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D63F" w14:textId="700328CA" w:rsidR="003C5410" w:rsidRPr="00ED22A6" w:rsidRDefault="00C27461" w:rsidP="00A0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66A" w:rsidRPr="00ED22A6">
        <w:rPr>
          <w:rFonts w:ascii="Times New Roman" w:hAnsi="Times New Roman" w:cs="Times New Roman"/>
          <w:sz w:val="24"/>
          <w:szCs w:val="24"/>
        </w:rPr>
        <w:t>.pielikums</w:t>
      </w:r>
    </w:p>
    <w:p w14:paraId="72E22B1D" w14:textId="77777777" w:rsidR="00A0166A" w:rsidRPr="00ED22A6" w:rsidRDefault="00A0166A" w:rsidP="00A01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22A6">
        <w:rPr>
          <w:rFonts w:ascii="Times New Roman" w:hAnsi="Times New Roman" w:cs="Times New Roman"/>
          <w:sz w:val="24"/>
          <w:szCs w:val="24"/>
        </w:rPr>
        <w:t>Projektu iesniegumu atlases nolikumam</w:t>
      </w:r>
    </w:p>
    <w:p w14:paraId="6DF1358A" w14:textId="77777777" w:rsidR="003C5410" w:rsidRDefault="003C5410" w:rsidP="00C27461">
      <w:pPr>
        <w:rPr>
          <w:rFonts w:ascii="Times New Roman" w:hAnsi="Times New Roman" w:cs="Times New Roman"/>
          <w:b/>
          <w:sz w:val="36"/>
          <w:szCs w:val="24"/>
        </w:rPr>
      </w:pPr>
    </w:p>
    <w:p w14:paraId="0EFC5F46" w14:textId="77777777" w:rsidR="00C27461" w:rsidRPr="00ED22A6" w:rsidRDefault="00C27461" w:rsidP="00C27461">
      <w:pPr>
        <w:rPr>
          <w:rFonts w:ascii="Times New Roman" w:hAnsi="Times New Roman" w:cs="Times New Roman"/>
          <w:b/>
          <w:sz w:val="36"/>
          <w:szCs w:val="24"/>
        </w:rPr>
      </w:pPr>
    </w:p>
    <w:p w14:paraId="39162AE4" w14:textId="77777777" w:rsidR="00B70181" w:rsidRPr="00ED22A6" w:rsidRDefault="00B70181" w:rsidP="003C5410">
      <w:pPr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37933AA7" wp14:editId="263DDE34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2A6">
        <w:rPr>
          <w:rFonts w:ascii="Times New Roman" w:hAnsi="Times New Roman" w:cs="Times New Roman"/>
        </w:rPr>
        <w:t xml:space="preserve">                               </w:t>
      </w:r>
    </w:p>
    <w:p w14:paraId="22784E03" w14:textId="77777777" w:rsidR="00B70181" w:rsidRPr="00ED22A6" w:rsidRDefault="00B70181" w:rsidP="003C5410">
      <w:pPr>
        <w:rPr>
          <w:rFonts w:ascii="Times New Roman" w:hAnsi="Times New Roman" w:cs="Times New Roman"/>
        </w:rPr>
      </w:pPr>
    </w:p>
    <w:p w14:paraId="7C55931E" w14:textId="77777777" w:rsidR="006106D7" w:rsidRDefault="006106D7" w:rsidP="00D63BAD">
      <w:pPr>
        <w:rPr>
          <w:rFonts w:ascii="Times New Roman" w:hAnsi="Times New Roman" w:cs="Times New Roman"/>
        </w:rPr>
      </w:pPr>
    </w:p>
    <w:p w14:paraId="69977C69" w14:textId="77777777" w:rsidR="00C27461" w:rsidRPr="00ED22A6" w:rsidRDefault="00C27461" w:rsidP="00D63BAD">
      <w:pPr>
        <w:rPr>
          <w:rFonts w:ascii="Times New Roman" w:hAnsi="Times New Roman" w:cs="Times New Roman"/>
        </w:rPr>
      </w:pPr>
    </w:p>
    <w:p w14:paraId="79F9D16B" w14:textId="77777777" w:rsidR="00B70181" w:rsidRPr="00ED22A6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ED22A6" w14:paraId="656A1F69" w14:textId="77777777" w:rsidTr="00D911DD">
        <w:trPr>
          <w:trHeight w:val="303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FE3E8E2" w14:textId="77777777" w:rsidR="00C1570A" w:rsidRPr="00ED22A6" w:rsidRDefault="00C1570A" w:rsidP="00D63BAD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503339837"/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 projekta iesniegums</w:t>
            </w:r>
            <w:bookmarkEnd w:id="0"/>
          </w:p>
        </w:tc>
      </w:tr>
    </w:tbl>
    <w:p w14:paraId="3343DBFB" w14:textId="77777777" w:rsidR="00B70181" w:rsidRPr="00ED22A6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ayout w:type="fixed"/>
        <w:tblLook w:val="04A0" w:firstRow="1" w:lastRow="0" w:firstColumn="1" w:lastColumn="0" w:noHBand="0" w:noVBand="1"/>
      </w:tblPr>
      <w:tblGrid>
        <w:gridCol w:w="3794"/>
        <w:gridCol w:w="1876"/>
        <w:gridCol w:w="137"/>
        <w:gridCol w:w="992"/>
        <w:gridCol w:w="2687"/>
      </w:tblGrid>
      <w:tr w:rsidR="00C1570A" w:rsidRPr="00ED22A6" w14:paraId="03A5E0A3" w14:textId="77777777" w:rsidTr="00D911DD">
        <w:trPr>
          <w:trHeight w:val="28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D5B080C" w14:textId="77777777" w:rsidR="00C1570A" w:rsidRPr="00ED22A6" w:rsidRDefault="00C1570A" w:rsidP="00C1570A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92" w:type="dxa"/>
            <w:gridSpan w:val="4"/>
            <w:vAlign w:val="center"/>
          </w:tcPr>
          <w:p w14:paraId="3850825C" w14:textId="26893183" w:rsidR="00C1570A" w:rsidRPr="00ED22A6" w:rsidRDefault="00C1570A" w:rsidP="00C1570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ED22A6" w14:paraId="13E9FF09" w14:textId="77777777" w:rsidTr="00090391">
        <w:trPr>
          <w:trHeight w:val="55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DA77F32" w14:textId="77777777" w:rsidR="00C1570A" w:rsidRPr="00ED22A6" w:rsidRDefault="00C1570A" w:rsidP="00C1570A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92" w:type="dxa"/>
            <w:gridSpan w:val="4"/>
            <w:vAlign w:val="center"/>
          </w:tcPr>
          <w:p w14:paraId="6DC75A8F" w14:textId="77777777" w:rsidR="00C1570A" w:rsidRPr="00ED22A6" w:rsidRDefault="00090391" w:rsidP="00090391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3.4.2.3. pasākums “Publisko pakalpojumu pārveides metodoloģijas izstrāde un aprobācija”</w:t>
            </w:r>
          </w:p>
        </w:tc>
      </w:tr>
      <w:tr w:rsidR="00C1570A" w:rsidRPr="00ED22A6" w14:paraId="6760B6A4" w14:textId="77777777" w:rsidTr="00090391">
        <w:trPr>
          <w:trHeight w:val="41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2E9C314" w14:textId="77777777" w:rsidR="00C1570A" w:rsidRPr="00ED22A6" w:rsidRDefault="00C1570A" w:rsidP="00C1570A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92" w:type="dxa"/>
            <w:gridSpan w:val="4"/>
            <w:vAlign w:val="center"/>
          </w:tcPr>
          <w:p w14:paraId="338744A1" w14:textId="783D3F82" w:rsidR="00C1570A" w:rsidRPr="00ED22A6" w:rsidRDefault="00C1570A" w:rsidP="00420B6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ED22A6" w14:paraId="709509BF" w14:textId="77777777" w:rsidTr="00090391">
        <w:trPr>
          <w:trHeight w:val="551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44BAFD6" w14:textId="77777777" w:rsidR="00420B6D" w:rsidRPr="0090166F" w:rsidRDefault="0090166F" w:rsidP="00420B6D">
            <w:pPr>
              <w:rPr>
                <w:rFonts w:ascii="Times New Roman" w:hAnsi="Times New Roman" w:cs="Times New Roman"/>
              </w:rPr>
            </w:pPr>
            <w:r w:rsidRPr="0090166F">
              <w:rPr>
                <w:rFonts w:ascii="Times New Roman" w:hAnsi="Times New Roman" w:cs="Times New Roman"/>
                <w:bCs/>
              </w:rPr>
              <w:t>Nodokļu maksātāja reģistrācijas kods:</w:t>
            </w:r>
          </w:p>
        </w:tc>
        <w:tc>
          <w:tcPr>
            <w:tcW w:w="5692" w:type="dxa"/>
            <w:gridSpan w:val="4"/>
          </w:tcPr>
          <w:p w14:paraId="66A55AB0" w14:textId="60BA6505" w:rsidR="00420B6D" w:rsidRPr="00ED22A6" w:rsidRDefault="00420B6D" w:rsidP="0090166F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ED22A6" w14:paraId="31915F56" w14:textId="77777777" w:rsidTr="00D911DD">
        <w:trPr>
          <w:trHeight w:val="211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0A3CF3D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92" w:type="dxa"/>
            <w:gridSpan w:val="4"/>
          </w:tcPr>
          <w:p w14:paraId="47520B89" w14:textId="69C26853" w:rsidR="00420B6D" w:rsidRPr="00ED22A6" w:rsidRDefault="00420B6D" w:rsidP="000903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420B6D" w:rsidRPr="00ED22A6" w14:paraId="1A00AB34" w14:textId="77777777" w:rsidTr="00090391">
        <w:trPr>
          <w:trHeight w:val="564"/>
        </w:trPr>
        <w:tc>
          <w:tcPr>
            <w:tcW w:w="3794" w:type="dxa"/>
            <w:shd w:val="clear" w:color="auto" w:fill="D9D9D9" w:themeFill="background1" w:themeFillShade="D9"/>
          </w:tcPr>
          <w:p w14:paraId="3103348B" w14:textId="510C158F" w:rsidR="00420B6D" w:rsidRPr="00ED22A6" w:rsidRDefault="00420B6D" w:rsidP="00C2746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Projekta iesniedzēja tips </w:t>
            </w:r>
            <w:r w:rsidRPr="00ED22A6">
              <w:rPr>
                <w:rFonts w:ascii="Times New Roman" w:hAnsi="Times New Roman" w:cs="Times New Roman"/>
                <w:i/>
              </w:rPr>
              <w:t>(saskaņā ar regulas 651/2014</w:t>
            </w:r>
            <w:r w:rsidR="00C2746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ED22A6">
              <w:rPr>
                <w:rFonts w:ascii="Times New Roman" w:hAnsi="Times New Roman" w:cs="Times New Roman"/>
                <w:i/>
              </w:rPr>
              <w:t>1.pielikumu</w:t>
            </w:r>
            <w:r w:rsidRPr="00ED22A6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92" w:type="dxa"/>
            <w:gridSpan w:val="4"/>
            <w:vAlign w:val="center"/>
          </w:tcPr>
          <w:p w14:paraId="63038B37" w14:textId="62292D7D" w:rsidR="00734789" w:rsidRPr="00ED22A6" w:rsidRDefault="00734789" w:rsidP="00090391">
            <w:pPr>
              <w:rPr>
                <w:rFonts w:ascii="Times New Roman" w:hAnsi="Times New Roman" w:cs="Times New Roman"/>
                <w:bCs/>
                <w:i/>
                <w:iCs/>
                <w:color w:val="0000FF"/>
              </w:rPr>
            </w:pPr>
          </w:p>
        </w:tc>
      </w:tr>
      <w:tr w:rsidR="00420B6D" w:rsidRPr="00ED22A6" w14:paraId="762F74DA" w14:textId="77777777" w:rsidTr="0009039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6B4A4C9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92" w:type="dxa"/>
            <w:gridSpan w:val="4"/>
          </w:tcPr>
          <w:p w14:paraId="7B228404" w14:textId="60C2FF7B" w:rsidR="00734789" w:rsidRPr="00ED22A6" w:rsidRDefault="00734789" w:rsidP="0009039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420B6D" w:rsidRPr="00ED22A6" w14:paraId="64757F9B" w14:textId="77777777" w:rsidTr="0009039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14:paraId="15A2C283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2013" w:type="dxa"/>
            <w:gridSpan w:val="2"/>
          </w:tcPr>
          <w:p w14:paraId="200CE40C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679" w:type="dxa"/>
            <w:gridSpan w:val="2"/>
            <w:vAlign w:val="center"/>
          </w:tcPr>
          <w:p w14:paraId="29956CA3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ED22A6" w14:paraId="49888B45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0AAD47B6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14:paraId="34A4C1E6" w14:textId="33D0012E" w:rsidR="00734789" w:rsidRPr="00ED22A6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ED22A6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 </w:t>
            </w:r>
          </w:p>
          <w:p w14:paraId="2FAF518C" w14:textId="77777777" w:rsidR="00420B6D" w:rsidRPr="00ED22A6" w:rsidRDefault="00420B6D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73D83C27" w14:textId="4DC9FFFA" w:rsidR="00420B6D" w:rsidRPr="00ED22A6" w:rsidRDefault="00420B6D" w:rsidP="00420B6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ED22A6" w14:paraId="23B2B588" w14:textId="77777777" w:rsidTr="00090391">
        <w:trPr>
          <w:trHeight w:val="214"/>
        </w:trPr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14:paraId="1653AD83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92" w:type="dxa"/>
            <w:gridSpan w:val="4"/>
          </w:tcPr>
          <w:p w14:paraId="23342D18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ED22A6" w14:paraId="3C2095E6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19EAE4A5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14:paraId="6352574B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992" w:type="dxa"/>
          </w:tcPr>
          <w:p w14:paraId="68EBD1C7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687" w:type="dxa"/>
          </w:tcPr>
          <w:p w14:paraId="39DBB0F6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ED22A6" w14:paraId="584488CC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49236BCD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4"/>
            <w:vAlign w:val="center"/>
          </w:tcPr>
          <w:p w14:paraId="6EEB69BE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ED22A6" w14:paraId="0BF472A3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5840CDCE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4"/>
            <w:vAlign w:val="center"/>
          </w:tcPr>
          <w:p w14:paraId="49242D8E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ED22A6" w14:paraId="3E6F32A4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3BDE86B8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4"/>
            <w:vAlign w:val="center"/>
          </w:tcPr>
          <w:p w14:paraId="62E320D3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ED22A6" w14:paraId="73E79B6B" w14:textId="77777777" w:rsidTr="00090391">
        <w:trPr>
          <w:trHeight w:val="531"/>
        </w:trPr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14:paraId="4AF69E4F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92" w:type="dxa"/>
            <w:gridSpan w:val="4"/>
          </w:tcPr>
          <w:p w14:paraId="705E7CD3" w14:textId="596DF17C" w:rsidR="00734789" w:rsidRPr="00ED22A6" w:rsidRDefault="00734789" w:rsidP="00420B6D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</w:p>
        </w:tc>
      </w:tr>
      <w:tr w:rsidR="00420B6D" w:rsidRPr="00ED22A6" w14:paraId="749069DE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17423FF3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4"/>
            <w:vAlign w:val="center"/>
          </w:tcPr>
          <w:p w14:paraId="639C0C4A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ED22A6" w14:paraId="446301F6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633A5492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4"/>
            <w:vAlign w:val="center"/>
          </w:tcPr>
          <w:p w14:paraId="4FCB46AC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ED22A6" w14:paraId="2186A9C4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254F0D2A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4"/>
            <w:vAlign w:val="center"/>
          </w:tcPr>
          <w:p w14:paraId="64B8D315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ED22A6" w14:paraId="1AE182E8" w14:textId="77777777" w:rsidTr="00D911DD">
        <w:trPr>
          <w:trHeight w:val="191"/>
        </w:trPr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14:paraId="462B9593" w14:textId="77777777" w:rsidR="00734789" w:rsidRPr="00ED22A6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11160C49" w14:textId="77777777" w:rsidR="00734789" w:rsidRPr="00ED22A6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2A6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92" w:type="dxa"/>
            <w:gridSpan w:val="4"/>
            <w:tcBorders>
              <w:bottom w:val="single" w:sz="4" w:space="0" w:color="auto"/>
            </w:tcBorders>
          </w:tcPr>
          <w:p w14:paraId="15E204DE" w14:textId="77777777" w:rsidR="00734789" w:rsidRPr="00ED22A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ED22A6" w14:paraId="62A40230" w14:textId="77777777" w:rsidTr="00090391"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7B1FB" w14:textId="77777777" w:rsidR="00734789" w:rsidRPr="00ED22A6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0C3" w14:textId="77777777" w:rsidR="00734789" w:rsidRPr="00ED22A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5DF" w14:textId="77777777" w:rsidR="00734789" w:rsidRPr="00ED22A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500" w14:textId="77777777" w:rsidR="00734789" w:rsidRPr="00ED22A6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ED22A6" w14:paraId="2CECA386" w14:textId="77777777" w:rsidTr="0009039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14:paraId="48F4DD54" w14:textId="77777777" w:rsidR="00420B6D" w:rsidRPr="00ED22A6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gridSpan w:val="4"/>
            <w:tcBorders>
              <w:top w:val="single" w:sz="4" w:space="0" w:color="auto"/>
            </w:tcBorders>
            <w:vAlign w:val="center"/>
          </w:tcPr>
          <w:p w14:paraId="74DBBCF3" w14:textId="77777777" w:rsidR="00420B6D" w:rsidRPr="00ED22A6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090391" w:rsidRPr="00ED22A6" w14:paraId="6ADF747B" w14:textId="77777777" w:rsidTr="00090391">
        <w:trPr>
          <w:trHeight w:val="7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D4A1F3A" w14:textId="77777777" w:rsidR="00734789" w:rsidRPr="00ED22A6" w:rsidRDefault="00734789" w:rsidP="00734789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92" w:type="dxa"/>
            <w:gridSpan w:val="4"/>
          </w:tcPr>
          <w:p w14:paraId="6F9CBBD9" w14:textId="69D60FD1" w:rsidR="00734789" w:rsidRPr="00ED22A6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90391" w:rsidRPr="00ED22A6" w14:paraId="10AFB2C2" w14:textId="77777777" w:rsidTr="00090391">
        <w:trPr>
          <w:trHeight w:val="7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9848E3E" w14:textId="77777777" w:rsidR="00734789" w:rsidRPr="00ED22A6" w:rsidRDefault="00734789" w:rsidP="00734789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92" w:type="dxa"/>
            <w:gridSpan w:val="4"/>
          </w:tcPr>
          <w:p w14:paraId="0D51A83C" w14:textId="5429A2BC" w:rsidR="00734789" w:rsidRPr="00ED22A6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3F696F5A" w14:textId="77777777" w:rsidR="00734789" w:rsidRPr="00ED22A6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ED22A6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4AE1B659" w14:textId="77777777" w:rsidR="00B5771B" w:rsidRDefault="00B5771B" w:rsidP="003C5410">
      <w:pPr>
        <w:rPr>
          <w:rFonts w:ascii="Times New Roman" w:hAnsi="Times New Roman" w:cs="Times New Roman"/>
        </w:rPr>
      </w:pPr>
    </w:p>
    <w:p w14:paraId="5C54F005" w14:textId="77777777" w:rsidR="00C27461" w:rsidRDefault="00C27461" w:rsidP="003C5410">
      <w:pPr>
        <w:rPr>
          <w:rFonts w:ascii="Times New Roman" w:hAnsi="Times New Roman" w:cs="Times New Roman"/>
        </w:rPr>
      </w:pPr>
    </w:p>
    <w:p w14:paraId="4188D4F8" w14:textId="77777777" w:rsidR="00C27461" w:rsidRDefault="00C27461" w:rsidP="003C5410">
      <w:pPr>
        <w:rPr>
          <w:rFonts w:ascii="Times New Roman" w:hAnsi="Times New Roman" w:cs="Times New Roman"/>
        </w:rPr>
      </w:pPr>
    </w:p>
    <w:p w14:paraId="395F102D" w14:textId="77777777" w:rsidR="00C27461" w:rsidRDefault="00C27461" w:rsidP="003C5410">
      <w:pPr>
        <w:rPr>
          <w:rFonts w:ascii="Times New Roman" w:hAnsi="Times New Roman" w:cs="Times New Roman"/>
        </w:rPr>
      </w:pPr>
    </w:p>
    <w:p w14:paraId="738CA7FA" w14:textId="77777777" w:rsidR="00C27461" w:rsidRDefault="00C27461" w:rsidP="003C5410">
      <w:pPr>
        <w:rPr>
          <w:rFonts w:ascii="Times New Roman" w:hAnsi="Times New Roman" w:cs="Times New Roman"/>
        </w:rPr>
      </w:pPr>
    </w:p>
    <w:p w14:paraId="57A3F29A" w14:textId="77777777" w:rsidR="00C27461" w:rsidRPr="00ED22A6" w:rsidRDefault="00C27461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ED22A6" w14:paraId="0E6C89BF" w14:textId="77777777" w:rsidTr="00D911DD">
        <w:trPr>
          <w:trHeight w:val="443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01D4853" w14:textId="77777777" w:rsidR="00C1570A" w:rsidRPr="00ED22A6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503339838"/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74ED25F2" w14:textId="77777777" w:rsidR="00C1570A" w:rsidRPr="00ED22A6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ED22A6" w14:paraId="493335FD" w14:textId="77777777" w:rsidTr="00B5771B">
        <w:tc>
          <w:tcPr>
            <w:tcW w:w="9486" w:type="dxa"/>
          </w:tcPr>
          <w:p w14:paraId="48D5B2A5" w14:textId="77777777" w:rsidR="00B5771B" w:rsidRPr="00ED22A6" w:rsidRDefault="00B5771B" w:rsidP="00ED22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503339839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 w:rsidRPr="00ED22A6">
              <w:rPr>
                <w:rFonts w:ascii="Times New Roman" w:hAnsi="Times New Roman" w:cs="Times New Roman"/>
                <w:b/>
              </w:rPr>
              <w:t xml:space="preserve"> (&lt; </w:t>
            </w:r>
            <w:r w:rsidR="008326AA" w:rsidRPr="00ED22A6">
              <w:rPr>
                <w:rFonts w:ascii="Times New Roman" w:hAnsi="Times New Roman" w:cs="Times New Roman"/>
                <w:b/>
              </w:rPr>
              <w:t>4</w:t>
            </w:r>
            <w:r w:rsidR="00734789" w:rsidRPr="00ED22A6">
              <w:rPr>
                <w:rFonts w:ascii="Times New Roman" w:hAnsi="Times New Roman" w:cs="Times New Roman"/>
                <w:b/>
              </w:rPr>
              <w:t xml:space="preserve">000 </w:t>
            </w:r>
            <w:r w:rsidRPr="00ED22A6">
              <w:rPr>
                <w:rFonts w:ascii="Times New Roman" w:hAnsi="Times New Roman" w:cs="Times New Roman"/>
                <w:b/>
              </w:rPr>
              <w:t>zīmes</w:t>
            </w:r>
            <w:r w:rsidR="00E30F51" w:rsidRPr="00ED22A6">
              <w:rPr>
                <w:rFonts w:ascii="Times New Roman" w:hAnsi="Times New Roman" w:cs="Times New Roman"/>
                <w:b/>
              </w:rPr>
              <w:t xml:space="preserve"> </w:t>
            </w:r>
            <w:r w:rsidRPr="00ED22A6">
              <w:rPr>
                <w:rFonts w:ascii="Times New Roman" w:hAnsi="Times New Roman" w:cs="Times New Roman"/>
                <w:b/>
              </w:rPr>
              <w:t>&gt;)</w:t>
            </w:r>
            <w:r w:rsidR="00D911DD" w:rsidRPr="00ED22A6">
              <w:rPr>
                <w:rFonts w:ascii="Times New Roman" w:hAnsi="Times New Roman" w:cs="Times New Roman"/>
                <w:b/>
              </w:rPr>
              <w:t xml:space="preserve"> </w:t>
            </w:r>
            <w:r w:rsidRPr="00ED22A6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ED22A6" w14:paraId="3D5113FB" w14:textId="77777777" w:rsidTr="00C27461">
        <w:trPr>
          <w:trHeight w:val="1136"/>
        </w:trPr>
        <w:tc>
          <w:tcPr>
            <w:tcW w:w="9486" w:type="dxa"/>
          </w:tcPr>
          <w:p w14:paraId="2991114A" w14:textId="479EEE1D" w:rsidR="00B5771B" w:rsidRPr="00ED22A6" w:rsidRDefault="00B5771B" w:rsidP="00734789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A7864B0" w14:textId="77777777" w:rsidR="00262ADA" w:rsidRPr="00ED22A6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ED22A6" w14:paraId="66B59DDA" w14:textId="77777777" w:rsidTr="00B5771B">
        <w:tc>
          <w:tcPr>
            <w:tcW w:w="9486" w:type="dxa"/>
          </w:tcPr>
          <w:p w14:paraId="27BBB258" w14:textId="77777777" w:rsidR="00B5771B" w:rsidRPr="00ED22A6" w:rsidRDefault="00B5771B" w:rsidP="00ED22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3339840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 w:rsidRPr="00ED22A6">
              <w:rPr>
                <w:rFonts w:ascii="Times New Roman" w:hAnsi="Times New Roman" w:cs="Times New Roman"/>
                <w:b/>
              </w:rPr>
              <w:t xml:space="preserve"> (&lt; </w:t>
            </w:r>
            <w:r w:rsidR="008326AA" w:rsidRPr="00ED22A6">
              <w:rPr>
                <w:rFonts w:ascii="Times New Roman" w:hAnsi="Times New Roman" w:cs="Times New Roman"/>
                <w:b/>
              </w:rPr>
              <w:t>4</w:t>
            </w:r>
            <w:r w:rsidR="003076DC" w:rsidRPr="00ED22A6">
              <w:rPr>
                <w:rFonts w:ascii="Times New Roman" w:hAnsi="Times New Roman" w:cs="Times New Roman"/>
                <w:b/>
              </w:rPr>
              <w:t xml:space="preserve">000 </w:t>
            </w:r>
            <w:r w:rsidRPr="00ED22A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ED22A6" w14:paraId="65C72EC0" w14:textId="77777777" w:rsidTr="00262ADA">
        <w:trPr>
          <w:trHeight w:val="1057"/>
        </w:trPr>
        <w:tc>
          <w:tcPr>
            <w:tcW w:w="9486" w:type="dxa"/>
          </w:tcPr>
          <w:p w14:paraId="666FB031" w14:textId="77777777" w:rsidR="00B5771B" w:rsidRPr="00ED22A6" w:rsidRDefault="00B5771B" w:rsidP="00C27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0AFD74A" w14:textId="77777777" w:rsidR="00D911DD" w:rsidRPr="00ED22A6" w:rsidRDefault="00D911DD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ED22A6" w14:paraId="2344562F" w14:textId="77777777" w:rsidTr="00B5771B">
        <w:tc>
          <w:tcPr>
            <w:tcW w:w="9486" w:type="dxa"/>
          </w:tcPr>
          <w:p w14:paraId="44E2FB3D" w14:textId="77777777" w:rsidR="00B10B77" w:rsidRPr="00ED22A6" w:rsidRDefault="00B5771B" w:rsidP="00ED22A6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503339841"/>
            <w:r w:rsidRPr="00ED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ED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52CD2654" w14:textId="77777777" w:rsidR="00B5771B" w:rsidRPr="00ED22A6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 xml:space="preserve">(&lt; </w:t>
            </w:r>
            <w:r w:rsidR="003076DC" w:rsidRPr="00ED22A6">
              <w:rPr>
                <w:rFonts w:ascii="Times New Roman" w:hAnsi="Times New Roman" w:cs="Times New Roman"/>
                <w:b/>
              </w:rPr>
              <w:t xml:space="preserve">4000 </w:t>
            </w:r>
            <w:r w:rsidRPr="00ED22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ED22A6" w14:paraId="3BBC7026" w14:textId="77777777" w:rsidTr="00262ADA">
        <w:trPr>
          <w:trHeight w:val="966"/>
        </w:trPr>
        <w:tc>
          <w:tcPr>
            <w:tcW w:w="9486" w:type="dxa"/>
          </w:tcPr>
          <w:p w14:paraId="612AA302" w14:textId="1BF93711" w:rsidR="00200262" w:rsidRPr="00ED22A6" w:rsidRDefault="00200262" w:rsidP="00200262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47273546" w14:textId="77777777" w:rsidR="00262ADA" w:rsidRPr="00ED22A6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ED22A6" w14:paraId="466509B8" w14:textId="77777777" w:rsidTr="00B5771B">
        <w:tc>
          <w:tcPr>
            <w:tcW w:w="9486" w:type="dxa"/>
          </w:tcPr>
          <w:p w14:paraId="4633A59B" w14:textId="77777777" w:rsidR="00B5771B" w:rsidRPr="00ED22A6" w:rsidRDefault="00B5771B" w:rsidP="00ED22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503339842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ED22A6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ED22A6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ED22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ED22A6" w14:paraId="1EDB927B" w14:textId="77777777" w:rsidTr="00C27461">
        <w:trPr>
          <w:trHeight w:val="1088"/>
        </w:trPr>
        <w:tc>
          <w:tcPr>
            <w:tcW w:w="9486" w:type="dxa"/>
          </w:tcPr>
          <w:p w14:paraId="19F31E3C" w14:textId="42C24D62" w:rsidR="00B5771B" w:rsidRPr="00ED22A6" w:rsidRDefault="00B5771B" w:rsidP="009F2751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</w:pPr>
          </w:p>
        </w:tc>
      </w:tr>
    </w:tbl>
    <w:p w14:paraId="688F3260" w14:textId="77631320" w:rsidR="00C27461" w:rsidRDefault="00C27461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404"/>
        <w:gridCol w:w="2556"/>
        <w:gridCol w:w="1447"/>
        <w:gridCol w:w="868"/>
        <w:gridCol w:w="1137"/>
        <w:gridCol w:w="1414"/>
      </w:tblGrid>
      <w:tr w:rsidR="00C27461" w:rsidRPr="00ED22A6" w14:paraId="19288F93" w14:textId="77777777" w:rsidTr="00C27461">
        <w:tc>
          <w:tcPr>
            <w:tcW w:w="14701" w:type="dxa"/>
            <w:gridSpan w:val="7"/>
            <w:vAlign w:val="center"/>
          </w:tcPr>
          <w:p w14:paraId="35F1D296" w14:textId="77777777" w:rsidR="00C27461" w:rsidRPr="00ED22A6" w:rsidRDefault="00C27461" w:rsidP="00C2746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503339843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6"/>
            <w:r w:rsidRPr="00ED22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27461" w:rsidRPr="00ED22A6" w14:paraId="14E34F0A" w14:textId="77777777" w:rsidTr="00C27461">
        <w:tc>
          <w:tcPr>
            <w:tcW w:w="711" w:type="dxa"/>
            <w:vMerge w:val="restart"/>
            <w:vAlign w:val="center"/>
          </w:tcPr>
          <w:p w14:paraId="4418AE07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2A6">
              <w:rPr>
                <w:rFonts w:ascii="Times New Roman" w:hAnsi="Times New Roman"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2139" w:type="dxa"/>
            <w:vMerge w:val="restart"/>
            <w:vAlign w:val="center"/>
          </w:tcPr>
          <w:p w14:paraId="01D92228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5312" w:type="dxa"/>
            <w:vMerge w:val="restart"/>
            <w:vAlign w:val="center"/>
          </w:tcPr>
          <w:p w14:paraId="02000352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558C0967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ED22A6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2221" w:type="dxa"/>
            <w:vMerge w:val="restart"/>
            <w:vAlign w:val="center"/>
          </w:tcPr>
          <w:p w14:paraId="7851901F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388" w:type="dxa"/>
            <w:gridSpan w:val="2"/>
            <w:vAlign w:val="center"/>
          </w:tcPr>
          <w:p w14:paraId="6C12FA68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A6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930" w:type="dxa"/>
            <w:vAlign w:val="center"/>
          </w:tcPr>
          <w:p w14:paraId="2F1D5F71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C27461" w:rsidRPr="00ED22A6" w14:paraId="1EEDD53C" w14:textId="77777777" w:rsidTr="00C27461">
        <w:tc>
          <w:tcPr>
            <w:tcW w:w="711" w:type="dxa"/>
            <w:vMerge/>
            <w:vAlign w:val="center"/>
          </w:tcPr>
          <w:p w14:paraId="6F5BF611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14:paraId="35FBD64C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2" w:type="dxa"/>
            <w:vMerge/>
            <w:vAlign w:val="center"/>
          </w:tcPr>
          <w:p w14:paraId="1958FFA6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vAlign w:val="center"/>
          </w:tcPr>
          <w:p w14:paraId="06543536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78A0B0B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A6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94" w:type="dxa"/>
            <w:vAlign w:val="center"/>
          </w:tcPr>
          <w:p w14:paraId="35D68834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A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930" w:type="dxa"/>
            <w:vAlign w:val="center"/>
          </w:tcPr>
          <w:p w14:paraId="0233F941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461" w:rsidRPr="00ED22A6" w14:paraId="7CD5DA76" w14:textId="77777777" w:rsidTr="00C27461">
        <w:tc>
          <w:tcPr>
            <w:tcW w:w="711" w:type="dxa"/>
          </w:tcPr>
          <w:p w14:paraId="251A0F21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  <w:shd w:val="clear" w:color="auto" w:fill="auto"/>
          </w:tcPr>
          <w:p w14:paraId="73C33589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5312" w:type="dxa"/>
            <w:shd w:val="clear" w:color="auto" w:fill="auto"/>
          </w:tcPr>
          <w:p w14:paraId="22E9ACBA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221" w:type="dxa"/>
            <w:shd w:val="clear" w:color="auto" w:fill="auto"/>
          </w:tcPr>
          <w:p w14:paraId="79941B08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  <w:shd w:val="clear" w:color="auto" w:fill="auto"/>
          </w:tcPr>
          <w:p w14:paraId="41DDFC57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C2667F3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686EC704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48010E2A" w14:textId="77777777" w:rsidTr="00C27461">
        <w:tc>
          <w:tcPr>
            <w:tcW w:w="711" w:type="dxa"/>
          </w:tcPr>
          <w:p w14:paraId="332AE44B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0F84DBCE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5312" w:type="dxa"/>
          </w:tcPr>
          <w:p w14:paraId="76F1170B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1A0DFD74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25C119BE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7C055640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73CAD959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7AC00F91" w14:textId="77777777" w:rsidTr="00C27461">
        <w:tc>
          <w:tcPr>
            <w:tcW w:w="711" w:type="dxa"/>
          </w:tcPr>
          <w:p w14:paraId="6B892B36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084B9B2D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578CB7D5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4C753FD8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491F16A9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48B53F64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6C4DABAD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060649D7" w14:textId="77777777" w:rsidTr="00C27461">
        <w:tc>
          <w:tcPr>
            <w:tcW w:w="711" w:type="dxa"/>
          </w:tcPr>
          <w:p w14:paraId="35223A78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7D29CCC1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47A10D09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087DF51B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6330B053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5DE93DBC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57F2507A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6C2F9052" w14:textId="77777777" w:rsidTr="00C27461">
        <w:tc>
          <w:tcPr>
            <w:tcW w:w="711" w:type="dxa"/>
          </w:tcPr>
          <w:p w14:paraId="3A4B77B3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7C3BE983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217A3E7A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69BB99C5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5D071765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74196F0E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0EC66579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0D6938C4" w14:textId="77777777" w:rsidTr="00C27461">
        <w:tc>
          <w:tcPr>
            <w:tcW w:w="711" w:type="dxa"/>
          </w:tcPr>
          <w:p w14:paraId="77C090EC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3184A6BF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48FDAE59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471678AE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442077B6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2C9D6C6A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2E54FC8B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58B82AC1" w14:textId="77777777" w:rsidTr="00C27461">
        <w:tc>
          <w:tcPr>
            <w:tcW w:w="711" w:type="dxa"/>
          </w:tcPr>
          <w:p w14:paraId="18B369A2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35E828B2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266DFB06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6443DE28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1AAEA197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3879D767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35495114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1D04FF34" w14:textId="77777777" w:rsidTr="00C27461">
        <w:tc>
          <w:tcPr>
            <w:tcW w:w="711" w:type="dxa"/>
          </w:tcPr>
          <w:p w14:paraId="2C4D1AB0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25058CFC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60FE581E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1887560F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1AFD4B27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0238D882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59D6B5B0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4B2B98E9" w14:textId="77777777" w:rsidTr="00C27461">
        <w:trPr>
          <w:trHeight w:val="1060"/>
        </w:trPr>
        <w:tc>
          <w:tcPr>
            <w:tcW w:w="711" w:type="dxa"/>
          </w:tcPr>
          <w:p w14:paraId="63BF2556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37083DF8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523E11E2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3240ED2F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94" w:type="dxa"/>
          </w:tcPr>
          <w:p w14:paraId="7FD7F4FE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94" w:type="dxa"/>
          </w:tcPr>
          <w:p w14:paraId="1ADEBB12" w14:textId="77777777" w:rsidR="00C27461" w:rsidRPr="00ED22A6" w:rsidRDefault="00C27461" w:rsidP="00C2746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930" w:type="dxa"/>
          </w:tcPr>
          <w:p w14:paraId="6DBB72AF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27461" w:rsidRPr="00ED22A6" w14:paraId="595CDDD0" w14:textId="77777777" w:rsidTr="00C27461">
        <w:tc>
          <w:tcPr>
            <w:tcW w:w="711" w:type="dxa"/>
          </w:tcPr>
          <w:p w14:paraId="62960DDD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39" w:type="dxa"/>
          </w:tcPr>
          <w:p w14:paraId="319ED4B7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312" w:type="dxa"/>
          </w:tcPr>
          <w:p w14:paraId="35534CDE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21" w:type="dxa"/>
          </w:tcPr>
          <w:p w14:paraId="57B8B910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64A0818A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94" w:type="dxa"/>
          </w:tcPr>
          <w:p w14:paraId="7C966618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30" w:type="dxa"/>
          </w:tcPr>
          <w:p w14:paraId="30D79431" w14:textId="77777777" w:rsidR="00C27461" w:rsidRPr="00ED22A6" w:rsidRDefault="00C27461" w:rsidP="00C2746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F79E647" w14:textId="77777777" w:rsidR="00C27461" w:rsidRDefault="00C27461" w:rsidP="003C5410">
      <w:pPr>
        <w:rPr>
          <w:rFonts w:ascii="Times New Roman" w:hAnsi="Times New Roman" w:cs="Times New Roman"/>
        </w:rPr>
      </w:pPr>
    </w:p>
    <w:p w14:paraId="49C4F4C5" w14:textId="77777777" w:rsidR="00C27461" w:rsidRPr="00C27461" w:rsidRDefault="00C27461" w:rsidP="00C274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7461">
        <w:rPr>
          <w:rFonts w:ascii="Times New Roman" w:hAnsi="Times New Roman" w:cs="Times New Roman"/>
          <w:sz w:val="16"/>
          <w:szCs w:val="16"/>
        </w:rPr>
        <w:t>* Projekta darbībām jāsakrīt ar projekta īstenošanas laika grafikā (1.pielikums) norādīto. Jānorāda visas projekta ietvaros atbalstāmās darbības.</w:t>
      </w:r>
    </w:p>
    <w:p w14:paraId="23EEFB8A" w14:textId="77777777" w:rsidR="00C27461" w:rsidRPr="00C27461" w:rsidRDefault="00C27461" w:rsidP="00C27461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2234AC09" w14:textId="77777777" w:rsidR="00C27461" w:rsidRPr="00C27461" w:rsidRDefault="00C27461" w:rsidP="00C274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7461">
        <w:rPr>
          <w:rFonts w:ascii="Times New Roman" w:hAnsi="Times New Roman" w:cs="Times New Roman"/>
          <w:sz w:val="16"/>
          <w:szCs w:val="16"/>
        </w:rPr>
        <w:t>** norāda iesaistītā partnera numuru no 1.9.tabulas</w:t>
      </w:r>
    </w:p>
    <w:p w14:paraId="48B0E289" w14:textId="0F622CDC" w:rsidR="00D227CA" w:rsidRPr="00C27461" w:rsidRDefault="00D227CA" w:rsidP="00C27461">
      <w:pPr>
        <w:tabs>
          <w:tab w:val="left" w:pos="1230"/>
        </w:tabs>
        <w:rPr>
          <w:rFonts w:ascii="Times New Roman" w:hAnsi="Times New Roman" w:cs="Times New Roman"/>
        </w:rPr>
        <w:sectPr w:rsidR="00D227CA" w:rsidRPr="00C27461" w:rsidSect="00133520">
          <w:headerReference w:type="default" r:id="rId9"/>
          <w:headerReference w:type="first" r:id="rId10"/>
          <w:pgSz w:w="11906" w:h="16838" w:code="9"/>
          <w:pgMar w:top="851" w:right="1276" w:bottom="142" w:left="1134" w:header="709" w:footer="454" w:gutter="0"/>
          <w:cols w:space="708"/>
          <w:titlePg/>
          <w:docGrid w:linePitch="360"/>
        </w:sectPr>
      </w:pPr>
    </w:p>
    <w:p w14:paraId="7A8F52B2" w14:textId="77777777" w:rsidR="00D227CA" w:rsidRPr="00ED22A6" w:rsidRDefault="00D227CA" w:rsidP="005E20A6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14:paraId="6019412B" w14:textId="77777777" w:rsidR="00D227CA" w:rsidRPr="00ED22A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E5F0DA" w14:textId="77777777" w:rsidR="00D227CA" w:rsidRPr="00ED22A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E20A6" w:rsidRPr="00ED22A6" w14:paraId="5ECF8346" w14:textId="77777777" w:rsidTr="00C27461">
        <w:trPr>
          <w:trHeight w:val="748"/>
        </w:trPr>
        <w:tc>
          <w:tcPr>
            <w:tcW w:w="9923" w:type="dxa"/>
            <w:vAlign w:val="center"/>
          </w:tcPr>
          <w:p w14:paraId="6755BA0D" w14:textId="77777777" w:rsidR="005E20A6" w:rsidRPr="00ED22A6" w:rsidRDefault="005E20A6" w:rsidP="00ED22A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503339844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 w:rsidRPr="00ED22A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59EC0C9D" w14:textId="77777777" w:rsidR="00B5771B" w:rsidRPr="00ED22A6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301"/>
        <w:gridCol w:w="2047"/>
        <w:gridCol w:w="2192"/>
        <w:gridCol w:w="1935"/>
      </w:tblGrid>
      <w:tr w:rsidR="00166040" w:rsidRPr="00ED22A6" w14:paraId="32DC17C5" w14:textId="77777777" w:rsidTr="00C27461">
        <w:trPr>
          <w:trHeight w:val="359"/>
        </w:trPr>
        <w:tc>
          <w:tcPr>
            <w:tcW w:w="10042" w:type="dxa"/>
            <w:gridSpan w:val="5"/>
            <w:vAlign w:val="center"/>
          </w:tcPr>
          <w:p w14:paraId="4FACCA5C" w14:textId="77777777" w:rsidR="00166040" w:rsidRPr="00ED22A6" w:rsidRDefault="00166040" w:rsidP="00230DDA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8" w:name="_Toc503339845"/>
            <w:r w:rsidRPr="00ED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ED22A6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8"/>
          </w:p>
        </w:tc>
      </w:tr>
      <w:tr w:rsidR="00166040" w:rsidRPr="00ED22A6" w14:paraId="486A61F0" w14:textId="77777777" w:rsidTr="00C27461">
        <w:trPr>
          <w:trHeight w:val="377"/>
        </w:trPr>
        <w:tc>
          <w:tcPr>
            <w:tcW w:w="567" w:type="dxa"/>
            <w:vMerge w:val="restart"/>
            <w:vAlign w:val="center"/>
          </w:tcPr>
          <w:p w14:paraId="4088AD12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2A6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</w:tc>
        <w:tc>
          <w:tcPr>
            <w:tcW w:w="3301" w:type="dxa"/>
            <w:vMerge w:val="restart"/>
            <w:vAlign w:val="center"/>
          </w:tcPr>
          <w:p w14:paraId="56645079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2A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2047" w:type="dxa"/>
            <w:vAlign w:val="center"/>
          </w:tcPr>
          <w:p w14:paraId="61700FFE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2A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2192" w:type="dxa"/>
            <w:vMerge w:val="restart"/>
            <w:vAlign w:val="center"/>
          </w:tcPr>
          <w:p w14:paraId="23225B8B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2A6">
              <w:rPr>
                <w:rFonts w:ascii="Times New Roman" w:hAnsi="Times New Roman" w:cs="Times New Roman"/>
                <w:b/>
                <w:sz w:val="16"/>
                <w:szCs w:val="16"/>
              </w:rPr>
              <w:t>Mērvienība</w:t>
            </w:r>
          </w:p>
        </w:tc>
        <w:tc>
          <w:tcPr>
            <w:tcW w:w="1935" w:type="dxa"/>
            <w:vMerge w:val="restart"/>
            <w:vAlign w:val="center"/>
          </w:tcPr>
          <w:p w14:paraId="781E95EB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Piezīmes</w:t>
            </w:r>
          </w:p>
        </w:tc>
      </w:tr>
      <w:tr w:rsidR="00166040" w:rsidRPr="00ED22A6" w14:paraId="6B206A34" w14:textId="77777777" w:rsidTr="00C27461">
        <w:trPr>
          <w:trHeight w:val="321"/>
        </w:trPr>
        <w:tc>
          <w:tcPr>
            <w:tcW w:w="567" w:type="dxa"/>
            <w:vMerge/>
            <w:vAlign w:val="center"/>
          </w:tcPr>
          <w:p w14:paraId="343C20E9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1" w:type="dxa"/>
            <w:vMerge/>
            <w:vAlign w:val="center"/>
          </w:tcPr>
          <w:p w14:paraId="01C753A1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7" w:type="dxa"/>
            <w:vAlign w:val="center"/>
          </w:tcPr>
          <w:p w14:paraId="56DFF7D1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2A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2192" w:type="dxa"/>
            <w:vMerge/>
            <w:vAlign w:val="center"/>
          </w:tcPr>
          <w:p w14:paraId="6932ECD6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5" w:type="dxa"/>
            <w:vMerge/>
          </w:tcPr>
          <w:p w14:paraId="61B4AB67" w14:textId="77777777" w:rsidR="00166040" w:rsidRPr="00ED22A6" w:rsidRDefault="00166040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6040" w:rsidRPr="00ED22A6" w14:paraId="39185AB5" w14:textId="77777777" w:rsidTr="00C27461">
        <w:trPr>
          <w:trHeight w:val="615"/>
        </w:trPr>
        <w:tc>
          <w:tcPr>
            <w:tcW w:w="567" w:type="dxa"/>
            <w:vAlign w:val="center"/>
          </w:tcPr>
          <w:p w14:paraId="55973A49" w14:textId="77777777" w:rsidR="00166040" w:rsidRPr="00ED22A6" w:rsidRDefault="00166040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5A3E3DA" w14:textId="342696F2" w:rsidR="00166040" w:rsidRPr="00ED22A6" w:rsidRDefault="00292D49" w:rsidP="0013352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2D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Valsts pārvaldes institūcijas, kurās īstenota pakalpojumu sniegšanas pārveide</w:t>
            </w:r>
            <w:bookmarkStart w:id="9" w:name="_GoBack"/>
            <w:bookmarkEnd w:id="9"/>
          </w:p>
        </w:tc>
        <w:tc>
          <w:tcPr>
            <w:tcW w:w="2047" w:type="dxa"/>
            <w:vAlign w:val="center"/>
          </w:tcPr>
          <w:p w14:paraId="1B68FA2A" w14:textId="7AD5BCFE" w:rsidR="00166040" w:rsidRPr="00ED22A6" w:rsidRDefault="00166040" w:rsidP="003C541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551DA2D" w14:textId="77777777" w:rsidR="00166040" w:rsidRPr="00ED22A6" w:rsidRDefault="00166040" w:rsidP="00D911D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institūciju skaits</w:t>
            </w:r>
          </w:p>
        </w:tc>
        <w:tc>
          <w:tcPr>
            <w:tcW w:w="1935" w:type="dxa"/>
          </w:tcPr>
          <w:p w14:paraId="502BBDAC" w14:textId="77777777" w:rsidR="00166040" w:rsidRPr="00ED22A6" w:rsidRDefault="00166040" w:rsidP="00D911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65CA8D1" w14:textId="77777777" w:rsidR="006D355E" w:rsidRPr="00ED22A6" w:rsidRDefault="006D355E" w:rsidP="002D10E8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70C0"/>
        </w:rPr>
      </w:pPr>
    </w:p>
    <w:p w14:paraId="030DD709" w14:textId="77777777" w:rsidR="0069063A" w:rsidRPr="00ED22A6" w:rsidRDefault="0069063A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69063A" w:rsidRPr="00ED22A6" w14:paraId="08E45BC0" w14:textId="77777777" w:rsidTr="00C27461">
        <w:trPr>
          <w:trHeight w:val="254"/>
        </w:trPr>
        <w:tc>
          <w:tcPr>
            <w:tcW w:w="10065" w:type="dxa"/>
            <w:gridSpan w:val="2"/>
            <w:vAlign w:val="center"/>
          </w:tcPr>
          <w:p w14:paraId="44FF1563" w14:textId="77777777" w:rsidR="0069063A" w:rsidRPr="00C27461" w:rsidRDefault="0069063A" w:rsidP="00ED22A6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0" w:name="_Toc503339846"/>
            <w:r w:rsidRPr="00C27461">
              <w:rPr>
                <w:rStyle w:val="Heading2Char"/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Projekta īstenošanas vieta</w:t>
            </w:r>
            <w:bookmarkEnd w:id="10"/>
            <w:r w:rsidRPr="00C2746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9063A" w:rsidRPr="00ED22A6" w14:paraId="438479A9" w14:textId="77777777" w:rsidTr="00C27461">
        <w:trPr>
          <w:trHeight w:val="523"/>
        </w:trPr>
        <w:tc>
          <w:tcPr>
            <w:tcW w:w="3828" w:type="dxa"/>
            <w:vAlign w:val="center"/>
          </w:tcPr>
          <w:p w14:paraId="3BA084A1" w14:textId="77777777" w:rsidR="0069063A" w:rsidRPr="00ED22A6" w:rsidRDefault="0069063A" w:rsidP="0069063A">
            <w:pPr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6237" w:type="dxa"/>
          </w:tcPr>
          <w:p w14:paraId="180CF0F4" w14:textId="77777777" w:rsidR="0069063A" w:rsidRPr="00ED22A6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69063A" w:rsidRPr="00ED22A6" w14:paraId="33441F31" w14:textId="77777777" w:rsidTr="00C27461">
        <w:trPr>
          <w:trHeight w:val="763"/>
        </w:trPr>
        <w:tc>
          <w:tcPr>
            <w:tcW w:w="3828" w:type="dxa"/>
            <w:vAlign w:val="center"/>
          </w:tcPr>
          <w:p w14:paraId="4C3C2B00" w14:textId="77777777" w:rsidR="0069063A" w:rsidRPr="00ED22A6" w:rsidRDefault="00281C13" w:rsidP="0069063A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Visa</w:t>
            </w:r>
            <w:r w:rsidR="0069063A" w:rsidRPr="00ED22A6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6237" w:type="dxa"/>
          </w:tcPr>
          <w:p w14:paraId="144C3330" w14:textId="77777777" w:rsidR="0069063A" w:rsidRDefault="0069063A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  <w:p w14:paraId="3B4A7A57" w14:textId="74C0676A" w:rsidR="00C27461" w:rsidRPr="00ED22A6" w:rsidRDefault="00C27461" w:rsidP="003C541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76D6E7F" w14:textId="77777777" w:rsidR="00AC7492" w:rsidRPr="00ED22A6" w:rsidRDefault="005F31ED" w:rsidP="00C27461">
      <w:pPr>
        <w:spacing w:before="120"/>
        <w:ind w:left="142" w:right="-2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22A6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ED22A6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tabulu/as</w:t>
      </w:r>
    </w:p>
    <w:p w14:paraId="1C34D3DB" w14:textId="77777777" w:rsidR="00E26AA3" w:rsidRPr="00ED22A6" w:rsidRDefault="00E26AA3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2AF22D" w14:textId="77777777" w:rsidR="00FB52CB" w:rsidRPr="00ED22A6" w:rsidRDefault="00FB52CB" w:rsidP="00C2746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4"/>
        <w:gridCol w:w="1276"/>
        <w:gridCol w:w="2835"/>
      </w:tblGrid>
      <w:tr w:rsidR="003C1EB5" w:rsidRPr="00ED22A6" w14:paraId="57E3F72A" w14:textId="77777777" w:rsidTr="00C27461">
        <w:trPr>
          <w:trHeight w:val="437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00D71F9A" w14:textId="7E37626E" w:rsidR="00341849" w:rsidRPr="00C27461" w:rsidRDefault="003C1EB5" w:rsidP="00C27461">
            <w:pPr>
              <w:pStyle w:val="Heading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11" w:name="_Toc503339847"/>
            <w:r w:rsidRPr="00ED22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1.9. Informācija par partneri (-iem)</w:t>
            </w:r>
            <w:bookmarkEnd w:id="11"/>
          </w:p>
        </w:tc>
      </w:tr>
      <w:tr w:rsidR="003C1EB5" w:rsidRPr="00ED22A6" w14:paraId="7E7BAF0E" w14:textId="77777777" w:rsidTr="00C27461">
        <w:trPr>
          <w:trHeight w:val="569"/>
        </w:trPr>
        <w:tc>
          <w:tcPr>
            <w:tcW w:w="3970" w:type="dxa"/>
            <w:shd w:val="clear" w:color="auto" w:fill="auto"/>
            <w:vAlign w:val="center"/>
          </w:tcPr>
          <w:p w14:paraId="5F8DE424" w14:textId="77777777" w:rsidR="003C1EB5" w:rsidRPr="00ED22A6" w:rsidRDefault="003C1EB5" w:rsidP="003C1EB5">
            <w:pPr>
              <w:spacing w:after="0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1.9.1. Partnera nosaukums*: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5CF5850" w14:textId="268B615A" w:rsidR="003C1EB5" w:rsidRPr="00ED22A6" w:rsidRDefault="003C1EB5" w:rsidP="009D290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41849" w:rsidRPr="00ED22A6" w14:paraId="1948085C" w14:textId="77777777" w:rsidTr="00C27461">
        <w:tc>
          <w:tcPr>
            <w:tcW w:w="3970" w:type="dxa"/>
            <w:shd w:val="clear" w:color="auto" w:fill="auto"/>
            <w:vAlign w:val="center"/>
          </w:tcPr>
          <w:p w14:paraId="69F79C8D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Reģistrācijas numurs/ </w:t>
            </w:r>
          </w:p>
          <w:p w14:paraId="5B3DBFC9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Nodokļu maksātāja reģistrācijas numurs: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6AF377CE" w14:textId="4C227244" w:rsidR="00341849" w:rsidRPr="00ED22A6" w:rsidRDefault="00341849" w:rsidP="0049236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41849" w:rsidRPr="00ED22A6" w14:paraId="19EF65A5" w14:textId="77777777" w:rsidTr="00C27461">
        <w:trPr>
          <w:trHeight w:val="367"/>
        </w:trPr>
        <w:tc>
          <w:tcPr>
            <w:tcW w:w="3970" w:type="dxa"/>
            <w:shd w:val="clear" w:color="auto" w:fill="auto"/>
            <w:vAlign w:val="center"/>
          </w:tcPr>
          <w:p w14:paraId="7B7561E6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Partnera veids: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63F71BB9" w14:textId="608679DC" w:rsidR="00341849" w:rsidRPr="00ED22A6" w:rsidRDefault="00341849" w:rsidP="009D290B">
            <w:pPr>
              <w:spacing w:after="0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41849" w:rsidRPr="00ED22A6" w14:paraId="42DE9035" w14:textId="77777777" w:rsidTr="00C27461">
        <w:trPr>
          <w:trHeight w:val="413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14:paraId="101B31D4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5AA68F91" w14:textId="21FDE0FD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41849" w:rsidRPr="00ED22A6" w14:paraId="0D391540" w14:textId="77777777" w:rsidTr="00C27461">
        <w:trPr>
          <w:trHeight w:val="688"/>
        </w:trPr>
        <w:tc>
          <w:tcPr>
            <w:tcW w:w="3970" w:type="dxa"/>
            <w:vMerge/>
            <w:shd w:val="clear" w:color="auto" w:fill="auto"/>
            <w:vAlign w:val="center"/>
          </w:tcPr>
          <w:p w14:paraId="6F4F159F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7FD62D5" w14:textId="77777777" w:rsidR="00341849" w:rsidRPr="00ED22A6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76" w:type="dxa"/>
            <w:shd w:val="clear" w:color="auto" w:fill="auto"/>
          </w:tcPr>
          <w:p w14:paraId="5EC558C6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835" w:type="dxa"/>
            <w:shd w:val="clear" w:color="auto" w:fill="auto"/>
          </w:tcPr>
          <w:p w14:paraId="53EB8423" w14:textId="77777777" w:rsidR="00341849" w:rsidRPr="00ED22A6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ED22A6" w14:paraId="29B7C1E5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61F0E641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1BE39AE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ED22A6" w14:paraId="43C5B408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0996476F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53F2D9C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ED22A6" w14:paraId="54A06D29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12986223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AF99A46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341849" w:rsidRPr="00ED22A6" w14:paraId="65567D42" w14:textId="77777777" w:rsidTr="00C27461">
        <w:trPr>
          <w:trHeight w:val="416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14:paraId="29888FF1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Kontaktinformācija: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EC276DA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341849" w:rsidRPr="00ED22A6" w14:paraId="5CFCD9BE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421034AD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2C1B9AD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341849" w:rsidRPr="00ED22A6" w14:paraId="2B38328F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6B3A3B32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3FDD098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 xml:space="preserve">Tālrunis </w:t>
            </w:r>
          </w:p>
        </w:tc>
      </w:tr>
      <w:tr w:rsidR="00341849" w:rsidRPr="00ED22A6" w14:paraId="79ED2CF2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25F85B89" w14:textId="77777777" w:rsidR="00341849" w:rsidRPr="00ED22A6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3DC6A77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ED22A6" w14:paraId="4F914AC2" w14:textId="77777777" w:rsidTr="00C27461">
        <w:trPr>
          <w:trHeight w:val="190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14:paraId="1AE23854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Korespondences adrese</w:t>
            </w:r>
          </w:p>
          <w:p w14:paraId="73979E18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(aizpilda, ja atšķiras no juridiskās adreses)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6AFC123" w14:textId="77777777" w:rsidR="00341849" w:rsidRPr="00ED22A6" w:rsidRDefault="00341849" w:rsidP="009D290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ED22A6" w14:paraId="34F076BA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13EDD5D0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303E2B" w14:textId="77777777" w:rsidR="00341849" w:rsidRPr="00ED22A6" w:rsidRDefault="00341849" w:rsidP="009D290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DB48A" w14:textId="77777777" w:rsidR="00341849" w:rsidRPr="00ED22A6" w:rsidRDefault="00341849" w:rsidP="009D290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3DF76" w14:textId="77777777" w:rsidR="00341849" w:rsidRPr="00ED22A6" w:rsidRDefault="00341849" w:rsidP="009D290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ED22A6" w14:paraId="52BCA55C" w14:textId="77777777" w:rsidTr="00C27461">
        <w:tc>
          <w:tcPr>
            <w:tcW w:w="3970" w:type="dxa"/>
            <w:vMerge/>
            <w:shd w:val="clear" w:color="auto" w:fill="auto"/>
            <w:vAlign w:val="center"/>
          </w:tcPr>
          <w:p w14:paraId="080794A4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5DE0D9A" w14:textId="77777777" w:rsidR="00341849" w:rsidRPr="00ED22A6" w:rsidRDefault="00341849" w:rsidP="009D290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ED22A6" w14:paraId="162BB28D" w14:textId="77777777" w:rsidTr="00C27461">
        <w:trPr>
          <w:trHeight w:val="1066"/>
        </w:trPr>
        <w:tc>
          <w:tcPr>
            <w:tcW w:w="3970" w:type="dxa"/>
            <w:shd w:val="clear" w:color="auto" w:fill="auto"/>
            <w:vAlign w:val="center"/>
          </w:tcPr>
          <w:p w14:paraId="2A20A126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Partnera izvēles pamatojums</w:t>
            </w:r>
          </w:p>
          <w:p w14:paraId="40D309C5" w14:textId="77777777" w:rsidR="00341849" w:rsidRPr="00ED22A6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(t.sk. Partnera ieguldījumi projektā un ieguvumi no dalības projektā)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025F1EC2" w14:textId="23AD0B40" w:rsidR="00341849" w:rsidRPr="00ED22A6" w:rsidRDefault="00341849" w:rsidP="009F275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56D75F0" w14:textId="77777777" w:rsidR="003C1EB5" w:rsidRPr="00ED22A6" w:rsidRDefault="003C1EB5" w:rsidP="003C1EB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2A6">
        <w:rPr>
          <w:rFonts w:ascii="Times New Roman" w:hAnsi="Times New Roman" w:cs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33284182" w14:textId="77777777" w:rsidR="009D290B" w:rsidRPr="00ED22A6" w:rsidRDefault="009D290B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70C0"/>
        </w:rPr>
      </w:pPr>
    </w:p>
    <w:p w14:paraId="13A36BB6" w14:textId="77777777" w:rsidR="00912D28" w:rsidRPr="00ED22A6" w:rsidRDefault="00912D28" w:rsidP="00EE7895">
      <w:pPr>
        <w:pStyle w:val="NoSpacing"/>
        <w:ind w:right="46"/>
        <w:jc w:val="both"/>
        <w:rPr>
          <w:rFonts w:ascii="Times New Roman" w:eastAsia="Calibri" w:hAnsi="Times New Roman"/>
          <w:i/>
          <w:color w:val="0070C0"/>
        </w:rPr>
      </w:pPr>
    </w:p>
    <w:p w14:paraId="219763C9" w14:textId="77777777" w:rsidR="003157B9" w:rsidRPr="00ED22A6" w:rsidRDefault="003157B9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200"/>
      </w:tblGrid>
      <w:tr w:rsidR="00C1570A" w:rsidRPr="00ED22A6" w14:paraId="56E79222" w14:textId="77777777" w:rsidTr="00C27461">
        <w:trPr>
          <w:trHeight w:val="547"/>
        </w:trPr>
        <w:tc>
          <w:tcPr>
            <w:tcW w:w="10200" w:type="dxa"/>
            <w:shd w:val="clear" w:color="auto" w:fill="D9D9D9" w:themeFill="background1" w:themeFillShade="D9"/>
            <w:vAlign w:val="center"/>
          </w:tcPr>
          <w:p w14:paraId="47DBD0D7" w14:textId="77777777" w:rsidR="00C1570A" w:rsidRPr="00ED22A6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Toc503339848"/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2"/>
          </w:p>
        </w:tc>
      </w:tr>
    </w:tbl>
    <w:p w14:paraId="0CDE0DE1" w14:textId="77777777" w:rsidR="00C1570A" w:rsidRPr="00ED22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7648"/>
      </w:tblGrid>
      <w:tr w:rsidR="00083731" w:rsidRPr="00ED22A6" w14:paraId="44ED74C9" w14:textId="77777777" w:rsidTr="00C27461">
        <w:trPr>
          <w:trHeight w:val="567"/>
        </w:trPr>
        <w:tc>
          <w:tcPr>
            <w:tcW w:w="10200" w:type="dxa"/>
            <w:gridSpan w:val="2"/>
            <w:vAlign w:val="center"/>
          </w:tcPr>
          <w:p w14:paraId="3DC716F4" w14:textId="77777777" w:rsidR="00083731" w:rsidRPr="00ED22A6" w:rsidRDefault="00083731" w:rsidP="0034184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3" w:name="_Toc503339849"/>
            <w:r w:rsidRPr="00ED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3"/>
          </w:p>
          <w:p w14:paraId="36466069" w14:textId="409558B6" w:rsidR="00341849" w:rsidRPr="00C27461" w:rsidRDefault="00341849" w:rsidP="00C27461">
            <w:pPr>
              <w:spacing w:line="256" w:lineRule="auto"/>
              <w:ind w:right="140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</w:tr>
      <w:tr w:rsidR="00083731" w:rsidRPr="00ED22A6" w14:paraId="4135C931" w14:textId="77777777" w:rsidTr="00C27461">
        <w:tc>
          <w:tcPr>
            <w:tcW w:w="2552" w:type="dxa"/>
          </w:tcPr>
          <w:p w14:paraId="64A61849" w14:textId="77777777" w:rsidR="00CE7A75" w:rsidRDefault="00CE7A75" w:rsidP="003C5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Administrēšanas</w:t>
            </w:r>
            <w:r w:rsidR="00083731" w:rsidRPr="00ED22A6">
              <w:rPr>
                <w:rFonts w:ascii="Times New Roman" w:hAnsi="Times New Roman" w:cs="Times New Roman"/>
              </w:rPr>
              <w:t xml:space="preserve"> kapacitāte</w:t>
            </w:r>
            <w:r w:rsidR="00341849" w:rsidRPr="00ED22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FE9D7B" w14:textId="77777777" w:rsidR="00083731" w:rsidRPr="00ED22A6" w:rsidRDefault="00341849" w:rsidP="003C5410">
            <w:pPr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Pr="00ED22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48" w:type="dxa"/>
          </w:tcPr>
          <w:p w14:paraId="25BC3B25" w14:textId="77777777" w:rsidR="005101A3" w:rsidRPr="00ED22A6" w:rsidRDefault="005101A3" w:rsidP="003C541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83731" w:rsidRPr="00ED22A6" w14:paraId="47F82C6B" w14:textId="77777777" w:rsidTr="00C27461">
        <w:tc>
          <w:tcPr>
            <w:tcW w:w="2552" w:type="dxa"/>
          </w:tcPr>
          <w:p w14:paraId="477432F8" w14:textId="77777777" w:rsidR="00CE7A75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</w:rPr>
              <w:t>Finansiālā kapacitāte</w:t>
            </w:r>
            <w:r w:rsidR="00341849" w:rsidRPr="00ED22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FD42996" w14:textId="77777777" w:rsidR="00083731" w:rsidRPr="00ED22A6" w:rsidRDefault="00341849" w:rsidP="00083731">
            <w:pPr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648" w:type="dxa"/>
          </w:tcPr>
          <w:p w14:paraId="79E7AD81" w14:textId="74267A4C" w:rsidR="005101A3" w:rsidRPr="00ED22A6" w:rsidRDefault="005101A3" w:rsidP="00ED22A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083731" w:rsidRPr="00ED22A6" w14:paraId="5DFB027C" w14:textId="77777777" w:rsidTr="00C27461">
        <w:trPr>
          <w:trHeight w:val="764"/>
        </w:trPr>
        <w:tc>
          <w:tcPr>
            <w:tcW w:w="2552" w:type="dxa"/>
          </w:tcPr>
          <w:p w14:paraId="16CCD6C5" w14:textId="77777777" w:rsidR="00CE7A75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</w:rPr>
              <w:t>Īstenošanas kapacitāte</w:t>
            </w:r>
            <w:r w:rsidR="00341849" w:rsidRPr="00ED22A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580B7F" w14:textId="77777777" w:rsidR="00083731" w:rsidRPr="00ED22A6" w:rsidRDefault="00341849" w:rsidP="003C5410">
            <w:pPr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648" w:type="dxa"/>
          </w:tcPr>
          <w:p w14:paraId="20BF17A6" w14:textId="032EB84A" w:rsidR="005101A3" w:rsidRPr="00ED22A6" w:rsidRDefault="005101A3" w:rsidP="00C2746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019B3E52" w14:textId="77777777" w:rsidR="00C1570A" w:rsidRPr="00ED22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200"/>
      </w:tblGrid>
      <w:tr w:rsidR="005101A3" w:rsidRPr="00ED22A6" w14:paraId="48DE8AD6" w14:textId="77777777" w:rsidTr="00C27461">
        <w:trPr>
          <w:trHeight w:val="579"/>
        </w:trPr>
        <w:tc>
          <w:tcPr>
            <w:tcW w:w="10200" w:type="dxa"/>
            <w:vAlign w:val="center"/>
          </w:tcPr>
          <w:p w14:paraId="3BB27926" w14:textId="77777777" w:rsidR="005101A3" w:rsidRPr="00ED22A6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4" w:name="_Toc503339850"/>
            <w:r w:rsidRPr="00ED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4"/>
          </w:p>
        </w:tc>
      </w:tr>
      <w:tr w:rsidR="005101A3" w:rsidRPr="00ED22A6" w14:paraId="00EC119E" w14:textId="77777777" w:rsidTr="00C27461">
        <w:trPr>
          <w:trHeight w:val="982"/>
        </w:trPr>
        <w:tc>
          <w:tcPr>
            <w:tcW w:w="10200" w:type="dxa"/>
          </w:tcPr>
          <w:p w14:paraId="03A58BAD" w14:textId="3B5D178D" w:rsidR="00ED22A6" w:rsidRPr="00ED22A6" w:rsidRDefault="00ED22A6" w:rsidP="00C27461">
            <w:pPr>
              <w:tabs>
                <w:tab w:val="left" w:pos="29"/>
              </w:tabs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70C0"/>
              </w:rPr>
            </w:pPr>
          </w:p>
        </w:tc>
      </w:tr>
    </w:tbl>
    <w:p w14:paraId="7B6C7C7D" w14:textId="77777777" w:rsidR="005101A3" w:rsidRPr="00ED22A6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954"/>
        <w:gridCol w:w="4246"/>
      </w:tblGrid>
      <w:tr w:rsidR="005101A3" w:rsidRPr="00ED22A6" w14:paraId="0254FE05" w14:textId="77777777" w:rsidTr="00C27461">
        <w:trPr>
          <w:trHeight w:val="832"/>
        </w:trPr>
        <w:tc>
          <w:tcPr>
            <w:tcW w:w="5954" w:type="dxa"/>
            <w:vAlign w:val="center"/>
          </w:tcPr>
          <w:p w14:paraId="0BF0BA0E" w14:textId="77777777" w:rsidR="005101A3" w:rsidRPr="00ED22A6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5" w:name="_Toc503339851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5"/>
            <w:r w:rsidRPr="00ED22A6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4246" w:type="dxa"/>
            <w:vAlign w:val="center"/>
          </w:tcPr>
          <w:p w14:paraId="2D1E66A8" w14:textId="6B83D3B1" w:rsidR="005101A3" w:rsidRPr="00ED22A6" w:rsidRDefault="005101A3" w:rsidP="00A027D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1A1C822" w14:textId="77777777" w:rsidR="00A027D0" w:rsidRPr="00ED22A6" w:rsidRDefault="00770531" w:rsidP="00C27461">
      <w:pPr>
        <w:ind w:left="-567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2A6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1406651E" w14:textId="2CFA1CCC" w:rsidR="00A027D0" w:rsidRPr="00ED22A6" w:rsidRDefault="00A027D0" w:rsidP="00ED22A6">
      <w:pPr>
        <w:pStyle w:val="ListParagraph"/>
        <w:numPr>
          <w:ilvl w:val="0"/>
          <w:numId w:val="9"/>
        </w:numPr>
        <w:tabs>
          <w:tab w:val="left" w:pos="284"/>
        </w:tabs>
        <w:spacing w:after="0" w:line="256" w:lineRule="auto"/>
        <w:ind w:left="0" w:right="-193" w:firstLine="0"/>
        <w:jc w:val="both"/>
        <w:rPr>
          <w:rFonts w:ascii="Times New Roman" w:hAnsi="Times New Roman" w:cs="Times New Roman"/>
          <w:color w:val="0070C0"/>
          <w:sz w:val="20"/>
          <w:szCs w:val="20"/>
        </w:rPr>
        <w:sectPr w:rsidR="00A027D0" w:rsidRPr="00ED22A6" w:rsidSect="00C27461">
          <w:pgSz w:w="11906" w:h="16838"/>
          <w:pgMar w:top="851" w:right="707" w:bottom="1276" w:left="1701" w:header="709" w:footer="709" w:gutter="0"/>
          <w:cols w:space="720"/>
        </w:sectPr>
      </w:pPr>
    </w:p>
    <w:p w14:paraId="5461F282" w14:textId="77777777" w:rsidR="00BA175C" w:rsidRPr="00ED22A6" w:rsidRDefault="00BA175C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A1516C" w14:textId="77777777" w:rsidR="00A027D0" w:rsidRPr="00ED22A6" w:rsidRDefault="00A027D0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3402"/>
        <w:gridCol w:w="1134"/>
        <w:gridCol w:w="1134"/>
        <w:gridCol w:w="6662"/>
      </w:tblGrid>
      <w:tr w:rsidR="00A027D0" w:rsidRPr="00ED22A6" w14:paraId="7810F56E" w14:textId="77777777" w:rsidTr="00A729E0">
        <w:trPr>
          <w:trHeight w:val="586"/>
        </w:trPr>
        <w:tc>
          <w:tcPr>
            <w:tcW w:w="14850" w:type="dxa"/>
            <w:gridSpan w:val="6"/>
            <w:vAlign w:val="center"/>
          </w:tcPr>
          <w:p w14:paraId="63BD8129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6" w:name="_Toc428218247"/>
            <w:bookmarkStart w:id="17" w:name="_Toc503339852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2.4. Projekta risku izvērtējums</w:t>
            </w:r>
            <w:bookmarkEnd w:id="16"/>
            <w:bookmarkEnd w:id="17"/>
            <w:r w:rsidRPr="00ED22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ED22A6" w14:paraId="432D0B7E" w14:textId="77777777" w:rsidTr="008843CC">
        <w:tc>
          <w:tcPr>
            <w:tcW w:w="704" w:type="dxa"/>
            <w:vAlign w:val="center"/>
          </w:tcPr>
          <w:p w14:paraId="3DA4809C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2A6">
              <w:rPr>
                <w:rFonts w:ascii="Times New Roman" w:hAnsi="Times New Roman" w:cs="Times New Roman"/>
                <w:b/>
                <w:sz w:val="18"/>
                <w:szCs w:val="18"/>
              </w:rPr>
              <w:t>N.p.k.</w:t>
            </w:r>
          </w:p>
        </w:tc>
        <w:tc>
          <w:tcPr>
            <w:tcW w:w="1814" w:type="dxa"/>
            <w:vAlign w:val="center"/>
          </w:tcPr>
          <w:p w14:paraId="6AE6C00E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3162BBB1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33C750A4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006D672B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001B89F5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3B882B5C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71F445F7" w14:textId="77777777" w:rsidR="00A027D0" w:rsidRPr="00ED22A6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:rsidRPr="00ED22A6" w14:paraId="547DBB91" w14:textId="77777777" w:rsidTr="008843CC">
        <w:tc>
          <w:tcPr>
            <w:tcW w:w="704" w:type="dxa"/>
          </w:tcPr>
          <w:p w14:paraId="321EB6DE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14:paraId="5F5A312C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402" w:type="dxa"/>
          </w:tcPr>
          <w:p w14:paraId="6496F307" w14:textId="122F7EED" w:rsidR="00A027D0" w:rsidRPr="00ED22A6" w:rsidRDefault="00A027D0" w:rsidP="00A729E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649DC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7C2921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0242B746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ED22A6" w14:paraId="4BD813DD" w14:textId="77777777" w:rsidTr="008843CC">
        <w:tc>
          <w:tcPr>
            <w:tcW w:w="704" w:type="dxa"/>
          </w:tcPr>
          <w:p w14:paraId="769179EC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14:paraId="45FF582E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402" w:type="dxa"/>
          </w:tcPr>
          <w:p w14:paraId="1DE9B260" w14:textId="43250225" w:rsidR="00A027D0" w:rsidRPr="00C27461" w:rsidRDefault="00A027D0" w:rsidP="00C2746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CC8AB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5B2003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BE7EF67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ED22A6" w14:paraId="78307C0F" w14:textId="77777777" w:rsidTr="008843CC">
        <w:tc>
          <w:tcPr>
            <w:tcW w:w="704" w:type="dxa"/>
          </w:tcPr>
          <w:p w14:paraId="3B7EF022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14:paraId="0FCF22F1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Rezultātu un uzraudzības rādītāju sasniegšanas</w:t>
            </w:r>
          </w:p>
        </w:tc>
        <w:tc>
          <w:tcPr>
            <w:tcW w:w="3402" w:type="dxa"/>
          </w:tcPr>
          <w:p w14:paraId="134D5097" w14:textId="7DD01A2F" w:rsidR="00A027D0" w:rsidRPr="00ED22A6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9598B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8CF52D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7DA6845A" w14:textId="77777777" w:rsidR="00A027D0" w:rsidRPr="00ED22A6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729E0" w:rsidRPr="00ED22A6" w14:paraId="738ACA29" w14:textId="77777777" w:rsidTr="008843CC">
        <w:tc>
          <w:tcPr>
            <w:tcW w:w="704" w:type="dxa"/>
          </w:tcPr>
          <w:p w14:paraId="0242750C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14:paraId="4A910BA0" w14:textId="77777777" w:rsidR="00A729E0" w:rsidRPr="00133520" w:rsidRDefault="00A729E0" w:rsidP="00A729E0">
            <w:pPr>
              <w:rPr>
                <w:rFonts w:ascii="Times New Roman" w:hAnsi="Times New Roman" w:cs="Times New Roman"/>
              </w:rPr>
            </w:pPr>
            <w:r w:rsidRPr="00133520">
              <w:rPr>
                <w:rFonts w:ascii="Times New Roman" w:hAnsi="Times New Roman" w:cs="Times New Roman"/>
              </w:rPr>
              <w:t>Projekta vadības</w:t>
            </w:r>
          </w:p>
        </w:tc>
        <w:tc>
          <w:tcPr>
            <w:tcW w:w="3402" w:type="dxa"/>
          </w:tcPr>
          <w:p w14:paraId="2A6B0547" w14:textId="338967A0" w:rsidR="00A729E0" w:rsidRPr="00133520" w:rsidRDefault="00A729E0" w:rsidP="00C2746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638FA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B4B3E5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6A6659AA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</w:tr>
      <w:tr w:rsidR="00A729E0" w:rsidRPr="00ED22A6" w14:paraId="0605AE37" w14:textId="77777777" w:rsidTr="008843CC">
        <w:tc>
          <w:tcPr>
            <w:tcW w:w="704" w:type="dxa"/>
          </w:tcPr>
          <w:p w14:paraId="2E7A8D51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4" w:type="dxa"/>
          </w:tcPr>
          <w:p w14:paraId="2E8C312C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Personāla</w:t>
            </w:r>
          </w:p>
        </w:tc>
        <w:tc>
          <w:tcPr>
            <w:tcW w:w="3402" w:type="dxa"/>
          </w:tcPr>
          <w:p w14:paraId="53161D24" w14:textId="395923FE" w:rsidR="00A729E0" w:rsidRPr="00C27461" w:rsidRDefault="00A729E0" w:rsidP="00C2746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68C320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125C52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36C8A62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</w:tr>
      <w:tr w:rsidR="00A729E0" w:rsidRPr="00ED22A6" w14:paraId="4EF92503" w14:textId="77777777" w:rsidTr="008843CC">
        <w:tc>
          <w:tcPr>
            <w:tcW w:w="704" w:type="dxa"/>
          </w:tcPr>
          <w:p w14:paraId="22F93AF1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4" w:type="dxa"/>
          </w:tcPr>
          <w:p w14:paraId="4E56E38D" w14:textId="77777777" w:rsidR="00A729E0" w:rsidRPr="00ED22A6" w:rsidRDefault="00A729E0" w:rsidP="00D211BD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Juridisk</w:t>
            </w:r>
            <w:r w:rsidR="00D211BD" w:rsidRPr="00ED22A6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3402" w:type="dxa"/>
          </w:tcPr>
          <w:p w14:paraId="06CEDD9C" w14:textId="2BC689F6" w:rsidR="00A729E0" w:rsidRPr="00ED22A6" w:rsidRDefault="00A729E0" w:rsidP="00A729E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85428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615BFF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3131AD5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</w:tr>
      <w:tr w:rsidR="00A729E0" w:rsidRPr="00ED22A6" w14:paraId="36C2B667" w14:textId="77777777" w:rsidTr="008843CC">
        <w:tc>
          <w:tcPr>
            <w:tcW w:w="704" w:type="dxa"/>
          </w:tcPr>
          <w:p w14:paraId="470DB071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4" w:type="dxa"/>
          </w:tcPr>
          <w:p w14:paraId="7336BC69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05A29175" w14:textId="7AA76F2A" w:rsidR="00A729E0" w:rsidRPr="00C27461" w:rsidRDefault="00A729E0" w:rsidP="00C2746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2F112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D728E4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0487524" w14:textId="77777777" w:rsidR="00A729E0" w:rsidRPr="00ED22A6" w:rsidRDefault="00A729E0" w:rsidP="00A729E0">
            <w:pPr>
              <w:rPr>
                <w:rFonts w:ascii="Times New Roman" w:hAnsi="Times New Roman" w:cs="Times New Roman"/>
              </w:rPr>
            </w:pPr>
          </w:p>
        </w:tc>
      </w:tr>
    </w:tbl>
    <w:p w14:paraId="0CAE8970" w14:textId="77777777" w:rsidR="005101A3" w:rsidRPr="00ED22A6" w:rsidRDefault="005101A3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pPr w:leftFromText="180" w:rightFromText="180" w:vertAnchor="text" w:horzAnchor="margin" w:tblpY="742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C27461" w:rsidRPr="00ED22A6" w14:paraId="34AB8ADD" w14:textId="77777777" w:rsidTr="00C27461">
        <w:trPr>
          <w:trHeight w:val="514"/>
        </w:trPr>
        <w:tc>
          <w:tcPr>
            <w:tcW w:w="14596" w:type="dxa"/>
            <w:gridSpan w:val="9"/>
            <w:vAlign w:val="center"/>
          </w:tcPr>
          <w:p w14:paraId="5C0E8906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8" w:name="_Toc503339853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8"/>
            <w:r w:rsidRPr="00ED22A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27461" w:rsidRPr="00ED22A6" w14:paraId="45DDB75E" w14:textId="77777777" w:rsidTr="00C27461">
        <w:trPr>
          <w:trHeight w:val="692"/>
        </w:trPr>
        <w:tc>
          <w:tcPr>
            <w:tcW w:w="760" w:type="dxa"/>
            <w:vMerge w:val="restart"/>
            <w:vAlign w:val="center"/>
          </w:tcPr>
          <w:p w14:paraId="33FB1867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1929" w:type="dxa"/>
            <w:vMerge w:val="restart"/>
            <w:vAlign w:val="center"/>
          </w:tcPr>
          <w:p w14:paraId="42E3F245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3DD22C84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43028990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53642956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4492A1C8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kopējās izmaksas</w:t>
            </w:r>
          </w:p>
          <w:p w14:paraId="485551D1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22A6">
              <w:rPr>
                <w:rFonts w:ascii="Times New Roman" w:hAnsi="Times New Roman" w:cs="Times New Roman"/>
                <w:i/>
              </w:rPr>
              <w:t>(euro)</w:t>
            </w:r>
          </w:p>
        </w:tc>
        <w:tc>
          <w:tcPr>
            <w:tcW w:w="1985" w:type="dxa"/>
            <w:vMerge w:val="restart"/>
            <w:vAlign w:val="center"/>
          </w:tcPr>
          <w:p w14:paraId="0C30A8CE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41C88D33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īstenošanas laiks (mm/gggg)</w:t>
            </w:r>
          </w:p>
        </w:tc>
      </w:tr>
      <w:tr w:rsidR="00C27461" w:rsidRPr="00ED22A6" w14:paraId="53D7FD4C" w14:textId="77777777" w:rsidTr="00C27461">
        <w:trPr>
          <w:trHeight w:val="599"/>
        </w:trPr>
        <w:tc>
          <w:tcPr>
            <w:tcW w:w="760" w:type="dxa"/>
            <w:vMerge/>
          </w:tcPr>
          <w:p w14:paraId="65D062D1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066BEBAF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3D406F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9DDD471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E2BBF1A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F4F304C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BFCA402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2CB6BF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4C6B84F1" w14:textId="77777777" w:rsidR="00C27461" w:rsidRPr="00ED22A6" w:rsidRDefault="00C27461" w:rsidP="00C27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C27461" w:rsidRPr="00ED22A6" w14:paraId="1DBF7823" w14:textId="77777777" w:rsidTr="00C27461">
        <w:tc>
          <w:tcPr>
            <w:tcW w:w="760" w:type="dxa"/>
          </w:tcPr>
          <w:p w14:paraId="201D2E18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1A7E0E43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F5D503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F9C888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8EC760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8369AB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799D04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895868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1138DE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</w:tr>
      <w:tr w:rsidR="00C27461" w:rsidRPr="00ED22A6" w14:paraId="495A7A83" w14:textId="77777777" w:rsidTr="00C27461">
        <w:tc>
          <w:tcPr>
            <w:tcW w:w="760" w:type="dxa"/>
          </w:tcPr>
          <w:p w14:paraId="5570A83C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5DF2F79D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121880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42D7DE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6032AC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84ADD9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0E54F9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DE8C0E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AFC662" w14:textId="77777777" w:rsidR="00C27461" w:rsidRPr="00ED22A6" w:rsidRDefault="00C27461" w:rsidP="00C27461">
            <w:pPr>
              <w:rPr>
                <w:rFonts w:ascii="Times New Roman" w:hAnsi="Times New Roman" w:cs="Times New Roman"/>
              </w:rPr>
            </w:pPr>
          </w:p>
        </w:tc>
      </w:tr>
    </w:tbl>
    <w:p w14:paraId="06E64E32" w14:textId="77777777" w:rsidR="00EF679D" w:rsidRDefault="00EF679D" w:rsidP="00C27461">
      <w:pPr>
        <w:rPr>
          <w:rFonts w:ascii="Times New Roman" w:hAnsi="Times New Roman" w:cs="Times New Roman"/>
          <w:i/>
          <w:color w:val="0000FF"/>
        </w:rPr>
      </w:pPr>
    </w:p>
    <w:p w14:paraId="0C7D976B" w14:textId="77777777" w:rsidR="00F4309F" w:rsidRDefault="00F4309F" w:rsidP="00C27461">
      <w:pPr>
        <w:rPr>
          <w:rFonts w:ascii="Times New Roman" w:hAnsi="Times New Roman" w:cs="Times New Roman"/>
          <w:i/>
          <w:color w:val="0000FF"/>
        </w:rPr>
      </w:pPr>
    </w:p>
    <w:p w14:paraId="1865175F" w14:textId="77777777" w:rsidR="00F4309F" w:rsidRPr="00C27461" w:rsidRDefault="00F4309F" w:rsidP="00C27461">
      <w:pPr>
        <w:rPr>
          <w:rFonts w:ascii="Times New Roman" w:hAnsi="Times New Roman" w:cs="Times New Roman"/>
          <w:i/>
          <w:color w:val="0000FF"/>
        </w:rPr>
        <w:sectPr w:rsidR="00F4309F" w:rsidRPr="00C27461" w:rsidSect="00BA175C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ED22A6" w14:paraId="1494F6FA" w14:textId="77777777" w:rsidTr="00473417">
        <w:trPr>
          <w:trHeight w:val="358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C5283BE" w14:textId="77777777" w:rsidR="00C1570A" w:rsidRPr="00ED22A6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503339854"/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3.SADAĻA – SASKAŅA AR HORIZONTĀLAJIEM PRINCIPIEM</w:t>
            </w:r>
            <w:bookmarkEnd w:id="19"/>
          </w:p>
        </w:tc>
      </w:tr>
    </w:tbl>
    <w:p w14:paraId="31D39E53" w14:textId="77777777" w:rsidR="00C1570A" w:rsidRPr="00ED22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ED22A6" w14:paraId="721C4866" w14:textId="77777777" w:rsidTr="007F2287">
        <w:tc>
          <w:tcPr>
            <w:tcW w:w="9486" w:type="dxa"/>
            <w:vAlign w:val="center"/>
          </w:tcPr>
          <w:p w14:paraId="1E6DB743" w14:textId="77777777" w:rsidR="007F2287" w:rsidRPr="00ED22A6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20" w:name="_Toc503339855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0"/>
            <w:r w:rsidRPr="00ED22A6">
              <w:rPr>
                <w:rFonts w:ascii="Times New Roman" w:hAnsi="Times New Roman" w:cs="Times New Roman"/>
                <w:b/>
              </w:rPr>
              <w:t xml:space="preserve"> (&lt; </w:t>
            </w:r>
            <w:r w:rsidR="007A2CEF" w:rsidRPr="00ED22A6">
              <w:rPr>
                <w:rFonts w:ascii="Times New Roman" w:hAnsi="Times New Roman" w:cs="Times New Roman"/>
                <w:b/>
              </w:rPr>
              <w:t xml:space="preserve">4000 </w:t>
            </w:r>
            <w:r w:rsidRPr="00ED22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:rsidRPr="00ED22A6" w14:paraId="18C42A91" w14:textId="77777777" w:rsidTr="003D0215">
        <w:trPr>
          <w:trHeight w:val="1084"/>
        </w:trPr>
        <w:tc>
          <w:tcPr>
            <w:tcW w:w="9486" w:type="dxa"/>
          </w:tcPr>
          <w:p w14:paraId="70B632B5" w14:textId="4B6FCC70" w:rsidR="002C38B6" w:rsidRPr="00ED22A6" w:rsidRDefault="002C38B6" w:rsidP="00473417">
            <w:pPr>
              <w:tabs>
                <w:tab w:val="left" w:pos="29"/>
              </w:tabs>
              <w:spacing w:line="256" w:lineRule="auto"/>
              <w:jc w:val="both"/>
              <w:rPr>
                <w:i/>
                <w:color w:val="0000FF"/>
              </w:rPr>
            </w:pPr>
          </w:p>
        </w:tc>
      </w:tr>
    </w:tbl>
    <w:p w14:paraId="38A1AF67" w14:textId="77777777" w:rsidR="007F2287" w:rsidRPr="00ED22A6" w:rsidRDefault="007F2287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2155"/>
        <w:gridCol w:w="1276"/>
        <w:gridCol w:w="2261"/>
      </w:tblGrid>
      <w:tr w:rsidR="00684025" w:rsidRPr="00ED22A6" w14:paraId="0D2D8397" w14:textId="77777777" w:rsidTr="00684025">
        <w:trPr>
          <w:trHeight w:val="675"/>
        </w:trPr>
        <w:tc>
          <w:tcPr>
            <w:tcW w:w="9486" w:type="dxa"/>
            <w:gridSpan w:val="5"/>
            <w:vAlign w:val="center"/>
          </w:tcPr>
          <w:p w14:paraId="2DD2DB22" w14:textId="77777777" w:rsidR="00684025" w:rsidRPr="00ED22A6" w:rsidRDefault="00684025" w:rsidP="00FB52CB">
            <w:pPr>
              <w:rPr>
                <w:rFonts w:ascii="Times New Roman" w:hAnsi="Times New Roman" w:cs="Times New Roman"/>
                <w:b/>
              </w:rPr>
            </w:pPr>
            <w:bookmarkStart w:id="21" w:name="_Toc503339856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1"/>
            <w:r w:rsidRPr="00ED22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2287" w:rsidRPr="00ED22A6" w14:paraId="7B497AF8" w14:textId="77777777" w:rsidTr="00684025">
        <w:tc>
          <w:tcPr>
            <w:tcW w:w="704" w:type="dxa"/>
          </w:tcPr>
          <w:p w14:paraId="261E0256" w14:textId="77777777" w:rsidR="007F2287" w:rsidRPr="00ED22A6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90" w:type="dxa"/>
          </w:tcPr>
          <w:p w14:paraId="684C65D8" w14:textId="77777777" w:rsidR="007F2287" w:rsidRPr="00ED22A6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155" w:type="dxa"/>
          </w:tcPr>
          <w:p w14:paraId="55EC100B" w14:textId="77777777" w:rsidR="007F2287" w:rsidRPr="00ED22A6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276" w:type="dxa"/>
          </w:tcPr>
          <w:p w14:paraId="5C306A82" w14:textId="77777777" w:rsidR="007F2287" w:rsidRPr="00ED22A6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261" w:type="dxa"/>
          </w:tcPr>
          <w:p w14:paraId="4872E860" w14:textId="77777777" w:rsidR="007F2287" w:rsidRPr="00ED22A6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F2287" w:rsidRPr="00ED22A6" w14:paraId="7818D677" w14:textId="77777777" w:rsidTr="00473417">
        <w:trPr>
          <w:trHeight w:val="1361"/>
        </w:trPr>
        <w:tc>
          <w:tcPr>
            <w:tcW w:w="704" w:type="dxa"/>
          </w:tcPr>
          <w:p w14:paraId="4CFF82F7" w14:textId="77777777" w:rsidR="007F2287" w:rsidRPr="00ED22A6" w:rsidRDefault="00684025" w:rsidP="003C541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015015C6" w14:textId="77777777" w:rsidR="007F2287" w:rsidRPr="00ED22A6" w:rsidRDefault="00473417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Publisko pakalpojumu skaits, kur ir veikta informācijas pielāgošana specifisko lietotāju grupām (personām ar kustību, redzes, dzirdes un garīga rakstura traucējumiem)</w:t>
            </w:r>
          </w:p>
        </w:tc>
        <w:tc>
          <w:tcPr>
            <w:tcW w:w="2155" w:type="dxa"/>
          </w:tcPr>
          <w:p w14:paraId="786010D0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71EB22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3A1CA5FE" w14:textId="1B02BB28" w:rsidR="007F2287" w:rsidRPr="00ED22A6" w:rsidRDefault="007F2287" w:rsidP="00600CC9">
            <w:pPr>
              <w:rPr>
                <w:rFonts w:ascii="Times New Roman" w:hAnsi="Times New Roman" w:cs="Times New Roman"/>
              </w:rPr>
            </w:pPr>
          </w:p>
        </w:tc>
      </w:tr>
      <w:tr w:rsidR="007F2287" w:rsidRPr="00ED22A6" w14:paraId="3E9EC4B4" w14:textId="77777777" w:rsidTr="00684025">
        <w:tc>
          <w:tcPr>
            <w:tcW w:w="704" w:type="dxa"/>
          </w:tcPr>
          <w:p w14:paraId="6BE88139" w14:textId="77777777" w:rsidR="007F2287" w:rsidRPr="00ED22A6" w:rsidRDefault="00684025" w:rsidP="003C541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</w:tcPr>
          <w:p w14:paraId="51B25A6C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243BEAC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F6935E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7D80508A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7F2287" w:rsidRPr="00ED22A6" w14:paraId="14DD285E" w14:textId="77777777" w:rsidTr="00684025">
        <w:tc>
          <w:tcPr>
            <w:tcW w:w="704" w:type="dxa"/>
          </w:tcPr>
          <w:p w14:paraId="6BED0FEB" w14:textId="77777777" w:rsidR="007F2287" w:rsidRPr="00ED22A6" w:rsidRDefault="00684025" w:rsidP="003C5410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90" w:type="dxa"/>
          </w:tcPr>
          <w:p w14:paraId="0088A51C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1532C4AB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AF8F04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050E68F5" w14:textId="77777777" w:rsidR="007F2287" w:rsidRPr="00ED22A6" w:rsidRDefault="007F2287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31316628" w14:textId="77777777" w:rsidR="00177AEB" w:rsidRPr="00ED22A6" w:rsidRDefault="00177AEB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84025" w:rsidRPr="00ED22A6" w14:paraId="6C65DB59" w14:textId="77777777" w:rsidTr="00684025">
        <w:trPr>
          <w:trHeight w:val="506"/>
        </w:trPr>
        <w:tc>
          <w:tcPr>
            <w:tcW w:w="9486" w:type="dxa"/>
            <w:vAlign w:val="center"/>
          </w:tcPr>
          <w:p w14:paraId="4F28D450" w14:textId="77777777" w:rsidR="00684025" w:rsidRPr="00ED22A6" w:rsidRDefault="00684025" w:rsidP="007A2CEF">
            <w:pPr>
              <w:rPr>
                <w:rFonts w:ascii="Times New Roman" w:hAnsi="Times New Roman" w:cs="Times New Roman"/>
                <w:b/>
              </w:rPr>
            </w:pPr>
            <w:bookmarkStart w:id="22" w:name="_Toc503339857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3.3. Saskaņa ar horizontālo principu “Ilgtspējīga attīstība” </w:t>
            </w:r>
            <w:r w:rsidR="008D332E"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apraksts</w:t>
            </w:r>
            <w:bookmarkEnd w:id="22"/>
            <w:r w:rsidR="008D332E" w:rsidRPr="00ED22A6">
              <w:rPr>
                <w:rFonts w:ascii="Times New Roman" w:hAnsi="Times New Roman" w:cs="Times New Roman"/>
                <w:b/>
              </w:rPr>
              <w:t xml:space="preserve"> (&lt; </w:t>
            </w:r>
            <w:r w:rsidR="00CB62E9" w:rsidRPr="00ED22A6">
              <w:rPr>
                <w:rFonts w:ascii="Times New Roman" w:hAnsi="Times New Roman" w:cs="Times New Roman"/>
                <w:b/>
              </w:rPr>
              <w:t>4</w:t>
            </w:r>
            <w:r w:rsidR="007A2CEF" w:rsidRPr="00ED22A6">
              <w:rPr>
                <w:rFonts w:ascii="Times New Roman" w:hAnsi="Times New Roman" w:cs="Times New Roman"/>
                <w:b/>
              </w:rPr>
              <w:t>000 zīmes</w:t>
            </w:r>
            <w:r w:rsidR="008D332E" w:rsidRPr="00ED22A6"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684025" w:rsidRPr="00ED22A6" w14:paraId="1B56C6F9" w14:textId="77777777" w:rsidTr="003D0215">
        <w:trPr>
          <w:trHeight w:val="1257"/>
        </w:trPr>
        <w:tc>
          <w:tcPr>
            <w:tcW w:w="9486" w:type="dxa"/>
          </w:tcPr>
          <w:p w14:paraId="541A986F" w14:textId="77777777" w:rsidR="00133520" w:rsidRPr="00ED22A6" w:rsidRDefault="00133520" w:rsidP="00C2746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B1C0077" w14:textId="77777777" w:rsidR="00C1570A" w:rsidRPr="00ED22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503"/>
        <w:gridCol w:w="1304"/>
        <w:gridCol w:w="1581"/>
      </w:tblGrid>
      <w:tr w:rsidR="008D332E" w:rsidRPr="00ED22A6" w14:paraId="4E103350" w14:textId="77777777" w:rsidTr="008D332E">
        <w:trPr>
          <w:trHeight w:val="544"/>
        </w:trPr>
        <w:tc>
          <w:tcPr>
            <w:tcW w:w="9486" w:type="dxa"/>
            <w:gridSpan w:val="6"/>
            <w:vAlign w:val="center"/>
          </w:tcPr>
          <w:p w14:paraId="2C4AD669" w14:textId="77777777" w:rsidR="008D332E" w:rsidRPr="00ED22A6" w:rsidRDefault="008D332E" w:rsidP="00FB52CB">
            <w:pPr>
              <w:rPr>
                <w:rFonts w:ascii="Times New Roman" w:hAnsi="Times New Roman" w:cs="Times New Roman"/>
              </w:rPr>
            </w:pPr>
            <w:bookmarkStart w:id="23" w:name="_Toc503339858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23"/>
            <w:r w:rsidRPr="00ED22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D332E" w:rsidRPr="00ED22A6" w14:paraId="4E7F529B" w14:textId="77777777" w:rsidTr="008D332E">
        <w:tc>
          <w:tcPr>
            <w:tcW w:w="562" w:type="dxa"/>
            <w:vAlign w:val="center"/>
          </w:tcPr>
          <w:p w14:paraId="5E8D749A" w14:textId="77777777" w:rsidR="00684025" w:rsidRPr="00ED22A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261" w:type="dxa"/>
            <w:vAlign w:val="center"/>
          </w:tcPr>
          <w:p w14:paraId="73BF3167" w14:textId="77777777" w:rsidR="00684025" w:rsidRPr="00ED22A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Rādītāja nosaukums</w:t>
            </w:r>
          </w:p>
        </w:tc>
        <w:tc>
          <w:tcPr>
            <w:tcW w:w="1275" w:type="dxa"/>
            <w:vAlign w:val="center"/>
          </w:tcPr>
          <w:p w14:paraId="08D7271F" w14:textId="77777777" w:rsidR="00684025" w:rsidRPr="00ED22A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Sākotnējā vērtība</w:t>
            </w:r>
          </w:p>
        </w:tc>
        <w:tc>
          <w:tcPr>
            <w:tcW w:w="1503" w:type="dxa"/>
            <w:vAlign w:val="center"/>
          </w:tcPr>
          <w:p w14:paraId="4104768D" w14:textId="77777777" w:rsidR="00684025" w:rsidRPr="00ED22A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Sasniedzamā vērtība</w:t>
            </w:r>
          </w:p>
        </w:tc>
        <w:tc>
          <w:tcPr>
            <w:tcW w:w="1304" w:type="dxa"/>
            <w:vAlign w:val="center"/>
          </w:tcPr>
          <w:p w14:paraId="6344D217" w14:textId="77777777" w:rsidR="00684025" w:rsidRPr="00ED22A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1581" w:type="dxa"/>
            <w:vAlign w:val="center"/>
          </w:tcPr>
          <w:p w14:paraId="623CB883" w14:textId="77777777" w:rsidR="00684025" w:rsidRPr="00ED22A6" w:rsidRDefault="008D332E" w:rsidP="008D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E1172E" w:rsidRPr="00ED22A6" w14:paraId="379BA68B" w14:textId="77777777" w:rsidTr="007A2CEF">
        <w:tc>
          <w:tcPr>
            <w:tcW w:w="562" w:type="dxa"/>
            <w:vAlign w:val="center"/>
          </w:tcPr>
          <w:p w14:paraId="0590D60F" w14:textId="6F9C9910" w:rsidR="00E1172E" w:rsidRPr="00ED22A6" w:rsidRDefault="00E1172E" w:rsidP="00E1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F3A5A85" w14:textId="5A545062" w:rsidR="00E1172E" w:rsidRPr="00ED22A6" w:rsidRDefault="00E1172E" w:rsidP="00E1172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5" w:type="dxa"/>
            <w:vAlign w:val="center"/>
          </w:tcPr>
          <w:p w14:paraId="1CAF6C72" w14:textId="4AEF531D" w:rsidR="00E1172E" w:rsidRPr="00ED22A6" w:rsidRDefault="00E1172E" w:rsidP="00E1172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03" w:type="dxa"/>
            <w:vAlign w:val="center"/>
          </w:tcPr>
          <w:p w14:paraId="10E019DF" w14:textId="77777777" w:rsidR="00E1172E" w:rsidRPr="00ED22A6" w:rsidRDefault="00E1172E" w:rsidP="00E1172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04" w:type="dxa"/>
            <w:vAlign w:val="center"/>
          </w:tcPr>
          <w:p w14:paraId="004D4C4B" w14:textId="78FE32C9" w:rsidR="00E1172E" w:rsidRPr="00ED22A6" w:rsidRDefault="00E1172E" w:rsidP="00E1172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1" w:type="dxa"/>
            <w:vAlign w:val="center"/>
          </w:tcPr>
          <w:p w14:paraId="01C32CD5" w14:textId="52D2B889" w:rsidR="00E1172E" w:rsidRPr="00ED22A6" w:rsidRDefault="00E1172E" w:rsidP="00E1172E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A2CEF" w:rsidRPr="00ED22A6" w14:paraId="7F2D12A6" w14:textId="77777777" w:rsidTr="008D332E">
        <w:tc>
          <w:tcPr>
            <w:tcW w:w="562" w:type="dxa"/>
          </w:tcPr>
          <w:p w14:paraId="6951010E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3A26FC5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9A6B1CE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3B00127D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CD21969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73257602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</w:tr>
      <w:tr w:rsidR="007A2CEF" w:rsidRPr="00ED22A6" w14:paraId="18292447" w14:textId="77777777" w:rsidTr="008D332E">
        <w:tc>
          <w:tcPr>
            <w:tcW w:w="562" w:type="dxa"/>
          </w:tcPr>
          <w:p w14:paraId="7F31681B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573D31D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776CA63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533F2369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83E5F1E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14:paraId="4BD3D1EC" w14:textId="77777777" w:rsidR="007A2CEF" w:rsidRPr="00ED22A6" w:rsidRDefault="007A2CEF" w:rsidP="007A2CEF">
            <w:pPr>
              <w:rPr>
                <w:rFonts w:ascii="Times New Roman" w:hAnsi="Times New Roman" w:cs="Times New Roman"/>
              </w:rPr>
            </w:pPr>
          </w:p>
        </w:tc>
      </w:tr>
    </w:tbl>
    <w:p w14:paraId="7D616D97" w14:textId="77777777" w:rsidR="00684025" w:rsidRPr="00ED22A6" w:rsidRDefault="00684025" w:rsidP="003C5410">
      <w:pPr>
        <w:rPr>
          <w:rFonts w:ascii="Times New Roman" w:hAnsi="Times New Roman" w:cs="Times New Roman"/>
        </w:rPr>
      </w:pPr>
    </w:p>
    <w:p w14:paraId="4C79B5A4" w14:textId="77777777" w:rsidR="00B453C4" w:rsidRDefault="00B453C4" w:rsidP="003C5410">
      <w:pPr>
        <w:rPr>
          <w:rFonts w:ascii="Times New Roman" w:hAnsi="Times New Roman" w:cs="Times New Roman"/>
          <w:color w:val="0000FF"/>
        </w:rPr>
      </w:pPr>
    </w:p>
    <w:p w14:paraId="0CAC4000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4720004A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31B7EAE1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77BA84F7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498BDFA8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1610077A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7FFB85D2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6F49B376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79769E8A" w14:textId="77777777" w:rsidR="00C27461" w:rsidRDefault="00C27461" w:rsidP="003C5410">
      <w:pPr>
        <w:rPr>
          <w:rFonts w:ascii="Times New Roman" w:hAnsi="Times New Roman" w:cs="Times New Roman"/>
          <w:color w:val="0000FF"/>
        </w:rPr>
      </w:pPr>
    </w:p>
    <w:p w14:paraId="56AD0AE5" w14:textId="77777777" w:rsidR="00C27461" w:rsidRPr="00ED22A6" w:rsidRDefault="00C27461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ED22A6" w14:paraId="785E21A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43A3708" w14:textId="77777777" w:rsidR="00C1570A" w:rsidRPr="00ED22A6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503339859"/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4"/>
          </w:p>
        </w:tc>
      </w:tr>
    </w:tbl>
    <w:p w14:paraId="4E3E8F63" w14:textId="77777777" w:rsidR="00C1570A" w:rsidRPr="00ED22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3914"/>
        <w:gridCol w:w="1988"/>
        <w:gridCol w:w="1585"/>
      </w:tblGrid>
      <w:tr w:rsidR="0021616F" w:rsidRPr="00ED22A6" w14:paraId="5FEB4A3F" w14:textId="77777777" w:rsidTr="00155FCC">
        <w:tc>
          <w:tcPr>
            <w:tcW w:w="9486" w:type="dxa"/>
            <w:gridSpan w:val="4"/>
            <w:vAlign w:val="center"/>
          </w:tcPr>
          <w:p w14:paraId="510FA2F4" w14:textId="77777777" w:rsidR="0021616F" w:rsidRPr="00ED22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ED22A6" w14:paraId="7DD0DA22" w14:textId="77777777" w:rsidTr="00610195">
        <w:tc>
          <w:tcPr>
            <w:tcW w:w="1999" w:type="dxa"/>
            <w:vAlign w:val="center"/>
          </w:tcPr>
          <w:p w14:paraId="608C4A65" w14:textId="77777777" w:rsidR="0021616F" w:rsidRPr="00ED22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914" w:type="dxa"/>
            <w:vAlign w:val="center"/>
          </w:tcPr>
          <w:p w14:paraId="010EFA09" w14:textId="77777777" w:rsidR="0021616F" w:rsidRPr="00ED22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988" w:type="dxa"/>
            <w:vAlign w:val="center"/>
          </w:tcPr>
          <w:p w14:paraId="369AC99E" w14:textId="77777777" w:rsidR="0021616F" w:rsidRPr="00ED22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585" w:type="dxa"/>
            <w:vAlign w:val="center"/>
          </w:tcPr>
          <w:p w14:paraId="6B357B87" w14:textId="77777777" w:rsidR="0021616F" w:rsidRPr="00ED22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A6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573F8" w:rsidRPr="00ED22A6" w14:paraId="2F0734A6" w14:textId="77777777" w:rsidTr="00610195">
        <w:tc>
          <w:tcPr>
            <w:tcW w:w="1999" w:type="dxa"/>
          </w:tcPr>
          <w:p w14:paraId="504D405D" w14:textId="77777777" w:rsidR="00D573F8" w:rsidRPr="00ED22A6" w:rsidRDefault="00610195" w:rsidP="0061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Informatīvais</w:t>
            </w:r>
            <w:r w:rsidR="00D573F8" w:rsidRPr="00ED22A6">
              <w:rPr>
                <w:rFonts w:ascii="Times New Roman" w:hAnsi="Times New Roman" w:cs="Times New Roman"/>
                <w:sz w:val="20"/>
                <w:szCs w:val="20"/>
              </w:rPr>
              <w:t xml:space="preserve"> pl</w:t>
            </w: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akāts</w:t>
            </w:r>
          </w:p>
        </w:tc>
        <w:tc>
          <w:tcPr>
            <w:tcW w:w="3914" w:type="dxa"/>
          </w:tcPr>
          <w:p w14:paraId="3EAB0CEC" w14:textId="0FC4D1AB" w:rsidR="00D573F8" w:rsidRPr="00ED22A6" w:rsidRDefault="00D573F8" w:rsidP="00A95B8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</w:tcPr>
          <w:p w14:paraId="431B8B1B" w14:textId="1E006238" w:rsidR="00D573F8" w:rsidRPr="00ED22A6" w:rsidRDefault="00D573F8" w:rsidP="00D573F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</w:tcPr>
          <w:p w14:paraId="12B46EB1" w14:textId="65A8F65E" w:rsidR="00D573F8" w:rsidRPr="00ED22A6" w:rsidRDefault="00D573F8" w:rsidP="00D573F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573F8" w:rsidRPr="00ED22A6" w14:paraId="10525128" w14:textId="77777777" w:rsidTr="00610195">
        <w:tc>
          <w:tcPr>
            <w:tcW w:w="1999" w:type="dxa"/>
          </w:tcPr>
          <w:p w14:paraId="427B8E8F" w14:textId="77777777" w:rsidR="00D573F8" w:rsidRPr="00ED22A6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Informācija internetā</w:t>
            </w:r>
          </w:p>
        </w:tc>
        <w:tc>
          <w:tcPr>
            <w:tcW w:w="3914" w:type="dxa"/>
          </w:tcPr>
          <w:p w14:paraId="1918DE04" w14:textId="77777777" w:rsidR="00D573F8" w:rsidRPr="00ED22A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8" w:type="dxa"/>
          </w:tcPr>
          <w:p w14:paraId="6A09FFAA" w14:textId="77777777" w:rsidR="00D573F8" w:rsidRPr="00ED22A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85" w:type="dxa"/>
          </w:tcPr>
          <w:p w14:paraId="1CA21026" w14:textId="77777777" w:rsidR="00D573F8" w:rsidRPr="00ED22A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573F8" w:rsidRPr="00ED22A6" w14:paraId="77B6D59A" w14:textId="77777777" w:rsidTr="00610195">
        <w:tc>
          <w:tcPr>
            <w:tcW w:w="1999" w:type="dxa"/>
          </w:tcPr>
          <w:p w14:paraId="41002CB8" w14:textId="77777777" w:rsidR="00D573F8" w:rsidRPr="00ED22A6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2A6">
              <w:rPr>
                <w:rFonts w:ascii="Times New Roman" w:hAnsi="Times New Roman" w:cs="Times New Roman"/>
                <w:sz w:val="20"/>
                <w:szCs w:val="20"/>
              </w:rPr>
              <w:t>Citi (lūdzu norādīt)</w:t>
            </w:r>
          </w:p>
          <w:p w14:paraId="3EC069BB" w14:textId="77777777" w:rsidR="00D573F8" w:rsidRPr="00ED22A6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</w:tcPr>
          <w:p w14:paraId="76A5116F" w14:textId="77777777" w:rsidR="00D573F8" w:rsidRPr="00ED22A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8" w:type="dxa"/>
          </w:tcPr>
          <w:p w14:paraId="359ABBBF" w14:textId="77777777" w:rsidR="00D573F8" w:rsidRPr="00ED22A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85" w:type="dxa"/>
          </w:tcPr>
          <w:p w14:paraId="0C2161EF" w14:textId="77777777" w:rsidR="00D573F8" w:rsidRPr="00ED22A6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C2D7599" w14:textId="77777777" w:rsidR="00D573F8" w:rsidRPr="00ED22A6" w:rsidRDefault="00D573F8" w:rsidP="00D573F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70C0"/>
        </w:rPr>
      </w:pPr>
    </w:p>
    <w:p w14:paraId="0F08E4D2" w14:textId="77777777" w:rsidR="00610195" w:rsidRPr="00ED22A6" w:rsidRDefault="00610195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ED22A6" w14:paraId="05E3717A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33F13B2" w14:textId="77777777" w:rsidR="00304F48" w:rsidRPr="00ED22A6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503339860"/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5"/>
          </w:p>
        </w:tc>
      </w:tr>
    </w:tbl>
    <w:p w14:paraId="018518AF" w14:textId="77777777" w:rsidR="00C1570A" w:rsidRPr="00ED22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ED22A6" w14:paraId="1D4AC1DF" w14:textId="77777777" w:rsidTr="00155FCC">
        <w:tc>
          <w:tcPr>
            <w:tcW w:w="9486" w:type="dxa"/>
            <w:vAlign w:val="center"/>
          </w:tcPr>
          <w:p w14:paraId="6A10B05D" w14:textId="77777777" w:rsidR="0021616F" w:rsidRPr="00ED22A6" w:rsidRDefault="00155FCC" w:rsidP="00A80833">
            <w:pPr>
              <w:rPr>
                <w:rFonts w:ascii="Times New Roman" w:hAnsi="Times New Roman" w:cs="Times New Roman"/>
                <w:b/>
              </w:rPr>
            </w:pPr>
            <w:bookmarkStart w:id="26" w:name="_Toc503339861"/>
            <w:r w:rsidRPr="00ED22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 Aprakstīt, kā tiks nodrošināta projektā sasniegto rezultātu uzturēšana pēc projekta pabeigšanas</w:t>
            </w:r>
            <w:bookmarkEnd w:id="26"/>
            <w:r w:rsidRPr="00ED22A6">
              <w:rPr>
                <w:rFonts w:ascii="Times New Roman" w:hAnsi="Times New Roman" w:cs="Times New Roman"/>
                <w:b/>
              </w:rPr>
              <w:t xml:space="preserve"> </w:t>
            </w:r>
            <w:r w:rsidRPr="00A95B86">
              <w:rPr>
                <w:rFonts w:ascii="Times New Roman" w:hAnsi="Times New Roman" w:cs="Times New Roman"/>
                <w:b/>
              </w:rPr>
              <w:t>(&lt;</w:t>
            </w:r>
            <w:r w:rsidR="00A95B86">
              <w:rPr>
                <w:rFonts w:ascii="Times New Roman" w:hAnsi="Times New Roman" w:cs="Times New Roman"/>
                <w:b/>
              </w:rPr>
              <w:t xml:space="preserve"> 3000</w:t>
            </w:r>
            <w:r w:rsidRPr="00A95B86">
              <w:rPr>
                <w:rFonts w:ascii="Times New Roman" w:hAnsi="Times New Roman" w:cs="Times New Roman"/>
                <w:b/>
              </w:rPr>
              <w:t xml:space="preserve"> zīmes</w:t>
            </w:r>
            <w:r w:rsidRPr="00ED22A6">
              <w:rPr>
                <w:rFonts w:ascii="Times New Roman" w:hAnsi="Times New Roman" w:cs="Times New Roman"/>
                <w:b/>
              </w:rPr>
              <w:t xml:space="preserve"> &gt;):</w:t>
            </w:r>
          </w:p>
        </w:tc>
      </w:tr>
      <w:tr w:rsidR="0021616F" w:rsidRPr="00ED22A6" w14:paraId="70BDB3EF" w14:textId="77777777" w:rsidTr="00155FCC">
        <w:trPr>
          <w:trHeight w:val="808"/>
        </w:trPr>
        <w:tc>
          <w:tcPr>
            <w:tcW w:w="9486" w:type="dxa"/>
          </w:tcPr>
          <w:p w14:paraId="57FC3E09" w14:textId="77777777" w:rsidR="00274B1C" w:rsidRPr="00A95B86" w:rsidRDefault="00274B1C" w:rsidP="00620EEC">
            <w:pPr>
              <w:rPr>
                <w:rFonts w:ascii="Times New Roman" w:hAnsi="Times New Roman"/>
                <w:i/>
                <w:color w:val="0070C0"/>
              </w:rPr>
            </w:pPr>
          </w:p>
          <w:p w14:paraId="1B679B4E" w14:textId="77777777" w:rsidR="00A95B86" w:rsidRPr="00ED22A6" w:rsidRDefault="00A95B86" w:rsidP="00C27461">
            <w:pPr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38ACDC4C" w14:textId="77777777" w:rsidR="00C1570A" w:rsidRPr="00ED22A6" w:rsidRDefault="00C1570A" w:rsidP="003C5410">
      <w:pPr>
        <w:rPr>
          <w:rFonts w:ascii="Times New Roman" w:hAnsi="Times New Roman" w:cs="Times New Roman"/>
        </w:rPr>
      </w:pPr>
    </w:p>
    <w:p w14:paraId="5A8C2ED8" w14:textId="77777777" w:rsidR="00304F48" w:rsidRPr="00ED22A6" w:rsidRDefault="00304F48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ED22A6" w14:paraId="1815C74C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EEDE923" w14:textId="77777777" w:rsidR="00304F48" w:rsidRPr="00ED22A6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7" w:name="_Toc503339862"/>
            <w:r w:rsidRPr="00ED22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7"/>
          </w:p>
        </w:tc>
      </w:tr>
    </w:tbl>
    <w:p w14:paraId="168B7173" w14:textId="77777777" w:rsidR="00AD6913" w:rsidRPr="00ED22A6" w:rsidRDefault="00AD6913" w:rsidP="00AD69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2952"/>
        <w:gridCol w:w="5327"/>
      </w:tblGrid>
      <w:tr w:rsidR="00AD6913" w:rsidRPr="00ED22A6" w14:paraId="32C5FC77" w14:textId="77777777" w:rsidTr="00A95B86">
        <w:tc>
          <w:tcPr>
            <w:tcW w:w="1207" w:type="dxa"/>
            <w:vAlign w:val="center"/>
          </w:tcPr>
          <w:p w14:paraId="7E8BFD26" w14:textId="77777777" w:rsidR="00AD6913" w:rsidRPr="00ED22A6" w:rsidRDefault="00AD6913" w:rsidP="00AD6913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52" w:type="dxa"/>
            <w:vAlign w:val="center"/>
          </w:tcPr>
          <w:p w14:paraId="5B7B99BB" w14:textId="77777777" w:rsidR="00AD6913" w:rsidRPr="00ED22A6" w:rsidRDefault="00AD6913" w:rsidP="00AD6913">
            <w:pPr>
              <w:rPr>
                <w:rFonts w:ascii="Times New Roman" w:hAnsi="Times New Roman" w:cs="Times New Roman"/>
              </w:rPr>
            </w:pPr>
            <w:r w:rsidRPr="00ED22A6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27" w:type="dxa"/>
            <w:vAlign w:val="center"/>
          </w:tcPr>
          <w:p w14:paraId="2FC58FC0" w14:textId="77777777" w:rsidR="00A95B86" w:rsidRDefault="00A95B86" w:rsidP="00750AFD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  <w:p w14:paraId="2FD252FA" w14:textId="77777777" w:rsidR="00405769" w:rsidRPr="00ED22A6" w:rsidRDefault="00405769" w:rsidP="00C27461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0732B2F" w14:textId="77777777" w:rsidR="008750DF" w:rsidRPr="00ED22A6" w:rsidRDefault="008750DF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0D4C8EA2" w14:textId="77777777" w:rsidR="00405769" w:rsidRDefault="00405769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4D088756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5B3CC7B5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45C63FF3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19014E8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F7EFAFE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756FE5FF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0D74E10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3EDAA157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46C652A" w14:textId="77777777" w:rsidR="00A95B86" w:rsidRDefault="00A95B86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0E8CABCF" w14:textId="77777777" w:rsidR="00B453C4" w:rsidRPr="00ED22A6" w:rsidRDefault="00B453C4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ED22A6" w14:paraId="56AD2F9E" w14:textId="77777777" w:rsidTr="00B453C4">
        <w:trPr>
          <w:trHeight w:val="296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5A7EFF4" w14:textId="77777777" w:rsidR="00304F48" w:rsidRPr="00ED22A6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503339863"/>
            <w:r w:rsidRPr="00ED2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8.SADAĻA - APLIECINĀJUMS</w:t>
            </w:r>
            <w:bookmarkEnd w:id="28"/>
          </w:p>
        </w:tc>
      </w:tr>
    </w:tbl>
    <w:p w14:paraId="4D08A148" w14:textId="77777777" w:rsidR="00304F48" w:rsidRPr="00ED22A6" w:rsidRDefault="00304F48" w:rsidP="003C5410">
      <w:pPr>
        <w:rPr>
          <w:rFonts w:ascii="Times New Roman" w:hAnsi="Times New Roman" w:cs="Times New Roman"/>
        </w:rPr>
      </w:pPr>
    </w:p>
    <w:p w14:paraId="5F201BAC" w14:textId="77777777" w:rsidR="00032C33" w:rsidRPr="00ED22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Es, apakšā parakstījies (-usies), __________________________,</w:t>
      </w:r>
    </w:p>
    <w:p w14:paraId="6DD2917D" w14:textId="77777777" w:rsidR="00032C33" w:rsidRPr="00B453C4" w:rsidRDefault="00B453C4" w:rsidP="00B453C4">
      <w:pPr>
        <w:spacing w:after="0"/>
        <w:ind w:left="5760"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vārds, uzvārds</w:t>
      </w:r>
    </w:p>
    <w:p w14:paraId="422459DA" w14:textId="77777777" w:rsidR="00032C33" w:rsidRPr="00ED22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ab/>
      </w:r>
      <w:r w:rsidRPr="00ED22A6">
        <w:rPr>
          <w:rFonts w:ascii="Times New Roman" w:hAnsi="Times New Roman" w:cs="Times New Roman"/>
        </w:rPr>
        <w:tab/>
      </w:r>
      <w:r w:rsidRPr="00ED22A6">
        <w:rPr>
          <w:rFonts w:ascii="Times New Roman" w:hAnsi="Times New Roman" w:cs="Times New Roman"/>
        </w:rPr>
        <w:tab/>
      </w:r>
      <w:r w:rsidRPr="00ED22A6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0797DA56" w14:textId="77777777" w:rsidR="00032C33" w:rsidRPr="00B453C4" w:rsidRDefault="00AC4EE9" w:rsidP="00B453C4">
      <w:pPr>
        <w:spacing w:after="0"/>
        <w:ind w:left="4320"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22A6">
        <w:rPr>
          <w:rFonts w:ascii="Times New Roman" w:hAnsi="Times New Roman" w:cs="Times New Roman"/>
          <w:i/>
        </w:rPr>
        <w:t xml:space="preserve">              </w:t>
      </w:r>
      <w:r w:rsidR="00B453C4">
        <w:rPr>
          <w:rFonts w:ascii="Times New Roman" w:hAnsi="Times New Roman" w:cs="Times New Roman"/>
          <w:i/>
          <w:sz w:val="20"/>
          <w:szCs w:val="20"/>
        </w:rPr>
        <w:t>projekta iesniedzēja nosaukums</w:t>
      </w:r>
    </w:p>
    <w:p w14:paraId="679FDC6C" w14:textId="77777777" w:rsidR="00032C33" w:rsidRPr="00ED22A6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ab/>
      </w:r>
      <w:r w:rsidRPr="00ED22A6">
        <w:rPr>
          <w:rFonts w:ascii="Times New Roman" w:hAnsi="Times New Roman" w:cs="Times New Roman"/>
        </w:rPr>
        <w:tab/>
      </w:r>
      <w:r w:rsidRPr="00ED22A6">
        <w:rPr>
          <w:rFonts w:ascii="Times New Roman" w:hAnsi="Times New Roman" w:cs="Times New Roman"/>
        </w:rPr>
        <w:tab/>
      </w:r>
      <w:r w:rsidRPr="00ED22A6">
        <w:rPr>
          <w:rFonts w:ascii="Times New Roman" w:hAnsi="Times New Roman" w:cs="Times New Roman"/>
        </w:rPr>
        <w:tab/>
        <w:t>atbildīgā amatpersona, _________________________________,</w:t>
      </w:r>
    </w:p>
    <w:p w14:paraId="7AD80A80" w14:textId="77777777" w:rsidR="009C5500" w:rsidRPr="00B453C4" w:rsidRDefault="009C5500" w:rsidP="009C55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53C4">
        <w:rPr>
          <w:rFonts w:ascii="Times New Roman" w:hAnsi="Times New Roman" w:cs="Times New Roman"/>
          <w:i/>
          <w:sz w:val="20"/>
          <w:szCs w:val="20"/>
        </w:rPr>
        <w:t>amata nosaukums</w:t>
      </w:r>
    </w:p>
    <w:p w14:paraId="4D17C696" w14:textId="77777777" w:rsidR="00032C33" w:rsidRPr="00ED22A6" w:rsidRDefault="00032C33" w:rsidP="00B453C4">
      <w:pPr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apliecinu, ka projekta</w:t>
      </w:r>
      <w:r w:rsidR="00B453C4">
        <w:rPr>
          <w:rFonts w:ascii="Times New Roman" w:hAnsi="Times New Roman" w:cs="Times New Roman"/>
        </w:rPr>
        <w:t xml:space="preserve"> iesnieguma iesniegšanas brīdī,</w:t>
      </w:r>
    </w:p>
    <w:p w14:paraId="242A4C86" w14:textId="77777777" w:rsidR="00032C33" w:rsidRPr="00ED22A6" w:rsidRDefault="00032C33" w:rsidP="00B453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05C676F7" w14:textId="77777777" w:rsidR="00032C33" w:rsidRPr="00ED22A6" w:rsidRDefault="00032C33" w:rsidP="00B453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29CEA3BE" w14:textId="77777777" w:rsidR="00032C33" w:rsidRPr="00ED22A6" w:rsidRDefault="00032C33" w:rsidP="00B453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projekta iesniegumā un tā pielikumos sniegtās ziņas atbilst patiesībai un projekta īstenošanai pieprasītais Eiropas S</w:t>
      </w:r>
      <w:r w:rsidR="009F2751" w:rsidRPr="00ED22A6">
        <w:rPr>
          <w:rFonts w:ascii="Times New Roman" w:hAnsi="Times New Roman" w:cs="Times New Roman"/>
        </w:rPr>
        <w:t xml:space="preserve">ociālā </w:t>
      </w:r>
      <w:r w:rsidRPr="00ED22A6">
        <w:rPr>
          <w:rFonts w:ascii="Times New Roman" w:hAnsi="Times New Roman" w:cs="Times New Roman"/>
        </w:rPr>
        <w:t>fonda līdzfinansējums tiks izmantots saskaņā ar projekta iesniegumā noteikto;</w:t>
      </w:r>
    </w:p>
    <w:p w14:paraId="776C8AD5" w14:textId="77777777" w:rsidR="00032C33" w:rsidRPr="00ED22A6" w:rsidRDefault="00032C33" w:rsidP="00B453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</w:t>
      </w:r>
      <w:r w:rsidR="009F2751" w:rsidRPr="00ED22A6">
        <w:rPr>
          <w:rFonts w:ascii="Times New Roman" w:hAnsi="Times New Roman" w:cs="Times New Roman"/>
        </w:rPr>
        <w:t xml:space="preserve">Eiropas Sociālā fonda </w:t>
      </w:r>
      <w:r w:rsidRPr="00ED22A6">
        <w:rPr>
          <w:rFonts w:ascii="Times New Roman" w:hAnsi="Times New Roman" w:cs="Times New Roman"/>
        </w:rPr>
        <w:t>specifiskā atbalsta mērķa vai tā pasākuma īstenošanu noteiktajos termiņos;</w:t>
      </w:r>
    </w:p>
    <w:p w14:paraId="1A171347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B550D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Apzinos, ka projektu var neapstiprināt līdzfinansēšanai no</w:t>
      </w:r>
      <w:r w:rsidR="009F2751" w:rsidRPr="00ED22A6">
        <w:t xml:space="preserve"> </w:t>
      </w:r>
      <w:r w:rsidR="009F2751" w:rsidRPr="00ED22A6">
        <w:rPr>
          <w:rFonts w:ascii="Times New Roman" w:hAnsi="Times New Roman" w:cs="Times New Roman"/>
        </w:rPr>
        <w:t>Eiropas Sociālā fonda</w:t>
      </w:r>
      <w:r w:rsidRPr="00ED22A6">
        <w:rPr>
          <w:rFonts w:ascii="Times New Roman" w:hAnsi="Times New Roman" w:cs="Times New Roman"/>
        </w:rPr>
        <w:t>, ja projekta iesniegums, ieskaitot šo sadaļu, nav pilnībā un kvalitatīvi aizpildīts, kā arī, ja normatīvajos aktos par attiecīgā Eiropas S</w:t>
      </w:r>
      <w:r w:rsidR="009F2751" w:rsidRPr="00ED22A6">
        <w:rPr>
          <w:rFonts w:ascii="Times New Roman" w:hAnsi="Times New Roman" w:cs="Times New Roman"/>
        </w:rPr>
        <w:t>ociālā</w:t>
      </w:r>
      <w:r w:rsidRPr="00ED22A6">
        <w:rPr>
          <w:rFonts w:ascii="Times New Roman" w:hAnsi="Times New Roman" w:cs="Times New Roman"/>
        </w:rPr>
        <w:t xml:space="preserve"> fonda specifiskā atbalsta mērķa vai tā pasākuma īstenošanu plānotais Eiropas S</w:t>
      </w:r>
      <w:r w:rsidR="009F2751" w:rsidRPr="00ED22A6">
        <w:rPr>
          <w:rFonts w:ascii="Times New Roman" w:hAnsi="Times New Roman" w:cs="Times New Roman"/>
        </w:rPr>
        <w:t>ociālā</w:t>
      </w:r>
      <w:r w:rsidRPr="00ED22A6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1F0A876D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A20D0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23C9AF98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22094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E8896BF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0BF414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Apliecinu, ka esmu iepazinies (-usies), ar attiecīgā Eiropas S</w:t>
      </w:r>
      <w:r w:rsidR="009F2751" w:rsidRPr="00ED22A6">
        <w:rPr>
          <w:rFonts w:ascii="Times New Roman" w:hAnsi="Times New Roman" w:cs="Times New Roman"/>
        </w:rPr>
        <w:t>ociālā</w:t>
      </w:r>
      <w:r w:rsidRPr="00ED22A6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0A9F832D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81C02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2ED73738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 xml:space="preserve"> </w:t>
      </w:r>
    </w:p>
    <w:p w14:paraId="116E258E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49A373A1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7C66D" w14:textId="77777777" w:rsidR="00032C33" w:rsidRPr="00ED22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A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 w:rsidRPr="00ED22A6">
        <w:rPr>
          <w:rFonts w:ascii="Times New Roman" w:hAnsi="Times New Roman" w:cs="Times New Roman"/>
        </w:rPr>
        <w:t>jāuztur</w:t>
      </w:r>
      <w:r w:rsidRPr="00ED22A6">
        <w:rPr>
          <w:rFonts w:ascii="Times New Roman" w:hAnsi="Times New Roman" w:cs="Times New Roman"/>
        </w:rPr>
        <w:t xml:space="preserve"> atbilstoši projekta iesniegumā minētajam.</w:t>
      </w:r>
    </w:p>
    <w:p w14:paraId="3FA3FC65" w14:textId="77777777" w:rsidR="00032C33" w:rsidRPr="00ED22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ED22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1167C65" w14:textId="77777777" w:rsidR="00032C33" w:rsidRPr="00ED22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ED22A6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26AEF008" w14:textId="77777777" w:rsidR="00032C33" w:rsidRPr="00ED22A6" w:rsidRDefault="00B453C4" w:rsidP="00B453C4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Datums: </w:t>
      </w:r>
      <w:r w:rsidR="00032C33" w:rsidRPr="00ED22A6">
        <w:rPr>
          <w:rFonts w:ascii="Times New Roman" w:hAnsi="Times New Roman" w:cs="Times New Roman"/>
          <w:i/>
          <w:sz w:val="20"/>
          <w:szCs w:val="20"/>
        </w:rPr>
        <w:t>dd/mm/gggg</w:t>
      </w:r>
    </w:p>
    <w:p w14:paraId="203B255F" w14:textId="77777777" w:rsidR="00AC4EE9" w:rsidRPr="00B453C4" w:rsidRDefault="00032C33" w:rsidP="003C5410">
      <w:pPr>
        <w:rPr>
          <w:rFonts w:ascii="Times New Roman" w:hAnsi="Times New Roman" w:cs="Times New Roman"/>
          <w:i/>
          <w:sz w:val="20"/>
          <w:szCs w:val="20"/>
        </w:rPr>
      </w:pPr>
      <w:r w:rsidRPr="00ED22A6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</w:t>
      </w:r>
      <w:r w:rsidR="00B453C4">
        <w:rPr>
          <w:rFonts w:ascii="Times New Roman" w:hAnsi="Times New Roman" w:cs="Times New Roman"/>
          <w:i/>
          <w:sz w:val="20"/>
          <w:szCs w:val="20"/>
        </w:rPr>
        <w:t>adaļa nav aizpildāma</w:t>
      </w:r>
    </w:p>
    <w:sectPr w:rsidR="00AC4EE9" w:rsidRPr="00B453C4" w:rsidSect="00F4309F">
      <w:pgSz w:w="11906" w:h="16838" w:code="9"/>
      <w:pgMar w:top="110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AECF" w14:textId="77777777" w:rsidR="00C27461" w:rsidRDefault="00C27461" w:rsidP="003C5410">
      <w:pPr>
        <w:spacing w:after="0" w:line="240" w:lineRule="auto"/>
      </w:pPr>
      <w:r>
        <w:separator/>
      </w:r>
    </w:p>
  </w:endnote>
  <w:endnote w:type="continuationSeparator" w:id="0">
    <w:p w14:paraId="2DC7AF00" w14:textId="77777777" w:rsidR="00C27461" w:rsidRDefault="00C27461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38FD" w14:textId="77777777" w:rsidR="00C27461" w:rsidRDefault="00C27461" w:rsidP="003C5410">
      <w:pPr>
        <w:spacing w:after="0" w:line="240" w:lineRule="auto"/>
      </w:pPr>
      <w:r>
        <w:separator/>
      </w:r>
    </w:p>
  </w:footnote>
  <w:footnote w:type="continuationSeparator" w:id="0">
    <w:p w14:paraId="187ADFA5" w14:textId="77777777" w:rsidR="00C27461" w:rsidRDefault="00C27461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945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17FC27" w14:textId="77777777" w:rsidR="00C27461" w:rsidRDefault="00C27461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92D49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7312D98" w14:textId="77777777" w:rsidR="00C27461" w:rsidRDefault="00C27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430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A63E73" w14:textId="28F78F09" w:rsidR="00F4309F" w:rsidRDefault="00F43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D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F2653C" w14:textId="77777777" w:rsidR="00C27461" w:rsidRDefault="00C27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35pt;height:11.35pt" o:bullet="t">
        <v:imagedata r:id="rId1" o:title="MCBD15095_0000[1]"/>
      </v:shape>
    </w:pict>
  </w:numPicBullet>
  <w:abstractNum w:abstractNumId="0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3F7430"/>
    <w:multiLevelType w:val="hybridMultilevel"/>
    <w:tmpl w:val="2C40FC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2D01"/>
    <w:multiLevelType w:val="hybridMultilevel"/>
    <w:tmpl w:val="8EC8FE88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4A7CFF"/>
    <w:multiLevelType w:val="hybridMultilevel"/>
    <w:tmpl w:val="28C45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A7772"/>
    <w:multiLevelType w:val="hybridMultilevel"/>
    <w:tmpl w:val="2D5A38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E05A8"/>
    <w:multiLevelType w:val="hybridMultilevel"/>
    <w:tmpl w:val="3B2EB176"/>
    <w:lvl w:ilvl="0" w:tplc="ACCA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549C6"/>
    <w:multiLevelType w:val="hybridMultilevel"/>
    <w:tmpl w:val="01FEA77E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572E0"/>
    <w:multiLevelType w:val="hybridMultilevel"/>
    <w:tmpl w:val="9FCE51A2"/>
    <w:lvl w:ilvl="0" w:tplc="2A2890AC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9747A"/>
    <w:multiLevelType w:val="hybridMultilevel"/>
    <w:tmpl w:val="5DEA2C76"/>
    <w:lvl w:ilvl="0" w:tplc="99A2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A4F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05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9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E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CA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B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D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E5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  <w:num w:numId="16">
    <w:abstractNumId w:val="17"/>
  </w:num>
  <w:num w:numId="17">
    <w:abstractNumId w:val="1"/>
  </w:num>
  <w:num w:numId="18">
    <w:abstractNumId w:val="9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6BEF"/>
    <w:rsid w:val="00013BA1"/>
    <w:rsid w:val="000251FF"/>
    <w:rsid w:val="00032630"/>
    <w:rsid w:val="00032C33"/>
    <w:rsid w:val="00034A8D"/>
    <w:rsid w:val="00070A78"/>
    <w:rsid w:val="00083731"/>
    <w:rsid w:val="00085A64"/>
    <w:rsid w:val="00090391"/>
    <w:rsid w:val="000978E9"/>
    <w:rsid w:val="000C573B"/>
    <w:rsid w:val="000E2308"/>
    <w:rsid w:val="000E75BC"/>
    <w:rsid w:val="000F78BC"/>
    <w:rsid w:val="001137F3"/>
    <w:rsid w:val="00133520"/>
    <w:rsid w:val="00146D91"/>
    <w:rsid w:val="001478A2"/>
    <w:rsid w:val="00155FCC"/>
    <w:rsid w:val="001632F6"/>
    <w:rsid w:val="001647CC"/>
    <w:rsid w:val="00166040"/>
    <w:rsid w:val="00170908"/>
    <w:rsid w:val="00177AEB"/>
    <w:rsid w:val="00191BAB"/>
    <w:rsid w:val="00193D77"/>
    <w:rsid w:val="00194E74"/>
    <w:rsid w:val="00194F80"/>
    <w:rsid w:val="001A4F2D"/>
    <w:rsid w:val="001B2B2E"/>
    <w:rsid w:val="001C2680"/>
    <w:rsid w:val="00200262"/>
    <w:rsid w:val="0021616F"/>
    <w:rsid w:val="002172EC"/>
    <w:rsid w:val="00230DDA"/>
    <w:rsid w:val="00233D5C"/>
    <w:rsid w:val="00253D45"/>
    <w:rsid w:val="00262ADA"/>
    <w:rsid w:val="00274B1C"/>
    <w:rsid w:val="00281C13"/>
    <w:rsid w:val="00290C14"/>
    <w:rsid w:val="00290E34"/>
    <w:rsid w:val="00292D49"/>
    <w:rsid w:val="002B13AF"/>
    <w:rsid w:val="002B4A78"/>
    <w:rsid w:val="002C38B6"/>
    <w:rsid w:val="002D10E8"/>
    <w:rsid w:val="002E1521"/>
    <w:rsid w:val="00304F48"/>
    <w:rsid w:val="003076DC"/>
    <w:rsid w:val="003128FF"/>
    <w:rsid w:val="003157B9"/>
    <w:rsid w:val="00320FEB"/>
    <w:rsid w:val="00335DC6"/>
    <w:rsid w:val="00341849"/>
    <w:rsid w:val="00342B0B"/>
    <w:rsid w:val="0034468A"/>
    <w:rsid w:val="00360B13"/>
    <w:rsid w:val="00374F6D"/>
    <w:rsid w:val="003801B6"/>
    <w:rsid w:val="003B3C3B"/>
    <w:rsid w:val="003B59DB"/>
    <w:rsid w:val="003C1EB5"/>
    <w:rsid w:val="003C5410"/>
    <w:rsid w:val="003C6127"/>
    <w:rsid w:val="003C62E7"/>
    <w:rsid w:val="003D0215"/>
    <w:rsid w:val="004000D0"/>
    <w:rsid w:val="00405769"/>
    <w:rsid w:val="00407AB5"/>
    <w:rsid w:val="00420B6D"/>
    <w:rsid w:val="00473417"/>
    <w:rsid w:val="00490EBB"/>
    <w:rsid w:val="00492360"/>
    <w:rsid w:val="00496087"/>
    <w:rsid w:val="004A52A4"/>
    <w:rsid w:val="004A7B36"/>
    <w:rsid w:val="004B69A5"/>
    <w:rsid w:val="004C00CE"/>
    <w:rsid w:val="004C11BE"/>
    <w:rsid w:val="004F24CA"/>
    <w:rsid w:val="005101A3"/>
    <w:rsid w:val="00556D9C"/>
    <w:rsid w:val="005669BA"/>
    <w:rsid w:val="00574064"/>
    <w:rsid w:val="00595707"/>
    <w:rsid w:val="005A0CE3"/>
    <w:rsid w:val="005C26DB"/>
    <w:rsid w:val="005C2936"/>
    <w:rsid w:val="005C5698"/>
    <w:rsid w:val="005C6BF5"/>
    <w:rsid w:val="005D421B"/>
    <w:rsid w:val="005E1A7F"/>
    <w:rsid w:val="005E20A6"/>
    <w:rsid w:val="005F31ED"/>
    <w:rsid w:val="00600CC9"/>
    <w:rsid w:val="00610195"/>
    <w:rsid w:val="006106D7"/>
    <w:rsid w:val="00620EEC"/>
    <w:rsid w:val="006214DB"/>
    <w:rsid w:val="006215E1"/>
    <w:rsid w:val="0062657B"/>
    <w:rsid w:val="006315A9"/>
    <w:rsid w:val="0063228B"/>
    <w:rsid w:val="00684025"/>
    <w:rsid w:val="0069063A"/>
    <w:rsid w:val="00692660"/>
    <w:rsid w:val="006C2420"/>
    <w:rsid w:val="006C768F"/>
    <w:rsid w:val="006D355E"/>
    <w:rsid w:val="006E2263"/>
    <w:rsid w:val="006E247E"/>
    <w:rsid w:val="006F6ED9"/>
    <w:rsid w:val="006F7C2A"/>
    <w:rsid w:val="006F7EF5"/>
    <w:rsid w:val="00734789"/>
    <w:rsid w:val="00750AFD"/>
    <w:rsid w:val="00757B4F"/>
    <w:rsid w:val="00770531"/>
    <w:rsid w:val="0077491F"/>
    <w:rsid w:val="007A2CEF"/>
    <w:rsid w:val="007B3921"/>
    <w:rsid w:val="007B461C"/>
    <w:rsid w:val="007B62AE"/>
    <w:rsid w:val="007C1ECC"/>
    <w:rsid w:val="007C371E"/>
    <w:rsid w:val="007F2287"/>
    <w:rsid w:val="007F4818"/>
    <w:rsid w:val="008148B4"/>
    <w:rsid w:val="00817518"/>
    <w:rsid w:val="008326AA"/>
    <w:rsid w:val="00841C95"/>
    <w:rsid w:val="00855815"/>
    <w:rsid w:val="0086753A"/>
    <w:rsid w:val="008750DF"/>
    <w:rsid w:val="008843CC"/>
    <w:rsid w:val="008A7E8A"/>
    <w:rsid w:val="008B4A16"/>
    <w:rsid w:val="008C101E"/>
    <w:rsid w:val="008D1514"/>
    <w:rsid w:val="008D332E"/>
    <w:rsid w:val="008D6A64"/>
    <w:rsid w:val="008E1DE0"/>
    <w:rsid w:val="008E3FB6"/>
    <w:rsid w:val="008E472E"/>
    <w:rsid w:val="008F0190"/>
    <w:rsid w:val="008F75FA"/>
    <w:rsid w:val="008F7A5B"/>
    <w:rsid w:val="0090166F"/>
    <w:rsid w:val="00901721"/>
    <w:rsid w:val="00912D28"/>
    <w:rsid w:val="00923F63"/>
    <w:rsid w:val="009345BA"/>
    <w:rsid w:val="009540BA"/>
    <w:rsid w:val="00962BA6"/>
    <w:rsid w:val="009642D8"/>
    <w:rsid w:val="00975692"/>
    <w:rsid w:val="00996E5F"/>
    <w:rsid w:val="009C5500"/>
    <w:rsid w:val="009D290B"/>
    <w:rsid w:val="009F2751"/>
    <w:rsid w:val="00A0166A"/>
    <w:rsid w:val="00A027D0"/>
    <w:rsid w:val="00A25B0F"/>
    <w:rsid w:val="00A62B80"/>
    <w:rsid w:val="00A729E0"/>
    <w:rsid w:val="00A74DDC"/>
    <w:rsid w:val="00A80833"/>
    <w:rsid w:val="00A848C4"/>
    <w:rsid w:val="00A95B86"/>
    <w:rsid w:val="00AA4084"/>
    <w:rsid w:val="00AB2505"/>
    <w:rsid w:val="00AC259C"/>
    <w:rsid w:val="00AC4EE9"/>
    <w:rsid w:val="00AC7492"/>
    <w:rsid w:val="00AD5BCB"/>
    <w:rsid w:val="00AD6913"/>
    <w:rsid w:val="00B00F8D"/>
    <w:rsid w:val="00B03CE9"/>
    <w:rsid w:val="00B10B77"/>
    <w:rsid w:val="00B24C87"/>
    <w:rsid w:val="00B30851"/>
    <w:rsid w:val="00B35127"/>
    <w:rsid w:val="00B453C4"/>
    <w:rsid w:val="00B5771B"/>
    <w:rsid w:val="00B70181"/>
    <w:rsid w:val="00B76E20"/>
    <w:rsid w:val="00BA065A"/>
    <w:rsid w:val="00BA0F9C"/>
    <w:rsid w:val="00BA175C"/>
    <w:rsid w:val="00BA4BD7"/>
    <w:rsid w:val="00BC548B"/>
    <w:rsid w:val="00C03D58"/>
    <w:rsid w:val="00C05C6A"/>
    <w:rsid w:val="00C06E86"/>
    <w:rsid w:val="00C1570A"/>
    <w:rsid w:val="00C27461"/>
    <w:rsid w:val="00C322DA"/>
    <w:rsid w:val="00C32C15"/>
    <w:rsid w:val="00C421C6"/>
    <w:rsid w:val="00C51E0C"/>
    <w:rsid w:val="00C66476"/>
    <w:rsid w:val="00C66826"/>
    <w:rsid w:val="00C7291E"/>
    <w:rsid w:val="00C75A06"/>
    <w:rsid w:val="00C80608"/>
    <w:rsid w:val="00C85A35"/>
    <w:rsid w:val="00CA29C0"/>
    <w:rsid w:val="00CB3A6D"/>
    <w:rsid w:val="00CB62E9"/>
    <w:rsid w:val="00CD1753"/>
    <w:rsid w:val="00CE5D8E"/>
    <w:rsid w:val="00CE7A75"/>
    <w:rsid w:val="00D01965"/>
    <w:rsid w:val="00D06317"/>
    <w:rsid w:val="00D106CF"/>
    <w:rsid w:val="00D13086"/>
    <w:rsid w:val="00D13B39"/>
    <w:rsid w:val="00D205B0"/>
    <w:rsid w:val="00D211BD"/>
    <w:rsid w:val="00D227CA"/>
    <w:rsid w:val="00D3706D"/>
    <w:rsid w:val="00D456D0"/>
    <w:rsid w:val="00D46033"/>
    <w:rsid w:val="00D50D67"/>
    <w:rsid w:val="00D528A1"/>
    <w:rsid w:val="00D56B78"/>
    <w:rsid w:val="00D573F8"/>
    <w:rsid w:val="00D63BAD"/>
    <w:rsid w:val="00D76D68"/>
    <w:rsid w:val="00D8096F"/>
    <w:rsid w:val="00D911DD"/>
    <w:rsid w:val="00DA3808"/>
    <w:rsid w:val="00DB2F3B"/>
    <w:rsid w:val="00DB674E"/>
    <w:rsid w:val="00DD145C"/>
    <w:rsid w:val="00DF00B5"/>
    <w:rsid w:val="00DF7016"/>
    <w:rsid w:val="00E025E8"/>
    <w:rsid w:val="00E1172E"/>
    <w:rsid w:val="00E24873"/>
    <w:rsid w:val="00E25863"/>
    <w:rsid w:val="00E26AA3"/>
    <w:rsid w:val="00E30F51"/>
    <w:rsid w:val="00E4580A"/>
    <w:rsid w:val="00E8723E"/>
    <w:rsid w:val="00ED22A6"/>
    <w:rsid w:val="00EE1547"/>
    <w:rsid w:val="00EE71C0"/>
    <w:rsid w:val="00EE7895"/>
    <w:rsid w:val="00EF679D"/>
    <w:rsid w:val="00F03661"/>
    <w:rsid w:val="00F31E8D"/>
    <w:rsid w:val="00F33BCC"/>
    <w:rsid w:val="00F4309F"/>
    <w:rsid w:val="00F60915"/>
    <w:rsid w:val="00F7565C"/>
    <w:rsid w:val="00F80B34"/>
    <w:rsid w:val="00F80DF4"/>
    <w:rsid w:val="00FA7167"/>
    <w:rsid w:val="00FB52CB"/>
    <w:rsid w:val="00FB63BD"/>
    <w:rsid w:val="00FE0D3D"/>
    <w:rsid w:val="00FE0EB3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ECC63"/>
  <w15:docId w15:val="{5A4D3AE5-29E9-45B0-9F9D-3F58C182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21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032C33"/>
  </w:style>
  <w:style w:type="paragraph" w:styleId="FootnoteText">
    <w:name w:val="footnote text"/>
    <w:basedOn w:val="Normal"/>
    <w:link w:val="FootnoteTextChar"/>
    <w:uiPriority w:val="99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9512-670D-4FF6-9509-9465A6F9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505E567D</Template>
  <TotalTime>132</TotalTime>
  <Pages>8</Pages>
  <Words>5644</Words>
  <Characters>3218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Santa Borkovica</cp:lastModifiedBy>
  <cp:revision>8</cp:revision>
  <cp:lastPrinted>2018-01-10T13:16:00Z</cp:lastPrinted>
  <dcterms:created xsi:type="dcterms:W3CDTF">2018-01-05T14:03:00Z</dcterms:created>
  <dcterms:modified xsi:type="dcterms:W3CDTF">2018-01-10T13:16:00Z</dcterms:modified>
</cp:coreProperties>
</file>