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246A9" w14:textId="77777777" w:rsidR="00446A2E" w:rsidRDefault="00446A2E" w:rsidP="00446A2E">
      <w:pPr>
        <w:spacing w:after="0"/>
        <w:jc w:val="right"/>
        <w:rPr>
          <w:rFonts w:ascii="Times New Roman" w:eastAsiaTheme="minorHAnsi" w:hAnsi="Times New Roman"/>
          <w:color w:val="auto"/>
          <w:sz w:val="24"/>
        </w:rPr>
      </w:pPr>
      <w:r>
        <w:rPr>
          <w:rFonts w:ascii="Times New Roman" w:hAnsi="Times New Roman"/>
          <w:sz w:val="24"/>
        </w:rPr>
        <w:t>3.pielikums</w:t>
      </w:r>
    </w:p>
    <w:p w14:paraId="6E7DBC33" w14:textId="77777777" w:rsidR="00446A2E" w:rsidRDefault="00446A2E" w:rsidP="00446A2E">
      <w:pPr>
        <w:spacing w:after="0"/>
        <w:jc w:val="right"/>
        <w:rPr>
          <w:rFonts w:ascii="Times New Roman" w:hAnsi="Times New Roman"/>
          <w:sz w:val="24"/>
        </w:rPr>
      </w:pPr>
      <w:r>
        <w:rPr>
          <w:rFonts w:ascii="Times New Roman" w:hAnsi="Times New Roman"/>
          <w:sz w:val="24"/>
        </w:rPr>
        <w:t>Projekta iesniegumu atlases nolikumam</w:t>
      </w:r>
    </w:p>
    <w:p w14:paraId="4C761F79" w14:textId="77777777" w:rsidR="00446A2E" w:rsidRDefault="00446A2E" w:rsidP="00792DCA">
      <w:pPr>
        <w:tabs>
          <w:tab w:val="num" w:pos="709"/>
        </w:tabs>
        <w:spacing w:after="0" w:line="240" w:lineRule="auto"/>
        <w:jc w:val="center"/>
        <w:rPr>
          <w:rFonts w:ascii="Times New Roman" w:hAnsi="Times New Roman"/>
          <w:b/>
          <w:smallCaps/>
          <w:color w:val="auto"/>
          <w:sz w:val="28"/>
          <w:szCs w:val="28"/>
        </w:rPr>
      </w:pPr>
      <w:bookmarkStart w:id="0" w:name="_GoBack"/>
      <w:bookmarkEnd w:id="0"/>
    </w:p>
    <w:p w14:paraId="17030FE7" w14:textId="72702E83" w:rsidR="00F117D6" w:rsidRDefault="001E6DF3" w:rsidP="00792DCA">
      <w:pPr>
        <w:tabs>
          <w:tab w:val="num" w:pos="709"/>
        </w:tabs>
        <w:spacing w:after="0" w:line="240" w:lineRule="auto"/>
        <w:jc w:val="center"/>
        <w:rPr>
          <w:rFonts w:ascii="Times New Roman" w:hAnsi="Times New Roman"/>
          <w:b/>
          <w:smallCaps/>
          <w:color w:val="auto"/>
          <w:sz w:val="28"/>
          <w:szCs w:val="28"/>
        </w:rPr>
      </w:pPr>
      <w:r w:rsidRPr="00792DCA">
        <w:rPr>
          <w:rFonts w:ascii="Times New Roman" w:hAnsi="Times New Roman"/>
          <w:b/>
          <w:smallCaps/>
          <w:color w:val="auto"/>
          <w:sz w:val="28"/>
          <w:szCs w:val="28"/>
        </w:rPr>
        <w:t>Projekt</w:t>
      </w:r>
      <w:r w:rsidR="002020B6" w:rsidRPr="00792DCA">
        <w:rPr>
          <w:rFonts w:ascii="Times New Roman" w:hAnsi="Times New Roman"/>
          <w:b/>
          <w:smallCaps/>
          <w:color w:val="auto"/>
          <w:sz w:val="28"/>
          <w:szCs w:val="28"/>
        </w:rPr>
        <w:t>u iesniegumu</w:t>
      </w:r>
      <w:r w:rsidRPr="00792DCA">
        <w:rPr>
          <w:rFonts w:ascii="Times New Roman" w:hAnsi="Times New Roman"/>
          <w:b/>
          <w:smallCaps/>
          <w:color w:val="auto"/>
          <w:sz w:val="28"/>
          <w:szCs w:val="28"/>
        </w:rPr>
        <w:t xml:space="preserve"> vērtēšanas kritēriji</w:t>
      </w:r>
    </w:p>
    <w:p w14:paraId="45D974BD" w14:textId="31C5CE74" w:rsidR="00DE4775" w:rsidRPr="00437E9F" w:rsidRDefault="00DE4775" w:rsidP="00DE4775">
      <w:pPr>
        <w:tabs>
          <w:tab w:val="num" w:pos="709"/>
        </w:tabs>
        <w:spacing w:after="0" w:line="240" w:lineRule="auto"/>
        <w:jc w:val="center"/>
        <w:rPr>
          <w:rFonts w:ascii="Times New Roman" w:eastAsia="Calibri" w:hAnsi="Times New Roman"/>
          <w:bCs/>
          <w:smallCaps/>
          <w:color w:val="auto"/>
          <w:spacing w:val="5"/>
          <w:szCs w:val="22"/>
        </w:rPr>
      </w:pPr>
      <w:r w:rsidRPr="00437E9F">
        <w:rPr>
          <w:rFonts w:ascii="Times New Roman" w:eastAsia="Calibri" w:hAnsi="Times New Roman"/>
          <w:color w:val="auto"/>
          <w:szCs w:val="22"/>
        </w:rPr>
        <w:t>Apstiprināti ar Uzraudzības komitejas 2016.gada 2.jūnija Lēmumu Nr.L-2016/25</w:t>
      </w:r>
    </w:p>
    <w:p w14:paraId="6B85C391" w14:textId="77777777" w:rsidR="00F117D6" w:rsidRPr="00380547" w:rsidRDefault="00F117D6" w:rsidP="00F24A8C">
      <w:pPr>
        <w:tabs>
          <w:tab w:val="num" w:pos="709"/>
        </w:tabs>
        <w:spacing w:after="0" w:line="240" w:lineRule="auto"/>
        <w:jc w:val="center"/>
        <w:rPr>
          <w:rFonts w:ascii="Times New Roman" w:hAnsi="Times New Roman"/>
          <w:b/>
          <w:smallCaps/>
          <w:color w:val="auto"/>
          <w:sz w:val="24"/>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9327"/>
      </w:tblGrid>
      <w:tr w:rsidR="00F117D6" w:rsidRPr="00380547" w14:paraId="68336736" w14:textId="77777777" w:rsidTr="00363068">
        <w:trPr>
          <w:trHeight w:val="428"/>
        </w:trPr>
        <w:tc>
          <w:tcPr>
            <w:tcW w:w="4565" w:type="dxa"/>
            <w:tcBorders>
              <w:top w:val="single" w:sz="4" w:space="0" w:color="auto"/>
              <w:left w:val="single" w:sz="4" w:space="0" w:color="auto"/>
              <w:bottom w:val="single" w:sz="4" w:space="0" w:color="auto"/>
              <w:right w:val="single" w:sz="4" w:space="0" w:color="auto"/>
            </w:tcBorders>
            <w:vAlign w:val="center"/>
          </w:tcPr>
          <w:p w14:paraId="05AC89CA" w14:textId="77777777" w:rsidR="00F117D6" w:rsidRPr="00380547" w:rsidRDefault="00F117D6" w:rsidP="00F24A8C">
            <w:pPr>
              <w:spacing w:after="120" w:line="240" w:lineRule="auto"/>
              <w:rPr>
                <w:rFonts w:ascii="Times New Roman" w:hAnsi="Times New Roman"/>
                <w:color w:val="auto"/>
                <w:sz w:val="24"/>
              </w:rPr>
            </w:pPr>
            <w:r w:rsidRPr="00380547">
              <w:rPr>
                <w:rFonts w:ascii="Times New Roman" w:hAnsi="Times New Roman"/>
                <w:color w:val="auto"/>
                <w:sz w:val="24"/>
              </w:rPr>
              <w:t xml:space="preserve">Darbības programmas </w:t>
            </w:r>
            <w:r w:rsidR="00AA6066" w:rsidRPr="00380547">
              <w:rPr>
                <w:rFonts w:ascii="Times New Roman" w:hAnsi="Times New Roman"/>
                <w:color w:val="auto"/>
                <w:sz w:val="24"/>
              </w:rPr>
              <w:t>nosaukums</w:t>
            </w:r>
          </w:p>
        </w:tc>
        <w:tc>
          <w:tcPr>
            <w:tcW w:w="9327" w:type="dxa"/>
            <w:tcBorders>
              <w:top w:val="single" w:sz="4" w:space="0" w:color="auto"/>
              <w:left w:val="single" w:sz="4" w:space="0" w:color="auto"/>
              <w:bottom w:val="single" w:sz="4" w:space="0" w:color="auto"/>
              <w:right w:val="single" w:sz="4" w:space="0" w:color="auto"/>
            </w:tcBorders>
            <w:vAlign w:val="center"/>
          </w:tcPr>
          <w:p w14:paraId="472EC474" w14:textId="77777777" w:rsidR="00F117D6" w:rsidRPr="00380547" w:rsidRDefault="00F117D6" w:rsidP="00F24A8C">
            <w:pPr>
              <w:spacing w:after="120" w:line="240" w:lineRule="auto"/>
              <w:rPr>
                <w:rStyle w:val="BookTitle"/>
                <w:rFonts w:ascii="Times New Roman" w:hAnsi="Times New Roman"/>
                <w:b w:val="0"/>
                <w:color w:val="auto"/>
                <w:sz w:val="24"/>
              </w:rPr>
            </w:pPr>
            <w:r w:rsidRPr="00380547">
              <w:rPr>
                <w:rStyle w:val="BookTitle"/>
                <w:rFonts w:ascii="Times New Roman" w:hAnsi="Times New Roman"/>
                <w:b w:val="0"/>
                <w:smallCaps w:val="0"/>
                <w:color w:val="auto"/>
                <w:sz w:val="24"/>
              </w:rPr>
              <w:t>Izaugsme un nodarbinātība</w:t>
            </w:r>
          </w:p>
        </w:tc>
      </w:tr>
      <w:tr w:rsidR="00F117D6" w:rsidRPr="00380547" w14:paraId="1CAADBC8" w14:textId="77777777" w:rsidTr="00363068">
        <w:trPr>
          <w:trHeight w:val="428"/>
        </w:trPr>
        <w:tc>
          <w:tcPr>
            <w:tcW w:w="4565" w:type="dxa"/>
            <w:tcBorders>
              <w:top w:val="single" w:sz="4" w:space="0" w:color="auto"/>
              <w:left w:val="single" w:sz="4" w:space="0" w:color="auto"/>
              <w:bottom w:val="single" w:sz="4" w:space="0" w:color="auto"/>
              <w:right w:val="single" w:sz="4" w:space="0" w:color="auto"/>
            </w:tcBorders>
            <w:vAlign w:val="center"/>
          </w:tcPr>
          <w:p w14:paraId="170B70FD" w14:textId="77777777" w:rsidR="00F117D6" w:rsidRPr="00380547" w:rsidRDefault="00F117D6" w:rsidP="00F24A8C">
            <w:pPr>
              <w:spacing w:after="120" w:line="240" w:lineRule="auto"/>
              <w:rPr>
                <w:rFonts w:ascii="Times New Roman" w:hAnsi="Times New Roman"/>
                <w:color w:val="auto"/>
                <w:sz w:val="24"/>
              </w:rPr>
            </w:pPr>
            <w:r w:rsidRPr="00380547">
              <w:rPr>
                <w:rFonts w:ascii="Times New Roman" w:hAnsi="Times New Roman"/>
                <w:color w:val="auto"/>
                <w:sz w:val="24"/>
              </w:rPr>
              <w:t>Prioritārā virziena numurs un nosaukums</w:t>
            </w:r>
          </w:p>
        </w:tc>
        <w:tc>
          <w:tcPr>
            <w:tcW w:w="9327" w:type="dxa"/>
            <w:tcBorders>
              <w:top w:val="single" w:sz="4" w:space="0" w:color="auto"/>
              <w:left w:val="single" w:sz="4" w:space="0" w:color="auto"/>
              <w:bottom w:val="single" w:sz="4" w:space="0" w:color="auto"/>
              <w:right w:val="single" w:sz="4" w:space="0" w:color="auto"/>
            </w:tcBorders>
            <w:vAlign w:val="center"/>
          </w:tcPr>
          <w:p w14:paraId="2CFA62BE" w14:textId="77777777" w:rsidR="00F117D6" w:rsidRPr="00380547" w:rsidRDefault="009943B1" w:rsidP="00F24A8C">
            <w:pPr>
              <w:spacing w:after="120" w:line="240" w:lineRule="auto"/>
              <w:jc w:val="both"/>
              <w:rPr>
                <w:rStyle w:val="BookTitle"/>
                <w:rFonts w:ascii="Times New Roman" w:hAnsi="Times New Roman"/>
                <w:smallCaps w:val="0"/>
                <w:color w:val="auto"/>
                <w:sz w:val="24"/>
              </w:rPr>
            </w:pPr>
            <w:r w:rsidRPr="00380547">
              <w:rPr>
                <w:rFonts w:ascii="Times New Roman" w:hAnsi="Times New Roman"/>
                <w:bCs/>
                <w:color w:val="auto"/>
                <w:spacing w:val="5"/>
                <w:sz w:val="24"/>
              </w:rPr>
              <w:t>8. Izglītība, prasmes un mūžizglītība</w:t>
            </w:r>
          </w:p>
        </w:tc>
      </w:tr>
      <w:tr w:rsidR="00F117D6" w:rsidRPr="00380547" w14:paraId="14C015B0" w14:textId="77777777" w:rsidTr="00363068">
        <w:trPr>
          <w:trHeight w:val="428"/>
        </w:trPr>
        <w:tc>
          <w:tcPr>
            <w:tcW w:w="4565" w:type="dxa"/>
            <w:tcBorders>
              <w:top w:val="single" w:sz="4" w:space="0" w:color="auto"/>
              <w:left w:val="single" w:sz="4" w:space="0" w:color="auto"/>
              <w:bottom w:val="single" w:sz="4" w:space="0" w:color="auto"/>
              <w:right w:val="single" w:sz="4" w:space="0" w:color="auto"/>
            </w:tcBorders>
            <w:vAlign w:val="center"/>
          </w:tcPr>
          <w:p w14:paraId="61BE4971" w14:textId="77777777" w:rsidR="00F117D6" w:rsidRPr="00380547" w:rsidRDefault="00F117D6" w:rsidP="00F24A8C">
            <w:pPr>
              <w:spacing w:after="120" w:line="240" w:lineRule="auto"/>
              <w:rPr>
                <w:rFonts w:ascii="Times New Roman" w:hAnsi="Times New Roman"/>
                <w:color w:val="auto"/>
                <w:sz w:val="24"/>
              </w:rPr>
            </w:pPr>
            <w:r w:rsidRPr="00380547">
              <w:rPr>
                <w:rFonts w:ascii="Times New Roman" w:hAnsi="Times New Roman"/>
                <w:color w:val="auto"/>
                <w:sz w:val="24"/>
              </w:rPr>
              <w:t xml:space="preserve">Specifiskā atbalsta mērķa numurs un nosaukums </w:t>
            </w:r>
          </w:p>
        </w:tc>
        <w:tc>
          <w:tcPr>
            <w:tcW w:w="9327" w:type="dxa"/>
            <w:tcBorders>
              <w:top w:val="single" w:sz="4" w:space="0" w:color="auto"/>
              <w:left w:val="single" w:sz="4" w:space="0" w:color="auto"/>
              <w:bottom w:val="single" w:sz="4" w:space="0" w:color="auto"/>
              <w:right w:val="single" w:sz="4" w:space="0" w:color="auto"/>
            </w:tcBorders>
            <w:vAlign w:val="center"/>
          </w:tcPr>
          <w:p w14:paraId="5C146052" w14:textId="77777777" w:rsidR="00F117D6" w:rsidRPr="00380547" w:rsidRDefault="009943B1" w:rsidP="00F24A8C">
            <w:pPr>
              <w:widowControl w:val="0"/>
              <w:autoSpaceDE w:val="0"/>
              <w:autoSpaceDN w:val="0"/>
              <w:adjustRightInd w:val="0"/>
              <w:spacing w:after="120" w:line="240" w:lineRule="auto"/>
              <w:jc w:val="both"/>
              <w:rPr>
                <w:rStyle w:val="BookTitle"/>
                <w:rFonts w:ascii="Times New Roman" w:hAnsi="Times New Roman"/>
                <w:smallCaps w:val="0"/>
                <w:color w:val="auto"/>
                <w:sz w:val="24"/>
              </w:rPr>
            </w:pPr>
            <w:r w:rsidRPr="00380547">
              <w:rPr>
                <w:rFonts w:ascii="Times New Roman" w:hAnsi="Times New Roman"/>
                <w:bCs/>
                <w:color w:val="auto"/>
                <w:spacing w:val="5"/>
                <w:sz w:val="24"/>
              </w:rPr>
              <w:t>8.5.2</w:t>
            </w:r>
            <w:r w:rsidR="005B602A" w:rsidRPr="00380547">
              <w:rPr>
                <w:rFonts w:ascii="Times New Roman" w:hAnsi="Times New Roman"/>
                <w:bCs/>
                <w:color w:val="auto"/>
                <w:spacing w:val="5"/>
                <w:sz w:val="24"/>
              </w:rPr>
              <w:t xml:space="preserve">. </w:t>
            </w:r>
            <w:r w:rsidRPr="00380547">
              <w:rPr>
                <w:rFonts w:ascii="Times New Roman" w:hAnsi="Times New Roman"/>
                <w:color w:val="auto"/>
                <w:sz w:val="24"/>
              </w:rPr>
              <w:t>Nodrošināt profesionālās izglītības atbilstību Eiropas kvalifikācijas ietvarstruktūrai</w:t>
            </w:r>
          </w:p>
        </w:tc>
      </w:tr>
      <w:tr w:rsidR="00BD63C4" w:rsidRPr="00380547" w14:paraId="654D969C" w14:textId="77777777" w:rsidTr="00BD63C4">
        <w:trPr>
          <w:trHeight w:val="428"/>
        </w:trPr>
        <w:tc>
          <w:tcPr>
            <w:tcW w:w="4565" w:type="dxa"/>
            <w:tcBorders>
              <w:top w:val="single" w:sz="4" w:space="0" w:color="auto"/>
              <w:left w:val="single" w:sz="4" w:space="0" w:color="auto"/>
              <w:bottom w:val="single" w:sz="4" w:space="0" w:color="auto"/>
              <w:right w:val="single" w:sz="4" w:space="0" w:color="auto"/>
            </w:tcBorders>
            <w:vAlign w:val="center"/>
          </w:tcPr>
          <w:p w14:paraId="280CC9FF" w14:textId="60673165" w:rsidR="00BD63C4" w:rsidRPr="00380547" w:rsidRDefault="00BD63C4" w:rsidP="00BD63C4">
            <w:pPr>
              <w:spacing w:after="120" w:line="240" w:lineRule="auto"/>
              <w:rPr>
                <w:rFonts w:ascii="Times New Roman" w:hAnsi="Times New Roman"/>
                <w:color w:val="auto"/>
                <w:sz w:val="24"/>
              </w:rPr>
            </w:pPr>
            <w:r w:rsidRPr="00512231">
              <w:rPr>
                <w:rFonts w:ascii="Times New Roman" w:hAnsi="Times New Roman"/>
                <w:color w:val="auto"/>
                <w:sz w:val="24"/>
              </w:rPr>
              <w:t>Projektu iesniegumu atlases veids</w:t>
            </w:r>
          </w:p>
        </w:tc>
        <w:tc>
          <w:tcPr>
            <w:tcW w:w="9327" w:type="dxa"/>
            <w:tcBorders>
              <w:top w:val="single" w:sz="4" w:space="0" w:color="auto"/>
              <w:left w:val="single" w:sz="4" w:space="0" w:color="auto"/>
              <w:bottom w:val="single" w:sz="4" w:space="0" w:color="auto"/>
              <w:right w:val="single" w:sz="4" w:space="0" w:color="auto"/>
            </w:tcBorders>
            <w:vAlign w:val="center"/>
          </w:tcPr>
          <w:p w14:paraId="0DADF2F0" w14:textId="09DB6F80" w:rsidR="00BD63C4" w:rsidRPr="00380547" w:rsidRDefault="00BD63C4" w:rsidP="00BD63C4">
            <w:pPr>
              <w:spacing w:after="120" w:line="240" w:lineRule="auto"/>
              <w:jc w:val="both"/>
              <w:rPr>
                <w:rStyle w:val="BookTitle"/>
                <w:rFonts w:ascii="Times New Roman" w:hAnsi="Times New Roman"/>
                <w:smallCaps w:val="0"/>
                <w:color w:val="auto"/>
                <w:sz w:val="24"/>
              </w:rPr>
            </w:pPr>
            <w:r w:rsidRPr="007B0F28">
              <w:rPr>
                <w:rStyle w:val="BookTitle"/>
                <w:rFonts w:ascii="Times New Roman" w:hAnsi="Times New Roman"/>
                <w:b w:val="0"/>
                <w:smallCaps w:val="0"/>
                <w:color w:val="auto"/>
                <w:sz w:val="24"/>
              </w:rPr>
              <w:t xml:space="preserve">Ierobežota projekta iesnieguma atlase </w:t>
            </w:r>
          </w:p>
        </w:tc>
      </w:tr>
      <w:tr w:rsidR="00BD63C4" w:rsidRPr="00380547" w14:paraId="42B41844" w14:textId="77777777" w:rsidTr="00363068">
        <w:trPr>
          <w:trHeight w:val="428"/>
        </w:trPr>
        <w:tc>
          <w:tcPr>
            <w:tcW w:w="4565" w:type="dxa"/>
            <w:tcBorders>
              <w:top w:val="single" w:sz="4" w:space="0" w:color="auto"/>
              <w:left w:val="single" w:sz="4" w:space="0" w:color="auto"/>
              <w:bottom w:val="single" w:sz="4" w:space="0" w:color="auto"/>
              <w:right w:val="single" w:sz="4" w:space="0" w:color="auto"/>
            </w:tcBorders>
            <w:vAlign w:val="center"/>
          </w:tcPr>
          <w:p w14:paraId="6C97CC11" w14:textId="77777777" w:rsidR="00BD63C4" w:rsidRPr="00380547" w:rsidRDefault="00BD63C4" w:rsidP="00BD63C4">
            <w:pPr>
              <w:spacing w:after="120" w:line="240" w:lineRule="auto"/>
              <w:rPr>
                <w:rFonts w:ascii="Times New Roman" w:hAnsi="Times New Roman"/>
                <w:color w:val="auto"/>
                <w:sz w:val="24"/>
              </w:rPr>
            </w:pPr>
            <w:r w:rsidRPr="00380547">
              <w:rPr>
                <w:rFonts w:ascii="Times New Roman" w:hAnsi="Times New Roman"/>
                <w:color w:val="auto"/>
                <w:sz w:val="24"/>
              </w:rPr>
              <w:t>Atbildīgā iestāde</w:t>
            </w:r>
          </w:p>
        </w:tc>
        <w:tc>
          <w:tcPr>
            <w:tcW w:w="9327" w:type="dxa"/>
            <w:tcBorders>
              <w:top w:val="single" w:sz="4" w:space="0" w:color="auto"/>
              <w:left w:val="single" w:sz="4" w:space="0" w:color="auto"/>
              <w:bottom w:val="single" w:sz="4" w:space="0" w:color="auto"/>
              <w:right w:val="single" w:sz="4" w:space="0" w:color="auto"/>
            </w:tcBorders>
            <w:vAlign w:val="center"/>
          </w:tcPr>
          <w:p w14:paraId="167C8983" w14:textId="77777777" w:rsidR="00BD63C4" w:rsidRPr="00380547" w:rsidRDefault="00BD63C4" w:rsidP="00BD63C4">
            <w:pPr>
              <w:spacing w:after="120" w:line="240" w:lineRule="auto"/>
              <w:rPr>
                <w:rStyle w:val="BookTitle"/>
                <w:rFonts w:ascii="Times New Roman" w:hAnsi="Times New Roman"/>
                <w:b w:val="0"/>
                <w:color w:val="auto"/>
                <w:sz w:val="24"/>
              </w:rPr>
            </w:pPr>
            <w:r w:rsidRPr="00380547">
              <w:rPr>
                <w:rStyle w:val="BookTitle"/>
                <w:rFonts w:ascii="Times New Roman" w:hAnsi="Times New Roman"/>
                <w:b w:val="0"/>
                <w:smallCaps w:val="0"/>
                <w:color w:val="auto"/>
                <w:sz w:val="24"/>
              </w:rPr>
              <w:t>Izglītības un zinātnes ministrija</w:t>
            </w:r>
          </w:p>
        </w:tc>
      </w:tr>
    </w:tbl>
    <w:p w14:paraId="1213D2F4" w14:textId="77777777" w:rsidR="003C46D4" w:rsidRPr="00380547" w:rsidRDefault="003C46D4" w:rsidP="00F24A8C">
      <w:pPr>
        <w:spacing w:after="0" w:line="240" w:lineRule="auto"/>
        <w:rPr>
          <w:rFonts w:ascii="Times New Roman" w:hAnsi="Times New Roman"/>
          <w:color w:val="auto"/>
          <w:sz w:val="24"/>
        </w:rPr>
      </w:pPr>
    </w:p>
    <w:tbl>
      <w:tblPr>
        <w:tblW w:w="13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0598"/>
        <w:gridCol w:w="2443"/>
      </w:tblGrid>
      <w:tr w:rsidR="00406BD2" w:rsidRPr="00380547" w14:paraId="20344CFE" w14:textId="77777777" w:rsidTr="001A1B38">
        <w:trPr>
          <w:trHeight w:val="738"/>
          <w:jc w:val="center"/>
        </w:trPr>
        <w:tc>
          <w:tcPr>
            <w:tcW w:w="11428" w:type="dxa"/>
            <w:gridSpan w:val="2"/>
            <w:vMerge w:val="restart"/>
            <w:tcBorders>
              <w:top w:val="single" w:sz="4" w:space="0" w:color="auto"/>
            </w:tcBorders>
            <w:shd w:val="clear" w:color="auto" w:fill="F2F2F2" w:themeFill="background1" w:themeFillShade="F2"/>
            <w:vAlign w:val="center"/>
          </w:tcPr>
          <w:p w14:paraId="1D90A3D9" w14:textId="77777777" w:rsidR="00406BD2" w:rsidRPr="00380547" w:rsidRDefault="00406BD2" w:rsidP="00F24A8C">
            <w:pPr>
              <w:spacing w:after="0" w:line="240" w:lineRule="auto"/>
              <w:jc w:val="both"/>
              <w:rPr>
                <w:rFonts w:ascii="Times New Roman" w:hAnsi="Times New Roman"/>
                <w:b/>
                <w:bCs/>
                <w:color w:val="auto"/>
                <w:sz w:val="24"/>
              </w:rPr>
            </w:pPr>
            <w:r w:rsidRPr="00380547">
              <w:rPr>
                <w:rFonts w:ascii="Times New Roman" w:hAnsi="Times New Roman"/>
                <w:b/>
                <w:bCs/>
                <w:color w:val="auto"/>
                <w:sz w:val="24"/>
              </w:rPr>
              <w:t>1. VIENOTIE KRITĒRIJI</w:t>
            </w:r>
          </w:p>
        </w:tc>
        <w:tc>
          <w:tcPr>
            <w:tcW w:w="2443" w:type="dxa"/>
            <w:vMerge w:val="restart"/>
            <w:tcBorders>
              <w:top w:val="single" w:sz="4" w:space="0" w:color="auto"/>
            </w:tcBorders>
            <w:shd w:val="clear" w:color="auto" w:fill="F2F2F2" w:themeFill="background1" w:themeFillShade="F2"/>
          </w:tcPr>
          <w:p w14:paraId="50EA8111" w14:textId="77777777" w:rsidR="00406BD2" w:rsidRPr="00380547" w:rsidRDefault="00406BD2" w:rsidP="00F24A8C">
            <w:pPr>
              <w:spacing w:after="0" w:line="240" w:lineRule="auto"/>
              <w:jc w:val="center"/>
              <w:rPr>
                <w:rFonts w:ascii="Times New Roman" w:hAnsi="Times New Roman"/>
                <w:b/>
                <w:color w:val="auto"/>
                <w:sz w:val="24"/>
              </w:rPr>
            </w:pPr>
            <w:r w:rsidRPr="00380547">
              <w:rPr>
                <w:rFonts w:ascii="Times New Roman" w:hAnsi="Times New Roman"/>
                <w:b/>
                <w:color w:val="auto"/>
                <w:sz w:val="24"/>
              </w:rPr>
              <w:t>Kritērija ietekme uz lēmuma pieņemšanu</w:t>
            </w:r>
          </w:p>
          <w:p w14:paraId="4F663CB8" w14:textId="0671DA54" w:rsidR="00406BD2" w:rsidRPr="00380547" w:rsidRDefault="00406BD2" w:rsidP="00F24A8C">
            <w:pPr>
              <w:spacing w:after="0" w:line="240" w:lineRule="auto"/>
              <w:jc w:val="center"/>
              <w:rPr>
                <w:rFonts w:ascii="Times New Roman" w:hAnsi="Times New Roman"/>
                <w:b/>
                <w:color w:val="auto"/>
                <w:sz w:val="24"/>
              </w:rPr>
            </w:pPr>
            <w:r w:rsidRPr="00380547">
              <w:rPr>
                <w:rFonts w:ascii="Times New Roman" w:hAnsi="Times New Roman"/>
                <w:color w:val="auto"/>
                <w:sz w:val="24"/>
              </w:rPr>
              <w:t>(P)</w:t>
            </w:r>
          </w:p>
        </w:tc>
      </w:tr>
      <w:tr w:rsidR="00406BD2" w:rsidRPr="00380547" w14:paraId="2D80F5F8" w14:textId="77777777" w:rsidTr="001A1B38">
        <w:trPr>
          <w:trHeight w:val="276"/>
          <w:jc w:val="center"/>
        </w:trPr>
        <w:tc>
          <w:tcPr>
            <w:tcW w:w="11428" w:type="dxa"/>
            <w:gridSpan w:val="2"/>
            <w:vMerge/>
            <w:shd w:val="clear" w:color="auto" w:fill="F2F2F2" w:themeFill="background1" w:themeFillShade="F2"/>
          </w:tcPr>
          <w:p w14:paraId="117A6034" w14:textId="77777777" w:rsidR="00406BD2" w:rsidRPr="00380547" w:rsidRDefault="00406BD2" w:rsidP="00F24A8C">
            <w:pPr>
              <w:spacing w:after="0" w:line="240" w:lineRule="auto"/>
              <w:jc w:val="both"/>
              <w:rPr>
                <w:rFonts w:ascii="Times New Roman" w:hAnsi="Times New Roman"/>
                <w:b/>
                <w:bCs/>
                <w:color w:val="auto"/>
                <w:sz w:val="24"/>
              </w:rPr>
            </w:pPr>
          </w:p>
        </w:tc>
        <w:tc>
          <w:tcPr>
            <w:tcW w:w="2443" w:type="dxa"/>
            <w:vMerge/>
            <w:shd w:val="clear" w:color="auto" w:fill="F2F2F2" w:themeFill="background1" w:themeFillShade="F2"/>
          </w:tcPr>
          <w:p w14:paraId="1EC959A6" w14:textId="77777777" w:rsidR="00406BD2" w:rsidRPr="00380547" w:rsidRDefault="00406BD2" w:rsidP="00F24A8C">
            <w:pPr>
              <w:spacing w:after="0" w:line="240" w:lineRule="auto"/>
              <w:jc w:val="both"/>
              <w:rPr>
                <w:rFonts w:ascii="Times New Roman" w:hAnsi="Times New Roman"/>
                <w:b/>
                <w:color w:val="auto"/>
                <w:sz w:val="24"/>
              </w:rPr>
            </w:pPr>
          </w:p>
        </w:tc>
      </w:tr>
      <w:tr w:rsidR="00406BD2" w:rsidRPr="00380547" w14:paraId="6FCEE2EB" w14:textId="77777777" w:rsidTr="001A1B38">
        <w:trPr>
          <w:jc w:val="center"/>
        </w:trPr>
        <w:tc>
          <w:tcPr>
            <w:tcW w:w="830" w:type="dxa"/>
          </w:tcPr>
          <w:p w14:paraId="4768FB91" w14:textId="77777777" w:rsidR="00406BD2" w:rsidRPr="00380547" w:rsidRDefault="00406BD2" w:rsidP="00F24A8C">
            <w:pPr>
              <w:spacing w:after="0" w:line="240" w:lineRule="auto"/>
              <w:jc w:val="both"/>
              <w:rPr>
                <w:rFonts w:ascii="Times New Roman" w:hAnsi="Times New Roman"/>
                <w:color w:val="auto"/>
                <w:sz w:val="24"/>
              </w:rPr>
            </w:pPr>
            <w:r w:rsidRPr="00380547">
              <w:rPr>
                <w:rFonts w:ascii="Times New Roman" w:hAnsi="Times New Roman"/>
                <w:color w:val="auto"/>
                <w:sz w:val="24"/>
              </w:rPr>
              <w:t>1.1.</w:t>
            </w:r>
          </w:p>
        </w:tc>
        <w:tc>
          <w:tcPr>
            <w:tcW w:w="10598" w:type="dxa"/>
          </w:tcPr>
          <w:p w14:paraId="2187C6AA" w14:textId="6A80A3CD" w:rsidR="00406BD2" w:rsidRPr="00380547" w:rsidRDefault="00406BD2" w:rsidP="001E55F7">
            <w:pPr>
              <w:spacing w:after="0" w:line="240" w:lineRule="auto"/>
              <w:jc w:val="both"/>
              <w:rPr>
                <w:rFonts w:ascii="Times New Roman" w:hAnsi="Times New Roman"/>
                <w:color w:val="auto"/>
                <w:sz w:val="24"/>
              </w:rPr>
            </w:pPr>
            <w:r w:rsidRPr="00380547">
              <w:rPr>
                <w:rFonts w:ascii="Times New Roman" w:hAnsi="Times New Roman"/>
                <w:color w:val="auto"/>
                <w:sz w:val="24"/>
              </w:rPr>
              <w:t xml:space="preserve">Projekta iesniedzējs atbilst </w:t>
            </w:r>
            <w:r w:rsidR="0004311E" w:rsidRPr="00380547">
              <w:rPr>
                <w:rFonts w:ascii="Times New Roman" w:hAnsi="Times New Roman"/>
                <w:color w:val="auto"/>
                <w:sz w:val="24"/>
              </w:rPr>
              <w:t xml:space="preserve">Ministru kabineta (turpmāk – </w:t>
            </w:r>
            <w:r w:rsidRPr="00380547">
              <w:rPr>
                <w:rFonts w:ascii="Times New Roman" w:hAnsi="Times New Roman"/>
                <w:color w:val="auto"/>
                <w:sz w:val="24"/>
              </w:rPr>
              <w:t>MK</w:t>
            </w:r>
            <w:r w:rsidR="0004311E" w:rsidRPr="00380547">
              <w:rPr>
                <w:rFonts w:ascii="Times New Roman" w:hAnsi="Times New Roman"/>
                <w:color w:val="auto"/>
                <w:sz w:val="24"/>
              </w:rPr>
              <w:t>)</w:t>
            </w:r>
            <w:r w:rsidRPr="00380547">
              <w:rPr>
                <w:rFonts w:ascii="Times New Roman" w:hAnsi="Times New Roman"/>
                <w:color w:val="auto"/>
                <w:sz w:val="24"/>
              </w:rPr>
              <w:t xml:space="preserve"> noteikumos par specifiskā atbalsta mērķa īstenošanu projekta iesniedzējam izvirzītajām prasībām</w:t>
            </w:r>
            <w:r w:rsidRPr="00380547">
              <w:rPr>
                <w:rStyle w:val="FootnoteReference"/>
                <w:rFonts w:ascii="Times New Roman" w:hAnsi="Times New Roman"/>
                <w:color w:val="auto"/>
                <w:sz w:val="24"/>
              </w:rPr>
              <w:footnoteReference w:id="1"/>
            </w:r>
            <w:r w:rsidR="00C86741" w:rsidRPr="00380547">
              <w:rPr>
                <w:rFonts w:ascii="Times New Roman" w:hAnsi="Times New Roman"/>
                <w:color w:val="auto"/>
                <w:sz w:val="24"/>
              </w:rPr>
              <w:t>.</w:t>
            </w:r>
          </w:p>
        </w:tc>
        <w:tc>
          <w:tcPr>
            <w:tcW w:w="2443" w:type="dxa"/>
            <w:vAlign w:val="center"/>
          </w:tcPr>
          <w:p w14:paraId="70DD2B31" w14:textId="2DC526CF" w:rsidR="00406BD2" w:rsidRPr="00380547" w:rsidRDefault="005119D1" w:rsidP="00F24A8C">
            <w:pPr>
              <w:pStyle w:val="ListParagraph"/>
              <w:ind w:left="0"/>
              <w:jc w:val="center"/>
            </w:pPr>
            <w:r w:rsidRPr="00380547">
              <w:t>P</w:t>
            </w:r>
          </w:p>
        </w:tc>
      </w:tr>
      <w:tr w:rsidR="00406BD2" w:rsidRPr="00380547" w14:paraId="27818097" w14:textId="77777777" w:rsidTr="001A1B38">
        <w:trPr>
          <w:jc w:val="center"/>
        </w:trPr>
        <w:tc>
          <w:tcPr>
            <w:tcW w:w="830" w:type="dxa"/>
          </w:tcPr>
          <w:p w14:paraId="6EE455C4" w14:textId="77777777" w:rsidR="00406BD2" w:rsidRPr="00380547" w:rsidRDefault="00406BD2" w:rsidP="00F24A8C">
            <w:pPr>
              <w:spacing w:after="0" w:line="240" w:lineRule="auto"/>
              <w:jc w:val="both"/>
              <w:rPr>
                <w:rFonts w:ascii="Times New Roman" w:hAnsi="Times New Roman"/>
                <w:color w:val="auto"/>
                <w:sz w:val="24"/>
              </w:rPr>
            </w:pPr>
            <w:r w:rsidRPr="00380547">
              <w:rPr>
                <w:rFonts w:ascii="Times New Roman" w:hAnsi="Times New Roman"/>
                <w:color w:val="auto"/>
                <w:sz w:val="24"/>
              </w:rPr>
              <w:t>1.2.</w:t>
            </w:r>
          </w:p>
        </w:tc>
        <w:tc>
          <w:tcPr>
            <w:tcW w:w="10598" w:type="dxa"/>
          </w:tcPr>
          <w:p w14:paraId="48BB3EE8" w14:textId="77777777" w:rsidR="00406BD2" w:rsidRPr="00380547" w:rsidRDefault="00406BD2" w:rsidP="00F24A8C">
            <w:pPr>
              <w:spacing w:after="0" w:line="240" w:lineRule="auto"/>
              <w:jc w:val="both"/>
              <w:rPr>
                <w:rFonts w:ascii="Times New Roman" w:hAnsi="Times New Roman"/>
                <w:color w:val="auto"/>
                <w:sz w:val="24"/>
              </w:rPr>
            </w:pPr>
            <w:r w:rsidRPr="00380547">
              <w:rPr>
                <w:rFonts w:ascii="Times New Roman" w:hAnsi="Times New Roman"/>
                <w:color w:val="auto"/>
                <w:sz w:val="24"/>
              </w:rPr>
              <w:t xml:space="preserve">Projekta iesnieguma veidlapa ir </w:t>
            </w:r>
            <w:r w:rsidR="00CA3E0A" w:rsidRPr="00380547">
              <w:rPr>
                <w:rFonts w:ascii="Times New Roman" w:hAnsi="Times New Roman"/>
                <w:color w:val="auto"/>
                <w:sz w:val="24"/>
              </w:rPr>
              <w:t>aizpildīta</w:t>
            </w:r>
            <w:r w:rsidRPr="00380547">
              <w:rPr>
                <w:rFonts w:ascii="Times New Roman" w:hAnsi="Times New Roman"/>
                <w:color w:val="auto"/>
                <w:sz w:val="24"/>
              </w:rPr>
              <w:t xml:space="preserve"> datorrakstā</w:t>
            </w:r>
            <w:r w:rsidR="00C86741" w:rsidRPr="00380547">
              <w:rPr>
                <w:rFonts w:ascii="Times New Roman" w:hAnsi="Times New Roman"/>
                <w:color w:val="auto"/>
                <w:sz w:val="24"/>
              </w:rPr>
              <w:t>.</w:t>
            </w:r>
          </w:p>
        </w:tc>
        <w:tc>
          <w:tcPr>
            <w:tcW w:w="2443" w:type="dxa"/>
            <w:vAlign w:val="center"/>
          </w:tcPr>
          <w:p w14:paraId="52692A1D" w14:textId="510B8BAC" w:rsidR="00406BD2" w:rsidRPr="00380547" w:rsidRDefault="005119D1" w:rsidP="00F24A8C">
            <w:pPr>
              <w:pStyle w:val="ListParagraph"/>
              <w:ind w:left="0"/>
              <w:jc w:val="center"/>
            </w:pPr>
            <w:r w:rsidRPr="00380547">
              <w:t>P</w:t>
            </w:r>
          </w:p>
        </w:tc>
      </w:tr>
      <w:tr w:rsidR="00406BD2" w:rsidRPr="00380547" w14:paraId="6B401237" w14:textId="77777777" w:rsidTr="001A1B38">
        <w:trPr>
          <w:jc w:val="center"/>
        </w:trPr>
        <w:tc>
          <w:tcPr>
            <w:tcW w:w="830" w:type="dxa"/>
          </w:tcPr>
          <w:p w14:paraId="2E2EE378" w14:textId="77777777" w:rsidR="00406BD2" w:rsidRPr="00380547" w:rsidRDefault="00406BD2" w:rsidP="00F24A8C">
            <w:pPr>
              <w:spacing w:after="0" w:line="240" w:lineRule="auto"/>
              <w:jc w:val="both"/>
              <w:rPr>
                <w:rFonts w:ascii="Times New Roman" w:hAnsi="Times New Roman"/>
                <w:color w:val="auto"/>
                <w:sz w:val="24"/>
              </w:rPr>
            </w:pPr>
            <w:r w:rsidRPr="00380547">
              <w:rPr>
                <w:rFonts w:ascii="Times New Roman" w:hAnsi="Times New Roman"/>
                <w:color w:val="auto"/>
                <w:sz w:val="24"/>
              </w:rPr>
              <w:t>1.3.</w:t>
            </w:r>
          </w:p>
        </w:tc>
        <w:tc>
          <w:tcPr>
            <w:tcW w:w="10598" w:type="dxa"/>
          </w:tcPr>
          <w:p w14:paraId="57D9386D" w14:textId="77777777" w:rsidR="00406BD2" w:rsidRPr="00380547" w:rsidRDefault="00406BD2" w:rsidP="00F24A8C">
            <w:pPr>
              <w:spacing w:after="0" w:line="240" w:lineRule="auto"/>
              <w:jc w:val="both"/>
              <w:rPr>
                <w:rFonts w:ascii="Times New Roman" w:hAnsi="Times New Roman"/>
                <w:color w:val="auto"/>
                <w:sz w:val="24"/>
              </w:rPr>
            </w:pPr>
            <w:r w:rsidRPr="00380547">
              <w:rPr>
                <w:rFonts w:ascii="Times New Roman" w:hAnsi="Times New Roman"/>
                <w:color w:val="auto"/>
                <w:sz w:val="24"/>
              </w:rPr>
              <w:t>Projekta iesniedzējam ir pietiekama administrēšanas, īstenošanas un finanšu kapacitāte projekta īstenošanai</w:t>
            </w:r>
            <w:r w:rsidR="00C86741" w:rsidRPr="00380547">
              <w:rPr>
                <w:rFonts w:ascii="Times New Roman" w:hAnsi="Times New Roman"/>
                <w:color w:val="auto"/>
                <w:sz w:val="24"/>
              </w:rPr>
              <w:t>.</w:t>
            </w:r>
          </w:p>
        </w:tc>
        <w:tc>
          <w:tcPr>
            <w:tcW w:w="2443" w:type="dxa"/>
            <w:vAlign w:val="center"/>
          </w:tcPr>
          <w:p w14:paraId="43569287" w14:textId="77777777" w:rsidR="00406BD2" w:rsidRPr="00380547" w:rsidRDefault="00406BD2" w:rsidP="00F24A8C">
            <w:pPr>
              <w:pStyle w:val="ListParagraph"/>
              <w:ind w:left="0"/>
              <w:jc w:val="center"/>
            </w:pPr>
            <w:r w:rsidRPr="00380547">
              <w:t>P</w:t>
            </w:r>
          </w:p>
        </w:tc>
      </w:tr>
      <w:tr w:rsidR="00406BD2" w:rsidRPr="00380547" w14:paraId="0772AFBD" w14:textId="77777777" w:rsidTr="001A1B38">
        <w:trPr>
          <w:jc w:val="center"/>
        </w:trPr>
        <w:tc>
          <w:tcPr>
            <w:tcW w:w="830" w:type="dxa"/>
          </w:tcPr>
          <w:p w14:paraId="1407CBA2" w14:textId="77777777" w:rsidR="00406BD2" w:rsidRPr="00380547" w:rsidRDefault="00406BD2" w:rsidP="00F24A8C">
            <w:pPr>
              <w:spacing w:after="0" w:line="240" w:lineRule="auto"/>
              <w:jc w:val="both"/>
              <w:rPr>
                <w:rFonts w:ascii="Times New Roman" w:hAnsi="Times New Roman"/>
                <w:color w:val="auto"/>
                <w:sz w:val="24"/>
              </w:rPr>
            </w:pPr>
            <w:r w:rsidRPr="00380547">
              <w:rPr>
                <w:rFonts w:ascii="Times New Roman" w:hAnsi="Times New Roman"/>
                <w:color w:val="auto"/>
                <w:sz w:val="24"/>
              </w:rPr>
              <w:t>1.4.</w:t>
            </w:r>
          </w:p>
        </w:tc>
        <w:tc>
          <w:tcPr>
            <w:tcW w:w="10598" w:type="dxa"/>
          </w:tcPr>
          <w:p w14:paraId="0A1BBEE0" w14:textId="77777777" w:rsidR="00406BD2" w:rsidRPr="00380547" w:rsidRDefault="00A321B2" w:rsidP="00F24A8C">
            <w:pPr>
              <w:spacing w:after="0" w:line="240" w:lineRule="auto"/>
              <w:jc w:val="both"/>
              <w:rPr>
                <w:rFonts w:ascii="Times New Roman" w:hAnsi="Times New Roman"/>
                <w:color w:val="auto"/>
                <w:sz w:val="24"/>
              </w:rPr>
            </w:pPr>
            <w:r w:rsidRPr="00380547">
              <w:rPr>
                <w:rFonts w:ascii="Times New Roman" w:hAnsi="Times New Roman"/>
                <w:color w:val="auto"/>
                <w:sz w:val="24"/>
              </w:rPr>
              <w:t xml:space="preserve">Projekta iesniedzējam un projekta sadarbības partnerim Latvijas Republikā projekta iesnieguma iesniegšanas dienā nav nodokļu parādi, tajā skaitā valsts sociālās apdrošināšanas obligāto iemaksu parādi, kas kopsummā pārsniedz 150 </w:t>
            </w:r>
            <w:r w:rsidRPr="00380547">
              <w:rPr>
                <w:rFonts w:ascii="Times New Roman" w:hAnsi="Times New Roman"/>
                <w:i/>
                <w:color w:val="auto"/>
                <w:sz w:val="24"/>
              </w:rPr>
              <w:t>euro</w:t>
            </w:r>
            <w:r w:rsidR="00C86741" w:rsidRPr="00380547">
              <w:rPr>
                <w:rFonts w:ascii="Times New Roman" w:hAnsi="Times New Roman"/>
                <w:i/>
                <w:color w:val="auto"/>
                <w:sz w:val="24"/>
              </w:rPr>
              <w:t>.</w:t>
            </w:r>
          </w:p>
        </w:tc>
        <w:tc>
          <w:tcPr>
            <w:tcW w:w="2443" w:type="dxa"/>
            <w:vAlign w:val="center"/>
          </w:tcPr>
          <w:p w14:paraId="6576539E" w14:textId="77777777" w:rsidR="00406BD2" w:rsidRPr="00380547" w:rsidRDefault="00406BD2" w:rsidP="00F24A8C">
            <w:pPr>
              <w:pStyle w:val="ListParagraph"/>
              <w:ind w:left="0"/>
              <w:jc w:val="center"/>
            </w:pPr>
            <w:r w:rsidRPr="00380547">
              <w:t>P</w:t>
            </w:r>
          </w:p>
        </w:tc>
      </w:tr>
      <w:tr w:rsidR="002E74CF" w:rsidRPr="00380547" w14:paraId="52E79F71" w14:textId="77777777" w:rsidTr="00D5105E">
        <w:trPr>
          <w:trHeight w:val="274"/>
          <w:jc w:val="center"/>
        </w:trPr>
        <w:tc>
          <w:tcPr>
            <w:tcW w:w="830" w:type="dxa"/>
          </w:tcPr>
          <w:p w14:paraId="55CCA93F" w14:textId="77777777" w:rsidR="002E74CF" w:rsidRPr="00380547" w:rsidRDefault="002E74CF" w:rsidP="00F24A8C">
            <w:pPr>
              <w:spacing w:after="0" w:line="240" w:lineRule="auto"/>
              <w:jc w:val="both"/>
              <w:rPr>
                <w:rFonts w:ascii="Times New Roman" w:hAnsi="Times New Roman"/>
                <w:color w:val="auto"/>
                <w:sz w:val="24"/>
              </w:rPr>
            </w:pPr>
            <w:r w:rsidRPr="00380547">
              <w:rPr>
                <w:rFonts w:ascii="Times New Roman" w:hAnsi="Times New Roman"/>
                <w:color w:val="auto"/>
                <w:sz w:val="24"/>
              </w:rPr>
              <w:t>1.5.</w:t>
            </w:r>
          </w:p>
        </w:tc>
        <w:tc>
          <w:tcPr>
            <w:tcW w:w="10598" w:type="dxa"/>
          </w:tcPr>
          <w:p w14:paraId="2785A995" w14:textId="77777777" w:rsidR="002E74CF" w:rsidRPr="00380547" w:rsidRDefault="002E74CF" w:rsidP="00F24A8C">
            <w:pPr>
              <w:spacing w:after="0" w:line="240" w:lineRule="auto"/>
              <w:jc w:val="both"/>
              <w:rPr>
                <w:rFonts w:ascii="Times New Roman" w:hAnsi="Times New Roman"/>
                <w:color w:val="auto"/>
                <w:sz w:val="24"/>
              </w:rPr>
            </w:pPr>
            <w:r w:rsidRPr="00380547">
              <w:rPr>
                <w:rFonts w:ascii="Times New Roman" w:hAnsi="Times New Roman"/>
                <w:color w:val="auto"/>
                <w:sz w:val="24"/>
              </w:rPr>
              <w:t xml:space="preserve">Projekta iesnieguma oriģinālam ir dokumenta juridiskais spēks: </w:t>
            </w:r>
          </w:p>
          <w:p w14:paraId="4DC78ED9" w14:textId="77777777" w:rsidR="002E74CF" w:rsidRPr="00380547" w:rsidRDefault="002E74CF" w:rsidP="00F24A8C">
            <w:pPr>
              <w:spacing w:after="0" w:line="240" w:lineRule="auto"/>
              <w:jc w:val="both"/>
              <w:rPr>
                <w:rFonts w:ascii="Times New Roman" w:hAnsi="Times New Roman"/>
                <w:color w:val="auto"/>
                <w:sz w:val="24"/>
              </w:rPr>
            </w:pPr>
            <w:r w:rsidRPr="00380547">
              <w:rPr>
                <w:rFonts w:ascii="Times New Roman" w:hAnsi="Times New Roman"/>
                <w:color w:val="auto"/>
                <w:sz w:val="24"/>
              </w:rPr>
              <w:t>1.5.1. tas ir noformēts atbilstoši elektronisko dokumentu apriti regulējošo normatīvo aktu prasībām (attiecināms, ja projekta iesniegums ir iesniegts elektroniska dokumenta formā), t.sk. projekta iesniegums ir parakstīts ar drošu elektronisku parakstu atbilstoši normatīvajiem aktiem par elektronisko dokumentu noformēšanu, pievienojot pilnvarojumu (ja nepieciešams);</w:t>
            </w:r>
          </w:p>
          <w:p w14:paraId="1F71F6A3" w14:textId="77777777" w:rsidR="002E74CF" w:rsidRPr="007346DD" w:rsidRDefault="002E74CF" w:rsidP="00F24A8C">
            <w:pPr>
              <w:spacing w:after="0" w:line="240" w:lineRule="auto"/>
              <w:jc w:val="both"/>
              <w:rPr>
                <w:rFonts w:ascii="Times New Roman" w:hAnsi="Times New Roman"/>
                <w:color w:val="auto"/>
                <w:sz w:val="24"/>
              </w:rPr>
            </w:pPr>
            <w:r w:rsidRPr="00380547">
              <w:rPr>
                <w:rFonts w:ascii="Times New Roman" w:hAnsi="Times New Roman"/>
                <w:color w:val="auto"/>
                <w:sz w:val="24"/>
              </w:rPr>
              <w:t xml:space="preserve">1.5.2. tas ir noformēts atbilstoši normatīvajiem </w:t>
            </w:r>
            <w:r w:rsidRPr="007346DD">
              <w:rPr>
                <w:rFonts w:ascii="Times New Roman" w:hAnsi="Times New Roman"/>
                <w:color w:val="auto"/>
                <w:sz w:val="24"/>
              </w:rPr>
              <w:t xml:space="preserve">aktiem, kas nosaka dokumentu izstrādāšanas un noformēšanas prasības (attiecināms, ja projekta iesniegums ir iesniegts papīra formā) t.sk. projekta </w:t>
            </w:r>
            <w:r w:rsidRPr="007346DD">
              <w:rPr>
                <w:rFonts w:ascii="Times New Roman" w:hAnsi="Times New Roman"/>
                <w:color w:val="auto"/>
                <w:sz w:val="24"/>
              </w:rPr>
              <w:lastRenderedPageBreak/>
              <w:t>iesniedzēja apliecinājumu parakstījis projekta iesniedzējs vai tā pilnvarota persona, projekta iesniegumam ir pievienots attiecīgs pilnvarojums.</w:t>
            </w:r>
          </w:p>
          <w:p w14:paraId="7BBFECE0" w14:textId="720F9DDC" w:rsidR="007346DD" w:rsidRPr="00380547" w:rsidRDefault="007346DD" w:rsidP="00F24A8C">
            <w:pPr>
              <w:spacing w:after="0" w:line="240" w:lineRule="auto"/>
              <w:jc w:val="both"/>
              <w:rPr>
                <w:rFonts w:ascii="Times New Roman" w:hAnsi="Times New Roman"/>
                <w:color w:val="auto"/>
                <w:sz w:val="24"/>
              </w:rPr>
            </w:pPr>
            <w:r w:rsidRPr="007346DD">
              <w:rPr>
                <w:rFonts w:ascii="Times New Roman" w:hAnsi="Times New Roman"/>
                <w:sz w:val="24"/>
              </w:rPr>
              <w:t>1.5.3. projekta iesniegums iesniegts Kohēzijas politikas fondu vadības informācijas sistēmā 2014.-2020.gadam (ja attiecināms)”.</w:t>
            </w:r>
          </w:p>
        </w:tc>
        <w:tc>
          <w:tcPr>
            <w:tcW w:w="2443" w:type="dxa"/>
            <w:vAlign w:val="center"/>
          </w:tcPr>
          <w:p w14:paraId="0CEF499C" w14:textId="77777777" w:rsidR="002E74CF" w:rsidRPr="00380547" w:rsidRDefault="002E74CF" w:rsidP="00F24A8C">
            <w:pPr>
              <w:pStyle w:val="ListParagraph"/>
              <w:ind w:left="0"/>
              <w:jc w:val="center"/>
            </w:pPr>
            <w:r w:rsidRPr="00380547">
              <w:lastRenderedPageBreak/>
              <w:t>P</w:t>
            </w:r>
          </w:p>
        </w:tc>
      </w:tr>
      <w:tr w:rsidR="00406BD2" w:rsidRPr="00380547" w14:paraId="2C6FC9E1" w14:textId="77777777" w:rsidTr="001A1B38">
        <w:trPr>
          <w:trHeight w:val="668"/>
          <w:jc w:val="center"/>
        </w:trPr>
        <w:tc>
          <w:tcPr>
            <w:tcW w:w="830" w:type="dxa"/>
          </w:tcPr>
          <w:p w14:paraId="1ADC8D9E" w14:textId="77777777" w:rsidR="00406BD2" w:rsidRPr="00380547" w:rsidRDefault="00406BD2" w:rsidP="00F24A8C">
            <w:pPr>
              <w:spacing w:after="0" w:line="240" w:lineRule="auto"/>
              <w:jc w:val="both"/>
              <w:rPr>
                <w:rFonts w:ascii="Times New Roman" w:hAnsi="Times New Roman"/>
                <w:color w:val="auto"/>
                <w:sz w:val="24"/>
              </w:rPr>
            </w:pPr>
            <w:r w:rsidRPr="00380547">
              <w:rPr>
                <w:rFonts w:ascii="Times New Roman" w:hAnsi="Times New Roman"/>
                <w:color w:val="auto"/>
                <w:sz w:val="24"/>
              </w:rPr>
              <w:t xml:space="preserve">1.6. </w:t>
            </w:r>
          </w:p>
        </w:tc>
        <w:tc>
          <w:tcPr>
            <w:tcW w:w="10598" w:type="dxa"/>
          </w:tcPr>
          <w:p w14:paraId="1A319887" w14:textId="77777777" w:rsidR="0004311E" w:rsidRPr="00380547" w:rsidRDefault="00406BD2" w:rsidP="00F24A8C">
            <w:pPr>
              <w:spacing w:after="0" w:line="240" w:lineRule="auto"/>
              <w:jc w:val="both"/>
              <w:rPr>
                <w:rFonts w:ascii="Times New Roman" w:hAnsi="Times New Roman"/>
                <w:color w:val="auto"/>
                <w:sz w:val="24"/>
              </w:rPr>
            </w:pPr>
            <w:r w:rsidRPr="00380547">
              <w:rPr>
                <w:rFonts w:ascii="Times New Roman" w:hAnsi="Times New Roman"/>
                <w:color w:val="auto"/>
                <w:sz w:val="24"/>
              </w:rPr>
              <w:t>Projekta iesnieguma veidlapa</w:t>
            </w:r>
            <w:r w:rsidR="0004311E" w:rsidRPr="00380547">
              <w:rPr>
                <w:rFonts w:ascii="Times New Roman" w:hAnsi="Times New Roman"/>
                <w:color w:val="auto"/>
                <w:sz w:val="24"/>
              </w:rPr>
              <w:t>:</w:t>
            </w:r>
          </w:p>
          <w:p w14:paraId="7BB53A5F" w14:textId="140AEC37" w:rsidR="0004311E" w:rsidRPr="004C3F90" w:rsidRDefault="0004311E" w:rsidP="00F24A8C">
            <w:pPr>
              <w:spacing w:after="0" w:line="240" w:lineRule="auto"/>
              <w:jc w:val="both"/>
              <w:rPr>
                <w:rFonts w:ascii="Times New Roman" w:hAnsi="Times New Roman"/>
                <w:color w:val="auto"/>
                <w:szCs w:val="22"/>
              </w:rPr>
            </w:pPr>
            <w:r w:rsidRPr="00380547">
              <w:rPr>
                <w:rFonts w:ascii="Times New Roman" w:hAnsi="Times New Roman"/>
                <w:color w:val="auto"/>
                <w:sz w:val="24"/>
              </w:rPr>
              <w:t>1.6.1.</w:t>
            </w:r>
            <w:r w:rsidR="00406BD2" w:rsidRPr="00380547">
              <w:rPr>
                <w:rFonts w:ascii="Times New Roman" w:hAnsi="Times New Roman"/>
                <w:color w:val="auto"/>
                <w:sz w:val="24"/>
              </w:rPr>
              <w:t xml:space="preserve"> ir pilnībā aizpildīta latviešu valodā </w:t>
            </w:r>
            <w:r w:rsidR="00406BD2" w:rsidRPr="004C3F90">
              <w:rPr>
                <w:rFonts w:ascii="Times New Roman" w:hAnsi="Times New Roman"/>
                <w:color w:val="auto"/>
                <w:szCs w:val="22"/>
              </w:rPr>
              <w:t xml:space="preserve">atbilstoši </w:t>
            </w:r>
            <w:r w:rsidR="00CD49F5" w:rsidRPr="004C3F90">
              <w:rPr>
                <w:rFonts w:ascii="Times New Roman" w:hAnsi="Times New Roman"/>
                <w:szCs w:val="22"/>
              </w:rPr>
              <w:t>MK 2014.gada 16.decembra noteikumiem Nr.784 “Kārtība, kādā Eiropas Savienības struktūrfondu un Kohēzijas fonda vadībā iesaistītās institūcijas nodrošina plānošanas dokumentu sagatavošanu un šo fondu ieviešanu 2014.–2020.gada plānošanas periodā”</w:t>
            </w:r>
            <w:r w:rsidR="00CD49F5">
              <w:rPr>
                <w:rFonts w:ascii="Times New Roman" w:hAnsi="Times New Roman"/>
                <w:szCs w:val="22"/>
              </w:rPr>
              <w:t>;</w:t>
            </w:r>
          </w:p>
          <w:p w14:paraId="728D4BB7" w14:textId="77777777" w:rsidR="00406BD2" w:rsidRPr="00380547" w:rsidRDefault="0004311E" w:rsidP="00F24A8C">
            <w:pPr>
              <w:spacing w:after="0" w:line="240" w:lineRule="auto"/>
              <w:jc w:val="both"/>
              <w:rPr>
                <w:rFonts w:ascii="Times New Roman" w:hAnsi="Times New Roman"/>
                <w:color w:val="auto"/>
                <w:sz w:val="24"/>
              </w:rPr>
            </w:pPr>
            <w:r w:rsidRPr="00380547">
              <w:rPr>
                <w:rFonts w:ascii="Times New Roman" w:hAnsi="Times New Roman"/>
                <w:color w:val="auto"/>
                <w:sz w:val="24"/>
              </w:rPr>
              <w:t xml:space="preserve">1.6.2. </w:t>
            </w:r>
            <w:r w:rsidR="00A321B2" w:rsidRPr="00380547">
              <w:rPr>
                <w:rFonts w:ascii="Times New Roman" w:hAnsi="Times New Roman"/>
                <w:color w:val="auto"/>
                <w:sz w:val="24"/>
              </w:rPr>
              <w:t>tai ir pievienoti visi projektu iesniegumu atlases nolikumā noteiktie iesniedzamie dokumenti un tie ir sagatavoti latviešu valodā vai tiem ir pievienots apliecināts tulkojums latviešu valodā</w:t>
            </w:r>
            <w:r w:rsidR="00C86741" w:rsidRPr="00380547">
              <w:rPr>
                <w:rFonts w:ascii="Times New Roman" w:hAnsi="Times New Roman"/>
                <w:color w:val="auto"/>
                <w:sz w:val="24"/>
              </w:rPr>
              <w:t>.</w:t>
            </w:r>
          </w:p>
        </w:tc>
        <w:tc>
          <w:tcPr>
            <w:tcW w:w="2443" w:type="dxa"/>
            <w:vAlign w:val="center"/>
          </w:tcPr>
          <w:p w14:paraId="319E9967" w14:textId="77777777" w:rsidR="00406BD2" w:rsidRPr="00380547" w:rsidRDefault="00406BD2" w:rsidP="00F24A8C">
            <w:pPr>
              <w:pStyle w:val="ListParagraph"/>
              <w:ind w:left="0"/>
              <w:jc w:val="center"/>
            </w:pPr>
            <w:r w:rsidRPr="00380547">
              <w:t>P</w:t>
            </w:r>
          </w:p>
        </w:tc>
      </w:tr>
      <w:tr w:rsidR="00406BD2" w:rsidRPr="00380547" w14:paraId="78707C36" w14:textId="77777777" w:rsidTr="001A1B38">
        <w:trPr>
          <w:trHeight w:val="367"/>
          <w:jc w:val="center"/>
        </w:trPr>
        <w:tc>
          <w:tcPr>
            <w:tcW w:w="830" w:type="dxa"/>
          </w:tcPr>
          <w:p w14:paraId="57A07ED3" w14:textId="77777777" w:rsidR="00406BD2" w:rsidRPr="00380547" w:rsidRDefault="00406BD2" w:rsidP="00F24A8C">
            <w:pPr>
              <w:spacing w:after="0" w:line="240" w:lineRule="auto"/>
              <w:jc w:val="both"/>
              <w:rPr>
                <w:rFonts w:ascii="Times New Roman" w:hAnsi="Times New Roman"/>
                <w:color w:val="auto"/>
                <w:sz w:val="24"/>
              </w:rPr>
            </w:pPr>
            <w:r w:rsidRPr="00380547">
              <w:rPr>
                <w:rFonts w:ascii="Times New Roman" w:hAnsi="Times New Roman"/>
                <w:color w:val="auto"/>
                <w:sz w:val="24"/>
              </w:rPr>
              <w:t>1.7.</w:t>
            </w:r>
          </w:p>
        </w:tc>
        <w:tc>
          <w:tcPr>
            <w:tcW w:w="10598" w:type="dxa"/>
          </w:tcPr>
          <w:p w14:paraId="432E466F" w14:textId="77777777" w:rsidR="00406BD2" w:rsidRPr="00380547" w:rsidRDefault="00406BD2" w:rsidP="00F24A8C">
            <w:pPr>
              <w:spacing w:after="0" w:line="240" w:lineRule="auto"/>
              <w:jc w:val="both"/>
              <w:rPr>
                <w:rFonts w:ascii="Times New Roman" w:hAnsi="Times New Roman"/>
                <w:color w:val="auto"/>
                <w:sz w:val="24"/>
              </w:rPr>
            </w:pPr>
            <w:r w:rsidRPr="00380547">
              <w:rPr>
                <w:rFonts w:ascii="Times New Roman" w:hAnsi="Times New Roman"/>
                <w:color w:val="auto"/>
                <w:sz w:val="24"/>
              </w:rPr>
              <w:t xml:space="preserve">Projekta iesnieguma finanšu dati ir norādīti </w:t>
            </w:r>
            <w:r w:rsidRPr="00380547">
              <w:rPr>
                <w:rFonts w:ascii="Times New Roman" w:hAnsi="Times New Roman"/>
                <w:i/>
                <w:color w:val="auto"/>
                <w:sz w:val="24"/>
              </w:rPr>
              <w:t>euro</w:t>
            </w:r>
            <w:r w:rsidR="00C86741" w:rsidRPr="00380547">
              <w:rPr>
                <w:rFonts w:ascii="Times New Roman" w:hAnsi="Times New Roman"/>
                <w:i/>
                <w:color w:val="auto"/>
                <w:sz w:val="24"/>
              </w:rPr>
              <w:t>.</w:t>
            </w:r>
          </w:p>
        </w:tc>
        <w:tc>
          <w:tcPr>
            <w:tcW w:w="2443" w:type="dxa"/>
            <w:vAlign w:val="center"/>
          </w:tcPr>
          <w:p w14:paraId="6150EBBC" w14:textId="77777777" w:rsidR="00406BD2" w:rsidRPr="00380547" w:rsidRDefault="00406BD2" w:rsidP="00F24A8C">
            <w:pPr>
              <w:pStyle w:val="ListParagraph"/>
              <w:ind w:left="0"/>
              <w:jc w:val="center"/>
            </w:pPr>
            <w:r w:rsidRPr="00380547">
              <w:t>P</w:t>
            </w:r>
          </w:p>
        </w:tc>
      </w:tr>
      <w:tr w:rsidR="00406BD2" w:rsidRPr="00380547" w14:paraId="00B7E6B5" w14:textId="77777777" w:rsidTr="001A1B38">
        <w:trPr>
          <w:trHeight w:val="414"/>
          <w:jc w:val="center"/>
        </w:trPr>
        <w:tc>
          <w:tcPr>
            <w:tcW w:w="830" w:type="dxa"/>
          </w:tcPr>
          <w:p w14:paraId="0E5A198F" w14:textId="77777777" w:rsidR="00406BD2" w:rsidRPr="00380547" w:rsidRDefault="00406BD2" w:rsidP="00F24A8C">
            <w:pPr>
              <w:spacing w:after="0" w:line="240" w:lineRule="auto"/>
              <w:jc w:val="both"/>
              <w:rPr>
                <w:rFonts w:ascii="Times New Roman" w:hAnsi="Times New Roman"/>
                <w:color w:val="auto"/>
                <w:sz w:val="24"/>
              </w:rPr>
            </w:pPr>
            <w:r w:rsidRPr="00380547">
              <w:rPr>
                <w:rFonts w:ascii="Times New Roman" w:hAnsi="Times New Roman"/>
                <w:color w:val="auto"/>
                <w:sz w:val="24"/>
              </w:rPr>
              <w:t>1.8.</w:t>
            </w:r>
          </w:p>
        </w:tc>
        <w:tc>
          <w:tcPr>
            <w:tcW w:w="10598" w:type="dxa"/>
          </w:tcPr>
          <w:p w14:paraId="319332D4" w14:textId="77777777" w:rsidR="00406BD2" w:rsidRPr="00380547" w:rsidRDefault="00406BD2" w:rsidP="00F24A8C">
            <w:pPr>
              <w:spacing w:after="0" w:line="240" w:lineRule="auto"/>
              <w:jc w:val="both"/>
              <w:rPr>
                <w:rFonts w:ascii="Times New Roman" w:hAnsi="Times New Roman"/>
                <w:color w:val="auto"/>
                <w:sz w:val="24"/>
              </w:rPr>
            </w:pPr>
            <w:r w:rsidRPr="00380547">
              <w:rPr>
                <w:rFonts w:ascii="Times New Roman" w:hAnsi="Times New Roman"/>
                <w:color w:val="auto"/>
                <w:sz w:val="24"/>
              </w:rPr>
              <w:t>Projekta iesnieguma finanšu aprēķins ir izstrādāts aritmētiski precīzi un atbilstoši projekta iesnieguma veidlapas prasībām</w:t>
            </w:r>
            <w:r w:rsidR="00C86741" w:rsidRPr="00380547">
              <w:rPr>
                <w:rFonts w:ascii="Times New Roman" w:hAnsi="Times New Roman"/>
                <w:color w:val="auto"/>
                <w:sz w:val="24"/>
              </w:rPr>
              <w:t>.</w:t>
            </w:r>
          </w:p>
        </w:tc>
        <w:tc>
          <w:tcPr>
            <w:tcW w:w="2443" w:type="dxa"/>
            <w:vAlign w:val="center"/>
          </w:tcPr>
          <w:p w14:paraId="7711CB79" w14:textId="77777777" w:rsidR="00406BD2" w:rsidRPr="00380547" w:rsidRDefault="00406BD2" w:rsidP="00F24A8C">
            <w:pPr>
              <w:pStyle w:val="ListParagraph"/>
              <w:ind w:left="0"/>
              <w:jc w:val="center"/>
            </w:pPr>
            <w:r w:rsidRPr="00380547">
              <w:t>P</w:t>
            </w:r>
          </w:p>
        </w:tc>
      </w:tr>
      <w:tr w:rsidR="00406BD2" w:rsidRPr="00380547" w14:paraId="332E6DDE" w14:textId="77777777" w:rsidTr="001A1B38">
        <w:trPr>
          <w:trHeight w:val="668"/>
          <w:jc w:val="center"/>
        </w:trPr>
        <w:tc>
          <w:tcPr>
            <w:tcW w:w="830" w:type="dxa"/>
          </w:tcPr>
          <w:p w14:paraId="2A1A6A13" w14:textId="77777777" w:rsidR="00406BD2" w:rsidRPr="00380547" w:rsidRDefault="00406BD2" w:rsidP="00F24A8C">
            <w:pPr>
              <w:spacing w:after="0" w:line="240" w:lineRule="auto"/>
              <w:jc w:val="both"/>
              <w:rPr>
                <w:rFonts w:ascii="Times New Roman" w:hAnsi="Times New Roman"/>
                <w:color w:val="auto"/>
                <w:sz w:val="24"/>
              </w:rPr>
            </w:pPr>
            <w:r w:rsidRPr="00380547">
              <w:rPr>
                <w:rFonts w:ascii="Times New Roman" w:hAnsi="Times New Roman"/>
                <w:color w:val="auto"/>
                <w:sz w:val="24"/>
              </w:rPr>
              <w:t>1.9.</w:t>
            </w:r>
          </w:p>
        </w:tc>
        <w:tc>
          <w:tcPr>
            <w:tcW w:w="10598" w:type="dxa"/>
          </w:tcPr>
          <w:p w14:paraId="526416D8" w14:textId="43F887BE" w:rsidR="00406BD2" w:rsidRPr="00380547" w:rsidRDefault="00406BD2" w:rsidP="001E55F7">
            <w:pPr>
              <w:spacing w:after="0" w:line="240" w:lineRule="auto"/>
              <w:jc w:val="both"/>
              <w:rPr>
                <w:rFonts w:ascii="Times New Roman" w:hAnsi="Times New Roman"/>
                <w:color w:val="auto"/>
                <w:sz w:val="24"/>
              </w:rPr>
            </w:pPr>
            <w:r w:rsidRPr="00380547">
              <w:rPr>
                <w:rFonts w:ascii="Times New Roman" w:hAnsi="Times New Roman"/>
                <w:color w:val="auto"/>
                <w:sz w:val="24"/>
              </w:rPr>
              <w:t>Projekta iesniegumā paredzētais E</w:t>
            </w:r>
            <w:r w:rsidR="00541C2B">
              <w:rPr>
                <w:rFonts w:ascii="Times New Roman" w:hAnsi="Times New Roman"/>
                <w:color w:val="auto"/>
                <w:sz w:val="24"/>
              </w:rPr>
              <w:t>iropas sociālā</w:t>
            </w:r>
            <w:r w:rsidRPr="00380547">
              <w:rPr>
                <w:rFonts w:ascii="Times New Roman" w:hAnsi="Times New Roman"/>
                <w:color w:val="auto"/>
                <w:sz w:val="24"/>
              </w:rPr>
              <w:t xml:space="preserve"> fonda </w:t>
            </w:r>
            <w:r w:rsidR="00541C2B" w:rsidRPr="00380547">
              <w:rPr>
                <w:rFonts w:ascii="Times New Roman" w:hAnsi="Times New Roman"/>
                <w:color w:val="auto"/>
                <w:sz w:val="24"/>
              </w:rPr>
              <w:t xml:space="preserve">(turpmāk – </w:t>
            </w:r>
            <w:r w:rsidR="00541C2B">
              <w:rPr>
                <w:rFonts w:ascii="Times New Roman" w:hAnsi="Times New Roman"/>
                <w:color w:val="auto"/>
                <w:sz w:val="24"/>
              </w:rPr>
              <w:t xml:space="preserve">ESF) </w:t>
            </w:r>
            <w:r w:rsidRPr="00380547">
              <w:rPr>
                <w:rFonts w:ascii="Times New Roman" w:hAnsi="Times New Roman"/>
                <w:color w:val="auto"/>
                <w:sz w:val="24"/>
              </w:rPr>
              <w:t xml:space="preserve">finansējuma apmērs atbilst MK noteikumos par </w:t>
            </w:r>
            <w:r w:rsidR="00891436" w:rsidRPr="00380547">
              <w:rPr>
                <w:rFonts w:ascii="Times New Roman" w:hAnsi="Times New Roman"/>
                <w:color w:val="auto"/>
                <w:sz w:val="24"/>
              </w:rPr>
              <w:t>specifiskā atbalsta mērķa īstenošanu</w:t>
            </w:r>
            <w:r w:rsidRPr="00380547">
              <w:rPr>
                <w:rFonts w:ascii="Times New Roman" w:hAnsi="Times New Roman"/>
                <w:color w:val="auto"/>
                <w:sz w:val="24"/>
              </w:rPr>
              <w:t xml:space="preserve"> noteikt</w:t>
            </w:r>
            <w:r w:rsidR="00891436" w:rsidRPr="00380547">
              <w:rPr>
                <w:rFonts w:ascii="Times New Roman" w:hAnsi="Times New Roman"/>
                <w:color w:val="auto"/>
                <w:sz w:val="24"/>
              </w:rPr>
              <w:t>ajam</w:t>
            </w:r>
            <w:r w:rsidRPr="00380547">
              <w:rPr>
                <w:rFonts w:ascii="Times New Roman" w:hAnsi="Times New Roman"/>
                <w:color w:val="auto"/>
                <w:sz w:val="24"/>
              </w:rPr>
              <w:t xml:space="preserve"> ES</w:t>
            </w:r>
            <w:r w:rsidR="00541C2B">
              <w:rPr>
                <w:rFonts w:ascii="Times New Roman" w:hAnsi="Times New Roman"/>
                <w:color w:val="auto"/>
                <w:sz w:val="24"/>
              </w:rPr>
              <w:t>F</w:t>
            </w:r>
            <w:r w:rsidRPr="00380547">
              <w:rPr>
                <w:rFonts w:ascii="Times New Roman" w:hAnsi="Times New Roman"/>
                <w:color w:val="auto"/>
                <w:sz w:val="24"/>
              </w:rPr>
              <w:t xml:space="preserve"> finansējuma apmēr</w:t>
            </w:r>
            <w:r w:rsidR="00891436" w:rsidRPr="00380547">
              <w:rPr>
                <w:rFonts w:ascii="Times New Roman" w:hAnsi="Times New Roman"/>
                <w:color w:val="auto"/>
                <w:sz w:val="24"/>
              </w:rPr>
              <w:t>am</w:t>
            </w:r>
            <w:r w:rsidR="00C86741" w:rsidRPr="00380547">
              <w:rPr>
                <w:rFonts w:ascii="Times New Roman" w:hAnsi="Times New Roman"/>
                <w:color w:val="auto"/>
                <w:sz w:val="24"/>
              </w:rPr>
              <w:t>.</w:t>
            </w:r>
          </w:p>
        </w:tc>
        <w:tc>
          <w:tcPr>
            <w:tcW w:w="2443" w:type="dxa"/>
          </w:tcPr>
          <w:p w14:paraId="64CD4DCC" w14:textId="77777777" w:rsidR="00406BD2" w:rsidRPr="00380547" w:rsidRDefault="00406BD2" w:rsidP="00F24A8C">
            <w:pPr>
              <w:pStyle w:val="ListParagraph"/>
              <w:ind w:left="0"/>
              <w:jc w:val="center"/>
            </w:pPr>
            <w:r w:rsidRPr="00380547">
              <w:t>P</w:t>
            </w:r>
          </w:p>
        </w:tc>
      </w:tr>
      <w:tr w:rsidR="00406BD2" w:rsidRPr="00380547" w14:paraId="08769B00" w14:textId="77777777" w:rsidTr="001A1B38">
        <w:trPr>
          <w:trHeight w:val="668"/>
          <w:jc w:val="center"/>
        </w:trPr>
        <w:tc>
          <w:tcPr>
            <w:tcW w:w="830" w:type="dxa"/>
          </w:tcPr>
          <w:p w14:paraId="1739A090" w14:textId="77777777" w:rsidR="00406BD2" w:rsidRPr="00380547" w:rsidRDefault="00406BD2" w:rsidP="00F24A8C">
            <w:pPr>
              <w:spacing w:after="0" w:line="240" w:lineRule="auto"/>
              <w:jc w:val="both"/>
              <w:rPr>
                <w:rFonts w:ascii="Times New Roman" w:hAnsi="Times New Roman"/>
                <w:color w:val="auto"/>
                <w:sz w:val="24"/>
              </w:rPr>
            </w:pPr>
            <w:r w:rsidRPr="00380547">
              <w:rPr>
                <w:rFonts w:ascii="Times New Roman" w:hAnsi="Times New Roman"/>
                <w:color w:val="auto"/>
                <w:sz w:val="24"/>
              </w:rPr>
              <w:t>1.10.</w:t>
            </w:r>
          </w:p>
        </w:tc>
        <w:tc>
          <w:tcPr>
            <w:tcW w:w="10598" w:type="dxa"/>
          </w:tcPr>
          <w:p w14:paraId="18D16FA9" w14:textId="5870A3B9" w:rsidR="00F14903" w:rsidRPr="00380547" w:rsidRDefault="00406BD2" w:rsidP="001E55F7">
            <w:pPr>
              <w:spacing w:after="0" w:line="240" w:lineRule="auto"/>
              <w:jc w:val="both"/>
              <w:rPr>
                <w:rFonts w:ascii="Times New Roman" w:hAnsi="Times New Roman"/>
                <w:color w:val="auto"/>
                <w:sz w:val="24"/>
              </w:rPr>
            </w:pPr>
            <w:r w:rsidRPr="00380547">
              <w:rPr>
                <w:rFonts w:ascii="Times New Roman" w:hAnsi="Times New Roman"/>
                <w:color w:val="auto"/>
                <w:sz w:val="24"/>
              </w:rPr>
              <w:t>Projekta iesniegumā norādītā ES</w:t>
            </w:r>
            <w:r w:rsidR="00541C2B">
              <w:rPr>
                <w:rFonts w:ascii="Times New Roman" w:hAnsi="Times New Roman"/>
                <w:color w:val="auto"/>
                <w:sz w:val="24"/>
              </w:rPr>
              <w:t>F</w:t>
            </w:r>
            <w:r w:rsidRPr="00380547">
              <w:rPr>
                <w:rFonts w:ascii="Times New Roman" w:hAnsi="Times New Roman"/>
                <w:color w:val="auto"/>
                <w:sz w:val="24"/>
              </w:rPr>
              <w:t xml:space="preserve"> atbalsta intensitāte nepārsniedz MK noteikumos par specifiskā atbalsta mērķa</w:t>
            </w:r>
            <w:r w:rsidR="00C86741" w:rsidRPr="00380547">
              <w:rPr>
                <w:rFonts w:ascii="Times New Roman" w:hAnsi="Times New Roman"/>
                <w:color w:val="auto"/>
                <w:sz w:val="24"/>
              </w:rPr>
              <w:t xml:space="preserve"> īstenošanu noteikto</w:t>
            </w:r>
            <w:r w:rsidRPr="00380547">
              <w:rPr>
                <w:rFonts w:ascii="Times New Roman" w:hAnsi="Times New Roman"/>
                <w:color w:val="auto"/>
                <w:sz w:val="24"/>
              </w:rPr>
              <w:t xml:space="preserve"> ES</w:t>
            </w:r>
            <w:r w:rsidR="00541C2B">
              <w:rPr>
                <w:rFonts w:ascii="Times New Roman" w:hAnsi="Times New Roman"/>
                <w:color w:val="auto"/>
                <w:sz w:val="24"/>
              </w:rPr>
              <w:t>F</w:t>
            </w:r>
            <w:r w:rsidRPr="00380547">
              <w:rPr>
                <w:rFonts w:ascii="Times New Roman" w:hAnsi="Times New Roman"/>
                <w:color w:val="auto"/>
                <w:sz w:val="24"/>
              </w:rPr>
              <w:t xml:space="preserve"> maksimālo atbalsta intensitāti</w:t>
            </w:r>
            <w:r w:rsidR="00C86741" w:rsidRPr="00380547">
              <w:rPr>
                <w:rFonts w:ascii="Times New Roman" w:hAnsi="Times New Roman"/>
                <w:color w:val="auto"/>
                <w:sz w:val="24"/>
              </w:rPr>
              <w:t>.</w:t>
            </w:r>
          </w:p>
        </w:tc>
        <w:tc>
          <w:tcPr>
            <w:tcW w:w="2443" w:type="dxa"/>
          </w:tcPr>
          <w:p w14:paraId="35B5547A" w14:textId="77777777" w:rsidR="00406BD2" w:rsidRPr="00380547" w:rsidRDefault="00406BD2" w:rsidP="00F24A8C">
            <w:pPr>
              <w:pStyle w:val="ListParagraph"/>
              <w:ind w:left="0"/>
              <w:jc w:val="center"/>
            </w:pPr>
            <w:r w:rsidRPr="00380547">
              <w:t>P</w:t>
            </w:r>
          </w:p>
        </w:tc>
      </w:tr>
      <w:tr w:rsidR="00406BD2" w:rsidRPr="00380547" w14:paraId="1B7B8EBE" w14:textId="77777777" w:rsidTr="001A1B38">
        <w:trPr>
          <w:trHeight w:val="668"/>
          <w:jc w:val="center"/>
        </w:trPr>
        <w:tc>
          <w:tcPr>
            <w:tcW w:w="830" w:type="dxa"/>
          </w:tcPr>
          <w:p w14:paraId="4924F7D6" w14:textId="77777777" w:rsidR="00406BD2" w:rsidRPr="00380547" w:rsidRDefault="00406BD2" w:rsidP="00F24A8C">
            <w:pPr>
              <w:spacing w:after="0" w:line="240" w:lineRule="auto"/>
              <w:jc w:val="both"/>
              <w:rPr>
                <w:rFonts w:ascii="Times New Roman" w:hAnsi="Times New Roman"/>
                <w:color w:val="auto"/>
                <w:sz w:val="24"/>
              </w:rPr>
            </w:pPr>
            <w:r w:rsidRPr="00380547">
              <w:rPr>
                <w:rFonts w:ascii="Times New Roman" w:hAnsi="Times New Roman"/>
                <w:color w:val="auto"/>
                <w:sz w:val="24"/>
              </w:rPr>
              <w:t>1.11.</w:t>
            </w:r>
          </w:p>
        </w:tc>
        <w:tc>
          <w:tcPr>
            <w:tcW w:w="10598" w:type="dxa"/>
          </w:tcPr>
          <w:p w14:paraId="2A44A65C" w14:textId="7445D548" w:rsidR="00A321B2" w:rsidRPr="00380547" w:rsidRDefault="00A321B2" w:rsidP="00F24A8C">
            <w:pPr>
              <w:spacing w:after="0" w:line="240" w:lineRule="auto"/>
              <w:jc w:val="both"/>
              <w:rPr>
                <w:rFonts w:ascii="Times New Roman" w:hAnsi="Times New Roman"/>
                <w:color w:val="auto"/>
                <w:sz w:val="24"/>
              </w:rPr>
            </w:pPr>
            <w:r w:rsidRPr="00380547">
              <w:rPr>
                <w:rFonts w:ascii="Times New Roman" w:hAnsi="Times New Roman"/>
                <w:color w:val="auto"/>
                <w:sz w:val="24"/>
              </w:rPr>
              <w:t>Projekta iesniegumā iekļautās kopējās projekta attiecināmās izmaksas, plānotās atbalstāmās darbības un izmaksu pozīcijas atbilst MK noteikumos par specifiskā atbalsta mērķa īstenošanu noteiktajām, t.sk. nepārsniedz noteikto izmaksu pozīciju apjomus un:</w:t>
            </w:r>
          </w:p>
          <w:p w14:paraId="26AED431" w14:textId="77777777" w:rsidR="00A321B2" w:rsidRPr="00380547" w:rsidRDefault="00A321B2" w:rsidP="00F24A8C">
            <w:pPr>
              <w:spacing w:after="0" w:line="240" w:lineRule="auto"/>
              <w:jc w:val="both"/>
              <w:rPr>
                <w:rFonts w:ascii="Times New Roman" w:hAnsi="Times New Roman"/>
                <w:color w:val="auto"/>
                <w:sz w:val="24"/>
              </w:rPr>
            </w:pPr>
            <w:r w:rsidRPr="00380547">
              <w:rPr>
                <w:rFonts w:ascii="Times New Roman" w:hAnsi="Times New Roman"/>
                <w:color w:val="auto"/>
                <w:sz w:val="24"/>
              </w:rPr>
              <w:t>1.11.1. ir saistītas ar projekta īstenošanu;</w:t>
            </w:r>
          </w:p>
          <w:p w14:paraId="1C0F1B31" w14:textId="77777777" w:rsidR="00A321B2" w:rsidRPr="00380547" w:rsidRDefault="00A321B2" w:rsidP="00F24A8C">
            <w:pPr>
              <w:spacing w:after="0" w:line="240" w:lineRule="auto"/>
              <w:jc w:val="both"/>
              <w:rPr>
                <w:rFonts w:ascii="Times New Roman" w:hAnsi="Times New Roman"/>
                <w:color w:val="auto"/>
                <w:sz w:val="24"/>
              </w:rPr>
            </w:pPr>
            <w:r w:rsidRPr="00380547">
              <w:rPr>
                <w:rFonts w:ascii="Times New Roman" w:hAnsi="Times New Roman"/>
                <w:color w:val="auto"/>
                <w:sz w:val="24"/>
              </w:rPr>
              <w:t>1.11.2. ir nepieciešamas projekta īstenošanai (projektā norādīto darbību īstenošanai, mērķa grupas vajadzību nodrošināšanai, definētās problēmas risināšanai);</w:t>
            </w:r>
          </w:p>
          <w:p w14:paraId="0A92F3E8" w14:textId="77777777" w:rsidR="00F14903" w:rsidRPr="00380547" w:rsidRDefault="00A321B2" w:rsidP="00F24A8C">
            <w:pPr>
              <w:spacing w:after="0" w:line="240" w:lineRule="auto"/>
              <w:jc w:val="both"/>
              <w:rPr>
                <w:rFonts w:ascii="Times New Roman" w:hAnsi="Times New Roman"/>
                <w:color w:val="auto"/>
                <w:sz w:val="24"/>
              </w:rPr>
            </w:pPr>
            <w:r w:rsidRPr="00380547">
              <w:rPr>
                <w:rFonts w:ascii="Times New Roman" w:hAnsi="Times New Roman"/>
                <w:color w:val="auto"/>
                <w:sz w:val="24"/>
              </w:rPr>
              <w:t>1.11.3. nodrošina projektā izvirzītā mērķa un rādītāju sasniegšanu.</w:t>
            </w:r>
          </w:p>
        </w:tc>
        <w:tc>
          <w:tcPr>
            <w:tcW w:w="2443" w:type="dxa"/>
          </w:tcPr>
          <w:p w14:paraId="42A3BB3C" w14:textId="77777777" w:rsidR="00406BD2" w:rsidRPr="00380547" w:rsidRDefault="00406BD2" w:rsidP="00F24A8C">
            <w:pPr>
              <w:pStyle w:val="ListParagraph"/>
              <w:ind w:left="0"/>
              <w:jc w:val="center"/>
            </w:pPr>
          </w:p>
          <w:p w14:paraId="1E52D03B" w14:textId="77777777" w:rsidR="00406BD2" w:rsidRPr="00380547" w:rsidRDefault="00406BD2" w:rsidP="00F24A8C">
            <w:pPr>
              <w:pStyle w:val="ListParagraph"/>
              <w:ind w:left="0"/>
              <w:jc w:val="center"/>
            </w:pPr>
          </w:p>
          <w:p w14:paraId="6A0B1C55" w14:textId="77777777" w:rsidR="00406BD2" w:rsidRPr="00380547" w:rsidRDefault="00406BD2" w:rsidP="00F24A8C">
            <w:pPr>
              <w:pStyle w:val="ListParagraph"/>
              <w:ind w:left="0"/>
              <w:jc w:val="center"/>
            </w:pPr>
          </w:p>
          <w:p w14:paraId="474ACBDC" w14:textId="77777777" w:rsidR="00406BD2" w:rsidRPr="00380547" w:rsidRDefault="00406BD2" w:rsidP="00F24A8C">
            <w:pPr>
              <w:pStyle w:val="ListParagraph"/>
              <w:ind w:left="0"/>
              <w:jc w:val="center"/>
            </w:pPr>
            <w:r w:rsidRPr="00380547">
              <w:t>P</w:t>
            </w:r>
          </w:p>
        </w:tc>
      </w:tr>
      <w:tr w:rsidR="00406BD2" w:rsidRPr="00380547" w14:paraId="2E5DF2D7" w14:textId="77777777" w:rsidTr="001A1B38">
        <w:trPr>
          <w:trHeight w:val="668"/>
          <w:jc w:val="center"/>
        </w:trPr>
        <w:tc>
          <w:tcPr>
            <w:tcW w:w="830" w:type="dxa"/>
          </w:tcPr>
          <w:p w14:paraId="6E1FBE00" w14:textId="77777777" w:rsidR="00406BD2" w:rsidRPr="00380547" w:rsidRDefault="00406BD2" w:rsidP="00F24A8C">
            <w:pPr>
              <w:spacing w:after="0" w:line="240" w:lineRule="auto"/>
              <w:jc w:val="both"/>
              <w:rPr>
                <w:rFonts w:ascii="Times New Roman" w:hAnsi="Times New Roman"/>
                <w:color w:val="auto"/>
                <w:sz w:val="24"/>
              </w:rPr>
            </w:pPr>
            <w:r w:rsidRPr="00380547">
              <w:rPr>
                <w:rFonts w:ascii="Times New Roman" w:hAnsi="Times New Roman"/>
                <w:color w:val="auto"/>
                <w:sz w:val="24"/>
              </w:rPr>
              <w:t>1.12.</w:t>
            </w:r>
          </w:p>
        </w:tc>
        <w:tc>
          <w:tcPr>
            <w:tcW w:w="10598" w:type="dxa"/>
          </w:tcPr>
          <w:p w14:paraId="52C901EE" w14:textId="36142CA2" w:rsidR="00406BD2" w:rsidRPr="00380547" w:rsidRDefault="00406BD2" w:rsidP="001E55F7">
            <w:pPr>
              <w:spacing w:after="0" w:line="240" w:lineRule="auto"/>
              <w:jc w:val="both"/>
              <w:rPr>
                <w:rFonts w:ascii="Times New Roman" w:hAnsi="Times New Roman"/>
                <w:color w:val="auto"/>
                <w:sz w:val="24"/>
              </w:rPr>
            </w:pPr>
            <w:r w:rsidRPr="00380547">
              <w:rPr>
                <w:rFonts w:ascii="Times New Roman" w:hAnsi="Times New Roman"/>
                <w:color w:val="auto"/>
                <w:sz w:val="24"/>
              </w:rPr>
              <w:t>Projekta</w:t>
            </w:r>
            <w:r w:rsidR="00BD63C4" w:rsidRPr="00380547">
              <w:rPr>
                <w:rFonts w:ascii="Times New Roman" w:hAnsi="Times New Roman"/>
                <w:color w:val="auto"/>
                <w:sz w:val="24"/>
              </w:rPr>
              <w:t xml:space="preserve"> iesniegumā norādīt</w:t>
            </w:r>
            <w:r w:rsidR="00BD63C4">
              <w:rPr>
                <w:rFonts w:ascii="Times New Roman" w:hAnsi="Times New Roman"/>
                <w:color w:val="auto"/>
                <w:sz w:val="24"/>
              </w:rPr>
              <w:t>ie</w:t>
            </w:r>
            <w:r w:rsidRPr="00380547">
              <w:rPr>
                <w:rFonts w:ascii="Times New Roman" w:hAnsi="Times New Roman"/>
                <w:color w:val="auto"/>
                <w:sz w:val="24"/>
              </w:rPr>
              <w:t xml:space="preserve"> īstenošanas termiņi atbilst MK noteikumos par specifiskā atbalsta mērķa īstenošanu noteiktajam projekta īstenošanas periodam.</w:t>
            </w:r>
          </w:p>
        </w:tc>
        <w:tc>
          <w:tcPr>
            <w:tcW w:w="2443" w:type="dxa"/>
          </w:tcPr>
          <w:p w14:paraId="045BF216" w14:textId="77777777" w:rsidR="00E35391" w:rsidRPr="00380547" w:rsidRDefault="00E35391" w:rsidP="00F24A8C">
            <w:pPr>
              <w:pStyle w:val="ListParagraph"/>
              <w:ind w:left="0"/>
              <w:jc w:val="center"/>
            </w:pPr>
          </w:p>
          <w:p w14:paraId="5662FBAD" w14:textId="77777777" w:rsidR="00406BD2" w:rsidRPr="00380547" w:rsidRDefault="00406BD2" w:rsidP="00F24A8C">
            <w:pPr>
              <w:pStyle w:val="ListParagraph"/>
              <w:ind w:left="0"/>
              <w:jc w:val="center"/>
            </w:pPr>
            <w:r w:rsidRPr="00380547">
              <w:t>P</w:t>
            </w:r>
          </w:p>
        </w:tc>
      </w:tr>
      <w:tr w:rsidR="00406BD2" w:rsidRPr="00380547" w14:paraId="393D7A3D" w14:textId="77777777" w:rsidTr="001A1B38">
        <w:trPr>
          <w:trHeight w:val="209"/>
          <w:jc w:val="center"/>
        </w:trPr>
        <w:tc>
          <w:tcPr>
            <w:tcW w:w="830" w:type="dxa"/>
          </w:tcPr>
          <w:p w14:paraId="6539F786" w14:textId="77777777" w:rsidR="00406BD2" w:rsidRPr="00380547" w:rsidRDefault="00406BD2" w:rsidP="00F24A8C">
            <w:pPr>
              <w:spacing w:after="0" w:line="240" w:lineRule="auto"/>
              <w:jc w:val="both"/>
              <w:rPr>
                <w:rFonts w:ascii="Times New Roman" w:hAnsi="Times New Roman"/>
                <w:color w:val="auto"/>
                <w:sz w:val="24"/>
              </w:rPr>
            </w:pPr>
            <w:r w:rsidRPr="00380547">
              <w:rPr>
                <w:rFonts w:ascii="Times New Roman" w:hAnsi="Times New Roman"/>
                <w:color w:val="auto"/>
                <w:sz w:val="24"/>
              </w:rPr>
              <w:t>1.13.</w:t>
            </w:r>
          </w:p>
        </w:tc>
        <w:tc>
          <w:tcPr>
            <w:tcW w:w="10598" w:type="dxa"/>
          </w:tcPr>
          <w:p w14:paraId="7BD9AC36" w14:textId="096C5A3D" w:rsidR="00406BD2" w:rsidRPr="00380547" w:rsidRDefault="00406BD2" w:rsidP="00F24A8C">
            <w:pPr>
              <w:spacing w:after="0" w:line="240" w:lineRule="auto"/>
              <w:jc w:val="both"/>
              <w:rPr>
                <w:rFonts w:ascii="Times New Roman" w:hAnsi="Times New Roman"/>
                <w:color w:val="auto"/>
                <w:sz w:val="24"/>
              </w:rPr>
            </w:pPr>
            <w:r w:rsidRPr="00380547">
              <w:rPr>
                <w:rFonts w:ascii="Times New Roman" w:hAnsi="Times New Roman"/>
                <w:color w:val="auto"/>
                <w:sz w:val="24"/>
              </w:rPr>
              <w:t xml:space="preserve">Projekta </w:t>
            </w:r>
            <w:r w:rsidR="00BD63C4">
              <w:rPr>
                <w:rFonts w:ascii="Times New Roman" w:hAnsi="Times New Roman"/>
                <w:color w:val="auto"/>
                <w:sz w:val="24"/>
              </w:rPr>
              <w:t>iesniegumā norādītais</w:t>
            </w:r>
            <w:r w:rsidR="00BD63C4" w:rsidRPr="00380547">
              <w:rPr>
                <w:rFonts w:ascii="Times New Roman" w:hAnsi="Times New Roman"/>
                <w:color w:val="auto"/>
                <w:sz w:val="24"/>
              </w:rPr>
              <w:t xml:space="preserve"> </w:t>
            </w:r>
            <w:r w:rsidRPr="00380547">
              <w:rPr>
                <w:rFonts w:ascii="Times New Roman" w:hAnsi="Times New Roman"/>
                <w:color w:val="auto"/>
                <w:sz w:val="24"/>
              </w:rPr>
              <w:t>mērķis atbilst MK noteikumos par specifiskā atbalsta mērķa īstenošanu noteiktajam mērķim</w:t>
            </w:r>
            <w:r w:rsidR="002949DD" w:rsidRPr="00380547">
              <w:rPr>
                <w:rFonts w:ascii="Times New Roman" w:hAnsi="Times New Roman"/>
                <w:color w:val="auto"/>
                <w:sz w:val="24"/>
              </w:rPr>
              <w:t>.</w:t>
            </w:r>
          </w:p>
        </w:tc>
        <w:tc>
          <w:tcPr>
            <w:tcW w:w="2443" w:type="dxa"/>
          </w:tcPr>
          <w:p w14:paraId="68B0A055" w14:textId="77777777" w:rsidR="00406BD2" w:rsidRPr="00380547" w:rsidRDefault="00406BD2" w:rsidP="00F24A8C">
            <w:pPr>
              <w:pStyle w:val="ListParagraph"/>
              <w:ind w:left="0"/>
              <w:jc w:val="center"/>
            </w:pPr>
          </w:p>
          <w:p w14:paraId="5B03BB83" w14:textId="77777777" w:rsidR="00406BD2" w:rsidRPr="00380547" w:rsidRDefault="00406BD2" w:rsidP="00F24A8C">
            <w:pPr>
              <w:pStyle w:val="ListParagraph"/>
              <w:ind w:left="0"/>
              <w:jc w:val="center"/>
            </w:pPr>
            <w:r w:rsidRPr="00380547">
              <w:t>P</w:t>
            </w:r>
          </w:p>
        </w:tc>
      </w:tr>
      <w:tr w:rsidR="00406BD2" w:rsidRPr="00380547" w14:paraId="666D6A19" w14:textId="77777777" w:rsidTr="001A1B38">
        <w:trPr>
          <w:trHeight w:val="668"/>
          <w:jc w:val="center"/>
        </w:trPr>
        <w:tc>
          <w:tcPr>
            <w:tcW w:w="830" w:type="dxa"/>
          </w:tcPr>
          <w:p w14:paraId="06875459" w14:textId="77777777" w:rsidR="00406BD2" w:rsidRPr="00380547" w:rsidRDefault="00406BD2" w:rsidP="00F24A8C">
            <w:pPr>
              <w:spacing w:after="0" w:line="240" w:lineRule="auto"/>
              <w:jc w:val="both"/>
              <w:rPr>
                <w:rFonts w:ascii="Times New Roman" w:hAnsi="Times New Roman"/>
                <w:color w:val="auto"/>
                <w:sz w:val="24"/>
              </w:rPr>
            </w:pPr>
            <w:r w:rsidRPr="00380547">
              <w:rPr>
                <w:rFonts w:ascii="Times New Roman" w:hAnsi="Times New Roman"/>
                <w:color w:val="auto"/>
                <w:sz w:val="24"/>
              </w:rPr>
              <w:t>1.14.</w:t>
            </w:r>
          </w:p>
        </w:tc>
        <w:tc>
          <w:tcPr>
            <w:tcW w:w="10598" w:type="dxa"/>
          </w:tcPr>
          <w:p w14:paraId="10BB9A2D" w14:textId="3F0117E5" w:rsidR="00406BD2" w:rsidRPr="00380547" w:rsidRDefault="00406BD2" w:rsidP="001E55F7">
            <w:pPr>
              <w:spacing w:after="0" w:line="240" w:lineRule="auto"/>
              <w:jc w:val="both"/>
              <w:rPr>
                <w:rFonts w:ascii="Times New Roman" w:hAnsi="Times New Roman"/>
                <w:color w:val="auto"/>
                <w:sz w:val="24"/>
              </w:rPr>
            </w:pPr>
            <w:r w:rsidRPr="00380547">
              <w:rPr>
                <w:rFonts w:ascii="Times New Roman" w:hAnsi="Times New Roman"/>
                <w:color w:val="auto"/>
                <w:sz w:val="24"/>
              </w:rPr>
              <w:t>Projekta iesniegumā plānotie sagaidāmie rezultāti un uzraudzības rādītāji</w:t>
            </w:r>
            <w:r w:rsidR="009943B1" w:rsidRPr="00380547">
              <w:rPr>
                <w:rFonts w:ascii="Times New Roman" w:hAnsi="Times New Roman"/>
                <w:color w:val="auto"/>
                <w:sz w:val="24"/>
              </w:rPr>
              <w:t xml:space="preserve"> </w:t>
            </w:r>
            <w:r w:rsidRPr="00380547">
              <w:rPr>
                <w:rFonts w:ascii="Times New Roman" w:hAnsi="Times New Roman"/>
                <w:color w:val="auto"/>
                <w:sz w:val="24"/>
              </w:rPr>
              <w:t>ir precīzi definēti</w:t>
            </w:r>
            <w:r w:rsidR="009943B1" w:rsidRPr="00380547">
              <w:rPr>
                <w:rFonts w:ascii="Times New Roman" w:hAnsi="Times New Roman"/>
                <w:color w:val="auto"/>
                <w:sz w:val="24"/>
              </w:rPr>
              <w:t xml:space="preserve">, </w:t>
            </w:r>
            <w:r w:rsidRPr="00380547">
              <w:rPr>
                <w:rFonts w:ascii="Times New Roman" w:hAnsi="Times New Roman"/>
                <w:color w:val="auto"/>
                <w:sz w:val="24"/>
              </w:rPr>
              <w:t>pamatoti</w:t>
            </w:r>
            <w:r w:rsidR="009943B1" w:rsidRPr="00380547">
              <w:rPr>
                <w:rFonts w:ascii="Times New Roman" w:hAnsi="Times New Roman"/>
                <w:color w:val="auto"/>
                <w:sz w:val="24"/>
              </w:rPr>
              <w:t xml:space="preserve">, </w:t>
            </w:r>
            <w:r w:rsidRPr="00380547">
              <w:rPr>
                <w:rFonts w:ascii="Times New Roman" w:hAnsi="Times New Roman"/>
                <w:color w:val="auto"/>
                <w:sz w:val="24"/>
              </w:rPr>
              <w:t>izmērāmi</w:t>
            </w:r>
            <w:r w:rsidR="009943B1" w:rsidRPr="00380547">
              <w:rPr>
                <w:rFonts w:ascii="Times New Roman" w:hAnsi="Times New Roman"/>
                <w:color w:val="auto"/>
                <w:sz w:val="24"/>
              </w:rPr>
              <w:t xml:space="preserve"> un tie </w:t>
            </w:r>
            <w:r w:rsidRPr="00380547">
              <w:rPr>
                <w:rFonts w:ascii="Times New Roman" w:hAnsi="Times New Roman"/>
                <w:color w:val="auto"/>
                <w:sz w:val="24"/>
              </w:rPr>
              <w:t>sekmē MK noteikumos par specifiskā atbalsta mērķa īstenošanu noteikto rādītāju sasniegšanu.</w:t>
            </w:r>
          </w:p>
        </w:tc>
        <w:tc>
          <w:tcPr>
            <w:tcW w:w="2443" w:type="dxa"/>
          </w:tcPr>
          <w:p w14:paraId="08165A89" w14:textId="77777777" w:rsidR="00406BD2" w:rsidRPr="00380547" w:rsidRDefault="00406BD2" w:rsidP="00F24A8C">
            <w:pPr>
              <w:pStyle w:val="ListParagraph"/>
              <w:ind w:left="0"/>
              <w:jc w:val="center"/>
            </w:pPr>
          </w:p>
          <w:p w14:paraId="5C9BF75C" w14:textId="77777777" w:rsidR="00406BD2" w:rsidRPr="00380547" w:rsidRDefault="00406BD2" w:rsidP="00F24A8C">
            <w:pPr>
              <w:pStyle w:val="ListParagraph"/>
              <w:ind w:left="0"/>
              <w:jc w:val="center"/>
            </w:pPr>
            <w:r w:rsidRPr="00380547">
              <w:t>P</w:t>
            </w:r>
          </w:p>
        </w:tc>
      </w:tr>
      <w:tr w:rsidR="00406BD2" w:rsidRPr="00380547" w14:paraId="312C4FC1" w14:textId="77777777" w:rsidTr="001A1B38">
        <w:trPr>
          <w:trHeight w:val="416"/>
          <w:jc w:val="center"/>
        </w:trPr>
        <w:tc>
          <w:tcPr>
            <w:tcW w:w="830" w:type="dxa"/>
          </w:tcPr>
          <w:p w14:paraId="0E8C2D95" w14:textId="77777777" w:rsidR="00406BD2" w:rsidRPr="00380547" w:rsidRDefault="00406BD2" w:rsidP="00F24A8C">
            <w:pPr>
              <w:spacing w:after="0" w:line="240" w:lineRule="auto"/>
              <w:jc w:val="both"/>
              <w:rPr>
                <w:rFonts w:ascii="Times New Roman" w:hAnsi="Times New Roman"/>
                <w:color w:val="auto"/>
                <w:sz w:val="24"/>
              </w:rPr>
            </w:pPr>
            <w:r w:rsidRPr="00380547">
              <w:rPr>
                <w:rFonts w:ascii="Times New Roman" w:hAnsi="Times New Roman"/>
                <w:color w:val="auto"/>
                <w:sz w:val="24"/>
              </w:rPr>
              <w:t>1.15.</w:t>
            </w:r>
          </w:p>
        </w:tc>
        <w:tc>
          <w:tcPr>
            <w:tcW w:w="10598" w:type="dxa"/>
          </w:tcPr>
          <w:p w14:paraId="32BD6135" w14:textId="6B5747D7" w:rsidR="002E74CF" w:rsidRPr="00380547" w:rsidRDefault="00406BD2" w:rsidP="00F24A8C">
            <w:pPr>
              <w:spacing w:after="0" w:line="240" w:lineRule="auto"/>
              <w:jc w:val="both"/>
              <w:rPr>
                <w:rFonts w:ascii="Times New Roman" w:hAnsi="Times New Roman"/>
                <w:color w:val="auto"/>
                <w:sz w:val="24"/>
              </w:rPr>
            </w:pPr>
            <w:r w:rsidRPr="00380547">
              <w:rPr>
                <w:rFonts w:ascii="Times New Roman" w:hAnsi="Times New Roman"/>
                <w:color w:val="auto"/>
                <w:sz w:val="24"/>
              </w:rPr>
              <w:t>Projekta iesniegumā plānotās</w:t>
            </w:r>
            <w:r w:rsidR="005B602A" w:rsidRPr="00380547">
              <w:rPr>
                <w:rFonts w:ascii="Times New Roman" w:hAnsi="Times New Roman"/>
                <w:color w:val="auto"/>
                <w:sz w:val="24"/>
              </w:rPr>
              <w:t xml:space="preserve"> </w:t>
            </w:r>
            <w:r w:rsidRPr="00380547">
              <w:rPr>
                <w:rFonts w:ascii="Times New Roman" w:hAnsi="Times New Roman"/>
                <w:color w:val="auto"/>
                <w:sz w:val="24"/>
              </w:rPr>
              <w:t>projekta darbības:</w:t>
            </w:r>
            <w:r w:rsidR="002E74CF" w:rsidRPr="00380547">
              <w:rPr>
                <w:rFonts w:ascii="Times New Roman" w:hAnsi="Times New Roman"/>
                <w:color w:val="auto"/>
                <w:sz w:val="24"/>
              </w:rPr>
              <w:t xml:space="preserve"> </w:t>
            </w:r>
          </w:p>
          <w:p w14:paraId="2646EAF3" w14:textId="77777777" w:rsidR="002E74CF" w:rsidRPr="00380547" w:rsidRDefault="002E74CF" w:rsidP="00F24A8C">
            <w:pPr>
              <w:spacing w:after="0" w:line="240" w:lineRule="auto"/>
              <w:jc w:val="both"/>
              <w:rPr>
                <w:rFonts w:ascii="Times New Roman" w:hAnsi="Times New Roman"/>
                <w:color w:val="auto"/>
                <w:sz w:val="24"/>
              </w:rPr>
            </w:pPr>
            <w:r w:rsidRPr="00380547">
              <w:rPr>
                <w:rFonts w:ascii="Times New Roman" w:hAnsi="Times New Roman"/>
                <w:color w:val="auto"/>
                <w:sz w:val="24"/>
              </w:rPr>
              <w:t xml:space="preserve">1.15.1. atbilst MK noteikumos par specifiskā atbalsta mērķa </w:t>
            </w:r>
            <w:r w:rsidR="009243F9" w:rsidRPr="00380547">
              <w:rPr>
                <w:rFonts w:ascii="Times New Roman" w:hAnsi="Times New Roman"/>
                <w:color w:val="auto"/>
                <w:sz w:val="24"/>
              </w:rPr>
              <w:t>ī</w:t>
            </w:r>
            <w:r w:rsidRPr="00380547">
              <w:rPr>
                <w:rFonts w:ascii="Times New Roman" w:hAnsi="Times New Roman"/>
                <w:color w:val="auto"/>
                <w:sz w:val="24"/>
              </w:rPr>
              <w:t>stenošanu noteiktajam un paredz saikni ar attiecīgajām atbalstāmajām darbībām;</w:t>
            </w:r>
          </w:p>
          <w:p w14:paraId="09B024B4" w14:textId="77777777" w:rsidR="00F14903" w:rsidRPr="00380547" w:rsidRDefault="002E74CF" w:rsidP="00F24A8C">
            <w:pPr>
              <w:spacing w:after="0" w:line="240" w:lineRule="auto"/>
              <w:jc w:val="both"/>
              <w:rPr>
                <w:rFonts w:ascii="Times New Roman" w:hAnsi="Times New Roman"/>
                <w:color w:val="auto"/>
                <w:sz w:val="24"/>
              </w:rPr>
            </w:pPr>
            <w:r w:rsidRPr="00380547">
              <w:rPr>
                <w:rFonts w:ascii="Times New Roman" w:hAnsi="Times New Roman"/>
                <w:color w:val="auto"/>
                <w:sz w:val="24"/>
              </w:rPr>
              <w:lastRenderedPageBreak/>
              <w:t>1.15.2. ir precīzi definētas un pamatotas, tās risina projektā definētās problēmas</w:t>
            </w:r>
            <w:r w:rsidR="009943B1" w:rsidRPr="00380547">
              <w:rPr>
                <w:rFonts w:ascii="Times New Roman" w:hAnsi="Times New Roman"/>
                <w:color w:val="auto"/>
                <w:sz w:val="24"/>
              </w:rPr>
              <w:t xml:space="preserve"> un ir saistītas ar plānoto laika grafiku</w:t>
            </w:r>
            <w:r w:rsidRPr="00380547">
              <w:rPr>
                <w:rFonts w:ascii="Times New Roman" w:hAnsi="Times New Roman"/>
                <w:color w:val="auto"/>
                <w:sz w:val="24"/>
              </w:rPr>
              <w:t>.</w:t>
            </w:r>
          </w:p>
        </w:tc>
        <w:tc>
          <w:tcPr>
            <w:tcW w:w="2443" w:type="dxa"/>
          </w:tcPr>
          <w:p w14:paraId="457CB840" w14:textId="77777777" w:rsidR="00406BD2" w:rsidRPr="00380547" w:rsidRDefault="00406BD2" w:rsidP="00F24A8C">
            <w:pPr>
              <w:pStyle w:val="ListParagraph"/>
              <w:ind w:left="0"/>
              <w:jc w:val="center"/>
            </w:pPr>
          </w:p>
          <w:p w14:paraId="5CB54531" w14:textId="77777777" w:rsidR="00406BD2" w:rsidRPr="00380547" w:rsidRDefault="00406BD2" w:rsidP="00F24A8C">
            <w:pPr>
              <w:pStyle w:val="ListParagraph"/>
              <w:ind w:left="0"/>
              <w:jc w:val="center"/>
            </w:pPr>
            <w:r w:rsidRPr="00380547">
              <w:t>P</w:t>
            </w:r>
          </w:p>
        </w:tc>
      </w:tr>
      <w:tr w:rsidR="00406BD2" w:rsidRPr="00380547" w14:paraId="22B9EC3D" w14:textId="77777777" w:rsidTr="001A1B38">
        <w:trPr>
          <w:trHeight w:val="668"/>
          <w:jc w:val="center"/>
        </w:trPr>
        <w:tc>
          <w:tcPr>
            <w:tcW w:w="830" w:type="dxa"/>
          </w:tcPr>
          <w:p w14:paraId="0BFC689F" w14:textId="77777777" w:rsidR="00406BD2" w:rsidRPr="00380547" w:rsidRDefault="00406BD2" w:rsidP="00F24A8C">
            <w:pPr>
              <w:spacing w:after="0" w:line="240" w:lineRule="auto"/>
              <w:jc w:val="both"/>
              <w:rPr>
                <w:rFonts w:ascii="Times New Roman" w:hAnsi="Times New Roman"/>
                <w:color w:val="auto"/>
                <w:sz w:val="24"/>
              </w:rPr>
            </w:pPr>
            <w:r w:rsidRPr="00380547">
              <w:rPr>
                <w:rFonts w:ascii="Times New Roman" w:hAnsi="Times New Roman"/>
                <w:color w:val="auto"/>
                <w:sz w:val="24"/>
              </w:rPr>
              <w:t>1.16.</w:t>
            </w:r>
          </w:p>
        </w:tc>
        <w:tc>
          <w:tcPr>
            <w:tcW w:w="10598" w:type="dxa"/>
          </w:tcPr>
          <w:p w14:paraId="6D465681" w14:textId="7319C9C2" w:rsidR="00FB440D" w:rsidRPr="00CD49F5" w:rsidRDefault="00406BD2" w:rsidP="00CD49F5">
            <w:pPr>
              <w:spacing w:after="0" w:line="240" w:lineRule="auto"/>
              <w:jc w:val="both"/>
              <w:rPr>
                <w:rFonts w:ascii="Times New Roman" w:hAnsi="Times New Roman"/>
                <w:color w:val="auto"/>
                <w:sz w:val="24"/>
              </w:rPr>
            </w:pPr>
            <w:r w:rsidRPr="00CD49F5">
              <w:rPr>
                <w:rFonts w:ascii="Times New Roman" w:hAnsi="Times New Roman"/>
                <w:color w:val="auto"/>
                <w:sz w:val="24"/>
              </w:rPr>
              <w:t>Projekta iesniegumā plānotie publicitātes un informācijas izplatīšanas pasākumi atbilst Vispārējās regulas</w:t>
            </w:r>
            <w:r w:rsidR="009279D6" w:rsidRPr="00CD49F5">
              <w:rPr>
                <w:rStyle w:val="FootnoteReference"/>
                <w:rFonts w:ascii="Times New Roman" w:hAnsi="Times New Roman"/>
                <w:color w:val="auto"/>
                <w:sz w:val="24"/>
              </w:rPr>
              <w:footnoteReference w:id="2"/>
            </w:r>
            <w:r w:rsidRPr="00CD49F5">
              <w:rPr>
                <w:rFonts w:ascii="Times New Roman" w:hAnsi="Times New Roman"/>
                <w:color w:val="auto"/>
                <w:sz w:val="24"/>
              </w:rPr>
              <w:t xml:space="preserve"> nosacījumiem</w:t>
            </w:r>
            <w:r w:rsidR="000C2FB0" w:rsidRPr="00CD49F5">
              <w:rPr>
                <w:rFonts w:ascii="Times New Roman" w:hAnsi="Times New Roman"/>
                <w:color w:val="auto"/>
                <w:sz w:val="24"/>
              </w:rPr>
              <w:t xml:space="preserve">, </w:t>
            </w:r>
            <w:r w:rsidR="00CD49F5" w:rsidRPr="0045502B">
              <w:rPr>
                <w:rFonts w:ascii="Times New Roman" w:hAnsi="Times New Roman"/>
                <w:color w:val="auto"/>
                <w:sz w:val="24"/>
              </w:rPr>
              <w:t>MK</w:t>
            </w:r>
            <w:r w:rsidR="00CD49F5" w:rsidRPr="004C3F90">
              <w:rPr>
                <w:rFonts w:ascii="Times New Roman" w:hAnsi="Times New Roman"/>
                <w:sz w:val="24"/>
              </w:rPr>
              <w:t xml:space="preserve"> 2015.gada 17.februāra</w:t>
            </w:r>
            <w:r w:rsidR="000C2FB0" w:rsidRPr="00CD49F5">
              <w:rPr>
                <w:rFonts w:ascii="Times New Roman" w:hAnsi="Times New Roman"/>
                <w:color w:val="auto"/>
                <w:sz w:val="24"/>
              </w:rPr>
              <w:t xml:space="preserve"> noteikumos </w:t>
            </w:r>
            <w:r w:rsidR="00FB440D" w:rsidRPr="004C3F90">
              <w:rPr>
                <w:rFonts w:ascii="Times New Roman" w:hAnsi="Times New Roman"/>
                <w:sz w:val="24"/>
              </w:rPr>
              <w:t>Nr.87 “Kārtība, kādā Eiropas Savienības struktūrfondu un Kohēzijas fonda ieviešanā 2014.–2020.gada plānošanas periodā nodrošināma komunikācijas un vizuālās identitātes prasību ievērošana</w:t>
            </w:r>
            <w:r w:rsidR="000C2FB0" w:rsidRPr="0045502B">
              <w:rPr>
                <w:rFonts w:ascii="Times New Roman" w:hAnsi="Times New Roman"/>
                <w:color w:val="auto"/>
                <w:sz w:val="24"/>
              </w:rPr>
              <w:t>” noteiktajam</w:t>
            </w:r>
            <w:r w:rsidRPr="0045502B">
              <w:rPr>
                <w:rFonts w:ascii="Times New Roman" w:hAnsi="Times New Roman"/>
                <w:color w:val="auto"/>
                <w:sz w:val="24"/>
              </w:rPr>
              <w:t>.</w:t>
            </w:r>
            <w:r w:rsidR="00CD49F5" w:rsidRPr="004C3F90">
              <w:rPr>
                <w:rFonts w:ascii="Times New Roman" w:hAnsi="Times New Roman"/>
                <w:sz w:val="24"/>
              </w:rPr>
              <w:t xml:space="preserve"> </w:t>
            </w:r>
          </w:p>
        </w:tc>
        <w:tc>
          <w:tcPr>
            <w:tcW w:w="2443" w:type="dxa"/>
          </w:tcPr>
          <w:p w14:paraId="3E717C4A" w14:textId="77777777" w:rsidR="00406BD2" w:rsidRPr="00380547" w:rsidRDefault="00406BD2" w:rsidP="00F24A8C">
            <w:pPr>
              <w:pStyle w:val="ListParagraph"/>
              <w:ind w:left="0"/>
              <w:jc w:val="center"/>
            </w:pPr>
            <w:r w:rsidRPr="00380547">
              <w:t>P</w:t>
            </w:r>
          </w:p>
        </w:tc>
      </w:tr>
      <w:tr w:rsidR="000D481E" w:rsidRPr="00380547" w14:paraId="3CC65486" w14:textId="77777777" w:rsidTr="001A1B38">
        <w:trPr>
          <w:trHeight w:val="497"/>
          <w:jc w:val="center"/>
        </w:trPr>
        <w:tc>
          <w:tcPr>
            <w:tcW w:w="830" w:type="dxa"/>
          </w:tcPr>
          <w:p w14:paraId="6088B2C6" w14:textId="15A89804" w:rsidR="000D481E" w:rsidRPr="00380547" w:rsidRDefault="000D481E" w:rsidP="00FB440D">
            <w:pPr>
              <w:spacing w:after="0" w:line="240" w:lineRule="auto"/>
              <w:jc w:val="both"/>
              <w:rPr>
                <w:rFonts w:ascii="Times New Roman" w:hAnsi="Times New Roman"/>
                <w:color w:val="auto"/>
                <w:sz w:val="24"/>
              </w:rPr>
            </w:pPr>
            <w:r w:rsidRPr="00380547">
              <w:rPr>
                <w:rFonts w:ascii="Times New Roman" w:hAnsi="Times New Roman"/>
                <w:color w:val="auto"/>
                <w:sz w:val="24"/>
              </w:rPr>
              <w:t>1.</w:t>
            </w:r>
            <w:r w:rsidR="00FB440D" w:rsidRPr="00380547">
              <w:rPr>
                <w:rFonts w:ascii="Times New Roman" w:hAnsi="Times New Roman"/>
                <w:color w:val="auto"/>
                <w:sz w:val="24"/>
              </w:rPr>
              <w:t>1</w:t>
            </w:r>
            <w:r w:rsidR="00FB440D">
              <w:rPr>
                <w:rFonts w:ascii="Times New Roman" w:hAnsi="Times New Roman"/>
                <w:color w:val="auto"/>
                <w:sz w:val="24"/>
              </w:rPr>
              <w:t>7</w:t>
            </w:r>
            <w:r w:rsidRPr="00380547">
              <w:rPr>
                <w:rFonts w:ascii="Times New Roman" w:hAnsi="Times New Roman"/>
                <w:color w:val="auto"/>
                <w:sz w:val="24"/>
              </w:rPr>
              <w:t>.</w:t>
            </w:r>
          </w:p>
        </w:tc>
        <w:tc>
          <w:tcPr>
            <w:tcW w:w="10598" w:type="dxa"/>
          </w:tcPr>
          <w:p w14:paraId="773F3E3A" w14:textId="5AC5E24B" w:rsidR="000D481E" w:rsidRPr="00FB440D" w:rsidRDefault="000D481E" w:rsidP="00F24A8C">
            <w:pPr>
              <w:spacing w:after="0" w:line="240" w:lineRule="auto"/>
              <w:jc w:val="both"/>
              <w:rPr>
                <w:rFonts w:ascii="Times New Roman" w:hAnsi="Times New Roman"/>
                <w:color w:val="auto"/>
                <w:sz w:val="24"/>
              </w:rPr>
            </w:pPr>
            <w:r w:rsidRPr="00BD63C4">
              <w:rPr>
                <w:rFonts w:ascii="Times New Roman" w:hAnsi="Times New Roman"/>
                <w:sz w:val="24"/>
              </w:rPr>
              <w:t>Projekta iesniegumā ir definētas projekta sadarbības partnera plānotās darbības projekta ietvaros un tās atbilst MK noteikumos par specifiskā atbalsta mērķa</w:t>
            </w:r>
            <w:r w:rsidRPr="00FB440D">
              <w:rPr>
                <w:rFonts w:ascii="Times New Roman" w:hAnsi="Times New Roman"/>
                <w:sz w:val="24"/>
              </w:rPr>
              <w:t xml:space="preserve"> īstenošanu noteiktajām atbalstāmajām darbībām</w:t>
            </w:r>
          </w:p>
        </w:tc>
        <w:tc>
          <w:tcPr>
            <w:tcW w:w="2443" w:type="dxa"/>
          </w:tcPr>
          <w:p w14:paraId="50433147" w14:textId="74874803" w:rsidR="000D481E" w:rsidRPr="00FB440D" w:rsidRDefault="000D481E" w:rsidP="00F24A8C">
            <w:pPr>
              <w:pStyle w:val="ListParagraph"/>
              <w:ind w:left="0"/>
              <w:jc w:val="center"/>
            </w:pPr>
            <w:r w:rsidRPr="00FB440D">
              <w:t>P</w:t>
            </w:r>
          </w:p>
        </w:tc>
      </w:tr>
      <w:tr w:rsidR="000D481E" w:rsidRPr="00380547" w14:paraId="185BD967" w14:textId="77777777" w:rsidTr="001A1B38">
        <w:trPr>
          <w:trHeight w:val="497"/>
          <w:jc w:val="center"/>
        </w:trPr>
        <w:tc>
          <w:tcPr>
            <w:tcW w:w="830" w:type="dxa"/>
          </w:tcPr>
          <w:p w14:paraId="45DEC1F6" w14:textId="3F5E09BE" w:rsidR="000D481E" w:rsidRPr="00380547" w:rsidRDefault="000D481E" w:rsidP="00FB440D">
            <w:pPr>
              <w:spacing w:after="0" w:line="240" w:lineRule="auto"/>
              <w:jc w:val="both"/>
              <w:rPr>
                <w:rFonts w:ascii="Times New Roman" w:hAnsi="Times New Roman"/>
                <w:color w:val="auto"/>
                <w:sz w:val="24"/>
              </w:rPr>
            </w:pPr>
            <w:r w:rsidRPr="00380547">
              <w:rPr>
                <w:rFonts w:ascii="Times New Roman" w:hAnsi="Times New Roman"/>
                <w:color w:val="auto"/>
                <w:sz w:val="24"/>
              </w:rPr>
              <w:t>1.</w:t>
            </w:r>
            <w:r w:rsidR="00FB440D" w:rsidRPr="00380547">
              <w:rPr>
                <w:rFonts w:ascii="Times New Roman" w:hAnsi="Times New Roman"/>
                <w:color w:val="auto"/>
                <w:sz w:val="24"/>
              </w:rPr>
              <w:t>1</w:t>
            </w:r>
            <w:r w:rsidR="00FB440D">
              <w:rPr>
                <w:rFonts w:ascii="Times New Roman" w:hAnsi="Times New Roman"/>
                <w:color w:val="auto"/>
                <w:sz w:val="24"/>
              </w:rPr>
              <w:t>8</w:t>
            </w:r>
            <w:r w:rsidRPr="00380547">
              <w:rPr>
                <w:rFonts w:ascii="Times New Roman" w:hAnsi="Times New Roman"/>
                <w:color w:val="auto"/>
                <w:sz w:val="24"/>
              </w:rPr>
              <w:t>.</w:t>
            </w:r>
          </w:p>
        </w:tc>
        <w:tc>
          <w:tcPr>
            <w:tcW w:w="10598" w:type="dxa"/>
          </w:tcPr>
          <w:p w14:paraId="0DC3E358" w14:textId="17DF29E7" w:rsidR="000D481E" w:rsidRPr="00FB440D" w:rsidRDefault="000D481E" w:rsidP="00F24A8C">
            <w:pPr>
              <w:spacing w:after="0" w:line="240" w:lineRule="auto"/>
              <w:jc w:val="both"/>
              <w:rPr>
                <w:rFonts w:ascii="Times New Roman" w:hAnsi="Times New Roman"/>
                <w:sz w:val="24"/>
              </w:rPr>
            </w:pPr>
            <w:r w:rsidRPr="00BD63C4">
              <w:rPr>
                <w:rFonts w:ascii="Times New Roman" w:hAnsi="Times New Roman"/>
                <w:sz w:val="24"/>
              </w:rPr>
              <w:t xml:space="preserve">Projekta </w:t>
            </w:r>
            <w:r w:rsidR="0030131A">
              <w:rPr>
                <w:rFonts w:ascii="Times New Roman" w:hAnsi="Times New Roman"/>
                <w:sz w:val="24"/>
              </w:rPr>
              <w:t xml:space="preserve">iesniegumā norādītais </w:t>
            </w:r>
            <w:r w:rsidRPr="00BD63C4">
              <w:rPr>
                <w:rFonts w:ascii="Times New Roman" w:hAnsi="Times New Roman"/>
                <w:sz w:val="24"/>
              </w:rPr>
              <w:t>sadarbības partneris atbilst MK noteikumos par specifiskā atbalsta mērķa īstenošanu noteiktajām prasībām</w:t>
            </w:r>
          </w:p>
        </w:tc>
        <w:tc>
          <w:tcPr>
            <w:tcW w:w="2443" w:type="dxa"/>
          </w:tcPr>
          <w:p w14:paraId="2EF56CCE" w14:textId="4BC5BB67" w:rsidR="000D481E" w:rsidRPr="00FB440D" w:rsidRDefault="000D481E" w:rsidP="00F24A8C">
            <w:pPr>
              <w:pStyle w:val="ListParagraph"/>
              <w:ind w:left="0"/>
              <w:jc w:val="center"/>
            </w:pPr>
            <w:r w:rsidRPr="00FB440D">
              <w:t>P</w:t>
            </w:r>
          </w:p>
        </w:tc>
      </w:tr>
      <w:tr w:rsidR="00BD63C4" w:rsidRPr="00380547" w14:paraId="6AF0C4AD" w14:textId="77777777" w:rsidTr="001A1B38">
        <w:trPr>
          <w:trHeight w:val="497"/>
          <w:jc w:val="center"/>
        </w:trPr>
        <w:tc>
          <w:tcPr>
            <w:tcW w:w="830" w:type="dxa"/>
          </w:tcPr>
          <w:p w14:paraId="0F6D30F6" w14:textId="61DE4420" w:rsidR="00BD63C4" w:rsidRPr="00380547" w:rsidRDefault="00FB440D" w:rsidP="00FB440D">
            <w:pPr>
              <w:spacing w:after="0" w:line="240" w:lineRule="auto"/>
              <w:jc w:val="both"/>
              <w:rPr>
                <w:rFonts w:ascii="Times New Roman" w:hAnsi="Times New Roman"/>
                <w:color w:val="auto"/>
                <w:sz w:val="24"/>
              </w:rPr>
            </w:pPr>
            <w:r>
              <w:rPr>
                <w:rFonts w:ascii="Times New Roman" w:hAnsi="Times New Roman"/>
                <w:color w:val="auto"/>
                <w:sz w:val="24"/>
              </w:rPr>
              <w:t>1.19</w:t>
            </w:r>
            <w:r w:rsidR="00BD63C4">
              <w:rPr>
                <w:rFonts w:ascii="Times New Roman" w:hAnsi="Times New Roman"/>
                <w:color w:val="auto"/>
                <w:sz w:val="24"/>
              </w:rPr>
              <w:t>.</w:t>
            </w:r>
          </w:p>
        </w:tc>
        <w:tc>
          <w:tcPr>
            <w:tcW w:w="10598" w:type="dxa"/>
          </w:tcPr>
          <w:p w14:paraId="6AFBF886" w14:textId="157468F8" w:rsidR="00BD63C4" w:rsidRPr="00BD63C4" w:rsidRDefault="00BD63C4" w:rsidP="001E55F7">
            <w:pPr>
              <w:spacing w:after="0" w:line="240" w:lineRule="auto"/>
              <w:jc w:val="both"/>
              <w:rPr>
                <w:rFonts w:ascii="Times New Roman" w:hAnsi="Times New Roman"/>
                <w:sz w:val="24"/>
              </w:rPr>
            </w:pPr>
            <w:r w:rsidRPr="00BD63C4">
              <w:rPr>
                <w:rFonts w:ascii="Times New Roman" w:hAnsi="Times New Roman"/>
                <w:sz w:val="24"/>
              </w:rPr>
              <w:t>Projekta iesniegumā norādītā mērķa grupa atbilst MK noteikumos par specifiskā atbalsta mērķa īstenošanu noteiktajam</w:t>
            </w:r>
          </w:p>
        </w:tc>
        <w:tc>
          <w:tcPr>
            <w:tcW w:w="2443" w:type="dxa"/>
          </w:tcPr>
          <w:p w14:paraId="5F7A1E7F" w14:textId="31F0EF20" w:rsidR="00BD63C4" w:rsidRPr="00FB440D" w:rsidRDefault="00BD63C4" w:rsidP="00F24A8C">
            <w:pPr>
              <w:pStyle w:val="ListParagraph"/>
              <w:ind w:left="0"/>
              <w:jc w:val="center"/>
            </w:pPr>
            <w:r w:rsidRPr="00FB440D">
              <w:t>P</w:t>
            </w:r>
          </w:p>
        </w:tc>
      </w:tr>
      <w:tr w:rsidR="00BD63C4" w:rsidRPr="00380547" w14:paraId="7DD31D1F" w14:textId="77777777" w:rsidTr="001A1B38">
        <w:trPr>
          <w:trHeight w:val="497"/>
          <w:jc w:val="center"/>
        </w:trPr>
        <w:tc>
          <w:tcPr>
            <w:tcW w:w="830" w:type="dxa"/>
          </w:tcPr>
          <w:p w14:paraId="42646EAE" w14:textId="51761B7E" w:rsidR="00BD63C4" w:rsidRPr="00380547" w:rsidRDefault="00FB440D" w:rsidP="00F24A8C">
            <w:pPr>
              <w:spacing w:after="0" w:line="240" w:lineRule="auto"/>
              <w:jc w:val="both"/>
              <w:rPr>
                <w:rFonts w:ascii="Times New Roman" w:hAnsi="Times New Roman"/>
                <w:color w:val="auto"/>
                <w:sz w:val="24"/>
              </w:rPr>
            </w:pPr>
            <w:r>
              <w:rPr>
                <w:rFonts w:ascii="Times New Roman" w:hAnsi="Times New Roman"/>
                <w:color w:val="auto"/>
                <w:sz w:val="24"/>
              </w:rPr>
              <w:t>1.20</w:t>
            </w:r>
            <w:r w:rsidR="00BD63C4">
              <w:rPr>
                <w:rFonts w:ascii="Times New Roman" w:hAnsi="Times New Roman"/>
                <w:color w:val="auto"/>
                <w:sz w:val="24"/>
              </w:rPr>
              <w:t>.</w:t>
            </w:r>
          </w:p>
        </w:tc>
        <w:tc>
          <w:tcPr>
            <w:tcW w:w="10598" w:type="dxa"/>
          </w:tcPr>
          <w:p w14:paraId="21F6E048" w14:textId="44C87D60" w:rsidR="00BD63C4" w:rsidRPr="00BD63C4" w:rsidRDefault="0030131A" w:rsidP="001E55F7">
            <w:pPr>
              <w:spacing w:after="0" w:line="240" w:lineRule="auto"/>
              <w:jc w:val="both"/>
              <w:rPr>
                <w:rFonts w:ascii="Times New Roman" w:hAnsi="Times New Roman"/>
                <w:sz w:val="24"/>
              </w:rPr>
            </w:pPr>
            <w:r>
              <w:rPr>
                <w:rFonts w:ascii="Times New Roman" w:hAnsi="Times New Roman"/>
                <w:sz w:val="24"/>
              </w:rPr>
              <w:t>Projekta</w:t>
            </w:r>
            <w:r w:rsidR="00BD63C4" w:rsidRPr="00BD63C4">
              <w:rPr>
                <w:rFonts w:ascii="Times New Roman" w:hAnsi="Times New Roman"/>
                <w:sz w:val="24"/>
              </w:rPr>
              <w:t xml:space="preserve"> iesniegumā tiek identificētas </w:t>
            </w:r>
            <w:r w:rsidR="001E55F7">
              <w:rPr>
                <w:rFonts w:ascii="Times New Roman" w:hAnsi="Times New Roman"/>
                <w:sz w:val="24"/>
              </w:rPr>
              <w:t>SAM</w:t>
            </w:r>
            <w:r w:rsidR="00BD63C4" w:rsidRPr="00BD63C4">
              <w:rPr>
                <w:rFonts w:ascii="Times New Roman" w:hAnsi="Times New Roman"/>
                <w:sz w:val="24"/>
              </w:rPr>
              <w:t xml:space="preserve"> mērķa grupas vajadzības un risināmās problēmas un tās atbilst MK noteikumos par specifiskā atbalsta mērķa īstenošanu noteiktajam</w:t>
            </w:r>
          </w:p>
        </w:tc>
        <w:tc>
          <w:tcPr>
            <w:tcW w:w="2443" w:type="dxa"/>
          </w:tcPr>
          <w:p w14:paraId="1706E02F" w14:textId="1D9B2874" w:rsidR="00BD63C4" w:rsidRPr="00BD63C4" w:rsidRDefault="00BD63C4" w:rsidP="00F24A8C">
            <w:pPr>
              <w:pStyle w:val="ListParagraph"/>
              <w:ind w:left="0"/>
              <w:jc w:val="center"/>
            </w:pPr>
            <w:r w:rsidRPr="00BD63C4">
              <w:t>P</w:t>
            </w:r>
          </w:p>
        </w:tc>
      </w:tr>
      <w:tr w:rsidR="002023B1" w:rsidRPr="00380547" w14:paraId="47B56148" w14:textId="77777777" w:rsidTr="00990102">
        <w:trPr>
          <w:trHeight w:val="600"/>
          <w:jc w:val="center"/>
        </w:trPr>
        <w:tc>
          <w:tcPr>
            <w:tcW w:w="830" w:type="dxa"/>
          </w:tcPr>
          <w:p w14:paraId="6E5E2B59" w14:textId="0BAAAFD1" w:rsidR="002023B1" w:rsidRDefault="002023B1" w:rsidP="002023B1">
            <w:pPr>
              <w:spacing w:after="0" w:line="240" w:lineRule="auto"/>
              <w:jc w:val="both"/>
              <w:rPr>
                <w:rFonts w:ascii="Times New Roman" w:hAnsi="Times New Roman"/>
                <w:color w:val="auto"/>
                <w:sz w:val="24"/>
              </w:rPr>
            </w:pPr>
            <w:r w:rsidRPr="00E97A83">
              <w:rPr>
                <w:rFonts w:ascii="Times New Roman" w:hAnsi="Times New Roman"/>
                <w:color w:val="auto"/>
                <w:sz w:val="24"/>
              </w:rPr>
              <w:t>1.2</w:t>
            </w:r>
            <w:r>
              <w:rPr>
                <w:rFonts w:ascii="Times New Roman" w:hAnsi="Times New Roman"/>
                <w:color w:val="auto"/>
                <w:sz w:val="24"/>
              </w:rPr>
              <w:t>1</w:t>
            </w:r>
            <w:r w:rsidRPr="00E97A83">
              <w:rPr>
                <w:rFonts w:ascii="Times New Roman" w:hAnsi="Times New Roman"/>
                <w:color w:val="auto"/>
                <w:sz w:val="24"/>
              </w:rPr>
              <w:t>.</w:t>
            </w:r>
          </w:p>
        </w:tc>
        <w:tc>
          <w:tcPr>
            <w:tcW w:w="10598" w:type="dxa"/>
          </w:tcPr>
          <w:p w14:paraId="2DB1F8FC" w14:textId="7CC66EF9" w:rsidR="002023B1" w:rsidRPr="002023B1" w:rsidRDefault="002023B1" w:rsidP="00990102">
            <w:pPr>
              <w:pStyle w:val="CommentText"/>
              <w:spacing w:after="0"/>
              <w:rPr>
                <w:rFonts w:ascii="Times New Roman" w:hAnsi="Times New Roman"/>
                <w:sz w:val="24"/>
                <w:szCs w:val="24"/>
              </w:rPr>
            </w:pPr>
            <w:r w:rsidRPr="00990102">
              <w:rPr>
                <w:rFonts w:ascii="Times New Roman" w:hAnsi="Times New Roman"/>
                <w:sz w:val="24"/>
                <w:szCs w:val="24"/>
              </w:rPr>
              <w:t>Projekta iesniedzējs apņemas nodrošināt sasniegto rezultātu ilgtspēju pēc projekta pabeigšanas atbilstoši MK noteikumos par specifiskā atbalsta mērķa īstenošanu noteiktajiem termiņiem</w:t>
            </w:r>
          </w:p>
        </w:tc>
        <w:tc>
          <w:tcPr>
            <w:tcW w:w="2443" w:type="dxa"/>
          </w:tcPr>
          <w:p w14:paraId="1FA99492" w14:textId="2D3B9674" w:rsidR="002023B1" w:rsidRPr="002023B1" w:rsidRDefault="002023B1" w:rsidP="002023B1">
            <w:pPr>
              <w:pStyle w:val="ListParagraph"/>
              <w:ind w:left="0"/>
              <w:jc w:val="center"/>
            </w:pPr>
            <w:r w:rsidRPr="002023B1">
              <w:t>P</w:t>
            </w:r>
          </w:p>
        </w:tc>
      </w:tr>
      <w:tr w:rsidR="002023B1" w:rsidRPr="00380547" w14:paraId="29FDDE5C" w14:textId="77777777" w:rsidTr="00990102">
        <w:trPr>
          <w:trHeight w:val="1038"/>
          <w:jc w:val="center"/>
        </w:trPr>
        <w:tc>
          <w:tcPr>
            <w:tcW w:w="830" w:type="dxa"/>
          </w:tcPr>
          <w:p w14:paraId="3963CC50" w14:textId="26406F22" w:rsidR="002023B1" w:rsidRDefault="002023B1" w:rsidP="002023B1">
            <w:pPr>
              <w:spacing w:after="0" w:line="240" w:lineRule="auto"/>
              <w:jc w:val="both"/>
              <w:rPr>
                <w:rFonts w:ascii="Times New Roman" w:hAnsi="Times New Roman"/>
                <w:color w:val="auto"/>
                <w:sz w:val="24"/>
              </w:rPr>
            </w:pPr>
            <w:r w:rsidRPr="00E97A83">
              <w:rPr>
                <w:rFonts w:ascii="Times New Roman" w:hAnsi="Times New Roman"/>
                <w:color w:val="auto"/>
                <w:sz w:val="24"/>
              </w:rPr>
              <w:t>1.2</w:t>
            </w:r>
            <w:r>
              <w:rPr>
                <w:rFonts w:ascii="Times New Roman" w:hAnsi="Times New Roman"/>
                <w:color w:val="auto"/>
                <w:sz w:val="24"/>
              </w:rPr>
              <w:t>2</w:t>
            </w:r>
            <w:r w:rsidRPr="00E97A83">
              <w:rPr>
                <w:rFonts w:ascii="Times New Roman" w:hAnsi="Times New Roman"/>
                <w:color w:val="auto"/>
                <w:sz w:val="24"/>
              </w:rPr>
              <w:t>.</w:t>
            </w:r>
          </w:p>
        </w:tc>
        <w:tc>
          <w:tcPr>
            <w:tcW w:w="10598" w:type="dxa"/>
          </w:tcPr>
          <w:p w14:paraId="44A1F79F" w14:textId="5242C1B6" w:rsidR="002023B1" w:rsidRPr="00990102" w:rsidRDefault="002023B1" w:rsidP="00990102">
            <w:pPr>
              <w:pStyle w:val="CommentText"/>
              <w:spacing w:after="0"/>
              <w:rPr>
                <w:rFonts w:ascii="Times New Roman" w:hAnsi="Times New Roman"/>
                <w:sz w:val="24"/>
                <w:szCs w:val="24"/>
              </w:rPr>
            </w:pPr>
            <w:r w:rsidRPr="00990102">
              <w:rPr>
                <w:rFonts w:ascii="Times New Roman" w:hAnsi="Times New Roman"/>
                <w:sz w:val="24"/>
                <w:szCs w:val="24"/>
              </w:rPr>
              <w:t>Projekta iesniedzējs apņemas nodrošināt sasniegto rezultātu uzturēšanu un nodrošināt līdzekļus rezultātu uzturēšanai pēc projekta īstenošanas pabeigšanas atbilstoši MK noteikumos par specifiskā atbalsta mērķa īstenošanu noteiktajiem termiņiem</w:t>
            </w:r>
          </w:p>
        </w:tc>
        <w:tc>
          <w:tcPr>
            <w:tcW w:w="2443" w:type="dxa"/>
          </w:tcPr>
          <w:p w14:paraId="14A57172" w14:textId="6207BA21" w:rsidR="002023B1" w:rsidRPr="002023B1" w:rsidRDefault="002023B1" w:rsidP="002023B1">
            <w:pPr>
              <w:pStyle w:val="ListParagraph"/>
              <w:ind w:left="0"/>
              <w:jc w:val="center"/>
            </w:pPr>
            <w:r w:rsidRPr="002023B1">
              <w:t>P</w:t>
            </w:r>
          </w:p>
        </w:tc>
      </w:tr>
      <w:tr w:rsidR="00406BD2" w:rsidRPr="00380547" w14:paraId="1593BB09" w14:textId="77777777" w:rsidTr="001A1B38">
        <w:trPr>
          <w:trHeight w:val="558"/>
          <w:jc w:val="center"/>
        </w:trPr>
        <w:tc>
          <w:tcPr>
            <w:tcW w:w="11428" w:type="dxa"/>
            <w:gridSpan w:val="2"/>
            <w:vMerge w:val="restart"/>
            <w:tcBorders>
              <w:top w:val="single" w:sz="4" w:space="0" w:color="auto"/>
            </w:tcBorders>
            <w:shd w:val="clear" w:color="auto" w:fill="F2F2F2" w:themeFill="background1" w:themeFillShade="F2"/>
            <w:vAlign w:val="center"/>
          </w:tcPr>
          <w:p w14:paraId="3A2E5769" w14:textId="77777777" w:rsidR="00406BD2" w:rsidRPr="00380547" w:rsidRDefault="00A5207B" w:rsidP="00F24A8C">
            <w:pPr>
              <w:spacing w:after="0" w:line="240" w:lineRule="auto"/>
              <w:jc w:val="both"/>
              <w:rPr>
                <w:rFonts w:ascii="Times New Roman" w:hAnsi="Times New Roman"/>
                <w:color w:val="auto"/>
                <w:sz w:val="24"/>
              </w:rPr>
            </w:pPr>
            <w:r w:rsidRPr="00380547">
              <w:rPr>
                <w:rFonts w:ascii="Times New Roman" w:hAnsi="Times New Roman"/>
                <w:b/>
                <w:bCs/>
                <w:color w:val="auto"/>
                <w:sz w:val="24"/>
              </w:rPr>
              <w:t>2</w:t>
            </w:r>
            <w:r w:rsidR="00406BD2" w:rsidRPr="00380547">
              <w:rPr>
                <w:rFonts w:ascii="Times New Roman" w:hAnsi="Times New Roman"/>
                <w:b/>
                <w:bCs/>
                <w:color w:val="auto"/>
                <w:sz w:val="24"/>
              </w:rPr>
              <w:t>. SPECIFISKIE ATBILSTĪBAS KRITĒRIJI</w:t>
            </w:r>
          </w:p>
        </w:tc>
        <w:tc>
          <w:tcPr>
            <w:tcW w:w="2443" w:type="dxa"/>
            <w:vMerge w:val="restart"/>
            <w:tcBorders>
              <w:top w:val="single" w:sz="4" w:space="0" w:color="auto"/>
            </w:tcBorders>
            <w:shd w:val="clear" w:color="auto" w:fill="F2F2F2" w:themeFill="background1" w:themeFillShade="F2"/>
            <w:vAlign w:val="center"/>
          </w:tcPr>
          <w:p w14:paraId="1EDC181C" w14:textId="77777777" w:rsidR="00406BD2" w:rsidRPr="00380547" w:rsidRDefault="00406BD2" w:rsidP="00F24A8C">
            <w:pPr>
              <w:spacing w:after="0" w:line="240" w:lineRule="auto"/>
              <w:jc w:val="center"/>
              <w:rPr>
                <w:rFonts w:ascii="Times New Roman" w:hAnsi="Times New Roman"/>
                <w:b/>
                <w:color w:val="auto"/>
                <w:sz w:val="24"/>
              </w:rPr>
            </w:pPr>
            <w:r w:rsidRPr="00380547">
              <w:rPr>
                <w:rFonts w:ascii="Times New Roman" w:hAnsi="Times New Roman"/>
                <w:b/>
                <w:color w:val="auto"/>
                <w:sz w:val="24"/>
              </w:rPr>
              <w:t>Kritērija ietekme uz lēmuma pieņemšanu</w:t>
            </w:r>
          </w:p>
          <w:p w14:paraId="7C95B027" w14:textId="58D17120" w:rsidR="00406BD2" w:rsidRPr="00380547" w:rsidRDefault="00406BD2" w:rsidP="00F24A8C">
            <w:pPr>
              <w:pStyle w:val="ListParagraph"/>
              <w:ind w:left="0"/>
              <w:jc w:val="center"/>
            </w:pPr>
            <w:r w:rsidRPr="00380547">
              <w:t>(P)</w:t>
            </w:r>
          </w:p>
        </w:tc>
      </w:tr>
      <w:tr w:rsidR="00406BD2" w:rsidRPr="00380547" w14:paraId="741E0340" w14:textId="77777777" w:rsidTr="001A1B38">
        <w:trPr>
          <w:trHeight w:val="295"/>
          <w:jc w:val="center"/>
        </w:trPr>
        <w:tc>
          <w:tcPr>
            <w:tcW w:w="11428" w:type="dxa"/>
            <w:gridSpan w:val="2"/>
            <w:vMerge/>
            <w:shd w:val="clear" w:color="auto" w:fill="F2F2F2" w:themeFill="background1" w:themeFillShade="F2"/>
            <w:vAlign w:val="center"/>
          </w:tcPr>
          <w:p w14:paraId="5F7B0D47" w14:textId="77777777" w:rsidR="00406BD2" w:rsidRPr="00380547" w:rsidRDefault="00406BD2" w:rsidP="00F24A8C">
            <w:pPr>
              <w:spacing w:after="0" w:line="240" w:lineRule="auto"/>
              <w:jc w:val="both"/>
              <w:rPr>
                <w:rFonts w:ascii="Times New Roman" w:hAnsi="Times New Roman"/>
                <w:color w:val="auto"/>
                <w:sz w:val="24"/>
              </w:rPr>
            </w:pPr>
          </w:p>
        </w:tc>
        <w:tc>
          <w:tcPr>
            <w:tcW w:w="2443" w:type="dxa"/>
            <w:vMerge/>
            <w:shd w:val="clear" w:color="auto" w:fill="F2F2F2" w:themeFill="background1" w:themeFillShade="F2"/>
            <w:vAlign w:val="center"/>
          </w:tcPr>
          <w:p w14:paraId="0EB941CD" w14:textId="77777777" w:rsidR="00406BD2" w:rsidRPr="00380547" w:rsidRDefault="00406BD2" w:rsidP="00F24A8C">
            <w:pPr>
              <w:spacing w:after="0" w:line="240" w:lineRule="auto"/>
              <w:jc w:val="center"/>
              <w:rPr>
                <w:rFonts w:ascii="Times New Roman" w:hAnsi="Times New Roman"/>
                <w:b/>
                <w:color w:val="auto"/>
                <w:sz w:val="24"/>
              </w:rPr>
            </w:pPr>
          </w:p>
        </w:tc>
      </w:tr>
      <w:tr w:rsidR="00CB1F7A" w:rsidRPr="00380547" w14:paraId="63EEFC45" w14:textId="77777777" w:rsidTr="001A1B38">
        <w:trPr>
          <w:jc w:val="center"/>
        </w:trPr>
        <w:tc>
          <w:tcPr>
            <w:tcW w:w="830" w:type="dxa"/>
          </w:tcPr>
          <w:p w14:paraId="5AA8A10B" w14:textId="7FDC8AB2" w:rsidR="00CB1F7A" w:rsidRPr="00380547" w:rsidRDefault="00CB1F7A" w:rsidP="00F24A8C">
            <w:pPr>
              <w:spacing w:after="0" w:line="240" w:lineRule="auto"/>
              <w:jc w:val="both"/>
              <w:rPr>
                <w:rFonts w:ascii="Times New Roman" w:hAnsi="Times New Roman"/>
                <w:color w:val="auto"/>
                <w:sz w:val="24"/>
              </w:rPr>
            </w:pPr>
            <w:r w:rsidRPr="00380547">
              <w:rPr>
                <w:rFonts w:ascii="Times New Roman" w:hAnsi="Times New Roman"/>
                <w:color w:val="auto"/>
                <w:sz w:val="24"/>
              </w:rPr>
              <w:t>2.</w:t>
            </w:r>
            <w:r w:rsidR="002023B1">
              <w:rPr>
                <w:rFonts w:ascii="Times New Roman" w:hAnsi="Times New Roman"/>
                <w:color w:val="auto"/>
                <w:sz w:val="24"/>
              </w:rPr>
              <w:t>1</w:t>
            </w:r>
            <w:r w:rsidRPr="00380547">
              <w:rPr>
                <w:rFonts w:ascii="Times New Roman" w:hAnsi="Times New Roman"/>
                <w:color w:val="auto"/>
                <w:sz w:val="24"/>
              </w:rPr>
              <w:t>.</w:t>
            </w:r>
          </w:p>
        </w:tc>
        <w:tc>
          <w:tcPr>
            <w:tcW w:w="10598" w:type="dxa"/>
          </w:tcPr>
          <w:p w14:paraId="1236FEA3" w14:textId="1158B45D" w:rsidR="00CB1F7A" w:rsidRPr="00E75C55" w:rsidRDefault="00CB1F7A" w:rsidP="00E75C55">
            <w:pPr>
              <w:pStyle w:val="NormalWeb"/>
              <w:spacing w:before="0" w:beforeAutospacing="0" w:after="0" w:afterAutospacing="0"/>
              <w:jc w:val="both"/>
            </w:pPr>
            <w:r w:rsidRPr="00E75C55">
              <w:t xml:space="preserve">Projekta darbības uzraudzībai paredzēts izveidot projekta </w:t>
            </w:r>
            <w:r w:rsidR="00943C0C" w:rsidRPr="00E75C55">
              <w:t>uzraudzības</w:t>
            </w:r>
            <w:r w:rsidRPr="00E75C55">
              <w:t xml:space="preserve"> padomi, kas sniedz ieteikumus projekta efektīvākai īstenošanai.</w:t>
            </w:r>
            <w:r w:rsidR="00E75C55" w:rsidRPr="00E75C55">
              <w:rPr>
                <w:color w:val="000000"/>
              </w:rPr>
              <w:t xml:space="preserve"> </w:t>
            </w:r>
          </w:p>
        </w:tc>
        <w:tc>
          <w:tcPr>
            <w:tcW w:w="2443" w:type="dxa"/>
          </w:tcPr>
          <w:p w14:paraId="62D36C4F" w14:textId="77777777" w:rsidR="00CB1F7A" w:rsidRPr="00380547" w:rsidRDefault="00CB1F7A" w:rsidP="00F24A8C">
            <w:pPr>
              <w:pStyle w:val="ListParagraph"/>
              <w:ind w:left="0"/>
              <w:jc w:val="center"/>
            </w:pPr>
            <w:r w:rsidRPr="00380547">
              <w:t>P</w:t>
            </w:r>
          </w:p>
        </w:tc>
      </w:tr>
    </w:tbl>
    <w:p w14:paraId="6250E0A5" w14:textId="77777777" w:rsidR="007E4513" w:rsidRPr="00380547" w:rsidRDefault="007E4513" w:rsidP="00F24A8C">
      <w:pPr>
        <w:shd w:val="clear" w:color="auto" w:fill="FFFFFF"/>
        <w:spacing w:after="0" w:line="240" w:lineRule="auto"/>
        <w:ind w:firstLine="301"/>
        <w:jc w:val="both"/>
        <w:rPr>
          <w:rFonts w:ascii="Times New Roman" w:hAnsi="Times New Roman"/>
          <w:color w:val="auto"/>
          <w:sz w:val="24"/>
          <w:lang w:eastAsia="lv-LV"/>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
        <w:gridCol w:w="3480"/>
        <w:gridCol w:w="5714"/>
        <w:gridCol w:w="2126"/>
        <w:gridCol w:w="1843"/>
      </w:tblGrid>
      <w:tr w:rsidR="00406BD2" w:rsidRPr="00380547" w14:paraId="610FE228" w14:textId="77777777" w:rsidTr="001A1B38">
        <w:trPr>
          <w:trHeight w:val="697"/>
          <w:jc w:val="center"/>
        </w:trPr>
        <w:tc>
          <w:tcPr>
            <w:tcW w:w="4209" w:type="dxa"/>
            <w:gridSpan w:val="2"/>
            <w:tcBorders>
              <w:bottom w:val="single" w:sz="4" w:space="0" w:color="auto"/>
            </w:tcBorders>
            <w:shd w:val="clear" w:color="auto" w:fill="F2F2F2" w:themeFill="background1" w:themeFillShade="F2"/>
            <w:vAlign w:val="center"/>
          </w:tcPr>
          <w:p w14:paraId="53C70444" w14:textId="77777777" w:rsidR="00406BD2" w:rsidRPr="00380547" w:rsidRDefault="00744B93" w:rsidP="00F24A8C">
            <w:pPr>
              <w:spacing w:after="0" w:line="240" w:lineRule="auto"/>
              <w:ind w:left="29"/>
              <w:rPr>
                <w:rFonts w:ascii="Times New Roman" w:hAnsi="Times New Roman"/>
                <w:b/>
                <w:bCs/>
                <w:color w:val="auto"/>
                <w:sz w:val="24"/>
              </w:rPr>
            </w:pPr>
            <w:r w:rsidRPr="00380547">
              <w:rPr>
                <w:rFonts w:ascii="Times New Roman" w:hAnsi="Times New Roman"/>
                <w:b/>
                <w:bCs/>
                <w:color w:val="auto"/>
                <w:sz w:val="24"/>
              </w:rPr>
              <w:t>3</w:t>
            </w:r>
            <w:r w:rsidR="009C4C27" w:rsidRPr="00380547">
              <w:rPr>
                <w:rFonts w:ascii="Times New Roman" w:hAnsi="Times New Roman"/>
                <w:b/>
                <w:bCs/>
                <w:color w:val="auto"/>
                <w:sz w:val="24"/>
              </w:rPr>
              <w:t>. KVALITĀTES KRITĒRIJI</w:t>
            </w:r>
          </w:p>
        </w:tc>
        <w:tc>
          <w:tcPr>
            <w:tcW w:w="5714" w:type="dxa"/>
            <w:tcBorders>
              <w:bottom w:val="single" w:sz="4" w:space="0" w:color="auto"/>
            </w:tcBorders>
            <w:shd w:val="clear" w:color="auto" w:fill="F2F2F2" w:themeFill="background1" w:themeFillShade="F2"/>
            <w:vAlign w:val="center"/>
          </w:tcPr>
          <w:p w14:paraId="14FB74E1" w14:textId="77777777" w:rsidR="00406BD2" w:rsidRPr="00380547" w:rsidRDefault="00406BD2" w:rsidP="00F24A8C">
            <w:pPr>
              <w:spacing w:after="0" w:line="240" w:lineRule="auto"/>
              <w:jc w:val="center"/>
              <w:rPr>
                <w:rFonts w:ascii="Times New Roman" w:hAnsi="Times New Roman"/>
                <w:b/>
                <w:bCs/>
                <w:color w:val="auto"/>
                <w:sz w:val="24"/>
              </w:rPr>
            </w:pPr>
            <w:r w:rsidRPr="00380547">
              <w:rPr>
                <w:rFonts w:ascii="Times New Roman" w:hAnsi="Times New Roman"/>
                <w:b/>
                <w:bCs/>
                <w:color w:val="auto"/>
                <w:sz w:val="24"/>
              </w:rPr>
              <w:t>Apakškritēriji</w:t>
            </w:r>
          </w:p>
        </w:tc>
        <w:tc>
          <w:tcPr>
            <w:tcW w:w="2126" w:type="dxa"/>
            <w:tcBorders>
              <w:bottom w:val="single" w:sz="4" w:space="0" w:color="auto"/>
            </w:tcBorders>
            <w:shd w:val="clear" w:color="auto" w:fill="F2F2F2" w:themeFill="background1" w:themeFillShade="F2"/>
            <w:vAlign w:val="center"/>
          </w:tcPr>
          <w:p w14:paraId="0DBF9CDB" w14:textId="77777777" w:rsidR="00406BD2" w:rsidRPr="00380547" w:rsidRDefault="00406BD2" w:rsidP="00F24A8C">
            <w:pPr>
              <w:spacing w:after="0" w:line="240" w:lineRule="auto"/>
              <w:jc w:val="center"/>
              <w:rPr>
                <w:rFonts w:ascii="Times New Roman" w:hAnsi="Times New Roman"/>
                <w:b/>
                <w:bCs/>
                <w:color w:val="auto"/>
                <w:sz w:val="24"/>
              </w:rPr>
            </w:pPr>
            <w:r w:rsidRPr="00380547">
              <w:rPr>
                <w:rFonts w:ascii="Times New Roman" w:hAnsi="Times New Roman"/>
                <w:b/>
                <w:bCs/>
                <w:color w:val="auto"/>
                <w:sz w:val="24"/>
              </w:rPr>
              <w:t>Maksimālais iegūstamais punktu skaits un punktu piešķiršanas kārtība</w:t>
            </w:r>
          </w:p>
        </w:tc>
        <w:tc>
          <w:tcPr>
            <w:tcW w:w="1843" w:type="dxa"/>
            <w:tcBorders>
              <w:bottom w:val="single" w:sz="4" w:space="0" w:color="auto"/>
            </w:tcBorders>
            <w:shd w:val="clear" w:color="auto" w:fill="F2F2F2" w:themeFill="background1" w:themeFillShade="F2"/>
            <w:vAlign w:val="center"/>
          </w:tcPr>
          <w:p w14:paraId="3B7B44E7" w14:textId="77777777" w:rsidR="00714519" w:rsidRPr="00380547" w:rsidRDefault="00406BD2" w:rsidP="00F24A8C">
            <w:pPr>
              <w:spacing w:after="0" w:line="240" w:lineRule="auto"/>
              <w:jc w:val="center"/>
              <w:rPr>
                <w:rFonts w:ascii="Times New Roman" w:hAnsi="Times New Roman"/>
                <w:color w:val="auto"/>
                <w:sz w:val="24"/>
                <w:lang w:eastAsia="lv-LV"/>
              </w:rPr>
            </w:pPr>
            <w:r w:rsidRPr="00380547">
              <w:rPr>
                <w:rFonts w:ascii="Times New Roman" w:hAnsi="Times New Roman"/>
                <w:b/>
                <w:bCs/>
                <w:color w:val="auto"/>
                <w:sz w:val="24"/>
                <w:lang w:eastAsia="lv-LV"/>
              </w:rPr>
              <w:t>Minimālais nepieciešamais punktu skaits</w:t>
            </w:r>
            <w:r w:rsidR="00714519" w:rsidRPr="00380547">
              <w:rPr>
                <w:rFonts w:ascii="Times New Roman" w:hAnsi="Times New Roman"/>
                <w:color w:val="auto"/>
                <w:sz w:val="24"/>
                <w:lang w:eastAsia="lv-LV"/>
              </w:rPr>
              <w:t xml:space="preserve"> (S)</w:t>
            </w:r>
          </w:p>
          <w:p w14:paraId="0AF12B1E" w14:textId="28466A1A" w:rsidR="00406BD2" w:rsidRPr="00380547" w:rsidRDefault="00406BD2" w:rsidP="00F24A8C">
            <w:pPr>
              <w:spacing w:after="0" w:line="240" w:lineRule="auto"/>
              <w:jc w:val="center"/>
              <w:rPr>
                <w:rFonts w:ascii="Times New Roman" w:hAnsi="Times New Roman"/>
                <w:b/>
                <w:bCs/>
                <w:color w:val="auto"/>
                <w:sz w:val="24"/>
                <w:lang w:eastAsia="lv-LV"/>
              </w:rPr>
            </w:pPr>
          </w:p>
        </w:tc>
      </w:tr>
      <w:tr w:rsidR="00F339FE" w:rsidRPr="00380547" w14:paraId="6DCF0C75" w14:textId="77777777" w:rsidTr="00AC0E45">
        <w:trPr>
          <w:trHeight w:val="230"/>
          <w:jc w:val="center"/>
        </w:trPr>
        <w:tc>
          <w:tcPr>
            <w:tcW w:w="729" w:type="dxa"/>
            <w:vMerge w:val="restart"/>
            <w:shd w:val="clear" w:color="auto" w:fill="auto"/>
            <w:vAlign w:val="center"/>
          </w:tcPr>
          <w:p w14:paraId="39640494" w14:textId="77777777" w:rsidR="00F339FE" w:rsidRPr="00380547" w:rsidRDefault="00F339FE" w:rsidP="00F24A8C">
            <w:pPr>
              <w:spacing w:after="0" w:line="240" w:lineRule="auto"/>
              <w:ind w:left="29"/>
              <w:jc w:val="center"/>
              <w:rPr>
                <w:rFonts w:ascii="Times New Roman" w:hAnsi="Times New Roman"/>
                <w:bCs/>
                <w:color w:val="auto"/>
                <w:sz w:val="24"/>
              </w:rPr>
            </w:pPr>
            <w:r w:rsidRPr="00380547">
              <w:rPr>
                <w:rFonts w:ascii="Times New Roman" w:hAnsi="Times New Roman"/>
                <w:bCs/>
                <w:color w:val="auto"/>
                <w:sz w:val="24"/>
              </w:rPr>
              <w:lastRenderedPageBreak/>
              <w:t>3.1.</w:t>
            </w:r>
          </w:p>
        </w:tc>
        <w:tc>
          <w:tcPr>
            <w:tcW w:w="3480" w:type="dxa"/>
            <w:vMerge w:val="restart"/>
            <w:shd w:val="clear" w:color="auto" w:fill="auto"/>
            <w:vAlign w:val="center"/>
          </w:tcPr>
          <w:p w14:paraId="4D1078C2" w14:textId="77777777" w:rsidR="00F339FE" w:rsidRPr="00380547" w:rsidRDefault="00F339FE" w:rsidP="00F24A8C">
            <w:pPr>
              <w:shd w:val="clear" w:color="auto" w:fill="FFFFFF"/>
              <w:spacing w:after="0" w:line="240" w:lineRule="auto"/>
              <w:jc w:val="both"/>
              <w:rPr>
                <w:rFonts w:ascii="Times New Roman" w:hAnsi="Times New Roman"/>
                <w:color w:val="auto"/>
                <w:sz w:val="24"/>
                <w:lang w:eastAsia="lv-LV"/>
              </w:rPr>
            </w:pPr>
            <w:r w:rsidRPr="00380547">
              <w:rPr>
                <w:rFonts w:ascii="Times New Roman" w:hAnsi="Times New Roman"/>
                <w:color w:val="auto"/>
                <w:sz w:val="24"/>
                <w:lang w:eastAsia="lv-LV"/>
              </w:rPr>
              <w:t>Projekta gatavība uzsākšanai</w:t>
            </w:r>
          </w:p>
          <w:p w14:paraId="0BF57FE6" w14:textId="77777777" w:rsidR="00F339FE" w:rsidRPr="00380547" w:rsidRDefault="00F339FE" w:rsidP="00F24A8C">
            <w:pPr>
              <w:shd w:val="clear" w:color="auto" w:fill="FFFFFF"/>
              <w:spacing w:after="0" w:line="240" w:lineRule="auto"/>
              <w:jc w:val="both"/>
              <w:rPr>
                <w:rFonts w:ascii="Times New Roman" w:hAnsi="Times New Roman"/>
                <w:bCs/>
                <w:color w:val="auto"/>
                <w:sz w:val="24"/>
              </w:rPr>
            </w:pPr>
          </w:p>
        </w:tc>
        <w:tc>
          <w:tcPr>
            <w:tcW w:w="5714" w:type="dxa"/>
            <w:tcBorders>
              <w:bottom w:val="single" w:sz="4" w:space="0" w:color="auto"/>
            </w:tcBorders>
            <w:shd w:val="clear" w:color="auto" w:fill="auto"/>
            <w:vAlign w:val="center"/>
          </w:tcPr>
          <w:p w14:paraId="643850BA" w14:textId="77777777" w:rsidR="00F339FE" w:rsidRPr="004C3F90" w:rsidRDefault="00F339FE" w:rsidP="00F24A8C">
            <w:pPr>
              <w:spacing w:after="0" w:line="240" w:lineRule="auto"/>
              <w:ind w:right="57"/>
              <w:jc w:val="both"/>
              <w:rPr>
                <w:rFonts w:ascii="Times New Roman" w:eastAsia="Calibri" w:hAnsi="Times New Roman"/>
                <w:color w:val="auto"/>
                <w:sz w:val="24"/>
              </w:rPr>
            </w:pPr>
            <w:r w:rsidRPr="004C3F90">
              <w:rPr>
                <w:rFonts w:ascii="Times New Roman" w:eastAsia="Calibri" w:hAnsi="Times New Roman"/>
                <w:color w:val="auto"/>
                <w:sz w:val="24"/>
              </w:rPr>
              <w:t xml:space="preserve">3.1.1. Projekta iesniegums demonstrē </w:t>
            </w:r>
            <w:r w:rsidRPr="004C3F90">
              <w:rPr>
                <w:rFonts w:ascii="Times New Roman" w:eastAsia="Calibri" w:hAnsi="Times New Roman"/>
                <w:b/>
                <w:color w:val="auto"/>
                <w:sz w:val="24"/>
              </w:rPr>
              <w:t>zemu gatavību uzsākšanai:</w:t>
            </w:r>
          </w:p>
          <w:p w14:paraId="5F7DD5EC" w14:textId="77777777" w:rsidR="00F339FE" w:rsidRPr="004C3F90" w:rsidRDefault="00F339FE" w:rsidP="00F24A8C">
            <w:pPr>
              <w:pStyle w:val="ListParagraph"/>
              <w:numPr>
                <w:ilvl w:val="0"/>
                <w:numId w:val="32"/>
              </w:numPr>
              <w:ind w:right="59"/>
              <w:jc w:val="both"/>
              <w:rPr>
                <w:rFonts w:eastAsia="Calibri"/>
              </w:rPr>
            </w:pPr>
            <w:r w:rsidRPr="004C3F90">
              <w:rPr>
                <w:rFonts w:eastAsia="Calibri"/>
              </w:rPr>
              <w:t xml:space="preserve">nav sagatavots projekta uzsākšanai nepieciešamo iepirkumu plāns; </w:t>
            </w:r>
          </w:p>
          <w:p w14:paraId="79849D37" w14:textId="75ABEA54" w:rsidR="00F339FE" w:rsidRPr="004C3F90" w:rsidRDefault="00F339FE" w:rsidP="00943C0C">
            <w:pPr>
              <w:pStyle w:val="ListParagraph"/>
              <w:numPr>
                <w:ilvl w:val="0"/>
                <w:numId w:val="32"/>
              </w:numPr>
              <w:ind w:right="59"/>
              <w:jc w:val="both"/>
              <w:rPr>
                <w:rFonts w:eastAsia="Calibri"/>
              </w:rPr>
            </w:pPr>
            <w:r w:rsidRPr="004C3F90">
              <w:rPr>
                <w:rFonts w:eastAsia="Calibri"/>
              </w:rPr>
              <w:t xml:space="preserve">nav noteiktas prasības ekspertiem vai sadarbības partneriem  dalībai projektā </w:t>
            </w:r>
            <w:r w:rsidRPr="004C3F90">
              <w:rPr>
                <w:lang w:eastAsia="lv-LV"/>
              </w:rPr>
              <w:t xml:space="preserve"> – 0</w:t>
            </w:r>
          </w:p>
        </w:tc>
        <w:tc>
          <w:tcPr>
            <w:tcW w:w="2126" w:type="dxa"/>
            <w:vMerge w:val="restart"/>
            <w:shd w:val="clear" w:color="auto" w:fill="auto"/>
            <w:vAlign w:val="center"/>
          </w:tcPr>
          <w:p w14:paraId="3B3E7E0E" w14:textId="4AC1C62D" w:rsidR="00F339FE" w:rsidRPr="00380547" w:rsidRDefault="00F339FE" w:rsidP="00F24A8C">
            <w:pPr>
              <w:spacing w:after="0" w:line="240" w:lineRule="auto"/>
              <w:jc w:val="center"/>
              <w:rPr>
                <w:rFonts w:ascii="Times New Roman" w:hAnsi="Times New Roman"/>
                <w:bCs/>
                <w:color w:val="auto"/>
                <w:sz w:val="24"/>
              </w:rPr>
            </w:pPr>
          </w:p>
          <w:p w14:paraId="6776B986" w14:textId="06DC7B67" w:rsidR="00F339FE" w:rsidRPr="00380547" w:rsidRDefault="00F339FE" w:rsidP="00F24A8C">
            <w:pPr>
              <w:spacing w:after="0" w:line="240" w:lineRule="auto"/>
              <w:jc w:val="center"/>
              <w:rPr>
                <w:rFonts w:ascii="Times New Roman" w:hAnsi="Times New Roman"/>
                <w:bCs/>
                <w:color w:val="auto"/>
                <w:sz w:val="24"/>
              </w:rPr>
            </w:pPr>
          </w:p>
          <w:p w14:paraId="6F90490E" w14:textId="50B82CBC" w:rsidR="00F339FE" w:rsidRPr="00380547" w:rsidRDefault="00F339FE" w:rsidP="00F24A8C">
            <w:pPr>
              <w:spacing w:after="0" w:line="240" w:lineRule="auto"/>
              <w:jc w:val="center"/>
              <w:rPr>
                <w:rFonts w:ascii="Times New Roman" w:hAnsi="Times New Roman"/>
                <w:bCs/>
                <w:color w:val="auto"/>
                <w:sz w:val="24"/>
              </w:rPr>
            </w:pPr>
            <w:r w:rsidRPr="00380547">
              <w:rPr>
                <w:rFonts w:ascii="Times New Roman" w:hAnsi="Times New Roman"/>
                <w:bCs/>
                <w:color w:val="auto"/>
                <w:sz w:val="24"/>
              </w:rPr>
              <w:t>2</w:t>
            </w:r>
            <w:r>
              <w:rPr>
                <w:rFonts w:ascii="Times New Roman" w:hAnsi="Times New Roman"/>
                <w:color w:val="auto"/>
                <w:sz w:val="24"/>
                <w:vertAlign w:val="superscript"/>
              </w:rPr>
              <w:t>V</w:t>
            </w:r>
          </w:p>
        </w:tc>
        <w:tc>
          <w:tcPr>
            <w:tcW w:w="1843" w:type="dxa"/>
            <w:vMerge w:val="restart"/>
            <w:shd w:val="clear" w:color="auto" w:fill="auto"/>
            <w:vAlign w:val="center"/>
          </w:tcPr>
          <w:p w14:paraId="0D4F8484" w14:textId="77777777" w:rsidR="00F339FE" w:rsidRPr="00380547" w:rsidRDefault="00F339FE" w:rsidP="00F24A8C">
            <w:pPr>
              <w:spacing w:after="0" w:line="240" w:lineRule="auto"/>
              <w:rPr>
                <w:rFonts w:ascii="Times New Roman" w:hAnsi="Times New Roman"/>
                <w:color w:val="auto"/>
                <w:sz w:val="24"/>
                <w:lang w:eastAsia="lv-LV"/>
              </w:rPr>
            </w:pPr>
          </w:p>
          <w:p w14:paraId="7705D9E2" w14:textId="77777777" w:rsidR="00CD49F5" w:rsidRDefault="00CD49F5" w:rsidP="00F339FE">
            <w:pPr>
              <w:spacing w:after="0" w:line="240" w:lineRule="auto"/>
              <w:jc w:val="center"/>
              <w:rPr>
                <w:rFonts w:ascii="Times New Roman" w:hAnsi="Times New Roman"/>
                <w:color w:val="auto"/>
                <w:sz w:val="24"/>
                <w:lang w:eastAsia="lv-LV"/>
              </w:rPr>
            </w:pPr>
          </w:p>
          <w:p w14:paraId="3E9B7B1E" w14:textId="0E3FC84F" w:rsidR="00F339FE" w:rsidRPr="00380547" w:rsidRDefault="00F339FE" w:rsidP="00F339FE">
            <w:pPr>
              <w:spacing w:after="0" w:line="240" w:lineRule="auto"/>
              <w:jc w:val="center"/>
              <w:rPr>
                <w:rFonts w:ascii="Times New Roman" w:hAnsi="Times New Roman"/>
                <w:b/>
                <w:bCs/>
                <w:color w:val="auto"/>
                <w:sz w:val="24"/>
                <w:lang w:eastAsia="lv-LV"/>
              </w:rPr>
            </w:pPr>
            <w:r w:rsidRPr="00380547">
              <w:rPr>
                <w:rFonts w:ascii="Times New Roman" w:hAnsi="Times New Roman"/>
                <w:color w:val="auto"/>
                <w:sz w:val="24"/>
                <w:lang w:eastAsia="lv-LV"/>
              </w:rPr>
              <w:t xml:space="preserve">1 </w:t>
            </w:r>
          </w:p>
        </w:tc>
      </w:tr>
      <w:tr w:rsidR="00F339FE" w:rsidRPr="00380547" w14:paraId="320856BB" w14:textId="77777777" w:rsidTr="00AC0E45">
        <w:trPr>
          <w:trHeight w:val="230"/>
          <w:jc w:val="center"/>
        </w:trPr>
        <w:tc>
          <w:tcPr>
            <w:tcW w:w="729" w:type="dxa"/>
            <w:vMerge/>
            <w:shd w:val="clear" w:color="auto" w:fill="auto"/>
            <w:vAlign w:val="center"/>
          </w:tcPr>
          <w:p w14:paraId="3B1DC72F" w14:textId="77777777" w:rsidR="00F339FE" w:rsidRPr="00380547" w:rsidRDefault="00F339FE" w:rsidP="00F24A8C">
            <w:pPr>
              <w:spacing w:after="0" w:line="240" w:lineRule="auto"/>
              <w:ind w:left="29"/>
              <w:jc w:val="center"/>
              <w:rPr>
                <w:rFonts w:ascii="Times New Roman" w:hAnsi="Times New Roman"/>
                <w:b/>
                <w:bCs/>
                <w:color w:val="auto"/>
                <w:sz w:val="24"/>
              </w:rPr>
            </w:pPr>
          </w:p>
        </w:tc>
        <w:tc>
          <w:tcPr>
            <w:tcW w:w="3480" w:type="dxa"/>
            <w:vMerge/>
            <w:shd w:val="clear" w:color="auto" w:fill="auto"/>
            <w:vAlign w:val="center"/>
          </w:tcPr>
          <w:p w14:paraId="006F3876" w14:textId="77777777" w:rsidR="00F339FE" w:rsidRPr="00380547" w:rsidRDefault="00F339FE" w:rsidP="00F24A8C">
            <w:pPr>
              <w:spacing w:after="0" w:line="240" w:lineRule="auto"/>
              <w:ind w:left="29"/>
              <w:jc w:val="both"/>
              <w:rPr>
                <w:rFonts w:ascii="Times New Roman" w:hAnsi="Times New Roman"/>
                <w:b/>
                <w:bCs/>
                <w:color w:val="auto"/>
                <w:sz w:val="24"/>
              </w:rPr>
            </w:pPr>
          </w:p>
        </w:tc>
        <w:tc>
          <w:tcPr>
            <w:tcW w:w="5714" w:type="dxa"/>
            <w:tcBorders>
              <w:bottom w:val="single" w:sz="4" w:space="0" w:color="auto"/>
            </w:tcBorders>
            <w:shd w:val="clear" w:color="auto" w:fill="auto"/>
            <w:vAlign w:val="center"/>
          </w:tcPr>
          <w:p w14:paraId="45D5A6F0" w14:textId="77777777" w:rsidR="00F339FE" w:rsidRPr="00DD665B" w:rsidRDefault="00F339FE" w:rsidP="00F24A8C">
            <w:pPr>
              <w:pStyle w:val="ListParagraph"/>
              <w:numPr>
                <w:ilvl w:val="2"/>
                <w:numId w:val="33"/>
              </w:numPr>
              <w:ind w:right="59"/>
              <w:jc w:val="both"/>
              <w:rPr>
                <w:rFonts w:eastAsia="Calibri"/>
              </w:rPr>
            </w:pPr>
            <w:r w:rsidRPr="00DD665B">
              <w:rPr>
                <w:rFonts w:eastAsia="Calibri"/>
              </w:rPr>
              <w:t xml:space="preserve">Projekta iesniegums demonstrē </w:t>
            </w:r>
            <w:r w:rsidRPr="00DD665B">
              <w:rPr>
                <w:rFonts w:eastAsia="Calibri"/>
                <w:b/>
              </w:rPr>
              <w:t>labu gatavību uzsākšanai:</w:t>
            </w:r>
          </w:p>
          <w:p w14:paraId="30721523" w14:textId="77777777" w:rsidR="00F339FE" w:rsidRPr="00DD665B" w:rsidRDefault="00F339FE" w:rsidP="00F24A8C">
            <w:pPr>
              <w:pStyle w:val="ListParagraph"/>
              <w:numPr>
                <w:ilvl w:val="0"/>
                <w:numId w:val="32"/>
              </w:numPr>
              <w:ind w:right="59"/>
              <w:jc w:val="both"/>
              <w:rPr>
                <w:rFonts w:eastAsia="Calibri"/>
              </w:rPr>
            </w:pPr>
            <w:r w:rsidRPr="00DD665B">
              <w:rPr>
                <w:rFonts w:eastAsia="Calibri"/>
              </w:rPr>
              <w:t>ir sagatavots projekta uzsākšanai nepieciešamo iepirkumu plāns;</w:t>
            </w:r>
          </w:p>
          <w:p w14:paraId="23A1BDC0" w14:textId="5529CCEA" w:rsidR="00F339FE" w:rsidRPr="00DD665B" w:rsidRDefault="00F339FE" w:rsidP="008E6595">
            <w:pPr>
              <w:pStyle w:val="ListParagraph"/>
              <w:numPr>
                <w:ilvl w:val="0"/>
                <w:numId w:val="32"/>
              </w:numPr>
              <w:ind w:right="59"/>
              <w:jc w:val="both"/>
              <w:rPr>
                <w:rFonts w:eastAsia="Calibri"/>
              </w:rPr>
            </w:pPr>
            <w:r w:rsidRPr="00DD665B">
              <w:rPr>
                <w:rFonts w:eastAsia="Calibri"/>
              </w:rPr>
              <w:t>ir noteiktas prasības ekspertiem vai sadarbības partneriem dalībai projektā</w:t>
            </w:r>
            <w:r w:rsidRPr="00DD665B">
              <w:rPr>
                <w:lang w:eastAsia="lv-LV"/>
              </w:rPr>
              <w:t xml:space="preserve"> – 1</w:t>
            </w:r>
          </w:p>
        </w:tc>
        <w:tc>
          <w:tcPr>
            <w:tcW w:w="2126" w:type="dxa"/>
            <w:vMerge/>
            <w:shd w:val="clear" w:color="auto" w:fill="auto"/>
            <w:vAlign w:val="center"/>
          </w:tcPr>
          <w:p w14:paraId="0EF94705" w14:textId="65C7C0DB" w:rsidR="00F339FE" w:rsidRPr="00380547" w:rsidRDefault="00F339FE" w:rsidP="00F24A8C">
            <w:pPr>
              <w:spacing w:after="0" w:line="240" w:lineRule="auto"/>
              <w:jc w:val="center"/>
              <w:rPr>
                <w:rFonts w:ascii="Times New Roman" w:hAnsi="Times New Roman"/>
                <w:bCs/>
                <w:color w:val="auto"/>
                <w:sz w:val="24"/>
              </w:rPr>
            </w:pPr>
          </w:p>
        </w:tc>
        <w:tc>
          <w:tcPr>
            <w:tcW w:w="1843" w:type="dxa"/>
            <w:vMerge/>
            <w:shd w:val="clear" w:color="auto" w:fill="auto"/>
            <w:vAlign w:val="center"/>
          </w:tcPr>
          <w:p w14:paraId="0C263D3F" w14:textId="77777777" w:rsidR="00F339FE" w:rsidRPr="00380547" w:rsidRDefault="00F339FE" w:rsidP="00F24A8C">
            <w:pPr>
              <w:spacing w:after="0" w:line="240" w:lineRule="auto"/>
              <w:jc w:val="center"/>
              <w:rPr>
                <w:rFonts w:ascii="Times New Roman" w:hAnsi="Times New Roman"/>
                <w:b/>
                <w:bCs/>
                <w:color w:val="auto"/>
                <w:sz w:val="24"/>
                <w:lang w:eastAsia="lv-LV"/>
              </w:rPr>
            </w:pPr>
          </w:p>
        </w:tc>
      </w:tr>
      <w:tr w:rsidR="00F339FE" w:rsidRPr="00380547" w14:paraId="743B18A3" w14:textId="77777777" w:rsidTr="001A1B38">
        <w:trPr>
          <w:trHeight w:val="230"/>
          <w:jc w:val="center"/>
        </w:trPr>
        <w:tc>
          <w:tcPr>
            <w:tcW w:w="729" w:type="dxa"/>
            <w:vMerge/>
            <w:tcBorders>
              <w:bottom w:val="single" w:sz="4" w:space="0" w:color="auto"/>
            </w:tcBorders>
            <w:shd w:val="clear" w:color="auto" w:fill="auto"/>
            <w:vAlign w:val="center"/>
          </w:tcPr>
          <w:p w14:paraId="04F40A4C" w14:textId="77777777" w:rsidR="00F339FE" w:rsidRPr="00380547" w:rsidRDefault="00F339FE" w:rsidP="00F24A8C">
            <w:pPr>
              <w:spacing w:after="0" w:line="240" w:lineRule="auto"/>
              <w:ind w:left="29"/>
              <w:jc w:val="center"/>
              <w:rPr>
                <w:rFonts w:ascii="Times New Roman" w:hAnsi="Times New Roman"/>
                <w:b/>
                <w:bCs/>
                <w:color w:val="auto"/>
                <w:sz w:val="24"/>
              </w:rPr>
            </w:pPr>
          </w:p>
        </w:tc>
        <w:tc>
          <w:tcPr>
            <w:tcW w:w="3480" w:type="dxa"/>
            <w:vMerge/>
            <w:tcBorders>
              <w:bottom w:val="single" w:sz="4" w:space="0" w:color="auto"/>
            </w:tcBorders>
            <w:shd w:val="clear" w:color="auto" w:fill="auto"/>
            <w:vAlign w:val="center"/>
          </w:tcPr>
          <w:p w14:paraId="213BA83A" w14:textId="77777777" w:rsidR="00F339FE" w:rsidRPr="00380547" w:rsidRDefault="00F339FE" w:rsidP="00F24A8C">
            <w:pPr>
              <w:spacing w:after="0" w:line="240" w:lineRule="auto"/>
              <w:ind w:left="29"/>
              <w:jc w:val="both"/>
              <w:rPr>
                <w:rFonts w:ascii="Times New Roman" w:hAnsi="Times New Roman"/>
                <w:b/>
                <w:bCs/>
                <w:color w:val="auto"/>
                <w:sz w:val="24"/>
              </w:rPr>
            </w:pPr>
          </w:p>
        </w:tc>
        <w:tc>
          <w:tcPr>
            <w:tcW w:w="5714" w:type="dxa"/>
            <w:tcBorders>
              <w:bottom w:val="single" w:sz="4" w:space="0" w:color="auto"/>
            </w:tcBorders>
            <w:shd w:val="clear" w:color="auto" w:fill="auto"/>
            <w:vAlign w:val="center"/>
          </w:tcPr>
          <w:p w14:paraId="08B18FC4" w14:textId="77777777" w:rsidR="00F339FE" w:rsidRPr="004C3F90" w:rsidRDefault="00F339FE" w:rsidP="00F24A8C">
            <w:pPr>
              <w:pStyle w:val="ListParagraph"/>
              <w:numPr>
                <w:ilvl w:val="2"/>
                <w:numId w:val="33"/>
              </w:numPr>
              <w:ind w:right="59"/>
              <w:jc w:val="both"/>
              <w:rPr>
                <w:rFonts w:eastAsia="Calibri"/>
              </w:rPr>
            </w:pPr>
            <w:r w:rsidRPr="004C3F90">
              <w:rPr>
                <w:rFonts w:eastAsia="Calibri"/>
              </w:rPr>
              <w:t xml:space="preserve">Projekta iesniegums demonstrē </w:t>
            </w:r>
            <w:r w:rsidRPr="004C3F90">
              <w:rPr>
                <w:rFonts w:eastAsia="Calibri"/>
                <w:b/>
              </w:rPr>
              <w:t>augstu gatavību uzsākšanai:</w:t>
            </w:r>
          </w:p>
          <w:p w14:paraId="1EE50BC0" w14:textId="77777777" w:rsidR="00F339FE" w:rsidRPr="004C3F90" w:rsidRDefault="00F339FE" w:rsidP="00F24A8C">
            <w:pPr>
              <w:pStyle w:val="ListParagraph"/>
              <w:numPr>
                <w:ilvl w:val="0"/>
                <w:numId w:val="32"/>
              </w:numPr>
              <w:ind w:right="59"/>
              <w:jc w:val="both"/>
              <w:rPr>
                <w:rFonts w:eastAsia="Calibri"/>
              </w:rPr>
            </w:pPr>
            <w:r w:rsidRPr="004C3F90">
              <w:rPr>
                <w:rFonts w:eastAsia="Calibri"/>
              </w:rPr>
              <w:t>ir sagatavots projekta uzsākšanai nepieciešamo iepirkumu plāns, ir sagatavota un projekta iesniegumam pievienota projekta uzsākšanai nepieciešamo iepirkumu tehniskā specifikācija;</w:t>
            </w:r>
          </w:p>
          <w:p w14:paraId="54008B68" w14:textId="3FA70CB1" w:rsidR="00F339FE" w:rsidRPr="004C3F90" w:rsidRDefault="00F339FE" w:rsidP="00F339FE">
            <w:pPr>
              <w:pStyle w:val="ListParagraph"/>
              <w:numPr>
                <w:ilvl w:val="0"/>
                <w:numId w:val="32"/>
              </w:numPr>
              <w:ind w:right="59"/>
              <w:jc w:val="both"/>
              <w:rPr>
                <w:rFonts w:eastAsia="Calibri"/>
              </w:rPr>
            </w:pPr>
            <w:r w:rsidRPr="004C3F90">
              <w:rPr>
                <w:rFonts w:eastAsia="Calibri"/>
              </w:rPr>
              <w:t>ir apzināti eksperti un sadarbības partneri dalībai projektā un pievienots nodomu protokols par dalību projektā</w:t>
            </w:r>
            <w:r w:rsidRPr="004C3F90">
              <w:rPr>
                <w:lang w:eastAsia="lv-LV"/>
              </w:rPr>
              <w:t xml:space="preserve"> – 2</w:t>
            </w:r>
          </w:p>
        </w:tc>
        <w:tc>
          <w:tcPr>
            <w:tcW w:w="2126" w:type="dxa"/>
            <w:vMerge/>
            <w:tcBorders>
              <w:bottom w:val="single" w:sz="4" w:space="0" w:color="auto"/>
            </w:tcBorders>
            <w:shd w:val="clear" w:color="auto" w:fill="auto"/>
            <w:vAlign w:val="center"/>
          </w:tcPr>
          <w:p w14:paraId="33F0F9A3" w14:textId="5336ADF0" w:rsidR="00F339FE" w:rsidRPr="00380547" w:rsidRDefault="00F339FE" w:rsidP="00F24A8C">
            <w:pPr>
              <w:spacing w:after="0" w:line="240" w:lineRule="auto"/>
              <w:jc w:val="center"/>
              <w:rPr>
                <w:rFonts w:ascii="Times New Roman" w:hAnsi="Times New Roman"/>
                <w:bCs/>
                <w:color w:val="auto"/>
                <w:sz w:val="24"/>
              </w:rPr>
            </w:pPr>
          </w:p>
        </w:tc>
        <w:tc>
          <w:tcPr>
            <w:tcW w:w="1843" w:type="dxa"/>
            <w:vMerge/>
            <w:tcBorders>
              <w:bottom w:val="single" w:sz="4" w:space="0" w:color="auto"/>
            </w:tcBorders>
            <w:shd w:val="clear" w:color="auto" w:fill="auto"/>
            <w:vAlign w:val="center"/>
          </w:tcPr>
          <w:p w14:paraId="3EA5A86C" w14:textId="77777777" w:rsidR="00F339FE" w:rsidRPr="00380547" w:rsidRDefault="00F339FE" w:rsidP="00F24A8C">
            <w:pPr>
              <w:spacing w:after="0" w:line="240" w:lineRule="auto"/>
              <w:jc w:val="center"/>
              <w:rPr>
                <w:rFonts w:ascii="Times New Roman" w:hAnsi="Times New Roman"/>
                <w:b/>
                <w:bCs/>
                <w:color w:val="auto"/>
                <w:sz w:val="24"/>
                <w:lang w:eastAsia="lv-LV"/>
              </w:rPr>
            </w:pPr>
          </w:p>
        </w:tc>
      </w:tr>
      <w:tr w:rsidR="00920F98" w:rsidRPr="00380547" w14:paraId="7B10A3EB" w14:textId="77777777" w:rsidTr="00211328">
        <w:trPr>
          <w:trHeight w:val="571"/>
          <w:jc w:val="center"/>
        </w:trPr>
        <w:tc>
          <w:tcPr>
            <w:tcW w:w="729" w:type="dxa"/>
            <w:vMerge w:val="restart"/>
            <w:shd w:val="clear" w:color="auto" w:fill="auto"/>
            <w:vAlign w:val="center"/>
          </w:tcPr>
          <w:p w14:paraId="1A2D2A84" w14:textId="77777777" w:rsidR="00920F98" w:rsidRPr="00380547" w:rsidRDefault="00920F98" w:rsidP="00F24A8C">
            <w:pPr>
              <w:spacing w:after="0" w:line="240" w:lineRule="auto"/>
              <w:ind w:left="29"/>
              <w:jc w:val="center"/>
              <w:rPr>
                <w:rFonts w:ascii="Times New Roman" w:hAnsi="Times New Roman"/>
                <w:bCs/>
                <w:color w:val="auto"/>
                <w:sz w:val="24"/>
              </w:rPr>
            </w:pPr>
            <w:r w:rsidRPr="00380547">
              <w:rPr>
                <w:rFonts w:ascii="Times New Roman" w:hAnsi="Times New Roman"/>
                <w:bCs/>
                <w:color w:val="auto"/>
                <w:sz w:val="24"/>
              </w:rPr>
              <w:t>3.2.</w:t>
            </w:r>
          </w:p>
        </w:tc>
        <w:tc>
          <w:tcPr>
            <w:tcW w:w="3480" w:type="dxa"/>
            <w:vMerge w:val="restart"/>
            <w:shd w:val="clear" w:color="auto" w:fill="auto"/>
            <w:vAlign w:val="center"/>
          </w:tcPr>
          <w:p w14:paraId="35B3A59E" w14:textId="069EBA6C" w:rsidR="00920F98" w:rsidRPr="00380547" w:rsidRDefault="00920F98" w:rsidP="00BF68D4">
            <w:pPr>
              <w:spacing w:after="0" w:line="240" w:lineRule="auto"/>
              <w:jc w:val="both"/>
              <w:rPr>
                <w:rFonts w:ascii="Times New Roman" w:hAnsi="Times New Roman"/>
                <w:b/>
                <w:bCs/>
                <w:color w:val="auto"/>
                <w:sz w:val="24"/>
              </w:rPr>
            </w:pPr>
            <w:r w:rsidRPr="00380547">
              <w:rPr>
                <w:rFonts w:ascii="Times New Roman" w:hAnsi="Times New Roman"/>
                <w:sz w:val="24"/>
              </w:rPr>
              <w:t>Projekt</w:t>
            </w:r>
            <w:r>
              <w:rPr>
                <w:rFonts w:ascii="Times New Roman" w:hAnsi="Times New Roman"/>
                <w:sz w:val="24"/>
              </w:rPr>
              <w:t>a iesniegumā</w:t>
            </w:r>
            <w:r w:rsidRPr="00380547">
              <w:rPr>
                <w:rFonts w:ascii="Times New Roman" w:hAnsi="Times New Roman"/>
                <w:sz w:val="24"/>
              </w:rPr>
              <w:t xml:space="preserve"> paredzēta </w:t>
            </w:r>
            <w:r w:rsidRPr="00380547">
              <w:rPr>
                <w:rFonts w:ascii="Times New Roman" w:hAnsi="Times New Roman"/>
                <w:color w:val="auto"/>
                <w:sz w:val="24"/>
              </w:rPr>
              <w:t>nozaru kvalifikāciju sistēmu izstrāde un ieviešana</w:t>
            </w:r>
          </w:p>
        </w:tc>
        <w:tc>
          <w:tcPr>
            <w:tcW w:w="5714" w:type="dxa"/>
            <w:shd w:val="clear" w:color="auto" w:fill="auto"/>
            <w:vAlign w:val="center"/>
          </w:tcPr>
          <w:p w14:paraId="74B244DD" w14:textId="3C7EA02F" w:rsidR="00920F98" w:rsidRPr="00DD665B" w:rsidRDefault="00920F98" w:rsidP="00920F98">
            <w:pPr>
              <w:spacing w:after="0" w:line="240" w:lineRule="auto"/>
              <w:ind w:right="57"/>
              <w:jc w:val="both"/>
              <w:rPr>
                <w:lang w:eastAsia="lv-LV"/>
              </w:rPr>
            </w:pPr>
            <w:r>
              <w:rPr>
                <w:rFonts w:ascii="Times New Roman" w:eastAsia="Times New Roman" w:hAnsi="Times New Roman"/>
                <w:color w:val="auto"/>
                <w:sz w:val="24"/>
                <w:lang w:eastAsia="lv-LV"/>
              </w:rPr>
              <w:t>3.2.2</w:t>
            </w:r>
            <w:r w:rsidRPr="00380547">
              <w:rPr>
                <w:rFonts w:ascii="Times New Roman" w:eastAsia="Times New Roman" w:hAnsi="Times New Roman"/>
                <w:color w:val="auto"/>
                <w:sz w:val="24"/>
                <w:lang w:eastAsia="lv-LV"/>
              </w:rPr>
              <w:t>.</w:t>
            </w:r>
            <w:r w:rsidRPr="00380547">
              <w:rPr>
                <w:rFonts w:ascii="Times New Roman" w:hAnsi="Times New Roman"/>
                <w:sz w:val="24"/>
              </w:rPr>
              <w:t xml:space="preserve"> </w:t>
            </w:r>
            <w:r>
              <w:rPr>
                <w:rFonts w:ascii="Times New Roman" w:hAnsi="Times New Roman"/>
                <w:sz w:val="24"/>
              </w:rPr>
              <w:t xml:space="preserve">vairāk </w:t>
            </w:r>
            <w:r w:rsidRPr="00380547">
              <w:rPr>
                <w:rFonts w:ascii="Times New Roman" w:hAnsi="Times New Roman"/>
                <w:sz w:val="24"/>
              </w:rPr>
              <w:t xml:space="preserve">kā </w:t>
            </w:r>
            <w:r>
              <w:rPr>
                <w:rFonts w:ascii="Times New Roman" w:hAnsi="Times New Roman"/>
                <w:sz w:val="24"/>
              </w:rPr>
              <w:t xml:space="preserve">14 </w:t>
            </w:r>
            <w:r w:rsidRPr="00380547">
              <w:rPr>
                <w:rFonts w:ascii="Times New Roman" w:hAnsi="Times New Roman"/>
                <w:sz w:val="24"/>
              </w:rPr>
              <w:t>nozarēm</w:t>
            </w:r>
            <w:r>
              <w:rPr>
                <w:rFonts w:ascii="Times New Roman" w:hAnsi="Times New Roman"/>
                <w:sz w:val="24"/>
              </w:rPr>
              <w:t xml:space="preserve"> </w:t>
            </w:r>
            <w:r w:rsidRPr="00380547">
              <w:rPr>
                <w:rFonts w:ascii="Times New Roman" w:hAnsi="Times New Roman"/>
                <w:color w:val="auto"/>
                <w:sz w:val="24"/>
                <w:lang w:eastAsia="lv-LV"/>
              </w:rPr>
              <w:t>–</w:t>
            </w:r>
            <w:r>
              <w:rPr>
                <w:lang w:eastAsia="lv-LV"/>
              </w:rPr>
              <w:t xml:space="preserve"> 2</w:t>
            </w:r>
          </w:p>
        </w:tc>
        <w:tc>
          <w:tcPr>
            <w:tcW w:w="2126" w:type="dxa"/>
            <w:vMerge w:val="restart"/>
            <w:shd w:val="clear" w:color="auto" w:fill="auto"/>
            <w:vAlign w:val="center"/>
          </w:tcPr>
          <w:p w14:paraId="156B8E37" w14:textId="126265BA" w:rsidR="00920F98" w:rsidRPr="00380547" w:rsidRDefault="00920F98" w:rsidP="00F24A8C">
            <w:pPr>
              <w:spacing w:after="0" w:line="240" w:lineRule="auto"/>
              <w:jc w:val="center"/>
              <w:rPr>
                <w:rFonts w:ascii="Times New Roman" w:hAnsi="Times New Roman"/>
                <w:bCs/>
                <w:color w:val="auto"/>
                <w:sz w:val="24"/>
              </w:rPr>
            </w:pPr>
          </w:p>
          <w:p w14:paraId="5A3B8F06" w14:textId="5EDF1D43" w:rsidR="00920F98" w:rsidRPr="00380547" w:rsidRDefault="00920F98" w:rsidP="00F24A8C">
            <w:pPr>
              <w:spacing w:after="0" w:line="240" w:lineRule="auto"/>
              <w:jc w:val="center"/>
              <w:rPr>
                <w:rFonts w:ascii="Times New Roman" w:hAnsi="Times New Roman"/>
                <w:bCs/>
                <w:color w:val="auto"/>
                <w:sz w:val="24"/>
              </w:rPr>
            </w:pPr>
            <w:r>
              <w:rPr>
                <w:rFonts w:ascii="Times New Roman" w:hAnsi="Times New Roman"/>
                <w:bCs/>
                <w:color w:val="auto"/>
                <w:sz w:val="24"/>
              </w:rPr>
              <w:t>2</w:t>
            </w:r>
            <w:r>
              <w:rPr>
                <w:rFonts w:ascii="Times New Roman" w:hAnsi="Times New Roman"/>
                <w:color w:val="auto"/>
                <w:sz w:val="24"/>
                <w:vertAlign w:val="superscript"/>
              </w:rPr>
              <w:t>V</w:t>
            </w:r>
            <w:r w:rsidRPr="00380547" w:rsidDel="00F339FE">
              <w:rPr>
                <w:rFonts w:ascii="Times New Roman" w:hAnsi="Times New Roman"/>
                <w:bCs/>
                <w:color w:val="auto"/>
                <w:sz w:val="24"/>
              </w:rPr>
              <w:t xml:space="preserve"> </w:t>
            </w:r>
          </w:p>
          <w:p w14:paraId="7608BDF4" w14:textId="2A076436" w:rsidR="00920F98" w:rsidRPr="00380547" w:rsidRDefault="00920F98" w:rsidP="00F24A8C">
            <w:pPr>
              <w:spacing w:after="0" w:line="240" w:lineRule="auto"/>
              <w:jc w:val="center"/>
              <w:rPr>
                <w:rFonts w:ascii="Times New Roman" w:hAnsi="Times New Roman"/>
                <w:bCs/>
                <w:color w:val="auto"/>
                <w:sz w:val="24"/>
              </w:rPr>
            </w:pPr>
          </w:p>
        </w:tc>
        <w:tc>
          <w:tcPr>
            <w:tcW w:w="1843" w:type="dxa"/>
            <w:vMerge w:val="restart"/>
            <w:shd w:val="clear" w:color="auto" w:fill="auto"/>
            <w:vAlign w:val="center"/>
          </w:tcPr>
          <w:p w14:paraId="486C3A98" w14:textId="43AB0A9A" w:rsidR="00920F98" w:rsidRPr="00380547" w:rsidRDefault="00920F98" w:rsidP="00F339FE">
            <w:pPr>
              <w:spacing w:after="0" w:line="240" w:lineRule="auto"/>
              <w:jc w:val="center"/>
              <w:rPr>
                <w:rFonts w:ascii="Times New Roman" w:hAnsi="Times New Roman"/>
                <w:b/>
                <w:bCs/>
                <w:color w:val="auto"/>
                <w:sz w:val="24"/>
                <w:lang w:eastAsia="lv-LV"/>
              </w:rPr>
            </w:pPr>
            <w:r w:rsidRPr="00380547">
              <w:rPr>
                <w:rFonts w:ascii="Times New Roman" w:hAnsi="Times New Roman"/>
                <w:color w:val="auto"/>
                <w:sz w:val="24"/>
                <w:lang w:eastAsia="lv-LV"/>
              </w:rPr>
              <w:t xml:space="preserve">1 </w:t>
            </w:r>
          </w:p>
        </w:tc>
      </w:tr>
      <w:tr w:rsidR="00BB48DE" w:rsidRPr="00380547" w14:paraId="1E5EF562" w14:textId="77777777" w:rsidTr="006450D5">
        <w:trPr>
          <w:trHeight w:val="230"/>
          <w:jc w:val="center"/>
        </w:trPr>
        <w:tc>
          <w:tcPr>
            <w:tcW w:w="729" w:type="dxa"/>
            <w:vMerge/>
            <w:shd w:val="clear" w:color="auto" w:fill="auto"/>
            <w:vAlign w:val="center"/>
          </w:tcPr>
          <w:p w14:paraId="486D723F" w14:textId="77777777" w:rsidR="00BB48DE" w:rsidRPr="00380547" w:rsidRDefault="00BB48DE" w:rsidP="00F24A8C">
            <w:pPr>
              <w:spacing w:after="0" w:line="240" w:lineRule="auto"/>
              <w:ind w:left="29"/>
              <w:rPr>
                <w:rFonts w:ascii="Times New Roman" w:hAnsi="Times New Roman"/>
                <w:b/>
                <w:bCs/>
                <w:color w:val="auto"/>
                <w:sz w:val="24"/>
              </w:rPr>
            </w:pPr>
          </w:p>
        </w:tc>
        <w:tc>
          <w:tcPr>
            <w:tcW w:w="3480" w:type="dxa"/>
            <w:vMerge/>
            <w:shd w:val="clear" w:color="auto" w:fill="auto"/>
            <w:vAlign w:val="center"/>
          </w:tcPr>
          <w:p w14:paraId="29C4A8BD" w14:textId="77777777" w:rsidR="00BB48DE" w:rsidRPr="00380547" w:rsidRDefault="00BB48DE" w:rsidP="00F24A8C">
            <w:pPr>
              <w:spacing w:after="0" w:line="240" w:lineRule="auto"/>
              <w:ind w:left="29"/>
              <w:rPr>
                <w:rFonts w:ascii="Times New Roman" w:hAnsi="Times New Roman"/>
                <w:b/>
                <w:bCs/>
                <w:color w:val="auto"/>
                <w:sz w:val="24"/>
              </w:rPr>
            </w:pPr>
          </w:p>
        </w:tc>
        <w:tc>
          <w:tcPr>
            <w:tcW w:w="5714" w:type="dxa"/>
            <w:tcBorders>
              <w:bottom w:val="single" w:sz="4" w:space="0" w:color="auto"/>
            </w:tcBorders>
            <w:shd w:val="clear" w:color="auto" w:fill="auto"/>
            <w:vAlign w:val="center"/>
          </w:tcPr>
          <w:p w14:paraId="788A29EE" w14:textId="69039BA5" w:rsidR="00BB48DE" w:rsidRPr="00380547" w:rsidRDefault="00BB48DE" w:rsidP="00F339FE">
            <w:pPr>
              <w:spacing w:after="0" w:line="240" w:lineRule="auto"/>
              <w:ind w:right="57"/>
              <w:jc w:val="both"/>
              <w:rPr>
                <w:rFonts w:ascii="Times New Roman" w:hAnsi="Times New Roman"/>
                <w:sz w:val="24"/>
              </w:rPr>
            </w:pPr>
            <w:r w:rsidRPr="00380547">
              <w:rPr>
                <w:rFonts w:ascii="Times New Roman" w:eastAsia="Times New Roman" w:hAnsi="Times New Roman"/>
                <w:color w:val="auto"/>
                <w:sz w:val="24"/>
                <w:lang w:eastAsia="lv-LV"/>
              </w:rPr>
              <w:t>3.2.</w:t>
            </w:r>
            <w:r>
              <w:rPr>
                <w:rFonts w:ascii="Times New Roman" w:eastAsia="Times New Roman" w:hAnsi="Times New Roman"/>
                <w:color w:val="auto"/>
                <w:sz w:val="24"/>
                <w:lang w:eastAsia="lv-LV"/>
              </w:rPr>
              <w:t>3</w:t>
            </w:r>
            <w:r w:rsidRPr="00380547">
              <w:rPr>
                <w:rFonts w:ascii="Times New Roman" w:eastAsia="Times New Roman" w:hAnsi="Times New Roman"/>
                <w:color w:val="auto"/>
                <w:sz w:val="24"/>
                <w:lang w:eastAsia="lv-LV"/>
              </w:rPr>
              <w:t xml:space="preserve">. </w:t>
            </w:r>
            <w:r w:rsidRPr="00380547">
              <w:rPr>
                <w:rFonts w:ascii="Times New Roman" w:hAnsi="Times New Roman"/>
                <w:sz w:val="24"/>
              </w:rPr>
              <w:t>no 1</w:t>
            </w:r>
            <w:r w:rsidR="00920F98">
              <w:rPr>
                <w:rFonts w:ascii="Times New Roman" w:hAnsi="Times New Roman"/>
                <w:sz w:val="24"/>
              </w:rPr>
              <w:t>3</w:t>
            </w:r>
            <w:r w:rsidRPr="00380547">
              <w:rPr>
                <w:rFonts w:ascii="Times New Roman" w:hAnsi="Times New Roman"/>
                <w:sz w:val="24"/>
              </w:rPr>
              <w:t xml:space="preserve"> līdz 1</w:t>
            </w:r>
            <w:r w:rsidR="00920F98">
              <w:rPr>
                <w:rFonts w:ascii="Times New Roman" w:hAnsi="Times New Roman"/>
                <w:sz w:val="24"/>
              </w:rPr>
              <w:t>4</w:t>
            </w:r>
            <w:r w:rsidRPr="00380547">
              <w:rPr>
                <w:rFonts w:ascii="Times New Roman" w:hAnsi="Times New Roman"/>
                <w:sz w:val="24"/>
              </w:rPr>
              <w:t xml:space="preserve"> nozarēm</w:t>
            </w:r>
            <w:r>
              <w:rPr>
                <w:rFonts w:ascii="Times New Roman" w:hAnsi="Times New Roman"/>
                <w:sz w:val="24"/>
              </w:rPr>
              <w:t xml:space="preserve"> </w:t>
            </w:r>
            <w:r w:rsidRPr="00380547">
              <w:rPr>
                <w:rFonts w:ascii="Times New Roman" w:hAnsi="Times New Roman"/>
                <w:color w:val="auto"/>
                <w:sz w:val="24"/>
                <w:lang w:eastAsia="lv-LV"/>
              </w:rPr>
              <w:t>–</w:t>
            </w:r>
            <w:r>
              <w:rPr>
                <w:lang w:eastAsia="lv-LV"/>
              </w:rPr>
              <w:t xml:space="preserve"> 1</w:t>
            </w:r>
          </w:p>
        </w:tc>
        <w:tc>
          <w:tcPr>
            <w:tcW w:w="2126" w:type="dxa"/>
            <w:vMerge/>
            <w:shd w:val="clear" w:color="auto" w:fill="auto"/>
            <w:vAlign w:val="center"/>
          </w:tcPr>
          <w:p w14:paraId="67779668" w14:textId="0B3F45F5" w:rsidR="00BB48DE" w:rsidRPr="00380547" w:rsidRDefault="00BB48DE" w:rsidP="00F24A8C">
            <w:pPr>
              <w:spacing w:after="0" w:line="240" w:lineRule="auto"/>
              <w:jc w:val="center"/>
              <w:rPr>
                <w:rFonts w:ascii="Times New Roman" w:hAnsi="Times New Roman"/>
                <w:bCs/>
                <w:color w:val="auto"/>
                <w:sz w:val="24"/>
              </w:rPr>
            </w:pPr>
          </w:p>
        </w:tc>
        <w:tc>
          <w:tcPr>
            <w:tcW w:w="1843" w:type="dxa"/>
            <w:vMerge/>
            <w:shd w:val="clear" w:color="auto" w:fill="auto"/>
            <w:vAlign w:val="center"/>
          </w:tcPr>
          <w:p w14:paraId="71D1F2DD" w14:textId="77777777" w:rsidR="00BB48DE" w:rsidRPr="00380547" w:rsidRDefault="00BB48DE" w:rsidP="00F24A8C">
            <w:pPr>
              <w:spacing w:after="0" w:line="240" w:lineRule="auto"/>
              <w:jc w:val="center"/>
              <w:rPr>
                <w:rFonts w:ascii="Times New Roman" w:hAnsi="Times New Roman"/>
                <w:b/>
                <w:bCs/>
                <w:color w:val="auto"/>
                <w:sz w:val="24"/>
                <w:lang w:eastAsia="lv-LV"/>
              </w:rPr>
            </w:pPr>
          </w:p>
        </w:tc>
      </w:tr>
      <w:tr w:rsidR="00BB48DE" w:rsidRPr="00380547" w14:paraId="45460511" w14:textId="77777777" w:rsidTr="005D0927">
        <w:trPr>
          <w:trHeight w:val="273"/>
          <w:jc w:val="center"/>
        </w:trPr>
        <w:tc>
          <w:tcPr>
            <w:tcW w:w="729" w:type="dxa"/>
            <w:vMerge/>
            <w:tcBorders>
              <w:bottom w:val="single" w:sz="4" w:space="0" w:color="auto"/>
            </w:tcBorders>
            <w:shd w:val="clear" w:color="auto" w:fill="auto"/>
            <w:vAlign w:val="center"/>
          </w:tcPr>
          <w:p w14:paraId="3BF87610" w14:textId="77777777" w:rsidR="00BB48DE" w:rsidRPr="00380547" w:rsidRDefault="00BB48DE" w:rsidP="00F24A8C">
            <w:pPr>
              <w:spacing w:after="0" w:line="240" w:lineRule="auto"/>
              <w:ind w:left="29"/>
              <w:rPr>
                <w:rFonts w:ascii="Times New Roman" w:hAnsi="Times New Roman"/>
                <w:b/>
                <w:bCs/>
                <w:color w:val="auto"/>
                <w:sz w:val="24"/>
              </w:rPr>
            </w:pPr>
          </w:p>
        </w:tc>
        <w:tc>
          <w:tcPr>
            <w:tcW w:w="3480" w:type="dxa"/>
            <w:vMerge/>
            <w:tcBorders>
              <w:bottom w:val="single" w:sz="4" w:space="0" w:color="auto"/>
            </w:tcBorders>
            <w:shd w:val="clear" w:color="auto" w:fill="auto"/>
            <w:vAlign w:val="center"/>
          </w:tcPr>
          <w:p w14:paraId="45D605E6" w14:textId="77777777" w:rsidR="00BB48DE" w:rsidRPr="00380547" w:rsidRDefault="00BB48DE" w:rsidP="00F24A8C">
            <w:pPr>
              <w:spacing w:after="0" w:line="240" w:lineRule="auto"/>
              <w:ind w:left="29"/>
              <w:rPr>
                <w:rFonts w:ascii="Times New Roman" w:hAnsi="Times New Roman"/>
                <w:b/>
                <w:bCs/>
                <w:color w:val="auto"/>
                <w:sz w:val="24"/>
              </w:rPr>
            </w:pPr>
          </w:p>
        </w:tc>
        <w:tc>
          <w:tcPr>
            <w:tcW w:w="5714" w:type="dxa"/>
            <w:tcBorders>
              <w:bottom w:val="single" w:sz="4" w:space="0" w:color="auto"/>
            </w:tcBorders>
            <w:shd w:val="clear" w:color="auto" w:fill="auto"/>
            <w:vAlign w:val="center"/>
          </w:tcPr>
          <w:p w14:paraId="3EAD2A56" w14:textId="4F42B4AE" w:rsidR="00BB48DE" w:rsidRPr="00380547" w:rsidRDefault="00BB48DE" w:rsidP="00920F98">
            <w:pPr>
              <w:spacing w:after="0" w:line="240" w:lineRule="auto"/>
              <w:ind w:right="57"/>
              <w:jc w:val="both"/>
              <w:rPr>
                <w:rFonts w:ascii="Times New Roman" w:hAnsi="Times New Roman"/>
                <w:sz w:val="24"/>
              </w:rPr>
            </w:pPr>
            <w:r w:rsidRPr="00380547">
              <w:rPr>
                <w:rFonts w:ascii="Times New Roman" w:eastAsia="Times New Roman" w:hAnsi="Times New Roman"/>
                <w:color w:val="auto"/>
                <w:sz w:val="24"/>
                <w:lang w:eastAsia="lv-LV"/>
              </w:rPr>
              <w:t>3.2.</w:t>
            </w:r>
            <w:r>
              <w:rPr>
                <w:rFonts w:ascii="Times New Roman" w:eastAsia="Times New Roman" w:hAnsi="Times New Roman"/>
                <w:color w:val="auto"/>
                <w:sz w:val="24"/>
                <w:lang w:eastAsia="lv-LV"/>
              </w:rPr>
              <w:t>4</w:t>
            </w:r>
            <w:r w:rsidRPr="00380547">
              <w:rPr>
                <w:rFonts w:ascii="Times New Roman" w:eastAsia="Times New Roman" w:hAnsi="Times New Roman"/>
                <w:color w:val="auto"/>
                <w:sz w:val="24"/>
                <w:lang w:eastAsia="lv-LV"/>
              </w:rPr>
              <w:t>.</w:t>
            </w:r>
            <w:r w:rsidRPr="00380547">
              <w:rPr>
                <w:rFonts w:ascii="Times New Roman" w:hAnsi="Times New Roman"/>
                <w:sz w:val="24"/>
              </w:rPr>
              <w:t xml:space="preserve"> mazāk kā </w:t>
            </w:r>
            <w:r w:rsidR="00920F98" w:rsidRPr="00380547">
              <w:rPr>
                <w:rFonts w:ascii="Times New Roman" w:hAnsi="Times New Roman"/>
                <w:sz w:val="24"/>
              </w:rPr>
              <w:t>1</w:t>
            </w:r>
            <w:r w:rsidR="00920F98">
              <w:rPr>
                <w:rFonts w:ascii="Times New Roman" w:hAnsi="Times New Roman"/>
                <w:sz w:val="24"/>
              </w:rPr>
              <w:t>3</w:t>
            </w:r>
            <w:r w:rsidR="00920F98" w:rsidRPr="00380547">
              <w:rPr>
                <w:rFonts w:ascii="Times New Roman" w:hAnsi="Times New Roman"/>
                <w:sz w:val="24"/>
              </w:rPr>
              <w:t xml:space="preserve"> </w:t>
            </w:r>
            <w:r w:rsidRPr="00380547">
              <w:rPr>
                <w:rFonts w:ascii="Times New Roman" w:hAnsi="Times New Roman"/>
                <w:sz w:val="24"/>
              </w:rPr>
              <w:t>nozarēm</w:t>
            </w:r>
            <w:r>
              <w:rPr>
                <w:rFonts w:ascii="Times New Roman" w:hAnsi="Times New Roman"/>
                <w:sz w:val="24"/>
              </w:rPr>
              <w:t xml:space="preserve"> </w:t>
            </w:r>
            <w:r w:rsidRPr="00380547">
              <w:rPr>
                <w:rFonts w:ascii="Times New Roman" w:hAnsi="Times New Roman"/>
                <w:color w:val="auto"/>
                <w:sz w:val="24"/>
                <w:lang w:eastAsia="lv-LV"/>
              </w:rPr>
              <w:t>–</w:t>
            </w:r>
            <w:r>
              <w:rPr>
                <w:lang w:eastAsia="lv-LV"/>
              </w:rPr>
              <w:t xml:space="preserve"> 0</w:t>
            </w:r>
          </w:p>
        </w:tc>
        <w:tc>
          <w:tcPr>
            <w:tcW w:w="2126" w:type="dxa"/>
            <w:vMerge/>
            <w:tcBorders>
              <w:bottom w:val="single" w:sz="4" w:space="0" w:color="auto"/>
            </w:tcBorders>
            <w:shd w:val="clear" w:color="auto" w:fill="auto"/>
            <w:vAlign w:val="center"/>
          </w:tcPr>
          <w:p w14:paraId="143E00A8" w14:textId="3D5767DD" w:rsidR="00BB48DE" w:rsidRPr="00380547" w:rsidRDefault="00BB48DE" w:rsidP="00F24A8C">
            <w:pPr>
              <w:spacing w:after="0" w:line="240" w:lineRule="auto"/>
              <w:jc w:val="center"/>
              <w:rPr>
                <w:rFonts w:ascii="Times New Roman" w:hAnsi="Times New Roman"/>
                <w:bCs/>
                <w:color w:val="auto"/>
                <w:sz w:val="24"/>
              </w:rPr>
            </w:pPr>
          </w:p>
        </w:tc>
        <w:tc>
          <w:tcPr>
            <w:tcW w:w="1843" w:type="dxa"/>
            <w:vMerge/>
            <w:shd w:val="clear" w:color="auto" w:fill="auto"/>
            <w:vAlign w:val="center"/>
          </w:tcPr>
          <w:p w14:paraId="29ABF796" w14:textId="77777777" w:rsidR="00BB48DE" w:rsidRPr="00380547" w:rsidRDefault="00BB48DE" w:rsidP="00F24A8C">
            <w:pPr>
              <w:spacing w:after="0" w:line="240" w:lineRule="auto"/>
              <w:jc w:val="center"/>
              <w:rPr>
                <w:rFonts w:ascii="Times New Roman" w:hAnsi="Times New Roman"/>
                <w:b/>
                <w:bCs/>
                <w:color w:val="auto"/>
                <w:sz w:val="24"/>
                <w:lang w:eastAsia="lv-LV"/>
              </w:rPr>
            </w:pPr>
          </w:p>
        </w:tc>
      </w:tr>
      <w:tr w:rsidR="00F339FE" w:rsidRPr="00380547" w14:paraId="3BED7E0A" w14:textId="77777777" w:rsidTr="00B0044C">
        <w:trPr>
          <w:trHeight w:val="230"/>
          <w:jc w:val="center"/>
        </w:trPr>
        <w:tc>
          <w:tcPr>
            <w:tcW w:w="729" w:type="dxa"/>
            <w:vMerge w:val="restart"/>
            <w:shd w:val="clear" w:color="auto" w:fill="auto"/>
            <w:vAlign w:val="center"/>
          </w:tcPr>
          <w:p w14:paraId="6137382D" w14:textId="34335DBD" w:rsidR="00F339FE" w:rsidRPr="00380547" w:rsidRDefault="00F339FE" w:rsidP="00F24A8C">
            <w:pPr>
              <w:spacing w:after="0" w:line="240" w:lineRule="auto"/>
              <w:ind w:left="29"/>
              <w:rPr>
                <w:rFonts w:ascii="Times New Roman" w:hAnsi="Times New Roman"/>
                <w:bCs/>
                <w:color w:val="auto"/>
                <w:sz w:val="24"/>
              </w:rPr>
            </w:pPr>
            <w:r w:rsidRPr="00380547">
              <w:rPr>
                <w:rFonts w:ascii="Times New Roman" w:hAnsi="Times New Roman"/>
                <w:bCs/>
                <w:color w:val="auto"/>
                <w:sz w:val="24"/>
              </w:rPr>
              <w:t>3.3.</w:t>
            </w:r>
          </w:p>
        </w:tc>
        <w:tc>
          <w:tcPr>
            <w:tcW w:w="3480" w:type="dxa"/>
            <w:vMerge w:val="restart"/>
            <w:shd w:val="clear" w:color="auto" w:fill="auto"/>
            <w:vAlign w:val="center"/>
          </w:tcPr>
          <w:p w14:paraId="79C4188A" w14:textId="77777777" w:rsidR="00F339FE" w:rsidRPr="004C3F90" w:rsidRDefault="00F339FE" w:rsidP="00DA58E1">
            <w:pPr>
              <w:spacing w:after="0" w:line="240" w:lineRule="auto"/>
              <w:jc w:val="both"/>
              <w:rPr>
                <w:rFonts w:ascii="Times New Roman" w:eastAsia="Times New Roman" w:hAnsi="Times New Roman"/>
                <w:color w:val="000000" w:themeColor="text1"/>
                <w:sz w:val="24"/>
                <w:lang w:eastAsia="lv-LV"/>
              </w:rPr>
            </w:pPr>
            <w:r w:rsidRPr="004C3F90">
              <w:rPr>
                <w:rFonts w:ascii="Times New Roman" w:eastAsia="Times New Roman" w:hAnsi="Times New Roman"/>
                <w:color w:val="auto"/>
                <w:sz w:val="24"/>
                <w:lang w:eastAsia="lv-LV"/>
              </w:rPr>
              <w:t xml:space="preserve">Projekts paredz uzlabot </w:t>
            </w:r>
            <w:r w:rsidRPr="004C3F90">
              <w:rPr>
                <w:rFonts w:ascii="Times New Roman" w:eastAsia="Times New Roman" w:hAnsi="Times New Roman"/>
                <w:color w:val="000000" w:themeColor="text1"/>
                <w:sz w:val="24"/>
                <w:lang w:eastAsia="lv-LV"/>
              </w:rPr>
              <w:t xml:space="preserve">profesionālās izglītības īstenošanas kvalitāti </w:t>
            </w:r>
          </w:p>
          <w:p w14:paraId="1E73041F" w14:textId="77777777" w:rsidR="00F339FE" w:rsidRPr="004C3F90" w:rsidRDefault="00F339FE" w:rsidP="00DA58E1">
            <w:pPr>
              <w:spacing w:after="0" w:line="240" w:lineRule="auto"/>
              <w:ind w:left="29"/>
              <w:rPr>
                <w:rFonts w:ascii="Times New Roman" w:hAnsi="Times New Roman"/>
                <w:iCs/>
                <w:color w:val="auto"/>
                <w:sz w:val="24"/>
                <w:lang w:eastAsia="lv-LV"/>
              </w:rPr>
            </w:pPr>
          </w:p>
        </w:tc>
        <w:tc>
          <w:tcPr>
            <w:tcW w:w="5714" w:type="dxa"/>
            <w:tcBorders>
              <w:bottom w:val="single" w:sz="4" w:space="0" w:color="auto"/>
            </w:tcBorders>
            <w:shd w:val="clear" w:color="auto" w:fill="auto"/>
          </w:tcPr>
          <w:p w14:paraId="3D71D0B6" w14:textId="4D1A50AD" w:rsidR="00F339FE" w:rsidRPr="004C3F90" w:rsidRDefault="00F339FE" w:rsidP="008D44CF">
            <w:pPr>
              <w:shd w:val="clear" w:color="auto" w:fill="FFFFFF"/>
              <w:spacing w:after="0" w:line="240" w:lineRule="auto"/>
              <w:jc w:val="both"/>
              <w:rPr>
                <w:rFonts w:ascii="Times New Roman" w:hAnsi="Times New Roman"/>
                <w:color w:val="auto"/>
                <w:sz w:val="24"/>
                <w:lang w:eastAsia="lv-LV"/>
              </w:rPr>
            </w:pPr>
            <w:r w:rsidRPr="004C3F90">
              <w:rPr>
                <w:rFonts w:ascii="Times New Roman" w:hAnsi="Times New Roman"/>
                <w:color w:val="auto"/>
                <w:sz w:val="24"/>
                <w:lang w:eastAsia="lv-LV"/>
              </w:rPr>
              <w:t xml:space="preserve">3.3.1. Iekļaujot </w:t>
            </w:r>
            <w:r w:rsidRPr="004C3F90">
              <w:rPr>
                <w:rFonts w:ascii="Times New Roman" w:eastAsia="Calibri" w:hAnsi="Times New Roman"/>
                <w:sz w:val="24"/>
              </w:rPr>
              <w:t xml:space="preserve">modulārajās profesionālās izglītības programmās vai integrējot profesionālajā saturā </w:t>
            </w:r>
            <w:r w:rsidR="008D44CF">
              <w:rPr>
                <w:rFonts w:ascii="Times New Roman" w:eastAsia="Calibri" w:hAnsi="Times New Roman"/>
                <w:sz w:val="24"/>
              </w:rPr>
              <w:t>komponentes</w:t>
            </w:r>
            <w:r w:rsidR="00AD3EDD">
              <w:rPr>
                <w:rStyle w:val="FootnoteReference"/>
                <w:rFonts w:ascii="Times New Roman" w:eastAsia="Calibri" w:hAnsi="Times New Roman"/>
                <w:sz w:val="24"/>
              </w:rPr>
              <w:footnoteReference w:id="3"/>
            </w:r>
            <w:r w:rsidR="008D44CF" w:rsidRPr="004C3F90">
              <w:rPr>
                <w:rFonts w:ascii="Times New Roman" w:eastAsia="Calibri" w:hAnsi="Times New Roman"/>
                <w:sz w:val="24"/>
              </w:rPr>
              <w:t xml:space="preserve"> </w:t>
            </w:r>
            <w:r w:rsidRPr="004C3F90">
              <w:rPr>
                <w:rFonts w:ascii="Times New Roman" w:eastAsia="Calibri" w:hAnsi="Times New Roman"/>
                <w:sz w:val="24"/>
              </w:rPr>
              <w:t>„iniciatīva un uzņēmējdarbība”, „sabiedrības un cilvēka drošība”, „informācijas un komunikācijas tehnoloģijas”, ”sociālās un pilsoniskā</w:t>
            </w:r>
            <w:r w:rsidR="00920F98">
              <w:rPr>
                <w:rFonts w:ascii="Times New Roman" w:eastAsia="Calibri" w:hAnsi="Times New Roman"/>
                <w:sz w:val="24"/>
              </w:rPr>
              <w:t>s</w:t>
            </w:r>
            <w:r w:rsidRPr="004C3F90">
              <w:rPr>
                <w:rFonts w:ascii="Times New Roman" w:eastAsia="Calibri" w:hAnsi="Times New Roman"/>
                <w:sz w:val="24"/>
              </w:rPr>
              <w:t xml:space="preserve"> prasmes” un „valodas, kultūras izpratne un izpausme”</w:t>
            </w:r>
            <w:r w:rsidRPr="004C3F90">
              <w:rPr>
                <w:rFonts w:ascii="Times New Roman" w:hAnsi="Times New Roman"/>
                <w:color w:val="auto"/>
                <w:sz w:val="24"/>
                <w:lang w:eastAsia="lv-LV"/>
              </w:rPr>
              <w:t>–</w:t>
            </w:r>
            <w:r w:rsidRPr="004C3F90">
              <w:rPr>
                <w:lang w:eastAsia="lv-LV"/>
              </w:rPr>
              <w:t xml:space="preserve"> 1</w:t>
            </w:r>
          </w:p>
        </w:tc>
        <w:tc>
          <w:tcPr>
            <w:tcW w:w="2126" w:type="dxa"/>
            <w:vMerge w:val="restart"/>
            <w:shd w:val="clear" w:color="auto" w:fill="auto"/>
            <w:vAlign w:val="center"/>
          </w:tcPr>
          <w:p w14:paraId="7072CF08" w14:textId="533CC1D2" w:rsidR="00F339FE" w:rsidRPr="00380547" w:rsidRDefault="00F339FE" w:rsidP="00F339FE">
            <w:pPr>
              <w:spacing w:after="0" w:line="240" w:lineRule="auto"/>
              <w:jc w:val="center"/>
              <w:rPr>
                <w:rFonts w:ascii="Times New Roman" w:hAnsi="Times New Roman"/>
                <w:bCs/>
                <w:color w:val="auto"/>
                <w:sz w:val="24"/>
              </w:rPr>
            </w:pPr>
            <w:r>
              <w:rPr>
                <w:rFonts w:ascii="Times New Roman" w:hAnsi="Times New Roman"/>
                <w:bCs/>
                <w:color w:val="auto"/>
                <w:sz w:val="24"/>
              </w:rPr>
              <w:t>3</w:t>
            </w:r>
            <w:r>
              <w:rPr>
                <w:rFonts w:ascii="Times New Roman" w:hAnsi="Times New Roman"/>
                <w:color w:val="auto"/>
                <w:sz w:val="24"/>
                <w:vertAlign w:val="superscript"/>
              </w:rPr>
              <w:t>S</w:t>
            </w:r>
            <w:r w:rsidRPr="00380547" w:rsidDel="00F339FE">
              <w:rPr>
                <w:rFonts w:ascii="Times New Roman" w:hAnsi="Times New Roman"/>
                <w:bCs/>
                <w:color w:val="auto"/>
                <w:sz w:val="24"/>
              </w:rPr>
              <w:t xml:space="preserve"> </w:t>
            </w:r>
          </w:p>
          <w:p w14:paraId="5260997A" w14:textId="1DC990E2" w:rsidR="00F339FE" w:rsidRPr="00380547" w:rsidRDefault="00F339FE" w:rsidP="00F24A8C">
            <w:pPr>
              <w:spacing w:after="0" w:line="240" w:lineRule="auto"/>
              <w:jc w:val="center"/>
              <w:rPr>
                <w:rFonts w:ascii="Times New Roman" w:hAnsi="Times New Roman"/>
                <w:bCs/>
                <w:color w:val="auto"/>
                <w:sz w:val="24"/>
              </w:rPr>
            </w:pPr>
          </w:p>
        </w:tc>
        <w:tc>
          <w:tcPr>
            <w:tcW w:w="1843" w:type="dxa"/>
            <w:vMerge w:val="restart"/>
            <w:shd w:val="clear" w:color="auto" w:fill="auto"/>
            <w:vAlign w:val="center"/>
          </w:tcPr>
          <w:p w14:paraId="5EECC279" w14:textId="2C17A276" w:rsidR="00F339FE" w:rsidRPr="00380547" w:rsidRDefault="00F339FE" w:rsidP="00F07647">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2</w:t>
            </w:r>
          </w:p>
        </w:tc>
      </w:tr>
      <w:tr w:rsidR="00F339FE" w:rsidRPr="00380547" w14:paraId="25C2800E" w14:textId="77777777" w:rsidTr="00B0044C">
        <w:trPr>
          <w:trHeight w:val="230"/>
          <w:jc w:val="center"/>
        </w:trPr>
        <w:tc>
          <w:tcPr>
            <w:tcW w:w="729" w:type="dxa"/>
            <w:vMerge/>
            <w:shd w:val="clear" w:color="auto" w:fill="auto"/>
            <w:vAlign w:val="center"/>
          </w:tcPr>
          <w:p w14:paraId="3BE28820" w14:textId="77777777" w:rsidR="00F339FE" w:rsidRPr="00380547" w:rsidRDefault="00F339FE" w:rsidP="00F24A8C">
            <w:pPr>
              <w:spacing w:after="0" w:line="240" w:lineRule="auto"/>
              <w:ind w:left="29"/>
              <w:rPr>
                <w:rFonts w:ascii="Times New Roman" w:hAnsi="Times New Roman"/>
                <w:bCs/>
                <w:color w:val="auto"/>
                <w:sz w:val="24"/>
              </w:rPr>
            </w:pPr>
          </w:p>
        </w:tc>
        <w:tc>
          <w:tcPr>
            <w:tcW w:w="3480" w:type="dxa"/>
            <w:vMerge/>
            <w:shd w:val="clear" w:color="auto" w:fill="auto"/>
            <w:vAlign w:val="center"/>
          </w:tcPr>
          <w:p w14:paraId="7C8D1AB9" w14:textId="77777777" w:rsidR="00F339FE" w:rsidRPr="004C3F90" w:rsidRDefault="00F339FE" w:rsidP="00F24A8C">
            <w:pPr>
              <w:spacing w:after="0" w:line="240" w:lineRule="auto"/>
              <w:ind w:left="29"/>
              <w:rPr>
                <w:rFonts w:ascii="Times New Roman" w:hAnsi="Times New Roman"/>
                <w:iCs/>
                <w:color w:val="auto"/>
                <w:sz w:val="24"/>
                <w:lang w:eastAsia="lv-LV"/>
              </w:rPr>
            </w:pPr>
          </w:p>
        </w:tc>
        <w:tc>
          <w:tcPr>
            <w:tcW w:w="5714" w:type="dxa"/>
            <w:tcBorders>
              <w:bottom w:val="single" w:sz="4" w:space="0" w:color="auto"/>
            </w:tcBorders>
            <w:shd w:val="clear" w:color="auto" w:fill="auto"/>
          </w:tcPr>
          <w:p w14:paraId="4C472903" w14:textId="0595D20C" w:rsidR="00F339FE" w:rsidRPr="004C3F90" w:rsidRDefault="00F339FE" w:rsidP="00232279">
            <w:pPr>
              <w:autoSpaceDE w:val="0"/>
              <w:autoSpaceDN w:val="0"/>
              <w:adjustRightInd w:val="0"/>
              <w:spacing w:after="0" w:line="240" w:lineRule="auto"/>
              <w:rPr>
                <w:rFonts w:ascii="Times New Roman" w:eastAsiaTheme="minorHAnsi" w:hAnsi="Times New Roman"/>
                <w:color w:val="auto"/>
                <w:sz w:val="24"/>
              </w:rPr>
            </w:pPr>
            <w:r w:rsidRPr="004C3F90">
              <w:rPr>
                <w:rFonts w:ascii="Times New Roman" w:hAnsi="Times New Roman"/>
                <w:color w:val="auto"/>
                <w:sz w:val="24"/>
                <w:lang w:eastAsia="lv-LV"/>
              </w:rPr>
              <w:t xml:space="preserve">3.3.2. Ieviešot </w:t>
            </w:r>
            <w:r w:rsidRPr="004C3F90">
              <w:rPr>
                <w:rFonts w:ascii="Times New Roman" w:eastAsia="Calibri" w:hAnsi="Times New Roman"/>
                <w:sz w:val="24"/>
              </w:rPr>
              <w:t>profesionālās izglītības programmās</w:t>
            </w:r>
            <w:r w:rsidRPr="004C3F90">
              <w:rPr>
                <w:rFonts w:ascii="Times New Roman" w:eastAsiaTheme="minorHAnsi" w:hAnsi="Times New Roman"/>
                <w:color w:val="auto"/>
                <w:sz w:val="24"/>
              </w:rPr>
              <w:t xml:space="preserve"> iekļaujošās izglītības principu, kas paredz </w:t>
            </w:r>
            <w:r w:rsidR="00232279" w:rsidRPr="004C3F90">
              <w:rPr>
                <w:rFonts w:ascii="Times New Roman" w:eastAsiaTheme="minorHAnsi" w:hAnsi="Times New Roman"/>
                <w:color w:val="auto"/>
                <w:sz w:val="24"/>
              </w:rPr>
              <w:t>vien</w:t>
            </w:r>
            <w:r w:rsidR="00232279">
              <w:rPr>
                <w:rFonts w:ascii="Times New Roman" w:eastAsiaTheme="minorHAnsi" w:hAnsi="Times New Roman"/>
                <w:color w:val="auto"/>
                <w:sz w:val="24"/>
              </w:rPr>
              <w:t>līdzīgu</w:t>
            </w:r>
            <w:r w:rsidR="00232279" w:rsidRPr="004C3F90">
              <w:rPr>
                <w:rFonts w:ascii="Times New Roman" w:eastAsiaTheme="minorHAnsi" w:hAnsi="Times New Roman"/>
                <w:color w:val="auto"/>
                <w:sz w:val="24"/>
              </w:rPr>
              <w:t xml:space="preserve"> </w:t>
            </w:r>
            <w:r w:rsidRPr="004C3F90">
              <w:rPr>
                <w:rFonts w:ascii="Times New Roman" w:eastAsiaTheme="minorHAnsi" w:hAnsi="Times New Roman"/>
                <w:color w:val="auto"/>
                <w:sz w:val="24"/>
              </w:rPr>
              <w:t xml:space="preserve">iespēju </w:t>
            </w:r>
            <w:r w:rsidR="00232279">
              <w:rPr>
                <w:rFonts w:ascii="Times New Roman" w:eastAsiaTheme="minorHAnsi" w:hAnsi="Times New Roman"/>
                <w:color w:val="auto"/>
                <w:sz w:val="24"/>
              </w:rPr>
              <w:t xml:space="preserve">izmantošanu </w:t>
            </w:r>
            <w:r w:rsidRPr="004C3F90">
              <w:rPr>
                <w:rFonts w:ascii="Times New Roman" w:eastAsiaTheme="minorHAnsi" w:hAnsi="Times New Roman"/>
                <w:color w:val="auto"/>
                <w:sz w:val="24"/>
              </w:rPr>
              <w:t xml:space="preserve">neatkarīgi no izglītojamo vajadzībām un spējām, mantiskā, sociālā stāvokļa, rases, tautības, dzimuma, reliģijas un politiskās pārliecības, dzīvesvietas un nodarbošanās pieejamā, cienošā un atbalstošā vidē </w:t>
            </w:r>
            <w:r w:rsidRPr="004C3F90">
              <w:rPr>
                <w:rFonts w:ascii="Times New Roman" w:hAnsi="Times New Roman"/>
                <w:color w:val="auto"/>
                <w:sz w:val="24"/>
                <w:lang w:eastAsia="lv-LV"/>
              </w:rPr>
              <w:t>–</w:t>
            </w:r>
            <w:r w:rsidRPr="004C3F90">
              <w:rPr>
                <w:lang w:eastAsia="lv-LV"/>
              </w:rPr>
              <w:t xml:space="preserve"> 1</w:t>
            </w:r>
            <w:r w:rsidRPr="004C3F90">
              <w:rPr>
                <w:rFonts w:ascii="Times New Roman" w:eastAsiaTheme="minorHAnsi" w:hAnsi="Times New Roman"/>
                <w:color w:val="auto"/>
                <w:sz w:val="24"/>
              </w:rPr>
              <w:t>;</w:t>
            </w:r>
          </w:p>
        </w:tc>
        <w:tc>
          <w:tcPr>
            <w:tcW w:w="2126" w:type="dxa"/>
            <w:vMerge/>
            <w:shd w:val="clear" w:color="auto" w:fill="auto"/>
            <w:vAlign w:val="center"/>
          </w:tcPr>
          <w:p w14:paraId="60FD3107" w14:textId="7EB53BD1" w:rsidR="00F339FE" w:rsidRPr="00380547" w:rsidRDefault="00F339FE" w:rsidP="00F24A8C">
            <w:pPr>
              <w:spacing w:after="0" w:line="240" w:lineRule="auto"/>
              <w:jc w:val="center"/>
              <w:rPr>
                <w:rFonts w:ascii="Times New Roman" w:hAnsi="Times New Roman"/>
                <w:bCs/>
                <w:color w:val="auto"/>
                <w:sz w:val="24"/>
              </w:rPr>
            </w:pPr>
          </w:p>
        </w:tc>
        <w:tc>
          <w:tcPr>
            <w:tcW w:w="1843" w:type="dxa"/>
            <w:vMerge/>
            <w:shd w:val="clear" w:color="auto" w:fill="auto"/>
            <w:vAlign w:val="center"/>
          </w:tcPr>
          <w:p w14:paraId="6C4ECAAF" w14:textId="77777777" w:rsidR="00F339FE" w:rsidRPr="00380547" w:rsidRDefault="00F339FE" w:rsidP="00147339">
            <w:pPr>
              <w:spacing w:after="0" w:line="240" w:lineRule="auto"/>
              <w:jc w:val="center"/>
              <w:rPr>
                <w:rFonts w:ascii="Times New Roman" w:hAnsi="Times New Roman"/>
                <w:color w:val="auto"/>
                <w:sz w:val="24"/>
                <w:lang w:eastAsia="lv-LV"/>
              </w:rPr>
            </w:pPr>
          </w:p>
        </w:tc>
      </w:tr>
      <w:tr w:rsidR="00F339FE" w:rsidRPr="00380547" w14:paraId="2BB501A8" w14:textId="77777777" w:rsidTr="00B0044C">
        <w:trPr>
          <w:trHeight w:val="230"/>
          <w:jc w:val="center"/>
        </w:trPr>
        <w:tc>
          <w:tcPr>
            <w:tcW w:w="729" w:type="dxa"/>
            <w:vMerge/>
            <w:shd w:val="clear" w:color="auto" w:fill="auto"/>
            <w:vAlign w:val="center"/>
          </w:tcPr>
          <w:p w14:paraId="6B5447CF" w14:textId="77777777" w:rsidR="00F339FE" w:rsidRPr="00380547" w:rsidRDefault="00F339FE" w:rsidP="00F24A8C">
            <w:pPr>
              <w:spacing w:after="0" w:line="240" w:lineRule="auto"/>
              <w:ind w:left="29"/>
              <w:rPr>
                <w:rFonts w:ascii="Times New Roman" w:hAnsi="Times New Roman"/>
                <w:bCs/>
                <w:color w:val="auto"/>
                <w:sz w:val="24"/>
              </w:rPr>
            </w:pPr>
          </w:p>
        </w:tc>
        <w:tc>
          <w:tcPr>
            <w:tcW w:w="3480" w:type="dxa"/>
            <w:vMerge/>
            <w:shd w:val="clear" w:color="auto" w:fill="auto"/>
            <w:vAlign w:val="center"/>
          </w:tcPr>
          <w:p w14:paraId="1B53B248" w14:textId="77777777" w:rsidR="00F339FE" w:rsidRPr="004C3F90" w:rsidRDefault="00F339FE" w:rsidP="00F24A8C">
            <w:pPr>
              <w:spacing w:after="0" w:line="240" w:lineRule="auto"/>
              <w:ind w:left="29"/>
              <w:rPr>
                <w:rFonts w:ascii="Times New Roman" w:hAnsi="Times New Roman"/>
                <w:iCs/>
                <w:color w:val="auto"/>
                <w:sz w:val="24"/>
                <w:lang w:eastAsia="lv-LV"/>
              </w:rPr>
            </w:pPr>
          </w:p>
        </w:tc>
        <w:tc>
          <w:tcPr>
            <w:tcW w:w="5714" w:type="dxa"/>
            <w:tcBorders>
              <w:bottom w:val="single" w:sz="4" w:space="0" w:color="auto"/>
            </w:tcBorders>
            <w:shd w:val="clear" w:color="auto" w:fill="auto"/>
          </w:tcPr>
          <w:p w14:paraId="74EB4527" w14:textId="3D14B24B" w:rsidR="00F339FE" w:rsidRPr="004C3F90" w:rsidRDefault="00F339FE" w:rsidP="008E6595">
            <w:pPr>
              <w:autoSpaceDE w:val="0"/>
              <w:autoSpaceDN w:val="0"/>
              <w:adjustRightInd w:val="0"/>
              <w:spacing w:after="0" w:line="240" w:lineRule="auto"/>
              <w:rPr>
                <w:rFonts w:ascii="Times New Roman" w:hAnsi="Times New Roman"/>
                <w:color w:val="auto"/>
                <w:sz w:val="24"/>
                <w:lang w:eastAsia="lv-LV"/>
              </w:rPr>
            </w:pPr>
            <w:r w:rsidRPr="004C3F90">
              <w:rPr>
                <w:rFonts w:ascii="Times New Roman" w:hAnsi="Times New Roman"/>
                <w:color w:val="auto"/>
                <w:sz w:val="24"/>
                <w:lang w:eastAsia="lv-LV"/>
              </w:rPr>
              <w:t xml:space="preserve">3.3.3. nodrošinot izstrādāto modulāro </w:t>
            </w:r>
            <w:r w:rsidRPr="004C3F90">
              <w:rPr>
                <w:rFonts w:ascii="Times New Roman" w:eastAsia="Calibri" w:hAnsi="Times New Roman"/>
                <w:sz w:val="24"/>
              </w:rPr>
              <w:t xml:space="preserve">profesionālās izglītības programmu ieviešanu profesionālās pamatizglītības, profesionālās vidējās izglītības, arodizglītības, profesionālās tālākizglītības un profesionālās pilnveides izglītības programmas apguvē </w:t>
            </w:r>
            <w:r w:rsidRPr="004C3F90">
              <w:rPr>
                <w:rFonts w:ascii="Times New Roman" w:hAnsi="Times New Roman"/>
                <w:color w:val="auto"/>
                <w:sz w:val="24"/>
                <w:lang w:eastAsia="lv-LV"/>
              </w:rPr>
              <w:t>–</w:t>
            </w:r>
            <w:r w:rsidRPr="004C3F90">
              <w:rPr>
                <w:lang w:eastAsia="lv-LV"/>
              </w:rPr>
              <w:t xml:space="preserve"> 1</w:t>
            </w:r>
          </w:p>
        </w:tc>
        <w:tc>
          <w:tcPr>
            <w:tcW w:w="2126" w:type="dxa"/>
            <w:vMerge/>
            <w:shd w:val="clear" w:color="auto" w:fill="auto"/>
            <w:vAlign w:val="center"/>
          </w:tcPr>
          <w:p w14:paraId="00C8D093" w14:textId="47FD7CFB" w:rsidR="00F339FE" w:rsidRPr="00380547" w:rsidRDefault="00F339FE" w:rsidP="00F24A8C">
            <w:pPr>
              <w:spacing w:after="0" w:line="240" w:lineRule="auto"/>
              <w:jc w:val="center"/>
              <w:rPr>
                <w:rFonts w:ascii="Times New Roman" w:hAnsi="Times New Roman"/>
                <w:bCs/>
                <w:color w:val="auto"/>
                <w:sz w:val="24"/>
              </w:rPr>
            </w:pPr>
          </w:p>
        </w:tc>
        <w:tc>
          <w:tcPr>
            <w:tcW w:w="1843" w:type="dxa"/>
            <w:vMerge/>
            <w:shd w:val="clear" w:color="auto" w:fill="auto"/>
            <w:vAlign w:val="center"/>
          </w:tcPr>
          <w:p w14:paraId="32F63DFE" w14:textId="77777777" w:rsidR="00F339FE" w:rsidRPr="00380547" w:rsidRDefault="00F339FE" w:rsidP="00147339">
            <w:pPr>
              <w:spacing w:after="0" w:line="240" w:lineRule="auto"/>
              <w:jc w:val="center"/>
              <w:rPr>
                <w:rFonts w:ascii="Times New Roman" w:hAnsi="Times New Roman"/>
                <w:color w:val="auto"/>
                <w:sz w:val="24"/>
                <w:lang w:eastAsia="lv-LV"/>
              </w:rPr>
            </w:pPr>
          </w:p>
        </w:tc>
      </w:tr>
      <w:tr w:rsidR="00F339FE" w:rsidRPr="00380547" w14:paraId="0BE2762A" w14:textId="77777777" w:rsidTr="001A1B38">
        <w:trPr>
          <w:trHeight w:val="230"/>
          <w:jc w:val="center"/>
        </w:trPr>
        <w:tc>
          <w:tcPr>
            <w:tcW w:w="729" w:type="dxa"/>
            <w:vMerge/>
            <w:shd w:val="clear" w:color="auto" w:fill="auto"/>
            <w:vAlign w:val="center"/>
          </w:tcPr>
          <w:p w14:paraId="6D5E0A89" w14:textId="77777777" w:rsidR="00F339FE" w:rsidRPr="00380547" w:rsidRDefault="00F339FE" w:rsidP="00F24A8C">
            <w:pPr>
              <w:spacing w:after="0" w:line="240" w:lineRule="auto"/>
              <w:ind w:left="29"/>
              <w:rPr>
                <w:rFonts w:ascii="Times New Roman" w:hAnsi="Times New Roman"/>
                <w:bCs/>
                <w:color w:val="auto"/>
                <w:sz w:val="24"/>
              </w:rPr>
            </w:pPr>
          </w:p>
        </w:tc>
        <w:tc>
          <w:tcPr>
            <w:tcW w:w="3480" w:type="dxa"/>
            <w:vMerge/>
            <w:shd w:val="clear" w:color="auto" w:fill="auto"/>
            <w:vAlign w:val="center"/>
          </w:tcPr>
          <w:p w14:paraId="4BC70B1A" w14:textId="77777777" w:rsidR="00F339FE" w:rsidRPr="004C3F90" w:rsidRDefault="00F339FE" w:rsidP="00DA58E1">
            <w:pPr>
              <w:spacing w:after="0" w:line="240" w:lineRule="auto"/>
              <w:ind w:left="29"/>
              <w:rPr>
                <w:rFonts w:ascii="Times New Roman" w:hAnsi="Times New Roman"/>
                <w:sz w:val="24"/>
              </w:rPr>
            </w:pPr>
          </w:p>
        </w:tc>
        <w:tc>
          <w:tcPr>
            <w:tcW w:w="5714" w:type="dxa"/>
            <w:tcBorders>
              <w:bottom w:val="single" w:sz="4" w:space="0" w:color="auto"/>
            </w:tcBorders>
            <w:shd w:val="clear" w:color="auto" w:fill="auto"/>
          </w:tcPr>
          <w:p w14:paraId="2E01BC7D" w14:textId="5FA7B7A0" w:rsidR="00F339FE" w:rsidRPr="004C3F90" w:rsidRDefault="00F339FE" w:rsidP="0018739C">
            <w:pPr>
              <w:shd w:val="clear" w:color="auto" w:fill="FFFFFF"/>
              <w:spacing w:after="0" w:line="240" w:lineRule="auto"/>
              <w:jc w:val="both"/>
              <w:rPr>
                <w:rFonts w:ascii="Times New Roman" w:eastAsia="Calibri" w:hAnsi="Times New Roman"/>
                <w:sz w:val="24"/>
              </w:rPr>
            </w:pPr>
            <w:r w:rsidRPr="004C3F90">
              <w:rPr>
                <w:rFonts w:ascii="Times New Roman" w:eastAsia="Calibri" w:hAnsi="Times New Roman"/>
                <w:sz w:val="24"/>
              </w:rPr>
              <w:t xml:space="preserve">3.3.4. neiekļaujot modulārajās profesionālās izglītības programmās </w:t>
            </w:r>
            <w:r w:rsidR="008D44CF">
              <w:rPr>
                <w:rFonts w:ascii="Times New Roman" w:eastAsia="Calibri" w:hAnsi="Times New Roman"/>
                <w:sz w:val="24"/>
              </w:rPr>
              <w:t>komponentes</w:t>
            </w:r>
            <w:r w:rsidRPr="004C3F90">
              <w:rPr>
                <w:rFonts w:ascii="Times New Roman" w:eastAsia="Calibri" w:hAnsi="Times New Roman"/>
                <w:sz w:val="24"/>
              </w:rPr>
              <w:t xml:space="preserve"> „iniciatīva un uzņēmējdarbība”, „sabiedrības un cilvēka drošība”, „informācijas un komunikācijas tehnoloģijas”, ”sociālās un pilsoniskā</w:t>
            </w:r>
            <w:r w:rsidR="00920F98">
              <w:rPr>
                <w:rFonts w:ascii="Times New Roman" w:eastAsia="Calibri" w:hAnsi="Times New Roman"/>
                <w:sz w:val="24"/>
              </w:rPr>
              <w:t>s</w:t>
            </w:r>
            <w:r w:rsidRPr="004C3F90">
              <w:rPr>
                <w:rFonts w:ascii="Times New Roman" w:eastAsia="Calibri" w:hAnsi="Times New Roman"/>
                <w:sz w:val="24"/>
              </w:rPr>
              <w:t xml:space="preserve"> prasmes” un „valodas, kultūras izpratne un izpausme”;</w:t>
            </w:r>
            <w:r w:rsidRPr="004C3F90">
              <w:rPr>
                <w:rFonts w:ascii="Times New Roman" w:hAnsi="Times New Roman"/>
                <w:color w:val="auto"/>
                <w:sz w:val="24"/>
                <w:lang w:eastAsia="lv-LV"/>
              </w:rPr>
              <w:t xml:space="preserve"> neparedzot </w:t>
            </w:r>
            <w:r w:rsidRPr="004C3F90">
              <w:rPr>
                <w:rFonts w:ascii="Times New Roman" w:eastAsia="Calibri" w:hAnsi="Times New Roman"/>
                <w:sz w:val="24"/>
              </w:rPr>
              <w:t>profesionālās izglītības programmās</w:t>
            </w:r>
            <w:r w:rsidRPr="004C3F90">
              <w:rPr>
                <w:rFonts w:ascii="Times New Roman" w:eastAsiaTheme="minorHAnsi" w:hAnsi="Times New Roman"/>
                <w:color w:val="auto"/>
                <w:sz w:val="24"/>
              </w:rPr>
              <w:t xml:space="preserve"> iekļaujošās izglītības principu un neparedz </w:t>
            </w:r>
            <w:r w:rsidRPr="004C3F90">
              <w:rPr>
                <w:rFonts w:ascii="Times New Roman" w:hAnsi="Times New Roman"/>
                <w:color w:val="auto"/>
                <w:sz w:val="24"/>
                <w:lang w:eastAsia="lv-LV"/>
              </w:rPr>
              <w:t xml:space="preserve">izstrādāto modulāro </w:t>
            </w:r>
            <w:r w:rsidRPr="004C3F90">
              <w:rPr>
                <w:rFonts w:ascii="Times New Roman" w:eastAsia="Calibri" w:hAnsi="Times New Roman"/>
                <w:sz w:val="24"/>
              </w:rPr>
              <w:t>profesionālās izglītības programmu ieviešanu/ izmantošanu profesionālās pamatizglītības, profesionālās vidējās izglītības, arodizglītības, profesionālās tālākizglītības un profesionālās pilnveides izglītības programmas apguvē</w:t>
            </w:r>
            <w:r w:rsidRPr="004C3F90">
              <w:rPr>
                <w:rFonts w:ascii="Times New Roman" w:hAnsi="Times New Roman"/>
                <w:color w:val="auto"/>
                <w:sz w:val="24"/>
                <w:lang w:eastAsia="lv-LV"/>
              </w:rPr>
              <w:t xml:space="preserve"> –</w:t>
            </w:r>
            <w:r w:rsidRPr="004C3F90">
              <w:rPr>
                <w:lang w:eastAsia="lv-LV"/>
              </w:rPr>
              <w:t xml:space="preserve"> </w:t>
            </w:r>
            <w:r w:rsidR="0018739C" w:rsidRPr="004C3F90">
              <w:rPr>
                <w:lang w:eastAsia="lv-LV"/>
              </w:rPr>
              <w:t>0</w:t>
            </w:r>
          </w:p>
        </w:tc>
        <w:tc>
          <w:tcPr>
            <w:tcW w:w="2126" w:type="dxa"/>
            <w:vMerge/>
            <w:tcBorders>
              <w:bottom w:val="single" w:sz="4" w:space="0" w:color="auto"/>
            </w:tcBorders>
            <w:shd w:val="clear" w:color="auto" w:fill="auto"/>
            <w:vAlign w:val="center"/>
          </w:tcPr>
          <w:p w14:paraId="13A8CB4C" w14:textId="0CA9B361" w:rsidR="00F339FE" w:rsidRPr="00380547" w:rsidRDefault="00F339FE" w:rsidP="00F24A8C">
            <w:pPr>
              <w:spacing w:after="0" w:line="240" w:lineRule="auto"/>
              <w:jc w:val="center"/>
              <w:rPr>
                <w:rFonts w:ascii="Times New Roman" w:hAnsi="Times New Roman"/>
                <w:bCs/>
                <w:color w:val="auto"/>
                <w:sz w:val="24"/>
              </w:rPr>
            </w:pPr>
          </w:p>
        </w:tc>
        <w:tc>
          <w:tcPr>
            <w:tcW w:w="1843" w:type="dxa"/>
            <w:vMerge/>
            <w:shd w:val="clear" w:color="auto" w:fill="auto"/>
            <w:vAlign w:val="center"/>
          </w:tcPr>
          <w:p w14:paraId="4D8BEBD0" w14:textId="77777777" w:rsidR="00F339FE" w:rsidRPr="00380547" w:rsidRDefault="00F339FE" w:rsidP="00147339">
            <w:pPr>
              <w:spacing w:after="0" w:line="240" w:lineRule="auto"/>
              <w:jc w:val="center"/>
              <w:rPr>
                <w:rFonts w:ascii="Times New Roman" w:hAnsi="Times New Roman"/>
                <w:color w:val="auto"/>
                <w:sz w:val="24"/>
                <w:lang w:eastAsia="lv-LV"/>
              </w:rPr>
            </w:pPr>
          </w:p>
        </w:tc>
      </w:tr>
      <w:tr w:rsidR="0018739C" w:rsidRPr="00380547" w14:paraId="1F38C421" w14:textId="77777777" w:rsidTr="00E3282D">
        <w:trPr>
          <w:trHeight w:val="230"/>
          <w:jc w:val="center"/>
        </w:trPr>
        <w:tc>
          <w:tcPr>
            <w:tcW w:w="729" w:type="dxa"/>
            <w:vMerge w:val="restart"/>
            <w:shd w:val="clear" w:color="auto" w:fill="auto"/>
            <w:vAlign w:val="center"/>
          </w:tcPr>
          <w:p w14:paraId="31590A5F" w14:textId="3C28C989" w:rsidR="0018739C" w:rsidRPr="00380547" w:rsidRDefault="0018739C" w:rsidP="00F24A8C">
            <w:pPr>
              <w:spacing w:after="0" w:line="240" w:lineRule="auto"/>
              <w:ind w:left="29"/>
              <w:rPr>
                <w:rFonts w:ascii="Times New Roman" w:hAnsi="Times New Roman"/>
                <w:bCs/>
                <w:color w:val="auto"/>
                <w:sz w:val="24"/>
              </w:rPr>
            </w:pPr>
            <w:r w:rsidRPr="00380547">
              <w:rPr>
                <w:rFonts w:ascii="Times New Roman" w:hAnsi="Times New Roman"/>
                <w:bCs/>
                <w:color w:val="auto"/>
                <w:sz w:val="24"/>
              </w:rPr>
              <w:t>3.4.</w:t>
            </w:r>
          </w:p>
        </w:tc>
        <w:tc>
          <w:tcPr>
            <w:tcW w:w="3480" w:type="dxa"/>
            <w:vMerge w:val="restart"/>
            <w:shd w:val="clear" w:color="auto" w:fill="auto"/>
            <w:vAlign w:val="center"/>
          </w:tcPr>
          <w:p w14:paraId="139F9679" w14:textId="68688077" w:rsidR="0018739C" w:rsidRPr="00380547" w:rsidRDefault="0018739C" w:rsidP="004E49D1">
            <w:pPr>
              <w:spacing w:after="0" w:line="240" w:lineRule="auto"/>
              <w:ind w:left="29"/>
              <w:jc w:val="both"/>
              <w:rPr>
                <w:rFonts w:ascii="Times New Roman" w:hAnsi="Times New Roman"/>
                <w:iCs/>
                <w:color w:val="auto"/>
                <w:sz w:val="24"/>
                <w:lang w:eastAsia="lv-LV"/>
              </w:rPr>
            </w:pPr>
            <w:r w:rsidRPr="00380547">
              <w:rPr>
                <w:rFonts w:ascii="Times New Roman" w:hAnsi="Times New Roman"/>
                <w:sz w:val="24"/>
              </w:rPr>
              <w:t xml:space="preserve">Projekta </w:t>
            </w:r>
            <w:r w:rsidRPr="00380547">
              <w:rPr>
                <w:rFonts w:ascii="Times New Roman" w:hAnsi="Times New Roman"/>
                <w:iCs/>
                <w:color w:val="auto"/>
                <w:sz w:val="24"/>
                <w:lang w:eastAsia="lv-LV"/>
              </w:rPr>
              <w:t xml:space="preserve">sadarbības partneru iepriekšējā pieredze </w:t>
            </w:r>
            <w:r w:rsidRPr="00380547">
              <w:rPr>
                <w:rFonts w:ascii="Times New Roman" w:hAnsi="Times New Roman"/>
                <w:color w:val="auto"/>
                <w:sz w:val="24"/>
              </w:rPr>
              <w:t>nozar</w:t>
            </w:r>
            <w:r>
              <w:rPr>
                <w:rFonts w:ascii="Times New Roman" w:hAnsi="Times New Roman"/>
                <w:color w:val="auto"/>
                <w:sz w:val="24"/>
              </w:rPr>
              <w:t>u</w:t>
            </w:r>
            <w:r w:rsidRPr="00380547">
              <w:rPr>
                <w:rFonts w:ascii="Times New Roman" w:hAnsi="Times New Roman"/>
                <w:color w:val="auto"/>
                <w:sz w:val="24"/>
              </w:rPr>
              <w:t xml:space="preserve"> kvalifikācij</w:t>
            </w:r>
            <w:r>
              <w:rPr>
                <w:rFonts w:ascii="Times New Roman" w:hAnsi="Times New Roman"/>
                <w:color w:val="auto"/>
                <w:sz w:val="24"/>
              </w:rPr>
              <w:t>u</w:t>
            </w:r>
            <w:r w:rsidRPr="00380547">
              <w:rPr>
                <w:rFonts w:ascii="Times New Roman" w:hAnsi="Times New Roman"/>
                <w:color w:val="auto"/>
                <w:sz w:val="24"/>
              </w:rPr>
              <w:t xml:space="preserve"> sistēm</w:t>
            </w:r>
            <w:r>
              <w:rPr>
                <w:rFonts w:ascii="Times New Roman" w:hAnsi="Times New Roman"/>
                <w:color w:val="auto"/>
                <w:sz w:val="24"/>
              </w:rPr>
              <w:t>u</w:t>
            </w:r>
            <w:r w:rsidRPr="00380547">
              <w:rPr>
                <w:rFonts w:ascii="Times New Roman" w:hAnsi="Times New Roman"/>
                <w:color w:val="auto"/>
                <w:sz w:val="24"/>
              </w:rPr>
              <w:t xml:space="preserve"> izstrādē</w:t>
            </w:r>
          </w:p>
          <w:p w14:paraId="6C5C609E" w14:textId="77777777" w:rsidR="0018739C" w:rsidRPr="00380547" w:rsidRDefault="0018739C" w:rsidP="004E49D1">
            <w:pPr>
              <w:spacing w:after="0" w:line="240" w:lineRule="auto"/>
              <w:ind w:left="29"/>
              <w:jc w:val="both"/>
              <w:rPr>
                <w:rFonts w:ascii="Times New Roman" w:hAnsi="Times New Roman"/>
                <w:iCs/>
                <w:color w:val="auto"/>
                <w:sz w:val="24"/>
                <w:highlight w:val="yellow"/>
                <w:lang w:eastAsia="lv-LV"/>
              </w:rPr>
            </w:pPr>
          </w:p>
          <w:p w14:paraId="3FEFA4A5" w14:textId="77777777" w:rsidR="0018739C" w:rsidRPr="00380547" w:rsidRDefault="0018739C" w:rsidP="004E49D1">
            <w:pPr>
              <w:spacing w:after="0" w:line="240" w:lineRule="auto"/>
              <w:ind w:left="29"/>
              <w:jc w:val="both"/>
              <w:rPr>
                <w:rFonts w:ascii="Times New Roman" w:hAnsi="Times New Roman"/>
                <w:iCs/>
                <w:color w:val="auto"/>
                <w:sz w:val="24"/>
                <w:lang w:eastAsia="lv-LV"/>
              </w:rPr>
            </w:pPr>
          </w:p>
        </w:tc>
        <w:tc>
          <w:tcPr>
            <w:tcW w:w="5714" w:type="dxa"/>
            <w:tcBorders>
              <w:bottom w:val="single" w:sz="4" w:space="0" w:color="auto"/>
            </w:tcBorders>
            <w:shd w:val="clear" w:color="auto" w:fill="auto"/>
          </w:tcPr>
          <w:p w14:paraId="678C2861" w14:textId="0C153B83" w:rsidR="0018739C" w:rsidRPr="00380547" w:rsidRDefault="0018739C" w:rsidP="008D44CF">
            <w:pPr>
              <w:shd w:val="clear" w:color="auto" w:fill="FFFFFF"/>
              <w:spacing w:after="0" w:line="240" w:lineRule="auto"/>
              <w:jc w:val="both"/>
              <w:rPr>
                <w:rFonts w:ascii="Times New Roman" w:hAnsi="Times New Roman"/>
                <w:color w:val="auto"/>
                <w:sz w:val="24"/>
                <w:lang w:eastAsia="lv-LV"/>
              </w:rPr>
            </w:pPr>
            <w:r w:rsidRPr="00380547">
              <w:rPr>
                <w:rFonts w:ascii="Times New Roman" w:eastAsia="Calibri" w:hAnsi="Times New Roman"/>
                <w:sz w:val="24"/>
              </w:rPr>
              <w:t xml:space="preserve">3.4.1. Projekta iesniegumā nav norādīta sadarbības partneru pieredze </w:t>
            </w:r>
            <w:r w:rsidRPr="00380547">
              <w:rPr>
                <w:rFonts w:ascii="Times New Roman" w:hAnsi="Times New Roman"/>
                <w:color w:val="auto"/>
                <w:sz w:val="24"/>
              </w:rPr>
              <w:t>nozar</w:t>
            </w:r>
            <w:r>
              <w:rPr>
                <w:rFonts w:ascii="Times New Roman" w:hAnsi="Times New Roman"/>
                <w:color w:val="auto"/>
                <w:sz w:val="24"/>
              </w:rPr>
              <w:t>u</w:t>
            </w:r>
            <w:r w:rsidRPr="00380547">
              <w:rPr>
                <w:rFonts w:ascii="Times New Roman" w:hAnsi="Times New Roman"/>
                <w:color w:val="auto"/>
                <w:sz w:val="24"/>
              </w:rPr>
              <w:t xml:space="preserve"> kvalifikācij</w:t>
            </w:r>
            <w:r>
              <w:rPr>
                <w:rFonts w:ascii="Times New Roman" w:hAnsi="Times New Roman"/>
                <w:color w:val="auto"/>
                <w:sz w:val="24"/>
              </w:rPr>
              <w:t xml:space="preserve">u </w:t>
            </w:r>
            <w:r w:rsidRPr="00380547">
              <w:rPr>
                <w:rFonts w:ascii="Times New Roman" w:hAnsi="Times New Roman"/>
                <w:color w:val="auto"/>
                <w:sz w:val="24"/>
              </w:rPr>
              <w:t>sistēm</w:t>
            </w:r>
            <w:r>
              <w:rPr>
                <w:rFonts w:ascii="Times New Roman" w:hAnsi="Times New Roman"/>
                <w:color w:val="auto"/>
                <w:sz w:val="24"/>
              </w:rPr>
              <w:t>u</w:t>
            </w:r>
            <w:r w:rsidRPr="00380547">
              <w:rPr>
                <w:rFonts w:ascii="Times New Roman" w:hAnsi="Times New Roman"/>
                <w:color w:val="auto"/>
                <w:sz w:val="24"/>
              </w:rPr>
              <w:t xml:space="preserve"> izstrādē</w:t>
            </w:r>
            <w:r w:rsidRPr="00380547">
              <w:rPr>
                <w:rFonts w:ascii="Times New Roman" w:hAnsi="Times New Roman"/>
                <w:color w:val="auto"/>
                <w:sz w:val="24"/>
                <w:lang w:eastAsia="lv-LV"/>
              </w:rPr>
              <w:t>–</w:t>
            </w:r>
            <w:r>
              <w:rPr>
                <w:lang w:eastAsia="lv-LV"/>
              </w:rPr>
              <w:t xml:space="preserve"> 0</w:t>
            </w:r>
          </w:p>
        </w:tc>
        <w:tc>
          <w:tcPr>
            <w:tcW w:w="2126" w:type="dxa"/>
            <w:vMerge w:val="restart"/>
            <w:shd w:val="clear" w:color="auto" w:fill="auto"/>
            <w:vAlign w:val="center"/>
          </w:tcPr>
          <w:p w14:paraId="0C99D25A" w14:textId="17C93D99" w:rsidR="0018739C" w:rsidRPr="00380547" w:rsidRDefault="008D44CF" w:rsidP="0018739C">
            <w:pPr>
              <w:spacing w:after="0" w:line="240" w:lineRule="auto"/>
              <w:jc w:val="center"/>
              <w:rPr>
                <w:rFonts w:ascii="Times New Roman" w:hAnsi="Times New Roman"/>
                <w:bCs/>
                <w:color w:val="auto"/>
                <w:sz w:val="24"/>
              </w:rPr>
            </w:pPr>
            <w:r>
              <w:rPr>
                <w:rFonts w:ascii="Times New Roman" w:hAnsi="Times New Roman"/>
                <w:bCs/>
                <w:color w:val="auto"/>
                <w:sz w:val="24"/>
              </w:rPr>
              <w:t>1</w:t>
            </w:r>
            <w:r w:rsidR="0018739C">
              <w:rPr>
                <w:rFonts w:ascii="Times New Roman" w:hAnsi="Times New Roman"/>
                <w:color w:val="auto"/>
                <w:sz w:val="24"/>
                <w:vertAlign w:val="superscript"/>
              </w:rPr>
              <w:t>V</w:t>
            </w:r>
            <w:r w:rsidR="0018739C" w:rsidRPr="00380547" w:rsidDel="00F339FE">
              <w:rPr>
                <w:rFonts w:ascii="Times New Roman" w:hAnsi="Times New Roman"/>
                <w:bCs/>
                <w:color w:val="auto"/>
                <w:sz w:val="24"/>
              </w:rPr>
              <w:t xml:space="preserve"> </w:t>
            </w:r>
          </w:p>
          <w:p w14:paraId="06F5F44C" w14:textId="17798B34" w:rsidR="0018739C" w:rsidRPr="00380547" w:rsidRDefault="0018739C" w:rsidP="00F24A8C">
            <w:pPr>
              <w:spacing w:after="0" w:line="240" w:lineRule="auto"/>
              <w:jc w:val="center"/>
              <w:rPr>
                <w:rFonts w:ascii="Times New Roman" w:hAnsi="Times New Roman"/>
                <w:bCs/>
                <w:color w:val="auto"/>
                <w:sz w:val="24"/>
              </w:rPr>
            </w:pPr>
          </w:p>
        </w:tc>
        <w:tc>
          <w:tcPr>
            <w:tcW w:w="1843" w:type="dxa"/>
            <w:vMerge w:val="restart"/>
            <w:shd w:val="clear" w:color="auto" w:fill="auto"/>
            <w:vAlign w:val="center"/>
          </w:tcPr>
          <w:p w14:paraId="24A9C008" w14:textId="66AF389C" w:rsidR="0018739C" w:rsidRPr="00380547" w:rsidRDefault="008D44CF" w:rsidP="0018739C">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1</w:t>
            </w:r>
          </w:p>
        </w:tc>
      </w:tr>
      <w:tr w:rsidR="008D44CF" w:rsidRPr="00380547" w14:paraId="755DC28A" w14:textId="77777777" w:rsidTr="001700E6">
        <w:trPr>
          <w:trHeight w:val="1106"/>
          <w:jc w:val="center"/>
        </w:trPr>
        <w:tc>
          <w:tcPr>
            <w:tcW w:w="729" w:type="dxa"/>
            <w:vMerge/>
            <w:shd w:val="clear" w:color="auto" w:fill="auto"/>
            <w:vAlign w:val="center"/>
          </w:tcPr>
          <w:p w14:paraId="7C5205E6" w14:textId="77777777" w:rsidR="008D44CF" w:rsidRPr="00380547" w:rsidRDefault="008D44CF" w:rsidP="00F24A8C">
            <w:pPr>
              <w:spacing w:after="0" w:line="240" w:lineRule="auto"/>
              <w:ind w:left="29"/>
              <w:rPr>
                <w:rFonts w:ascii="Times New Roman" w:hAnsi="Times New Roman"/>
                <w:bCs/>
                <w:color w:val="auto"/>
                <w:sz w:val="24"/>
              </w:rPr>
            </w:pPr>
          </w:p>
        </w:tc>
        <w:tc>
          <w:tcPr>
            <w:tcW w:w="3480" w:type="dxa"/>
            <w:vMerge/>
            <w:shd w:val="clear" w:color="auto" w:fill="auto"/>
            <w:vAlign w:val="center"/>
          </w:tcPr>
          <w:p w14:paraId="71B939D8" w14:textId="77777777" w:rsidR="008D44CF" w:rsidRPr="00380547" w:rsidRDefault="008D44CF" w:rsidP="004E49D1">
            <w:pPr>
              <w:spacing w:after="0" w:line="240" w:lineRule="auto"/>
              <w:ind w:left="29"/>
              <w:jc w:val="both"/>
              <w:rPr>
                <w:rFonts w:ascii="Times New Roman" w:hAnsi="Times New Roman"/>
                <w:iCs/>
                <w:color w:val="auto"/>
                <w:sz w:val="24"/>
                <w:lang w:eastAsia="lv-LV"/>
              </w:rPr>
            </w:pPr>
          </w:p>
        </w:tc>
        <w:tc>
          <w:tcPr>
            <w:tcW w:w="5714" w:type="dxa"/>
            <w:shd w:val="clear" w:color="auto" w:fill="auto"/>
          </w:tcPr>
          <w:p w14:paraId="69ED05E2" w14:textId="625AC8D6" w:rsidR="008D44CF" w:rsidRPr="00380547" w:rsidRDefault="008D44CF" w:rsidP="0018739C">
            <w:pPr>
              <w:shd w:val="clear" w:color="auto" w:fill="FFFFFF"/>
              <w:spacing w:after="0" w:line="240" w:lineRule="auto"/>
              <w:jc w:val="both"/>
              <w:rPr>
                <w:rFonts w:ascii="Times New Roman" w:hAnsi="Times New Roman"/>
                <w:color w:val="auto"/>
                <w:sz w:val="24"/>
                <w:lang w:eastAsia="lv-LV"/>
              </w:rPr>
            </w:pPr>
            <w:r w:rsidRPr="00380547">
              <w:rPr>
                <w:rFonts w:ascii="Times New Roman" w:eastAsia="Calibri" w:hAnsi="Times New Roman"/>
                <w:sz w:val="24"/>
              </w:rPr>
              <w:t>3.4.2. Projekta iesniegumā ir norādīta sadarbības partneru pieredze</w:t>
            </w:r>
            <w:r w:rsidRPr="00380547">
              <w:rPr>
                <w:rFonts w:ascii="Times New Roman" w:hAnsi="Times New Roman"/>
                <w:color w:val="auto"/>
                <w:sz w:val="24"/>
              </w:rPr>
              <w:t xml:space="preserve"> nozar</w:t>
            </w:r>
            <w:r>
              <w:rPr>
                <w:rFonts w:ascii="Times New Roman" w:hAnsi="Times New Roman"/>
                <w:color w:val="auto"/>
                <w:sz w:val="24"/>
              </w:rPr>
              <w:t>u</w:t>
            </w:r>
            <w:r w:rsidRPr="00380547">
              <w:rPr>
                <w:rFonts w:ascii="Times New Roman" w:hAnsi="Times New Roman"/>
                <w:color w:val="auto"/>
                <w:sz w:val="24"/>
              </w:rPr>
              <w:t xml:space="preserve"> kvalifikācij</w:t>
            </w:r>
            <w:r>
              <w:rPr>
                <w:rFonts w:ascii="Times New Roman" w:hAnsi="Times New Roman"/>
                <w:color w:val="auto"/>
                <w:sz w:val="24"/>
              </w:rPr>
              <w:t>u</w:t>
            </w:r>
            <w:r w:rsidRPr="00380547">
              <w:rPr>
                <w:rFonts w:ascii="Times New Roman" w:hAnsi="Times New Roman"/>
                <w:color w:val="auto"/>
                <w:sz w:val="24"/>
              </w:rPr>
              <w:t xml:space="preserve"> sistēm</w:t>
            </w:r>
            <w:r>
              <w:rPr>
                <w:rFonts w:ascii="Times New Roman" w:hAnsi="Times New Roman"/>
                <w:color w:val="auto"/>
                <w:sz w:val="24"/>
              </w:rPr>
              <w:t>u</w:t>
            </w:r>
            <w:r w:rsidRPr="00380547">
              <w:rPr>
                <w:rFonts w:ascii="Times New Roman" w:hAnsi="Times New Roman"/>
                <w:color w:val="auto"/>
                <w:sz w:val="24"/>
              </w:rPr>
              <w:t xml:space="preserve"> izstrādē</w:t>
            </w:r>
            <w:r>
              <w:rPr>
                <w:rFonts w:ascii="Times New Roman" w:hAnsi="Times New Roman"/>
                <w:color w:val="auto"/>
                <w:sz w:val="24"/>
              </w:rPr>
              <w:t xml:space="preserve"> </w:t>
            </w:r>
            <w:r w:rsidRPr="00380547">
              <w:rPr>
                <w:rFonts w:ascii="Times New Roman" w:hAnsi="Times New Roman"/>
                <w:color w:val="auto"/>
                <w:sz w:val="24"/>
                <w:lang w:eastAsia="lv-LV"/>
              </w:rPr>
              <w:t>–</w:t>
            </w:r>
            <w:r>
              <w:rPr>
                <w:lang w:eastAsia="lv-LV"/>
              </w:rPr>
              <w:t xml:space="preserve"> 1</w:t>
            </w:r>
          </w:p>
        </w:tc>
        <w:tc>
          <w:tcPr>
            <w:tcW w:w="2126" w:type="dxa"/>
            <w:vMerge/>
            <w:shd w:val="clear" w:color="auto" w:fill="auto"/>
            <w:vAlign w:val="center"/>
          </w:tcPr>
          <w:p w14:paraId="45079707" w14:textId="5991D318" w:rsidR="008D44CF" w:rsidRPr="00380547" w:rsidRDefault="008D44CF" w:rsidP="00F24A8C">
            <w:pPr>
              <w:spacing w:after="0" w:line="240" w:lineRule="auto"/>
              <w:jc w:val="center"/>
              <w:rPr>
                <w:rFonts w:ascii="Times New Roman" w:hAnsi="Times New Roman"/>
                <w:bCs/>
                <w:color w:val="auto"/>
                <w:sz w:val="24"/>
              </w:rPr>
            </w:pPr>
          </w:p>
        </w:tc>
        <w:tc>
          <w:tcPr>
            <w:tcW w:w="1843" w:type="dxa"/>
            <w:vMerge/>
            <w:shd w:val="clear" w:color="auto" w:fill="auto"/>
            <w:vAlign w:val="center"/>
          </w:tcPr>
          <w:p w14:paraId="4F39BEE9" w14:textId="77777777" w:rsidR="008D44CF" w:rsidRPr="00380547" w:rsidRDefault="008D44CF" w:rsidP="00714519">
            <w:pPr>
              <w:spacing w:after="0" w:line="240" w:lineRule="auto"/>
              <w:jc w:val="center"/>
              <w:rPr>
                <w:rFonts w:ascii="Times New Roman" w:hAnsi="Times New Roman"/>
                <w:color w:val="auto"/>
                <w:sz w:val="24"/>
                <w:lang w:eastAsia="lv-LV"/>
              </w:rPr>
            </w:pPr>
          </w:p>
        </w:tc>
      </w:tr>
      <w:tr w:rsidR="0045502B" w:rsidRPr="00380547" w14:paraId="1A7E5A52" w14:textId="77777777" w:rsidTr="004E559D">
        <w:trPr>
          <w:trHeight w:val="230"/>
          <w:jc w:val="center"/>
        </w:trPr>
        <w:tc>
          <w:tcPr>
            <w:tcW w:w="729" w:type="dxa"/>
            <w:vMerge w:val="restart"/>
            <w:shd w:val="clear" w:color="auto" w:fill="auto"/>
            <w:vAlign w:val="center"/>
          </w:tcPr>
          <w:p w14:paraId="7F5068F9" w14:textId="45C82239" w:rsidR="0045502B" w:rsidRPr="00380547" w:rsidRDefault="0045502B" w:rsidP="00F24A8C">
            <w:pPr>
              <w:spacing w:after="0" w:line="240" w:lineRule="auto"/>
              <w:ind w:left="29"/>
              <w:rPr>
                <w:rFonts w:ascii="Times New Roman" w:hAnsi="Times New Roman"/>
                <w:bCs/>
                <w:color w:val="auto"/>
                <w:sz w:val="24"/>
              </w:rPr>
            </w:pPr>
            <w:r w:rsidRPr="00380547">
              <w:rPr>
                <w:rFonts w:ascii="Times New Roman" w:hAnsi="Times New Roman"/>
                <w:bCs/>
                <w:color w:val="auto"/>
                <w:sz w:val="24"/>
              </w:rPr>
              <w:t>3.5.</w:t>
            </w:r>
          </w:p>
        </w:tc>
        <w:tc>
          <w:tcPr>
            <w:tcW w:w="3480" w:type="dxa"/>
            <w:vMerge w:val="restart"/>
            <w:shd w:val="clear" w:color="auto" w:fill="auto"/>
            <w:vAlign w:val="center"/>
          </w:tcPr>
          <w:p w14:paraId="4AD80374" w14:textId="4FD7B752" w:rsidR="0045502B" w:rsidRPr="00380547" w:rsidRDefault="008D44CF" w:rsidP="008D44CF">
            <w:pPr>
              <w:spacing w:after="0" w:line="240" w:lineRule="auto"/>
              <w:ind w:left="29"/>
              <w:jc w:val="both"/>
              <w:rPr>
                <w:rFonts w:ascii="Times New Roman" w:hAnsi="Times New Roman"/>
                <w:bCs/>
                <w:color w:val="auto"/>
                <w:sz w:val="24"/>
              </w:rPr>
            </w:pPr>
            <w:r w:rsidRPr="00380547">
              <w:rPr>
                <w:rFonts w:ascii="Times New Roman" w:hAnsi="Times New Roman"/>
                <w:iCs/>
                <w:color w:val="auto"/>
                <w:sz w:val="24"/>
                <w:lang w:eastAsia="lv-LV"/>
              </w:rPr>
              <w:t>Projek</w:t>
            </w:r>
            <w:r>
              <w:rPr>
                <w:rFonts w:ascii="Times New Roman" w:hAnsi="Times New Roman"/>
                <w:iCs/>
                <w:color w:val="auto"/>
                <w:sz w:val="24"/>
                <w:lang w:eastAsia="lv-LV"/>
              </w:rPr>
              <w:t>ta iesniegumā</w:t>
            </w:r>
            <w:r w:rsidRPr="00380547">
              <w:rPr>
                <w:rFonts w:ascii="Times New Roman" w:hAnsi="Times New Roman"/>
                <w:iCs/>
                <w:color w:val="auto"/>
                <w:sz w:val="24"/>
                <w:lang w:eastAsia="lv-LV"/>
              </w:rPr>
              <w:t xml:space="preserve"> </w:t>
            </w:r>
            <w:r w:rsidR="0045502B" w:rsidRPr="00380547">
              <w:rPr>
                <w:rFonts w:ascii="Times New Roman" w:hAnsi="Times New Roman"/>
                <w:iCs/>
                <w:color w:val="auto"/>
                <w:sz w:val="24"/>
                <w:lang w:eastAsia="lv-LV"/>
              </w:rPr>
              <w:t xml:space="preserve">paredzētās specifiskās darbības veicina horizontālā principa “Vienlīdzīgas iespējas” (dzimumu </w:t>
            </w:r>
            <w:r w:rsidR="0045502B">
              <w:rPr>
                <w:rFonts w:ascii="Times New Roman" w:hAnsi="Times New Roman"/>
                <w:iCs/>
                <w:color w:val="auto"/>
                <w:sz w:val="24"/>
                <w:lang w:eastAsia="lv-LV"/>
              </w:rPr>
              <w:t xml:space="preserve">un vecuma </w:t>
            </w:r>
            <w:r w:rsidR="0045502B" w:rsidRPr="00380547">
              <w:rPr>
                <w:rFonts w:ascii="Times New Roman" w:hAnsi="Times New Roman"/>
                <w:iCs/>
                <w:color w:val="auto"/>
                <w:sz w:val="24"/>
                <w:lang w:eastAsia="lv-LV"/>
              </w:rPr>
              <w:t>līdztiesība, invaliditāte un etniskā piederība) ievērošanu</w:t>
            </w:r>
          </w:p>
        </w:tc>
        <w:tc>
          <w:tcPr>
            <w:tcW w:w="5714" w:type="dxa"/>
            <w:tcBorders>
              <w:bottom w:val="single" w:sz="4" w:space="0" w:color="auto"/>
            </w:tcBorders>
            <w:shd w:val="clear" w:color="auto" w:fill="auto"/>
          </w:tcPr>
          <w:p w14:paraId="5C0961AA" w14:textId="21A0AF1D" w:rsidR="0045502B" w:rsidRPr="004C3F90" w:rsidRDefault="0045502B" w:rsidP="0045502B">
            <w:pPr>
              <w:shd w:val="clear" w:color="auto" w:fill="FFFFFF"/>
              <w:spacing w:after="0" w:line="240" w:lineRule="auto"/>
              <w:jc w:val="both"/>
              <w:rPr>
                <w:lang w:eastAsia="lv-LV"/>
              </w:rPr>
            </w:pPr>
            <w:r w:rsidRPr="00380547">
              <w:rPr>
                <w:rFonts w:ascii="Times New Roman" w:hAnsi="Times New Roman"/>
                <w:color w:val="auto"/>
                <w:sz w:val="24"/>
                <w:lang w:eastAsia="lv-LV"/>
              </w:rPr>
              <w:t xml:space="preserve">3.5.1. </w:t>
            </w:r>
            <w:r w:rsidRPr="00380547">
              <w:rPr>
                <w:rFonts w:ascii="Times New Roman" w:eastAsia="Calibri" w:hAnsi="Times New Roman"/>
                <w:sz w:val="24"/>
              </w:rPr>
              <w:t>Projekta iesniegumā</w:t>
            </w:r>
            <w:r w:rsidRPr="00380547">
              <w:rPr>
                <w:rFonts w:ascii="Times New Roman" w:hAnsi="Times New Roman"/>
                <w:iCs/>
                <w:color w:val="auto"/>
                <w:sz w:val="24"/>
                <w:lang w:eastAsia="lv-LV"/>
              </w:rPr>
              <w:t xml:space="preserve"> paredzētās specifiskās darbības veicina dzimumu līdztiesību </w:t>
            </w:r>
            <w:r>
              <w:rPr>
                <w:rFonts w:ascii="Times New Roman" w:hAnsi="Times New Roman"/>
                <w:color w:val="auto"/>
                <w:sz w:val="24"/>
              </w:rPr>
              <w:t xml:space="preserve"> </w:t>
            </w:r>
            <w:r w:rsidRPr="00380547">
              <w:rPr>
                <w:rFonts w:ascii="Times New Roman" w:hAnsi="Times New Roman"/>
                <w:color w:val="auto"/>
                <w:sz w:val="24"/>
                <w:lang w:eastAsia="lv-LV"/>
              </w:rPr>
              <w:t>–</w:t>
            </w:r>
            <w:r>
              <w:rPr>
                <w:lang w:eastAsia="lv-LV"/>
              </w:rPr>
              <w:t xml:space="preserve"> 1</w:t>
            </w:r>
          </w:p>
        </w:tc>
        <w:tc>
          <w:tcPr>
            <w:tcW w:w="2126" w:type="dxa"/>
            <w:vMerge w:val="restart"/>
            <w:shd w:val="clear" w:color="auto" w:fill="auto"/>
            <w:vAlign w:val="center"/>
          </w:tcPr>
          <w:p w14:paraId="747C2033" w14:textId="277C5367" w:rsidR="0045502B" w:rsidRPr="00380547" w:rsidRDefault="0045502B" w:rsidP="0018739C">
            <w:pPr>
              <w:spacing w:after="0" w:line="240" w:lineRule="auto"/>
              <w:jc w:val="center"/>
              <w:rPr>
                <w:rFonts w:ascii="Times New Roman" w:hAnsi="Times New Roman"/>
                <w:bCs/>
                <w:color w:val="auto"/>
                <w:sz w:val="24"/>
              </w:rPr>
            </w:pPr>
            <w:r>
              <w:rPr>
                <w:rFonts w:ascii="Times New Roman" w:hAnsi="Times New Roman"/>
                <w:bCs/>
                <w:color w:val="auto"/>
                <w:sz w:val="24"/>
              </w:rPr>
              <w:t>4</w:t>
            </w:r>
            <w:r>
              <w:rPr>
                <w:rFonts w:ascii="Times New Roman" w:hAnsi="Times New Roman"/>
                <w:color w:val="auto"/>
                <w:sz w:val="24"/>
                <w:vertAlign w:val="superscript"/>
              </w:rPr>
              <w:t>S</w:t>
            </w:r>
            <w:r w:rsidRPr="00380547" w:rsidDel="00F339FE">
              <w:rPr>
                <w:rFonts w:ascii="Times New Roman" w:hAnsi="Times New Roman"/>
                <w:bCs/>
                <w:color w:val="auto"/>
                <w:sz w:val="24"/>
              </w:rPr>
              <w:t xml:space="preserve"> </w:t>
            </w:r>
          </w:p>
          <w:p w14:paraId="6EF49F81" w14:textId="741847BE" w:rsidR="0045502B" w:rsidRPr="00380547" w:rsidRDefault="0045502B" w:rsidP="00F24A8C">
            <w:pPr>
              <w:spacing w:after="0" w:line="240" w:lineRule="auto"/>
              <w:jc w:val="center"/>
              <w:rPr>
                <w:rFonts w:ascii="Times New Roman" w:hAnsi="Times New Roman"/>
                <w:bCs/>
                <w:color w:val="auto"/>
                <w:sz w:val="24"/>
              </w:rPr>
            </w:pPr>
          </w:p>
        </w:tc>
        <w:tc>
          <w:tcPr>
            <w:tcW w:w="1843" w:type="dxa"/>
            <w:vMerge w:val="restart"/>
            <w:shd w:val="clear" w:color="auto" w:fill="auto"/>
            <w:vAlign w:val="center"/>
          </w:tcPr>
          <w:p w14:paraId="39981585" w14:textId="2C6ABBB6" w:rsidR="0045502B" w:rsidRPr="00380547" w:rsidRDefault="0045502B" w:rsidP="0018739C">
            <w:pPr>
              <w:spacing w:after="0" w:line="240" w:lineRule="auto"/>
              <w:jc w:val="center"/>
              <w:rPr>
                <w:rFonts w:ascii="Times New Roman" w:hAnsi="Times New Roman"/>
                <w:b/>
                <w:bCs/>
                <w:color w:val="auto"/>
                <w:sz w:val="24"/>
                <w:lang w:eastAsia="lv-LV"/>
              </w:rPr>
            </w:pPr>
            <w:r w:rsidRPr="00380547">
              <w:rPr>
                <w:rFonts w:ascii="Times New Roman" w:hAnsi="Times New Roman"/>
                <w:color w:val="auto"/>
                <w:sz w:val="24"/>
                <w:lang w:eastAsia="lv-LV"/>
              </w:rPr>
              <w:t xml:space="preserve">2 </w:t>
            </w:r>
          </w:p>
        </w:tc>
      </w:tr>
      <w:tr w:rsidR="0045502B" w:rsidRPr="00380547" w14:paraId="4AA37ED9" w14:textId="77777777" w:rsidTr="004E559D">
        <w:trPr>
          <w:trHeight w:val="230"/>
          <w:jc w:val="center"/>
        </w:trPr>
        <w:tc>
          <w:tcPr>
            <w:tcW w:w="729" w:type="dxa"/>
            <w:vMerge/>
            <w:shd w:val="clear" w:color="auto" w:fill="auto"/>
            <w:vAlign w:val="center"/>
          </w:tcPr>
          <w:p w14:paraId="7C5BCECE" w14:textId="77777777" w:rsidR="0045502B" w:rsidRPr="00380547" w:rsidRDefault="0045502B" w:rsidP="00F24A8C">
            <w:pPr>
              <w:spacing w:after="0" w:line="240" w:lineRule="auto"/>
              <w:ind w:left="29"/>
              <w:rPr>
                <w:rFonts w:ascii="Times New Roman" w:hAnsi="Times New Roman"/>
                <w:bCs/>
                <w:color w:val="auto"/>
                <w:sz w:val="24"/>
              </w:rPr>
            </w:pPr>
          </w:p>
        </w:tc>
        <w:tc>
          <w:tcPr>
            <w:tcW w:w="3480" w:type="dxa"/>
            <w:vMerge/>
            <w:shd w:val="clear" w:color="auto" w:fill="auto"/>
            <w:vAlign w:val="center"/>
          </w:tcPr>
          <w:p w14:paraId="6919BEED" w14:textId="77777777" w:rsidR="0045502B" w:rsidRPr="00380547" w:rsidRDefault="0045502B" w:rsidP="004E49D1">
            <w:pPr>
              <w:spacing w:after="0" w:line="240" w:lineRule="auto"/>
              <w:ind w:left="29"/>
              <w:jc w:val="both"/>
              <w:rPr>
                <w:rFonts w:ascii="Times New Roman" w:hAnsi="Times New Roman"/>
                <w:bCs/>
                <w:color w:val="auto"/>
                <w:sz w:val="24"/>
              </w:rPr>
            </w:pPr>
          </w:p>
        </w:tc>
        <w:tc>
          <w:tcPr>
            <w:tcW w:w="5714" w:type="dxa"/>
            <w:tcBorders>
              <w:bottom w:val="single" w:sz="4" w:space="0" w:color="auto"/>
            </w:tcBorders>
            <w:shd w:val="clear" w:color="auto" w:fill="auto"/>
          </w:tcPr>
          <w:p w14:paraId="1BBE8150" w14:textId="15AFF63C" w:rsidR="0045502B" w:rsidRPr="00380547" w:rsidRDefault="0045502B" w:rsidP="00BF68D4">
            <w:pPr>
              <w:shd w:val="clear" w:color="auto" w:fill="FFFFFF"/>
              <w:spacing w:after="0" w:line="240" w:lineRule="auto"/>
              <w:jc w:val="both"/>
              <w:rPr>
                <w:rFonts w:ascii="Times New Roman" w:hAnsi="Times New Roman"/>
                <w:color w:val="auto"/>
                <w:sz w:val="24"/>
                <w:lang w:eastAsia="lv-LV"/>
              </w:rPr>
            </w:pPr>
            <w:r w:rsidRPr="00380547">
              <w:rPr>
                <w:rFonts w:ascii="Times New Roman" w:hAnsi="Times New Roman"/>
                <w:color w:val="auto"/>
                <w:sz w:val="24"/>
                <w:lang w:eastAsia="lv-LV"/>
              </w:rPr>
              <w:t xml:space="preserve">3.5.2. </w:t>
            </w:r>
            <w:r w:rsidRPr="00380547">
              <w:rPr>
                <w:rFonts w:ascii="Times New Roman" w:eastAsia="Calibri" w:hAnsi="Times New Roman"/>
                <w:sz w:val="24"/>
              </w:rPr>
              <w:t>Projekta iesniegumā</w:t>
            </w:r>
            <w:r w:rsidRPr="00380547">
              <w:rPr>
                <w:rFonts w:ascii="Times New Roman" w:hAnsi="Times New Roman"/>
                <w:iCs/>
                <w:color w:val="auto"/>
                <w:sz w:val="24"/>
                <w:lang w:eastAsia="lv-LV"/>
              </w:rPr>
              <w:t xml:space="preserve"> paredzētās specifiskās darbības veicina personu ar invaliditāti tiesību ievērošanu un iekļaušanu </w:t>
            </w:r>
            <w:r>
              <w:rPr>
                <w:rFonts w:ascii="Times New Roman" w:hAnsi="Times New Roman"/>
                <w:color w:val="auto"/>
                <w:sz w:val="24"/>
              </w:rPr>
              <w:t xml:space="preserve"> </w:t>
            </w:r>
            <w:r w:rsidRPr="00380547">
              <w:rPr>
                <w:rFonts w:ascii="Times New Roman" w:hAnsi="Times New Roman"/>
                <w:color w:val="auto"/>
                <w:sz w:val="24"/>
                <w:lang w:eastAsia="lv-LV"/>
              </w:rPr>
              <w:t>–</w:t>
            </w:r>
            <w:r>
              <w:rPr>
                <w:lang w:eastAsia="lv-LV"/>
              </w:rPr>
              <w:t xml:space="preserve"> 1</w:t>
            </w:r>
          </w:p>
        </w:tc>
        <w:tc>
          <w:tcPr>
            <w:tcW w:w="2126" w:type="dxa"/>
            <w:vMerge/>
            <w:shd w:val="clear" w:color="auto" w:fill="auto"/>
            <w:vAlign w:val="center"/>
          </w:tcPr>
          <w:p w14:paraId="76738D29" w14:textId="0CCB1506" w:rsidR="0045502B" w:rsidRPr="00380547" w:rsidRDefault="0045502B" w:rsidP="00F24A8C">
            <w:pPr>
              <w:spacing w:after="0" w:line="240" w:lineRule="auto"/>
              <w:jc w:val="center"/>
              <w:rPr>
                <w:rFonts w:ascii="Times New Roman" w:hAnsi="Times New Roman"/>
                <w:bCs/>
                <w:color w:val="auto"/>
                <w:sz w:val="24"/>
              </w:rPr>
            </w:pPr>
          </w:p>
        </w:tc>
        <w:tc>
          <w:tcPr>
            <w:tcW w:w="1843" w:type="dxa"/>
            <w:vMerge/>
            <w:shd w:val="clear" w:color="auto" w:fill="auto"/>
            <w:vAlign w:val="center"/>
          </w:tcPr>
          <w:p w14:paraId="49FB5973" w14:textId="77777777" w:rsidR="0045502B" w:rsidRPr="00380547" w:rsidRDefault="0045502B" w:rsidP="00F24A8C">
            <w:pPr>
              <w:spacing w:after="0" w:line="240" w:lineRule="auto"/>
              <w:jc w:val="center"/>
              <w:rPr>
                <w:rFonts w:ascii="Times New Roman" w:hAnsi="Times New Roman"/>
                <w:b/>
                <w:bCs/>
                <w:color w:val="auto"/>
                <w:sz w:val="24"/>
                <w:lang w:eastAsia="lv-LV"/>
              </w:rPr>
            </w:pPr>
          </w:p>
        </w:tc>
      </w:tr>
      <w:tr w:rsidR="0045502B" w:rsidRPr="00380547" w14:paraId="5BADCB94" w14:textId="77777777" w:rsidTr="0045502B">
        <w:trPr>
          <w:trHeight w:val="968"/>
          <w:jc w:val="center"/>
        </w:trPr>
        <w:tc>
          <w:tcPr>
            <w:tcW w:w="729" w:type="dxa"/>
            <w:vMerge/>
            <w:shd w:val="clear" w:color="auto" w:fill="auto"/>
            <w:vAlign w:val="center"/>
          </w:tcPr>
          <w:p w14:paraId="7D461E26" w14:textId="77777777" w:rsidR="0045502B" w:rsidRPr="00380547" w:rsidRDefault="0045502B" w:rsidP="00F24A8C">
            <w:pPr>
              <w:spacing w:after="0" w:line="240" w:lineRule="auto"/>
              <w:ind w:left="29"/>
              <w:rPr>
                <w:rFonts w:ascii="Times New Roman" w:hAnsi="Times New Roman"/>
                <w:bCs/>
                <w:color w:val="auto"/>
                <w:sz w:val="24"/>
              </w:rPr>
            </w:pPr>
          </w:p>
        </w:tc>
        <w:tc>
          <w:tcPr>
            <w:tcW w:w="3480" w:type="dxa"/>
            <w:vMerge/>
            <w:shd w:val="clear" w:color="auto" w:fill="auto"/>
            <w:vAlign w:val="center"/>
          </w:tcPr>
          <w:p w14:paraId="05FF9769" w14:textId="77777777" w:rsidR="0045502B" w:rsidRPr="00380547" w:rsidRDefault="0045502B" w:rsidP="004E49D1">
            <w:pPr>
              <w:spacing w:after="0" w:line="240" w:lineRule="auto"/>
              <w:ind w:left="29"/>
              <w:jc w:val="both"/>
              <w:rPr>
                <w:rFonts w:ascii="Times New Roman" w:hAnsi="Times New Roman"/>
                <w:bCs/>
                <w:color w:val="auto"/>
                <w:sz w:val="24"/>
              </w:rPr>
            </w:pPr>
          </w:p>
        </w:tc>
        <w:tc>
          <w:tcPr>
            <w:tcW w:w="5714" w:type="dxa"/>
            <w:tcBorders>
              <w:bottom w:val="single" w:sz="4" w:space="0" w:color="auto"/>
            </w:tcBorders>
            <w:shd w:val="clear" w:color="auto" w:fill="auto"/>
          </w:tcPr>
          <w:p w14:paraId="39605782" w14:textId="1A86095B" w:rsidR="0045502B" w:rsidRPr="00380547" w:rsidRDefault="0045502B" w:rsidP="0045502B">
            <w:pPr>
              <w:shd w:val="clear" w:color="auto" w:fill="FFFFFF"/>
              <w:spacing w:after="0" w:line="240" w:lineRule="auto"/>
              <w:jc w:val="both"/>
              <w:rPr>
                <w:rFonts w:ascii="Times New Roman" w:hAnsi="Times New Roman"/>
                <w:color w:val="auto"/>
                <w:sz w:val="24"/>
                <w:lang w:eastAsia="lv-LV"/>
              </w:rPr>
            </w:pPr>
            <w:r w:rsidRPr="00380547">
              <w:rPr>
                <w:rFonts w:ascii="Times New Roman" w:hAnsi="Times New Roman"/>
                <w:color w:val="auto"/>
                <w:sz w:val="24"/>
                <w:lang w:eastAsia="lv-LV"/>
              </w:rPr>
              <w:t xml:space="preserve">3.5.3. </w:t>
            </w:r>
            <w:r w:rsidRPr="00380547">
              <w:rPr>
                <w:rFonts w:ascii="Times New Roman" w:eastAsia="Calibri" w:hAnsi="Times New Roman"/>
                <w:sz w:val="24"/>
              </w:rPr>
              <w:t>Projekta iesniegumā</w:t>
            </w:r>
            <w:r w:rsidRPr="00380547">
              <w:rPr>
                <w:rFonts w:ascii="Times New Roman" w:hAnsi="Times New Roman"/>
                <w:color w:val="auto"/>
                <w:sz w:val="24"/>
                <w:lang w:eastAsia="lv-LV"/>
              </w:rPr>
              <w:t xml:space="preserve"> paredzētās specifiskās darbības veicina nediskrimināciju etniskās piederības dēļ</w:t>
            </w:r>
            <w:r>
              <w:rPr>
                <w:rFonts w:ascii="Times New Roman" w:hAnsi="Times New Roman"/>
                <w:color w:val="auto"/>
                <w:sz w:val="24"/>
              </w:rPr>
              <w:t xml:space="preserve"> </w:t>
            </w:r>
            <w:r w:rsidRPr="00380547">
              <w:rPr>
                <w:rFonts w:ascii="Times New Roman" w:hAnsi="Times New Roman"/>
                <w:color w:val="auto"/>
                <w:sz w:val="24"/>
                <w:lang w:eastAsia="lv-LV"/>
              </w:rPr>
              <w:t>–</w:t>
            </w:r>
            <w:r>
              <w:rPr>
                <w:lang w:eastAsia="lv-LV"/>
              </w:rPr>
              <w:t xml:space="preserve"> 1</w:t>
            </w:r>
            <w:r w:rsidRPr="00380547">
              <w:rPr>
                <w:rFonts w:ascii="Times New Roman" w:hAnsi="Times New Roman"/>
                <w:color w:val="auto"/>
                <w:sz w:val="24"/>
                <w:lang w:eastAsia="lv-LV"/>
              </w:rPr>
              <w:t xml:space="preserve"> </w:t>
            </w:r>
          </w:p>
        </w:tc>
        <w:tc>
          <w:tcPr>
            <w:tcW w:w="2126" w:type="dxa"/>
            <w:vMerge/>
            <w:shd w:val="clear" w:color="auto" w:fill="auto"/>
            <w:vAlign w:val="center"/>
          </w:tcPr>
          <w:p w14:paraId="4009F131" w14:textId="6A6032D0" w:rsidR="0045502B" w:rsidRPr="00380547" w:rsidRDefault="0045502B" w:rsidP="00F24A8C">
            <w:pPr>
              <w:spacing w:after="0" w:line="240" w:lineRule="auto"/>
              <w:jc w:val="center"/>
              <w:rPr>
                <w:rFonts w:ascii="Times New Roman" w:hAnsi="Times New Roman"/>
                <w:bCs/>
                <w:color w:val="auto"/>
                <w:sz w:val="24"/>
              </w:rPr>
            </w:pPr>
          </w:p>
        </w:tc>
        <w:tc>
          <w:tcPr>
            <w:tcW w:w="1843" w:type="dxa"/>
            <w:vMerge/>
            <w:shd w:val="clear" w:color="auto" w:fill="auto"/>
            <w:vAlign w:val="center"/>
          </w:tcPr>
          <w:p w14:paraId="5876ABE8" w14:textId="77777777" w:rsidR="0045502B" w:rsidRPr="00380547" w:rsidRDefault="0045502B" w:rsidP="00F24A8C">
            <w:pPr>
              <w:spacing w:after="0" w:line="240" w:lineRule="auto"/>
              <w:jc w:val="center"/>
              <w:rPr>
                <w:rFonts w:ascii="Times New Roman" w:hAnsi="Times New Roman"/>
                <w:b/>
                <w:bCs/>
                <w:color w:val="auto"/>
                <w:sz w:val="24"/>
                <w:lang w:eastAsia="lv-LV"/>
              </w:rPr>
            </w:pPr>
          </w:p>
        </w:tc>
      </w:tr>
      <w:tr w:rsidR="0045502B" w:rsidRPr="00380547" w14:paraId="26CE2838" w14:textId="77777777" w:rsidTr="00686E61">
        <w:trPr>
          <w:trHeight w:val="582"/>
          <w:jc w:val="center"/>
        </w:trPr>
        <w:tc>
          <w:tcPr>
            <w:tcW w:w="729" w:type="dxa"/>
            <w:vMerge/>
            <w:shd w:val="clear" w:color="auto" w:fill="auto"/>
            <w:vAlign w:val="center"/>
          </w:tcPr>
          <w:p w14:paraId="1CD2C245" w14:textId="77777777" w:rsidR="0045502B" w:rsidRPr="00380547" w:rsidRDefault="0045502B" w:rsidP="00F24A8C">
            <w:pPr>
              <w:spacing w:after="0" w:line="240" w:lineRule="auto"/>
              <w:ind w:left="29"/>
              <w:rPr>
                <w:rFonts w:ascii="Times New Roman" w:hAnsi="Times New Roman"/>
                <w:bCs/>
                <w:color w:val="auto"/>
                <w:sz w:val="24"/>
              </w:rPr>
            </w:pPr>
          </w:p>
        </w:tc>
        <w:tc>
          <w:tcPr>
            <w:tcW w:w="3480" w:type="dxa"/>
            <w:vMerge/>
            <w:shd w:val="clear" w:color="auto" w:fill="auto"/>
            <w:vAlign w:val="center"/>
          </w:tcPr>
          <w:p w14:paraId="5C738690" w14:textId="77777777" w:rsidR="0045502B" w:rsidRPr="00380547" w:rsidRDefault="0045502B" w:rsidP="004E49D1">
            <w:pPr>
              <w:spacing w:after="0" w:line="240" w:lineRule="auto"/>
              <w:ind w:left="29"/>
              <w:jc w:val="both"/>
              <w:rPr>
                <w:rFonts w:ascii="Times New Roman" w:hAnsi="Times New Roman"/>
                <w:bCs/>
                <w:color w:val="auto"/>
                <w:sz w:val="24"/>
              </w:rPr>
            </w:pPr>
          </w:p>
        </w:tc>
        <w:tc>
          <w:tcPr>
            <w:tcW w:w="5714" w:type="dxa"/>
            <w:tcBorders>
              <w:bottom w:val="single" w:sz="4" w:space="0" w:color="auto"/>
            </w:tcBorders>
            <w:shd w:val="clear" w:color="auto" w:fill="auto"/>
          </w:tcPr>
          <w:p w14:paraId="56FE36AD" w14:textId="500CF419" w:rsidR="0045502B" w:rsidRPr="0045502B" w:rsidRDefault="0045502B" w:rsidP="0045502B">
            <w:pPr>
              <w:shd w:val="clear" w:color="auto" w:fill="FFFFFF"/>
              <w:spacing w:after="0" w:line="240" w:lineRule="auto"/>
              <w:jc w:val="both"/>
              <w:rPr>
                <w:lang w:eastAsia="lv-LV"/>
              </w:rPr>
            </w:pPr>
            <w:r>
              <w:rPr>
                <w:rFonts w:ascii="Times New Roman" w:hAnsi="Times New Roman"/>
                <w:color w:val="auto"/>
                <w:sz w:val="24"/>
                <w:lang w:eastAsia="lv-LV"/>
              </w:rPr>
              <w:t>3.5.4</w:t>
            </w:r>
            <w:r w:rsidRPr="00380547">
              <w:rPr>
                <w:rFonts w:ascii="Times New Roman" w:hAnsi="Times New Roman"/>
                <w:color w:val="auto"/>
                <w:sz w:val="24"/>
                <w:lang w:eastAsia="lv-LV"/>
              </w:rPr>
              <w:t xml:space="preserve">. </w:t>
            </w:r>
            <w:r w:rsidRPr="00380547">
              <w:rPr>
                <w:rFonts w:ascii="Times New Roman" w:eastAsia="Calibri" w:hAnsi="Times New Roman"/>
                <w:sz w:val="24"/>
              </w:rPr>
              <w:t>Projekta iesniegumā</w:t>
            </w:r>
            <w:r w:rsidRPr="00380547">
              <w:rPr>
                <w:rFonts w:ascii="Times New Roman" w:hAnsi="Times New Roman"/>
                <w:iCs/>
                <w:color w:val="auto"/>
                <w:sz w:val="24"/>
                <w:lang w:eastAsia="lv-LV"/>
              </w:rPr>
              <w:t xml:space="preserve"> paredzētās spe</w:t>
            </w:r>
            <w:r>
              <w:rPr>
                <w:rFonts w:ascii="Times New Roman" w:hAnsi="Times New Roman"/>
                <w:iCs/>
                <w:color w:val="auto"/>
                <w:sz w:val="24"/>
                <w:lang w:eastAsia="lv-LV"/>
              </w:rPr>
              <w:t>cifiskās darbības veicina vecuma</w:t>
            </w:r>
            <w:r w:rsidRPr="00380547">
              <w:rPr>
                <w:rFonts w:ascii="Times New Roman" w:hAnsi="Times New Roman"/>
                <w:iCs/>
                <w:color w:val="auto"/>
                <w:sz w:val="24"/>
                <w:lang w:eastAsia="lv-LV"/>
              </w:rPr>
              <w:t xml:space="preserve"> līdztiesību </w:t>
            </w:r>
            <w:r>
              <w:rPr>
                <w:rFonts w:ascii="Times New Roman" w:hAnsi="Times New Roman"/>
                <w:color w:val="auto"/>
                <w:sz w:val="24"/>
              </w:rPr>
              <w:t xml:space="preserve"> </w:t>
            </w:r>
            <w:r w:rsidRPr="00380547">
              <w:rPr>
                <w:rFonts w:ascii="Times New Roman" w:hAnsi="Times New Roman"/>
                <w:color w:val="auto"/>
                <w:sz w:val="24"/>
                <w:lang w:eastAsia="lv-LV"/>
              </w:rPr>
              <w:t>–</w:t>
            </w:r>
            <w:r>
              <w:rPr>
                <w:lang w:eastAsia="lv-LV"/>
              </w:rPr>
              <w:t xml:space="preserve"> 1</w:t>
            </w:r>
          </w:p>
        </w:tc>
        <w:tc>
          <w:tcPr>
            <w:tcW w:w="2126" w:type="dxa"/>
            <w:vMerge/>
            <w:shd w:val="clear" w:color="auto" w:fill="auto"/>
            <w:vAlign w:val="center"/>
          </w:tcPr>
          <w:p w14:paraId="7184680E" w14:textId="77777777" w:rsidR="0045502B" w:rsidRPr="00380547" w:rsidRDefault="0045502B" w:rsidP="00F24A8C">
            <w:pPr>
              <w:spacing w:after="0" w:line="240" w:lineRule="auto"/>
              <w:jc w:val="center"/>
              <w:rPr>
                <w:rFonts w:ascii="Times New Roman" w:hAnsi="Times New Roman"/>
                <w:bCs/>
                <w:color w:val="auto"/>
                <w:sz w:val="24"/>
              </w:rPr>
            </w:pPr>
          </w:p>
        </w:tc>
        <w:tc>
          <w:tcPr>
            <w:tcW w:w="1843" w:type="dxa"/>
            <w:vMerge/>
            <w:shd w:val="clear" w:color="auto" w:fill="auto"/>
            <w:vAlign w:val="center"/>
          </w:tcPr>
          <w:p w14:paraId="7F98DFC9" w14:textId="77777777" w:rsidR="0045502B" w:rsidRPr="00380547" w:rsidRDefault="0045502B" w:rsidP="00F24A8C">
            <w:pPr>
              <w:spacing w:after="0" w:line="240" w:lineRule="auto"/>
              <w:jc w:val="center"/>
              <w:rPr>
                <w:rFonts w:ascii="Times New Roman" w:hAnsi="Times New Roman"/>
                <w:b/>
                <w:bCs/>
                <w:color w:val="auto"/>
                <w:sz w:val="24"/>
                <w:lang w:eastAsia="lv-LV"/>
              </w:rPr>
            </w:pPr>
          </w:p>
        </w:tc>
      </w:tr>
      <w:tr w:rsidR="0045502B" w:rsidRPr="00380547" w14:paraId="7779F7F9" w14:textId="77777777" w:rsidTr="001A1B38">
        <w:trPr>
          <w:trHeight w:val="230"/>
          <w:jc w:val="center"/>
        </w:trPr>
        <w:tc>
          <w:tcPr>
            <w:tcW w:w="729" w:type="dxa"/>
            <w:vMerge/>
            <w:tcBorders>
              <w:bottom w:val="single" w:sz="4" w:space="0" w:color="auto"/>
            </w:tcBorders>
            <w:shd w:val="clear" w:color="auto" w:fill="auto"/>
            <w:vAlign w:val="center"/>
          </w:tcPr>
          <w:p w14:paraId="3567E6FA" w14:textId="77777777" w:rsidR="0045502B" w:rsidRPr="00380547" w:rsidRDefault="0045502B" w:rsidP="00F24A8C">
            <w:pPr>
              <w:spacing w:after="0" w:line="240" w:lineRule="auto"/>
              <w:ind w:left="29"/>
              <w:rPr>
                <w:rFonts w:ascii="Times New Roman" w:hAnsi="Times New Roman"/>
                <w:bCs/>
                <w:color w:val="auto"/>
                <w:sz w:val="24"/>
              </w:rPr>
            </w:pPr>
          </w:p>
        </w:tc>
        <w:tc>
          <w:tcPr>
            <w:tcW w:w="3480" w:type="dxa"/>
            <w:vMerge/>
            <w:tcBorders>
              <w:bottom w:val="single" w:sz="4" w:space="0" w:color="auto"/>
            </w:tcBorders>
            <w:shd w:val="clear" w:color="auto" w:fill="auto"/>
            <w:vAlign w:val="center"/>
          </w:tcPr>
          <w:p w14:paraId="6E14C21C" w14:textId="77777777" w:rsidR="0045502B" w:rsidRPr="00380547" w:rsidRDefault="0045502B" w:rsidP="004E49D1">
            <w:pPr>
              <w:spacing w:after="0" w:line="240" w:lineRule="auto"/>
              <w:ind w:left="29"/>
              <w:jc w:val="both"/>
              <w:rPr>
                <w:rFonts w:ascii="Times New Roman" w:hAnsi="Times New Roman"/>
                <w:bCs/>
                <w:color w:val="auto"/>
                <w:sz w:val="24"/>
              </w:rPr>
            </w:pPr>
          </w:p>
        </w:tc>
        <w:tc>
          <w:tcPr>
            <w:tcW w:w="5714" w:type="dxa"/>
            <w:tcBorders>
              <w:bottom w:val="single" w:sz="4" w:space="0" w:color="auto"/>
            </w:tcBorders>
            <w:shd w:val="clear" w:color="auto" w:fill="auto"/>
            <w:vAlign w:val="center"/>
          </w:tcPr>
          <w:p w14:paraId="2D679C57" w14:textId="2321AC52" w:rsidR="0045502B" w:rsidRPr="00380547" w:rsidRDefault="0045502B" w:rsidP="0018739C">
            <w:pPr>
              <w:shd w:val="clear" w:color="auto" w:fill="FFFFFF"/>
              <w:spacing w:after="0" w:line="240" w:lineRule="auto"/>
              <w:jc w:val="both"/>
              <w:rPr>
                <w:rFonts w:ascii="Times New Roman" w:hAnsi="Times New Roman"/>
                <w:color w:val="auto"/>
                <w:sz w:val="24"/>
                <w:lang w:eastAsia="lv-LV"/>
              </w:rPr>
            </w:pPr>
            <w:r w:rsidRPr="00380547">
              <w:rPr>
                <w:rFonts w:ascii="Times New Roman" w:hAnsi="Times New Roman"/>
                <w:color w:val="auto"/>
                <w:sz w:val="24"/>
                <w:lang w:eastAsia="lv-LV"/>
              </w:rPr>
              <w:t>3.5.</w:t>
            </w:r>
            <w:r>
              <w:rPr>
                <w:rFonts w:ascii="Times New Roman" w:hAnsi="Times New Roman"/>
                <w:color w:val="auto"/>
                <w:sz w:val="24"/>
                <w:lang w:eastAsia="lv-LV"/>
              </w:rPr>
              <w:t>5</w:t>
            </w:r>
            <w:r w:rsidRPr="00380547">
              <w:rPr>
                <w:rFonts w:ascii="Times New Roman" w:hAnsi="Times New Roman"/>
                <w:color w:val="auto"/>
                <w:sz w:val="24"/>
                <w:lang w:eastAsia="lv-LV"/>
              </w:rPr>
              <w:t xml:space="preserve">. </w:t>
            </w:r>
            <w:r w:rsidRPr="00380547">
              <w:rPr>
                <w:rFonts w:ascii="Times New Roman" w:eastAsia="Calibri" w:hAnsi="Times New Roman"/>
                <w:sz w:val="24"/>
              </w:rPr>
              <w:t>Projekta iesniegumā</w:t>
            </w:r>
            <w:r w:rsidRPr="00380547">
              <w:rPr>
                <w:rFonts w:ascii="Times New Roman" w:hAnsi="Times New Roman"/>
                <w:color w:val="auto"/>
                <w:sz w:val="24"/>
                <w:lang w:eastAsia="lv-LV"/>
              </w:rPr>
              <w:t xml:space="preserve"> paredzētās specifiskās darbības neveicina dzimumu</w:t>
            </w:r>
            <w:r w:rsidR="006F0E89">
              <w:rPr>
                <w:rFonts w:ascii="Times New Roman" w:hAnsi="Times New Roman"/>
                <w:color w:val="auto"/>
                <w:sz w:val="24"/>
                <w:lang w:eastAsia="lv-LV"/>
              </w:rPr>
              <w:t xml:space="preserve"> un vecuma</w:t>
            </w:r>
            <w:r w:rsidRPr="00380547">
              <w:rPr>
                <w:rFonts w:ascii="Times New Roman" w:hAnsi="Times New Roman"/>
                <w:color w:val="auto"/>
                <w:sz w:val="24"/>
                <w:lang w:eastAsia="lv-LV"/>
              </w:rPr>
              <w:t xml:space="preserve"> līdztiesību, personu ar invaliditāti tiesību ievērošanu un iekļaušanu, nediskrimināciju etniskās piederības dēļ </w:t>
            </w:r>
            <w:r>
              <w:rPr>
                <w:rFonts w:ascii="Times New Roman" w:hAnsi="Times New Roman"/>
                <w:color w:val="auto"/>
                <w:sz w:val="24"/>
              </w:rPr>
              <w:t xml:space="preserve"> </w:t>
            </w:r>
            <w:r w:rsidRPr="00380547">
              <w:rPr>
                <w:rFonts w:ascii="Times New Roman" w:hAnsi="Times New Roman"/>
                <w:color w:val="auto"/>
                <w:sz w:val="24"/>
                <w:lang w:eastAsia="lv-LV"/>
              </w:rPr>
              <w:t>–</w:t>
            </w:r>
            <w:r>
              <w:rPr>
                <w:lang w:eastAsia="lv-LV"/>
              </w:rPr>
              <w:t xml:space="preserve"> 0</w:t>
            </w:r>
          </w:p>
        </w:tc>
        <w:tc>
          <w:tcPr>
            <w:tcW w:w="2126" w:type="dxa"/>
            <w:vMerge/>
            <w:tcBorders>
              <w:bottom w:val="single" w:sz="4" w:space="0" w:color="auto"/>
            </w:tcBorders>
            <w:shd w:val="clear" w:color="auto" w:fill="auto"/>
            <w:vAlign w:val="center"/>
          </w:tcPr>
          <w:p w14:paraId="7AE58C4B" w14:textId="1E906D83" w:rsidR="0045502B" w:rsidRPr="00380547" w:rsidRDefault="0045502B" w:rsidP="00F24A8C">
            <w:pPr>
              <w:spacing w:after="0" w:line="240" w:lineRule="auto"/>
              <w:jc w:val="center"/>
              <w:rPr>
                <w:rFonts w:ascii="Times New Roman" w:hAnsi="Times New Roman"/>
                <w:bCs/>
                <w:color w:val="auto"/>
                <w:sz w:val="24"/>
              </w:rPr>
            </w:pPr>
          </w:p>
        </w:tc>
        <w:tc>
          <w:tcPr>
            <w:tcW w:w="1843" w:type="dxa"/>
            <w:vMerge/>
            <w:tcBorders>
              <w:bottom w:val="single" w:sz="4" w:space="0" w:color="auto"/>
            </w:tcBorders>
            <w:shd w:val="clear" w:color="auto" w:fill="auto"/>
            <w:vAlign w:val="center"/>
          </w:tcPr>
          <w:p w14:paraId="53441F84" w14:textId="77777777" w:rsidR="0045502B" w:rsidRPr="00380547" w:rsidRDefault="0045502B" w:rsidP="00F24A8C">
            <w:pPr>
              <w:spacing w:after="0" w:line="240" w:lineRule="auto"/>
              <w:jc w:val="center"/>
              <w:rPr>
                <w:rFonts w:ascii="Times New Roman" w:hAnsi="Times New Roman"/>
                <w:b/>
                <w:bCs/>
                <w:color w:val="auto"/>
                <w:sz w:val="24"/>
                <w:lang w:eastAsia="lv-LV"/>
              </w:rPr>
            </w:pPr>
          </w:p>
        </w:tc>
      </w:tr>
      <w:tr w:rsidR="0018739C" w:rsidRPr="00380547" w14:paraId="2418265A" w14:textId="77777777" w:rsidTr="00147339">
        <w:trPr>
          <w:trHeight w:val="230"/>
          <w:jc w:val="center"/>
        </w:trPr>
        <w:tc>
          <w:tcPr>
            <w:tcW w:w="729" w:type="dxa"/>
            <w:vMerge w:val="restart"/>
            <w:shd w:val="clear" w:color="auto" w:fill="auto"/>
            <w:vAlign w:val="center"/>
          </w:tcPr>
          <w:p w14:paraId="1D2AF050" w14:textId="411D1F89" w:rsidR="0018739C" w:rsidRPr="00380547" w:rsidRDefault="0018739C" w:rsidP="00F24A8C">
            <w:pPr>
              <w:spacing w:after="0" w:line="240" w:lineRule="auto"/>
              <w:ind w:left="29"/>
              <w:rPr>
                <w:rFonts w:ascii="Times New Roman" w:hAnsi="Times New Roman"/>
                <w:bCs/>
                <w:color w:val="auto"/>
                <w:sz w:val="24"/>
              </w:rPr>
            </w:pPr>
            <w:r w:rsidRPr="00380547">
              <w:rPr>
                <w:rFonts w:ascii="Times New Roman" w:hAnsi="Times New Roman"/>
                <w:bCs/>
                <w:color w:val="auto"/>
                <w:sz w:val="24"/>
              </w:rPr>
              <w:t>3.6.</w:t>
            </w:r>
          </w:p>
        </w:tc>
        <w:tc>
          <w:tcPr>
            <w:tcW w:w="3480" w:type="dxa"/>
            <w:vMerge w:val="restart"/>
            <w:shd w:val="clear" w:color="auto" w:fill="auto"/>
            <w:vAlign w:val="center"/>
          </w:tcPr>
          <w:p w14:paraId="1351F36C" w14:textId="77777777" w:rsidR="0018739C" w:rsidRPr="00380547" w:rsidRDefault="0018739C" w:rsidP="004E49D1">
            <w:pPr>
              <w:spacing w:after="0" w:line="240" w:lineRule="auto"/>
              <w:ind w:left="29"/>
              <w:jc w:val="both"/>
              <w:rPr>
                <w:rFonts w:ascii="Times New Roman" w:hAnsi="Times New Roman"/>
                <w:bCs/>
                <w:color w:val="auto"/>
                <w:sz w:val="24"/>
              </w:rPr>
            </w:pPr>
            <w:r w:rsidRPr="00380547">
              <w:rPr>
                <w:rFonts w:ascii="Times New Roman" w:hAnsi="Times New Roman"/>
                <w:color w:val="auto"/>
                <w:sz w:val="24"/>
              </w:rPr>
              <w:t>Projekta īstenošanas risku izvērtējums, tai skaitā novērtēts iespējamais izmaksu pieaugums:</w:t>
            </w:r>
          </w:p>
        </w:tc>
        <w:tc>
          <w:tcPr>
            <w:tcW w:w="5714" w:type="dxa"/>
            <w:shd w:val="clear" w:color="auto" w:fill="auto"/>
            <w:vAlign w:val="center"/>
          </w:tcPr>
          <w:p w14:paraId="49F43F37" w14:textId="178C2113" w:rsidR="0018739C" w:rsidRPr="00380547" w:rsidRDefault="0018739C" w:rsidP="00E617DE">
            <w:pPr>
              <w:spacing w:after="0" w:line="240" w:lineRule="auto"/>
              <w:ind w:right="59"/>
              <w:jc w:val="both"/>
              <w:rPr>
                <w:rFonts w:ascii="Times New Roman" w:eastAsia="Calibri" w:hAnsi="Times New Roman"/>
                <w:color w:val="auto"/>
                <w:sz w:val="24"/>
              </w:rPr>
            </w:pPr>
            <w:r w:rsidRPr="00380547">
              <w:rPr>
                <w:rFonts w:ascii="Times New Roman" w:hAnsi="Times New Roman"/>
                <w:color w:val="auto"/>
                <w:sz w:val="24"/>
              </w:rPr>
              <w:t>3.6.1. iespējamo risku izvērtējums un pasākumu plāns nav veikts</w:t>
            </w:r>
            <w:r>
              <w:rPr>
                <w:rFonts w:ascii="Times New Roman" w:hAnsi="Times New Roman"/>
                <w:color w:val="auto"/>
                <w:sz w:val="24"/>
              </w:rPr>
              <w:t xml:space="preserve"> </w:t>
            </w:r>
            <w:r w:rsidRPr="00380547">
              <w:rPr>
                <w:rFonts w:ascii="Times New Roman" w:hAnsi="Times New Roman"/>
                <w:color w:val="auto"/>
                <w:sz w:val="24"/>
                <w:lang w:eastAsia="lv-LV"/>
              </w:rPr>
              <w:t>–</w:t>
            </w:r>
            <w:r>
              <w:rPr>
                <w:lang w:eastAsia="lv-LV"/>
              </w:rPr>
              <w:t xml:space="preserve"> 0</w:t>
            </w:r>
          </w:p>
        </w:tc>
        <w:tc>
          <w:tcPr>
            <w:tcW w:w="2126" w:type="dxa"/>
            <w:vMerge w:val="restart"/>
            <w:shd w:val="clear" w:color="auto" w:fill="auto"/>
            <w:vAlign w:val="center"/>
          </w:tcPr>
          <w:p w14:paraId="56D3EACF" w14:textId="6F5F0E53" w:rsidR="0018739C" w:rsidRPr="00380547" w:rsidRDefault="0018739C" w:rsidP="0018739C">
            <w:pPr>
              <w:spacing w:after="0" w:line="240" w:lineRule="auto"/>
              <w:jc w:val="center"/>
              <w:rPr>
                <w:rFonts w:ascii="Times New Roman" w:hAnsi="Times New Roman"/>
                <w:bCs/>
                <w:color w:val="auto"/>
                <w:sz w:val="24"/>
              </w:rPr>
            </w:pPr>
            <w:r>
              <w:rPr>
                <w:rFonts w:ascii="Times New Roman" w:hAnsi="Times New Roman"/>
                <w:bCs/>
                <w:color w:val="auto"/>
                <w:sz w:val="24"/>
              </w:rPr>
              <w:t>3</w:t>
            </w:r>
            <w:r>
              <w:rPr>
                <w:rFonts w:ascii="Times New Roman" w:hAnsi="Times New Roman"/>
                <w:color w:val="auto"/>
                <w:sz w:val="24"/>
                <w:vertAlign w:val="superscript"/>
              </w:rPr>
              <w:t>V</w:t>
            </w:r>
            <w:r w:rsidRPr="00380547" w:rsidDel="00F339FE">
              <w:rPr>
                <w:rFonts w:ascii="Times New Roman" w:hAnsi="Times New Roman"/>
                <w:bCs/>
                <w:color w:val="auto"/>
                <w:sz w:val="24"/>
              </w:rPr>
              <w:t xml:space="preserve"> </w:t>
            </w:r>
          </w:p>
          <w:p w14:paraId="2CBDCEDC" w14:textId="4DBB6D9E" w:rsidR="0018739C" w:rsidRPr="00380547" w:rsidRDefault="0018739C" w:rsidP="00F24A8C">
            <w:pPr>
              <w:spacing w:after="0" w:line="240" w:lineRule="auto"/>
              <w:jc w:val="center"/>
              <w:rPr>
                <w:rFonts w:ascii="Times New Roman" w:hAnsi="Times New Roman"/>
                <w:bCs/>
                <w:color w:val="auto"/>
                <w:sz w:val="24"/>
              </w:rPr>
            </w:pPr>
          </w:p>
          <w:p w14:paraId="08B587FF" w14:textId="2A692EA0" w:rsidR="0018739C" w:rsidRPr="00380547" w:rsidRDefault="0018739C" w:rsidP="00F24A8C">
            <w:pPr>
              <w:spacing w:after="0" w:line="240" w:lineRule="auto"/>
              <w:jc w:val="center"/>
              <w:rPr>
                <w:rFonts w:ascii="Times New Roman" w:hAnsi="Times New Roman"/>
                <w:bCs/>
                <w:color w:val="auto"/>
                <w:sz w:val="24"/>
              </w:rPr>
            </w:pPr>
          </w:p>
          <w:p w14:paraId="372EEC59" w14:textId="32EDABB9" w:rsidR="0018739C" w:rsidRPr="00380547" w:rsidRDefault="0018739C" w:rsidP="00F24A8C">
            <w:pPr>
              <w:spacing w:after="0" w:line="240" w:lineRule="auto"/>
              <w:jc w:val="center"/>
              <w:rPr>
                <w:rFonts w:ascii="Times New Roman" w:hAnsi="Times New Roman"/>
                <w:bCs/>
                <w:color w:val="auto"/>
                <w:sz w:val="24"/>
              </w:rPr>
            </w:pPr>
          </w:p>
          <w:p w14:paraId="3A29F7AC" w14:textId="62E1B258" w:rsidR="0018739C" w:rsidRPr="00380547" w:rsidRDefault="0018739C" w:rsidP="00F24A8C">
            <w:pPr>
              <w:spacing w:after="0" w:line="240" w:lineRule="auto"/>
              <w:jc w:val="center"/>
              <w:rPr>
                <w:rFonts w:ascii="Times New Roman" w:hAnsi="Times New Roman"/>
                <w:bCs/>
                <w:color w:val="auto"/>
                <w:sz w:val="24"/>
              </w:rPr>
            </w:pPr>
          </w:p>
        </w:tc>
        <w:tc>
          <w:tcPr>
            <w:tcW w:w="1843" w:type="dxa"/>
            <w:vMerge w:val="restart"/>
            <w:shd w:val="clear" w:color="auto" w:fill="auto"/>
            <w:vAlign w:val="center"/>
          </w:tcPr>
          <w:p w14:paraId="770F6164" w14:textId="327E50C7" w:rsidR="0018739C" w:rsidRPr="00380547" w:rsidRDefault="0018739C" w:rsidP="0018739C">
            <w:pPr>
              <w:spacing w:after="0" w:line="240" w:lineRule="auto"/>
              <w:jc w:val="center"/>
              <w:rPr>
                <w:rFonts w:ascii="Times New Roman" w:hAnsi="Times New Roman"/>
                <w:b/>
                <w:bCs/>
                <w:color w:val="auto"/>
                <w:sz w:val="24"/>
                <w:lang w:eastAsia="lv-LV"/>
              </w:rPr>
            </w:pPr>
            <w:r w:rsidRPr="00380547">
              <w:rPr>
                <w:rFonts w:ascii="Times New Roman" w:hAnsi="Times New Roman"/>
                <w:color w:val="auto"/>
                <w:sz w:val="24"/>
              </w:rPr>
              <w:t xml:space="preserve">2 </w:t>
            </w:r>
          </w:p>
        </w:tc>
      </w:tr>
      <w:tr w:rsidR="0018739C" w:rsidRPr="00380547" w14:paraId="583D41F7" w14:textId="77777777" w:rsidTr="00147339">
        <w:trPr>
          <w:trHeight w:val="230"/>
          <w:jc w:val="center"/>
        </w:trPr>
        <w:tc>
          <w:tcPr>
            <w:tcW w:w="729" w:type="dxa"/>
            <w:vMerge/>
            <w:shd w:val="clear" w:color="auto" w:fill="auto"/>
            <w:vAlign w:val="center"/>
          </w:tcPr>
          <w:p w14:paraId="4D840943" w14:textId="77777777" w:rsidR="0018739C" w:rsidRPr="00380547" w:rsidRDefault="0018739C" w:rsidP="00F24A8C">
            <w:pPr>
              <w:spacing w:after="0" w:line="240" w:lineRule="auto"/>
              <w:ind w:left="29"/>
              <w:rPr>
                <w:rFonts w:ascii="Times New Roman" w:hAnsi="Times New Roman"/>
                <w:bCs/>
                <w:color w:val="auto"/>
                <w:sz w:val="24"/>
              </w:rPr>
            </w:pPr>
          </w:p>
        </w:tc>
        <w:tc>
          <w:tcPr>
            <w:tcW w:w="3480" w:type="dxa"/>
            <w:vMerge/>
            <w:shd w:val="clear" w:color="auto" w:fill="auto"/>
            <w:vAlign w:val="center"/>
          </w:tcPr>
          <w:p w14:paraId="5D641C84" w14:textId="77777777" w:rsidR="0018739C" w:rsidRPr="00380547" w:rsidRDefault="0018739C" w:rsidP="00F24A8C">
            <w:pPr>
              <w:spacing w:after="0" w:line="240" w:lineRule="auto"/>
              <w:ind w:left="29"/>
              <w:rPr>
                <w:rFonts w:ascii="Times New Roman" w:hAnsi="Times New Roman"/>
                <w:color w:val="auto"/>
                <w:sz w:val="24"/>
              </w:rPr>
            </w:pPr>
          </w:p>
        </w:tc>
        <w:tc>
          <w:tcPr>
            <w:tcW w:w="5714" w:type="dxa"/>
            <w:shd w:val="clear" w:color="auto" w:fill="auto"/>
            <w:vAlign w:val="center"/>
          </w:tcPr>
          <w:p w14:paraId="64A6D13D" w14:textId="75DD816F" w:rsidR="0018739C" w:rsidRPr="00380547" w:rsidRDefault="0018739C" w:rsidP="00F24A8C">
            <w:pPr>
              <w:spacing w:after="0" w:line="240" w:lineRule="auto"/>
              <w:ind w:right="59"/>
              <w:jc w:val="both"/>
              <w:rPr>
                <w:rFonts w:ascii="Times New Roman" w:hAnsi="Times New Roman"/>
                <w:color w:val="auto"/>
                <w:sz w:val="24"/>
              </w:rPr>
            </w:pPr>
            <w:r w:rsidRPr="00380547">
              <w:rPr>
                <w:rFonts w:ascii="Times New Roman" w:hAnsi="Times New Roman"/>
                <w:color w:val="auto"/>
                <w:sz w:val="24"/>
              </w:rPr>
              <w:t xml:space="preserve">3.6.2. risku izvērtējums izstrādāts </w:t>
            </w:r>
            <w:r w:rsidRPr="00380547">
              <w:rPr>
                <w:rFonts w:ascii="Times New Roman" w:eastAsia="Calibri" w:hAnsi="Times New Roman"/>
                <w:sz w:val="24"/>
              </w:rPr>
              <w:t>nepilnīgi un pasākumu plāns identificēto risku novēršanai vai samazināšanai izstrādāts nepilnīgi vai paredz vispārēju risku identificēšanu, kas nav tieši saistīti ar projektā īstenojamām darbībām</w:t>
            </w:r>
            <w:r>
              <w:rPr>
                <w:rFonts w:ascii="Times New Roman" w:hAnsi="Times New Roman"/>
                <w:color w:val="auto"/>
                <w:sz w:val="24"/>
              </w:rPr>
              <w:t xml:space="preserve"> </w:t>
            </w:r>
            <w:r w:rsidRPr="00380547">
              <w:rPr>
                <w:rFonts w:ascii="Times New Roman" w:hAnsi="Times New Roman"/>
                <w:color w:val="auto"/>
                <w:sz w:val="24"/>
                <w:lang w:eastAsia="lv-LV"/>
              </w:rPr>
              <w:t>–</w:t>
            </w:r>
            <w:r>
              <w:rPr>
                <w:lang w:eastAsia="lv-LV"/>
              </w:rPr>
              <w:t xml:space="preserve"> 1</w:t>
            </w:r>
          </w:p>
        </w:tc>
        <w:tc>
          <w:tcPr>
            <w:tcW w:w="2126" w:type="dxa"/>
            <w:vMerge/>
            <w:shd w:val="clear" w:color="auto" w:fill="auto"/>
            <w:vAlign w:val="center"/>
          </w:tcPr>
          <w:p w14:paraId="6EB5F077" w14:textId="65A958BA" w:rsidR="0018739C" w:rsidRPr="00380547" w:rsidRDefault="0018739C" w:rsidP="00F24A8C">
            <w:pPr>
              <w:spacing w:after="0" w:line="240" w:lineRule="auto"/>
              <w:jc w:val="center"/>
              <w:rPr>
                <w:rFonts w:ascii="Times New Roman" w:hAnsi="Times New Roman"/>
                <w:bCs/>
                <w:color w:val="auto"/>
                <w:sz w:val="24"/>
              </w:rPr>
            </w:pPr>
          </w:p>
        </w:tc>
        <w:tc>
          <w:tcPr>
            <w:tcW w:w="1843" w:type="dxa"/>
            <w:vMerge/>
            <w:shd w:val="clear" w:color="auto" w:fill="auto"/>
            <w:vAlign w:val="center"/>
          </w:tcPr>
          <w:p w14:paraId="54D7073B" w14:textId="77777777" w:rsidR="0018739C" w:rsidRPr="00380547" w:rsidRDefault="0018739C" w:rsidP="00F24A8C">
            <w:pPr>
              <w:spacing w:after="0" w:line="240" w:lineRule="auto"/>
              <w:jc w:val="center"/>
              <w:rPr>
                <w:rFonts w:ascii="Times New Roman" w:hAnsi="Times New Roman"/>
                <w:b/>
                <w:bCs/>
                <w:color w:val="auto"/>
                <w:sz w:val="24"/>
                <w:lang w:eastAsia="lv-LV"/>
              </w:rPr>
            </w:pPr>
          </w:p>
        </w:tc>
      </w:tr>
      <w:tr w:rsidR="0018739C" w:rsidRPr="00380547" w14:paraId="2D4DD6D3" w14:textId="77777777" w:rsidTr="00147339">
        <w:trPr>
          <w:trHeight w:val="230"/>
          <w:jc w:val="center"/>
        </w:trPr>
        <w:tc>
          <w:tcPr>
            <w:tcW w:w="729" w:type="dxa"/>
            <w:vMerge/>
            <w:shd w:val="clear" w:color="auto" w:fill="auto"/>
            <w:vAlign w:val="center"/>
          </w:tcPr>
          <w:p w14:paraId="41189146" w14:textId="77777777" w:rsidR="0018739C" w:rsidRPr="00380547" w:rsidRDefault="0018739C" w:rsidP="00F24A8C">
            <w:pPr>
              <w:spacing w:after="0" w:line="240" w:lineRule="auto"/>
              <w:ind w:left="29"/>
              <w:rPr>
                <w:rFonts w:ascii="Times New Roman" w:hAnsi="Times New Roman"/>
                <w:bCs/>
                <w:color w:val="auto"/>
                <w:sz w:val="24"/>
              </w:rPr>
            </w:pPr>
          </w:p>
        </w:tc>
        <w:tc>
          <w:tcPr>
            <w:tcW w:w="3480" w:type="dxa"/>
            <w:vMerge/>
            <w:shd w:val="clear" w:color="auto" w:fill="auto"/>
            <w:vAlign w:val="center"/>
          </w:tcPr>
          <w:p w14:paraId="6689FD86" w14:textId="77777777" w:rsidR="0018739C" w:rsidRPr="00380547" w:rsidRDefault="0018739C" w:rsidP="00F24A8C">
            <w:pPr>
              <w:spacing w:after="0" w:line="240" w:lineRule="auto"/>
              <w:ind w:left="29"/>
              <w:rPr>
                <w:rFonts w:ascii="Times New Roman" w:hAnsi="Times New Roman"/>
                <w:color w:val="auto"/>
                <w:sz w:val="24"/>
              </w:rPr>
            </w:pPr>
          </w:p>
        </w:tc>
        <w:tc>
          <w:tcPr>
            <w:tcW w:w="5714" w:type="dxa"/>
            <w:shd w:val="clear" w:color="auto" w:fill="auto"/>
            <w:vAlign w:val="center"/>
          </w:tcPr>
          <w:p w14:paraId="56CFE860" w14:textId="0783C785" w:rsidR="0018739C" w:rsidRPr="00380547" w:rsidRDefault="0018739C" w:rsidP="0018739C">
            <w:pPr>
              <w:spacing w:after="0" w:line="240" w:lineRule="auto"/>
              <w:ind w:right="59"/>
              <w:jc w:val="both"/>
              <w:rPr>
                <w:rFonts w:ascii="Times New Roman" w:hAnsi="Times New Roman"/>
                <w:color w:val="auto"/>
                <w:sz w:val="24"/>
              </w:rPr>
            </w:pPr>
            <w:r w:rsidRPr="00380547">
              <w:rPr>
                <w:rFonts w:ascii="Times New Roman" w:hAnsi="Times New Roman"/>
                <w:color w:val="auto"/>
                <w:sz w:val="24"/>
              </w:rPr>
              <w:t xml:space="preserve">3.6.3. ir veikts kvalitatīvs iespējamo risku izvērtējums, iekļaujot vadības riskus (tajā skaitā cilvēkresursu nepietiekamība, profesionalitātes trūkums), personāla riskus (tajā skaitā profesionāla personāla pieejamība), finanšu riskus (tajā skaitā nepareizi saplānota finanšu plūsma, uzskaites/ grāmatojumu risks), īstenošanas riskus (tajā skaitā iekļaušanās paredzētajā laika grafikā,) un juridiskos riskus (tajā skaitā līgumsaistību neievērošana, nepareiza iepirkuma procedūras veikšana), </w:t>
            </w:r>
            <w:r w:rsidRPr="00380547">
              <w:rPr>
                <w:rFonts w:ascii="Times New Roman" w:eastAsia="Calibri" w:hAnsi="Times New Roman"/>
                <w:sz w:val="24"/>
              </w:rPr>
              <w:t>pasākumu plāns identificēto risku novēršanai vai samazināšanai izstrādāts nepilnīgi</w:t>
            </w:r>
            <w:r>
              <w:rPr>
                <w:rFonts w:ascii="Times New Roman" w:hAnsi="Times New Roman"/>
                <w:color w:val="auto"/>
                <w:sz w:val="24"/>
              </w:rPr>
              <w:t xml:space="preserve"> </w:t>
            </w:r>
            <w:r w:rsidRPr="00380547">
              <w:rPr>
                <w:rFonts w:ascii="Times New Roman" w:hAnsi="Times New Roman"/>
                <w:color w:val="auto"/>
                <w:sz w:val="24"/>
                <w:lang w:eastAsia="lv-LV"/>
              </w:rPr>
              <w:t>–</w:t>
            </w:r>
            <w:r>
              <w:rPr>
                <w:lang w:eastAsia="lv-LV"/>
              </w:rPr>
              <w:t xml:space="preserve"> 2</w:t>
            </w:r>
          </w:p>
        </w:tc>
        <w:tc>
          <w:tcPr>
            <w:tcW w:w="2126" w:type="dxa"/>
            <w:vMerge/>
            <w:shd w:val="clear" w:color="auto" w:fill="auto"/>
            <w:vAlign w:val="center"/>
          </w:tcPr>
          <w:p w14:paraId="01129DE5" w14:textId="67AC7667" w:rsidR="0018739C" w:rsidRPr="00380547" w:rsidRDefault="0018739C" w:rsidP="00F24A8C">
            <w:pPr>
              <w:spacing w:after="0" w:line="240" w:lineRule="auto"/>
              <w:jc w:val="center"/>
              <w:rPr>
                <w:rFonts w:ascii="Times New Roman" w:hAnsi="Times New Roman"/>
                <w:bCs/>
                <w:color w:val="auto"/>
                <w:sz w:val="24"/>
              </w:rPr>
            </w:pPr>
          </w:p>
        </w:tc>
        <w:tc>
          <w:tcPr>
            <w:tcW w:w="1843" w:type="dxa"/>
            <w:vMerge/>
            <w:shd w:val="clear" w:color="auto" w:fill="auto"/>
            <w:vAlign w:val="center"/>
          </w:tcPr>
          <w:p w14:paraId="424006B3" w14:textId="77777777" w:rsidR="0018739C" w:rsidRPr="00380547" w:rsidRDefault="0018739C" w:rsidP="00F24A8C">
            <w:pPr>
              <w:spacing w:after="0" w:line="240" w:lineRule="auto"/>
              <w:jc w:val="center"/>
              <w:rPr>
                <w:rFonts w:ascii="Times New Roman" w:hAnsi="Times New Roman"/>
                <w:b/>
                <w:bCs/>
                <w:color w:val="auto"/>
                <w:sz w:val="24"/>
                <w:lang w:eastAsia="lv-LV"/>
              </w:rPr>
            </w:pPr>
          </w:p>
        </w:tc>
      </w:tr>
      <w:tr w:rsidR="0018739C" w:rsidRPr="00380547" w14:paraId="46553C45" w14:textId="77777777" w:rsidTr="001A1B38">
        <w:trPr>
          <w:trHeight w:val="230"/>
          <w:jc w:val="center"/>
        </w:trPr>
        <w:tc>
          <w:tcPr>
            <w:tcW w:w="729" w:type="dxa"/>
            <w:vMerge/>
            <w:tcBorders>
              <w:bottom w:val="single" w:sz="4" w:space="0" w:color="auto"/>
            </w:tcBorders>
            <w:shd w:val="clear" w:color="auto" w:fill="auto"/>
            <w:vAlign w:val="center"/>
          </w:tcPr>
          <w:p w14:paraId="1E371AC5" w14:textId="77777777" w:rsidR="0018739C" w:rsidRPr="00380547" w:rsidRDefault="0018739C" w:rsidP="00F24A8C">
            <w:pPr>
              <w:spacing w:after="0" w:line="240" w:lineRule="auto"/>
              <w:ind w:left="29"/>
              <w:rPr>
                <w:rFonts w:ascii="Times New Roman" w:hAnsi="Times New Roman"/>
                <w:bCs/>
                <w:color w:val="auto"/>
                <w:sz w:val="24"/>
              </w:rPr>
            </w:pPr>
          </w:p>
        </w:tc>
        <w:tc>
          <w:tcPr>
            <w:tcW w:w="3480" w:type="dxa"/>
            <w:vMerge/>
            <w:tcBorders>
              <w:bottom w:val="single" w:sz="4" w:space="0" w:color="auto"/>
            </w:tcBorders>
            <w:shd w:val="clear" w:color="auto" w:fill="auto"/>
            <w:vAlign w:val="center"/>
          </w:tcPr>
          <w:p w14:paraId="430AC14C" w14:textId="77777777" w:rsidR="0018739C" w:rsidRPr="00380547" w:rsidRDefault="0018739C" w:rsidP="00F24A8C">
            <w:pPr>
              <w:spacing w:after="0" w:line="240" w:lineRule="auto"/>
              <w:ind w:left="29"/>
              <w:rPr>
                <w:rFonts w:ascii="Times New Roman" w:hAnsi="Times New Roman"/>
                <w:color w:val="auto"/>
                <w:sz w:val="24"/>
              </w:rPr>
            </w:pPr>
          </w:p>
        </w:tc>
        <w:tc>
          <w:tcPr>
            <w:tcW w:w="5714" w:type="dxa"/>
            <w:tcBorders>
              <w:bottom w:val="single" w:sz="4" w:space="0" w:color="auto"/>
            </w:tcBorders>
            <w:shd w:val="clear" w:color="auto" w:fill="auto"/>
            <w:vAlign w:val="center"/>
          </w:tcPr>
          <w:p w14:paraId="0EA65043" w14:textId="6589DBDB" w:rsidR="0018739C" w:rsidRPr="00380547" w:rsidRDefault="0018739C" w:rsidP="0018739C">
            <w:pPr>
              <w:spacing w:after="0" w:line="240" w:lineRule="auto"/>
              <w:ind w:right="59"/>
              <w:jc w:val="both"/>
              <w:rPr>
                <w:rFonts w:ascii="Times New Roman" w:hAnsi="Times New Roman"/>
                <w:color w:val="auto"/>
                <w:sz w:val="24"/>
              </w:rPr>
            </w:pPr>
            <w:r w:rsidRPr="00380547">
              <w:rPr>
                <w:rFonts w:ascii="Times New Roman" w:hAnsi="Times New Roman"/>
                <w:color w:val="auto"/>
                <w:sz w:val="24"/>
              </w:rPr>
              <w:t>3.6.4. ir veikts kvalitatīvs iespējamo risku izvērtējums</w:t>
            </w:r>
            <w:r w:rsidRPr="00380547">
              <w:rPr>
                <w:rFonts w:ascii="Times New Roman" w:eastAsia="Calibri" w:hAnsi="Times New Roman"/>
                <w:sz w:val="24"/>
              </w:rPr>
              <w:t xml:space="preserve">, </w:t>
            </w:r>
            <w:r w:rsidRPr="00380547">
              <w:rPr>
                <w:rFonts w:ascii="Times New Roman" w:hAnsi="Times New Roman"/>
                <w:color w:val="auto"/>
                <w:sz w:val="24"/>
              </w:rPr>
              <w:t xml:space="preserve">iekļaujot vadības riskus (tajā skaitā cilvēkresursu nepietiekamība, profesionalitātes trūkums), personāla riskus (tajā skaitā profesionāla personāla pietiekama iesaiste), finanšu riskus (tajā skaitā nepareizi saplānota finanšu plūsma, uzskaites/ grāmatojumu risks), īstenošanas riskus (tajā skaitā iekļaušanās paredzētajā laika grafikā,) un juridiskos riskus (tajā skaitā līgumsaistību neievērošana, nepareiza iepirkuma procedūras veikšana), </w:t>
            </w:r>
            <w:r w:rsidRPr="00380547">
              <w:rPr>
                <w:rFonts w:ascii="Times New Roman" w:eastAsia="Calibri" w:hAnsi="Times New Roman"/>
                <w:sz w:val="24"/>
              </w:rPr>
              <w:t>izstrādāts pamatots pasākumu plāns identificēto risku novēršanai vai samazināšanai</w:t>
            </w:r>
            <w:r>
              <w:rPr>
                <w:rFonts w:ascii="Times New Roman" w:hAnsi="Times New Roman"/>
                <w:color w:val="auto"/>
                <w:sz w:val="24"/>
              </w:rPr>
              <w:t xml:space="preserve"> </w:t>
            </w:r>
            <w:r w:rsidRPr="00380547">
              <w:rPr>
                <w:rFonts w:ascii="Times New Roman" w:hAnsi="Times New Roman"/>
                <w:color w:val="auto"/>
                <w:sz w:val="24"/>
                <w:lang w:eastAsia="lv-LV"/>
              </w:rPr>
              <w:t>–</w:t>
            </w:r>
            <w:r>
              <w:rPr>
                <w:lang w:eastAsia="lv-LV"/>
              </w:rPr>
              <w:t xml:space="preserve"> 3</w:t>
            </w:r>
          </w:p>
        </w:tc>
        <w:tc>
          <w:tcPr>
            <w:tcW w:w="2126" w:type="dxa"/>
            <w:vMerge/>
            <w:tcBorders>
              <w:bottom w:val="single" w:sz="4" w:space="0" w:color="auto"/>
            </w:tcBorders>
            <w:shd w:val="clear" w:color="auto" w:fill="auto"/>
            <w:vAlign w:val="center"/>
          </w:tcPr>
          <w:p w14:paraId="1D61D10A" w14:textId="090A59EB" w:rsidR="0018739C" w:rsidRPr="00380547" w:rsidRDefault="0018739C" w:rsidP="00F24A8C">
            <w:pPr>
              <w:spacing w:after="0" w:line="240" w:lineRule="auto"/>
              <w:jc w:val="center"/>
              <w:rPr>
                <w:rFonts w:ascii="Times New Roman" w:hAnsi="Times New Roman"/>
                <w:bCs/>
                <w:color w:val="auto"/>
                <w:sz w:val="24"/>
              </w:rPr>
            </w:pPr>
          </w:p>
        </w:tc>
        <w:tc>
          <w:tcPr>
            <w:tcW w:w="1843" w:type="dxa"/>
            <w:vMerge/>
            <w:tcBorders>
              <w:bottom w:val="single" w:sz="4" w:space="0" w:color="auto"/>
            </w:tcBorders>
            <w:shd w:val="clear" w:color="auto" w:fill="auto"/>
            <w:vAlign w:val="center"/>
          </w:tcPr>
          <w:p w14:paraId="4C9D3709" w14:textId="77777777" w:rsidR="0018739C" w:rsidRPr="00380547" w:rsidRDefault="0018739C" w:rsidP="00F24A8C">
            <w:pPr>
              <w:spacing w:after="0" w:line="240" w:lineRule="auto"/>
              <w:jc w:val="center"/>
              <w:rPr>
                <w:rFonts w:ascii="Times New Roman" w:hAnsi="Times New Roman"/>
                <w:b/>
                <w:bCs/>
                <w:color w:val="auto"/>
                <w:sz w:val="24"/>
                <w:lang w:eastAsia="lv-LV"/>
              </w:rPr>
            </w:pPr>
          </w:p>
        </w:tc>
      </w:tr>
    </w:tbl>
    <w:p w14:paraId="4EA09A31" w14:textId="77777777" w:rsidR="00D3633E" w:rsidRPr="00380547" w:rsidRDefault="00D3633E" w:rsidP="004E49D1">
      <w:pPr>
        <w:shd w:val="clear" w:color="auto" w:fill="FFFFFF"/>
        <w:spacing w:after="0" w:line="240" w:lineRule="auto"/>
        <w:jc w:val="both"/>
        <w:rPr>
          <w:rFonts w:ascii="Times New Roman" w:hAnsi="Times New Roman"/>
          <w:color w:val="auto"/>
          <w:sz w:val="24"/>
          <w:lang w:eastAsia="lv-LV"/>
        </w:rPr>
      </w:pPr>
    </w:p>
    <w:p w14:paraId="02483879" w14:textId="77777777" w:rsidR="00F117D6" w:rsidRPr="00380547" w:rsidRDefault="00F117D6" w:rsidP="00F24A8C">
      <w:pPr>
        <w:shd w:val="clear" w:color="auto" w:fill="FFFFFF"/>
        <w:spacing w:after="0" w:line="240" w:lineRule="auto"/>
        <w:jc w:val="both"/>
        <w:rPr>
          <w:rFonts w:ascii="Times New Roman" w:hAnsi="Times New Roman"/>
          <w:color w:val="auto"/>
          <w:sz w:val="24"/>
          <w:lang w:eastAsia="lv-LV"/>
        </w:rPr>
      </w:pPr>
      <w:r w:rsidRPr="00380547">
        <w:rPr>
          <w:rFonts w:ascii="Times New Roman" w:hAnsi="Times New Roman"/>
          <w:color w:val="auto"/>
          <w:sz w:val="24"/>
          <w:lang w:eastAsia="lv-LV"/>
        </w:rPr>
        <w:t>Piezīmes:</w:t>
      </w:r>
    </w:p>
    <w:p w14:paraId="27AB384D" w14:textId="77777777" w:rsidR="00F117D6" w:rsidRPr="00380547" w:rsidRDefault="00F117D6" w:rsidP="00F24A8C">
      <w:pPr>
        <w:shd w:val="clear" w:color="auto" w:fill="FFFFFF"/>
        <w:spacing w:after="0" w:line="240" w:lineRule="auto"/>
        <w:ind w:left="709" w:hanging="425"/>
        <w:jc w:val="both"/>
        <w:rPr>
          <w:rFonts w:ascii="Times New Roman" w:hAnsi="Times New Roman"/>
          <w:color w:val="auto"/>
          <w:sz w:val="24"/>
          <w:lang w:eastAsia="lv-LV"/>
        </w:rPr>
      </w:pPr>
      <w:r w:rsidRPr="00380547">
        <w:rPr>
          <w:rFonts w:ascii="Times New Roman" w:hAnsi="Times New Roman"/>
          <w:color w:val="auto"/>
          <w:sz w:val="24"/>
          <w:lang w:eastAsia="lv-LV"/>
        </w:rPr>
        <w:t>P –</w:t>
      </w:r>
      <w:r w:rsidRPr="00380547">
        <w:rPr>
          <w:rFonts w:ascii="Times New Roman" w:hAnsi="Times New Roman"/>
          <w:color w:val="auto"/>
          <w:sz w:val="24"/>
          <w:lang w:eastAsia="lv-LV"/>
        </w:rPr>
        <w:tab/>
      </w:r>
      <w:r w:rsidR="000878BC" w:rsidRPr="00380547">
        <w:rPr>
          <w:rFonts w:ascii="Times New Roman" w:hAnsi="Times New Roman"/>
          <w:color w:val="auto"/>
          <w:sz w:val="24"/>
          <w:lang w:eastAsia="lv-LV"/>
        </w:rPr>
        <w:t>P</w:t>
      </w:r>
      <w:r w:rsidR="00D83383" w:rsidRPr="00380547">
        <w:rPr>
          <w:rFonts w:ascii="Times New Roman" w:hAnsi="Times New Roman"/>
          <w:color w:val="auto"/>
          <w:sz w:val="24"/>
          <w:lang w:eastAsia="lv-LV"/>
        </w:rPr>
        <w:t xml:space="preserve">recizējamais kritērijs, </w:t>
      </w:r>
      <w:r w:rsidRPr="00380547">
        <w:rPr>
          <w:rFonts w:ascii="Times New Roman" w:hAnsi="Times New Roman"/>
          <w:color w:val="auto"/>
          <w:sz w:val="24"/>
          <w:lang w:eastAsia="lv-LV"/>
        </w:rPr>
        <w:t xml:space="preserve">kritērija </w:t>
      </w:r>
      <w:r w:rsidR="006B4C07" w:rsidRPr="00380547">
        <w:rPr>
          <w:rFonts w:ascii="Times New Roman" w:hAnsi="Times New Roman"/>
          <w:color w:val="auto"/>
          <w:sz w:val="24"/>
          <w:lang w:eastAsia="lv-LV"/>
        </w:rPr>
        <w:t>neatbilstības gadījumā sadarbības</w:t>
      </w:r>
      <w:r w:rsidRPr="00380547">
        <w:rPr>
          <w:rFonts w:ascii="Times New Roman" w:hAnsi="Times New Roman"/>
          <w:color w:val="auto"/>
          <w:sz w:val="24"/>
          <w:lang w:eastAsia="lv-LV"/>
        </w:rPr>
        <w:t xml:space="preserve"> iestāde pieņem lēmumu par projekta iesnieguma apstiprināšanu ar nosacījumu</w:t>
      </w:r>
      <w:r w:rsidR="00A77347" w:rsidRPr="00380547">
        <w:rPr>
          <w:rFonts w:ascii="Times New Roman" w:hAnsi="Times New Roman"/>
          <w:color w:val="auto"/>
          <w:sz w:val="24"/>
          <w:lang w:eastAsia="lv-LV"/>
        </w:rPr>
        <w:t>, ka projekta iesniedzējs nodrošina pilnīgu atbilstību kritērijam lēmumā noteiktajā laikā un kārtībā</w:t>
      </w:r>
      <w:r w:rsidRPr="00380547">
        <w:rPr>
          <w:rFonts w:ascii="Times New Roman" w:hAnsi="Times New Roman"/>
          <w:color w:val="auto"/>
          <w:sz w:val="24"/>
          <w:lang w:eastAsia="lv-LV"/>
        </w:rPr>
        <w:t>;</w:t>
      </w:r>
    </w:p>
    <w:p w14:paraId="62793D2C" w14:textId="77777777" w:rsidR="006F4793" w:rsidRPr="00380547" w:rsidRDefault="006F4793" w:rsidP="00F24A8C">
      <w:pPr>
        <w:shd w:val="clear" w:color="auto" w:fill="FFFFFF"/>
        <w:spacing w:after="0" w:line="240" w:lineRule="auto"/>
        <w:ind w:left="709" w:hanging="425"/>
        <w:jc w:val="both"/>
        <w:rPr>
          <w:rFonts w:ascii="Times New Roman" w:hAnsi="Times New Roman"/>
          <w:color w:val="auto"/>
          <w:sz w:val="24"/>
          <w:lang w:eastAsia="lv-LV"/>
        </w:rPr>
      </w:pPr>
      <w:r w:rsidRPr="00380547">
        <w:rPr>
          <w:rFonts w:ascii="Times New Roman" w:hAnsi="Times New Roman"/>
          <w:color w:val="auto"/>
          <w:sz w:val="24"/>
          <w:lang w:eastAsia="lv-LV"/>
        </w:rPr>
        <w:t>V</w:t>
      </w:r>
      <w:r w:rsidR="00C3454F" w:rsidRPr="00380547">
        <w:rPr>
          <w:rFonts w:ascii="Times New Roman" w:hAnsi="Times New Roman"/>
          <w:color w:val="auto"/>
          <w:sz w:val="24"/>
          <w:lang w:eastAsia="lv-LV"/>
        </w:rPr>
        <w:t xml:space="preserve"> – Piemēro vienu atbilstošo kritēriju;</w:t>
      </w:r>
    </w:p>
    <w:p w14:paraId="602CBC8A" w14:textId="77777777" w:rsidR="005E2E9C" w:rsidRPr="00380547" w:rsidRDefault="00C3454F" w:rsidP="00F24A8C">
      <w:pPr>
        <w:shd w:val="clear" w:color="auto" w:fill="FFFFFF"/>
        <w:spacing w:after="0" w:line="240" w:lineRule="auto"/>
        <w:ind w:left="709" w:hanging="425"/>
        <w:jc w:val="both"/>
        <w:rPr>
          <w:rFonts w:ascii="Times New Roman" w:hAnsi="Times New Roman"/>
          <w:color w:val="auto"/>
          <w:sz w:val="24"/>
          <w:lang w:eastAsia="lv-LV"/>
        </w:rPr>
      </w:pPr>
      <w:r w:rsidRPr="00380547">
        <w:rPr>
          <w:rFonts w:ascii="Times New Roman" w:hAnsi="Times New Roman"/>
          <w:color w:val="auto"/>
          <w:sz w:val="24"/>
          <w:lang w:eastAsia="lv-LV"/>
        </w:rPr>
        <w:t>S – Piemēro visus atbilstošos kritērijus (summējot</w:t>
      </w:r>
      <w:r w:rsidR="008E7DF0" w:rsidRPr="00380547">
        <w:rPr>
          <w:rFonts w:ascii="Times New Roman" w:hAnsi="Times New Roman"/>
          <w:color w:val="auto"/>
          <w:sz w:val="24"/>
          <w:lang w:eastAsia="lv-LV"/>
        </w:rPr>
        <w:t xml:space="preserve"> tiem piemērojamo punktu skaitu)</w:t>
      </w:r>
      <w:r w:rsidR="00B14F00" w:rsidRPr="00380547">
        <w:rPr>
          <w:rFonts w:ascii="Times New Roman" w:hAnsi="Times New Roman"/>
          <w:color w:val="auto"/>
          <w:sz w:val="24"/>
          <w:lang w:eastAsia="lv-LV"/>
        </w:rPr>
        <w:t>.</w:t>
      </w:r>
    </w:p>
    <w:p w14:paraId="2F49E821" w14:textId="77777777" w:rsidR="00086041" w:rsidRPr="00380547" w:rsidRDefault="00086041" w:rsidP="00F24A8C">
      <w:pPr>
        <w:shd w:val="clear" w:color="auto" w:fill="FFFFFF"/>
        <w:spacing w:after="0" w:line="240" w:lineRule="auto"/>
        <w:ind w:left="709" w:hanging="425"/>
        <w:jc w:val="both"/>
        <w:rPr>
          <w:rFonts w:ascii="Times New Roman" w:hAnsi="Times New Roman"/>
          <w:color w:val="auto"/>
          <w:sz w:val="24"/>
          <w:lang w:eastAsia="lv-LV"/>
        </w:rPr>
      </w:pPr>
    </w:p>
    <w:p w14:paraId="415B0657" w14:textId="77777777" w:rsidR="00086041" w:rsidRPr="00380547" w:rsidRDefault="00086041" w:rsidP="00F24A8C">
      <w:pPr>
        <w:shd w:val="clear" w:color="auto" w:fill="FFFFFF"/>
        <w:spacing w:after="0" w:line="240" w:lineRule="auto"/>
        <w:ind w:left="709" w:hanging="425"/>
        <w:jc w:val="both"/>
        <w:rPr>
          <w:rFonts w:ascii="Times New Roman" w:hAnsi="Times New Roman"/>
          <w:color w:val="auto"/>
          <w:sz w:val="24"/>
          <w:lang w:eastAsia="lv-LV"/>
        </w:rPr>
      </w:pPr>
    </w:p>
    <w:sectPr w:rsidR="00086041" w:rsidRPr="00380547" w:rsidSect="00DD665B">
      <w:headerReference w:type="default" r:id="rId11"/>
      <w:footerReference w:type="default" r:id="rId12"/>
      <w:footerReference w:type="first" r:id="rId13"/>
      <w:pgSz w:w="16838" w:h="11906" w:orient="landscape" w:code="9"/>
      <w:pgMar w:top="1276" w:right="1134" w:bottom="567"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11616" w14:textId="77777777" w:rsidR="006D1CEB" w:rsidRDefault="006D1CEB" w:rsidP="00AF5352">
      <w:pPr>
        <w:spacing w:after="0" w:line="240" w:lineRule="auto"/>
      </w:pPr>
      <w:r>
        <w:separator/>
      </w:r>
    </w:p>
  </w:endnote>
  <w:endnote w:type="continuationSeparator" w:id="0">
    <w:p w14:paraId="3C98B864" w14:textId="77777777" w:rsidR="006D1CEB" w:rsidRDefault="006D1CEB"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MS Mincho"/>
    <w:charset w:val="80"/>
    <w:family w:val="auto"/>
    <w:pitch w:val="variable"/>
    <w:sig w:usb0="00000000" w:usb1="7AC7FFFF" w:usb2="00000012" w:usb3="00000000" w:csb0="0002000D"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8F524" w14:textId="73FD7876" w:rsidR="006D15E1" w:rsidRPr="005119D1" w:rsidRDefault="006D15E1" w:rsidP="00617D43">
    <w:pPr>
      <w:spacing w:line="240" w:lineRule="auto"/>
      <w:jc w:val="both"/>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BE3D2" w14:textId="01404B1B" w:rsidR="006D15E1" w:rsidRPr="00A0343E" w:rsidRDefault="006D15E1" w:rsidP="00AA6066">
    <w:pPr>
      <w:spacing w:line="240" w:lineRule="auto"/>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0DDBB" w14:textId="77777777" w:rsidR="006D1CEB" w:rsidRDefault="006D1CEB" w:rsidP="00AF5352">
      <w:pPr>
        <w:spacing w:after="0" w:line="240" w:lineRule="auto"/>
      </w:pPr>
      <w:r>
        <w:separator/>
      </w:r>
    </w:p>
  </w:footnote>
  <w:footnote w:type="continuationSeparator" w:id="0">
    <w:p w14:paraId="1E270255" w14:textId="77777777" w:rsidR="006D1CEB" w:rsidRDefault="006D1CEB" w:rsidP="00AF5352">
      <w:pPr>
        <w:spacing w:after="0" w:line="240" w:lineRule="auto"/>
      </w:pPr>
      <w:r>
        <w:continuationSeparator/>
      </w:r>
    </w:p>
  </w:footnote>
  <w:footnote w:id="1">
    <w:p w14:paraId="2826AE50" w14:textId="77777777" w:rsidR="006D15E1" w:rsidRDefault="006D15E1" w:rsidP="000878BC">
      <w:pPr>
        <w:pStyle w:val="FootnoteText"/>
      </w:pPr>
      <w:r>
        <w:rPr>
          <w:rStyle w:val="FootnoteReference"/>
          <w:rFonts w:eastAsia="ヒラギノ角ゴ Pro W3"/>
        </w:rPr>
        <w:footnoteRef/>
      </w:r>
      <w:r>
        <w:t xml:space="preserve"> Kritērija ietvaros tiek pārbaudīta projekta iesniedzēja juridiskā statusa atbilstība</w:t>
      </w:r>
    </w:p>
  </w:footnote>
  <w:footnote w:id="2">
    <w:p w14:paraId="6EF9FD9D" w14:textId="77777777" w:rsidR="006D15E1" w:rsidRDefault="006D15E1">
      <w:pPr>
        <w:pStyle w:val="FootnoteText"/>
      </w:pPr>
      <w:r>
        <w:rPr>
          <w:rStyle w:val="FootnoteReference"/>
        </w:rPr>
        <w:footnoteRef/>
      </w:r>
      <w:r>
        <w:t xml:space="preserve"> </w:t>
      </w:r>
      <w:r w:rsidRPr="008D2291">
        <w:t xml:space="preserve">Eiropas Parlamenta un Padomes 2013.gada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Pr>
          <w:noProof/>
        </w:rPr>
        <w:t>.</w:t>
      </w:r>
    </w:p>
  </w:footnote>
  <w:footnote w:id="3">
    <w:p w14:paraId="1D9903BE" w14:textId="1340BAF8" w:rsidR="00AD3EDD" w:rsidRDefault="00AD3EDD" w:rsidP="0068701C">
      <w:pPr>
        <w:pStyle w:val="FootnoteText"/>
        <w:jc w:val="both"/>
      </w:pPr>
      <w:r>
        <w:rPr>
          <w:rStyle w:val="FootnoteReference"/>
        </w:rPr>
        <w:footnoteRef/>
      </w:r>
      <w:r>
        <w:t xml:space="preserve"> </w:t>
      </w:r>
      <w:r w:rsidR="009B6A85" w:rsidRPr="009B6A85">
        <w:rPr>
          <w:rFonts w:eastAsia="Calibri"/>
          <w:bCs/>
          <w:szCs w:val="24"/>
        </w:rPr>
        <w:t xml:space="preserve">ES struktūrfondu 2007.–2013.gadam plānošanas perioda </w:t>
      </w:r>
      <w:r w:rsidR="009B6A85" w:rsidRPr="009B6A85">
        <w:rPr>
          <w:bCs/>
          <w:iCs/>
          <w:szCs w:val="24"/>
        </w:rPr>
        <w:t xml:space="preserve">DP „Cilvēkresursi un nodarbinātība” </w:t>
      </w:r>
      <w:r w:rsidR="009B6A85" w:rsidRPr="009B6A85">
        <w:rPr>
          <w:rFonts w:eastAsia="Calibri"/>
          <w:szCs w:val="24"/>
        </w:rPr>
        <w:t>1.2.1.1.1.apakšaktivitātes “Nozaru kvalifikāciju sistēmas izveide un profesionālās izglītības pārstrukturizācija” proj</w:t>
      </w:r>
      <w:r w:rsidR="009B6A85" w:rsidRPr="00BE1653">
        <w:rPr>
          <w:rFonts w:eastAsia="Calibri"/>
          <w:szCs w:val="24"/>
        </w:rPr>
        <w:t>ekta ietvaros izstrād</w:t>
      </w:r>
      <w:r w:rsidR="00BE1653" w:rsidRPr="00BE1653">
        <w:rPr>
          <w:rFonts w:eastAsia="Calibri"/>
          <w:szCs w:val="24"/>
        </w:rPr>
        <w:t>āt</w:t>
      </w:r>
      <w:r w:rsidR="00BE1653">
        <w:rPr>
          <w:rFonts w:eastAsia="Calibri"/>
          <w:szCs w:val="24"/>
        </w:rPr>
        <w:t>ās</w:t>
      </w:r>
      <w:r w:rsidR="009B6A85" w:rsidRPr="00BE1653">
        <w:rPr>
          <w:rFonts w:eastAsia="Calibri"/>
          <w:szCs w:val="24"/>
        </w:rPr>
        <w:t xml:space="preserve"> </w:t>
      </w:r>
      <w:r w:rsidR="009B6A85" w:rsidRPr="00BE1653">
        <w:rPr>
          <w:color w:val="333333"/>
        </w:rPr>
        <w:t>p</w:t>
      </w:r>
      <w:r w:rsidR="00BE1653">
        <w:rPr>
          <w:color w:val="333333"/>
        </w:rPr>
        <w:t xml:space="preserve">iecas mūžizglītības komponentes </w:t>
      </w:r>
      <w:r w:rsidR="009B6A85" w:rsidRPr="00BE1653">
        <w:rPr>
          <w:color w:val="333333"/>
        </w:rPr>
        <w:t xml:space="preserve">"Iniciatīva un uzņēmējdarbība", "Sabiedrības un cilvēka drošība", "Valodas, kultūras izpratne un izpausmes", "Sociālās un pilsoniskās prasmes" un "Informācijas un komunikācijas tehnoloģijas" </w:t>
      </w:r>
      <w:r w:rsidR="0068701C" w:rsidRPr="00BE1653">
        <w:t xml:space="preserve">atbilst </w:t>
      </w:r>
      <w:r w:rsidRPr="00BE1653">
        <w:t>Eiropas Savienība</w:t>
      </w:r>
      <w:r w:rsidR="00BE1653">
        <w:t>s izstrādātajai</w:t>
      </w:r>
      <w:r w:rsidRPr="00BE1653">
        <w:t xml:space="preserve"> Eiropas mūžizglītības</w:t>
      </w:r>
      <w:r w:rsidR="00BE1653">
        <w:t xml:space="preserve"> pamatkompetenču ietvarstruktūrai</w:t>
      </w:r>
      <w:r w:rsidRPr="00F5110A">
        <w:t xml:space="preserve"> (</w:t>
      </w:r>
      <w:r w:rsidRPr="00E316DE">
        <w:rPr>
          <w:bCs/>
          <w:i/>
        </w:rPr>
        <w:t>The European framework for key competences for lifelong learning</w:t>
      </w:r>
      <w:r w:rsidRPr="00F5110A">
        <w:t>), kurā ir nodefinētas galvenās prasmes (pašiniciatīva un uzņēmējdarbība, sociālās un pilsoniskās prasmes</w:t>
      </w:r>
      <w:r>
        <w:t xml:space="preserve">, </w:t>
      </w:r>
      <w:r w:rsidRPr="00F5110A">
        <w:t>saziņa dzimtajā valodā, saziņa svešvalodās, matemātiskās prasmes un pamatprasmes dabaszinībās un tehnoloģijās, digit</w:t>
      </w:r>
      <w:r>
        <w:t>ālā prasme, mācīšanās mācīties</w:t>
      </w:r>
      <w:r w:rsidRPr="00F5110A">
        <w:t>, kultūras izpratne un izpausme)</w:t>
      </w:r>
      <w:r w:rsidR="00BE165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625554CF" w14:textId="77777777" w:rsidR="006D15E1" w:rsidRDefault="006D15E1" w:rsidP="00726083">
        <w:pPr>
          <w:pStyle w:val="Header"/>
          <w:jc w:val="center"/>
        </w:pPr>
        <w:r>
          <w:fldChar w:fldCharType="begin"/>
        </w:r>
        <w:r>
          <w:instrText xml:space="preserve"> PAGE   \* MERGEFORMAT </w:instrText>
        </w:r>
        <w:r>
          <w:fldChar w:fldCharType="separate"/>
        </w:r>
        <w:r w:rsidR="00437E9F">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15:restartNumberingAfterBreak="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15:restartNumberingAfterBreak="0">
    <w:nsid w:val="03101C8B"/>
    <w:multiLevelType w:val="multilevel"/>
    <w:tmpl w:val="80AA8382"/>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AEC12D4"/>
    <w:multiLevelType w:val="hybridMultilevel"/>
    <w:tmpl w:val="DA604BEA"/>
    <w:lvl w:ilvl="0" w:tplc="F8207CA2">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C105A90"/>
    <w:multiLevelType w:val="hybridMultilevel"/>
    <w:tmpl w:val="2A984EA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3" w15:restartNumberingAfterBreak="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29075D8"/>
    <w:multiLevelType w:val="hybridMultilevel"/>
    <w:tmpl w:val="B9081712"/>
    <w:lvl w:ilvl="0" w:tplc="0426000F">
      <w:start w:val="1"/>
      <w:numFmt w:val="decimal"/>
      <w:lvlText w:val="%1."/>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4514A77"/>
    <w:multiLevelType w:val="multilevel"/>
    <w:tmpl w:val="D5F4A37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8" w15:restartNumberingAfterBreak="0">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21" w15:restartNumberingAfterBreak="0">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6134BE7"/>
    <w:multiLevelType w:val="hybridMultilevel"/>
    <w:tmpl w:val="CD720C40"/>
    <w:lvl w:ilvl="0" w:tplc="9606F67E">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5" w15:restartNumberingAfterBreak="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6" w15:restartNumberingAfterBreak="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0" w15:restartNumberingAfterBreak="0">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31" w15:restartNumberingAfterBreak="0">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32" w15:restartNumberingAfterBreak="0">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15:restartNumberingAfterBreak="0">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3"/>
  </w:num>
  <w:num w:numId="2">
    <w:abstractNumId w:val="11"/>
  </w:num>
  <w:num w:numId="3">
    <w:abstractNumId w:val="8"/>
  </w:num>
  <w:num w:numId="4">
    <w:abstractNumId w:val="22"/>
  </w:num>
  <w:num w:numId="5">
    <w:abstractNumId w:val="18"/>
  </w:num>
  <w:num w:numId="6">
    <w:abstractNumId w:val="20"/>
  </w:num>
  <w:num w:numId="7">
    <w:abstractNumId w:val="21"/>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3"/>
  </w:num>
  <w:num w:numId="12">
    <w:abstractNumId w:val="7"/>
  </w:num>
  <w:num w:numId="13">
    <w:abstractNumId w:val="30"/>
  </w:num>
  <w:num w:numId="14">
    <w:abstractNumId w:val="12"/>
  </w:num>
  <w:num w:numId="15">
    <w:abstractNumId w:val="14"/>
  </w:num>
  <w:num w:numId="16">
    <w:abstractNumId w:val="34"/>
  </w:num>
  <w:num w:numId="17">
    <w:abstractNumId w:val="29"/>
  </w:num>
  <w:num w:numId="18">
    <w:abstractNumId w:val="26"/>
  </w:num>
  <w:num w:numId="19">
    <w:abstractNumId w:val="6"/>
  </w:num>
  <w:num w:numId="20">
    <w:abstractNumId w:val="4"/>
  </w:num>
  <w:num w:numId="21">
    <w:abstractNumId w:val="25"/>
  </w:num>
  <w:num w:numId="22">
    <w:abstractNumId w:val="1"/>
  </w:num>
  <w:num w:numId="23">
    <w:abstractNumId w:val="27"/>
  </w:num>
  <w:num w:numId="24">
    <w:abstractNumId w:val="17"/>
  </w:num>
  <w:num w:numId="25">
    <w:abstractNumId w:val="0"/>
  </w:num>
  <w:num w:numId="26">
    <w:abstractNumId w:val="32"/>
  </w:num>
  <w:num w:numId="27">
    <w:abstractNumId w:val="28"/>
  </w:num>
  <w:num w:numId="28">
    <w:abstractNumId w:val="19"/>
  </w:num>
  <w:num w:numId="29">
    <w:abstractNumId w:val="13"/>
  </w:num>
  <w:num w:numId="30">
    <w:abstractNumId w:val="3"/>
  </w:num>
  <w:num w:numId="31">
    <w:abstractNumId w:val="16"/>
  </w:num>
  <w:num w:numId="32">
    <w:abstractNumId w:val="9"/>
  </w:num>
  <w:num w:numId="33">
    <w:abstractNumId w:val="2"/>
  </w:num>
  <w:num w:numId="34">
    <w:abstractNumId w:val="24"/>
  </w:num>
  <w:num w:numId="35">
    <w:abstractNumId w:val="10"/>
  </w:num>
  <w:num w:numId="36">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352"/>
    <w:rsid w:val="00001023"/>
    <w:rsid w:val="00004AD5"/>
    <w:rsid w:val="00006D74"/>
    <w:rsid w:val="00011A30"/>
    <w:rsid w:val="0001266F"/>
    <w:rsid w:val="00013051"/>
    <w:rsid w:val="00014C53"/>
    <w:rsid w:val="00014DC3"/>
    <w:rsid w:val="000163AB"/>
    <w:rsid w:val="00016BB5"/>
    <w:rsid w:val="000179C6"/>
    <w:rsid w:val="00021A3A"/>
    <w:rsid w:val="000238A7"/>
    <w:rsid w:val="000238B1"/>
    <w:rsid w:val="00023E1B"/>
    <w:rsid w:val="0002419F"/>
    <w:rsid w:val="000246CE"/>
    <w:rsid w:val="0002471C"/>
    <w:rsid w:val="00024B58"/>
    <w:rsid w:val="00025D55"/>
    <w:rsid w:val="000260C4"/>
    <w:rsid w:val="000270BF"/>
    <w:rsid w:val="000334BD"/>
    <w:rsid w:val="00034FEA"/>
    <w:rsid w:val="00037940"/>
    <w:rsid w:val="0004138A"/>
    <w:rsid w:val="000418B4"/>
    <w:rsid w:val="00041C55"/>
    <w:rsid w:val="0004272C"/>
    <w:rsid w:val="0004311E"/>
    <w:rsid w:val="00043D26"/>
    <w:rsid w:val="00046626"/>
    <w:rsid w:val="00046C50"/>
    <w:rsid w:val="0005021C"/>
    <w:rsid w:val="00051C06"/>
    <w:rsid w:val="00052F1F"/>
    <w:rsid w:val="00053524"/>
    <w:rsid w:val="000545B3"/>
    <w:rsid w:val="00055EE2"/>
    <w:rsid w:val="00056B10"/>
    <w:rsid w:val="00057D06"/>
    <w:rsid w:val="000611E4"/>
    <w:rsid w:val="00062F3F"/>
    <w:rsid w:val="000634B1"/>
    <w:rsid w:val="0006424D"/>
    <w:rsid w:val="00067CCE"/>
    <w:rsid w:val="0007287D"/>
    <w:rsid w:val="00075EF9"/>
    <w:rsid w:val="00076414"/>
    <w:rsid w:val="00076C80"/>
    <w:rsid w:val="00077512"/>
    <w:rsid w:val="00077CF1"/>
    <w:rsid w:val="000816EF"/>
    <w:rsid w:val="000830B2"/>
    <w:rsid w:val="00084C94"/>
    <w:rsid w:val="00084F90"/>
    <w:rsid w:val="00086041"/>
    <w:rsid w:val="0008772B"/>
    <w:rsid w:val="000878BC"/>
    <w:rsid w:val="00090B74"/>
    <w:rsid w:val="000924AE"/>
    <w:rsid w:val="00092DAB"/>
    <w:rsid w:val="00092EB6"/>
    <w:rsid w:val="00094259"/>
    <w:rsid w:val="00095B22"/>
    <w:rsid w:val="00095C5D"/>
    <w:rsid w:val="00096226"/>
    <w:rsid w:val="0009666F"/>
    <w:rsid w:val="000A241E"/>
    <w:rsid w:val="000A2F97"/>
    <w:rsid w:val="000A3364"/>
    <w:rsid w:val="000B7A08"/>
    <w:rsid w:val="000C2568"/>
    <w:rsid w:val="000C2EC7"/>
    <w:rsid w:val="000C2FB0"/>
    <w:rsid w:val="000C32A8"/>
    <w:rsid w:val="000C4CA8"/>
    <w:rsid w:val="000C7540"/>
    <w:rsid w:val="000D0AFC"/>
    <w:rsid w:val="000D2529"/>
    <w:rsid w:val="000D3DA2"/>
    <w:rsid w:val="000D4452"/>
    <w:rsid w:val="000D481E"/>
    <w:rsid w:val="000D592D"/>
    <w:rsid w:val="000D7803"/>
    <w:rsid w:val="000D7AB6"/>
    <w:rsid w:val="000E1C07"/>
    <w:rsid w:val="000E2494"/>
    <w:rsid w:val="000E26AA"/>
    <w:rsid w:val="000E2A22"/>
    <w:rsid w:val="000E2D80"/>
    <w:rsid w:val="000E3AF0"/>
    <w:rsid w:val="000E43C8"/>
    <w:rsid w:val="000E5B1E"/>
    <w:rsid w:val="000F0B8A"/>
    <w:rsid w:val="000F2EF5"/>
    <w:rsid w:val="000F32F5"/>
    <w:rsid w:val="000F4334"/>
    <w:rsid w:val="000F44BB"/>
    <w:rsid w:val="000F6173"/>
    <w:rsid w:val="000F6461"/>
    <w:rsid w:val="000F6617"/>
    <w:rsid w:val="000F7349"/>
    <w:rsid w:val="000F7B8B"/>
    <w:rsid w:val="000F7DA8"/>
    <w:rsid w:val="0010145C"/>
    <w:rsid w:val="00102E6D"/>
    <w:rsid w:val="001061C7"/>
    <w:rsid w:val="00107613"/>
    <w:rsid w:val="00112763"/>
    <w:rsid w:val="00117DA3"/>
    <w:rsid w:val="001207CB"/>
    <w:rsid w:val="001241FC"/>
    <w:rsid w:val="00124A1B"/>
    <w:rsid w:val="00125A3B"/>
    <w:rsid w:val="00130EC6"/>
    <w:rsid w:val="00132F21"/>
    <w:rsid w:val="00134271"/>
    <w:rsid w:val="00134BD2"/>
    <w:rsid w:val="001354B3"/>
    <w:rsid w:val="0013554F"/>
    <w:rsid w:val="00136B25"/>
    <w:rsid w:val="00140282"/>
    <w:rsid w:val="00140A55"/>
    <w:rsid w:val="00142E8D"/>
    <w:rsid w:val="00143125"/>
    <w:rsid w:val="0014374B"/>
    <w:rsid w:val="001437A7"/>
    <w:rsid w:val="00145C7D"/>
    <w:rsid w:val="00146E07"/>
    <w:rsid w:val="00147339"/>
    <w:rsid w:val="001507C6"/>
    <w:rsid w:val="00150B5D"/>
    <w:rsid w:val="00151BB2"/>
    <w:rsid w:val="0015240B"/>
    <w:rsid w:val="00156393"/>
    <w:rsid w:val="00160A59"/>
    <w:rsid w:val="00160B6E"/>
    <w:rsid w:val="00162D2B"/>
    <w:rsid w:val="00165339"/>
    <w:rsid w:val="0016577C"/>
    <w:rsid w:val="00167C45"/>
    <w:rsid w:val="0017078B"/>
    <w:rsid w:val="001718F4"/>
    <w:rsid w:val="00173E01"/>
    <w:rsid w:val="00176440"/>
    <w:rsid w:val="00180C26"/>
    <w:rsid w:val="001849AE"/>
    <w:rsid w:val="0018739C"/>
    <w:rsid w:val="00190425"/>
    <w:rsid w:val="001915E0"/>
    <w:rsid w:val="00191687"/>
    <w:rsid w:val="001920FF"/>
    <w:rsid w:val="00192479"/>
    <w:rsid w:val="001935A1"/>
    <w:rsid w:val="0019559C"/>
    <w:rsid w:val="001A11D6"/>
    <w:rsid w:val="001A1B38"/>
    <w:rsid w:val="001A30E6"/>
    <w:rsid w:val="001A314C"/>
    <w:rsid w:val="001A415C"/>
    <w:rsid w:val="001A4C28"/>
    <w:rsid w:val="001B08E5"/>
    <w:rsid w:val="001B3E4F"/>
    <w:rsid w:val="001B58C9"/>
    <w:rsid w:val="001B784E"/>
    <w:rsid w:val="001C154A"/>
    <w:rsid w:val="001C2188"/>
    <w:rsid w:val="001C253E"/>
    <w:rsid w:val="001C3F3F"/>
    <w:rsid w:val="001C6E39"/>
    <w:rsid w:val="001C7B92"/>
    <w:rsid w:val="001D0258"/>
    <w:rsid w:val="001D20D3"/>
    <w:rsid w:val="001D2AD7"/>
    <w:rsid w:val="001D39B4"/>
    <w:rsid w:val="001D3D57"/>
    <w:rsid w:val="001D61C8"/>
    <w:rsid w:val="001D7807"/>
    <w:rsid w:val="001E0540"/>
    <w:rsid w:val="001E5234"/>
    <w:rsid w:val="001E55F7"/>
    <w:rsid w:val="001E6DF3"/>
    <w:rsid w:val="001E7EF1"/>
    <w:rsid w:val="001F0DFD"/>
    <w:rsid w:val="001F3CE7"/>
    <w:rsid w:val="002020B6"/>
    <w:rsid w:val="002023B1"/>
    <w:rsid w:val="00202C5C"/>
    <w:rsid w:val="00204747"/>
    <w:rsid w:val="00206485"/>
    <w:rsid w:val="00210471"/>
    <w:rsid w:val="002108B5"/>
    <w:rsid w:val="00210CD4"/>
    <w:rsid w:val="00211BAB"/>
    <w:rsid w:val="00211E40"/>
    <w:rsid w:val="00212CF0"/>
    <w:rsid w:val="0021307B"/>
    <w:rsid w:val="00214498"/>
    <w:rsid w:val="00216BAD"/>
    <w:rsid w:val="00217A8D"/>
    <w:rsid w:val="00217F7B"/>
    <w:rsid w:val="00221817"/>
    <w:rsid w:val="0022247F"/>
    <w:rsid w:val="00224A59"/>
    <w:rsid w:val="00224DBC"/>
    <w:rsid w:val="00225E99"/>
    <w:rsid w:val="00232279"/>
    <w:rsid w:val="002335F4"/>
    <w:rsid w:val="00233716"/>
    <w:rsid w:val="00235359"/>
    <w:rsid w:val="00235967"/>
    <w:rsid w:val="00240790"/>
    <w:rsid w:val="002408C5"/>
    <w:rsid w:val="002416A9"/>
    <w:rsid w:val="00243B12"/>
    <w:rsid w:val="00243D7D"/>
    <w:rsid w:val="002441E2"/>
    <w:rsid w:val="00245769"/>
    <w:rsid w:val="0024670E"/>
    <w:rsid w:val="0024715C"/>
    <w:rsid w:val="00250C24"/>
    <w:rsid w:val="0025510C"/>
    <w:rsid w:val="00255DBA"/>
    <w:rsid w:val="00257297"/>
    <w:rsid w:val="002619EE"/>
    <w:rsid w:val="00264069"/>
    <w:rsid w:val="00266306"/>
    <w:rsid w:val="002669DB"/>
    <w:rsid w:val="00271643"/>
    <w:rsid w:val="00271A3D"/>
    <w:rsid w:val="00275B14"/>
    <w:rsid w:val="002867B3"/>
    <w:rsid w:val="00286A53"/>
    <w:rsid w:val="00291664"/>
    <w:rsid w:val="0029199F"/>
    <w:rsid w:val="002927F0"/>
    <w:rsid w:val="00292AA5"/>
    <w:rsid w:val="00293B33"/>
    <w:rsid w:val="002949DD"/>
    <w:rsid w:val="002A268A"/>
    <w:rsid w:val="002A2A86"/>
    <w:rsid w:val="002B014A"/>
    <w:rsid w:val="002B0D43"/>
    <w:rsid w:val="002B1502"/>
    <w:rsid w:val="002B16F9"/>
    <w:rsid w:val="002B18C3"/>
    <w:rsid w:val="002B2576"/>
    <w:rsid w:val="002B3111"/>
    <w:rsid w:val="002B38D1"/>
    <w:rsid w:val="002B7A35"/>
    <w:rsid w:val="002C11E8"/>
    <w:rsid w:val="002C463B"/>
    <w:rsid w:val="002C67B1"/>
    <w:rsid w:val="002D0954"/>
    <w:rsid w:val="002D09ED"/>
    <w:rsid w:val="002D0AD2"/>
    <w:rsid w:val="002D4578"/>
    <w:rsid w:val="002D488F"/>
    <w:rsid w:val="002D5D6D"/>
    <w:rsid w:val="002D724E"/>
    <w:rsid w:val="002E1856"/>
    <w:rsid w:val="002E4E9D"/>
    <w:rsid w:val="002E502F"/>
    <w:rsid w:val="002E5C07"/>
    <w:rsid w:val="002E74CF"/>
    <w:rsid w:val="002E7A5A"/>
    <w:rsid w:val="002F2C3B"/>
    <w:rsid w:val="002F55C3"/>
    <w:rsid w:val="002F648F"/>
    <w:rsid w:val="002F71D9"/>
    <w:rsid w:val="003007CD"/>
    <w:rsid w:val="0030131A"/>
    <w:rsid w:val="00302EAF"/>
    <w:rsid w:val="00306043"/>
    <w:rsid w:val="00311C1D"/>
    <w:rsid w:val="00313788"/>
    <w:rsid w:val="00313EB0"/>
    <w:rsid w:val="003230E3"/>
    <w:rsid w:val="0032496E"/>
    <w:rsid w:val="00324B85"/>
    <w:rsid w:val="003255D2"/>
    <w:rsid w:val="00327B1E"/>
    <w:rsid w:val="00331003"/>
    <w:rsid w:val="00331974"/>
    <w:rsid w:val="00331E0C"/>
    <w:rsid w:val="00333042"/>
    <w:rsid w:val="0033434A"/>
    <w:rsid w:val="00334622"/>
    <w:rsid w:val="00334C15"/>
    <w:rsid w:val="00335857"/>
    <w:rsid w:val="00335D4D"/>
    <w:rsid w:val="00335E2E"/>
    <w:rsid w:val="00337168"/>
    <w:rsid w:val="003403B0"/>
    <w:rsid w:val="003406AF"/>
    <w:rsid w:val="00340A6A"/>
    <w:rsid w:val="00340C5F"/>
    <w:rsid w:val="00343245"/>
    <w:rsid w:val="00345005"/>
    <w:rsid w:val="003476C6"/>
    <w:rsid w:val="0034779E"/>
    <w:rsid w:val="0035218F"/>
    <w:rsid w:val="00352B98"/>
    <w:rsid w:val="00354B19"/>
    <w:rsid w:val="00360348"/>
    <w:rsid w:val="003611F9"/>
    <w:rsid w:val="0036132F"/>
    <w:rsid w:val="003627CE"/>
    <w:rsid w:val="00363068"/>
    <w:rsid w:val="00364495"/>
    <w:rsid w:val="00364EF6"/>
    <w:rsid w:val="00367D4F"/>
    <w:rsid w:val="00371ECE"/>
    <w:rsid w:val="00372BFF"/>
    <w:rsid w:val="00373188"/>
    <w:rsid w:val="003742CB"/>
    <w:rsid w:val="003743A5"/>
    <w:rsid w:val="00374980"/>
    <w:rsid w:val="00376164"/>
    <w:rsid w:val="00376BC6"/>
    <w:rsid w:val="00376D9B"/>
    <w:rsid w:val="00380531"/>
    <w:rsid w:val="00380547"/>
    <w:rsid w:val="00380E63"/>
    <w:rsid w:val="00380F1D"/>
    <w:rsid w:val="00383DE7"/>
    <w:rsid w:val="00384DB4"/>
    <w:rsid w:val="00385A2F"/>
    <w:rsid w:val="0039028A"/>
    <w:rsid w:val="00392FBB"/>
    <w:rsid w:val="00393231"/>
    <w:rsid w:val="00393841"/>
    <w:rsid w:val="003944F6"/>
    <w:rsid w:val="00394F35"/>
    <w:rsid w:val="00397178"/>
    <w:rsid w:val="00397A2B"/>
    <w:rsid w:val="003A00DA"/>
    <w:rsid w:val="003A10FD"/>
    <w:rsid w:val="003A33C4"/>
    <w:rsid w:val="003A3CD0"/>
    <w:rsid w:val="003A487D"/>
    <w:rsid w:val="003A76AE"/>
    <w:rsid w:val="003B3232"/>
    <w:rsid w:val="003B377B"/>
    <w:rsid w:val="003B418D"/>
    <w:rsid w:val="003B7C41"/>
    <w:rsid w:val="003C0666"/>
    <w:rsid w:val="003C0694"/>
    <w:rsid w:val="003C1E5F"/>
    <w:rsid w:val="003C2AB4"/>
    <w:rsid w:val="003C300C"/>
    <w:rsid w:val="003C46D4"/>
    <w:rsid w:val="003C586B"/>
    <w:rsid w:val="003C6446"/>
    <w:rsid w:val="003C70A5"/>
    <w:rsid w:val="003D351A"/>
    <w:rsid w:val="003D398E"/>
    <w:rsid w:val="003D3B9C"/>
    <w:rsid w:val="003D5317"/>
    <w:rsid w:val="003D63AB"/>
    <w:rsid w:val="003D7C5A"/>
    <w:rsid w:val="003E13E6"/>
    <w:rsid w:val="003E1C31"/>
    <w:rsid w:val="003E35D4"/>
    <w:rsid w:val="003E431F"/>
    <w:rsid w:val="003E5016"/>
    <w:rsid w:val="003E550E"/>
    <w:rsid w:val="003E5F3A"/>
    <w:rsid w:val="003E744B"/>
    <w:rsid w:val="003E7B87"/>
    <w:rsid w:val="003F04BC"/>
    <w:rsid w:val="003F1748"/>
    <w:rsid w:val="003F1FF0"/>
    <w:rsid w:val="003F20DE"/>
    <w:rsid w:val="003F457A"/>
    <w:rsid w:val="003F5ED9"/>
    <w:rsid w:val="00401AF4"/>
    <w:rsid w:val="00402557"/>
    <w:rsid w:val="00402C55"/>
    <w:rsid w:val="00406048"/>
    <w:rsid w:val="00406898"/>
    <w:rsid w:val="00406BD2"/>
    <w:rsid w:val="00410B3E"/>
    <w:rsid w:val="00412512"/>
    <w:rsid w:val="0041309D"/>
    <w:rsid w:val="004156CA"/>
    <w:rsid w:val="00415750"/>
    <w:rsid w:val="00416AAF"/>
    <w:rsid w:val="00417370"/>
    <w:rsid w:val="004202A4"/>
    <w:rsid w:val="00421806"/>
    <w:rsid w:val="00421D51"/>
    <w:rsid w:val="00424A14"/>
    <w:rsid w:val="00424E96"/>
    <w:rsid w:val="00424FBD"/>
    <w:rsid w:val="004255F3"/>
    <w:rsid w:val="00425691"/>
    <w:rsid w:val="0043013C"/>
    <w:rsid w:val="004315B4"/>
    <w:rsid w:val="00432E0F"/>
    <w:rsid w:val="004342F2"/>
    <w:rsid w:val="00437E9F"/>
    <w:rsid w:val="0044040B"/>
    <w:rsid w:val="00441223"/>
    <w:rsid w:val="004437B6"/>
    <w:rsid w:val="00445E60"/>
    <w:rsid w:val="00446A2E"/>
    <w:rsid w:val="00450075"/>
    <w:rsid w:val="00450DC8"/>
    <w:rsid w:val="00450ED9"/>
    <w:rsid w:val="004523E2"/>
    <w:rsid w:val="00452884"/>
    <w:rsid w:val="00454C9B"/>
    <w:rsid w:val="0045502B"/>
    <w:rsid w:val="00455921"/>
    <w:rsid w:val="00457717"/>
    <w:rsid w:val="004620EE"/>
    <w:rsid w:val="0046284A"/>
    <w:rsid w:val="00466230"/>
    <w:rsid w:val="004716B4"/>
    <w:rsid w:val="00473123"/>
    <w:rsid w:val="00474E63"/>
    <w:rsid w:val="00474F72"/>
    <w:rsid w:val="00475B25"/>
    <w:rsid w:val="00475D24"/>
    <w:rsid w:val="0048087B"/>
    <w:rsid w:val="004834A2"/>
    <w:rsid w:val="00483636"/>
    <w:rsid w:val="00483D66"/>
    <w:rsid w:val="00487A7C"/>
    <w:rsid w:val="00492F12"/>
    <w:rsid w:val="00493924"/>
    <w:rsid w:val="00493A5B"/>
    <w:rsid w:val="004945A4"/>
    <w:rsid w:val="004958B4"/>
    <w:rsid w:val="00497EB8"/>
    <w:rsid w:val="004A06C4"/>
    <w:rsid w:val="004A0925"/>
    <w:rsid w:val="004A23A2"/>
    <w:rsid w:val="004B06C8"/>
    <w:rsid w:val="004B6D2C"/>
    <w:rsid w:val="004B77B6"/>
    <w:rsid w:val="004C048F"/>
    <w:rsid w:val="004C2519"/>
    <w:rsid w:val="004C3F90"/>
    <w:rsid w:val="004C77E7"/>
    <w:rsid w:val="004D66FF"/>
    <w:rsid w:val="004E0801"/>
    <w:rsid w:val="004E49D1"/>
    <w:rsid w:val="004F38B6"/>
    <w:rsid w:val="004F496B"/>
    <w:rsid w:val="004F5730"/>
    <w:rsid w:val="004F67FC"/>
    <w:rsid w:val="004F6A27"/>
    <w:rsid w:val="00500997"/>
    <w:rsid w:val="00501610"/>
    <w:rsid w:val="005018B0"/>
    <w:rsid w:val="00502C42"/>
    <w:rsid w:val="00505B56"/>
    <w:rsid w:val="005119D1"/>
    <w:rsid w:val="00512231"/>
    <w:rsid w:val="0051345E"/>
    <w:rsid w:val="00514182"/>
    <w:rsid w:val="00514438"/>
    <w:rsid w:val="005147BF"/>
    <w:rsid w:val="005160D1"/>
    <w:rsid w:val="00517498"/>
    <w:rsid w:val="00517547"/>
    <w:rsid w:val="005176C9"/>
    <w:rsid w:val="00517893"/>
    <w:rsid w:val="00520761"/>
    <w:rsid w:val="0052191C"/>
    <w:rsid w:val="00524F4C"/>
    <w:rsid w:val="00525B95"/>
    <w:rsid w:val="00526603"/>
    <w:rsid w:val="00527AF7"/>
    <w:rsid w:val="00532674"/>
    <w:rsid w:val="00533025"/>
    <w:rsid w:val="00533D6E"/>
    <w:rsid w:val="005368A6"/>
    <w:rsid w:val="00537845"/>
    <w:rsid w:val="00540572"/>
    <w:rsid w:val="005406A2"/>
    <w:rsid w:val="00540CDE"/>
    <w:rsid w:val="005416FE"/>
    <w:rsid w:val="00541A35"/>
    <w:rsid w:val="00541C2B"/>
    <w:rsid w:val="005423E7"/>
    <w:rsid w:val="00542494"/>
    <w:rsid w:val="00544965"/>
    <w:rsid w:val="005461E4"/>
    <w:rsid w:val="00550CE2"/>
    <w:rsid w:val="00553619"/>
    <w:rsid w:val="00555054"/>
    <w:rsid w:val="00555281"/>
    <w:rsid w:val="005614C1"/>
    <w:rsid w:val="005627F7"/>
    <w:rsid w:val="00562BFE"/>
    <w:rsid w:val="00567208"/>
    <w:rsid w:val="005678B1"/>
    <w:rsid w:val="00571029"/>
    <w:rsid w:val="00573552"/>
    <w:rsid w:val="00573603"/>
    <w:rsid w:val="005769A4"/>
    <w:rsid w:val="00576F0E"/>
    <w:rsid w:val="005851D8"/>
    <w:rsid w:val="00585E37"/>
    <w:rsid w:val="00586C0B"/>
    <w:rsid w:val="0059029B"/>
    <w:rsid w:val="00592477"/>
    <w:rsid w:val="00593626"/>
    <w:rsid w:val="00594447"/>
    <w:rsid w:val="00594AA9"/>
    <w:rsid w:val="0059570C"/>
    <w:rsid w:val="00596C0D"/>
    <w:rsid w:val="005A00A1"/>
    <w:rsid w:val="005A4634"/>
    <w:rsid w:val="005A6742"/>
    <w:rsid w:val="005B01FE"/>
    <w:rsid w:val="005B069B"/>
    <w:rsid w:val="005B1209"/>
    <w:rsid w:val="005B34E0"/>
    <w:rsid w:val="005B602A"/>
    <w:rsid w:val="005B7848"/>
    <w:rsid w:val="005B78DE"/>
    <w:rsid w:val="005C0A7A"/>
    <w:rsid w:val="005C22C6"/>
    <w:rsid w:val="005C2575"/>
    <w:rsid w:val="005C375D"/>
    <w:rsid w:val="005C6019"/>
    <w:rsid w:val="005D0927"/>
    <w:rsid w:val="005D23A7"/>
    <w:rsid w:val="005D3823"/>
    <w:rsid w:val="005D558E"/>
    <w:rsid w:val="005E0254"/>
    <w:rsid w:val="005E0EF1"/>
    <w:rsid w:val="005E149E"/>
    <w:rsid w:val="005E2473"/>
    <w:rsid w:val="005E2E9C"/>
    <w:rsid w:val="005E4FED"/>
    <w:rsid w:val="005E72DB"/>
    <w:rsid w:val="005E7A2E"/>
    <w:rsid w:val="005F0ED7"/>
    <w:rsid w:val="005F3C0A"/>
    <w:rsid w:val="005F5BD2"/>
    <w:rsid w:val="00603C42"/>
    <w:rsid w:val="00604CAA"/>
    <w:rsid w:val="00606437"/>
    <w:rsid w:val="006064D5"/>
    <w:rsid w:val="0061501D"/>
    <w:rsid w:val="006155B5"/>
    <w:rsid w:val="00616F78"/>
    <w:rsid w:val="00616FE3"/>
    <w:rsid w:val="006177F4"/>
    <w:rsid w:val="00617D43"/>
    <w:rsid w:val="00620A35"/>
    <w:rsid w:val="00621CF5"/>
    <w:rsid w:val="00625CCA"/>
    <w:rsid w:val="00626582"/>
    <w:rsid w:val="00631084"/>
    <w:rsid w:val="006314DF"/>
    <w:rsid w:val="00631D01"/>
    <w:rsid w:val="00633A18"/>
    <w:rsid w:val="00635ADD"/>
    <w:rsid w:val="00635B23"/>
    <w:rsid w:val="00636A8A"/>
    <w:rsid w:val="006404A2"/>
    <w:rsid w:val="006457B9"/>
    <w:rsid w:val="0064623F"/>
    <w:rsid w:val="00647474"/>
    <w:rsid w:val="0065265E"/>
    <w:rsid w:val="0065410C"/>
    <w:rsid w:val="006543C0"/>
    <w:rsid w:val="00656110"/>
    <w:rsid w:val="00656D67"/>
    <w:rsid w:val="00660BE5"/>
    <w:rsid w:val="00661012"/>
    <w:rsid w:val="00665AFD"/>
    <w:rsid w:val="0067495D"/>
    <w:rsid w:val="00676491"/>
    <w:rsid w:val="00677078"/>
    <w:rsid w:val="00677995"/>
    <w:rsid w:val="00680F26"/>
    <w:rsid w:val="00683C1C"/>
    <w:rsid w:val="00684020"/>
    <w:rsid w:val="006840FC"/>
    <w:rsid w:val="00686E61"/>
    <w:rsid w:val="0068701C"/>
    <w:rsid w:val="0068740F"/>
    <w:rsid w:val="006876BE"/>
    <w:rsid w:val="00690418"/>
    <w:rsid w:val="00695346"/>
    <w:rsid w:val="006972A4"/>
    <w:rsid w:val="006A2EF9"/>
    <w:rsid w:val="006A3638"/>
    <w:rsid w:val="006A3DE5"/>
    <w:rsid w:val="006A4F59"/>
    <w:rsid w:val="006A70A3"/>
    <w:rsid w:val="006B002F"/>
    <w:rsid w:val="006B37A1"/>
    <w:rsid w:val="006B4703"/>
    <w:rsid w:val="006B4C07"/>
    <w:rsid w:val="006B55F5"/>
    <w:rsid w:val="006B78A9"/>
    <w:rsid w:val="006C037A"/>
    <w:rsid w:val="006C073E"/>
    <w:rsid w:val="006C1361"/>
    <w:rsid w:val="006C1F8B"/>
    <w:rsid w:val="006C2E06"/>
    <w:rsid w:val="006C39FE"/>
    <w:rsid w:val="006C3EFA"/>
    <w:rsid w:val="006C4DB6"/>
    <w:rsid w:val="006C7782"/>
    <w:rsid w:val="006C79F0"/>
    <w:rsid w:val="006D15E1"/>
    <w:rsid w:val="006D1777"/>
    <w:rsid w:val="006D1A13"/>
    <w:rsid w:val="006D1CEB"/>
    <w:rsid w:val="006D42BE"/>
    <w:rsid w:val="006E00E7"/>
    <w:rsid w:val="006E0DBE"/>
    <w:rsid w:val="006E15B0"/>
    <w:rsid w:val="006E37E7"/>
    <w:rsid w:val="006E4AA6"/>
    <w:rsid w:val="006E5625"/>
    <w:rsid w:val="006F0E89"/>
    <w:rsid w:val="006F2907"/>
    <w:rsid w:val="006F4719"/>
    <w:rsid w:val="006F4793"/>
    <w:rsid w:val="006F54BE"/>
    <w:rsid w:val="006F58CB"/>
    <w:rsid w:val="006F6591"/>
    <w:rsid w:val="006F6ECE"/>
    <w:rsid w:val="006F77A9"/>
    <w:rsid w:val="007006D1"/>
    <w:rsid w:val="007008C4"/>
    <w:rsid w:val="00700CC6"/>
    <w:rsid w:val="00701FF6"/>
    <w:rsid w:val="00703100"/>
    <w:rsid w:val="00706F0B"/>
    <w:rsid w:val="00706F25"/>
    <w:rsid w:val="00707F0A"/>
    <w:rsid w:val="007128CC"/>
    <w:rsid w:val="00714051"/>
    <w:rsid w:val="00714519"/>
    <w:rsid w:val="00714EEF"/>
    <w:rsid w:val="00716CA4"/>
    <w:rsid w:val="00716F63"/>
    <w:rsid w:val="00717B8D"/>
    <w:rsid w:val="00717DC7"/>
    <w:rsid w:val="0072111C"/>
    <w:rsid w:val="00726083"/>
    <w:rsid w:val="007266E6"/>
    <w:rsid w:val="00727720"/>
    <w:rsid w:val="007300E4"/>
    <w:rsid w:val="007335AE"/>
    <w:rsid w:val="00733E26"/>
    <w:rsid w:val="007346DD"/>
    <w:rsid w:val="00736428"/>
    <w:rsid w:val="007442E1"/>
    <w:rsid w:val="00744790"/>
    <w:rsid w:val="00744B93"/>
    <w:rsid w:val="00745AC9"/>
    <w:rsid w:val="007465FC"/>
    <w:rsid w:val="0074697F"/>
    <w:rsid w:val="00747B68"/>
    <w:rsid w:val="00747B8B"/>
    <w:rsid w:val="007510ED"/>
    <w:rsid w:val="00752F81"/>
    <w:rsid w:val="00753DA1"/>
    <w:rsid w:val="0076107A"/>
    <w:rsid w:val="00764AB3"/>
    <w:rsid w:val="00771E67"/>
    <w:rsid w:val="00772E3D"/>
    <w:rsid w:val="00772FB5"/>
    <w:rsid w:val="007772ED"/>
    <w:rsid w:val="00780F32"/>
    <w:rsid w:val="007812E8"/>
    <w:rsid w:val="0078212F"/>
    <w:rsid w:val="00786302"/>
    <w:rsid w:val="00790772"/>
    <w:rsid w:val="00791914"/>
    <w:rsid w:val="00792B68"/>
    <w:rsid w:val="00792DCA"/>
    <w:rsid w:val="00792ED8"/>
    <w:rsid w:val="00793125"/>
    <w:rsid w:val="0079399D"/>
    <w:rsid w:val="007977B1"/>
    <w:rsid w:val="0079787B"/>
    <w:rsid w:val="007A0B2E"/>
    <w:rsid w:val="007A0C91"/>
    <w:rsid w:val="007A1276"/>
    <w:rsid w:val="007A528A"/>
    <w:rsid w:val="007A59FF"/>
    <w:rsid w:val="007A6C06"/>
    <w:rsid w:val="007A6D22"/>
    <w:rsid w:val="007B23C4"/>
    <w:rsid w:val="007B2EB0"/>
    <w:rsid w:val="007B497F"/>
    <w:rsid w:val="007B4E0C"/>
    <w:rsid w:val="007B61BD"/>
    <w:rsid w:val="007B659C"/>
    <w:rsid w:val="007C061C"/>
    <w:rsid w:val="007C06F7"/>
    <w:rsid w:val="007C09D0"/>
    <w:rsid w:val="007C366C"/>
    <w:rsid w:val="007C4A1A"/>
    <w:rsid w:val="007C4A1D"/>
    <w:rsid w:val="007C66A7"/>
    <w:rsid w:val="007D0193"/>
    <w:rsid w:val="007D04EF"/>
    <w:rsid w:val="007D48B7"/>
    <w:rsid w:val="007D661A"/>
    <w:rsid w:val="007D695D"/>
    <w:rsid w:val="007D6B25"/>
    <w:rsid w:val="007E20DF"/>
    <w:rsid w:val="007E2620"/>
    <w:rsid w:val="007E3734"/>
    <w:rsid w:val="007E4513"/>
    <w:rsid w:val="007E4F1A"/>
    <w:rsid w:val="007F00AE"/>
    <w:rsid w:val="007F0CD3"/>
    <w:rsid w:val="007F2D80"/>
    <w:rsid w:val="007F31EC"/>
    <w:rsid w:val="007F3E3E"/>
    <w:rsid w:val="007F43D3"/>
    <w:rsid w:val="007F4529"/>
    <w:rsid w:val="007F5113"/>
    <w:rsid w:val="007F63DF"/>
    <w:rsid w:val="008017E3"/>
    <w:rsid w:val="00802F30"/>
    <w:rsid w:val="008044D2"/>
    <w:rsid w:val="008057E4"/>
    <w:rsid w:val="008177B9"/>
    <w:rsid w:val="00822670"/>
    <w:rsid w:val="00823452"/>
    <w:rsid w:val="008237D7"/>
    <w:rsid w:val="0082458F"/>
    <w:rsid w:val="00824CAF"/>
    <w:rsid w:val="00825327"/>
    <w:rsid w:val="00833141"/>
    <w:rsid w:val="0083380C"/>
    <w:rsid w:val="00833984"/>
    <w:rsid w:val="00833C00"/>
    <w:rsid w:val="00835A67"/>
    <w:rsid w:val="0083626D"/>
    <w:rsid w:val="00840A25"/>
    <w:rsid w:val="00842ED4"/>
    <w:rsid w:val="00844FFD"/>
    <w:rsid w:val="008454AA"/>
    <w:rsid w:val="008472C8"/>
    <w:rsid w:val="008503C3"/>
    <w:rsid w:val="008517EF"/>
    <w:rsid w:val="00852478"/>
    <w:rsid w:val="0085402D"/>
    <w:rsid w:val="00854046"/>
    <w:rsid w:val="008543B3"/>
    <w:rsid w:val="00856626"/>
    <w:rsid w:val="00857FF1"/>
    <w:rsid w:val="008605A7"/>
    <w:rsid w:val="00860F2D"/>
    <w:rsid w:val="00862C85"/>
    <w:rsid w:val="008656B3"/>
    <w:rsid w:val="008670DC"/>
    <w:rsid w:val="0086713E"/>
    <w:rsid w:val="00867718"/>
    <w:rsid w:val="00875FF5"/>
    <w:rsid w:val="00876824"/>
    <w:rsid w:val="008768D3"/>
    <w:rsid w:val="00876B88"/>
    <w:rsid w:val="008776A6"/>
    <w:rsid w:val="00880397"/>
    <w:rsid w:val="008809F2"/>
    <w:rsid w:val="00880F67"/>
    <w:rsid w:val="0088131B"/>
    <w:rsid w:val="00881CF7"/>
    <w:rsid w:val="0088500D"/>
    <w:rsid w:val="00887871"/>
    <w:rsid w:val="00887C11"/>
    <w:rsid w:val="00890C92"/>
    <w:rsid w:val="00890D0D"/>
    <w:rsid w:val="00891436"/>
    <w:rsid w:val="008924F5"/>
    <w:rsid w:val="008942B7"/>
    <w:rsid w:val="00894338"/>
    <w:rsid w:val="0089627A"/>
    <w:rsid w:val="008976CB"/>
    <w:rsid w:val="008A3AE5"/>
    <w:rsid w:val="008A3BB1"/>
    <w:rsid w:val="008A4D92"/>
    <w:rsid w:val="008A5266"/>
    <w:rsid w:val="008A6513"/>
    <w:rsid w:val="008A7FBE"/>
    <w:rsid w:val="008B1000"/>
    <w:rsid w:val="008B2ACF"/>
    <w:rsid w:val="008B3C04"/>
    <w:rsid w:val="008B635B"/>
    <w:rsid w:val="008B638E"/>
    <w:rsid w:val="008C0916"/>
    <w:rsid w:val="008C12E9"/>
    <w:rsid w:val="008C1397"/>
    <w:rsid w:val="008C3C60"/>
    <w:rsid w:val="008C4F7E"/>
    <w:rsid w:val="008D0020"/>
    <w:rsid w:val="008D2D72"/>
    <w:rsid w:val="008D44CF"/>
    <w:rsid w:val="008D47FD"/>
    <w:rsid w:val="008D653D"/>
    <w:rsid w:val="008E1BBE"/>
    <w:rsid w:val="008E203E"/>
    <w:rsid w:val="008E2E32"/>
    <w:rsid w:val="008E52D4"/>
    <w:rsid w:val="008E6595"/>
    <w:rsid w:val="008E7DF0"/>
    <w:rsid w:val="008E7DFF"/>
    <w:rsid w:val="008F01EC"/>
    <w:rsid w:val="008F0401"/>
    <w:rsid w:val="008F0696"/>
    <w:rsid w:val="008F2730"/>
    <w:rsid w:val="008F44EB"/>
    <w:rsid w:val="008F4B50"/>
    <w:rsid w:val="008F6045"/>
    <w:rsid w:val="008F697C"/>
    <w:rsid w:val="008F7CD9"/>
    <w:rsid w:val="0090367A"/>
    <w:rsid w:val="00905FF4"/>
    <w:rsid w:val="009060C4"/>
    <w:rsid w:val="009131A3"/>
    <w:rsid w:val="00914200"/>
    <w:rsid w:val="00917196"/>
    <w:rsid w:val="00920D84"/>
    <w:rsid w:val="00920E39"/>
    <w:rsid w:val="00920F98"/>
    <w:rsid w:val="00923464"/>
    <w:rsid w:val="009243F9"/>
    <w:rsid w:val="009256FB"/>
    <w:rsid w:val="009257A2"/>
    <w:rsid w:val="009258AE"/>
    <w:rsid w:val="00925F44"/>
    <w:rsid w:val="00927892"/>
    <w:rsid w:val="009279D6"/>
    <w:rsid w:val="00927F07"/>
    <w:rsid w:val="009371C8"/>
    <w:rsid w:val="009373B3"/>
    <w:rsid w:val="00942631"/>
    <w:rsid w:val="00943C0C"/>
    <w:rsid w:val="00943CBF"/>
    <w:rsid w:val="00946034"/>
    <w:rsid w:val="009465A1"/>
    <w:rsid w:val="00952F18"/>
    <w:rsid w:val="009530F3"/>
    <w:rsid w:val="00954829"/>
    <w:rsid w:val="00954B9A"/>
    <w:rsid w:val="00955295"/>
    <w:rsid w:val="00955743"/>
    <w:rsid w:val="00956F18"/>
    <w:rsid w:val="0095716D"/>
    <w:rsid w:val="00961B5C"/>
    <w:rsid w:val="00962DBD"/>
    <w:rsid w:val="009656DA"/>
    <w:rsid w:val="0096676A"/>
    <w:rsid w:val="009670FB"/>
    <w:rsid w:val="009672EB"/>
    <w:rsid w:val="009728F1"/>
    <w:rsid w:val="00975AD8"/>
    <w:rsid w:val="00975BE9"/>
    <w:rsid w:val="00976F1F"/>
    <w:rsid w:val="00977336"/>
    <w:rsid w:val="0098111F"/>
    <w:rsid w:val="00984546"/>
    <w:rsid w:val="00986224"/>
    <w:rsid w:val="0098708A"/>
    <w:rsid w:val="009870BD"/>
    <w:rsid w:val="00990102"/>
    <w:rsid w:val="009906E9"/>
    <w:rsid w:val="009908EB"/>
    <w:rsid w:val="00992918"/>
    <w:rsid w:val="00994123"/>
    <w:rsid w:val="0099436B"/>
    <w:rsid w:val="009943B1"/>
    <w:rsid w:val="00994810"/>
    <w:rsid w:val="00994994"/>
    <w:rsid w:val="009953DB"/>
    <w:rsid w:val="00995525"/>
    <w:rsid w:val="00996259"/>
    <w:rsid w:val="009972A4"/>
    <w:rsid w:val="009A0C38"/>
    <w:rsid w:val="009A0C93"/>
    <w:rsid w:val="009A1703"/>
    <w:rsid w:val="009A193D"/>
    <w:rsid w:val="009A2662"/>
    <w:rsid w:val="009A4955"/>
    <w:rsid w:val="009A57ED"/>
    <w:rsid w:val="009A6BF9"/>
    <w:rsid w:val="009B00C7"/>
    <w:rsid w:val="009B0A2E"/>
    <w:rsid w:val="009B125A"/>
    <w:rsid w:val="009B2AE7"/>
    <w:rsid w:val="009B3A7D"/>
    <w:rsid w:val="009B6A85"/>
    <w:rsid w:val="009C28B0"/>
    <w:rsid w:val="009C30FB"/>
    <w:rsid w:val="009C39DA"/>
    <w:rsid w:val="009C3B9A"/>
    <w:rsid w:val="009C3CCB"/>
    <w:rsid w:val="009C48C0"/>
    <w:rsid w:val="009C4C27"/>
    <w:rsid w:val="009C59F7"/>
    <w:rsid w:val="009C65AE"/>
    <w:rsid w:val="009C672E"/>
    <w:rsid w:val="009D0A03"/>
    <w:rsid w:val="009D17E4"/>
    <w:rsid w:val="009D5F5D"/>
    <w:rsid w:val="009D7725"/>
    <w:rsid w:val="009E3869"/>
    <w:rsid w:val="009F53AC"/>
    <w:rsid w:val="00A02630"/>
    <w:rsid w:val="00A0343E"/>
    <w:rsid w:val="00A03BAC"/>
    <w:rsid w:val="00A04973"/>
    <w:rsid w:val="00A103AA"/>
    <w:rsid w:val="00A10C9C"/>
    <w:rsid w:val="00A11331"/>
    <w:rsid w:val="00A1409F"/>
    <w:rsid w:val="00A177E1"/>
    <w:rsid w:val="00A20018"/>
    <w:rsid w:val="00A22DFC"/>
    <w:rsid w:val="00A2645E"/>
    <w:rsid w:val="00A26B01"/>
    <w:rsid w:val="00A30698"/>
    <w:rsid w:val="00A30809"/>
    <w:rsid w:val="00A30E33"/>
    <w:rsid w:val="00A3174F"/>
    <w:rsid w:val="00A321B2"/>
    <w:rsid w:val="00A32B61"/>
    <w:rsid w:val="00A3330D"/>
    <w:rsid w:val="00A36E40"/>
    <w:rsid w:val="00A3714D"/>
    <w:rsid w:val="00A40C13"/>
    <w:rsid w:val="00A40E4A"/>
    <w:rsid w:val="00A41973"/>
    <w:rsid w:val="00A42078"/>
    <w:rsid w:val="00A4269C"/>
    <w:rsid w:val="00A433DD"/>
    <w:rsid w:val="00A43FEB"/>
    <w:rsid w:val="00A44468"/>
    <w:rsid w:val="00A44BC7"/>
    <w:rsid w:val="00A4585E"/>
    <w:rsid w:val="00A47D37"/>
    <w:rsid w:val="00A51D2D"/>
    <w:rsid w:val="00A5207B"/>
    <w:rsid w:val="00A5334C"/>
    <w:rsid w:val="00A538B7"/>
    <w:rsid w:val="00A55A20"/>
    <w:rsid w:val="00A562A1"/>
    <w:rsid w:val="00A5758C"/>
    <w:rsid w:val="00A57B88"/>
    <w:rsid w:val="00A60F0F"/>
    <w:rsid w:val="00A6430B"/>
    <w:rsid w:val="00A6482D"/>
    <w:rsid w:val="00A64842"/>
    <w:rsid w:val="00A64953"/>
    <w:rsid w:val="00A64D5A"/>
    <w:rsid w:val="00A65556"/>
    <w:rsid w:val="00A65651"/>
    <w:rsid w:val="00A673BC"/>
    <w:rsid w:val="00A71699"/>
    <w:rsid w:val="00A72D8A"/>
    <w:rsid w:val="00A76E3D"/>
    <w:rsid w:val="00A77347"/>
    <w:rsid w:val="00A80326"/>
    <w:rsid w:val="00A81658"/>
    <w:rsid w:val="00A82E1C"/>
    <w:rsid w:val="00A8387E"/>
    <w:rsid w:val="00A84300"/>
    <w:rsid w:val="00A847F6"/>
    <w:rsid w:val="00A850FF"/>
    <w:rsid w:val="00A852C5"/>
    <w:rsid w:val="00A85346"/>
    <w:rsid w:val="00A857F1"/>
    <w:rsid w:val="00A86A14"/>
    <w:rsid w:val="00A9126F"/>
    <w:rsid w:val="00A9209F"/>
    <w:rsid w:val="00A94DAD"/>
    <w:rsid w:val="00A96F77"/>
    <w:rsid w:val="00A97D57"/>
    <w:rsid w:val="00AA04CD"/>
    <w:rsid w:val="00AA0C8B"/>
    <w:rsid w:val="00AA4382"/>
    <w:rsid w:val="00AA5599"/>
    <w:rsid w:val="00AA6066"/>
    <w:rsid w:val="00AA65FA"/>
    <w:rsid w:val="00AA6792"/>
    <w:rsid w:val="00AA74A7"/>
    <w:rsid w:val="00AB03E4"/>
    <w:rsid w:val="00AB6AD4"/>
    <w:rsid w:val="00AB7406"/>
    <w:rsid w:val="00AC0373"/>
    <w:rsid w:val="00AC2659"/>
    <w:rsid w:val="00AC3F05"/>
    <w:rsid w:val="00AC6509"/>
    <w:rsid w:val="00AC7EFB"/>
    <w:rsid w:val="00AD1E07"/>
    <w:rsid w:val="00AD2092"/>
    <w:rsid w:val="00AD3EDD"/>
    <w:rsid w:val="00AD41A9"/>
    <w:rsid w:val="00AD7B72"/>
    <w:rsid w:val="00AE25B8"/>
    <w:rsid w:val="00AE34A8"/>
    <w:rsid w:val="00AE34F3"/>
    <w:rsid w:val="00AE4E50"/>
    <w:rsid w:val="00AE595E"/>
    <w:rsid w:val="00AE5D9F"/>
    <w:rsid w:val="00AE7CA6"/>
    <w:rsid w:val="00AE7CDF"/>
    <w:rsid w:val="00AE7E9A"/>
    <w:rsid w:val="00AF0BC7"/>
    <w:rsid w:val="00AF32A5"/>
    <w:rsid w:val="00AF5352"/>
    <w:rsid w:val="00AF6518"/>
    <w:rsid w:val="00B027B9"/>
    <w:rsid w:val="00B02E71"/>
    <w:rsid w:val="00B06663"/>
    <w:rsid w:val="00B074EF"/>
    <w:rsid w:val="00B11A27"/>
    <w:rsid w:val="00B126B9"/>
    <w:rsid w:val="00B126F5"/>
    <w:rsid w:val="00B14F00"/>
    <w:rsid w:val="00B15866"/>
    <w:rsid w:val="00B15BD0"/>
    <w:rsid w:val="00B16F5D"/>
    <w:rsid w:val="00B174F8"/>
    <w:rsid w:val="00B17666"/>
    <w:rsid w:val="00B17A60"/>
    <w:rsid w:val="00B20ADD"/>
    <w:rsid w:val="00B214C1"/>
    <w:rsid w:val="00B2263C"/>
    <w:rsid w:val="00B228B5"/>
    <w:rsid w:val="00B22B11"/>
    <w:rsid w:val="00B25FEE"/>
    <w:rsid w:val="00B2710F"/>
    <w:rsid w:val="00B30177"/>
    <w:rsid w:val="00B30A6B"/>
    <w:rsid w:val="00B32467"/>
    <w:rsid w:val="00B32C5F"/>
    <w:rsid w:val="00B33902"/>
    <w:rsid w:val="00B33EBF"/>
    <w:rsid w:val="00B34AEF"/>
    <w:rsid w:val="00B35872"/>
    <w:rsid w:val="00B37484"/>
    <w:rsid w:val="00B40260"/>
    <w:rsid w:val="00B40B44"/>
    <w:rsid w:val="00B47405"/>
    <w:rsid w:val="00B51548"/>
    <w:rsid w:val="00B53571"/>
    <w:rsid w:val="00B554B0"/>
    <w:rsid w:val="00B557D9"/>
    <w:rsid w:val="00B56867"/>
    <w:rsid w:val="00B56A42"/>
    <w:rsid w:val="00B63727"/>
    <w:rsid w:val="00B64390"/>
    <w:rsid w:val="00B668C4"/>
    <w:rsid w:val="00B739F0"/>
    <w:rsid w:val="00B73E80"/>
    <w:rsid w:val="00B76088"/>
    <w:rsid w:val="00B80217"/>
    <w:rsid w:val="00B82B88"/>
    <w:rsid w:val="00B82F00"/>
    <w:rsid w:val="00B86DD4"/>
    <w:rsid w:val="00B87605"/>
    <w:rsid w:val="00B90D38"/>
    <w:rsid w:val="00B92311"/>
    <w:rsid w:val="00B946AB"/>
    <w:rsid w:val="00B948B2"/>
    <w:rsid w:val="00B95821"/>
    <w:rsid w:val="00B95D81"/>
    <w:rsid w:val="00BA3AA2"/>
    <w:rsid w:val="00BA4105"/>
    <w:rsid w:val="00BA7069"/>
    <w:rsid w:val="00BA7980"/>
    <w:rsid w:val="00BB0C75"/>
    <w:rsid w:val="00BB12B8"/>
    <w:rsid w:val="00BB2BAE"/>
    <w:rsid w:val="00BB3E57"/>
    <w:rsid w:val="00BB48DE"/>
    <w:rsid w:val="00BB5F3A"/>
    <w:rsid w:val="00BC1764"/>
    <w:rsid w:val="00BC2017"/>
    <w:rsid w:val="00BC22CA"/>
    <w:rsid w:val="00BC562E"/>
    <w:rsid w:val="00BC6FB1"/>
    <w:rsid w:val="00BD1EE7"/>
    <w:rsid w:val="00BD313F"/>
    <w:rsid w:val="00BD4D0B"/>
    <w:rsid w:val="00BD5C3E"/>
    <w:rsid w:val="00BD63C4"/>
    <w:rsid w:val="00BD6B5F"/>
    <w:rsid w:val="00BD6CFA"/>
    <w:rsid w:val="00BD75C0"/>
    <w:rsid w:val="00BE0727"/>
    <w:rsid w:val="00BE1653"/>
    <w:rsid w:val="00BE2B19"/>
    <w:rsid w:val="00BE38F4"/>
    <w:rsid w:val="00BE3FC4"/>
    <w:rsid w:val="00BE59A8"/>
    <w:rsid w:val="00BE64FF"/>
    <w:rsid w:val="00BF04DC"/>
    <w:rsid w:val="00BF26E8"/>
    <w:rsid w:val="00BF43C6"/>
    <w:rsid w:val="00BF68D4"/>
    <w:rsid w:val="00C00B4E"/>
    <w:rsid w:val="00C010C9"/>
    <w:rsid w:val="00C017F8"/>
    <w:rsid w:val="00C02FF0"/>
    <w:rsid w:val="00C065AF"/>
    <w:rsid w:val="00C066B8"/>
    <w:rsid w:val="00C06EDE"/>
    <w:rsid w:val="00C12A79"/>
    <w:rsid w:val="00C161EA"/>
    <w:rsid w:val="00C16916"/>
    <w:rsid w:val="00C173CA"/>
    <w:rsid w:val="00C17665"/>
    <w:rsid w:val="00C208C5"/>
    <w:rsid w:val="00C22B87"/>
    <w:rsid w:val="00C22CAE"/>
    <w:rsid w:val="00C301E0"/>
    <w:rsid w:val="00C3073E"/>
    <w:rsid w:val="00C3242A"/>
    <w:rsid w:val="00C34058"/>
    <w:rsid w:val="00C3454F"/>
    <w:rsid w:val="00C35F28"/>
    <w:rsid w:val="00C372DC"/>
    <w:rsid w:val="00C47A51"/>
    <w:rsid w:val="00C515FA"/>
    <w:rsid w:val="00C51BA3"/>
    <w:rsid w:val="00C53556"/>
    <w:rsid w:val="00C60673"/>
    <w:rsid w:val="00C61249"/>
    <w:rsid w:val="00C6561D"/>
    <w:rsid w:val="00C66DEB"/>
    <w:rsid w:val="00C71345"/>
    <w:rsid w:val="00C73A50"/>
    <w:rsid w:val="00C74820"/>
    <w:rsid w:val="00C77011"/>
    <w:rsid w:val="00C830DA"/>
    <w:rsid w:val="00C835B3"/>
    <w:rsid w:val="00C86741"/>
    <w:rsid w:val="00C87660"/>
    <w:rsid w:val="00C909C9"/>
    <w:rsid w:val="00C92057"/>
    <w:rsid w:val="00C94234"/>
    <w:rsid w:val="00C952F6"/>
    <w:rsid w:val="00C9680A"/>
    <w:rsid w:val="00CA1DF7"/>
    <w:rsid w:val="00CA2531"/>
    <w:rsid w:val="00CA3E0A"/>
    <w:rsid w:val="00CA3F6C"/>
    <w:rsid w:val="00CB03D6"/>
    <w:rsid w:val="00CB08FB"/>
    <w:rsid w:val="00CB17B6"/>
    <w:rsid w:val="00CB1F7A"/>
    <w:rsid w:val="00CB213E"/>
    <w:rsid w:val="00CB4681"/>
    <w:rsid w:val="00CB6868"/>
    <w:rsid w:val="00CB6CA6"/>
    <w:rsid w:val="00CB7D2A"/>
    <w:rsid w:val="00CB7FAB"/>
    <w:rsid w:val="00CC23B6"/>
    <w:rsid w:val="00CC3607"/>
    <w:rsid w:val="00CC3AA2"/>
    <w:rsid w:val="00CC46A4"/>
    <w:rsid w:val="00CC6012"/>
    <w:rsid w:val="00CC7776"/>
    <w:rsid w:val="00CD1F94"/>
    <w:rsid w:val="00CD2C90"/>
    <w:rsid w:val="00CD3C3D"/>
    <w:rsid w:val="00CD49F5"/>
    <w:rsid w:val="00CD6C70"/>
    <w:rsid w:val="00CD6DD8"/>
    <w:rsid w:val="00CD7308"/>
    <w:rsid w:val="00CD74A3"/>
    <w:rsid w:val="00CE0C67"/>
    <w:rsid w:val="00CE1AD1"/>
    <w:rsid w:val="00CE3431"/>
    <w:rsid w:val="00CE612E"/>
    <w:rsid w:val="00CE6824"/>
    <w:rsid w:val="00CE6A44"/>
    <w:rsid w:val="00CE7046"/>
    <w:rsid w:val="00CF02EF"/>
    <w:rsid w:val="00CF053B"/>
    <w:rsid w:val="00CF4190"/>
    <w:rsid w:val="00CF65D8"/>
    <w:rsid w:val="00CF7453"/>
    <w:rsid w:val="00CF7753"/>
    <w:rsid w:val="00D01292"/>
    <w:rsid w:val="00D048D5"/>
    <w:rsid w:val="00D04E5B"/>
    <w:rsid w:val="00D0655A"/>
    <w:rsid w:val="00D06668"/>
    <w:rsid w:val="00D06C98"/>
    <w:rsid w:val="00D10138"/>
    <w:rsid w:val="00D10A63"/>
    <w:rsid w:val="00D23304"/>
    <w:rsid w:val="00D23D92"/>
    <w:rsid w:val="00D26FD6"/>
    <w:rsid w:val="00D27FF6"/>
    <w:rsid w:val="00D3097F"/>
    <w:rsid w:val="00D32404"/>
    <w:rsid w:val="00D3336D"/>
    <w:rsid w:val="00D35153"/>
    <w:rsid w:val="00D36245"/>
    <w:rsid w:val="00D3633E"/>
    <w:rsid w:val="00D36930"/>
    <w:rsid w:val="00D43B9A"/>
    <w:rsid w:val="00D4446D"/>
    <w:rsid w:val="00D44D41"/>
    <w:rsid w:val="00D5105E"/>
    <w:rsid w:val="00D51BEE"/>
    <w:rsid w:val="00D531AE"/>
    <w:rsid w:val="00D6393F"/>
    <w:rsid w:val="00D63ACB"/>
    <w:rsid w:val="00D64F5B"/>
    <w:rsid w:val="00D661AB"/>
    <w:rsid w:val="00D72101"/>
    <w:rsid w:val="00D72C2A"/>
    <w:rsid w:val="00D7631C"/>
    <w:rsid w:val="00D77FD6"/>
    <w:rsid w:val="00D821F2"/>
    <w:rsid w:val="00D83383"/>
    <w:rsid w:val="00D84EF5"/>
    <w:rsid w:val="00D86E70"/>
    <w:rsid w:val="00D906AC"/>
    <w:rsid w:val="00D938F2"/>
    <w:rsid w:val="00D94414"/>
    <w:rsid w:val="00D95387"/>
    <w:rsid w:val="00D95B16"/>
    <w:rsid w:val="00D97413"/>
    <w:rsid w:val="00DA0263"/>
    <w:rsid w:val="00DA1F34"/>
    <w:rsid w:val="00DA2886"/>
    <w:rsid w:val="00DA3647"/>
    <w:rsid w:val="00DA58E1"/>
    <w:rsid w:val="00DA77F3"/>
    <w:rsid w:val="00DB036B"/>
    <w:rsid w:val="00DB0C34"/>
    <w:rsid w:val="00DB35D6"/>
    <w:rsid w:val="00DB5AD1"/>
    <w:rsid w:val="00DB6D25"/>
    <w:rsid w:val="00DB7472"/>
    <w:rsid w:val="00DB7A78"/>
    <w:rsid w:val="00DC172E"/>
    <w:rsid w:val="00DC2B30"/>
    <w:rsid w:val="00DC2D04"/>
    <w:rsid w:val="00DC7E76"/>
    <w:rsid w:val="00DD146B"/>
    <w:rsid w:val="00DD3440"/>
    <w:rsid w:val="00DD48B1"/>
    <w:rsid w:val="00DD4C37"/>
    <w:rsid w:val="00DD4CD7"/>
    <w:rsid w:val="00DD57A5"/>
    <w:rsid w:val="00DD596C"/>
    <w:rsid w:val="00DD665B"/>
    <w:rsid w:val="00DD729D"/>
    <w:rsid w:val="00DE043A"/>
    <w:rsid w:val="00DE19FD"/>
    <w:rsid w:val="00DE25DE"/>
    <w:rsid w:val="00DE4775"/>
    <w:rsid w:val="00DE4BD4"/>
    <w:rsid w:val="00DE52FF"/>
    <w:rsid w:val="00DE55B6"/>
    <w:rsid w:val="00DF0955"/>
    <w:rsid w:val="00DF2865"/>
    <w:rsid w:val="00DF7808"/>
    <w:rsid w:val="00E0038C"/>
    <w:rsid w:val="00E007D8"/>
    <w:rsid w:val="00E02E0F"/>
    <w:rsid w:val="00E03428"/>
    <w:rsid w:val="00E037E2"/>
    <w:rsid w:val="00E07648"/>
    <w:rsid w:val="00E07ED3"/>
    <w:rsid w:val="00E1010B"/>
    <w:rsid w:val="00E11011"/>
    <w:rsid w:val="00E113C8"/>
    <w:rsid w:val="00E12736"/>
    <w:rsid w:val="00E12BC1"/>
    <w:rsid w:val="00E13320"/>
    <w:rsid w:val="00E146E7"/>
    <w:rsid w:val="00E17082"/>
    <w:rsid w:val="00E17CBE"/>
    <w:rsid w:val="00E17F3F"/>
    <w:rsid w:val="00E240B4"/>
    <w:rsid w:val="00E244AE"/>
    <w:rsid w:val="00E26EAA"/>
    <w:rsid w:val="00E26F0D"/>
    <w:rsid w:val="00E2704F"/>
    <w:rsid w:val="00E3050B"/>
    <w:rsid w:val="00E3248D"/>
    <w:rsid w:val="00E33C8F"/>
    <w:rsid w:val="00E3403A"/>
    <w:rsid w:val="00E34EBD"/>
    <w:rsid w:val="00E35391"/>
    <w:rsid w:val="00E36292"/>
    <w:rsid w:val="00E3756B"/>
    <w:rsid w:val="00E424FC"/>
    <w:rsid w:val="00E507A7"/>
    <w:rsid w:val="00E52299"/>
    <w:rsid w:val="00E52BFC"/>
    <w:rsid w:val="00E53F0F"/>
    <w:rsid w:val="00E540E5"/>
    <w:rsid w:val="00E56E57"/>
    <w:rsid w:val="00E617DE"/>
    <w:rsid w:val="00E627CD"/>
    <w:rsid w:val="00E67CDB"/>
    <w:rsid w:val="00E70105"/>
    <w:rsid w:val="00E7159F"/>
    <w:rsid w:val="00E720E9"/>
    <w:rsid w:val="00E75C55"/>
    <w:rsid w:val="00E7703E"/>
    <w:rsid w:val="00E81746"/>
    <w:rsid w:val="00E82199"/>
    <w:rsid w:val="00E8225E"/>
    <w:rsid w:val="00E82B55"/>
    <w:rsid w:val="00E84126"/>
    <w:rsid w:val="00E85141"/>
    <w:rsid w:val="00E85EEB"/>
    <w:rsid w:val="00E87C31"/>
    <w:rsid w:val="00E94F6B"/>
    <w:rsid w:val="00E95B04"/>
    <w:rsid w:val="00EA0A31"/>
    <w:rsid w:val="00EB0CB9"/>
    <w:rsid w:val="00EB44AB"/>
    <w:rsid w:val="00EB4654"/>
    <w:rsid w:val="00EB4AC5"/>
    <w:rsid w:val="00EB71BF"/>
    <w:rsid w:val="00EC1E6F"/>
    <w:rsid w:val="00EC379C"/>
    <w:rsid w:val="00EC6ADD"/>
    <w:rsid w:val="00ED0021"/>
    <w:rsid w:val="00ED0505"/>
    <w:rsid w:val="00ED2507"/>
    <w:rsid w:val="00ED5745"/>
    <w:rsid w:val="00ED5CBF"/>
    <w:rsid w:val="00ED6198"/>
    <w:rsid w:val="00ED718E"/>
    <w:rsid w:val="00EE5806"/>
    <w:rsid w:val="00EE68DB"/>
    <w:rsid w:val="00EE6C8D"/>
    <w:rsid w:val="00EF06AF"/>
    <w:rsid w:val="00EF1588"/>
    <w:rsid w:val="00EF635A"/>
    <w:rsid w:val="00EF6945"/>
    <w:rsid w:val="00F001B8"/>
    <w:rsid w:val="00F01E7B"/>
    <w:rsid w:val="00F02991"/>
    <w:rsid w:val="00F03C1D"/>
    <w:rsid w:val="00F0653D"/>
    <w:rsid w:val="00F07647"/>
    <w:rsid w:val="00F117D6"/>
    <w:rsid w:val="00F12074"/>
    <w:rsid w:val="00F1318B"/>
    <w:rsid w:val="00F14903"/>
    <w:rsid w:val="00F15A8E"/>
    <w:rsid w:val="00F207C9"/>
    <w:rsid w:val="00F21C3F"/>
    <w:rsid w:val="00F240E5"/>
    <w:rsid w:val="00F24A8C"/>
    <w:rsid w:val="00F25B34"/>
    <w:rsid w:val="00F25B89"/>
    <w:rsid w:val="00F25E75"/>
    <w:rsid w:val="00F26963"/>
    <w:rsid w:val="00F275FB"/>
    <w:rsid w:val="00F31043"/>
    <w:rsid w:val="00F3152B"/>
    <w:rsid w:val="00F32F9B"/>
    <w:rsid w:val="00F339FE"/>
    <w:rsid w:val="00F34E64"/>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1A2E"/>
    <w:rsid w:val="00F520F1"/>
    <w:rsid w:val="00F527E3"/>
    <w:rsid w:val="00F56593"/>
    <w:rsid w:val="00F603A3"/>
    <w:rsid w:val="00F60ABC"/>
    <w:rsid w:val="00F615D2"/>
    <w:rsid w:val="00F62A63"/>
    <w:rsid w:val="00F62EDE"/>
    <w:rsid w:val="00F71836"/>
    <w:rsid w:val="00F72234"/>
    <w:rsid w:val="00F74A0B"/>
    <w:rsid w:val="00F835B5"/>
    <w:rsid w:val="00F837E8"/>
    <w:rsid w:val="00F84827"/>
    <w:rsid w:val="00F85A2F"/>
    <w:rsid w:val="00F86C8F"/>
    <w:rsid w:val="00F877B2"/>
    <w:rsid w:val="00F93C00"/>
    <w:rsid w:val="00F947C2"/>
    <w:rsid w:val="00F9605E"/>
    <w:rsid w:val="00FA0777"/>
    <w:rsid w:val="00FA326E"/>
    <w:rsid w:val="00FB00F9"/>
    <w:rsid w:val="00FB0DD3"/>
    <w:rsid w:val="00FB0F60"/>
    <w:rsid w:val="00FB2F3F"/>
    <w:rsid w:val="00FB3AB0"/>
    <w:rsid w:val="00FB440D"/>
    <w:rsid w:val="00FB48F1"/>
    <w:rsid w:val="00FB71C2"/>
    <w:rsid w:val="00FC0723"/>
    <w:rsid w:val="00FC3E1F"/>
    <w:rsid w:val="00FC4781"/>
    <w:rsid w:val="00FC480D"/>
    <w:rsid w:val="00FD054B"/>
    <w:rsid w:val="00FD0A54"/>
    <w:rsid w:val="00FD0D53"/>
    <w:rsid w:val="00FD742F"/>
    <w:rsid w:val="00FE25FA"/>
    <w:rsid w:val="00FE38B2"/>
    <w:rsid w:val="00FE4566"/>
    <w:rsid w:val="00FE4AD4"/>
    <w:rsid w:val="00FF0D51"/>
    <w:rsid w:val="00FF3B94"/>
    <w:rsid w:val="00FF5ED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3D3EEE"/>
  <w15:docId w15:val="{F57F2991-E0D8-494C-9829-4AA576DF3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519"/>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aliases w:val="Footnote Reference Number,SUPERS,Footnote symbol,Footnote Refernece,ftref,Footnote Reference Superscript,stylish,BVI fnr,Fußnotenzeichen_Raxen,callout,Footnotes refss,Fussnota,Footnote reference number,Times 10 Point,SUP,Ref,E,E FNZ"/>
    <w:link w:val="CharCharCharChar"/>
    <w:uiPriority w:val="99"/>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customStyle="1" w:styleId="tv2132">
    <w:name w:val="tv2132"/>
    <w:basedOn w:val="Normal"/>
    <w:rsid w:val="006D15E1"/>
    <w:pPr>
      <w:spacing w:after="0" w:line="360" w:lineRule="auto"/>
      <w:ind w:firstLine="300"/>
    </w:pPr>
    <w:rPr>
      <w:rFonts w:ascii="Times New Roman" w:eastAsia="Times New Roman" w:hAnsi="Times New Roman"/>
      <w:color w:val="414142"/>
      <w:sz w:val="20"/>
      <w:szCs w:val="20"/>
      <w:lang w:eastAsia="lv-LV"/>
    </w:rPr>
  </w:style>
  <w:style w:type="paragraph" w:customStyle="1" w:styleId="CharCharCharChar">
    <w:name w:val="Char Char Char Char"/>
    <w:aliases w:val="Char2"/>
    <w:basedOn w:val="Normal"/>
    <w:next w:val="Normal"/>
    <w:link w:val="FootnoteReference"/>
    <w:uiPriority w:val="99"/>
    <w:rsid w:val="00AD3EDD"/>
    <w:pPr>
      <w:spacing w:after="160" w:line="240" w:lineRule="exact"/>
      <w:jc w:val="both"/>
    </w:pPr>
    <w:rPr>
      <w:rFonts w:asciiTheme="minorHAnsi" w:eastAsiaTheme="minorHAnsi" w:hAnsiTheme="minorHAnsi" w:cstheme="minorBidi"/>
      <w:color w:val="auto"/>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366180100">
      <w:bodyDiv w:val="1"/>
      <w:marLeft w:val="0"/>
      <w:marRight w:val="0"/>
      <w:marTop w:val="0"/>
      <w:marBottom w:val="0"/>
      <w:divBdr>
        <w:top w:val="none" w:sz="0" w:space="0" w:color="auto"/>
        <w:left w:val="none" w:sz="0" w:space="0" w:color="auto"/>
        <w:bottom w:val="none" w:sz="0" w:space="0" w:color="auto"/>
        <w:right w:val="none" w:sz="0" w:space="0" w:color="auto"/>
      </w:divBdr>
      <w:divsChild>
        <w:div w:id="2107773003">
          <w:marLeft w:val="0"/>
          <w:marRight w:val="0"/>
          <w:marTop w:val="0"/>
          <w:marBottom w:val="0"/>
          <w:divBdr>
            <w:top w:val="none" w:sz="0" w:space="0" w:color="auto"/>
            <w:left w:val="none" w:sz="0" w:space="0" w:color="auto"/>
            <w:bottom w:val="none" w:sz="0" w:space="0" w:color="auto"/>
            <w:right w:val="none" w:sz="0" w:space="0" w:color="auto"/>
          </w:divBdr>
          <w:divsChild>
            <w:div w:id="879823349">
              <w:marLeft w:val="0"/>
              <w:marRight w:val="0"/>
              <w:marTop w:val="0"/>
              <w:marBottom w:val="0"/>
              <w:divBdr>
                <w:top w:val="none" w:sz="0" w:space="0" w:color="auto"/>
                <w:left w:val="none" w:sz="0" w:space="0" w:color="auto"/>
                <w:bottom w:val="none" w:sz="0" w:space="0" w:color="auto"/>
                <w:right w:val="none" w:sz="0" w:space="0" w:color="auto"/>
              </w:divBdr>
              <w:divsChild>
                <w:div w:id="486629974">
                  <w:marLeft w:val="0"/>
                  <w:marRight w:val="0"/>
                  <w:marTop w:val="0"/>
                  <w:marBottom w:val="0"/>
                  <w:divBdr>
                    <w:top w:val="none" w:sz="0" w:space="0" w:color="auto"/>
                    <w:left w:val="none" w:sz="0" w:space="0" w:color="auto"/>
                    <w:bottom w:val="none" w:sz="0" w:space="0" w:color="auto"/>
                    <w:right w:val="none" w:sz="0" w:space="0" w:color="auto"/>
                  </w:divBdr>
                  <w:divsChild>
                    <w:div w:id="92018417">
                      <w:marLeft w:val="0"/>
                      <w:marRight w:val="0"/>
                      <w:marTop w:val="0"/>
                      <w:marBottom w:val="0"/>
                      <w:divBdr>
                        <w:top w:val="none" w:sz="0" w:space="0" w:color="auto"/>
                        <w:left w:val="none" w:sz="0" w:space="0" w:color="auto"/>
                        <w:bottom w:val="none" w:sz="0" w:space="0" w:color="auto"/>
                        <w:right w:val="none" w:sz="0" w:space="0" w:color="auto"/>
                      </w:divBdr>
                      <w:divsChild>
                        <w:div w:id="1118257707">
                          <w:marLeft w:val="0"/>
                          <w:marRight w:val="0"/>
                          <w:marTop w:val="0"/>
                          <w:marBottom w:val="0"/>
                          <w:divBdr>
                            <w:top w:val="none" w:sz="0" w:space="0" w:color="auto"/>
                            <w:left w:val="none" w:sz="0" w:space="0" w:color="auto"/>
                            <w:bottom w:val="none" w:sz="0" w:space="0" w:color="auto"/>
                            <w:right w:val="none" w:sz="0" w:space="0" w:color="auto"/>
                          </w:divBdr>
                          <w:divsChild>
                            <w:div w:id="19377820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607781567">
      <w:bodyDiv w:val="1"/>
      <w:marLeft w:val="0"/>
      <w:marRight w:val="0"/>
      <w:marTop w:val="0"/>
      <w:marBottom w:val="0"/>
      <w:divBdr>
        <w:top w:val="none" w:sz="0" w:space="0" w:color="auto"/>
        <w:left w:val="none" w:sz="0" w:space="0" w:color="auto"/>
        <w:bottom w:val="none" w:sz="0" w:space="0" w:color="auto"/>
        <w:right w:val="none" w:sz="0" w:space="0" w:color="auto"/>
      </w:divBdr>
      <w:divsChild>
        <w:div w:id="554242303">
          <w:marLeft w:val="0"/>
          <w:marRight w:val="0"/>
          <w:marTop w:val="0"/>
          <w:marBottom w:val="0"/>
          <w:divBdr>
            <w:top w:val="none" w:sz="0" w:space="0" w:color="auto"/>
            <w:left w:val="none" w:sz="0" w:space="0" w:color="auto"/>
            <w:bottom w:val="none" w:sz="0" w:space="0" w:color="auto"/>
            <w:right w:val="none" w:sz="0" w:space="0" w:color="auto"/>
          </w:divBdr>
          <w:divsChild>
            <w:div w:id="559172287">
              <w:marLeft w:val="0"/>
              <w:marRight w:val="0"/>
              <w:marTop w:val="0"/>
              <w:marBottom w:val="0"/>
              <w:divBdr>
                <w:top w:val="none" w:sz="0" w:space="0" w:color="auto"/>
                <w:left w:val="none" w:sz="0" w:space="0" w:color="auto"/>
                <w:bottom w:val="none" w:sz="0" w:space="0" w:color="auto"/>
                <w:right w:val="none" w:sz="0" w:space="0" w:color="auto"/>
              </w:divBdr>
              <w:divsChild>
                <w:div w:id="885989589">
                  <w:marLeft w:val="0"/>
                  <w:marRight w:val="0"/>
                  <w:marTop w:val="0"/>
                  <w:marBottom w:val="0"/>
                  <w:divBdr>
                    <w:top w:val="none" w:sz="0" w:space="0" w:color="auto"/>
                    <w:left w:val="none" w:sz="0" w:space="0" w:color="auto"/>
                    <w:bottom w:val="none" w:sz="0" w:space="0" w:color="auto"/>
                    <w:right w:val="none" w:sz="0" w:space="0" w:color="auto"/>
                  </w:divBdr>
                  <w:divsChild>
                    <w:div w:id="532885332">
                      <w:marLeft w:val="0"/>
                      <w:marRight w:val="0"/>
                      <w:marTop w:val="0"/>
                      <w:marBottom w:val="0"/>
                      <w:divBdr>
                        <w:top w:val="none" w:sz="0" w:space="0" w:color="auto"/>
                        <w:left w:val="none" w:sz="0" w:space="0" w:color="auto"/>
                        <w:bottom w:val="none" w:sz="0" w:space="0" w:color="auto"/>
                        <w:right w:val="none" w:sz="0" w:space="0" w:color="auto"/>
                      </w:divBdr>
                      <w:divsChild>
                        <w:div w:id="1115170516">
                          <w:marLeft w:val="0"/>
                          <w:marRight w:val="0"/>
                          <w:marTop w:val="0"/>
                          <w:marBottom w:val="0"/>
                          <w:divBdr>
                            <w:top w:val="none" w:sz="0" w:space="0" w:color="auto"/>
                            <w:left w:val="none" w:sz="0" w:space="0" w:color="auto"/>
                            <w:bottom w:val="none" w:sz="0" w:space="0" w:color="auto"/>
                            <w:right w:val="none" w:sz="0" w:space="0" w:color="auto"/>
                          </w:divBdr>
                          <w:divsChild>
                            <w:div w:id="31988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885629">
      <w:bodyDiv w:val="1"/>
      <w:marLeft w:val="45"/>
      <w:marRight w:val="45"/>
      <w:marTop w:val="90"/>
      <w:marBottom w:val="90"/>
      <w:divBdr>
        <w:top w:val="none" w:sz="0" w:space="0" w:color="auto"/>
        <w:left w:val="none" w:sz="0" w:space="0" w:color="auto"/>
        <w:bottom w:val="none" w:sz="0" w:space="0" w:color="auto"/>
        <w:right w:val="none" w:sz="0" w:space="0" w:color="auto"/>
      </w:divBdr>
      <w:divsChild>
        <w:div w:id="497111412">
          <w:marLeft w:val="0"/>
          <w:marRight w:val="0"/>
          <w:marTop w:val="240"/>
          <w:marBottom w:val="0"/>
          <w:divBdr>
            <w:top w:val="none" w:sz="0" w:space="0" w:color="auto"/>
            <w:left w:val="none" w:sz="0" w:space="0" w:color="auto"/>
            <w:bottom w:val="none" w:sz="0" w:space="0" w:color="auto"/>
            <w:right w:val="none" w:sz="0" w:space="0" w:color="auto"/>
          </w:divBdr>
        </w:div>
      </w:divsChild>
    </w:div>
    <w:div w:id="1067073108">
      <w:bodyDiv w:val="1"/>
      <w:marLeft w:val="0"/>
      <w:marRight w:val="0"/>
      <w:marTop w:val="0"/>
      <w:marBottom w:val="0"/>
      <w:divBdr>
        <w:top w:val="none" w:sz="0" w:space="0" w:color="auto"/>
        <w:left w:val="none" w:sz="0" w:space="0" w:color="auto"/>
        <w:bottom w:val="none" w:sz="0" w:space="0" w:color="auto"/>
        <w:right w:val="none" w:sz="0" w:space="0" w:color="auto"/>
      </w:divBdr>
    </w:div>
    <w:div w:id="1444493364">
      <w:bodyDiv w:val="1"/>
      <w:marLeft w:val="0"/>
      <w:marRight w:val="0"/>
      <w:marTop w:val="0"/>
      <w:marBottom w:val="0"/>
      <w:divBdr>
        <w:top w:val="none" w:sz="0" w:space="0" w:color="auto"/>
        <w:left w:val="none" w:sz="0" w:space="0" w:color="auto"/>
        <w:bottom w:val="none" w:sz="0" w:space="0" w:color="auto"/>
        <w:right w:val="none" w:sz="0" w:space="0" w:color="auto"/>
      </w:divBdr>
      <w:divsChild>
        <w:div w:id="1623028796">
          <w:marLeft w:val="0"/>
          <w:marRight w:val="0"/>
          <w:marTop w:val="0"/>
          <w:marBottom w:val="0"/>
          <w:divBdr>
            <w:top w:val="none" w:sz="0" w:space="0" w:color="auto"/>
            <w:left w:val="none" w:sz="0" w:space="0" w:color="auto"/>
            <w:bottom w:val="none" w:sz="0" w:space="0" w:color="auto"/>
            <w:right w:val="none" w:sz="0" w:space="0" w:color="auto"/>
          </w:divBdr>
          <w:divsChild>
            <w:div w:id="1056062">
              <w:marLeft w:val="0"/>
              <w:marRight w:val="0"/>
              <w:marTop w:val="0"/>
              <w:marBottom w:val="0"/>
              <w:divBdr>
                <w:top w:val="none" w:sz="0" w:space="0" w:color="auto"/>
                <w:left w:val="none" w:sz="0" w:space="0" w:color="auto"/>
                <w:bottom w:val="none" w:sz="0" w:space="0" w:color="auto"/>
                <w:right w:val="none" w:sz="0" w:space="0" w:color="auto"/>
              </w:divBdr>
              <w:divsChild>
                <w:div w:id="1870685204">
                  <w:marLeft w:val="0"/>
                  <w:marRight w:val="0"/>
                  <w:marTop w:val="0"/>
                  <w:marBottom w:val="0"/>
                  <w:divBdr>
                    <w:top w:val="none" w:sz="0" w:space="0" w:color="auto"/>
                    <w:left w:val="none" w:sz="0" w:space="0" w:color="auto"/>
                    <w:bottom w:val="none" w:sz="0" w:space="0" w:color="auto"/>
                    <w:right w:val="none" w:sz="0" w:space="0" w:color="auto"/>
                  </w:divBdr>
                  <w:divsChild>
                    <w:div w:id="1910456170">
                      <w:marLeft w:val="0"/>
                      <w:marRight w:val="0"/>
                      <w:marTop w:val="0"/>
                      <w:marBottom w:val="0"/>
                      <w:divBdr>
                        <w:top w:val="none" w:sz="0" w:space="0" w:color="auto"/>
                        <w:left w:val="none" w:sz="0" w:space="0" w:color="auto"/>
                        <w:bottom w:val="none" w:sz="0" w:space="0" w:color="auto"/>
                        <w:right w:val="none" w:sz="0" w:space="0" w:color="auto"/>
                      </w:divBdr>
                      <w:divsChild>
                        <w:div w:id="1263874057">
                          <w:marLeft w:val="0"/>
                          <w:marRight w:val="0"/>
                          <w:marTop w:val="0"/>
                          <w:marBottom w:val="0"/>
                          <w:divBdr>
                            <w:top w:val="none" w:sz="0" w:space="0" w:color="auto"/>
                            <w:left w:val="none" w:sz="0" w:space="0" w:color="auto"/>
                            <w:bottom w:val="none" w:sz="0" w:space="0" w:color="auto"/>
                            <w:right w:val="none" w:sz="0" w:space="0" w:color="auto"/>
                          </w:divBdr>
                          <w:divsChild>
                            <w:div w:id="16622711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84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Datums xmlns="d0fcbd5b-29ed-422d-a7a0-3c9ffe75dfec">2016-05-17T21:00:00+00:00</Datums>
    <TaxCatchAll xmlns="55361a30-d0c3-463a-9e74-3a9938110b07">
      <Value>133</Value>
    </TaxCatchAll>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03_Lemumprojekts_IZM_852</TermName>
          <TermId xmlns="http://schemas.microsoft.com/office/infopath/2007/PartnerControls">7c55aa36-8232-40b8-ae77-4f7a8365bc7b</TermId>
        </TermInfo>
      </Terms>
    </o877d9218c154979a8e88c6fe5bfa2b4>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b0eec8aacda23679073bd55ef3ca8cc5">
  <xsd:schema xmlns:xsd="http://www.w3.org/2001/XMLSchema" xmlns:xs="http://www.w3.org/2001/XMLSchema" xmlns:p="http://schemas.microsoft.com/office/2006/metadata/properties" xmlns:ns1="http://schemas.microsoft.com/sharepoint/v3" xmlns:ns2="55361a30-d0c3-463a-9e74-3a9938110b07" xmlns:ns3="d0fcbd5b-29ed-422d-a7a0-3c9ffe75dfec" targetNamespace="http://schemas.microsoft.com/office/2006/metadata/properties" ma:root="true" ma:fieldsID="7110afc3259338c9c78611a48cedbf86" ns1:_="" ns2:_="" ns3:_="">
    <xsd:import namespace="http://schemas.microsoft.com/sharepoint/v3"/>
    <xsd:import namespace="55361a30-d0c3-463a-9e74-3a9938110b07"/>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61a30-d0c3-463a-9e74-3a993811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D27F9-8C8C-4AD6-8696-063DD1636654}">
  <ds:schemaRefs>
    <ds:schemaRef ds:uri="http://schemas.microsoft.com/sharepoint/v3/contenttype/forms"/>
  </ds:schemaRefs>
</ds:datastoreItem>
</file>

<file path=customXml/itemProps2.xml><?xml version="1.0" encoding="utf-8"?>
<ds:datastoreItem xmlns:ds="http://schemas.openxmlformats.org/officeDocument/2006/customXml" ds:itemID="{1F116998-9563-423A-BD8B-9CACE283FF31}">
  <ds:schemaRefs>
    <ds:schemaRef ds:uri="http://schemas.microsoft.com/office/2006/metadata/properties"/>
    <ds:schemaRef ds:uri="http://schemas.microsoft.com/sharepoint/v3"/>
    <ds:schemaRef ds:uri="d0fcbd5b-29ed-422d-a7a0-3c9ffe75dfec"/>
    <ds:schemaRef ds:uri="55361a30-d0c3-463a-9e74-3a9938110b07"/>
    <ds:schemaRef ds:uri="http://schemas.microsoft.com/office/infopath/2007/PartnerControls"/>
  </ds:schemaRefs>
</ds:datastoreItem>
</file>

<file path=customXml/itemProps3.xml><?xml version="1.0" encoding="utf-8"?>
<ds:datastoreItem xmlns:ds="http://schemas.openxmlformats.org/officeDocument/2006/customXml" ds:itemID="{E287C03A-6BEB-42AB-8898-E1BF06C06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361a30-d0c3-463a-9e74-3a9938110b07"/>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845966-94F2-42B2-922C-4F852AA7F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DD2B1AE4</Template>
  <TotalTime>12</TotalTime>
  <Pages>7</Pages>
  <Words>7821</Words>
  <Characters>4459</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ESI fondu darbības programmas „Izaugsme un nodarbinātība” 7.2.1. specifiskā atbalsta mērķa Palielināt nodarbinātībā, izglītībā vai apmācībās neiesaistītu jauniešu nodarbinātību un izglītības ieguvi Jauniešu garantijas ietvaros” 7.2.1.1. pasākuma “Aktīvās </vt:lpstr>
    </vt:vector>
  </TitlesOfParts>
  <Company>Labklājības ministrija</Company>
  <LinksUpToDate>false</LinksUpToDate>
  <CharactersWithSpaces>12256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Projektu iesniegumu vērtēšanas kritēriji</dc:subject>
  <dc:creator>Anna Vībe</dc:creator>
  <dc:description>E-pasts: Anna.Vibe@lm.gov.lv;_x000d_
Tālr.: 67021648</dc:description>
  <cp:lastModifiedBy>Karina Visikovska</cp:lastModifiedBy>
  <cp:revision>12</cp:revision>
  <cp:lastPrinted>2015-06-02T11:08:00Z</cp:lastPrinted>
  <dcterms:created xsi:type="dcterms:W3CDTF">2016-02-17T21:50:00Z</dcterms:created>
  <dcterms:modified xsi:type="dcterms:W3CDTF">2016-07-12T12:40:00Z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WorkflowChangePath">
    <vt:lpwstr>62de6b22-8c5c-435a-b322-e6d4ca62170b,3;62de6b22-8c5c-435a-b322-e6d4ca62170b,3;</vt:lpwstr>
  </property>
  <property fmtid="{D5CDD505-2E9C-101B-9397-08002B2CF9AE}" pid="4" name="Veids">
    <vt:lpwstr>133;#03_Lemumprojekts_IZM_852|7c55aa36-8232-40b8-ae77-4f7a8365bc7b</vt:lpwstr>
  </property>
</Properties>
</file>