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36069" w14:textId="77777777" w:rsidR="00187DEA" w:rsidRDefault="00187DEA" w:rsidP="00AF04D5">
      <w:pPr>
        <w:spacing w:after="0" w:line="240" w:lineRule="auto"/>
        <w:jc w:val="right"/>
        <w:rPr>
          <w:rFonts w:ascii="Times New Roman" w:hAnsi="Times New Roman" w:cs="Times New Roman"/>
          <w:sz w:val="24"/>
          <w:szCs w:val="24"/>
        </w:rPr>
      </w:pPr>
    </w:p>
    <w:p w14:paraId="3E4C0A8D" w14:textId="77777777" w:rsidR="009809E7" w:rsidRDefault="009809E7" w:rsidP="00AF04D5">
      <w:pPr>
        <w:spacing w:after="0" w:line="240" w:lineRule="auto"/>
        <w:jc w:val="right"/>
        <w:rPr>
          <w:rFonts w:ascii="Times New Roman" w:hAnsi="Times New Roman" w:cs="Times New Roman"/>
          <w:sz w:val="24"/>
          <w:szCs w:val="24"/>
        </w:rPr>
      </w:pPr>
    </w:p>
    <w:p w14:paraId="063D9666" w14:textId="77777777" w:rsidR="009809E7" w:rsidRDefault="009809E7" w:rsidP="00AF04D5">
      <w:pPr>
        <w:spacing w:after="0" w:line="240" w:lineRule="auto"/>
        <w:jc w:val="right"/>
        <w:rPr>
          <w:rFonts w:ascii="Times New Roman" w:hAnsi="Times New Roman" w:cs="Times New Roman"/>
          <w:sz w:val="24"/>
          <w:szCs w:val="24"/>
        </w:rPr>
      </w:pPr>
    </w:p>
    <w:p w14:paraId="03BF6C00" w14:textId="77777777" w:rsidR="009809E7" w:rsidRDefault="009809E7" w:rsidP="00AF04D5">
      <w:pPr>
        <w:spacing w:after="0" w:line="240" w:lineRule="auto"/>
        <w:jc w:val="right"/>
        <w:rPr>
          <w:rFonts w:ascii="Times New Roman" w:hAnsi="Times New Roman" w:cs="Times New Roman"/>
          <w:sz w:val="24"/>
          <w:szCs w:val="24"/>
        </w:rPr>
      </w:pPr>
    </w:p>
    <w:p w14:paraId="619EDE2A" w14:textId="77777777" w:rsidR="009809E7" w:rsidRDefault="009809E7" w:rsidP="00AF04D5">
      <w:pPr>
        <w:spacing w:after="0" w:line="240" w:lineRule="auto"/>
        <w:jc w:val="right"/>
        <w:rPr>
          <w:rFonts w:ascii="Times New Roman" w:hAnsi="Times New Roman" w:cs="Times New Roman"/>
          <w:sz w:val="24"/>
          <w:szCs w:val="24"/>
        </w:rPr>
      </w:pPr>
    </w:p>
    <w:p w14:paraId="26BDEADE" w14:textId="77777777" w:rsidR="009809E7" w:rsidRDefault="009809E7" w:rsidP="00AF04D5">
      <w:pPr>
        <w:spacing w:after="0" w:line="240" w:lineRule="auto"/>
        <w:jc w:val="right"/>
        <w:rPr>
          <w:rFonts w:ascii="Times New Roman" w:hAnsi="Times New Roman" w:cs="Times New Roman"/>
          <w:sz w:val="24"/>
          <w:szCs w:val="24"/>
        </w:rPr>
      </w:pPr>
    </w:p>
    <w:p w14:paraId="5EE818EB" w14:textId="77777777" w:rsidR="009809E7" w:rsidRDefault="009809E7" w:rsidP="00AF04D5">
      <w:pPr>
        <w:spacing w:after="0" w:line="240" w:lineRule="auto"/>
        <w:jc w:val="right"/>
        <w:rPr>
          <w:rFonts w:ascii="Times New Roman" w:hAnsi="Times New Roman" w:cs="Times New Roman"/>
          <w:sz w:val="24"/>
          <w:szCs w:val="24"/>
        </w:rPr>
      </w:pPr>
    </w:p>
    <w:p w14:paraId="0910DA26" w14:textId="77777777" w:rsidR="009809E7" w:rsidRPr="00187DEA" w:rsidRDefault="009809E7" w:rsidP="00AF04D5">
      <w:pPr>
        <w:spacing w:after="0" w:line="240" w:lineRule="auto"/>
        <w:jc w:val="right"/>
        <w:rPr>
          <w:rFonts w:ascii="Times New Roman" w:hAnsi="Times New Roman" w:cs="Times New Roman"/>
          <w:sz w:val="24"/>
          <w:szCs w:val="24"/>
        </w:rPr>
      </w:pPr>
    </w:p>
    <w:p w14:paraId="460C1AA1" w14:textId="77777777" w:rsidR="007878A0" w:rsidRDefault="007878A0" w:rsidP="00010A47">
      <w:pPr>
        <w:autoSpaceDE w:val="0"/>
        <w:autoSpaceDN w:val="0"/>
        <w:adjustRightInd w:val="0"/>
        <w:spacing w:after="0"/>
        <w:jc w:val="both"/>
        <w:rPr>
          <w:rFonts w:ascii="Times New Roman" w:hAnsi="Times New Roman" w:cs="Times New Roman"/>
          <w:sz w:val="24"/>
          <w:szCs w:val="24"/>
        </w:rPr>
      </w:pPr>
    </w:p>
    <w:p w14:paraId="3017F0F0" w14:textId="3A727453" w:rsidR="0041103C" w:rsidRDefault="00187DEA" w:rsidP="00010A4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Izdarīt </w:t>
      </w:r>
      <w:r w:rsidR="00077C7C">
        <w:rPr>
          <w:rFonts w:ascii="Times New Roman" w:hAnsi="Times New Roman" w:cs="Times New Roman"/>
          <w:sz w:val="24"/>
          <w:szCs w:val="24"/>
        </w:rPr>
        <w:t xml:space="preserve">Centrālās finanšu un līgumu aģentūras kā sadarbības </w:t>
      </w:r>
      <w:r w:rsidR="00077C7C" w:rsidRPr="0056413A">
        <w:rPr>
          <w:rFonts w:ascii="Times New Roman" w:hAnsi="Times New Roman" w:cs="Times New Roman"/>
          <w:sz w:val="24"/>
          <w:szCs w:val="24"/>
        </w:rPr>
        <w:t xml:space="preserve">iestādes </w:t>
      </w:r>
      <w:r w:rsidR="00D5101E" w:rsidRPr="00010A47">
        <w:rPr>
          <w:rFonts w:ascii="Times New Roman" w:hAnsi="Times New Roman" w:cs="Times New Roman"/>
          <w:sz w:val="24"/>
          <w:szCs w:val="24"/>
        </w:rPr>
        <w:t xml:space="preserve">2016.gada </w:t>
      </w:r>
      <w:r w:rsidR="00010A47" w:rsidRPr="00010A47">
        <w:rPr>
          <w:rFonts w:ascii="Times New Roman" w:hAnsi="Times New Roman" w:cs="Times New Roman"/>
          <w:sz w:val="24"/>
          <w:szCs w:val="24"/>
        </w:rPr>
        <w:t>9</w:t>
      </w:r>
      <w:r w:rsidR="009D7A4A" w:rsidRPr="00010A47">
        <w:rPr>
          <w:rFonts w:ascii="Times New Roman" w:hAnsi="Times New Roman" w:cs="Times New Roman"/>
          <w:sz w:val="24"/>
          <w:szCs w:val="24"/>
        </w:rPr>
        <w:t>.</w:t>
      </w:r>
      <w:r w:rsidR="00010A47">
        <w:rPr>
          <w:rFonts w:ascii="Times New Roman" w:hAnsi="Times New Roman" w:cs="Times New Roman"/>
          <w:sz w:val="24"/>
          <w:szCs w:val="24"/>
        </w:rPr>
        <w:t xml:space="preserve">decembra </w:t>
      </w:r>
      <w:bookmarkStart w:id="0" w:name="_GoBack"/>
      <w:r w:rsidRPr="0056413A">
        <w:rPr>
          <w:rFonts w:ascii="Times New Roman" w:hAnsi="Times New Roman" w:cs="Times New Roman"/>
          <w:sz w:val="24"/>
          <w:szCs w:val="24"/>
        </w:rPr>
        <w:t xml:space="preserve">darbības programmas “Izaugsme un nodarbinātība” </w:t>
      </w:r>
      <w:r w:rsidR="00B44AF4">
        <w:rPr>
          <w:rFonts w:ascii="Times New Roman" w:hAnsi="Times New Roman" w:cs="Times New Roman"/>
          <w:sz w:val="24"/>
          <w:szCs w:val="24"/>
        </w:rPr>
        <w:t>4.1.1.</w:t>
      </w:r>
      <w:r w:rsidR="00010A47" w:rsidRPr="00010A47">
        <w:rPr>
          <w:rFonts w:ascii="Times New Roman" w:hAnsi="Times New Roman" w:cs="Times New Roman"/>
          <w:sz w:val="24"/>
          <w:szCs w:val="24"/>
        </w:rPr>
        <w:t xml:space="preserve">specifiskā atbalsta mērķa “Veicināt efektīvu energoresursu izmantošanu, enerģijas patēriņa samazināšanu un pāreju uz AER apstrādes rūpniecības nozarē” </w:t>
      </w:r>
      <w:r w:rsidR="00302087" w:rsidRPr="00302087">
        <w:rPr>
          <w:rFonts w:ascii="Times New Roman" w:hAnsi="Times New Roman" w:cs="Times New Roman"/>
          <w:sz w:val="24"/>
          <w:szCs w:val="24"/>
        </w:rPr>
        <w:t>projektu iesniegumu atlases nol</w:t>
      </w:r>
      <w:r w:rsidR="00666764">
        <w:rPr>
          <w:rFonts w:ascii="Times New Roman" w:hAnsi="Times New Roman" w:cs="Times New Roman"/>
          <w:sz w:val="24"/>
          <w:szCs w:val="24"/>
        </w:rPr>
        <w:t>ikumā</w:t>
      </w:r>
      <w:r w:rsidR="00302087" w:rsidRPr="00302087">
        <w:rPr>
          <w:rFonts w:ascii="Times New Roman" w:hAnsi="Times New Roman" w:cs="Times New Roman"/>
          <w:sz w:val="24"/>
          <w:szCs w:val="24"/>
        </w:rPr>
        <w:t xml:space="preserve"> </w:t>
      </w:r>
      <w:bookmarkEnd w:id="0"/>
      <w:r w:rsidR="00302087" w:rsidRPr="00302087">
        <w:rPr>
          <w:rFonts w:ascii="Times New Roman" w:hAnsi="Times New Roman" w:cs="Times New Roman"/>
          <w:sz w:val="24"/>
          <w:szCs w:val="24"/>
        </w:rPr>
        <w:t xml:space="preserve">(turpmāk – projektu iesniegumu atlases nolikums) </w:t>
      </w:r>
      <w:r w:rsidR="003E4646">
        <w:rPr>
          <w:rFonts w:ascii="Times New Roman" w:hAnsi="Times New Roman" w:cs="Times New Roman"/>
          <w:sz w:val="24"/>
          <w:szCs w:val="24"/>
        </w:rPr>
        <w:t>grozījumus</w:t>
      </w:r>
      <w:r w:rsidR="00203F4B">
        <w:rPr>
          <w:rFonts w:ascii="Times New Roman" w:hAnsi="Times New Roman" w:cs="Times New Roman"/>
          <w:sz w:val="24"/>
          <w:szCs w:val="24"/>
        </w:rPr>
        <w:t>,</w:t>
      </w:r>
      <w:r w:rsidR="0041103C">
        <w:rPr>
          <w:rFonts w:ascii="Times New Roman" w:hAnsi="Times New Roman" w:cs="Times New Roman"/>
          <w:sz w:val="24"/>
          <w:szCs w:val="24"/>
        </w:rPr>
        <w:t xml:space="preserve"> izsakot projektu iesniegumu atlases nolikuma projekta iesnieguma iesniegšanas termiņu šādā redakcijā:</w:t>
      </w:r>
    </w:p>
    <w:p w14:paraId="22D29FB6" w14:textId="77777777" w:rsidR="006061AD" w:rsidRDefault="006061AD" w:rsidP="0041103C">
      <w:pPr>
        <w:spacing w:after="0" w:line="240" w:lineRule="auto"/>
        <w:jc w:val="both"/>
        <w:rPr>
          <w:rFonts w:ascii="Times New Roman" w:hAnsi="Times New Roman" w:cs="Times New Roman"/>
          <w:sz w:val="24"/>
          <w:szCs w:val="24"/>
        </w:rPr>
      </w:pPr>
    </w:p>
    <w:p w14:paraId="34D5D492" w14:textId="77777777" w:rsidR="0041103C" w:rsidRDefault="0041103C" w:rsidP="004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3"/>
        <w:gridCol w:w="3402"/>
      </w:tblGrid>
      <w:tr w:rsidR="00B44AF4" w:rsidRPr="00AF04D5" w14:paraId="4E344FC3" w14:textId="77777777" w:rsidTr="00B44AF4">
        <w:trPr>
          <w:trHeight w:val="549"/>
        </w:trPr>
        <w:tc>
          <w:tcPr>
            <w:tcW w:w="2694" w:type="dxa"/>
            <w:shd w:val="clear" w:color="auto" w:fill="D9D9D9"/>
            <w:vAlign w:val="center"/>
          </w:tcPr>
          <w:p w14:paraId="0A48ADCC" w14:textId="17601A6D" w:rsidR="00B44AF4" w:rsidRPr="00AF04D5" w:rsidRDefault="00B44AF4" w:rsidP="00B44AF4">
            <w:pPr>
              <w:spacing w:before="120" w:after="120" w:line="240" w:lineRule="auto"/>
              <w:rPr>
                <w:rFonts w:ascii="Times New Roman" w:eastAsia="Times New Roman" w:hAnsi="Times New Roman" w:cs="Times New Roman"/>
                <w:sz w:val="24"/>
                <w:szCs w:val="24"/>
                <w:lang w:eastAsia="lv-LV"/>
              </w:rPr>
            </w:pPr>
            <w:r w:rsidRPr="00AF04D5">
              <w:rPr>
                <w:rFonts w:ascii="Times New Roman" w:eastAsia="Times New Roman" w:hAnsi="Times New Roman" w:cs="Times New Roman"/>
                <w:sz w:val="24"/>
                <w:szCs w:val="24"/>
                <w:lang w:eastAsia="lv-LV"/>
              </w:rPr>
              <w:t>Projekta iesnieguma iesniegšanas termiņš</w:t>
            </w:r>
          </w:p>
        </w:tc>
        <w:tc>
          <w:tcPr>
            <w:tcW w:w="3113" w:type="dxa"/>
            <w:shd w:val="clear" w:color="auto" w:fill="auto"/>
          </w:tcPr>
          <w:p w14:paraId="21402CE6" w14:textId="0FF3BF31" w:rsidR="00B44AF4" w:rsidRPr="006061AD" w:rsidRDefault="00B44AF4" w:rsidP="00B44AF4">
            <w:pPr>
              <w:spacing w:after="0" w:line="240" w:lineRule="auto"/>
              <w:outlineLvl w:val="3"/>
              <w:rPr>
                <w:rFonts w:ascii="Times New Roman" w:hAnsi="Times New Roman" w:cs="Times New Roman"/>
                <w:sz w:val="24"/>
                <w:szCs w:val="24"/>
              </w:rPr>
            </w:pPr>
            <w:r>
              <w:rPr>
                <w:rFonts w:ascii="Times New Roman" w:hAnsi="Times New Roman" w:cs="Times New Roman"/>
                <w:sz w:val="24"/>
                <w:szCs w:val="24"/>
              </w:rPr>
              <w:t xml:space="preserve">No 2016.gada  13.decembra </w:t>
            </w:r>
          </w:p>
        </w:tc>
        <w:tc>
          <w:tcPr>
            <w:tcW w:w="3402" w:type="dxa"/>
            <w:shd w:val="clear" w:color="auto" w:fill="auto"/>
          </w:tcPr>
          <w:p w14:paraId="36073977" w14:textId="3409B0F9" w:rsidR="00B44AF4" w:rsidRPr="006061AD" w:rsidRDefault="00B44AF4" w:rsidP="00B44AF4">
            <w:pPr>
              <w:spacing w:after="0" w:line="240" w:lineRule="auto"/>
              <w:outlineLvl w:val="3"/>
              <w:rPr>
                <w:rFonts w:ascii="Times New Roman" w:hAnsi="Times New Roman" w:cs="Times New Roman"/>
                <w:sz w:val="24"/>
                <w:szCs w:val="24"/>
              </w:rPr>
            </w:pPr>
            <w:r w:rsidRPr="006061AD">
              <w:rPr>
                <w:rFonts w:ascii="Times New Roman" w:hAnsi="Times New Roman" w:cs="Times New Roman"/>
                <w:sz w:val="24"/>
                <w:szCs w:val="24"/>
              </w:rPr>
              <w:t>l</w:t>
            </w:r>
            <w:r>
              <w:rPr>
                <w:rFonts w:ascii="Times New Roman" w:hAnsi="Times New Roman" w:cs="Times New Roman"/>
                <w:sz w:val="24"/>
                <w:szCs w:val="24"/>
              </w:rPr>
              <w:t>īdz 2017</w:t>
            </w:r>
            <w:r w:rsidRPr="006061AD">
              <w:rPr>
                <w:rFonts w:ascii="Times New Roman" w:hAnsi="Times New Roman" w:cs="Times New Roman"/>
                <w:sz w:val="24"/>
                <w:szCs w:val="24"/>
              </w:rPr>
              <w:t xml:space="preserve">.gada </w:t>
            </w:r>
            <w:r>
              <w:rPr>
                <w:rFonts w:ascii="Times New Roman" w:hAnsi="Times New Roman" w:cs="Times New Roman"/>
                <w:sz w:val="24"/>
                <w:szCs w:val="24"/>
              </w:rPr>
              <w:t>12.maijam.</w:t>
            </w:r>
          </w:p>
        </w:tc>
      </w:tr>
    </w:tbl>
    <w:p w14:paraId="23703DB1" w14:textId="54A764E0" w:rsidR="0041103C" w:rsidRDefault="0041103C" w:rsidP="0041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21830560" w14:textId="77777777" w:rsidR="0041103C" w:rsidRDefault="0041103C" w:rsidP="0041103C">
      <w:pPr>
        <w:spacing w:after="0" w:line="240" w:lineRule="auto"/>
        <w:jc w:val="both"/>
        <w:rPr>
          <w:rFonts w:ascii="Times New Roman" w:hAnsi="Times New Roman" w:cs="Times New Roman"/>
          <w:sz w:val="24"/>
          <w:szCs w:val="24"/>
        </w:rPr>
      </w:pPr>
    </w:p>
    <w:p w14:paraId="34818C04" w14:textId="77777777" w:rsidR="00BE7BFF" w:rsidRDefault="00BE7BFF" w:rsidP="0041103C">
      <w:pPr>
        <w:spacing w:after="0" w:line="240" w:lineRule="auto"/>
        <w:jc w:val="both"/>
        <w:rPr>
          <w:rFonts w:ascii="Times New Roman" w:hAnsi="Times New Roman" w:cs="Times New Roman"/>
          <w:sz w:val="24"/>
          <w:szCs w:val="24"/>
        </w:rPr>
      </w:pPr>
    </w:p>
    <w:p w14:paraId="70C6E48A" w14:textId="77777777" w:rsidR="00BE7BFF" w:rsidRDefault="00BE7BFF" w:rsidP="0041103C">
      <w:pPr>
        <w:spacing w:after="0" w:line="240" w:lineRule="auto"/>
        <w:jc w:val="both"/>
        <w:rPr>
          <w:rFonts w:ascii="Times New Roman" w:hAnsi="Times New Roman" w:cs="Times New Roman"/>
          <w:sz w:val="24"/>
          <w:szCs w:val="24"/>
        </w:rPr>
      </w:pPr>
    </w:p>
    <w:p w14:paraId="193A8470" w14:textId="77777777" w:rsidR="00BE7BFF" w:rsidRDefault="00BE7BFF" w:rsidP="0041103C">
      <w:pPr>
        <w:spacing w:after="0" w:line="240" w:lineRule="auto"/>
        <w:jc w:val="both"/>
        <w:rPr>
          <w:rFonts w:ascii="Times New Roman" w:hAnsi="Times New Roman" w:cs="Times New Roman"/>
          <w:sz w:val="24"/>
          <w:szCs w:val="24"/>
        </w:rPr>
      </w:pPr>
    </w:p>
    <w:p w14:paraId="74F76B5D" w14:textId="77777777" w:rsidR="00BE7BFF" w:rsidRDefault="00BE7BFF" w:rsidP="0041103C">
      <w:pPr>
        <w:spacing w:after="0" w:line="240" w:lineRule="auto"/>
        <w:jc w:val="both"/>
        <w:rPr>
          <w:rFonts w:ascii="Times New Roman" w:hAnsi="Times New Roman" w:cs="Times New Roman"/>
          <w:sz w:val="24"/>
          <w:szCs w:val="24"/>
        </w:rPr>
      </w:pPr>
    </w:p>
    <w:p w14:paraId="52DED535" w14:textId="77777777" w:rsidR="00BE7BFF" w:rsidRDefault="00BE7BFF" w:rsidP="0041103C">
      <w:pPr>
        <w:spacing w:after="0" w:line="240" w:lineRule="auto"/>
        <w:jc w:val="both"/>
        <w:rPr>
          <w:rFonts w:ascii="Times New Roman" w:hAnsi="Times New Roman" w:cs="Times New Roman"/>
          <w:sz w:val="24"/>
          <w:szCs w:val="24"/>
        </w:rPr>
      </w:pPr>
    </w:p>
    <w:p w14:paraId="49A626FF" w14:textId="77777777" w:rsidR="00BE7BFF" w:rsidRDefault="00BE7BFF" w:rsidP="0041103C">
      <w:pPr>
        <w:spacing w:after="0" w:line="240" w:lineRule="auto"/>
        <w:jc w:val="both"/>
        <w:rPr>
          <w:rFonts w:ascii="Times New Roman" w:hAnsi="Times New Roman" w:cs="Times New Roman"/>
          <w:sz w:val="24"/>
          <w:szCs w:val="24"/>
        </w:rPr>
      </w:pPr>
    </w:p>
    <w:p w14:paraId="0632EF30" w14:textId="77777777" w:rsidR="00BE7BFF" w:rsidRDefault="00BE7BFF" w:rsidP="0041103C">
      <w:pPr>
        <w:spacing w:after="0" w:line="240" w:lineRule="auto"/>
        <w:jc w:val="both"/>
        <w:rPr>
          <w:rFonts w:ascii="Times New Roman" w:hAnsi="Times New Roman" w:cs="Times New Roman"/>
          <w:sz w:val="24"/>
          <w:szCs w:val="24"/>
        </w:rPr>
      </w:pPr>
    </w:p>
    <w:p w14:paraId="6B0EC326" w14:textId="77777777" w:rsidR="00BE7BFF" w:rsidRDefault="00BE7BFF" w:rsidP="0041103C">
      <w:pPr>
        <w:spacing w:after="0" w:line="240" w:lineRule="auto"/>
        <w:jc w:val="both"/>
        <w:rPr>
          <w:rFonts w:ascii="Times New Roman" w:hAnsi="Times New Roman" w:cs="Times New Roman"/>
          <w:sz w:val="24"/>
          <w:szCs w:val="24"/>
        </w:rPr>
      </w:pPr>
    </w:p>
    <w:p w14:paraId="30618A48" w14:textId="77777777" w:rsidR="00BE7BFF" w:rsidRDefault="00BE7BFF" w:rsidP="0041103C">
      <w:pPr>
        <w:spacing w:after="0" w:line="240" w:lineRule="auto"/>
        <w:jc w:val="both"/>
        <w:rPr>
          <w:rFonts w:ascii="Times New Roman" w:hAnsi="Times New Roman" w:cs="Times New Roman"/>
          <w:sz w:val="24"/>
          <w:szCs w:val="24"/>
        </w:rPr>
      </w:pPr>
    </w:p>
    <w:p w14:paraId="2902C134" w14:textId="77777777" w:rsidR="00BE7BFF" w:rsidRDefault="00BE7BFF" w:rsidP="0041103C">
      <w:pPr>
        <w:spacing w:after="0" w:line="240" w:lineRule="auto"/>
        <w:jc w:val="both"/>
        <w:rPr>
          <w:rFonts w:ascii="Times New Roman" w:hAnsi="Times New Roman" w:cs="Times New Roman"/>
          <w:sz w:val="24"/>
          <w:szCs w:val="24"/>
        </w:rPr>
      </w:pPr>
    </w:p>
    <w:p w14:paraId="69BAA195" w14:textId="77777777" w:rsidR="00BE7BFF" w:rsidRDefault="00BE7BFF" w:rsidP="0041103C">
      <w:pPr>
        <w:spacing w:after="0" w:line="240" w:lineRule="auto"/>
        <w:jc w:val="both"/>
        <w:rPr>
          <w:rFonts w:ascii="Times New Roman" w:hAnsi="Times New Roman" w:cs="Times New Roman"/>
          <w:sz w:val="24"/>
          <w:szCs w:val="24"/>
        </w:rPr>
      </w:pPr>
    </w:p>
    <w:p w14:paraId="37D5CC16" w14:textId="77777777" w:rsidR="00BE7BFF" w:rsidRDefault="00BE7BFF" w:rsidP="0041103C">
      <w:pPr>
        <w:spacing w:after="0" w:line="240" w:lineRule="auto"/>
        <w:jc w:val="both"/>
        <w:rPr>
          <w:rFonts w:ascii="Times New Roman" w:hAnsi="Times New Roman" w:cs="Times New Roman"/>
          <w:sz w:val="24"/>
          <w:szCs w:val="24"/>
        </w:rPr>
      </w:pPr>
    </w:p>
    <w:p w14:paraId="2003449B" w14:textId="77777777" w:rsidR="00BE7BFF" w:rsidRDefault="00BE7BFF" w:rsidP="0041103C">
      <w:pPr>
        <w:spacing w:after="0" w:line="240" w:lineRule="auto"/>
        <w:jc w:val="both"/>
        <w:rPr>
          <w:rFonts w:ascii="Times New Roman" w:hAnsi="Times New Roman" w:cs="Times New Roman"/>
          <w:sz w:val="24"/>
          <w:szCs w:val="24"/>
        </w:rPr>
      </w:pPr>
    </w:p>
    <w:p w14:paraId="386BB544" w14:textId="77777777" w:rsidR="00BE7BFF" w:rsidRDefault="00BE7BFF" w:rsidP="0041103C">
      <w:pPr>
        <w:spacing w:after="0" w:line="240" w:lineRule="auto"/>
        <w:jc w:val="both"/>
        <w:rPr>
          <w:rFonts w:ascii="Times New Roman" w:hAnsi="Times New Roman" w:cs="Times New Roman"/>
          <w:sz w:val="24"/>
          <w:szCs w:val="24"/>
        </w:rPr>
      </w:pPr>
    </w:p>
    <w:p w14:paraId="1715CC12" w14:textId="77777777" w:rsidR="00BE7BFF" w:rsidRDefault="00BE7BFF" w:rsidP="0041103C">
      <w:pPr>
        <w:spacing w:after="0" w:line="240" w:lineRule="auto"/>
        <w:jc w:val="both"/>
        <w:rPr>
          <w:rFonts w:ascii="Times New Roman" w:hAnsi="Times New Roman" w:cs="Times New Roman"/>
          <w:sz w:val="24"/>
          <w:szCs w:val="24"/>
        </w:rPr>
      </w:pPr>
    </w:p>
    <w:p w14:paraId="3A428443" w14:textId="77777777" w:rsidR="00BE7BFF" w:rsidRDefault="00BE7BFF" w:rsidP="0041103C">
      <w:pPr>
        <w:spacing w:after="0" w:line="240" w:lineRule="auto"/>
        <w:jc w:val="both"/>
        <w:rPr>
          <w:rFonts w:ascii="Times New Roman" w:hAnsi="Times New Roman" w:cs="Times New Roman"/>
          <w:sz w:val="24"/>
          <w:szCs w:val="24"/>
        </w:rPr>
      </w:pPr>
    </w:p>
    <w:p w14:paraId="24D8E13F" w14:textId="77777777" w:rsidR="00BE7BFF" w:rsidRDefault="00BE7BFF" w:rsidP="0041103C">
      <w:pPr>
        <w:spacing w:after="0" w:line="240" w:lineRule="auto"/>
        <w:jc w:val="both"/>
        <w:rPr>
          <w:rFonts w:ascii="Times New Roman" w:hAnsi="Times New Roman" w:cs="Times New Roman"/>
          <w:sz w:val="24"/>
          <w:szCs w:val="24"/>
        </w:rPr>
      </w:pPr>
    </w:p>
    <w:p w14:paraId="2F45FEBC" w14:textId="77777777" w:rsidR="00BE7BFF" w:rsidRDefault="00BE7BFF" w:rsidP="0041103C">
      <w:pPr>
        <w:spacing w:after="0" w:line="240" w:lineRule="auto"/>
        <w:jc w:val="both"/>
        <w:rPr>
          <w:rFonts w:ascii="Times New Roman" w:hAnsi="Times New Roman" w:cs="Times New Roman"/>
          <w:sz w:val="24"/>
          <w:szCs w:val="24"/>
        </w:rPr>
      </w:pPr>
    </w:p>
    <w:sectPr w:rsidR="00BE7BFF" w:rsidSect="0034239B">
      <w:footerReference w:type="default" r:id="rId8"/>
      <w:pgSz w:w="11906" w:h="16838" w:code="9"/>
      <w:pgMar w:top="1134" w:right="1134"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F3AF" w14:textId="77777777" w:rsidR="00010A47" w:rsidRDefault="00010A47" w:rsidP="00504BE5">
      <w:pPr>
        <w:spacing w:after="0" w:line="240" w:lineRule="auto"/>
      </w:pPr>
      <w:r>
        <w:separator/>
      </w:r>
    </w:p>
  </w:endnote>
  <w:endnote w:type="continuationSeparator" w:id="0">
    <w:p w14:paraId="60E3F520" w14:textId="77777777" w:rsidR="00010A47" w:rsidRDefault="00010A47" w:rsidP="00504BE5">
      <w:pPr>
        <w:spacing w:after="0" w:line="240" w:lineRule="auto"/>
      </w:pPr>
      <w:r>
        <w:continuationSeparator/>
      </w:r>
    </w:p>
  </w:endnote>
  <w:endnote w:type="continuationNotice" w:id="1">
    <w:p w14:paraId="38CAF5F0" w14:textId="77777777" w:rsidR="00010A47" w:rsidRDefault="00010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FCA1A" w14:textId="07CBE7A0" w:rsidR="00010A47" w:rsidRPr="00A637C6" w:rsidRDefault="00010A47" w:rsidP="00A637C6">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59D00" w14:textId="77777777" w:rsidR="00010A47" w:rsidRDefault="00010A47" w:rsidP="00504BE5">
      <w:pPr>
        <w:spacing w:after="0" w:line="240" w:lineRule="auto"/>
      </w:pPr>
      <w:r>
        <w:separator/>
      </w:r>
    </w:p>
  </w:footnote>
  <w:footnote w:type="continuationSeparator" w:id="0">
    <w:p w14:paraId="20322902" w14:textId="77777777" w:rsidR="00010A47" w:rsidRDefault="00010A47" w:rsidP="00504BE5">
      <w:pPr>
        <w:spacing w:after="0" w:line="240" w:lineRule="auto"/>
      </w:pPr>
      <w:r>
        <w:continuationSeparator/>
      </w:r>
    </w:p>
  </w:footnote>
  <w:footnote w:type="continuationNotice" w:id="1">
    <w:p w14:paraId="47C77BC6" w14:textId="77777777" w:rsidR="00010A47" w:rsidRDefault="00010A4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FE6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5103C0"/>
    <w:multiLevelType w:val="hybridMultilevel"/>
    <w:tmpl w:val="3EF81CD8"/>
    <w:lvl w:ilvl="0" w:tplc="0A5E00B4">
      <w:start w:val="1"/>
      <w:numFmt w:val="decimal"/>
      <w:lvlText w:val="%1)"/>
      <w:lvlJc w:val="left"/>
      <w:pPr>
        <w:ind w:left="720" w:hanging="360"/>
      </w:pPr>
      <w:rPr>
        <w:rFonts w:hint="default"/>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86"/>
    <w:rsid w:val="000002D2"/>
    <w:rsid w:val="00002D77"/>
    <w:rsid w:val="00004B9C"/>
    <w:rsid w:val="00006630"/>
    <w:rsid w:val="00010A47"/>
    <w:rsid w:val="00012EF9"/>
    <w:rsid w:val="00014323"/>
    <w:rsid w:val="00014E9E"/>
    <w:rsid w:val="00034D58"/>
    <w:rsid w:val="00035518"/>
    <w:rsid w:val="00041B8B"/>
    <w:rsid w:val="0004329F"/>
    <w:rsid w:val="00044574"/>
    <w:rsid w:val="000478EC"/>
    <w:rsid w:val="00050CA0"/>
    <w:rsid w:val="00051CC4"/>
    <w:rsid w:val="0005550D"/>
    <w:rsid w:val="00056B6C"/>
    <w:rsid w:val="00060352"/>
    <w:rsid w:val="000645B7"/>
    <w:rsid w:val="000672D0"/>
    <w:rsid w:val="000731CD"/>
    <w:rsid w:val="000743B4"/>
    <w:rsid w:val="00077C7C"/>
    <w:rsid w:val="000859F9"/>
    <w:rsid w:val="00085B29"/>
    <w:rsid w:val="0008711A"/>
    <w:rsid w:val="00094E5D"/>
    <w:rsid w:val="000A10C3"/>
    <w:rsid w:val="000A31E3"/>
    <w:rsid w:val="000B41D5"/>
    <w:rsid w:val="000B7CF7"/>
    <w:rsid w:val="000C0672"/>
    <w:rsid w:val="000C162B"/>
    <w:rsid w:val="000C7001"/>
    <w:rsid w:val="000C708C"/>
    <w:rsid w:val="000C7A4F"/>
    <w:rsid w:val="000D00EC"/>
    <w:rsid w:val="000D25B8"/>
    <w:rsid w:val="000D32F5"/>
    <w:rsid w:val="000D387E"/>
    <w:rsid w:val="000E2811"/>
    <w:rsid w:val="000E51D4"/>
    <w:rsid w:val="000E5EFE"/>
    <w:rsid w:val="000F05D3"/>
    <w:rsid w:val="000F16F6"/>
    <w:rsid w:val="000F1881"/>
    <w:rsid w:val="001025DA"/>
    <w:rsid w:val="00107411"/>
    <w:rsid w:val="00107B11"/>
    <w:rsid w:val="00120747"/>
    <w:rsid w:val="00120B0C"/>
    <w:rsid w:val="0012171F"/>
    <w:rsid w:val="001275FF"/>
    <w:rsid w:val="00132F07"/>
    <w:rsid w:val="00134D03"/>
    <w:rsid w:val="001415E9"/>
    <w:rsid w:val="00145153"/>
    <w:rsid w:val="00152BD5"/>
    <w:rsid w:val="00152DBD"/>
    <w:rsid w:val="0015762D"/>
    <w:rsid w:val="00161ABF"/>
    <w:rsid w:val="001639C9"/>
    <w:rsid w:val="00165C3D"/>
    <w:rsid w:val="00166AA0"/>
    <w:rsid w:val="001771A7"/>
    <w:rsid w:val="00177D2C"/>
    <w:rsid w:val="00180F8F"/>
    <w:rsid w:val="00182D00"/>
    <w:rsid w:val="0018513E"/>
    <w:rsid w:val="00187DEA"/>
    <w:rsid w:val="001900BE"/>
    <w:rsid w:val="0019391B"/>
    <w:rsid w:val="001940C0"/>
    <w:rsid w:val="001A47B8"/>
    <w:rsid w:val="001A480C"/>
    <w:rsid w:val="001A63A8"/>
    <w:rsid w:val="001B33D2"/>
    <w:rsid w:val="001B717C"/>
    <w:rsid w:val="001C1EA0"/>
    <w:rsid w:val="001C2B45"/>
    <w:rsid w:val="001C37E4"/>
    <w:rsid w:val="001D2951"/>
    <w:rsid w:val="001D5567"/>
    <w:rsid w:val="001E132D"/>
    <w:rsid w:val="001E7357"/>
    <w:rsid w:val="001E73C6"/>
    <w:rsid w:val="001F2590"/>
    <w:rsid w:val="00200E6F"/>
    <w:rsid w:val="002018E1"/>
    <w:rsid w:val="0020260F"/>
    <w:rsid w:val="002026B2"/>
    <w:rsid w:val="002038A0"/>
    <w:rsid w:val="00203F4B"/>
    <w:rsid w:val="00205330"/>
    <w:rsid w:val="0020783D"/>
    <w:rsid w:val="00212041"/>
    <w:rsid w:val="0021313D"/>
    <w:rsid w:val="00221CFD"/>
    <w:rsid w:val="00225A64"/>
    <w:rsid w:val="00225EDD"/>
    <w:rsid w:val="002268E3"/>
    <w:rsid w:val="00227B91"/>
    <w:rsid w:val="00227DFC"/>
    <w:rsid w:val="0023477F"/>
    <w:rsid w:val="00245EC1"/>
    <w:rsid w:val="002479EA"/>
    <w:rsid w:val="00250DB5"/>
    <w:rsid w:val="00251252"/>
    <w:rsid w:val="00255E46"/>
    <w:rsid w:val="002602BE"/>
    <w:rsid w:val="0026069E"/>
    <w:rsid w:val="00261C2D"/>
    <w:rsid w:val="002643FB"/>
    <w:rsid w:val="00264BDC"/>
    <w:rsid w:val="00274B06"/>
    <w:rsid w:val="002755E5"/>
    <w:rsid w:val="00280D00"/>
    <w:rsid w:val="0028132B"/>
    <w:rsid w:val="002834D3"/>
    <w:rsid w:val="00285A66"/>
    <w:rsid w:val="00292A44"/>
    <w:rsid w:val="00293505"/>
    <w:rsid w:val="0029508D"/>
    <w:rsid w:val="002A127D"/>
    <w:rsid w:val="002A20DB"/>
    <w:rsid w:val="002A55BE"/>
    <w:rsid w:val="002B2398"/>
    <w:rsid w:val="002B2426"/>
    <w:rsid w:val="002B3F20"/>
    <w:rsid w:val="002B4191"/>
    <w:rsid w:val="002B477A"/>
    <w:rsid w:val="002B6021"/>
    <w:rsid w:val="002C007A"/>
    <w:rsid w:val="002C0B6A"/>
    <w:rsid w:val="002C1257"/>
    <w:rsid w:val="002C26B4"/>
    <w:rsid w:val="002C4FED"/>
    <w:rsid w:val="002C71CA"/>
    <w:rsid w:val="002D1320"/>
    <w:rsid w:val="002D3594"/>
    <w:rsid w:val="002D5DB7"/>
    <w:rsid w:val="002E0A8A"/>
    <w:rsid w:val="002E304C"/>
    <w:rsid w:val="002E34DD"/>
    <w:rsid w:val="002E435E"/>
    <w:rsid w:val="002E5192"/>
    <w:rsid w:val="002E6FAF"/>
    <w:rsid w:val="002F3205"/>
    <w:rsid w:val="002F42B6"/>
    <w:rsid w:val="002F5560"/>
    <w:rsid w:val="00302087"/>
    <w:rsid w:val="00303D22"/>
    <w:rsid w:val="0030799A"/>
    <w:rsid w:val="00307F42"/>
    <w:rsid w:val="00316630"/>
    <w:rsid w:val="00325181"/>
    <w:rsid w:val="00326AC6"/>
    <w:rsid w:val="00331E79"/>
    <w:rsid w:val="00332ECE"/>
    <w:rsid w:val="0033415A"/>
    <w:rsid w:val="00335553"/>
    <w:rsid w:val="00335873"/>
    <w:rsid w:val="00340FF3"/>
    <w:rsid w:val="0034239B"/>
    <w:rsid w:val="003424B8"/>
    <w:rsid w:val="00355E95"/>
    <w:rsid w:val="0035629F"/>
    <w:rsid w:val="0035790F"/>
    <w:rsid w:val="003618E2"/>
    <w:rsid w:val="00361A60"/>
    <w:rsid w:val="00361C84"/>
    <w:rsid w:val="00363367"/>
    <w:rsid w:val="00366C57"/>
    <w:rsid w:val="00367E84"/>
    <w:rsid w:val="003743B0"/>
    <w:rsid w:val="00380599"/>
    <w:rsid w:val="00387930"/>
    <w:rsid w:val="00390D84"/>
    <w:rsid w:val="00396F13"/>
    <w:rsid w:val="00396F84"/>
    <w:rsid w:val="003A1C1D"/>
    <w:rsid w:val="003A7697"/>
    <w:rsid w:val="003B3551"/>
    <w:rsid w:val="003B669F"/>
    <w:rsid w:val="003C04F4"/>
    <w:rsid w:val="003C065B"/>
    <w:rsid w:val="003C0CE6"/>
    <w:rsid w:val="003C3C5F"/>
    <w:rsid w:val="003D7C91"/>
    <w:rsid w:val="003E4646"/>
    <w:rsid w:val="003E547F"/>
    <w:rsid w:val="003E54CB"/>
    <w:rsid w:val="003F2552"/>
    <w:rsid w:val="003F2BA9"/>
    <w:rsid w:val="003F3370"/>
    <w:rsid w:val="003F5D57"/>
    <w:rsid w:val="003F7C94"/>
    <w:rsid w:val="0040657A"/>
    <w:rsid w:val="0041031C"/>
    <w:rsid w:val="0041103C"/>
    <w:rsid w:val="004150C9"/>
    <w:rsid w:val="00417489"/>
    <w:rsid w:val="004174DD"/>
    <w:rsid w:val="004212CD"/>
    <w:rsid w:val="004271A3"/>
    <w:rsid w:val="004410E9"/>
    <w:rsid w:val="00441D7C"/>
    <w:rsid w:val="00443DC4"/>
    <w:rsid w:val="00447E15"/>
    <w:rsid w:val="004547CD"/>
    <w:rsid w:val="00456CBA"/>
    <w:rsid w:val="00456D9C"/>
    <w:rsid w:val="00456F07"/>
    <w:rsid w:val="00463000"/>
    <w:rsid w:val="0046394B"/>
    <w:rsid w:val="00463AC0"/>
    <w:rsid w:val="00463D98"/>
    <w:rsid w:val="004657AE"/>
    <w:rsid w:val="00473676"/>
    <w:rsid w:val="00474138"/>
    <w:rsid w:val="00474852"/>
    <w:rsid w:val="00475216"/>
    <w:rsid w:val="00476A71"/>
    <w:rsid w:val="00481C31"/>
    <w:rsid w:val="00484227"/>
    <w:rsid w:val="004843DB"/>
    <w:rsid w:val="00490E9B"/>
    <w:rsid w:val="00493008"/>
    <w:rsid w:val="0049415E"/>
    <w:rsid w:val="00495BA3"/>
    <w:rsid w:val="0049644A"/>
    <w:rsid w:val="004A18EC"/>
    <w:rsid w:val="004A4D06"/>
    <w:rsid w:val="004A5993"/>
    <w:rsid w:val="004B1DE3"/>
    <w:rsid w:val="004B3B7E"/>
    <w:rsid w:val="004B6AFD"/>
    <w:rsid w:val="004C26CF"/>
    <w:rsid w:val="004D358D"/>
    <w:rsid w:val="004D3A1D"/>
    <w:rsid w:val="004D484F"/>
    <w:rsid w:val="004E0F5E"/>
    <w:rsid w:val="004E4237"/>
    <w:rsid w:val="004E4456"/>
    <w:rsid w:val="004F0BB2"/>
    <w:rsid w:val="004F141F"/>
    <w:rsid w:val="004F4F6D"/>
    <w:rsid w:val="004F54E1"/>
    <w:rsid w:val="004F6BC2"/>
    <w:rsid w:val="004F71E7"/>
    <w:rsid w:val="00501D44"/>
    <w:rsid w:val="00504923"/>
    <w:rsid w:val="00504BE5"/>
    <w:rsid w:val="00506B99"/>
    <w:rsid w:val="005119E7"/>
    <w:rsid w:val="00511F40"/>
    <w:rsid w:val="00512B2F"/>
    <w:rsid w:val="005171B3"/>
    <w:rsid w:val="00522159"/>
    <w:rsid w:val="0053061A"/>
    <w:rsid w:val="00530AFD"/>
    <w:rsid w:val="005326E6"/>
    <w:rsid w:val="00536424"/>
    <w:rsid w:val="00536ABA"/>
    <w:rsid w:val="00545051"/>
    <w:rsid w:val="00546C1C"/>
    <w:rsid w:val="005527BA"/>
    <w:rsid w:val="0055388C"/>
    <w:rsid w:val="0055390F"/>
    <w:rsid w:val="0056413A"/>
    <w:rsid w:val="005663E4"/>
    <w:rsid w:val="00566A97"/>
    <w:rsid w:val="0057089D"/>
    <w:rsid w:val="00572187"/>
    <w:rsid w:val="0057311A"/>
    <w:rsid w:val="00577733"/>
    <w:rsid w:val="00582F54"/>
    <w:rsid w:val="00583F1F"/>
    <w:rsid w:val="005866B7"/>
    <w:rsid w:val="005967D3"/>
    <w:rsid w:val="0059736A"/>
    <w:rsid w:val="005A14F4"/>
    <w:rsid w:val="005A3B33"/>
    <w:rsid w:val="005B2B40"/>
    <w:rsid w:val="005B3F49"/>
    <w:rsid w:val="005B507F"/>
    <w:rsid w:val="005C04C5"/>
    <w:rsid w:val="005C04E8"/>
    <w:rsid w:val="005C102D"/>
    <w:rsid w:val="005C2B2F"/>
    <w:rsid w:val="005C3C27"/>
    <w:rsid w:val="005C4114"/>
    <w:rsid w:val="005C4755"/>
    <w:rsid w:val="005C5770"/>
    <w:rsid w:val="005C5A88"/>
    <w:rsid w:val="005C5AC8"/>
    <w:rsid w:val="005D3D62"/>
    <w:rsid w:val="005E2BDC"/>
    <w:rsid w:val="005E3BC5"/>
    <w:rsid w:val="005E4379"/>
    <w:rsid w:val="005F5911"/>
    <w:rsid w:val="005F6ADD"/>
    <w:rsid w:val="00605D23"/>
    <w:rsid w:val="006061AD"/>
    <w:rsid w:val="00607940"/>
    <w:rsid w:val="006114C1"/>
    <w:rsid w:val="0061259D"/>
    <w:rsid w:val="0061347B"/>
    <w:rsid w:val="00613D54"/>
    <w:rsid w:val="00617DBE"/>
    <w:rsid w:val="0062627B"/>
    <w:rsid w:val="00630207"/>
    <w:rsid w:val="00632CB5"/>
    <w:rsid w:val="00637D23"/>
    <w:rsid w:val="00644898"/>
    <w:rsid w:val="00650FF5"/>
    <w:rsid w:val="00655151"/>
    <w:rsid w:val="00660B1B"/>
    <w:rsid w:val="00660C44"/>
    <w:rsid w:val="00664012"/>
    <w:rsid w:val="0066612C"/>
    <w:rsid w:val="00666764"/>
    <w:rsid w:val="00671E25"/>
    <w:rsid w:val="00671EF6"/>
    <w:rsid w:val="006802F3"/>
    <w:rsid w:val="006808C4"/>
    <w:rsid w:val="006934DB"/>
    <w:rsid w:val="00696C90"/>
    <w:rsid w:val="006A257D"/>
    <w:rsid w:val="006A5FAF"/>
    <w:rsid w:val="006C1DEE"/>
    <w:rsid w:val="006C3D95"/>
    <w:rsid w:val="006C4453"/>
    <w:rsid w:val="006C5F59"/>
    <w:rsid w:val="006D4DD0"/>
    <w:rsid w:val="006D5A52"/>
    <w:rsid w:val="006D6888"/>
    <w:rsid w:val="006E278A"/>
    <w:rsid w:val="006E6BA7"/>
    <w:rsid w:val="006F1313"/>
    <w:rsid w:val="006F25A8"/>
    <w:rsid w:val="00703100"/>
    <w:rsid w:val="00703E56"/>
    <w:rsid w:val="00704AE6"/>
    <w:rsid w:val="00715EB3"/>
    <w:rsid w:val="00720EF7"/>
    <w:rsid w:val="00723FB2"/>
    <w:rsid w:val="00725017"/>
    <w:rsid w:val="00725D06"/>
    <w:rsid w:val="00732364"/>
    <w:rsid w:val="007414CB"/>
    <w:rsid w:val="007427C1"/>
    <w:rsid w:val="007437D8"/>
    <w:rsid w:val="007449D4"/>
    <w:rsid w:val="00746E1B"/>
    <w:rsid w:val="00747382"/>
    <w:rsid w:val="00753869"/>
    <w:rsid w:val="00754EB1"/>
    <w:rsid w:val="00755E3A"/>
    <w:rsid w:val="007560A3"/>
    <w:rsid w:val="00757966"/>
    <w:rsid w:val="00761EDD"/>
    <w:rsid w:val="007636B2"/>
    <w:rsid w:val="00764DAB"/>
    <w:rsid w:val="007664A8"/>
    <w:rsid w:val="00773872"/>
    <w:rsid w:val="00774F6E"/>
    <w:rsid w:val="00775469"/>
    <w:rsid w:val="007811FE"/>
    <w:rsid w:val="007878A0"/>
    <w:rsid w:val="007950CB"/>
    <w:rsid w:val="007A4FA1"/>
    <w:rsid w:val="007A5B39"/>
    <w:rsid w:val="007A6622"/>
    <w:rsid w:val="007B1F1F"/>
    <w:rsid w:val="007B3C86"/>
    <w:rsid w:val="007B52E2"/>
    <w:rsid w:val="007B5E5F"/>
    <w:rsid w:val="007D0195"/>
    <w:rsid w:val="007F56D9"/>
    <w:rsid w:val="007F5B4B"/>
    <w:rsid w:val="0080148E"/>
    <w:rsid w:val="008051B7"/>
    <w:rsid w:val="008058CE"/>
    <w:rsid w:val="00811D1C"/>
    <w:rsid w:val="008130FC"/>
    <w:rsid w:val="00816C97"/>
    <w:rsid w:val="0081795A"/>
    <w:rsid w:val="00823B18"/>
    <w:rsid w:val="00823E7F"/>
    <w:rsid w:val="0083134B"/>
    <w:rsid w:val="008337E4"/>
    <w:rsid w:val="00835497"/>
    <w:rsid w:val="00836005"/>
    <w:rsid w:val="008400C3"/>
    <w:rsid w:val="0084326C"/>
    <w:rsid w:val="00850629"/>
    <w:rsid w:val="0085375F"/>
    <w:rsid w:val="00854A11"/>
    <w:rsid w:val="00862618"/>
    <w:rsid w:val="00875BF5"/>
    <w:rsid w:val="00875C00"/>
    <w:rsid w:val="00877ABA"/>
    <w:rsid w:val="0088415E"/>
    <w:rsid w:val="00891557"/>
    <w:rsid w:val="008928A7"/>
    <w:rsid w:val="008959ED"/>
    <w:rsid w:val="00896885"/>
    <w:rsid w:val="008A2CD8"/>
    <w:rsid w:val="008B052C"/>
    <w:rsid w:val="008B14FB"/>
    <w:rsid w:val="008B4297"/>
    <w:rsid w:val="008B4300"/>
    <w:rsid w:val="008B4B81"/>
    <w:rsid w:val="008B58AE"/>
    <w:rsid w:val="008C0086"/>
    <w:rsid w:val="008C5A6E"/>
    <w:rsid w:val="008D0B65"/>
    <w:rsid w:val="008D25F1"/>
    <w:rsid w:val="008D639B"/>
    <w:rsid w:val="008E125B"/>
    <w:rsid w:val="008E365E"/>
    <w:rsid w:val="008E4579"/>
    <w:rsid w:val="008E5B6E"/>
    <w:rsid w:val="008F48D7"/>
    <w:rsid w:val="008F5202"/>
    <w:rsid w:val="008F65F4"/>
    <w:rsid w:val="008F78FE"/>
    <w:rsid w:val="00900C48"/>
    <w:rsid w:val="00900F57"/>
    <w:rsid w:val="00902729"/>
    <w:rsid w:val="00904A12"/>
    <w:rsid w:val="0090671D"/>
    <w:rsid w:val="00907318"/>
    <w:rsid w:val="00910DE4"/>
    <w:rsid w:val="00911A67"/>
    <w:rsid w:val="00916609"/>
    <w:rsid w:val="00916C65"/>
    <w:rsid w:val="009211B9"/>
    <w:rsid w:val="00932ED4"/>
    <w:rsid w:val="009375E7"/>
    <w:rsid w:val="00943616"/>
    <w:rsid w:val="00945B1D"/>
    <w:rsid w:val="00945D20"/>
    <w:rsid w:val="00946972"/>
    <w:rsid w:val="00947DD1"/>
    <w:rsid w:val="009500D0"/>
    <w:rsid w:val="009511AD"/>
    <w:rsid w:val="00952094"/>
    <w:rsid w:val="00957D51"/>
    <w:rsid w:val="00961066"/>
    <w:rsid w:val="0096156A"/>
    <w:rsid w:val="00961C87"/>
    <w:rsid w:val="00961E49"/>
    <w:rsid w:val="0097400A"/>
    <w:rsid w:val="00976CE8"/>
    <w:rsid w:val="00977661"/>
    <w:rsid w:val="009809E7"/>
    <w:rsid w:val="00987D78"/>
    <w:rsid w:val="009A189E"/>
    <w:rsid w:val="009A2907"/>
    <w:rsid w:val="009A6EDC"/>
    <w:rsid w:val="009B3695"/>
    <w:rsid w:val="009B78E8"/>
    <w:rsid w:val="009C2B58"/>
    <w:rsid w:val="009C2FED"/>
    <w:rsid w:val="009C5508"/>
    <w:rsid w:val="009C748B"/>
    <w:rsid w:val="009D7A4A"/>
    <w:rsid w:val="009F1525"/>
    <w:rsid w:val="00A00830"/>
    <w:rsid w:val="00A0189F"/>
    <w:rsid w:val="00A035CF"/>
    <w:rsid w:val="00A06B46"/>
    <w:rsid w:val="00A10F3E"/>
    <w:rsid w:val="00A13A7B"/>
    <w:rsid w:val="00A2008B"/>
    <w:rsid w:val="00A3109A"/>
    <w:rsid w:val="00A3269D"/>
    <w:rsid w:val="00A35F49"/>
    <w:rsid w:val="00A364E2"/>
    <w:rsid w:val="00A41694"/>
    <w:rsid w:val="00A41DC2"/>
    <w:rsid w:val="00A434E9"/>
    <w:rsid w:val="00A4576E"/>
    <w:rsid w:val="00A45E8E"/>
    <w:rsid w:val="00A6189B"/>
    <w:rsid w:val="00A637C6"/>
    <w:rsid w:val="00A72709"/>
    <w:rsid w:val="00A74D38"/>
    <w:rsid w:val="00A818B5"/>
    <w:rsid w:val="00A95DCA"/>
    <w:rsid w:val="00AA00A5"/>
    <w:rsid w:val="00AA179D"/>
    <w:rsid w:val="00AA1F09"/>
    <w:rsid w:val="00AA2B48"/>
    <w:rsid w:val="00AA32F7"/>
    <w:rsid w:val="00AA4223"/>
    <w:rsid w:val="00AB1D87"/>
    <w:rsid w:val="00AB3103"/>
    <w:rsid w:val="00AB5172"/>
    <w:rsid w:val="00AB5647"/>
    <w:rsid w:val="00AB7713"/>
    <w:rsid w:val="00AC3B27"/>
    <w:rsid w:val="00AD097B"/>
    <w:rsid w:val="00AD7E70"/>
    <w:rsid w:val="00AE1543"/>
    <w:rsid w:val="00AE22B3"/>
    <w:rsid w:val="00AE61EB"/>
    <w:rsid w:val="00AE6FEC"/>
    <w:rsid w:val="00AF04D5"/>
    <w:rsid w:val="00AF2163"/>
    <w:rsid w:val="00AF63A5"/>
    <w:rsid w:val="00B025CB"/>
    <w:rsid w:val="00B034B0"/>
    <w:rsid w:val="00B1717A"/>
    <w:rsid w:val="00B21324"/>
    <w:rsid w:val="00B24536"/>
    <w:rsid w:val="00B30B14"/>
    <w:rsid w:val="00B344B9"/>
    <w:rsid w:val="00B36A50"/>
    <w:rsid w:val="00B3721C"/>
    <w:rsid w:val="00B412D8"/>
    <w:rsid w:val="00B4338E"/>
    <w:rsid w:val="00B44AF4"/>
    <w:rsid w:val="00B54A1D"/>
    <w:rsid w:val="00B55B71"/>
    <w:rsid w:val="00B62482"/>
    <w:rsid w:val="00B64D57"/>
    <w:rsid w:val="00B724E8"/>
    <w:rsid w:val="00B7305C"/>
    <w:rsid w:val="00B73E17"/>
    <w:rsid w:val="00B7614D"/>
    <w:rsid w:val="00B7634B"/>
    <w:rsid w:val="00B84C61"/>
    <w:rsid w:val="00B904EE"/>
    <w:rsid w:val="00B91CE0"/>
    <w:rsid w:val="00B92093"/>
    <w:rsid w:val="00B92DE5"/>
    <w:rsid w:val="00B93898"/>
    <w:rsid w:val="00BA3C39"/>
    <w:rsid w:val="00BA6628"/>
    <w:rsid w:val="00BA69A7"/>
    <w:rsid w:val="00BA6E1B"/>
    <w:rsid w:val="00BB0BEB"/>
    <w:rsid w:val="00BB11C5"/>
    <w:rsid w:val="00BB4B0F"/>
    <w:rsid w:val="00BB6AD4"/>
    <w:rsid w:val="00BC01E5"/>
    <w:rsid w:val="00BD50F1"/>
    <w:rsid w:val="00BD6F1E"/>
    <w:rsid w:val="00BE20F7"/>
    <w:rsid w:val="00BE74CE"/>
    <w:rsid w:val="00BE7A4F"/>
    <w:rsid w:val="00BE7BFF"/>
    <w:rsid w:val="00BF223B"/>
    <w:rsid w:val="00BF6872"/>
    <w:rsid w:val="00C0065A"/>
    <w:rsid w:val="00C11FBE"/>
    <w:rsid w:val="00C14FF4"/>
    <w:rsid w:val="00C15AE8"/>
    <w:rsid w:val="00C15E23"/>
    <w:rsid w:val="00C3166F"/>
    <w:rsid w:val="00C319D8"/>
    <w:rsid w:val="00C35E60"/>
    <w:rsid w:val="00C4078B"/>
    <w:rsid w:val="00C42C1F"/>
    <w:rsid w:val="00C42CCA"/>
    <w:rsid w:val="00C53DA7"/>
    <w:rsid w:val="00C60D64"/>
    <w:rsid w:val="00C65CC8"/>
    <w:rsid w:val="00C70431"/>
    <w:rsid w:val="00C72DD1"/>
    <w:rsid w:val="00C834DE"/>
    <w:rsid w:val="00C8480A"/>
    <w:rsid w:val="00C86312"/>
    <w:rsid w:val="00C900BB"/>
    <w:rsid w:val="00C90AB7"/>
    <w:rsid w:val="00C93419"/>
    <w:rsid w:val="00C963AC"/>
    <w:rsid w:val="00C97C9F"/>
    <w:rsid w:val="00CA2F96"/>
    <w:rsid w:val="00CA4DA4"/>
    <w:rsid w:val="00CA4DDB"/>
    <w:rsid w:val="00CA7883"/>
    <w:rsid w:val="00CB527D"/>
    <w:rsid w:val="00CB57E1"/>
    <w:rsid w:val="00CC1A72"/>
    <w:rsid w:val="00CD1E1A"/>
    <w:rsid w:val="00CD7384"/>
    <w:rsid w:val="00CE29FB"/>
    <w:rsid w:val="00CE6298"/>
    <w:rsid w:val="00CF2577"/>
    <w:rsid w:val="00CF55D4"/>
    <w:rsid w:val="00CF5E3D"/>
    <w:rsid w:val="00CF79D4"/>
    <w:rsid w:val="00D00293"/>
    <w:rsid w:val="00D006AA"/>
    <w:rsid w:val="00D022D7"/>
    <w:rsid w:val="00D029CA"/>
    <w:rsid w:val="00D034AE"/>
    <w:rsid w:val="00D040B0"/>
    <w:rsid w:val="00D06858"/>
    <w:rsid w:val="00D07328"/>
    <w:rsid w:val="00D13276"/>
    <w:rsid w:val="00D147F6"/>
    <w:rsid w:val="00D16DAA"/>
    <w:rsid w:val="00D2182A"/>
    <w:rsid w:val="00D23793"/>
    <w:rsid w:val="00D23C48"/>
    <w:rsid w:val="00D25358"/>
    <w:rsid w:val="00D308AD"/>
    <w:rsid w:val="00D369F7"/>
    <w:rsid w:val="00D43C00"/>
    <w:rsid w:val="00D43E92"/>
    <w:rsid w:val="00D5101E"/>
    <w:rsid w:val="00D54767"/>
    <w:rsid w:val="00D61E2E"/>
    <w:rsid w:val="00D6490B"/>
    <w:rsid w:val="00D66770"/>
    <w:rsid w:val="00D70404"/>
    <w:rsid w:val="00D71199"/>
    <w:rsid w:val="00D73005"/>
    <w:rsid w:val="00D90437"/>
    <w:rsid w:val="00D91A5C"/>
    <w:rsid w:val="00D94166"/>
    <w:rsid w:val="00DA0E7E"/>
    <w:rsid w:val="00DA4FF6"/>
    <w:rsid w:val="00DB26A8"/>
    <w:rsid w:val="00DB35A7"/>
    <w:rsid w:val="00DB453C"/>
    <w:rsid w:val="00DB5562"/>
    <w:rsid w:val="00DB58E5"/>
    <w:rsid w:val="00DB59C5"/>
    <w:rsid w:val="00DB7EF8"/>
    <w:rsid w:val="00DC0714"/>
    <w:rsid w:val="00DC314F"/>
    <w:rsid w:val="00DC46D8"/>
    <w:rsid w:val="00DD0810"/>
    <w:rsid w:val="00DD232A"/>
    <w:rsid w:val="00DD3941"/>
    <w:rsid w:val="00DD55D7"/>
    <w:rsid w:val="00DE5F09"/>
    <w:rsid w:val="00E03006"/>
    <w:rsid w:val="00E03463"/>
    <w:rsid w:val="00E04A99"/>
    <w:rsid w:val="00E064C3"/>
    <w:rsid w:val="00E13791"/>
    <w:rsid w:val="00E14403"/>
    <w:rsid w:val="00E17558"/>
    <w:rsid w:val="00E211FC"/>
    <w:rsid w:val="00E22100"/>
    <w:rsid w:val="00E244FE"/>
    <w:rsid w:val="00E310DF"/>
    <w:rsid w:val="00E34ACF"/>
    <w:rsid w:val="00E36F60"/>
    <w:rsid w:val="00E4225C"/>
    <w:rsid w:val="00E4380C"/>
    <w:rsid w:val="00E454C0"/>
    <w:rsid w:val="00E4679D"/>
    <w:rsid w:val="00E51960"/>
    <w:rsid w:val="00E5728D"/>
    <w:rsid w:val="00E57C9F"/>
    <w:rsid w:val="00E604D1"/>
    <w:rsid w:val="00E67DF3"/>
    <w:rsid w:val="00E703AB"/>
    <w:rsid w:val="00E723EE"/>
    <w:rsid w:val="00E74E6E"/>
    <w:rsid w:val="00E80323"/>
    <w:rsid w:val="00E8045A"/>
    <w:rsid w:val="00E843D5"/>
    <w:rsid w:val="00E845DE"/>
    <w:rsid w:val="00E86890"/>
    <w:rsid w:val="00E90867"/>
    <w:rsid w:val="00EA371D"/>
    <w:rsid w:val="00EA4F0B"/>
    <w:rsid w:val="00EA572C"/>
    <w:rsid w:val="00EA582D"/>
    <w:rsid w:val="00EB3D61"/>
    <w:rsid w:val="00EB6D71"/>
    <w:rsid w:val="00EC10EB"/>
    <w:rsid w:val="00EC23D7"/>
    <w:rsid w:val="00EC29BD"/>
    <w:rsid w:val="00EC2D60"/>
    <w:rsid w:val="00ED2DB2"/>
    <w:rsid w:val="00ED329D"/>
    <w:rsid w:val="00ED3431"/>
    <w:rsid w:val="00ED4E2C"/>
    <w:rsid w:val="00ED6238"/>
    <w:rsid w:val="00EE407D"/>
    <w:rsid w:val="00EF13CC"/>
    <w:rsid w:val="00EF2B5D"/>
    <w:rsid w:val="00EF3DFB"/>
    <w:rsid w:val="00F0682F"/>
    <w:rsid w:val="00F13D5C"/>
    <w:rsid w:val="00F14E8A"/>
    <w:rsid w:val="00F158E3"/>
    <w:rsid w:val="00F17BA4"/>
    <w:rsid w:val="00F231EC"/>
    <w:rsid w:val="00F26D95"/>
    <w:rsid w:val="00F344B6"/>
    <w:rsid w:val="00F3692F"/>
    <w:rsid w:val="00F36F59"/>
    <w:rsid w:val="00F37BFD"/>
    <w:rsid w:val="00F50CAC"/>
    <w:rsid w:val="00F532C9"/>
    <w:rsid w:val="00F547A3"/>
    <w:rsid w:val="00F60B7F"/>
    <w:rsid w:val="00F678FE"/>
    <w:rsid w:val="00F700A6"/>
    <w:rsid w:val="00F73BF8"/>
    <w:rsid w:val="00F76862"/>
    <w:rsid w:val="00F816DB"/>
    <w:rsid w:val="00F9313D"/>
    <w:rsid w:val="00F95C6E"/>
    <w:rsid w:val="00F96039"/>
    <w:rsid w:val="00F97664"/>
    <w:rsid w:val="00F97729"/>
    <w:rsid w:val="00F97FE9"/>
    <w:rsid w:val="00FA1DD0"/>
    <w:rsid w:val="00FA4901"/>
    <w:rsid w:val="00FA5B61"/>
    <w:rsid w:val="00FB266F"/>
    <w:rsid w:val="00FC0A56"/>
    <w:rsid w:val="00FC3A34"/>
    <w:rsid w:val="00FC43FA"/>
    <w:rsid w:val="00FD39D7"/>
    <w:rsid w:val="00FF01D9"/>
    <w:rsid w:val="00FF4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DA863F"/>
  <w15:docId w15:val="{D30012CE-2824-4D9A-A4EF-3C0A494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23"/>
  </w:style>
  <w:style w:type="paragraph" w:styleId="Heading1">
    <w:name w:val="heading 1"/>
    <w:basedOn w:val="Normal"/>
    <w:next w:val="Normal"/>
    <w:link w:val="Heading1Char"/>
    <w:qFormat/>
    <w:rsid w:val="00180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4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2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05D3"/>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5C5A88"/>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504BE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504BE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504BE5"/>
    <w:rPr>
      <w:vertAlign w:val="superscript"/>
    </w:rPr>
  </w:style>
  <w:style w:type="character" w:styleId="CommentReference">
    <w:name w:val="annotation reference"/>
    <w:basedOn w:val="DefaultParagraphFont"/>
    <w:uiPriority w:val="99"/>
    <w:unhideWhenUsed/>
    <w:rsid w:val="00340FF3"/>
    <w:rPr>
      <w:sz w:val="16"/>
      <w:szCs w:val="16"/>
    </w:rPr>
  </w:style>
  <w:style w:type="paragraph" w:styleId="CommentText">
    <w:name w:val="annotation text"/>
    <w:basedOn w:val="Normal"/>
    <w:link w:val="CommentTextChar"/>
    <w:uiPriority w:val="99"/>
    <w:unhideWhenUsed/>
    <w:rsid w:val="00340FF3"/>
    <w:pPr>
      <w:spacing w:line="240" w:lineRule="auto"/>
    </w:pPr>
    <w:rPr>
      <w:sz w:val="20"/>
      <w:szCs w:val="20"/>
    </w:rPr>
  </w:style>
  <w:style w:type="character" w:customStyle="1" w:styleId="CommentTextChar">
    <w:name w:val="Comment Text Char"/>
    <w:basedOn w:val="DefaultParagraphFont"/>
    <w:link w:val="CommentText"/>
    <w:uiPriority w:val="99"/>
    <w:rsid w:val="00340FF3"/>
    <w:rPr>
      <w:sz w:val="20"/>
      <w:szCs w:val="20"/>
    </w:rPr>
  </w:style>
  <w:style w:type="paragraph" w:styleId="CommentSubject">
    <w:name w:val="annotation subject"/>
    <w:basedOn w:val="CommentText"/>
    <w:next w:val="CommentText"/>
    <w:link w:val="CommentSubjectChar"/>
    <w:uiPriority w:val="99"/>
    <w:semiHidden/>
    <w:unhideWhenUsed/>
    <w:rsid w:val="00340FF3"/>
    <w:rPr>
      <w:b/>
      <w:bCs/>
    </w:rPr>
  </w:style>
  <w:style w:type="character" w:customStyle="1" w:styleId="CommentSubjectChar">
    <w:name w:val="Comment Subject Char"/>
    <w:basedOn w:val="CommentTextChar"/>
    <w:link w:val="CommentSubject"/>
    <w:uiPriority w:val="99"/>
    <w:semiHidden/>
    <w:rsid w:val="00340FF3"/>
    <w:rPr>
      <w:b/>
      <w:bCs/>
      <w:sz w:val="20"/>
      <w:szCs w:val="20"/>
    </w:rPr>
  </w:style>
  <w:style w:type="paragraph" w:styleId="BalloonText">
    <w:name w:val="Balloon Text"/>
    <w:basedOn w:val="Normal"/>
    <w:link w:val="BalloonTextChar"/>
    <w:uiPriority w:val="99"/>
    <w:semiHidden/>
    <w:unhideWhenUsed/>
    <w:rsid w:val="0034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F3"/>
    <w:rPr>
      <w:rFonts w:ascii="Segoe UI" w:hAnsi="Segoe UI" w:cs="Segoe UI"/>
      <w:sz w:val="18"/>
      <w:szCs w:val="18"/>
    </w:rPr>
  </w:style>
  <w:style w:type="character" w:styleId="Hyperlink">
    <w:name w:val="Hyperlink"/>
    <w:basedOn w:val="DefaultParagraphFont"/>
    <w:unhideWhenUsed/>
    <w:rsid w:val="00A4576E"/>
    <w:rPr>
      <w:color w:val="0563C1" w:themeColor="hyperlink"/>
      <w:u w:val="single"/>
    </w:rPr>
  </w:style>
  <w:style w:type="paragraph" w:styleId="NoSpacing">
    <w:name w:val="No Spacing"/>
    <w:uiPriority w:val="1"/>
    <w:qFormat/>
    <w:rsid w:val="00DB58E5"/>
    <w:pPr>
      <w:spacing w:after="0" w:line="240" w:lineRule="auto"/>
    </w:pPr>
    <w:rPr>
      <w:rFonts w:ascii="Calibri" w:eastAsia="ヒラギノ角ゴ Pro W3" w:hAnsi="Calibri" w:cs="Times New Roman"/>
      <w:color w:val="000000"/>
      <w:szCs w:val="24"/>
    </w:rPr>
  </w:style>
  <w:style w:type="paragraph" w:customStyle="1" w:styleId="Default">
    <w:name w:val="Default"/>
    <w:rsid w:val="0018513E"/>
    <w:pPr>
      <w:autoSpaceDE w:val="0"/>
      <w:autoSpaceDN w:val="0"/>
      <w:adjustRightInd w:val="0"/>
      <w:spacing w:after="0" w:line="240" w:lineRule="auto"/>
    </w:pPr>
    <w:rPr>
      <w:rFonts w:ascii="NewsGoth Cn TL" w:hAnsi="NewsGoth Cn TL" w:cs="NewsGoth Cn TL"/>
      <w:color w:val="000000"/>
      <w:sz w:val="24"/>
      <w:szCs w:val="24"/>
    </w:rPr>
  </w:style>
  <w:style w:type="character" w:customStyle="1" w:styleId="StyleArial">
    <w:name w:val="Style Arial"/>
    <w:basedOn w:val="DefaultParagraphFont"/>
    <w:uiPriority w:val="99"/>
    <w:rsid w:val="00AF2163"/>
    <w:rPr>
      <w:rFonts w:ascii="Arial" w:hAnsi="Arial" w:cs="Arial"/>
      <w:sz w:val="20"/>
    </w:rPr>
  </w:style>
  <w:style w:type="paragraph" w:styleId="Header">
    <w:name w:val="header"/>
    <w:basedOn w:val="Normal"/>
    <w:link w:val="HeaderChar"/>
    <w:uiPriority w:val="99"/>
    <w:unhideWhenUsed/>
    <w:rsid w:val="00AF63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3A5"/>
  </w:style>
  <w:style w:type="paragraph" w:styleId="Footer">
    <w:name w:val="footer"/>
    <w:basedOn w:val="Normal"/>
    <w:link w:val="FooterChar"/>
    <w:unhideWhenUsed/>
    <w:rsid w:val="00AF63A5"/>
    <w:pPr>
      <w:tabs>
        <w:tab w:val="center" w:pos="4153"/>
        <w:tab w:val="right" w:pos="8306"/>
      </w:tabs>
      <w:spacing w:after="0" w:line="240" w:lineRule="auto"/>
    </w:pPr>
  </w:style>
  <w:style w:type="character" w:customStyle="1" w:styleId="FooterChar">
    <w:name w:val="Footer Char"/>
    <w:basedOn w:val="DefaultParagraphFont"/>
    <w:link w:val="Footer"/>
    <w:rsid w:val="00AF63A5"/>
  </w:style>
  <w:style w:type="character" w:styleId="FollowedHyperlink">
    <w:name w:val="FollowedHyperlink"/>
    <w:basedOn w:val="DefaultParagraphFont"/>
    <w:uiPriority w:val="99"/>
    <w:semiHidden/>
    <w:unhideWhenUsed/>
    <w:rsid w:val="0053061A"/>
    <w:rPr>
      <w:color w:val="954F72" w:themeColor="followedHyperlink"/>
      <w:u w:val="single"/>
    </w:rPr>
  </w:style>
  <w:style w:type="paragraph" w:customStyle="1" w:styleId="tv2132">
    <w:name w:val="tv2132"/>
    <w:basedOn w:val="Normal"/>
    <w:rsid w:val="002C71CA"/>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H&amp;P List Paragraph Char,2 Char,Strip Char"/>
    <w:link w:val="ListParagraph"/>
    <w:uiPriority w:val="34"/>
    <w:locked/>
    <w:rsid w:val="005D3D62"/>
  </w:style>
  <w:style w:type="character" w:customStyle="1" w:styleId="Heading1Char">
    <w:name w:val="Heading 1 Char"/>
    <w:basedOn w:val="DefaultParagraphFont"/>
    <w:link w:val="Heading1"/>
    <w:rsid w:val="00180F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44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029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C314F"/>
    <w:pPr>
      <w:outlineLvl w:val="9"/>
    </w:pPr>
    <w:rPr>
      <w:lang w:val="en-US"/>
    </w:rPr>
  </w:style>
  <w:style w:type="paragraph" w:styleId="TOC1">
    <w:name w:val="toc 1"/>
    <w:basedOn w:val="Normal"/>
    <w:next w:val="Normal"/>
    <w:autoRedefine/>
    <w:uiPriority w:val="39"/>
    <w:unhideWhenUsed/>
    <w:rsid w:val="00DC314F"/>
    <w:pPr>
      <w:spacing w:after="100"/>
    </w:pPr>
  </w:style>
  <w:style w:type="paragraph" w:styleId="TOC2">
    <w:name w:val="toc 2"/>
    <w:basedOn w:val="Normal"/>
    <w:next w:val="Normal"/>
    <w:autoRedefine/>
    <w:uiPriority w:val="39"/>
    <w:unhideWhenUsed/>
    <w:rsid w:val="00DC314F"/>
    <w:pPr>
      <w:spacing w:after="100"/>
      <w:ind w:left="220"/>
    </w:pPr>
  </w:style>
  <w:style w:type="paragraph" w:styleId="TOC3">
    <w:name w:val="toc 3"/>
    <w:basedOn w:val="Normal"/>
    <w:next w:val="Normal"/>
    <w:autoRedefine/>
    <w:uiPriority w:val="39"/>
    <w:unhideWhenUsed/>
    <w:rsid w:val="00DC314F"/>
    <w:pPr>
      <w:spacing w:after="100"/>
      <w:ind w:left="440"/>
    </w:pPr>
  </w:style>
  <w:style w:type="numbering" w:customStyle="1" w:styleId="NoList1">
    <w:name w:val="No List1"/>
    <w:next w:val="NoList"/>
    <w:uiPriority w:val="99"/>
    <w:semiHidden/>
    <w:unhideWhenUsed/>
    <w:rsid w:val="00D54767"/>
  </w:style>
  <w:style w:type="character" w:styleId="BookTitle">
    <w:name w:val="Book Title"/>
    <w:qFormat/>
    <w:rsid w:val="00D54767"/>
    <w:rPr>
      <w:b/>
      <w:bCs/>
      <w:smallCaps/>
      <w:spacing w:val="5"/>
    </w:rPr>
  </w:style>
  <w:style w:type="character" w:customStyle="1" w:styleId="tvhtml">
    <w:name w:val="tv_html"/>
    <w:basedOn w:val="DefaultParagraphFont"/>
    <w:rsid w:val="00D54767"/>
  </w:style>
  <w:style w:type="paragraph" w:styleId="Revision">
    <w:name w:val="Revision"/>
    <w:hidden/>
    <w:uiPriority w:val="99"/>
    <w:semiHidden/>
    <w:rsid w:val="00D54767"/>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D54767"/>
    <w:pPr>
      <w:spacing w:after="0" w:line="240" w:lineRule="auto"/>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D54767"/>
    <w:rPr>
      <w:rFonts w:ascii="Tahoma" w:eastAsia="ヒラギノ角ゴ Pro W3" w:hAnsi="Tahoma" w:cs="Tahoma"/>
      <w:color w:val="000000"/>
      <w:sz w:val="16"/>
      <w:szCs w:val="16"/>
    </w:rPr>
  </w:style>
  <w:style w:type="paragraph" w:customStyle="1" w:styleId="Rakstz">
    <w:name w:val="Rakstz."/>
    <w:basedOn w:val="Normal"/>
    <w:rsid w:val="00D54767"/>
    <w:pPr>
      <w:spacing w:line="240" w:lineRule="exact"/>
    </w:pPr>
    <w:rPr>
      <w:rFonts w:ascii="Tahoma" w:eastAsia="Times New Roman" w:hAnsi="Tahoma" w:cs="Times New Roman"/>
      <w:sz w:val="20"/>
      <w:szCs w:val="20"/>
      <w:lang w:val="en-US"/>
    </w:rPr>
  </w:style>
  <w:style w:type="character" w:customStyle="1" w:styleId="NoteikumutekstamRakstz">
    <w:name w:val="Noteikumu tekstam Rakstz."/>
    <w:basedOn w:val="DefaultParagraphFont"/>
    <w:link w:val="Noteikumutekstam"/>
    <w:locked/>
    <w:rsid w:val="00D54767"/>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D54767"/>
    <w:pPr>
      <w:tabs>
        <w:tab w:val="left" w:pos="720"/>
      </w:tabs>
      <w:spacing w:after="120" w:line="240" w:lineRule="auto"/>
      <w:jc w:val="both"/>
    </w:pPr>
    <w:rPr>
      <w:rFonts w:ascii="Times New Roman" w:eastAsia="Times New Roman" w:hAnsi="Times New Roman"/>
      <w:sz w:val="24"/>
      <w:szCs w:val="24"/>
    </w:rPr>
  </w:style>
  <w:style w:type="paragraph" w:styleId="NormalWeb">
    <w:name w:val="Normal (Web)"/>
    <w:basedOn w:val="Normal"/>
    <w:rsid w:val="00D547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uiPriority w:val="20"/>
    <w:qFormat/>
    <w:rsid w:val="00D54767"/>
    <w:rPr>
      <w:b/>
      <w:bCs/>
      <w:i w:val="0"/>
      <w:iCs w:val="0"/>
    </w:rPr>
  </w:style>
  <w:style w:type="paragraph" w:customStyle="1" w:styleId="normal2">
    <w:name w:val="normal2"/>
    <w:basedOn w:val="Normal"/>
    <w:rsid w:val="00D54767"/>
    <w:pPr>
      <w:spacing w:before="120" w:after="0" w:line="312" w:lineRule="atLeast"/>
      <w:jc w:val="both"/>
    </w:pPr>
    <w:rPr>
      <w:rFonts w:ascii="Times New Roman" w:eastAsia="Times New Roman" w:hAnsi="Times New Roman" w:cs="Times New Roman"/>
      <w:sz w:val="24"/>
      <w:szCs w:val="24"/>
      <w:lang w:eastAsia="lv-LV"/>
    </w:rPr>
  </w:style>
  <w:style w:type="character" w:customStyle="1" w:styleId="cspklasifikatorscodename">
    <w:name w:val="csp_klasifikators_code_name"/>
    <w:basedOn w:val="DefaultParagraphFont"/>
    <w:rsid w:val="00D54767"/>
  </w:style>
  <w:style w:type="character" w:styleId="PlaceholderText">
    <w:name w:val="Placeholder Text"/>
    <w:basedOn w:val="DefaultParagraphFont"/>
    <w:uiPriority w:val="99"/>
    <w:semiHidden/>
    <w:rsid w:val="00D54767"/>
    <w:rPr>
      <w:color w:val="808080"/>
    </w:rPr>
  </w:style>
  <w:style w:type="paragraph" w:styleId="EndnoteText">
    <w:name w:val="endnote text"/>
    <w:basedOn w:val="Normal"/>
    <w:link w:val="EndnoteTextChar"/>
    <w:uiPriority w:val="99"/>
    <w:semiHidden/>
    <w:unhideWhenUsed/>
    <w:rsid w:val="00D54767"/>
    <w:pPr>
      <w:spacing w:after="0" w:line="240" w:lineRule="auto"/>
    </w:pPr>
    <w:rPr>
      <w:rFonts w:ascii="Calibri" w:eastAsia="ヒラギノ角ゴ Pro W3" w:hAnsi="Calibri" w:cs="Times New Roman"/>
      <w:color w:val="000000"/>
      <w:sz w:val="20"/>
      <w:szCs w:val="20"/>
    </w:rPr>
  </w:style>
  <w:style w:type="character" w:customStyle="1" w:styleId="EndnoteTextChar">
    <w:name w:val="Endnote Text Char"/>
    <w:basedOn w:val="DefaultParagraphFont"/>
    <w:link w:val="EndnoteText"/>
    <w:uiPriority w:val="99"/>
    <w:semiHidden/>
    <w:rsid w:val="00D54767"/>
    <w:rPr>
      <w:rFonts w:ascii="Calibri" w:eastAsia="ヒラギノ角ゴ Pro W3" w:hAnsi="Calibri" w:cs="Times New Roman"/>
      <w:color w:val="000000"/>
      <w:sz w:val="20"/>
      <w:szCs w:val="20"/>
    </w:rPr>
  </w:style>
  <w:style w:type="character" w:styleId="EndnoteReference">
    <w:name w:val="endnote reference"/>
    <w:basedOn w:val="DefaultParagraphFont"/>
    <w:uiPriority w:val="99"/>
    <w:semiHidden/>
    <w:unhideWhenUsed/>
    <w:rsid w:val="00D54767"/>
    <w:rPr>
      <w:vertAlign w:val="superscript"/>
    </w:rPr>
  </w:style>
  <w:style w:type="paragraph" w:styleId="ListBullet">
    <w:name w:val="List Bullet"/>
    <w:basedOn w:val="Normal"/>
    <w:uiPriority w:val="99"/>
    <w:unhideWhenUsed/>
    <w:rsid w:val="00D54767"/>
    <w:pPr>
      <w:numPr>
        <w:numId w:val="1"/>
      </w:numPr>
      <w:spacing w:after="200" w:line="276" w:lineRule="auto"/>
      <w:contextualSpacing/>
    </w:pPr>
    <w:rPr>
      <w:rFonts w:ascii="Calibri" w:eastAsia="ヒラギノ角ゴ Pro W3" w:hAnsi="Calibri" w:cs="Times New Roman"/>
      <w:color w:val="000000"/>
      <w:szCs w:val="24"/>
    </w:rPr>
  </w:style>
  <w:style w:type="character" w:customStyle="1" w:styleId="Heading4Char">
    <w:name w:val="Heading 4 Char"/>
    <w:basedOn w:val="DefaultParagraphFont"/>
    <w:link w:val="Heading4"/>
    <w:uiPriority w:val="9"/>
    <w:rsid w:val="000F05D3"/>
    <w:rPr>
      <w:rFonts w:ascii="Calibri Light" w:eastAsia="Times New Roman" w:hAnsi="Calibri Light" w:cs="Times New Roman"/>
      <w:i/>
      <w:iCs/>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5778">
      <w:bodyDiv w:val="1"/>
      <w:marLeft w:val="0"/>
      <w:marRight w:val="0"/>
      <w:marTop w:val="0"/>
      <w:marBottom w:val="0"/>
      <w:divBdr>
        <w:top w:val="none" w:sz="0" w:space="0" w:color="auto"/>
        <w:left w:val="none" w:sz="0" w:space="0" w:color="auto"/>
        <w:bottom w:val="none" w:sz="0" w:space="0" w:color="auto"/>
        <w:right w:val="none" w:sz="0" w:space="0" w:color="auto"/>
      </w:divBdr>
    </w:div>
    <w:div w:id="632441684">
      <w:bodyDiv w:val="1"/>
      <w:marLeft w:val="0"/>
      <w:marRight w:val="0"/>
      <w:marTop w:val="0"/>
      <w:marBottom w:val="0"/>
      <w:divBdr>
        <w:top w:val="none" w:sz="0" w:space="0" w:color="auto"/>
        <w:left w:val="none" w:sz="0" w:space="0" w:color="auto"/>
        <w:bottom w:val="none" w:sz="0" w:space="0" w:color="auto"/>
        <w:right w:val="none" w:sz="0" w:space="0" w:color="auto"/>
      </w:divBdr>
    </w:div>
    <w:div w:id="1031882155">
      <w:bodyDiv w:val="1"/>
      <w:marLeft w:val="0"/>
      <w:marRight w:val="0"/>
      <w:marTop w:val="0"/>
      <w:marBottom w:val="0"/>
      <w:divBdr>
        <w:top w:val="none" w:sz="0" w:space="0" w:color="auto"/>
        <w:left w:val="none" w:sz="0" w:space="0" w:color="auto"/>
        <w:bottom w:val="none" w:sz="0" w:space="0" w:color="auto"/>
        <w:right w:val="none" w:sz="0" w:space="0" w:color="auto"/>
      </w:divBdr>
      <w:divsChild>
        <w:div w:id="1688797436">
          <w:marLeft w:val="0"/>
          <w:marRight w:val="0"/>
          <w:marTop w:val="0"/>
          <w:marBottom w:val="0"/>
          <w:divBdr>
            <w:top w:val="none" w:sz="0" w:space="0" w:color="auto"/>
            <w:left w:val="none" w:sz="0" w:space="0" w:color="auto"/>
            <w:bottom w:val="none" w:sz="0" w:space="0" w:color="auto"/>
            <w:right w:val="none" w:sz="0" w:space="0" w:color="auto"/>
          </w:divBdr>
          <w:divsChild>
            <w:div w:id="1491559914">
              <w:marLeft w:val="0"/>
              <w:marRight w:val="0"/>
              <w:marTop w:val="0"/>
              <w:marBottom w:val="0"/>
              <w:divBdr>
                <w:top w:val="none" w:sz="0" w:space="0" w:color="auto"/>
                <w:left w:val="none" w:sz="0" w:space="0" w:color="auto"/>
                <w:bottom w:val="none" w:sz="0" w:space="0" w:color="auto"/>
                <w:right w:val="none" w:sz="0" w:space="0" w:color="auto"/>
              </w:divBdr>
              <w:divsChild>
                <w:div w:id="1269854358">
                  <w:marLeft w:val="0"/>
                  <w:marRight w:val="0"/>
                  <w:marTop w:val="0"/>
                  <w:marBottom w:val="0"/>
                  <w:divBdr>
                    <w:top w:val="none" w:sz="0" w:space="0" w:color="auto"/>
                    <w:left w:val="none" w:sz="0" w:space="0" w:color="auto"/>
                    <w:bottom w:val="none" w:sz="0" w:space="0" w:color="auto"/>
                    <w:right w:val="none" w:sz="0" w:space="0" w:color="auto"/>
                  </w:divBdr>
                  <w:divsChild>
                    <w:div w:id="507452450">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946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B6F1-50E7-4233-BA6F-40BED22B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D6749F3</Template>
  <TotalTime>47</TotalTime>
  <Pages>1</Pages>
  <Words>397</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Germa</dc:creator>
  <cp:lastModifiedBy>Evija Nagle</cp:lastModifiedBy>
  <cp:revision>16</cp:revision>
  <cp:lastPrinted>2016-12-16T08:05:00Z</cp:lastPrinted>
  <dcterms:created xsi:type="dcterms:W3CDTF">2016-08-03T07:02:00Z</dcterms:created>
  <dcterms:modified xsi:type="dcterms:W3CDTF">2016-12-16T08:54:00Z</dcterms:modified>
</cp:coreProperties>
</file>