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1AA79CD8" w:rsidR="00C05EF4" w:rsidRPr="001C1B46" w:rsidRDefault="00A1310D" w:rsidP="00A1310D">
      <w:pPr>
        <w:tabs>
          <w:tab w:val="center" w:pos="5040"/>
          <w:tab w:val="right" w:pos="10080"/>
        </w:tabs>
        <w:rPr>
          <w:sz w:val="22"/>
          <w:szCs w:val="22"/>
        </w:rPr>
      </w:pPr>
      <w:bookmarkStart w:id="0" w:name="_GoBack"/>
      <w:bookmarkEnd w:id="0"/>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2D7D5F6F" w:rsidR="009C2551" w:rsidRPr="001C1B46" w:rsidRDefault="009C4350" w:rsidP="009C2551">
      <w:pPr>
        <w:jc w:val="center"/>
        <w:rPr>
          <w:b/>
        </w:rPr>
      </w:pPr>
      <w:r w:rsidRPr="00527F4A">
        <w:rPr>
          <w:b/>
          <w:bCs/>
        </w:rPr>
        <w:t>Līgums</w:t>
      </w:r>
      <w:r w:rsidR="009C2551" w:rsidRPr="00527F4A">
        <w:rPr>
          <w:b/>
        </w:rPr>
        <w:t xml:space="preserve">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03F2B6FD" w:rsidR="0015442C" w:rsidRPr="001C1B46" w:rsidRDefault="0015442C" w:rsidP="0015442C">
      <w:pPr>
        <w:tabs>
          <w:tab w:val="right" w:pos="9781"/>
        </w:tabs>
        <w:jc w:val="both"/>
        <w:rPr>
          <w:spacing w:val="-4"/>
        </w:rPr>
      </w:pPr>
      <w:r w:rsidRPr="001C1B46">
        <w:rPr>
          <w:bCs/>
          <w:color w:val="FF0000"/>
        </w:rPr>
        <w:tab/>
        <w:t>/&lt;dokumenta datums ir tā elektroniskās parakstīšanas datums&gt;</w:t>
      </w:r>
    </w:p>
    <w:p w14:paraId="633CE7F2" w14:textId="77777777" w:rsidR="00606FCF" w:rsidRPr="001C1B46" w:rsidRDefault="00606FCF" w:rsidP="00606FCF">
      <w:pPr>
        <w:ind w:firstLine="720"/>
        <w:jc w:val="both"/>
        <w:rPr>
          <w:bCs/>
        </w:rPr>
      </w:pPr>
    </w:p>
    <w:p w14:paraId="329B0981" w14:textId="7777777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Krūmiņas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668AC626" w:rsidR="00606FCF" w:rsidRPr="00AF0E69" w:rsidRDefault="00606FCF" w:rsidP="00606FCF">
      <w:pPr>
        <w:ind w:firstLine="720"/>
        <w:jc w:val="both"/>
      </w:pPr>
      <w:r w:rsidRPr="001C1B46">
        <w:t xml:space="preserve">un </w:t>
      </w:r>
      <w:r w:rsidRPr="001C1B46">
        <w:rPr>
          <w:color w:val="FF0000"/>
        </w:rPr>
        <w:t>&lt;</w:t>
      </w:r>
      <w:r w:rsidR="009C4350" w:rsidRPr="001C1B46">
        <w:rPr>
          <w:i/>
          <w:color w:val="FF0000"/>
        </w:rPr>
        <w:t>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5B2BBA" w:rsidRPr="001C1B46" w:rsidDel="005B2BBA">
        <w:rPr>
          <w:i/>
          <w:color w:val="FF0000"/>
        </w:rPr>
        <w:t xml:space="preserve"> </w:t>
      </w:r>
      <w:r w:rsidR="00804084" w:rsidRPr="001C1B46">
        <w:rPr>
          <w:i/>
          <w:color w:val="FF0000"/>
        </w:rPr>
        <w:t>/statūtu,</w:t>
      </w:r>
      <w:r w:rsidR="009C4350" w:rsidRPr="001C1B46">
        <w:rPr>
          <w:i/>
          <w:color w:val="FF0000"/>
        </w:rPr>
        <w:t xml:space="preserve"> prokūru</w:t>
      </w:r>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AF0E69">
        <w:t>Kohēzijas fonda</w:t>
      </w:r>
      <w:r w:rsidR="00773D45" w:rsidRPr="00AF0E69">
        <w:t xml:space="preserve"> (turpmāk —KF</w:t>
      </w:r>
      <w:r w:rsidR="00E37439" w:rsidRPr="00AF0E69">
        <w:t>)</w:t>
      </w:r>
      <w:r w:rsidR="00957475" w:rsidRPr="00AF0E69">
        <w:t xml:space="preserve"> finansējuma saņēmējs, </w:t>
      </w:r>
      <w:r w:rsidRPr="00AF0E69">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155C55E2" w:rsidR="0012516B" w:rsidRPr="001C1B46" w:rsidRDefault="00606FCF" w:rsidP="00FE5564">
      <w:pPr>
        <w:ind w:firstLine="720"/>
        <w:jc w:val="both"/>
        <w:rPr>
          <w:color w:val="FF0000"/>
        </w:rPr>
      </w:pPr>
      <w:r w:rsidRPr="008454C3">
        <w:t>pamatojoties uz Ministru kabineta</w:t>
      </w:r>
      <w:r w:rsidR="00E37439" w:rsidRPr="008454C3">
        <w:t xml:space="preserve"> (turpmāk</w:t>
      </w:r>
      <w:r w:rsidR="00023E8E" w:rsidRPr="008454C3">
        <w:t> —</w:t>
      </w:r>
      <w:r w:rsidR="00E37439" w:rsidRPr="008454C3">
        <w:t xml:space="preserve"> MK) </w:t>
      </w:r>
      <w:r w:rsidR="005B2BBA" w:rsidRPr="00527F4A">
        <w:t>2016.</w:t>
      </w:r>
      <w:r w:rsidR="00023E8E" w:rsidRPr="00527F4A">
        <w:t> </w:t>
      </w:r>
      <w:r w:rsidR="00E37439" w:rsidRPr="008454C3">
        <w:t>gada</w:t>
      </w:r>
      <w:r w:rsidR="00E37439" w:rsidRPr="00527F4A">
        <w:t xml:space="preserve"> </w:t>
      </w:r>
      <w:r w:rsidR="005B2BBA" w:rsidRPr="00527F4A">
        <w:t>30.augusta</w:t>
      </w:r>
      <w:r w:rsidRPr="008454C3">
        <w:t xml:space="preserve"> noteikumiem Nr.</w:t>
      </w:r>
      <w:r w:rsidR="00023E8E" w:rsidRPr="008454C3">
        <w:t> </w:t>
      </w:r>
      <w:r w:rsidR="005B2BBA" w:rsidRPr="00527F4A">
        <w:t>588</w:t>
      </w:r>
      <w:r w:rsidRPr="008454C3">
        <w:t xml:space="preserve"> </w:t>
      </w:r>
      <w:r w:rsidR="005B2BBA" w:rsidRPr="008454C3">
        <w:t>“</w:t>
      </w:r>
      <w:r w:rsidR="005B2BBA" w:rsidRPr="00527F4A">
        <w:t>Darbības programmas "Izaugsme un nodarbinātība" 5.2.1. specifiskā atbalsta mērķa "Veicināt dažāda veida atkritumu atkārtotu izmantošanu, pārstrādi un reģenerāciju" 5.2.1.2. pasākuma "Atkritumu pārstrādes veicināšana" īstenošanas noteikumi”</w:t>
      </w:r>
      <w:r w:rsidR="00023E8E" w:rsidRPr="008454C3">
        <w:t xml:space="preserve"> </w:t>
      </w:r>
      <w:r w:rsidR="00115440">
        <w:t>(turpmāk –</w:t>
      </w:r>
      <w:r w:rsidRPr="001C1B46">
        <w:t xml:space="preserve"> MK noteikumi), </w:t>
      </w:r>
      <w:r w:rsidR="00296AA4" w:rsidRPr="001C1B46">
        <w:t>ES</w:t>
      </w:r>
      <w:r w:rsidRPr="001C1B46">
        <w:t xml:space="preserve"> un Latvijas Republikas normatīvajiem aktiem par </w:t>
      </w:r>
      <w:r w:rsidR="00AF0E69" w:rsidRPr="00167216">
        <w:t xml:space="preserve">ES struktūrfondu un Kohēzijas fonda vadību </w:t>
      </w:r>
      <w:r w:rsidRPr="001C1B46">
        <w:t>un</w:t>
      </w:r>
      <w:r w:rsidR="00CE5EA7" w:rsidRPr="001C1B46">
        <w:t xml:space="preserve"> </w:t>
      </w:r>
      <w:r w:rsidR="009C4350" w:rsidRPr="00AF0E69">
        <w:t>Sadarbības iestādes</w:t>
      </w:r>
      <w:r w:rsidR="00800D16" w:rsidRPr="00AF0E69">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&lt;dd.m</w:t>
      </w:r>
      <w:r w:rsidR="0012516B" w:rsidRPr="001C1B46">
        <w:rPr>
          <w:i/>
          <w:color w:val="FF0000"/>
        </w:rPr>
        <w:t>mm</w:t>
      </w:r>
      <w:r w:rsidRPr="001C1B46">
        <w:rPr>
          <w:i/>
          <w:color w:val="FF0000"/>
        </w:rPr>
        <w:t>m&gt;</w:t>
      </w:r>
      <w:r w:rsidRPr="001C1B46">
        <w:t xml:space="preserve"> lēmumu Nr</w:t>
      </w:r>
      <w:r w:rsidRPr="001C1B46">
        <w:rPr>
          <w:i/>
        </w:rPr>
        <w:t>.</w:t>
      </w:r>
      <w:r w:rsidR="00023E8E" w:rsidRPr="001C1B46">
        <w:rPr>
          <w:i/>
        </w:rPr>
        <w:t> </w:t>
      </w:r>
      <w:r w:rsidRPr="001C1B46">
        <w:rPr>
          <w:i/>
          <w:color w:val="FF0000"/>
        </w:rPr>
        <w:t>&lt;nr&gt;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r w:rsidRPr="001C1B46">
        <w:rPr>
          <w:i/>
          <w:color w:val="FF0000"/>
        </w:rPr>
        <w:t>dd.m</w:t>
      </w:r>
      <w:r w:rsidR="0012516B" w:rsidRPr="001C1B46">
        <w:rPr>
          <w:i/>
          <w:color w:val="FF0000"/>
        </w:rPr>
        <w:t>mm</w:t>
      </w:r>
      <w:r w:rsidRPr="001C1B46">
        <w:rPr>
          <w:i/>
          <w:color w:val="FF0000"/>
        </w:rPr>
        <w:t>m</w:t>
      </w:r>
      <w:r w:rsidRPr="001C1B46">
        <w:rPr>
          <w:color w:val="FF0000"/>
        </w:rPr>
        <w:t xml:space="preserve">&gt; </w:t>
      </w:r>
      <w:r w:rsidRPr="001C1B46">
        <w:t>atzinumu Nr.</w:t>
      </w:r>
      <w:r w:rsidR="00023E8E" w:rsidRPr="001C1B46">
        <w:t> </w:t>
      </w:r>
      <w:r w:rsidRPr="001C1B46">
        <w:rPr>
          <w:color w:val="FF0000"/>
        </w:rPr>
        <w:t>&lt;</w:t>
      </w:r>
      <w:r w:rsidRPr="001C1B46">
        <w:rPr>
          <w:i/>
          <w:color w:val="FF0000"/>
        </w:rPr>
        <w:t>nr</w:t>
      </w:r>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352C30D2"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023E8E" w:rsidRPr="00AF0E69">
        <w:t>—</w:t>
      </w:r>
      <w:r w:rsidR="009031A8" w:rsidRPr="00AF0E69">
        <w:t xml:space="preserve"> </w:t>
      </w:r>
      <w:r w:rsidR="00AA657E" w:rsidRPr="00AF0E69">
        <w:t>Līgums</w:t>
      </w:r>
      <w:r w:rsidR="005B2BBA" w:rsidRPr="00AF0E69" w:rsidDel="005B2BBA">
        <w:t xml:space="preserve"> </w:t>
      </w:r>
      <w:r w:rsidRPr="00AF0E69">
        <w:t xml:space="preserve">), </w:t>
      </w:r>
      <w:r w:rsidRPr="001C1B46">
        <w:t>paredzot, ka:</w:t>
      </w:r>
    </w:p>
    <w:p w14:paraId="2E46B97F" w14:textId="77777777" w:rsidR="00C15B81" w:rsidRPr="001C1B46" w:rsidRDefault="00C15B81" w:rsidP="00183C98">
      <w:pPr>
        <w:jc w:val="both"/>
        <w:rPr>
          <w:b/>
          <w:color w:val="FF0000"/>
        </w:rPr>
      </w:pPr>
    </w:p>
    <w:p w14:paraId="6A46FF39" w14:textId="29AA23D4" w:rsidR="0056426C" w:rsidRPr="00AF0E69"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AF0E69">
        <w:t xml:space="preserve">pēc Līguma noslēgšanas </w:t>
      </w:r>
      <w:r w:rsidRPr="001C1B46">
        <w:t xml:space="preserve">ir </w:t>
      </w:r>
      <w:r w:rsidRPr="001C1B46">
        <w:rPr>
          <w:i/>
          <w:color w:val="FF0000"/>
        </w:rPr>
        <w:t>&lt;skaits&gt;</w:t>
      </w:r>
      <w:r w:rsidRPr="001C1B46">
        <w:t xml:space="preserve"> mēneši</w:t>
      </w:r>
      <w:r w:rsidR="008C732E" w:rsidRPr="001C1B46">
        <w:t xml:space="preserve">, </w:t>
      </w:r>
      <w:r w:rsidR="008C732E" w:rsidRPr="00AF0E69">
        <w:t>t</w:t>
      </w:r>
      <w:r w:rsidR="0083341D" w:rsidRPr="00AF0E69">
        <w:t xml:space="preserve">as </w:t>
      </w:r>
      <w:r w:rsidR="008C732E" w:rsidRPr="00AF0E69">
        <w:t>i</w:t>
      </w:r>
      <w:r w:rsidR="0083341D" w:rsidRPr="00AF0E69">
        <w:t>r</w:t>
      </w:r>
      <w:r w:rsidR="008C732E" w:rsidRPr="00AF0E69">
        <w:t xml:space="preserve">, līdz </w:t>
      </w:r>
      <w:r w:rsidR="008C732E" w:rsidRPr="001C1B46">
        <w:rPr>
          <w:i/>
          <w:iCs/>
          <w:color w:val="FF0000"/>
        </w:rPr>
        <w:t>gggg.gada dd.mmmm</w:t>
      </w:r>
      <w:r w:rsidR="008C732E" w:rsidRPr="001C1B46">
        <w:rPr>
          <w:color w:val="FF0000"/>
        </w:rPr>
        <w:t>&gt;</w:t>
      </w:r>
      <w:r w:rsidRPr="001C1B46">
        <w:t xml:space="preserve">. Projekta darbību īstenošana tiek uzsākta </w:t>
      </w:r>
      <w:r w:rsidR="00A85B18" w:rsidRPr="00AF0E69">
        <w:t>Līguma spēkā stāšanās dienā</w:t>
      </w:r>
      <w:r w:rsidR="008454C3" w:rsidRPr="00AF0E69">
        <w:t>.</w:t>
      </w:r>
    </w:p>
    <w:p w14:paraId="40BA0F7D" w14:textId="77777777" w:rsidR="0056426C" w:rsidRPr="00AF0E69" w:rsidRDefault="0056426C" w:rsidP="00332E61">
      <w:pPr>
        <w:pStyle w:val="ListParagraph"/>
        <w:tabs>
          <w:tab w:val="left" w:pos="284"/>
        </w:tabs>
        <w:ind w:left="360"/>
        <w:jc w:val="both"/>
      </w:pPr>
    </w:p>
    <w:p w14:paraId="0612AE36" w14:textId="34CB1E88" w:rsidR="0056426C" w:rsidRDefault="00AF0E69" w:rsidP="00527F4A">
      <w:pPr>
        <w:pStyle w:val="ListParagraph"/>
        <w:numPr>
          <w:ilvl w:val="0"/>
          <w:numId w:val="14"/>
        </w:numPr>
        <w:ind w:left="0" w:hanging="11"/>
      </w:pPr>
      <w:r>
        <w:t xml:space="preserve">  </w:t>
      </w:r>
      <w:r w:rsidR="0056426C" w:rsidRPr="00AF0E69">
        <w:t xml:space="preserve">Projekta izdevumi ir attiecināmi no </w:t>
      </w:r>
      <w:r w:rsidR="00304467" w:rsidRPr="00AF0E69">
        <w:t xml:space="preserve">dienas, kad </w:t>
      </w:r>
      <w:r w:rsidR="008454C3" w:rsidRPr="00AF0E69">
        <w:t xml:space="preserve">projekta iesniegums iesniegts Sadarbības iestādē. </w:t>
      </w:r>
    </w:p>
    <w:p w14:paraId="3093B3A9" w14:textId="77777777" w:rsidR="000B090E" w:rsidRDefault="000B090E" w:rsidP="000B090E">
      <w:pPr>
        <w:pStyle w:val="ListParagraph"/>
      </w:pPr>
    </w:p>
    <w:p w14:paraId="15B1F6D5" w14:textId="1DCF6915" w:rsidR="00CD1A11" w:rsidRPr="00AF0E69" w:rsidRDefault="00560D02" w:rsidP="00CD1A11">
      <w:pPr>
        <w:pStyle w:val="ListParagraph"/>
        <w:numPr>
          <w:ilvl w:val="0"/>
          <w:numId w:val="14"/>
        </w:numPr>
        <w:tabs>
          <w:tab w:val="left" w:pos="709"/>
        </w:tabs>
        <w:ind w:left="0" w:firstLine="0"/>
        <w:jc w:val="both"/>
      </w:pPr>
      <w:r w:rsidRPr="00AF0E69">
        <w:t xml:space="preserve">Projekts tiek īstenots saskaņā ar </w:t>
      </w:r>
      <w:r w:rsidR="00072633" w:rsidRPr="00AF0E69">
        <w:t>Līguma</w:t>
      </w:r>
      <w:r w:rsidR="00D67587" w:rsidRPr="00AF0E69">
        <w:t xml:space="preserve"> un tā</w:t>
      </w:r>
      <w:r w:rsidRPr="00AF0E69">
        <w:t xml:space="preserve"> pielikumu noteikumiem.</w:t>
      </w:r>
    </w:p>
    <w:p w14:paraId="6756F91B" w14:textId="77777777" w:rsidR="00CD1A11" w:rsidRPr="00AF0E69" w:rsidRDefault="00CD1A11" w:rsidP="00CD1A11">
      <w:pPr>
        <w:pStyle w:val="ListParagraph"/>
      </w:pPr>
    </w:p>
    <w:p w14:paraId="0E9F75B3" w14:textId="6317B7A6" w:rsidR="00CD1A11" w:rsidRPr="00AF0E69" w:rsidRDefault="00451CD5" w:rsidP="00B716A1">
      <w:pPr>
        <w:pStyle w:val="ListParagraph"/>
        <w:widowControl w:val="0"/>
        <w:numPr>
          <w:ilvl w:val="0"/>
          <w:numId w:val="16"/>
        </w:numPr>
        <w:tabs>
          <w:tab w:val="left" w:pos="709"/>
        </w:tabs>
        <w:autoSpaceDE w:val="0"/>
        <w:autoSpaceDN w:val="0"/>
        <w:adjustRightInd w:val="0"/>
        <w:ind w:left="0" w:firstLine="0"/>
        <w:jc w:val="both"/>
      </w:pPr>
      <w:r w:rsidRPr="00AF0E69">
        <w:t>Puses, parakstot Līgumu</w:t>
      </w:r>
      <w:r w:rsidR="00CD1A11" w:rsidRPr="00AF0E69">
        <w:t>, apliecina, ka nav apstākļu, kas aizliegtu Pusēm noslēgt šo Līgumu.</w:t>
      </w:r>
    </w:p>
    <w:p w14:paraId="1673154B" w14:textId="77777777" w:rsidR="00CD1A11" w:rsidRPr="00AF0E69" w:rsidRDefault="00CD1A11" w:rsidP="00CD1A11">
      <w:pPr>
        <w:pStyle w:val="ListParagraph"/>
        <w:widowControl w:val="0"/>
        <w:tabs>
          <w:tab w:val="left" w:pos="709"/>
        </w:tabs>
        <w:autoSpaceDE w:val="0"/>
        <w:autoSpaceDN w:val="0"/>
        <w:adjustRightInd w:val="0"/>
        <w:ind w:left="0"/>
        <w:jc w:val="both"/>
      </w:pPr>
    </w:p>
    <w:p w14:paraId="580499BD" w14:textId="06E3C86B"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AF0E69">
        <w:rPr>
          <w:spacing w:val="-3"/>
        </w:rPr>
        <w:t>Atbalsta summa:</w:t>
      </w:r>
      <w:r w:rsidR="00CC436A" w:rsidRPr="00AF0E69">
        <w:rPr>
          <w:spacing w:val="-3"/>
        </w:rPr>
        <w:t xml:space="preserve"> </w:t>
      </w:r>
      <w:r w:rsidR="00CC436A" w:rsidRPr="00AF0E69">
        <w:t>___</w:t>
      </w:r>
      <w:r w:rsidRPr="00AF0E69">
        <w:t> </w:t>
      </w:r>
      <w:r w:rsidR="00B34247" w:rsidRPr="00AF0E69">
        <w:t xml:space="preserve">% </w:t>
      </w:r>
      <w:r w:rsidR="00B34247" w:rsidRPr="00AF0E69">
        <w:rPr>
          <w:spacing w:val="-3"/>
        </w:rPr>
        <w:t>no attiecināmajiem izdevumiem, nepārsniedzot</w:t>
      </w:r>
      <w:r w:rsidR="00B34247" w:rsidRPr="00AF0E69">
        <w:rPr>
          <w:spacing w:val="4"/>
        </w:rPr>
        <w:t xml:space="preserve"> </w:t>
      </w:r>
      <w:r w:rsidR="00CC436A" w:rsidRPr="00AF0E69">
        <w:t>____________________</w:t>
      </w:r>
      <w:r w:rsidR="00B34247" w:rsidRPr="00AF0E69">
        <w:rPr>
          <w:spacing w:val="4"/>
        </w:rPr>
        <w:t xml:space="preserve"> </w:t>
      </w:r>
      <w:r w:rsidR="00CC436A" w:rsidRPr="00AF0E69">
        <w:rPr>
          <w:spacing w:val="4"/>
        </w:rPr>
        <w:t>EUR</w:t>
      </w:r>
      <w:r w:rsidR="00CC436A" w:rsidRPr="00AF0E69">
        <w:rPr>
          <w:i/>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1C1B46">
        <w:rPr>
          <w:color w:val="FF0000"/>
          <w:spacing w:val="-3"/>
        </w:rPr>
        <w:t>,</w:t>
      </w:r>
      <w:r w:rsidR="00B34247" w:rsidRPr="001C1B46">
        <w:rPr>
          <w:color w:val="FF0000"/>
          <w:spacing w:val="4"/>
        </w:rPr>
        <w:t xml:space="preserve"> </w:t>
      </w:r>
      <w:r w:rsidR="00B34247" w:rsidRPr="00AF0E69">
        <w:rPr>
          <w:spacing w:val="4"/>
        </w:rPr>
        <w:t>no tā</w:t>
      </w:r>
      <w:r w:rsidR="006D1522" w:rsidRPr="00AF0E69">
        <w:rPr>
          <w:spacing w:val="4"/>
        </w:rPr>
        <w:t>s</w:t>
      </w:r>
      <w:r w:rsidR="00B34247" w:rsidRPr="00AF0E69">
        <w:rPr>
          <w:spacing w:val="4"/>
        </w:rPr>
        <w:t>:</w:t>
      </w:r>
    </w:p>
    <w:p w14:paraId="3E75CE6E" w14:textId="044B9800"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AF0E69">
        <w:rPr>
          <w:bCs/>
        </w:rPr>
        <w:t>KF</w:t>
      </w:r>
      <w:r w:rsidR="00B34247" w:rsidRPr="00AF0E69">
        <w:rPr>
          <w:bCs/>
        </w:rPr>
        <w:t xml:space="preserve"> </w:t>
      </w:r>
      <w:r w:rsidR="00B34247" w:rsidRPr="00AF0E69">
        <w:t>finansējums</w:t>
      </w:r>
      <w:r w:rsidRPr="00AF0E69">
        <w:t>:</w:t>
      </w:r>
      <w:r w:rsidR="00B34247" w:rsidRPr="00AF0E69">
        <w:t xml:space="preserve"> _______% no attiecināmajiem izdevumiem</w:t>
      </w:r>
      <w:r w:rsidR="006D1522" w:rsidRPr="00AF0E69">
        <w:t>,</w:t>
      </w:r>
      <w:r w:rsidR="00B34247" w:rsidRPr="00AF0E69">
        <w:t xml:space="preserve"> nepārsniedzot ___________________</w:t>
      </w:r>
      <w:r w:rsidR="00CC436A" w:rsidRPr="00AF0E69">
        <w:t xml:space="preserve"> EUR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r w:rsidR="00CC436A" w:rsidRPr="001C1B46">
        <w:rPr>
          <w:color w:val="FF0000"/>
        </w:rPr>
        <w:t xml:space="preserve"> </w:t>
      </w:r>
    </w:p>
    <w:p w14:paraId="0D74E3D8" w14:textId="1DE399BF" w:rsidR="009759D2" w:rsidRPr="001C1B46" w:rsidRDefault="00B34247" w:rsidP="009C46AF">
      <w:pPr>
        <w:pStyle w:val="ListParagraph"/>
        <w:numPr>
          <w:ilvl w:val="1"/>
          <w:numId w:val="16"/>
        </w:numPr>
        <w:tabs>
          <w:tab w:val="left" w:pos="709"/>
        </w:tabs>
        <w:ind w:left="0" w:firstLine="0"/>
        <w:jc w:val="both"/>
        <w:rPr>
          <w:color w:val="FF0000"/>
        </w:rPr>
      </w:pPr>
      <w:r w:rsidRPr="00AF0E69">
        <w:rPr>
          <w:bCs/>
        </w:rPr>
        <w:lastRenderedPageBreak/>
        <w:t>privātais attiecināmais finansējums</w:t>
      </w:r>
      <w:r w:rsidR="00BC79EA" w:rsidRPr="00AF0E69">
        <w:rPr>
          <w:bCs/>
        </w:rPr>
        <w:t>:</w:t>
      </w:r>
      <w:r w:rsidRPr="00AF0E69">
        <w:rPr>
          <w:bCs/>
        </w:rPr>
        <w:t xml:space="preserve"> ___</w:t>
      </w:r>
      <w:r w:rsidR="00BC79EA" w:rsidRPr="00AF0E69">
        <w:rPr>
          <w:bCs/>
        </w:rPr>
        <w:t> </w:t>
      </w:r>
      <w:r w:rsidRPr="00AF0E69">
        <w:rPr>
          <w:bCs/>
        </w:rPr>
        <w:t>% no attiecināmajiem izdevumie</w:t>
      </w:r>
      <w:r w:rsidR="00BC79EA" w:rsidRPr="00AF0E69">
        <w:rPr>
          <w:bCs/>
        </w:rPr>
        <w:t>m, nepārsniedzot ______________ </w:t>
      </w:r>
      <w:r w:rsidR="00FE4E81" w:rsidRPr="00AF0E69">
        <w:rPr>
          <w:bCs/>
        </w:rPr>
        <w:t xml:space="preserve">EUR </w:t>
      </w:r>
      <w:r w:rsidRPr="001C1B46">
        <w:rPr>
          <w:bCs/>
          <w:color w:val="FF0000"/>
        </w:rPr>
        <w:t>(&lt;</w:t>
      </w:r>
      <w:r w:rsidRPr="001C1B46">
        <w:rPr>
          <w:bCs/>
          <w:i/>
          <w:color w:val="FF0000"/>
        </w:rPr>
        <w:t>summa vārdiem</w:t>
      </w:r>
      <w:r w:rsidRPr="001C1B46">
        <w:rPr>
          <w:bCs/>
          <w:color w:val="FF0000"/>
        </w:rPr>
        <w:t>&gt;)</w:t>
      </w:r>
    </w:p>
    <w:p w14:paraId="2BD27D5C" w14:textId="77777777" w:rsidR="00B34247" w:rsidRPr="001C1B46" w:rsidRDefault="00CB0C7D" w:rsidP="00BC79EA">
      <w:pPr>
        <w:pStyle w:val="ListParagraph"/>
        <w:numPr>
          <w:ilvl w:val="0"/>
          <w:numId w:val="16"/>
        </w:numPr>
        <w:tabs>
          <w:tab w:val="left" w:pos="709"/>
        </w:tabs>
        <w:ind w:left="0" w:firstLine="0"/>
        <w:jc w:val="both"/>
      </w:pPr>
      <w:r w:rsidRPr="00AF0E69">
        <w:t>Projekta k</w:t>
      </w:r>
      <w:r w:rsidR="00B34247" w:rsidRPr="00AF0E69">
        <w:t>opējie neattiecināmie izdevumi</w:t>
      </w:r>
      <w:r w:rsidR="00BC79EA" w:rsidRPr="00AF0E69">
        <w:t>:</w:t>
      </w:r>
      <w:r w:rsidR="00B34247" w:rsidRPr="00AF0E69">
        <w:t>___________</w:t>
      </w:r>
      <w:r w:rsidR="00BC79EA" w:rsidRPr="00AF0E69">
        <w:t> </w:t>
      </w:r>
      <w:r w:rsidR="00B34247" w:rsidRPr="00AF0E69">
        <w:rPr>
          <w:b/>
        </w:rPr>
        <w:t>EUR</w:t>
      </w:r>
      <w:r w:rsidR="00B34247" w:rsidRPr="00AF0E69">
        <w:t xml:space="preserve"> </w:t>
      </w:r>
      <w:r w:rsidR="00B34247" w:rsidRPr="001C1B46">
        <w:rPr>
          <w:color w:val="FF0000"/>
        </w:rPr>
        <w:t>(&lt;</w:t>
      </w:r>
      <w:r w:rsidR="00B34247" w:rsidRPr="001C1B46">
        <w:rPr>
          <w:i/>
          <w:color w:val="FF0000"/>
        </w:rPr>
        <w:t>summa vārdiem</w:t>
      </w:r>
      <w:r w:rsidR="00B34247" w:rsidRPr="001C1B46">
        <w:rPr>
          <w:color w:val="FF0000"/>
        </w:rPr>
        <w:t>&gt;):</w:t>
      </w:r>
    </w:p>
    <w:p w14:paraId="7DBCC652" w14:textId="3524C1A8" w:rsidR="007E3598" w:rsidRPr="001C1B46" w:rsidRDefault="007E3598" w:rsidP="00BC79EA">
      <w:pPr>
        <w:pStyle w:val="ListParagraph"/>
        <w:numPr>
          <w:ilvl w:val="1"/>
          <w:numId w:val="16"/>
        </w:numPr>
        <w:tabs>
          <w:tab w:val="left" w:pos="709"/>
        </w:tabs>
        <w:ind w:left="0" w:firstLine="0"/>
        <w:jc w:val="both"/>
        <w:rPr>
          <w:color w:val="FF0000"/>
        </w:rPr>
      </w:pPr>
      <w:r w:rsidRPr="00AF0E69">
        <w:rPr>
          <w:bCs/>
        </w:rPr>
        <w:t xml:space="preserve">privātais finansējums __________ EUR </w:t>
      </w:r>
      <w:r w:rsidRPr="001C1B46">
        <w:rPr>
          <w:bCs/>
          <w:color w:val="FF0000"/>
        </w:rPr>
        <w:t>(&lt;</w:t>
      </w:r>
      <w:r w:rsidRPr="001C1B46">
        <w:rPr>
          <w:bCs/>
          <w:i/>
          <w:color w:val="FF0000"/>
        </w:rPr>
        <w:t>summa vārdiem</w:t>
      </w:r>
      <w:r w:rsidRPr="001C1B46">
        <w:rPr>
          <w:bCs/>
          <w:color w:val="FF0000"/>
        </w:rPr>
        <w:t>&gt;).</w:t>
      </w:r>
    </w:p>
    <w:p w14:paraId="4E112F99" w14:textId="276963BE" w:rsidR="002B1377" w:rsidRPr="00AF0E69" w:rsidRDefault="009455EB" w:rsidP="00BC79EA">
      <w:pPr>
        <w:pStyle w:val="ListParagraph"/>
        <w:numPr>
          <w:ilvl w:val="0"/>
          <w:numId w:val="16"/>
        </w:numPr>
        <w:tabs>
          <w:tab w:val="left" w:pos="709"/>
        </w:tabs>
        <w:ind w:left="0" w:firstLine="0"/>
        <w:jc w:val="both"/>
      </w:pPr>
      <w:r w:rsidRPr="00AF0E69">
        <w:rPr>
          <w:bCs/>
        </w:rPr>
        <w:t>Finansējuma saņēmējs Līguma</w:t>
      </w:r>
      <w:r w:rsidR="002528C6" w:rsidRPr="00AF0E69" w:rsidDel="002528C6">
        <w:rPr>
          <w:bCs/>
        </w:rPr>
        <w:t xml:space="preserve"> </w:t>
      </w:r>
      <w:r w:rsidRPr="00AF0E69">
        <w:rPr>
          <w:bCs/>
        </w:rPr>
        <w:t xml:space="preserve"> 1.</w:t>
      </w:r>
      <w:r w:rsidR="00800E57" w:rsidRPr="00AF0E69">
        <w:rPr>
          <w:bCs/>
        </w:rPr>
        <w:t> </w:t>
      </w:r>
      <w:r w:rsidRPr="00AF0E69">
        <w:rPr>
          <w:bCs/>
        </w:rPr>
        <w:t>pielikuma</w:t>
      </w:r>
      <w:r w:rsidR="0031440D" w:rsidRPr="00AF0E69">
        <w:rPr>
          <w:bCs/>
        </w:rPr>
        <w:t xml:space="preserve"> </w:t>
      </w:r>
      <w:r w:rsidR="0031440D" w:rsidRPr="00AF0E69">
        <w:rPr>
          <w:bCs/>
        </w:rPr>
        <w:fldChar w:fldCharType="begin"/>
      </w:r>
      <w:r w:rsidR="0031440D" w:rsidRPr="00AF0E69">
        <w:rPr>
          <w:bCs/>
        </w:rPr>
        <w:instrText xml:space="preserve"> REF _Ref425166624 \w \h </w:instrText>
      </w:r>
      <w:r w:rsidR="00054BE6" w:rsidRPr="00AF0E69">
        <w:rPr>
          <w:bCs/>
        </w:rPr>
        <w:instrText xml:space="preserve"> \* MERGEFORMAT </w:instrText>
      </w:r>
      <w:r w:rsidR="0031440D" w:rsidRPr="00AF0E69">
        <w:rPr>
          <w:bCs/>
        </w:rPr>
      </w:r>
      <w:r w:rsidR="0031440D" w:rsidRPr="00AF0E69">
        <w:rPr>
          <w:bCs/>
        </w:rPr>
        <w:fldChar w:fldCharType="separate"/>
      </w:r>
      <w:r w:rsidR="004C6CBE">
        <w:rPr>
          <w:bCs/>
        </w:rPr>
        <w:t>8</w:t>
      </w:r>
      <w:r w:rsidR="0031440D" w:rsidRPr="00AF0E69">
        <w:rPr>
          <w:bCs/>
        </w:rPr>
        <w:fldChar w:fldCharType="end"/>
      </w:r>
      <w:r w:rsidR="00800E57" w:rsidRPr="00AF0E69">
        <w:rPr>
          <w:bCs/>
        </w:rPr>
        <w:t>. </w:t>
      </w:r>
      <w:r w:rsidRPr="00AF0E69">
        <w:rPr>
          <w:bCs/>
        </w:rPr>
        <w:t xml:space="preserve">sadaļā noteiktajā kārtībā var saņemt avansa maksājumu līdz </w:t>
      </w:r>
      <w:r w:rsidR="00527F4A" w:rsidRPr="00AF0E69">
        <w:rPr>
          <w:bCs/>
        </w:rPr>
        <w:t>35 </w:t>
      </w:r>
      <w:r w:rsidRPr="00AF0E69">
        <w:rPr>
          <w:bCs/>
        </w:rPr>
        <w:t xml:space="preserve">% no </w:t>
      </w:r>
      <w:r w:rsidR="002528C6" w:rsidRPr="00AF0E69">
        <w:rPr>
          <w:bCs/>
        </w:rPr>
        <w:t xml:space="preserve">projektam piešķirtā </w:t>
      </w:r>
      <w:r w:rsidR="00B801AF" w:rsidRPr="00AF0E69">
        <w:rPr>
          <w:bCs/>
        </w:rPr>
        <w:t>KF finansējuma</w:t>
      </w:r>
      <w:r w:rsidR="002528C6" w:rsidRPr="00AF0E69">
        <w:rPr>
          <w:bCs/>
        </w:rPr>
        <w:t>.</w:t>
      </w:r>
    </w:p>
    <w:p w14:paraId="045BEB82" w14:textId="6DED40EE" w:rsidR="00FC6174" w:rsidRPr="001C1B46" w:rsidRDefault="00FC6174" w:rsidP="006D2D69">
      <w:pPr>
        <w:pStyle w:val="ListParagraph"/>
        <w:numPr>
          <w:ilvl w:val="0"/>
          <w:numId w:val="16"/>
        </w:numPr>
        <w:tabs>
          <w:tab w:val="left" w:pos="709"/>
        </w:tabs>
        <w:ind w:left="0" w:firstLine="0"/>
        <w:jc w:val="both"/>
      </w:pPr>
      <w:bookmarkStart w:id="1" w:name="_Ref425164609"/>
      <w:r w:rsidRPr="00AF0E69">
        <w:t>Līgum</w:t>
      </w:r>
      <w:r w:rsidR="006D1522" w:rsidRPr="00AF0E69">
        <w:t>s</w:t>
      </w:r>
      <w:r w:rsidR="00192B5D" w:rsidRPr="00AF0E69">
        <w:t xml:space="preserve"> </w:t>
      </w:r>
      <w:r w:rsidR="00800E57" w:rsidRPr="00AF0E69">
        <w:t>sagatavots</w:t>
      </w:r>
      <w:r w:rsidR="002528C6" w:rsidRPr="00AF0E69" w:rsidDel="002528C6">
        <w:t xml:space="preserve"> </w:t>
      </w:r>
      <w:r w:rsidRPr="00AF0E69">
        <w:t xml:space="preserve"> </w:t>
      </w:r>
      <w:r w:rsidRPr="001C1B46">
        <w:t xml:space="preserve">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AF0E69">
        <w:t>Līguma</w:t>
      </w:r>
      <w:r w:rsidR="002528C6" w:rsidRPr="00AF0E69" w:rsidDel="002528C6">
        <w:t xml:space="preserve"> </w:t>
      </w:r>
      <w:r w:rsidRPr="00AF0E69">
        <w:t xml:space="preserve"> </w:t>
      </w:r>
      <w:r w:rsidRPr="001C1B46">
        <w:t>neatņemama sastāvdaļa:</w:t>
      </w:r>
      <w:bookmarkEnd w:id="1"/>
    </w:p>
    <w:p w14:paraId="5566956B" w14:textId="75E5808D"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AF0E69">
        <w:t>Līguma</w:t>
      </w:r>
      <w:r w:rsidR="002528C6" w:rsidRPr="00AF0E69" w:rsidDel="002528C6">
        <w:t xml:space="preserve"> </w:t>
      </w:r>
      <w:r w:rsidR="00F27FA6" w:rsidRPr="00AF0E69">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14:paraId="5B7F16BE" w14:textId="5B6E8162" w:rsidR="00FC6174" w:rsidRPr="001C1B46" w:rsidRDefault="00800E57" w:rsidP="006D0AD6">
      <w:pPr>
        <w:pStyle w:val="ListParagraph"/>
        <w:numPr>
          <w:ilvl w:val="1"/>
          <w:numId w:val="16"/>
        </w:numPr>
        <w:tabs>
          <w:tab w:val="left" w:pos="709"/>
        </w:tabs>
        <w:ind w:left="0" w:firstLine="0"/>
        <w:jc w:val="both"/>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lappusēm/lapām&gt;</w:t>
      </w:r>
      <w:r w:rsidR="007C092C" w:rsidRPr="007C092C">
        <w:rPr>
          <w:color w:val="FF0000"/>
        </w:rPr>
        <w:t>&lt;,kura oriģināl</w:t>
      </w:r>
      <w:r w:rsidR="000B090E">
        <w:rPr>
          <w:color w:val="FF0000"/>
        </w:rPr>
        <w:t>s</w:t>
      </w:r>
      <w:r w:rsidR="007C092C" w:rsidRPr="007C092C">
        <w:rPr>
          <w:color w:val="FF0000"/>
        </w:rPr>
        <w:t xml:space="preserve"> atrodas Kohēzijas politikas fondu vadības informācijas sistēmā 2014.–2020. gadam&gt;/&lt;,kura</w:t>
      </w:r>
      <w:r w:rsidR="007C092C" w:rsidRPr="007C092C">
        <w:t xml:space="preserve"> </w:t>
      </w:r>
      <w:r w:rsidR="007C092C" w:rsidRPr="007C092C">
        <w:rPr>
          <w:color w:val="FF0000"/>
        </w:rPr>
        <w:t>oriģināls glabājas Sadarbības iestādē. Finansējuma saņēmējs nodrošina iesniegtajam Projekta iesniegumam identiskas Projekta iesnieguma kopijas glabāšanu savā lietvedībā. Gadījumā, ja rodas strīds par Projekta saturu, noteicošais ir Projekta iesnieguma oriģināla saturs&gt;</w:t>
      </w:r>
      <w:r w:rsidR="00FC6174" w:rsidRPr="007C092C">
        <w:t>.</w:t>
      </w:r>
      <w:bookmarkEnd w:id="2"/>
    </w:p>
    <w:p w14:paraId="2EF2E501" w14:textId="1E2A5E54" w:rsidR="00A464C2" w:rsidRPr="00AF0E69" w:rsidRDefault="00A464C2" w:rsidP="00097D0A">
      <w:pPr>
        <w:pStyle w:val="ListParagraph"/>
        <w:numPr>
          <w:ilvl w:val="0"/>
          <w:numId w:val="16"/>
        </w:numPr>
        <w:tabs>
          <w:tab w:val="left" w:pos="709"/>
        </w:tabs>
        <w:ind w:left="0" w:firstLine="0"/>
        <w:jc w:val="both"/>
      </w:pPr>
      <w:r w:rsidRPr="00AF0E69">
        <w:t xml:space="preserve">Puses vienojas, ka </w:t>
      </w:r>
      <w:r w:rsidR="000855C3" w:rsidRPr="00AF0E69">
        <w:t>Līguma</w:t>
      </w:r>
      <w:r w:rsidR="002528C6" w:rsidRPr="00AF0E69" w:rsidDel="002528C6">
        <w:t xml:space="preserve"> </w:t>
      </w:r>
      <w:r w:rsidR="008F72E0" w:rsidRPr="00AF0E69">
        <w:t xml:space="preserve"> </w:t>
      </w:r>
      <w:r w:rsidR="00D9338C" w:rsidRPr="00AF0E69">
        <w:t>8.1.</w:t>
      </w:r>
      <w:r w:rsidR="002528C6" w:rsidRPr="00AF0E69">
        <w:t xml:space="preserve"> un</w:t>
      </w:r>
      <w:r w:rsidR="00D9338C" w:rsidRPr="00AF0E69">
        <w:t xml:space="preserve"> </w:t>
      </w:r>
      <w:r w:rsidR="008F72E0" w:rsidRPr="00AF0E69">
        <w:fldChar w:fldCharType="begin"/>
      </w:r>
      <w:r w:rsidR="008F72E0" w:rsidRPr="00AF0E69">
        <w:instrText xml:space="preserve"> REF _Ref425494770 \r \h </w:instrText>
      </w:r>
      <w:r w:rsidR="00B517BC" w:rsidRPr="00AF0E69">
        <w:instrText xml:space="preserve"> \* MERGEFORMAT </w:instrText>
      </w:r>
      <w:r w:rsidR="008F72E0" w:rsidRPr="00AF0E69">
        <w:fldChar w:fldCharType="separate"/>
      </w:r>
      <w:r w:rsidR="004C6CBE">
        <w:t>8.2</w:t>
      </w:r>
      <w:r w:rsidR="008F72E0" w:rsidRPr="00AF0E69">
        <w:fldChar w:fldCharType="end"/>
      </w:r>
      <w:r w:rsidR="008F72E0" w:rsidRPr="00AF0E69">
        <w:t>. apakš</w:t>
      </w:r>
      <w:r w:rsidRPr="00AF0E69">
        <w:t xml:space="preserve">punktā neminētie Projekta pielikumi ir </w:t>
      </w:r>
      <w:r w:rsidR="000855C3" w:rsidRPr="00AF0E69">
        <w:t>Līguma</w:t>
      </w:r>
      <w:r w:rsidRPr="00AF0E69">
        <w:t xml:space="preserve"> neatņemama sastāvdaļa un to oriģināleksemplāru</w:t>
      </w:r>
      <w:r w:rsidR="00593958" w:rsidRPr="00AF0E69">
        <w:t>s</w:t>
      </w:r>
      <w:r w:rsidR="00931D80" w:rsidRPr="00AF0E69">
        <w:t>, ko iesniedzis Finansējuma saņēmējs,</w:t>
      </w:r>
      <w:r w:rsidRPr="00AF0E69">
        <w:t xml:space="preserve"> uzglabā Sadarbības iestāde. Finansējuma saņēmējs nodrošina aktuālo </w:t>
      </w:r>
      <w:r w:rsidR="000855C3" w:rsidRPr="00AF0E69">
        <w:t>Līguma</w:t>
      </w:r>
      <w:r w:rsidR="008F72E0" w:rsidRPr="00AF0E69">
        <w:t xml:space="preserve"> </w:t>
      </w:r>
      <w:r w:rsidR="005D31E4" w:rsidRPr="00AF0E69">
        <w:t>8.1.</w:t>
      </w:r>
      <w:r w:rsidR="002528C6" w:rsidRPr="00AF0E69">
        <w:t xml:space="preserve"> un</w:t>
      </w:r>
      <w:r w:rsidR="005D31E4" w:rsidRPr="00AF0E69">
        <w:t xml:space="preserve"> </w:t>
      </w:r>
      <w:r w:rsidR="008F72E0" w:rsidRPr="00AF0E69">
        <w:fldChar w:fldCharType="begin"/>
      </w:r>
      <w:r w:rsidR="008F72E0" w:rsidRPr="00AF0E69">
        <w:instrText xml:space="preserve"> REF _Ref425494770 \r \h </w:instrText>
      </w:r>
      <w:r w:rsidR="00B517BC" w:rsidRPr="00AF0E69">
        <w:instrText xml:space="preserve"> \* MERGEFORMAT </w:instrText>
      </w:r>
      <w:r w:rsidR="008F72E0" w:rsidRPr="00AF0E69">
        <w:fldChar w:fldCharType="separate"/>
      </w:r>
      <w:r w:rsidR="004C6CBE">
        <w:t>8.2</w:t>
      </w:r>
      <w:r w:rsidR="008F72E0" w:rsidRPr="00AF0E69">
        <w:fldChar w:fldCharType="end"/>
      </w:r>
      <w:r w:rsidRPr="00AF0E69">
        <w:t>.</w:t>
      </w:r>
      <w:r w:rsidR="008F72E0" w:rsidRPr="00AF0E69">
        <w:t xml:space="preserve"> apakš</w:t>
      </w:r>
      <w:r w:rsidRPr="00AF0E69">
        <w:t>punktā neminēto Projekta pielikumu iesniegšanu Sadarbības iestādei pēc tās pieprasījuma</w:t>
      </w:r>
      <w:r w:rsidR="00A4582A" w:rsidRPr="00AF0E69">
        <w:t>,</w:t>
      </w:r>
      <w:r w:rsidRPr="00AF0E69">
        <w:t xml:space="preserve"> un uz šiem pielikumiem netiek attiecināts </w:t>
      </w:r>
      <w:r w:rsidR="000855C3" w:rsidRPr="00AF0E69">
        <w:t>Līguma</w:t>
      </w:r>
      <w:r w:rsidRPr="00AF0E69">
        <w:t xml:space="preserve"> </w:t>
      </w:r>
      <w:r w:rsidR="00D56EC0" w:rsidRPr="00AF0E69">
        <w:t xml:space="preserve">vispārīgo </w:t>
      </w:r>
      <w:r w:rsidRPr="00AF0E69">
        <w:t xml:space="preserve">noteikumu </w:t>
      </w:r>
      <w:r w:rsidR="00BD50A3" w:rsidRPr="00AF0E69">
        <w:fldChar w:fldCharType="begin"/>
      </w:r>
      <w:r w:rsidR="00BD50A3" w:rsidRPr="00AF0E69">
        <w:instrText xml:space="preserve"> REF _Ref425164576 \r \h </w:instrText>
      </w:r>
      <w:r w:rsidR="00B517BC" w:rsidRPr="00AF0E69">
        <w:instrText xml:space="preserve"> \* MERGEFORMAT </w:instrText>
      </w:r>
      <w:r w:rsidR="00BD50A3" w:rsidRPr="00AF0E69">
        <w:fldChar w:fldCharType="separate"/>
      </w:r>
      <w:r w:rsidR="004C6CBE">
        <w:t>11.4</w:t>
      </w:r>
      <w:r w:rsidR="00BD50A3" w:rsidRPr="00AF0E69">
        <w:fldChar w:fldCharType="end"/>
      </w:r>
      <w:r w:rsidRPr="00AF0E69">
        <w:t>. apakšpunktā minētais pienākums.</w:t>
      </w:r>
    </w:p>
    <w:p w14:paraId="374811A9" w14:textId="446FE598" w:rsidR="00097D0A" w:rsidRPr="00AF0E69" w:rsidRDefault="00097D0A" w:rsidP="00097D0A">
      <w:pPr>
        <w:pStyle w:val="ListParagraph"/>
        <w:numPr>
          <w:ilvl w:val="0"/>
          <w:numId w:val="16"/>
        </w:numPr>
        <w:tabs>
          <w:tab w:val="left" w:pos="709"/>
        </w:tabs>
        <w:ind w:left="0" w:firstLine="0"/>
        <w:jc w:val="both"/>
      </w:pPr>
      <w:r w:rsidRPr="00AF0E69">
        <w:t xml:space="preserve">Vienošanās, kas starp Pusēm noslēgtas pēc </w:t>
      </w:r>
      <w:r w:rsidR="00CB0C7D" w:rsidRPr="00AF0E69">
        <w:t>šī Līguma</w:t>
      </w:r>
      <w:r w:rsidRPr="00AF0E69">
        <w:t xml:space="preserve"> spēkā stāšanās dienas, pievienojamas </w:t>
      </w:r>
      <w:r w:rsidR="00CB0C7D" w:rsidRPr="00AF0E69">
        <w:t>šim Līgumam</w:t>
      </w:r>
      <w:r w:rsidRPr="00AF0E69">
        <w:t xml:space="preserve"> un kļūst par </w:t>
      </w:r>
      <w:r w:rsidR="00CB0C7D" w:rsidRPr="00AF0E69">
        <w:t>tā</w:t>
      </w:r>
      <w:r w:rsidR="00CE552E">
        <w:t xml:space="preserve"> </w:t>
      </w:r>
      <w:r w:rsidRPr="00AF0E69">
        <w:t>neatņemamu sastāvdaļu.</w:t>
      </w:r>
    </w:p>
    <w:p w14:paraId="62DA4002" w14:textId="4A87D805" w:rsidR="00EF212F" w:rsidRPr="00AF0E69" w:rsidRDefault="0066322B" w:rsidP="006D2D69">
      <w:pPr>
        <w:pStyle w:val="ListParagraph"/>
        <w:numPr>
          <w:ilvl w:val="0"/>
          <w:numId w:val="16"/>
        </w:numPr>
        <w:tabs>
          <w:tab w:val="left" w:pos="709"/>
        </w:tabs>
        <w:ind w:left="0" w:firstLine="0"/>
        <w:jc w:val="both"/>
      </w:pPr>
      <w:r w:rsidRPr="00AF0E69">
        <w:rPr>
          <w:bCs/>
        </w:rPr>
        <w:t>Līgumā</w:t>
      </w:r>
      <w:r w:rsidR="0038227C" w:rsidRPr="00AF0E69">
        <w:rPr>
          <w:bCs/>
        </w:rPr>
        <w:t xml:space="preserve"> </w:t>
      </w:r>
      <w:r w:rsidR="002B3804" w:rsidRPr="00AF0E69">
        <w:rPr>
          <w:bCs/>
        </w:rPr>
        <w:t xml:space="preserve">noteikto pienākumu izpildei Finansējuma saņēmējs </w:t>
      </w:r>
      <w:r w:rsidR="00644093" w:rsidRPr="00AF0E69">
        <w:rPr>
          <w:bCs/>
        </w:rPr>
        <w:t xml:space="preserve">izmanto Sadarbības iestādes </w:t>
      </w:r>
      <w:r w:rsidR="00F27FA6" w:rsidRPr="00AF0E69">
        <w:rPr>
          <w:bCs/>
        </w:rPr>
        <w:t>tīmekļa</w:t>
      </w:r>
      <w:r w:rsidR="006D060E" w:rsidRPr="00AF0E69">
        <w:rPr>
          <w:bCs/>
        </w:rPr>
        <w:t xml:space="preserve"> </w:t>
      </w:r>
      <w:r w:rsidR="00795BB8" w:rsidRPr="00AF0E69">
        <w:rPr>
          <w:bCs/>
        </w:rPr>
        <w:t>vietnē</w:t>
      </w:r>
      <w:r w:rsidR="00644093" w:rsidRPr="00AF0E69">
        <w:rPr>
          <w:bCs/>
        </w:rPr>
        <w:t xml:space="preserve"> </w:t>
      </w:r>
      <w:r w:rsidR="00644093" w:rsidRPr="00AF0E69">
        <w:rPr>
          <w:bCs/>
          <w:i/>
        </w:rPr>
        <w:t>www.cfla.gov.lv</w:t>
      </w:r>
      <w:r w:rsidR="00644093" w:rsidRPr="00AF0E69">
        <w:rPr>
          <w:bCs/>
        </w:rPr>
        <w:t xml:space="preserve"> pieejamās </w:t>
      </w:r>
      <w:r w:rsidR="0038227C" w:rsidRPr="00AF0E69">
        <w:rPr>
          <w:bCs/>
        </w:rPr>
        <w:t>metodisko materiālu</w:t>
      </w:r>
      <w:r w:rsidR="00EF212F" w:rsidRPr="00AF0E69">
        <w:rPr>
          <w:bCs/>
        </w:rPr>
        <w:t xml:space="preserve"> un veidlap</w:t>
      </w:r>
      <w:r w:rsidR="0038227C" w:rsidRPr="00AF0E69">
        <w:rPr>
          <w:bCs/>
        </w:rPr>
        <w:t>u aktuālā</w:t>
      </w:r>
      <w:r w:rsidR="002B3804" w:rsidRPr="00AF0E69">
        <w:rPr>
          <w:bCs/>
        </w:rPr>
        <w:t>s</w:t>
      </w:r>
      <w:r w:rsidR="0038227C" w:rsidRPr="00AF0E69">
        <w:rPr>
          <w:bCs/>
        </w:rPr>
        <w:t xml:space="preserve"> versij</w:t>
      </w:r>
      <w:r w:rsidR="002B3804" w:rsidRPr="00AF0E69">
        <w:rPr>
          <w:bCs/>
        </w:rPr>
        <w:t>as</w:t>
      </w:r>
      <w:r w:rsidR="00CB0C7D" w:rsidRPr="00AF0E69">
        <w:rPr>
          <w:bCs/>
        </w:rPr>
        <w:t>.</w:t>
      </w:r>
    </w:p>
    <w:p w14:paraId="69D66EBB" w14:textId="1EACF587" w:rsidR="00D46CEE" w:rsidRPr="001C1B46" w:rsidRDefault="00D46CEE" w:rsidP="006D2D69">
      <w:pPr>
        <w:pStyle w:val="ListParagraph"/>
        <w:numPr>
          <w:ilvl w:val="0"/>
          <w:numId w:val="16"/>
        </w:numPr>
        <w:tabs>
          <w:tab w:val="left" w:pos="709"/>
        </w:tabs>
        <w:ind w:left="0" w:firstLine="0"/>
        <w:jc w:val="both"/>
      </w:pPr>
      <w:r w:rsidRPr="001C1B46">
        <w:rPr>
          <w:bCs/>
          <w:color w:val="FF0000"/>
        </w:rPr>
        <w:t>&lt;Līgums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002528C6" w:rsidRPr="001C1B46" w:rsidDel="002528C6">
        <w:rPr>
          <w:bCs/>
          <w:color w:val="FF0000"/>
        </w:rPr>
        <w:t xml:space="preserve"> </w:t>
      </w:r>
      <w:r w:rsidRPr="001C1B46">
        <w:rPr>
          <w:bCs/>
          <w:color w:val="FF0000"/>
        </w:rPr>
        <w:t xml:space="preserve">&gt;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w:t>
      </w:r>
      <w:r w:rsidR="0066322B" w:rsidRPr="00CE552E">
        <w:rPr>
          <w:bCs/>
        </w:rPr>
        <w:t>Līgums</w:t>
      </w:r>
      <w:r w:rsidR="002528C6" w:rsidRPr="00CE552E" w:rsidDel="002528C6">
        <w:rPr>
          <w:bCs/>
        </w:rPr>
        <w:t xml:space="preserve"> </w:t>
      </w:r>
      <w:r w:rsidRPr="00CE552E">
        <w:rPr>
          <w:bCs/>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60349102" w:rsidR="006974E6" w:rsidRDefault="006974E6">
      <w:pPr>
        <w:rPr>
          <w:bCs/>
        </w:rPr>
      </w:pPr>
      <w:r>
        <w:rPr>
          <w:bCs/>
        </w:rPr>
        <w:br w:type="page"/>
      </w:r>
    </w:p>
    <w:p w14:paraId="5BABD0B8"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79BD39FD" w:rsidR="005A7245" w:rsidRPr="00655C79" w:rsidRDefault="005A7245" w:rsidP="005A7245">
      <w:pPr>
        <w:jc w:val="right"/>
      </w:pPr>
      <w:r w:rsidRPr="00655C79">
        <w:rPr>
          <w:bCs/>
        </w:rPr>
        <w:lastRenderedPageBreak/>
        <w:t>Līgum</w:t>
      </w:r>
      <w:r w:rsidR="001E081E" w:rsidRPr="00655C79">
        <w:rPr>
          <w:bCs/>
        </w:rPr>
        <w:t>a</w:t>
      </w:r>
      <w:r w:rsidR="00A23D45" w:rsidRPr="00655C79" w:rsidDel="00A23D45">
        <w:rPr>
          <w:bCs/>
        </w:rPr>
        <w:t xml:space="preserve"> </w:t>
      </w:r>
      <w:r w:rsidRPr="00655C79">
        <w:t>par Eiropas Savienības fonda projekta īstenošanu</w:t>
      </w:r>
      <w:r w:rsidR="001E081E" w:rsidRPr="00655C79">
        <w:t xml:space="preserve"> </w:t>
      </w:r>
      <w:r w:rsidRPr="00655C79">
        <w:t>Nr.</w:t>
      </w:r>
      <w:r w:rsidR="00CD64FF" w:rsidRPr="00655C79">
        <w:t> </w:t>
      </w:r>
      <w:r w:rsidRPr="00655C79">
        <w:t>_________</w:t>
      </w:r>
    </w:p>
    <w:p w14:paraId="46B34C18" w14:textId="77777777" w:rsidR="001E081E" w:rsidRPr="00655C79" w:rsidRDefault="00DC7F6A" w:rsidP="001E081E">
      <w:pPr>
        <w:jc w:val="right"/>
      </w:pPr>
      <w:r w:rsidRPr="00655C79">
        <w:t>1.</w:t>
      </w:r>
      <w:r w:rsidR="00CD64FF" w:rsidRPr="00655C79">
        <w:t> </w:t>
      </w:r>
      <w:r w:rsidRPr="00655C79">
        <w:t>pielikums</w:t>
      </w:r>
    </w:p>
    <w:p w14:paraId="677B0D5B" w14:textId="77777777" w:rsidR="005A7245" w:rsidRPr="00655C79" w:rsidRDefault="005A7245" w:rsidP="005A7245">
      <w:pPr>
        <w:jc w:val="right"/>
      </w:pPr>
    </w:p>
    <w:p w14:paraId="76BC57B0" w14:textId="49EE04B8" w:rsidR="00C22F57" w:rsidRPr="001C1B46" w:rsidRDefault="00C22F57" w:rsidP="00135CF9">
      <w:pPr>
        <w:jc w:val="center"/>
        <w:rPr>
          <w:b/>
        </w:rPr>
      </w:pPr>
      <w:r w:rsidRPr="00655C79">
        <w:rPr>
          <w:b/>
        </w:rPr>
        <w:t>Līguma</w:t>
      </w:r>
      <w:r w:rsidR="00A23D45" w:rsidRPr="00655C79" w:rsidDel="00A23D45">
        <w:rPr>
          <w:b/>
        </w:rPr>
        <w:t xml:space="preserve"> </w:t>
      </w:r>
      <w:r w:rsidR="00D56EC0" w:rsidRPr="00655C79">
        <w:rPr>
          <w:b/>
        </w:rPr>
        <w:t xml:space="preserve">vispārīgie </w:t>
      </w:r>
      <w:r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655C79" w:rsidRDefault="00045155" w:rsidP="00045155">
      <w:pPr>
        <w:rPr>
          <w:b/>
        </w:rPr>
      </w:pPr>
    </w:p>
    <w:p w14:paraId="73187324" w14:textId="00DA07CE" w:rsidR="00C93A1C" w:rsidRPr="001C1B46" w:rsidRDefault="00DE3FAA" w:rsidP="00CD64FF">
      <w:pPr>
        <w:pStyle w:val="ListParagraph"/>
        <w:numPr>
          <w:ilvl w:val="1"/>
          <w:numId w:val="1"/>
        </w:numPr>
        <w:tabs>
          <w:tab w:val="clear" w:pos="862"/>
        </w:tabs>
        <w:ind w:left="0" w:firstLine="0"/>
        <w:jc w:val="both"/>
      </w:pPr>
      <w:r w:rsidRPr="00655C79">
        <w:rPr>
          <w:b/>
          <w:i/>
        </w:rPr>
        <w:t>Atbalsta summa</w:t>
      </w:r>
      <w:r w:rsidR="00CD64FF" w:rsidRPr="00655C79">
        <w:t> —</w:t>
      </w:r>
      <w:r w:rsidR="00DC7F6A" w:rsidRPr="00655C79">
        <w:t>daļa no Attiecināmajiem izdevumiem</w:t>
      </w:r>
      <w:r w:rsidR="00116619" w:rsidRPr="00655C79">
        <w:t>,</w:t>
      </w:r>
      <w:r w:rsidR="00DC7F6A" w:rsidRPr="00655C79">
        <w:t xml:space="preserve"> ko Sadarbības iestāde, pamatojoties uz </w:t>
      </w:r>
      <w:r w:rsidR="0040796B" w:rsidRPr="00655C79">
        <w:t>Līguma nosacījumiem iz</w:t>
      </w:r>
      <w:r w:rsidR="005A4D62" w:rsidRPr="00655C79">
        <w:t>maksā</w:t>
      </w:r>
      <w:r w:rsidR="0040796B" w:rsidRPr="00655C79">
        <w:t xml:space="preserve"> </w:t>
      </w:r>
      <w:r w:rsidR="00DC7F6A" w:rsidRPr="00655C79">
        <w:t xml:space="preserve">Finansējuma saņēmējam gadījumā, ja Projekts īstenots atbilstoši </w:t>
      </w:r>
      <w:r w:rsidR="000F6017" w:rsidRPr="00655C79">
        <w:t xml:space="preserve">Līguma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3" w:name="_Ref425164675"/>
      <w:r w:rsidR="00DC7F6A" w:rsidRPr="001C1B46">
        <w:rPr>
          <w:rStyle w:val="FootnoteReference"/>
        </w:rPr>
        <w:footnoteReference w:id="2"/>
      </w:r>
      <w:bookmarkEnd w:id="3"/>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6F77CA0F" w14:textId="225B8536" w:rsidR="00C93A1C" w:rsidRPr="001C1B46" w:rsidRDefault="00C93A1C" w:rsidP="00DC4D07">
      <w:pPr>
        <w:pStyle w:val="ListParagraph"/>
        <w:numPr>
          <w:ilvl w:val="2"/>
          <w:numId w:val="1"/>
        </w:numPr>
        <w:tabs>
          <w:tab w:val="clear" w:pos="1288"/>
          <w:tab w:val="num" w:pos="709"/>
        </w:tabs>
        <w:ind w:left="0" w:firstLine="0"/>
        <w:jc w:val="both"/>
      </w:pPr>
      <w:r w:rsidRPr="001C1B46">
        <w:t xml:space="preserve">izdevumi par </w:t>
      </w:r>
      <w:r w:rsidR="0070385F">
        <w:t xml:space="preserve">iekārtām un </w:t>
      </w:r>
      <w:r w:rsidRPr="001C1B46">
        <w:t>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12576EE9"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C1B46">
        <w:rPr>
          <w:color w:val="FF0000"/>
        </w:rPr>
        <w:t xml:space="preserve">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3B426A0A" w:rsidR="00774462" w:rsidRPr="001C1B46" w:rsidRDefault="00774462" w:rsidP="00CD64FF">
      <w:pPr>
        <w:pStyle w:val="ListParagraph"/>
        <w:numPr>
          <w:ilvl w:val="1"/>
          <w:numId w:val="1"/>
        </w:numPr>
        <w:tabs>
          <w:tab w:val="clear" w:pos="862"/>
        </w:tabs>
        <w:ind w:left="0" w:firstLine="0"/>
        <w:jc w:val="both"/>
      </w:pPr>
      <w:r w:rsidRPr="00655C79">
        <w:rPr>
          <w:b/>
          <w:i/>
        </w:rPr>
        <w:t>Finanšu korekcija</w:t>
      </w:r>
      <w:r w:rsidR="00EA55BE" w:rsidRPr="00655C79">
        <w:t> —</w:t>
      </w:r>
      <w:r w:rsidRPr="00655C79">
        <w:t xml:space="preserve"> </w:t>
      </w:r>
      <w:r w:rsidR="00391590" w:rsidRPr="00655C79">
        <w:t xml:space="preserve">Attiecināmo izdevumu proporcionāls samazinājums, kas tiek piemērots par konstatēto normatīvo aktu vai </w:t>
      </w:r>
      <w:r w:rsidR="00EE5216" w:rsidRPr="00655C79">
        <w:rPr>
          <w:bCs/>
        </w:rPr>
        <w:t>Līguma</w:t>
      </w:r>
      <w:r w:rsidR="00391590" w:rsidRPr="00655C79">
        <w:t xml:space="preserve"> pārkāpumu Projekta īstenošanas </w:t>
      </w:r>
      <w:r w:rsidRPr="00655C79">
        <w:t>vai Projekt</w:t>
      </w:r>
      <w:r w:rsidR="00453026" w:rsidRPr="00655C79">
        <w:t xml:space="preserve">a </w:t>
      </w:r>
      <w:r w:rsidR="00476C30" w:rsidRPr="00655C79">
        <w:t>pēc</w:t>
      </w:r>
      <w:r w:rsidR="00453026" w:rsidRPr="00655C79">
        <w:t>uzraudzības</w:t>
      </w:r>
      <w:r w:rsidR="002014CB" w:rsidRPr="00655C79">
        <w:t xml:space="preserve"> perioda</w:t>
      </w:r>
      <w:r w:rsidR="00453026" w:rsidRPr="00655C79">
        <w:t xml:space="preserve"> ietvaros</w:t>
      </w:r>
      <w:r w:rsidR="009B0378" w:rsidRPr="00655C79">
        <w:t>.</w:t>
      </w:r>
      <w:r w:rsidR="00EA55BE" w:rsidRPr="00655C79">
        <w:t xml:space="preserve"> </w:t>
      </w:r>
      <w:r w:rsidR="009B0378" w:rsidRPr="00655C79">
        <w:t>J</w:t>
      </w:r>
      <w:r w:rsidR="00391590" w:rsidRPr="00655C79">
        <w:t xml:space="preserve">a neatbilstoši veikto izdevumu summu nav iespējams noteikt vai arī gadījumos, kad </w:t>
      </w:r>
      <w:r w:rsidR="00391590" w:rsidRPr="001C1B46">
        <w:t>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2A4F989C"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4C6CBE" w:rsidRPr="004C6CBE">
        <w:rPr>
          <w:rStyle w:val="FootnoteReference"/>
          <w:color w:val="000000" w:themeColor="text1"/>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1EE38838"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6" w:name="_Ref425166678"/>
      <w:r w:rsidR="00077D29" w:rsidRPr="001C1B46">
        <w:rPr>
          <w:rStyle w:val="FootnoteReference"/>
          <w:kern w:val="28"/>
          <w:lang w:eastAsia="en-US"/>
        </w:rPr>
        <w:footnoteReference w:id="4"/>
      </w:r>
      <w:bookmarkEnd w:id="6"/>
      <w:r w:rsidR="00077D29" w:rsidRPr="001C1B46">
        <w:rPr>
          <w:kern w:val="28"/>
          <w:lang w:eastAsia="en-US"/>
        </w:rPr>
        <w:t>.</w:t>
      </w:r>
      <w:r w:rsidR="00DA1F01" w:rsidRPr="001C1B46">
        <w:rPr>
          <w:kern w:val="28"/>
          <w:lang w:eastAsia="en-US"/>
        </w:rPr>
        <w:t xml:space="preserve"> </w:t>
      </w:r>
    </w:p>
    <w:p w14:paraId="2E74BA92" w14:textId="609ABB92"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655C79">
        <w:rPr>
          <w:b/>
          <w:i/>
          <w:spacing w:val="-4"/>
        </w:rPr>
        <w:t>grozījumiem</w:t>
      </w:r>
      <w:r w:rsidR="0064296B" w:rsidRPr="00655C79">
        <w:rPr>
          <w:b/>
          <w:i/>
          <w:spacing w:val="-4"/>
        </w:rPr>
        <w:t xml:space="preserve"> </w:t>
      </w:r>
      <w:bookmarkEnd w:id="4"/>
      <w:bookmarkEnd w:id="5"/>
      <w:r w:rsidR="00A818B9" w:rsidRPr="00655C79">
        <w:rPr>
          <w:b/>
          <w:i/>
          <w:spacing w:val="-4"/>
        </w:rPr>
        <w:t>Līgumā</w:t>
      </w:r>
      <w:r w:rsidR="00A23D45" w:rsidRPr="00655C79" w:rsidDel="00A23D45">
        <w:rPr>
          <w:b/>
          <w:i/>
          <w:spacing w:val="-4"/>
        </w:rPr>
        <w:t xml:space="preserve">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3E0A30" w:rsidRPr="001C1B46">
        <w:rPr>
          <w:spacing w:val="-4"/>
        </w:rPr>
        <w:t xml:space="preserve">Vienošanās </w:t>
      </w:r>
      <w:r w:rsidR="00077D29" w:rsidRPr="001C1B46">
        <w:rPr>
          <w:spacing w:val="-4"/>
        </w:rPr>
        <w:t>grozījumiem”</w:t>
      </w:r>
      <w:r w:rsidRPr="001C1B46">
        <w:rPr>
          <w:spacing w:val="-4"/>
        </w:rPr>
        <w:t>.</w:t>
      </w:r>
    </w:p>
    <w:p w14:paraId="4F264D1A" w14:textId="324DE8A1"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A818B9" w:rsidRPr="00655C79">
        <w:rPr>
          <w:spacing w:val="-4"/>
        </w:rPr>
        <w:t>Līgumā</w:t>
      </w:r>
      <w:r w:rsidR="00A23D45" w:rsidRPr="00655C79" w:rsidDel="00A23D45">
        <w:rPr>
          <w:spacing w:val="-4"/>
        </w:rPr>
        <w:t xml:space="preserve"> </w:t>
      </w:r>
      <w:r w:rsidRPr="00655C79">
        <w:rPr>
          <w:spacing w:val="-4"/>
        </w:rPr>
        <w:t xml:space="preserve"> </w:t>
      </w:r>
      <w:r w:rsidRPr="001C1B46">
        <w:rPr>
          <w:spacing w:val="-4"/>
        </w:rPr>
        <w:t xml:space="preserve">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7" w:name="_Ref425166669"/>
      <w:r w:rsidR="00A83530" w:rsidRPr="001C1B46">
        <w:rPr>
          <w:rStyle w:val="FootnoteReference"/>
          <w:spacing w:val="-4"/>
        </w:rPr>
        <w:footnoteReference w:id="5"/>
      </w:r>
      <w:bookmarkEnd w:id="7"/>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16B63486" w:rsidR="004533BD" w:rsidRPr="00655C79" w:rsidRDefault="004533BD" w:rsidP="00CD64FF">
      <w:pPr>
        <w:pStyle w:val="ListParagraph"/>
        <w:numPr>
          <w:ilvl w:val="1"/>
          <w:numId w:val="1"/>
        </w:numPr>
        <w:tabs>
          <w:tab w:val="clear" w:pos="862"/>
        </w:tabs>
        <w:ind w:left="0" w:firstLine="0"/>
        <w:jc w:val="both"/>
      </w:pPr>
      <w:r w:rsidRPr="00655C79">
        <w:rPr>
          <w:b/>
          <w:i/>
        </w:rPr>
        <w:t>Pēcuzraudzības periods</w:t>
      </w:r>
      <w:r w:rsidR="00CD64FF" w:rsidRPr="00655C79">
        <w:t> —</w:t>
      </w:r>
      <w:r w:rsidR="008861BD" w:rsidRPr="00655C79">
        <w:t xml:space="preserve">5 (piecu) gadu </w:t>
      </w:r>
      <w:r w:rsidRPr="00655C79">
        <w:t>periods, kas sākas pēc noslēguma maksājuma veikšanas Finansējuma</w:t>
      </w:r>
      <w:r w:rsidR="008861BD" w:rsidRPr="00655C79">
        <w:t xml:space="preserve"> saņēmējam</w:t>
      </w:r>
      <w:r w:rsidRPr="00655C79">
        <w:t>.</w:t>
      </w:r>
    </w:p>
    <w:p w14:paraId="45C4D879" w14:textId="7984DAD3" w:rsidR="009F4821" w:rsidRDefault="00C379C9" w:rsidP="00655C79">
      <w:pPr>
        <w:pStyle w:val="ListParagraph"/>
        <w:numPr>
          <w:ilvl w:val="1"/>
          <w:numId w:val="1"/>
        </w:numPr>
        <w:tabs>
          <w:tab w:val="clear" w:pos="862"/>
          <w:tab w:val="num" w:pos="567"/>
        </w:tabs>
        <w:ind w:left="0" w:hanging="7"/>
        <w:jc w:val="both"/>
      </w:pPr>
      <w:r w:rsidRPr="00655C79">
        <w:rPr>
          <w:b/>
          <w:i/>
        </w:rPr>
        <w:t>Projekta pēcuzraudzības pārskats</w:t>
      </w:r>
      <w:r w:rsidRPr="00655C79">
        <w:t xml:space="preserve"> – atbilstoši Līgumā noteiktajai kārtībai un formai pēc Projekta darbību īstenošanas laika beigu termiņa sagatavots un Sadarbības iestādē iesniegts pārskats par Projekta un tā rezultātu atbilstību Līguma noteikumiem.</w:t>
      </w:r>
    </w:p>
    <w:p w14:paraId="76102976" w14:textId="47447D23" w:rsidR="00797D67" w:rsidRPr="00655C79" w:rsidRDefault="00797D67" w:rsidP="00797D67">
      <w:pPr>
        <w:pStyle w:val="ListParagraph"/>
        <w:numPr>
          <w:ilvl w:val="1"/>
          <w:numId w:val="1"/>
        </w:numPr>
        <w:tabs>
          <w:tab w:val="clear" w:pos="862"/>
          <w:tab w:val="num" w:pos="567"/>
        </w:tabs>
        <w:ind w:left="0" w:firstLine="0"/>
        <w:jc w:val="both"/>
      </w:pPr>
      <w:r w:rsidRPr="00797D67">
        <w:rPr>
          <w:b/>
          <w:i/>
        </w:rPr>
        <w:t>Projekta dzīves cikls</w:t>
      </w:r>
      <w:r w:rsidRPr="00797D67">
        <w:t xml:space="preserve"> – infrastruktūras, kurā Projekta ietvaros veiktas investīcijas, prognozētais ekspluatācijas laiks, ko Finansējuma saņēmējs nosaka savā grāmatvedības uzskaitē atbilstoši Komisijas 2014. gada 3. marta Regulas Nr. 480/2014</w:t>
      </w:r>
      <w:r>
        <w:rPr>
          <w:rStyle w:val="FootnoteReference"/>
        </w:rPr>
        <w:footnoteReference w:id="7"/>
      </w:r>
      <w:r w:rsidRPr="00797D67">
        <w:t xml:space="preserve">  1. pielikumam</w:t>
      </w:r>
      <w:r>
        <w:t>.</w:t>
      </w: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7777777" w:rsidR="00FB04DF" w:rsidRPr="001C1B46" w:rsidRDefault="00FB04DF" w:rsidP="00FB04DF">
      <w:pPr>
        <w:jc w:val="both"/>
      </w:pP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58E09E33" w:rsidR="007666CA" w:rsidRPr="007E690C"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to personu parakstu paraugus, kas 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xml:space="preserve">), </w:t>
      </w:r>
      <w:r w:rsidR="004C6CBE">
        <w:t xml:space="preserve"> </w:t>
      </w:r>
      <w:r w:rsidR="00BD50A3" w:rsidRPr="001C1B46">
        <w:t xml:space="preserve">ja mainījusies iepriekš Sadarbības iestādei sniegtā </w:t>
      </w:r>
      <w:r w:rsidR="00BD50A3" w:rsidRPr="007E690C">
        <w:t>informācija</w:t>
      </w:r>
      <w:r w:rsidR="00A7324A" w:rsidRPr="007E690C">
        <w:t>;</w:t>
      </w:r>
    </w:p>
    <w:p w14:paraId="20847124" w14:textId="6D7E1717" w:rsidR="00C22F57" w:rsidRPr="007E690C" w:rsidRDefault="008861BD" w:rsidP="00965409">
      <w:pPr>
        <w:numPr>
          <w:ilvl w:val="2"/>
          <w:numId w:val="1"/>
        </w:numPr>
        <w:tabs>
          <w:tab w:val="left" w:pos="993"/>
        </w:tabs>
        <w:ind w:left="0" w:firstLine="0"/>
        <w:jc w:val="both"/>
      </w:pPr>
      <w:r w:rsidRPr="007E690C">
        <w:t xml:space="preserve">Projekta īstenošanā nodrošināt visu normatīvajos aktos, </w:t>
      </w:r>
      <w:r w:rsidR="005818A7" w:rsidRPr="007E690C">
        <w:t>Vadošās iestādes</w:t>
      </w:r>
      <w:r w:rsidR="0081477E" w:rsidRPr="007E690C">
        <w:t>, Atbildīgās iestādes</w:t>
      </w:r>
      <w:r w:rsidRPr="007E690C">
        <w:t xml:space="preserve"> un citu institūciju vadlīnijās un metodikās, kā arī </w:t>
      </w:r>
      <w:r w:rsidR="00D67587" w:rsidRPr="007E690C">
        <w:t>Līgumā</w:t>
      </w:r>
      <w:r w:rsidRPr="007E690C">
        <w:t xml:space="preserve"> paredzēto nosacījumu </w:t>
      </w:r>
      <w:r w:rsidR="0055771C" w:rsidRPr="007E690C">
        <w:t xml:space="preserve">izpildi </w:t>
      </w:r>
      <w:r w:rsidRPr="007E690C">
        <w:t xml:space="preserve">un no </w:t>
      </w:r>
      <w:r w:rsidR="00D67587" w:rsidRPr="007E690C">
        <w:t>Līguma</w:t>
      </w:r>
      <w:r w:rsidR="007E690C" w:rsidRPr="007E690C">
        <w:t xml:space="preserve"> </w:t>
      </w:r>
      <w:r w:rsidRPr="007E690C">
        <w:t>izrietošo tiesību iegūšanu;</w:t>
      </w:r>
    </w:p>
    <w:p w14:paraId="13F546D3" w14:textId="5986474C" w:rsidR="009861E7" w:rsidRPr="007E690C" w:rsidRDefault="00CC13B8" w:rsidP="009861E7">
      <w:pPr>
        <w:numPr>
          <w:ilvl w:val="2"/>
          <w:numId w:val="1"/>
        </w:numPr>
        <w:tabs>
          <w:tab w:val="left" w:pos="993"/>
        </w:tabs>
        <w:ind w:left="0" w:firstLine="0"/>
        <w:jc w:val="both"/>
      </w:pPr>
      <w:r w:rsidRPr="007E690C">
        <w:t>nodrošināt Projektā paredzēto mērķ</w:t>
      </w:r>
      <w:r w:rsidR="00D845D9" w:rsidRPr="007E690C">
        <w:t>u</w:t>
      </w:r>
      <w:r w:rsidRPr="007E690C">
        <w:t xml:space="preserve">, </w:t>
      </w:r>
      <w:r w:rsidR="0090477A" w:rsidRPr="007E690C">
        <w:t xml:space="preserve">Projekta </w:t>
      </w:r>
      <w:r w:rsidR="00D845D9" w:rsidRPr="007E690C">
        <w:t>darbību</w:t>
      </w:r>
      <w:r w:rsidRPr="007E690C">
        <w:t xml:space="preserve"> rezultātu un uzraudzības rādītāju</w:t>
      </w:r>
      <w:r w:rsidR="00630B1C" w:rsidRPr="007E690C">
        <w:t xml:space="preserve"> </w:t>
      </w:r>
      <w:r w:rsidR="007C776A" w:rsidRPr="007E690C">
        <w:t>un</w:t>
      </w:r>
      <w:r w:rsidR="00474C13" w:rsidRPr="007E690C">
        <w:t xml:space="preserve"> </w:t>
      </w:r>
      <w:r w:rsidR="00AC234F" w:rsidRPr="007E690C">
        <w:t>horizontālo principu rādītāju sasniegšanu</w:t>
      </w:r>
      <w:r w:rsidRPr="007E690C">
        <w:t>;</w:t>
      </w:r>
    </w:p>
    <w:p w14:paraId="43AAD0D6" w14:textId="0F6A1C15" w:rsidR="00CC13B8" w:rsidRPr="007E690C" w:rsidRDefault="009861E7" w:rsidP="009861E7">
      <w:pPr>
        <w:numPr>
          <w:ilvl w:val="2"/>
          <w:numId w:val="1"/>
        </w:numPr>
        <w:tabs>
          <w:tab w:val="left" w:pos="993"/>
        </w:tabs>
        <w:ind w:left="0" w:firstLine="0"/>
        <w:jc w:val="both"/>
      </w:pPr>
      <w:r w:rsidRPr="007E690C">
        <w:t xml:space="preserve">Projekta īstenošanas laikā nodrošināt </w:t>
      </w:r>
      <w:r w:rsidR="009B3D5E" w:rsidRPr="007E690C">
        <w:t xml:space="preserve">iznākuma </w:t>
      </w:r>
      <w:r w:rsidRPr="007E690C">
        <w:t xml:space="preserve">rādītāju uzskaiti </w:t>
      </w:r>
      <w:r w:rsidR="009B3D5E" w:rsidRPr="007E690C">
        <w:t xml:space="preserve">katrā teritoriālajā vienībā (republikas pilsēta vai novads), kurā tiek veikta atkritumu pārstrāde </w:t>
      </w:r>
      <w:r w:rsidRPr="007E690C">
        <w:t xml:space="preserve"> un norādīt šo informāciju Maksājuma pieprasījumā</w:t>
      </w:r>
      <w:r w:rsidR="009B3D5E" w:rsidRPr="007E690C">
        <w:t xml:space="preserve">. </w:t>
      </w:r>
      <w:r w:rsidR="00700F7C" w:rsidRPr="007E690C">
        <w:t xml:space="preserve">Pēc Sadarbības iestādes vai </w:t>
      </w:r>
      <w:r w:rsidR="00C15965" w:rsidRPr="007E690C">
        <w:t xml:space="preserve">Atbildīgās iestādes pieprasījuma iesniegt informāciju </w:t>
      </w:r>
      <w:r w:rsidR="00983E45" w:rsidRPr="007E690C">
        <w:t>par rādītājiem, kas nav iekļaut</w:t>
      </w:r>
      <w:r w:rsidR="0070385F">
        <w:t>i</w:t>
      </w:r>
      <w:r w:rsidR="00983E45" w:rsidRPr="007E690C">
        <w:t xml:space="preserve"> maksājuma pieprasījumā</w:t>
      </w:r>
      <w:r w:rsidR="009B3D5E" w:rsidRPr="007E690C">
        <w:t>.</w:t>
      </w:r>
    </w:p>
    <w:p w14:paraId="0B1A86D3" w14:textId="0EA85720" w:rsidR="00B8147F" w:rsidRPr="007E690C" w:rsidRDefault="008156A6" w:rsidP="00965409">
      <w:pPr>
        <w:numPr>
          <w:ilvl w:val="2"/>
          <w:numId w:val="1"/>
        </w:numPr>
        <w:tabs>
          <w:tab w:val="left" w:pos="993"/>
        </w:tabs>
        <w:ind w:left="0" w:firstLine="0"/>
        <w:jc w:val="both"/>
      </w:pPr>
      <w:bookmarkStart w:id="8" w:name="_Ref425169570"/>
      <w:r w:rsidRPr="007E690C">
        <w:t>nekavējoties, bet ne vēlāk kā 5 (piecu) darba dienu laikā no dienas, kad Finansējuma saņēmējs 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00D32DC1" w:rsidRPr="007E690C">
        <w:t>,</w:t>
      </w:r>
      <w:r w:rsidRPr="007E690C">
        <w:t xml:space="preserve"> </w:t>
      </w:r>
      <w:r w:rsidRPr="007E690C">
        <w:rPr>
          <w:iCs/>
          <w:spacing w:val="-4"/>
        </w:rPr>
        <w:t>plānotajām izmaiņām Finansējuma saņēmēja statūtos, citos korporatīvajos dokumentos (ja attiecināms), t.</w:t>
      </w:r>
      <w:r w:rsidR="00D32DC1" w:rsidRPr="007E690C">
        <w:rPr>
          <w:iCs/>
          <w:spacing w:val="-4"/>
        </w:rPr>
        <w:t> </w:t>
      </w:r>
      <w:r w:rsidRPr="007E690C">
        <w:rPr>
          <w:iCs/>
          <w:spacing w:val="-4"/>
        </w:rPr>
        <w:t>sk. par jebkādiem darījumiem ar Finansējuma saņēmēja kapitāla daļām, akcijām vai īpašumu, kas iegādāts vai radīts</w:t>
      </w:r>
      <w:r w:rsidR="00D32DC1" w:rsidRPr="007E690C">
        <w:rPr>
          <w:iCs/>
          <w:spacing w:val="-4"/>
        </w:rPr>
        <w:t>,</w:t>
      </w:r>
      <w:r w:rsidRPr="007E690C">
        <w:rPr>
          <w:iCs/>
          <w:spacing w:val="-4"/>
        </w:rPr>
        <w:t xml:space="preserve"> izmantojot atbalsta līdzekļus, vai īpašumu, kas citādi guvis labumu no atbalsta (ieskaitot, bet neaprobežojoties ar to atsavināšanu vai ieķīlāšanu)</w:t>
      </w:r>
      <w:r w:rsidRPr="007E690C">
        <w:t>;</w:t>
      </w:r>
      <w:bookmarkEnd w:id="8"/>
    </w:p>
    <w:p w14:paraId="13B30168" w14:textId="10C28309" w:rsidR="00592700" w:rsidRPr="007E690C" w:rsidRDefault="00592700" w:rsidP="00965409">
      <w:pPr>
        <w:numPr>
          <w:ilvl w:val="2"/>
          <w:numId w:val="1"/>
        </w:numPr>
        <w:tabs>
          <w:tab w:val="left" w:pos="993"/>
        </w:tabs>
        <w:ind w:left="0" w:firstLine="0"/>
        <w:jc w:val="both"/>
      </w:pPr>
      <w:r w:rsidRPr="007E690C">
        <w:t xml:space="preserve">Līguma darbības laikā </w:t>
      </w:r>
      <w:r w:rsidR="00AC17A4" w:rsidRPr="007E690C">
        <w:t>rakstiski</w:t>
      </w:r>
      <w:r w:rsidRPr="007E690C">
        <w:t xml:space="preserve"> paziņot Sadarbības iestādei izmaiņas Finansējuma saņēmēja pamatdatos (kontaktinformācija, juridiskā adrese</w:t>
      </w:r>
      <w:r w:rsidR="00AC17A4" w:rsidRPr="007E690C">
        <w:t>, bankas rekvizīti</w:t>
      </w:r>
      <w:r w:rsidRPr="007E690C">
        <w:t>) 3 (trīs) darba dienu laikā pēc to maiņas;</w:t>
      </w:r>
    </w:p>
    <w:p w14:paraId="5549A176" w14:textId="69B9C4ED" w:rsidR="009D0EF7" w:rsidRPr="001C1B46" w:rsidRDefault="00C32A86" w:rsidP="00965409">
      <w:pPr>
        <w:numPr>
          <w:ilvl w:val="2"/>
          <w:numId w:val="1"/>
        </w:numPr>
        <w:tabs>
          <w:tab w:val="left" w:pos="993"/>
        </w:tabs>
        <w:ind w:left="0" w:firstLine="0"/>
        <w:jc w:val="both"/>
      </w:pPr>
      <w:r w:rsidRPr="007E690C">
        <w:t xml:space="preserve">Projekta īstenošanas laikā un Sadarbības iestādes paziņotajā dokumentu glabāšanas termiņā </w:t>
      </w:r>
      <w:r w:rsidR="00FD68F2" w:rsidRPr="007E690C">
        <w:t xml:space="preserve">un </w:t>
      </w:r>
      <w:r w:rsidR="000E1D3C" w:rsidRPr="007E690C">
        <w:t xml:space="preserve">desmit gadus no </w:t>
      </w:r>
      <w:r w:rsidR="001726AC" w:rsidRPr="007E690C">
        <w:t>dienas</w:t>
      </w:r>
      <w:r w:rsidR="000E1D3C" w:rsidRPr="007E690C">
        <w:t>, kad Finansējuma saņēmējam ir piešķirts atbalsts</w:t>
      </w:r>
      <w:r w:rsidR="007E690C">
        <w:t xml:space="preserve">, </w:t>
      </w:r>
      <w:r w:rsidR="009D0EF7" w:rsidRPr="007E690C">
        <w:t>nodrošināt visu ar Projekta īstenošanu saistīto dokumentu glabāšanu</w:t>
      </w:r>
      <w:r w:rsidR="001A260E" w:rsidRPr="007E690C">
        <w:t xml:space="preserve">, </w:t>
      </w:r>
      <w:r w:rsidR="00AC17A4" w:rsidRPr="007E690C">
        <w:t>t. sk.</w:t>
      </w:r>
      <w:r w:rsidR="009D0EF7" w:rsidRPr="007E690C">
        <w:t xml:space="preserve"> Projekta iesnieguma, jebkuru ar Projektu saistīto sarakstes dokumentu, </w:t>
      </w:r>
      <w:r w:rsidR="009D0EF7" w:rsidRPr="001C1B46">
        <w:t>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w:t>
      </w:r>
      <w:bookmarkStart w:id="9" w:name="_Ref478481631"/>
      <w:r w:rsidR="008012FA" w:rsidRPr="001C1B46">
        <w:rPr>
          <w:rStyle w:val="FootnoteReference"/>
        </w:rPr>
        <w:footnoteReference w:id="8"/>
      </w:r>
      <w:bookmarkEnd w:id="9"/>
      <w:r w:rsidR="00AC17A4" w:rsidRPr="001C1B46">
        <w:t xml:space="preserve"> 140. pantam</w:t>
      </w:r>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11B64D9A"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8F2001">
        <w:t>6.3.</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7E690C">
        <w:t>Līguma</w:t>
      </w:r>
      <w:r w:rsidR="00CC586A" w:rsidRPr="007E690C">
        <w:t xml:space="preserve"> </w:t>
      </w:r>
      <w:r w:rsidR="00CC586A" w:rsidRPr="001C1B46">
        <w:t xml:space="preserve">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3C21E08C"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0" w:name="_Ref425166173"/>
      <w:r w:rsidRPr="001C1B46">
        <w:rPr>
          <w:rStyle w:val="FootnoteReference"/>
        </w:rPr>
        <w:footnoteReference w:id="9"/>
      </w:r>
      <w:bookmarkEnd w:id="10"/>
      <w:r w:rsidR="006976A4" w:rsidRPr="006974E6">
        <w:t>,</w:t>
      </w:r>
      <w:r w:rsidR="006976A4">
        <w:rPr>
          <w:color w:val="FF0000"/>
        </w:rPr>
        <w:t xml:space="preserve"> </w:t>
      </w:r>
      <w:r w:rsidR="002C2C54" w:rsidRPr="001C1B46">
        <w:t>t.sk. savā tīmekļvietnē</w:t>
      </w:r>
      <w:r w:rsidR="006976A4">
        <w:t xml:space="preserve">, ja tāda izveidota, </w:t>
      </w:r>
      <w:r w:rsidR="002C2C54" w:rsidRPr="001C1B46">
        <w:t>ne retāk kā reizi trijos mēnešos ievietot aktuālu informāciju par Projekta īstenošanu, norādot informācijas publikācijas datumu</w:t>
      </w:r>
      <w:r w:rsidR="00862C0D" w:rsidRPr="001C1B46">
        <w:t>;</w:t>
      </w:r>
    </w:p>
    <w:p w14:paraId="1162D63C" w14:textId="77777777" w:rsidR="001612E2" w:rsidRPr="007E690C" w:rsidRDefault="00ED5087" w:rsidP="001612E2">
      <w:pPr>
        <w:numPr>
          <w:ilvl w:val="2"/>
          <w:numId w:val="1"/>
        </w:numPr>
        <w:tabs>
          <w:tab w:val="left" w:pos="993"/>
        </w:tabs>
        <w:ind w:left="0" w:firstLine="0"/>
        <w:jc w:val="both"/>
      </w:pPr>
      <w:r w:rsidRPr="001C1B46">
        <w:rPr>
          <w:spacing w:val="-4"/>
        </w:rPr>
        <w:t xml:space="preserve">nepieļaut Interešu konflikta iestāšanos un nekavējoties informēt Sadarbības iestādi par situāciju, kas </w:t>
      </w:r>
      <w:r w:rsidRPr="007E690C">
        <w:rPr>
          <w:spacing w:val="-4"/>
        </w:rPr>
        <w:t>rada vai kuras rezultātā varētu rasties Interešu konflikts</w:t>
      </w:r>
      <w:r w:rsidR="00C22F57" w:rsidRPr="007E690C">
        <w:rPr>
          <w:spacing w:val="-4"/>
        </w:rPr>
        <w:t>;</w:t>
      </w:r>
    </w:p>
    <w:p w14:paraId="5463C0F7" w14:textId="17C184EE" w:rsidR="00D34577" w:rsidRPr="007E690C" w:rsidRDefault="00C22F57" w:rsidP="001612E2">
      <w:pPr>
        <w:numPr>
          <w:ilvl w:val="2"/>
          <w:numId w:val="1"/>
        </w:numPr>
        <w:tabs>
          <w:tab w:val="left" w:pos="993"/>
        </w:tabs>
        <w:ind w:left="0" w:firstLine="0"/>
        <w:jc w:val="both"/>
      </w:pPr>
      <w:r w:rsidRPr="007E690C">
        <w:t>pēc Sadarbības iestādes lūguma iesniegt pieprasīto informāciju</w:t>
      </w:r>
      <w:r w:rsidR="00D3647E" w:rsidRPr="007E690C">
        <w:t xml:space="preserve"> un dokumentus</w:t>
      </w:r>
      <w:r w:rsidRPr="007E690C">
        <w:t xml:space="preserve"> Sadarbības iestādes noteiktajā termiņā, kas nav īsāks par </w:t>
      </w:r>
      <w:r w:rsidR="00D3647E" w:rsidRPr="007E690C">
        <w:t xml:space="preserve">3 </w:t>
      </w:r>
      <w:r w:rsidRPr="007E690C">
        <w:t>(</w:t>
      </w:r>
      <w:r w:rsidR="007522CF" w:rsidRPr="007E690C">
        <w:t>trīs</w:t>
      </w:r>
      <w:r w:rsidRPr="007E690C">
        <w:t>) darba dienām;</w:t>
      </w:r>
    </w:p>
    <w:p w14:paraId="025DF3BF" w14:textId="6C8ED2AC" w:rsidR="00C22F57" w:rsidRPr="007E690C" w:rsidRDefault="00047E9D" w:rsidP="00965409">
      <w:pPr>
        <w:numPr>
          <w:ilvl w:val="2"/>
          <w:numId w:val="1"/>
        </w:numPr>
        <w:tabs>
          <w:tab w:val="left" w:pos="993"/>
        </w:tabs>
        <w:ind w:left="0" w:firstLine="0"/>
        <w:jc w:val="both"/>
      </w:pPr>
      <w:r w:rsidRPr="007E690C" w:rsidDel="00047E9D">
        <w:t xml:space="preserve"> </w:t>
      </w:r>
      <w:r w:rsidR="00C22F57" w:rsidRPr="007E690C">
        <w:t>Līgumā</w:t>
      </w:r>
      <w:r w:rsidR="007E690C" w:rsidRPr="007E690C">
        <w:t xml:space="preserve"> </w:t>
      </w:r>
      <w:r w:rsidR="000679ED" w:rsidRPr="007E690C">
        <w:t xml:space="preserve">un Sadarbības iestādes </w:t>
      </w:r>
      <w:r w:rsidR="00C22F57" w:rsidRPr="007E690C">
        <w:t>noteiktaj</w:t>
      </w:r>
      <w:r w:rsidR="000679ED" w:rsidRPr="007E690C">
        <w:t>os</w:t>
      </w:r>
      <w:r w:rsidR="00C22F57" w:rsidRPr="007E690C">
        <w:t xml:space="preserve"> termiņ</w:t>
      </w:r>
      <w:r w:rsidR="000679ED" w:rsidRPr="007E690C">
        <w:t xml:space="preserve">os </w:t>
      </w:r>
      <w:r w:rsidR="00C22F57" w:rsidRPr="007E690C">
        <w:t>izpildīt Līguma</w:t>
      </w:r>
      <w:r w:rsidR="007E690C" w:rsidRPr="007E690C">
        <w:t xml:space="preserve"> </w:t>
      </w:r>
      <w:r w:rsidR="00C22F57" w:rsidRPr="007E690C">
        <w:t>noteikumus un Sadarbības iestādes norādījumus;</w:t>
      </w:r>
    </w:p>
    <w:p w14:paraId="695C90DE" w14:textId="677D4483" w:rsidR="00ED5087" w:rsidRPr="007E690C" w:rsidRDefault="00ED5087" w:rsidP="00965409">
      <w:pPr>
        <w:numPr>
          <w:ilvl w:val="2"/>
          <w:numId w:val="1"/>
        </w:numPr>
        <w:tabs>
          <w:tab w:val="left" w:pos="993"/>
        </w:tabs>
        <w:ind w:left="0" w:firstLine="0"/>
        <w:jc w:val="both"/>
      </w:pPr>
      <w:r w:rsidRPr="007E690C">
        <w:t xml:space="preserve">pēc Sadarbības iestādes pieprasījuma atmaksāt Sadarbības iestādes norādītajā kontā nepamatoti </w:t>
      </w:r>
      <w:r w:rsidR="00310DFD" w:rsidRPr="007E690C">
        <w:t>apstiprināto</w:t>
      </w:r>
      <w:r w:rsidR="00D62E37" w:rsidRPr="007E690C">
        <w:t xml:space="preserve"> </w:t>
      </w:r>
      <w:r w:rsidRPr="007E690C">
        <w:t>Atbalsta summu vai tās daļu;</w:t>
      </w:r>
    </w:p>
    <w:p w14:paraId="1F2E947B" w14:textId="77777777" w:rsidR="005046B7" w:rsidRPr="007E690C" w:rsidRDefault="00F005D7" w:rsidP="00965409">
      <w:pPr>
        <w:numPr>
          <w:ilvl w:val="2"/>
          <w:numId w:val="1"/>
        </w:numPr>
        <w:tabs>
          <w:tab w:val="left" w:pos="993"/>
        </w:tabs>
        <w:ind w:left="0" w:firstLine="0"/>
        <w:jc w:val="both"/>
      </w:pPr>
      <w:r w:rsidRPr="007E690C">
        <w:t>nepieļaut Projektā Dubulto finansēšanu</w:t>
      </w:r>
      <w:r w:rsidR="0059750B" w:rsidRPr="007E690C">
        <w:t>;</w:t>
      </w:r>
    </w:p>
    <w:p w14:paraId="308C21FC" w14:textId="5F8B0899" w:rsidR="00390FA3" w:rsidRPr="007E690C" w:rsidRDefault="007C5547" w:rsidP="00965409">
      <w:pPr>
        <w:pStyle w:val="ListParagraph"/>
        <w:numPr>
          <w:ilvl w:val="2"/>
          <w:numId w:val="1"/>
        </w:numPr>
        <w:tabs>
          <w:tab w:val="num" w:pos="993"/>
        </w:tabs>
        <w:ind w:left="0" w:firstLine="0"/>
        <w:jc w:val="both"/>
        <w:rPr>
          <w:kern w:val="28"/>
          <w:lang w:eastAsia="en-US"/>
        </w:rPr>
      </w:pPr>
      <w:r w:rsidRPr="007E690C" w:rsidDel="007C5547">
        <w:rPr>
          <w:kern w:val="28"/>
        </w:rPr>
        <w:t xml:space="preserve"> </w:t>
      </w:r>
      <w:r w:rsidR="001E05E5" w:rsidRPr="007E690C">
        <w:rPr>
          <w:kern w:val="28"/>
          <w:lang w:eastAsia="en-US"/>
        </w:rPr>
        <w:t>Finansējuma s</w:t>
      </w:r>
      <w:r w:rsidR="00390FA3" w:rsidRPr="007E690C">
        <w:rPr>
          <w:kern w:val="28"/>
          <w:lang w:eastAsia="en-US"/>
        </w:rPr>
        <w:t>aņēmēja reorganizācijas gadījumā nodrošināt ar Līgumu</w:t>
      </w:r>
      <w:r w:rsidR="007E690C" w:rsidRPr="007E690C">
        <w:rPr>
          <w:kern w:val="28"/>
          <w:lang w:eastAsia="en-US"/>
        </w:rPr>
        <w:t xml:space="preserve"> </w:t>
      </w:r>
      <w:r w:rsidR="00390FA3" w:rsidRPr="007E690C">
        <w:rPr>
          <w:kern w:val="28"/>
          <w:lang w:eastAsia="en-US"/>
        </w:rPr>
        <w:t>uzņemto saistību nodošanu tā saistību pārņēmējam, iepriekš</w:t>
      </w:r>
      <w:r w:rsidR="00B805B7" w:rsidRPr="007E690C">
        <w:rPr>
          <w:kern w:val="28"/>
          <w:lang w:eastAsia="en-US"/>
        </w:rPr>
        <w:t xml:space="preserve"> </w:t>
      </w:r>
      <w:r w:rsidR="00293135" w:rsidRPr="007E690C">
        <w:rPr>
          <w:kern w:val="28"/>
          <w:lang w:eastAsia="en-US"/>
        </w:rPr>
        <w:t>to saskaņojot ar</w:t>
      </w:r>
      <w:r w:rsidR="00173B0A" w:rsidRPr="007E690C">
        <w:rPr>
          <w:kern w:val="28"/>
          <w:lang w:eastAsia="en-US"/>
        </w:rPr>
        <w:t xml:space="preserve"> </w:t>
      </w:r>
      <w:r w:rsidR="00A27AA4" w:rsidRPr="007E690C">
        <w:rPr>
          <w:kern w:val="28"/>
          <w:lang w:eastAsia="en-US"/>
        </w:rPr>
        <w:t>Sadarbības iestādi</w:t>
      </w:r>
      <w:r w:rsidR="002B2908" w:rsidRPr="007E690C">
        <w:rPr>
          <w:kern w:val="28"/>
          <w:lang w:eastAsia="en-US"/>
        </w:rPr>
        <w:t>;</w:t>
      </w:r>
    </w:p>
    <w:p w14:paraId="0B008423" w14:textId="3F468FC6" w:rsidR="001E6439" w:rsidRPr="007E690C" w:rsidRDefault="001E6439" w:rsidP="00965409">
      <w:pPr>
        <w:pStyle w:val="ListParagraph"/>
        <w:numPr>
          <w:ilvl w:val="2"/>
          <w:numId w:val="1"/>
        </w:numPr>
        <w:tabs>
          <w:tab w:val="num" w:pos="993"/>
        </w:tabs>
        <w:ind w:left="0" w:firstLine="0"/>
        <w:jc w:val="both"/>
        <w:rPr>
          <w:kern w:val="28"/>
          <w:lang w:eastAsia="en-US"/>
        </w:rPr>
      </w:pPr>
      <w:bookmarkStart w:id="11" w:name="_Ref425166328"/>
      <w:r w:rsidRPr="007E690C">
        <w:rPr>
          <w:kern w:val="28"/>
          <w:lang w:eastAsia="en-US"/>
        </w:rPr>
        <w:t xml:space="preserve">nodrošināt </w:t>
      </w:r>
      <w:r w:rsidR="00482783" w:rsidRPr="007E690C">
        <w:rPr>
          <w:kern w:val="28"/>
          <w:lang w:eastAsia="en-US"/>
        </w:rPr>
        <w:t>P</w:t>
      </w:r>
      <w:r w:rsidRPr="007E690C">
        <w:rPr>
          <w:kern w:val="28"/>
          <w:lang w:eastAsia="en-US"/>
        </w:rPr>
        <w:t xml:space="preserve">rojekta rezultātu saglabāšanu un ilgtspēju, </w:t>
      </w:r>
      <w:r w:rsidR="00B91E92" w:rsidRPr="007E690C">
        <w:rPr>
          <w:kern w:val="28"/>
          <w:lang w:eastAsia="en-US"/>
        </w:rPr>
        <w:t xml:space="preserve">kā arī izmantot Projekta ietvaros iegādātos pamatlīdzekļus Projektā plānoto darbību veikšanai un saskaņā ar Projektā paredzēto mērķi, </w:t>
      </w:r>
      <w:r w:rsidRPr="007E690C">
        <w:rPr>
          <w:kern w:val="28"/>
          <w:lang w:eastAsia="en-US"/>
        </w:rPr>
        <w:t xml:space="preserve">ievērojot </w:t>
      </w:r>
      <w:r w:rsidR="008A6150" w:rsidRPr="007E690C">
        <w:rPr>
          <w:kern w:val="28"/>
          <w:lang w:eastAsia="en-US"/>
        </w:rPr>
        <w:t xml:space="preserve">Regulas </w:t>
      </w:r>
      <w:r w:rsidR="00293135" w:rsidRPr="007E690C">
        <w:rPr>
          <w:kern w:val="28"/>
          <w:lang w:eastAsia="en-US"/>
        </w:rPr>
        <w:t>Nr. </w:t>
      </w:r>
      <w:r w:rsidRPr="007E690C">
        <w:rPr>
          <w:kern w:val="28"/>
          <w:lang w:eastAsia="en-US"/>
        </w:rPr>
        <w:t>1303/2013</w:t>
      </w:r>
      <w:r w:rsidR="00884CF8" w:rsidRPr="00884CF8">
        <w:rPr>
          <w:kern w:val="28"/>
          <w:vertAlign w:val="superscript"/>
          <w:lang w:eastAsia="en-US"/>
        </w:rPr>
        <w:fldChar w:fldCharType="begin"/>
      </w:r>
      <w:r w:rsidR="00884CF8" w:rsidRPr="00884CF8">
        <w:rPr>
          <w:kern w:val="28"/>
          <w:vertAlign w:val="superscript"/>
          <w:lang w:eastAsia="en-US"/>
        </w:rPr>
        <w:instrText xml:space="preserve"> NOTEREF _Ref478481631 \h </w:instrText>
      </w:r>
      <w:r w:rsidR="00884CF8">
        <w:rPr>
          <w:kern w:val="28"/>
          <w:vertAlign w:val="superscript"/>
          <w:lang w:eastAsia="en-US"/>
        </w:rPr>
        <w:instrText xml:space="preserve"> \* MERGEFORMAT </w:instrText>
      </w:r>
      <w:r w:rsidR="00884CF8" w:rsidRPr="00884CF8">
        <w:rPr>
          <w:kern w:val="28"/>
          <w:vertAlign w:val="superscript"/>
          <w:lang w:eastAsia="en-US"/>
        </w:rPr>
      </w:r>
      <w:r w:rsidR="00884CF8" w:rsidRPr="00884CF8">
        <w:rPr>
          <w:kern w:val="28"/>
          <w:vertAlign w:val="superscript"/>
          <w:lang w:eastAsia="en-US"/>
        </w:rPr>
        <w:fldChar w:fldCharType="separate"/>
      </w:r>
      <w:r w:rsidR="004C6CBE">
        <w:rPr>
          <w:kern w:val="28"/>
          <w:vertAlign w:val="superscript"/>
          <w:lang w:eastAsia="en-US"/>
        </w:rPr>
        <w:t>7</w:t>
      </w:r>
      <w:r w:rsidR="00884CF8" w:rsidRPr="00884CF8">
        <w:rPr>
          <w:kern w:val="28"/>
          <w:vertAlign w:val="superscript"/>
          <w:lang w:eastAsia="en-US"/>
        </w:rPr>
        <w:fldChar w:fldCharType="end"/>
      </w:r>
      <w:r w:rsidRPr="007E690C">
        <w:rPr>
          <w:kern w:val="28"/>
          <w:lang w:eastAsia="en-US"/>
        </w:rPr>
        <w:t xml:space="preserve"> 71.</w:t>
      </w:r>
      <w:r w:rsidR="00293135" w:rsidRPr="007E690C">
        <w:rPr>
          <w:kern w:val="28"/>
          <w:lang w:eastAsia="en-US"/>
        </w:rPr>
        <w:t> </w:t>
      </w:r>
      <w:r w:rsidRPr="007E690C">
        <w:rPr>
          <w:kern w:val="28"/>
          <w:lang w:eastAsia="en-US"/>
        </w:rPr>
        <w:t xml:space="preserve">pantā un MK noteikumos noteiktos nosacījumus un termiņus Projekta darbību īstenošanas laikā un </w:t>
      </w:r>
      <w:r w:rsidR="001F2360" w:rsidRPr="007E690C">
        <w:t>5</w:t>
      </w:r>
      <w:r w:rsidR="006974E6">
        <w:t xml:space="preserve"> </w:t>
      </w:r>
      <w:r w:rsidR="00482783" w:rsidRPr="007E690C">
        <w:t>(piecu) gadu periodā, kas sākas pē</w:t>
      </w:r>
      <w:r w:rsidR="00293135" w:rsidRPr="007E690C">
        <w:t>c noslēguma maksājuma veikšanas</w:t>
      </w:r>
      <w:r w:rsidR="008A6150" w:rsidRPr="007E690C">
        <w:t>,</w:t>
      </w:r>
      <w:r w:rsidRPr="007E690C">
        <w:rPr>
          <w:kern w:val="28"/>
          <w:lang w:eastAsia="en-US"/>
        </w:rPr>
        <w:t xml:space="preserve"> </w:t>
      </w:r>
      <w:r w:rsidR="008A6150" w:rsidRPr="007E690C">
        <w:rPr>
          <w:kern w:val="28"/>
          <w:lang w:eastAsia="en-US"/>
        </w:rPr>
        <w:t xml:space="preserve">kā arī </w:t>
      </w:r>
      <w:r w:rsidRPr="007E690C">
        <w:rPr>
          <w:kern w:val="28"/>
          <w:lang w:eastAsia="en-US"/>
        </w:rPr>
        <w:t>neizdarī</w:t>
      </w:r>
      <w:r w:rsidR="00F84677" w:rsidRPr="007E690C">
        <w:rPr>
          <w:kern w:val="28"/>
          <w:lang w:eastAsia="en-US"/>
        </w:rPr>
        <w:t xml:space="preserve">t būtiskas izmaiņas </w:t>
      </w:r>
      <w:r w:rsidR="008A6150" w:rsidRPr="007E690C">
        <w:rPr>
          <w:kern w:val="28"/>
          <w:lang w:eastAsia="en-US"/>
        </w:rPr>
        <w:t>Projektā</w:t>
      </w:r>
      <w:r w:rsidR="00F84677" w:rsidRPr="007E690C">
        <w:rPr>
          <w:kern w:val="28"/>
          <w:lang w:eastAsia="en-US"/>
        </w:rPr>
        <w:t xml:space="preserve">, tai </w:t>
      </w:r>
      <w:r w:rsidRPr="007E690C">
        <w:rPr>
          <w:kern w:val="28"/>
          <w:lang w:eastAsia="en-US"/>
        </w:rPr>
        <w:t>sk</w:t>
      </w:r>
      <w:r w:rsidR="00F84677" w:rsidRPr="007E690C">
        <w:rPr>
          <w:kern w:val="28"/>
          <w:lang w:eastAsia="en-US"/>
        </w:rPr>
        <w:t>aitā</w:t>
      </w:r>
      <w:r w:rsidRPr="007E690C">
        <w:rPr>
          <w:kern w:val="28"/>
          <w:lang w:eastAsia="en-US"/>
        </w:rPr>
        <w:t>:</w:t>
      </w:r>
      <w:bookmarkEnd w:id="11"/>
    </w:p>
    <w:p w14:paraId="2DD9E00C" w14:textId="7A9A7E1A" w:rsidR="001E6439" w:rsidRPr="007E690C" w:rsidRDefault="001E6439" w:rsidP="00965409">
      <w:pPr>
        <w:pStyle w:val="ListParagraph"/>
        <w:numPr>
          <w:ilvl w:val="3"/>
          <w:numId w:val="1"/>
        </w:numPr>
        <w:tabs>
          <w:tab w:val="clear" w:pos="1790"/>
          <w:tab w:val="num" w:pos="1134"/>
        </w:tabs>
        <w:ind w:left="0" w:firstLine="0"/>
        <w:jc w:val="both"/>
        <w:rPr>
          <w:kern w:val="28"/>
          <w:lang w:eastAsia="en-US"/>
        </w:rPr>
      </w:pPr>
      <w:r w:rsidRPr="007E690C">
        <w:rPr>
          <w:kern w:val="28"/>
          <w:lang w:eastAsia="en-US"/>
        </w:rPr>
        <w:t xml:space="preserve">izmantot Projektā </w:t>
      </w:r>
      <w:r w:rsidR="0034729C" w:rsidRPr="007E690C">
        <w:rPr>
          <w:kern w:val="28"/>
          <w:lang w:eastAsia="en-US"/>
        </w:rPr>
        <w:t xml:space="preserve">attīstīto infrastruktūru un </w:t>
      </w:r>
      <w:r w:rsidRPr="007E690C">
        <w:rPr>
          <w:kern w:val="28"/>
          <w:lang w:eastAsia="en-US"/>
        </w:rPr>
        <w:t>sasniegtos rezultātus Projektā plānot</w:t>
      </w:r>
      <w:r w:rsidR="00EB376B" w:rsidRPr="007E690C">
        <w:rPr>
          <w:kern w:val="28"/>
          <w:lang w:eastAsia="en-US"/>
        </w:rPr>
        <w:t>o</w:t>
      </w:r>
      <w:r w:rsidRPr="007E690C">
        <w:rPr>
          <w:kern w:val="28"/>
          <w:lang w:eastAsia="en-US"/>
        </w:rPr>
        <w:t xml:space="preserve"> darbīb</w:t>
      </w:r>
      <w:r w:rsidR="00EB376B" w:rsidRPr="007E690C">
        <w:rPr>
          <w:kern w:val="28"/>
          <w:lang w:eastAsia="en-US"/>
        </w:rPr>
        <w:t>u</w:t>
      </w:r>
      <w:r w:rsidRPr="007E690C">
        <w:rPr>
          <w:kern w:val="28"/>
          <w:lang w:eastAsia="en-US"/>
        </w:rPr>
        <w:t xml:space="preserve"> veikšanai un saskaņā ar Projektā paredzēto mērķi;</w:t>
      </w:r>
    </w:p>
    <w:p w14:paraId="1A750214" w14:textId="77ED143F" w:rsidR="001E6439" w:rsidRPr="007E690C" w:rsidRDefault="001E6439" w:rsidP="00965409">
      <w:pPr>
        <w:pStyle w:val="ListParagraph"/>
        <w:numPr>
          <w:ilvl w:val="3"/>
          <w:numId w:val="1"/>
        </w:numPr>
        <w:tabs>
          <w:tab w:val="clear" w:pos="1790"/>
          <w:tab w:val="num" w:pos="1134"/>
        </w:tabs>
        <w:ind w:left="0" w:firstLine="0"/>
        <w:jc w:val="both"/>
        <w:rPr>
          <w:kern w:val="28"/>
          <w:lang w:eastAsia="en-US"/>
        </w:rPr>
      </w:pPr>
      <w:r w:rsidRPr="007E690C">
        <w:rPr>
          <w:kern w:val="28"/>
          <w:lang w:eastAsia="en-US"/>
        </w:rPr>
        <w:t>nepārdot, nedāvināt, neizīrēt, neiznomāt, nemainīt, neaizdot, nepatapināt, neieķīlāt, citādi neatsavināt un neapgrūtināt īpašumu, kas iegādāts vai radīts Projektā</w:t>
      </w:r>
      <w:r w:rsidR="00293135" w:rsidRPr="007E690C">
        <w:rPr>
          <w:kern w:val="28"/>
          <w:lang w:eastAsia="en-US"/>
        </w:rPr>
        <w:t>, un</w:t>
      </w:r>
      <w:r w:rsidRPr="007E690C">
        <w:rPr>
          <w:kern w:val="28"/>
          <w:lang w:eastAsia="en-US"/>
        </w:rPr>
        <w:t xml:space="preserve"> īpašumu, kas guvis labumu no atbalsta</w:t>
      </w:r>
      <w:r w:rsidR="008A6150" w:rsidRPr="007E690C">
        <w:rPr>
          <w:kern w:val="28"/>
          <w:lang w:eastAsia="en-US"/>
        </w:rPr>
        <w:t>, kā arī ne</w:t>
      </w:r>
      <w:r w:rsidRPr="007E690C">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7E690C">
        <w:rPr>
          <w:kern w:val="28"/>
          <w:lang w:eastAsia="en-US"/>
        </w:rPr>
        <w:t>rakstiska</w:t>
      </w:r>
      <w:r w:rsidRPr="007E690C">
        <w:rPr>
          <w:kern w:val="28"/>
          <w:lang w:eastAsia="en-US"/>
        </w:rPr>
        <w:t xml:space="preserve"> atļauja un Finansējuma saņēmēja iecerētās darb</w:t>
      </w:r>
      <w:r w:rsidR="00293135" w:rsidRPr="007E690C">
        <w:rPr>
          <w:kern w:val="28"/>
          <w:lang w:eastAsia="en-US"/>
        </w:rPr>
        <w:t>ības neizraisa nevēlamas sekas —</w:t>
      </w:r>
      <w:r w:rsidRPr="007E690C">
        <w:rPr>
          <w:kern w:val="28"/>
          <w:lang w:eastAsia="en-US"/>
        </w:rPr>
        <w:t xml:space="preserve"> tās neietekmē Projekta būtību, īstenošanas nosacījumus un nesniedz nepamatotas priekšrocības</w:t>
      </w:r>
      <w:r w:rsidR="007E7897" w:rsidRPr="007E690C">
        <w:rPr>
          <w:kern w:val="28"/>
          <w:lang w:eastAsia="en-US"/>
        </w:rPr>
        <w:t xml:space="preserve">. Īpašuma vai turējuma tiesības attiecībā uz atbalstītajiem infrastruktūras objektiem nemaina un ieguldījums paliek Latvijas Republikas teritorijā vismaz piecus gadus pēc </w:t>
      </w:r>
      <w:r w:rsidR="00493DBF" w:rsidRPr="007E690C">
        <w:rPr>
          <w:kern w:val="28"/>
          <w:lang w:eastAsia="en-US"/>
        </w:rPr>
        <w:t xml:space="preserve">Projekta </w:t>
      </w:r>
      <w:r w:rsidR="007E7897" w:rsidRPr="007E690C">
        <w:rPr>
          <w:kern w:val="28"/>
          <w:lang w:eastAsia="en-US"/>
        </w:rPr>
        <w:t xml:space="preserve">noslēguma maksājuma veikšanas </w:t>
      </w:r>
      <w:r w:rsidR="009210A7" w:rsidRPr="007E690C">
        <w:rPr>
          <w:kern w:val="28"/>
          <w:lang w:eastAsia="en-US"/>
        </w:rPr>
        <w:t xml:space="preserve">Finansējuma </w:t>
      </w:r>
      <w:r w:rsidR="007E7897" w:rsidRPr="007E690C">
        <w:rPr>
          <w:kern w:val="28"/>
          <w:lang w:eastAsia="en-US"/>
        </w:rPr>
        <w:t xml:space="preserve">saņēmējam. </w:t>
      </w:r>
    </w:p>
    <w:p w14:paraId="15DD8B51" w14:textId="26E5CE4C" w:rsidR="001E6439" w:rsidRPr="007E690C" w:rsidRDefault="001E6439" w:rsidP="00965409">
      <w:pPr>
        <w:pStyle w:val="ListParagraph"/>
        <w:numPr>
          <w:ilvl w:val="3"/>
          <w:numId w:val="1"/>
        </w:numPr>
        <w:tabs>
          <w:tab w:val="clear" w:pos="1790"/>
          <w:tab w:val="num" w:pos="1134"/>
        </w:tabs>
        <w:ind w:left="0" w:firstLine="0"/>
        <w:jc w:val="both"/>
        <w:rPr>
          <w:kern w:val="28"/>
          <w:lang w:eastAsia="en-US"/>
        </w:rPr>
      </w:pPr>
      <w:r w:rsidRPr="007E690C">
        <w:rPr>
          <w:kern w:val="28"/>
          <w:lang w:eastAsia="en-US"/>
        </w:rPr>
        <w:t>nodrošināt, ka netiek p</w:t>
      </w:r>
      <w:r w:rsidR="00F84677" w:rsidRPr="007E690C">
        <w:rPr>
          <w:kern w:val="28"/>
          <w:lang w:eastAsia="en-US"/>
        </w:rPr>
        <w:t xml:space="preserve">ārtraukta produktīvā darbība, </w:t>
      </w:r>
      <w:r w:rsidR="004B2F09" w:rsidRPr="007E690C">
        <w:rPr>
          <w:kern w:val="28"/>
          <w:lang w:eastAsia="en-US"/>
        </w:rPr>
        <w:t>t. i.</w:t>
      </w:r>
      <w:r w:rsidRPr="007E690C">
        <w:rPr>
          <w:kern w:val="28"/>
          <w:lang w:eastAsia="en-US"/>
        </w:rPr>
        <w:t xml:space="preserve">, Finansējuma saņēmējs netiek likvidēts, </w:t>
      </w:r>
      <w:r w:rsidR="00B82FB8" w:rsidRPr="007E690C">
        <w:rPr>
          <w:kern w:val="28"/>
          <w:lang w:eastAsia="en-US"/>
        </w:rPr>
        <w:t>reorganizēts (</w:t>
      </w:r>
      <w:r w:rsidRPr="007E690C">
        <w:rPr>
          <w:kern w:val="28"/>
          <w:lang w:eastAsia="en-US"/>
        </w:rPr>
        <w:t>apvienots, pārveidots vai sadalīts</w:t>
      </w:r>
      <w:r w:rsidR="004B2F09" w:rsidRPr="007E690C">
        <w:rPr>
          <w:kern w:val="28"/>
          <w:lang w:eastAsia="en-US"/>
        </w:rPr>
        <w:t>)</w:t>
      </w:r>
      <w:r w:rsidR="003260CF">
        <w:rPr>
          <w:kern w:val="28"/>
          <w:lang w:eastAsia="en-US"/>
        </w:rPr>
        <w:t xml:space="preserve"> </w:t>
      </w:r>
      <w:r w:rsidRPr="007E690C">
        <w:rPr>
          <w:kern w:val="28"/>
          <w:lang w:eastAsia="en-US"/>
        </w:rPr>
        <w:t>vai tā daļa netiek pārvietota uz citu valsti vai citu administratīvo teritoriju valsts iekšienē, uz kuru attieca</w:t>
      </w:r>
      <w:r w:rsidR="004B2F09" w:rsidRPr="007E690C">
        <w:rPr>
          <w:kern w:val="28"/>
          <w:lang w:eastAsia="en-US"/>
        </w:rPr>
        <w:t>s atšķirīgi atbalsta nosacījumi,</w:t>
      </w:r>
      <w:r w:rsidR="00B82FB8" w:rsidRPr="007E690C">
        <w:rPr>
          <w:kern w:val="28"/>
          <w:lang w:eastAsia="en-US"/>
        </w:rPr>
        <w:t xml:space="preserve"> kā arī nepieļaut situāciju</w:t>
      </w:r>
      <w:r w:rsidRPr="007E690C">
        <w:rPr>
          <w:kern w:val="28"/>
          <w:lang w:eastAsia="en-US"/>
        </w:rPr>
        <w:t>, kurā tiek pārtraukta Līgumā paredzētā darbība, izņemot gadījumus, kad saņemta Sadarbības iestādes</w:t>
      </w:r>
      <w:r w:rsidR="009476D1" w:rsidRPr="007E690C">
        <w:rPr>
          <w:kern w:val="28"/>
          <w:lang w:eastAsia="en-US"/>
        </w:rPr>
        <w:t xml:space="preserve"> iepriekšēja rakstveida atļauja/</w:t>
      </w:r>
      <w:r w:rsidRPr="007E690C">
        <w:rPr>
          <w:kern w:val="28"/>
          <w:lang w:eastAsia="en-US"/>
        </w:rPr>
        <w:t xml:space="preserve">saņemts atbilstošs </w:t>
      </w:r>
      <w:r w:rsidR="0059741D" w:rsidRPr="007E690C">
        <w:rPr>
          <w:kern w:val="28"/>
          <w:lang w:eastAsia="en-US"/>
        </w:rPr>
        <w:t>MK</w:t>
      </w:r>
      <w:r w:rsidR="009476D1" w:rsidRPr="007E690C">
        <w:rPr>
          <w:kern w:val="28"/>
          <w:lang w:eastAsia="en-US"/>
        </w:rPr>
        <w:t xml:space="preserve"> izdots rīkojums</w:t>
      </w:r>
      <w:r w:rsidRPr="007E690C">
        <w:rPr>
          <w:kern w:val="28"/>
          <w:lang w:eastAsia="en-US"/>
        </w:rPr>
        <w:t xml:space="preserve"> un Finansējuma saņēmēja iecerētās darbīb</w:t>
      </w:r>
      <w:r w:rsidR="00934675" w:rsidRPr="007E690C">
        <w:rPr>
          <w:kern w:val="28"/>
          <w:lang w:eastAsia="en-US"/>
        </w:rPr>
        <w:t>as neizraisa nevēlamās sekas —</w:t>
      </w:r>
      <w:r w:rsidRPr="007E690C">
        <w:rPr>
          <w:kern w:val="28"/>
          <w:lang w:eastAsia="en-US"/>
        </w:rPr>
        <w:t xml:space="preserve"> tās neietekmē Projekta būtību, īstenošanas nosacījumus un nesniedz nepamatotas priekšrocības;</w:t>
      </w:r>
    </w:p>
    <w:p w14:paraId="11F1F772" w14:textId="174AAE84" w:rsidR="00047E9D" w:rsidRPr="007E690C" w:rsidRDefault="001E6439" w:rsidP="00047E9D">
      <w:pPr>
        <w:pStyle w:val="ListParagraph"/>
        <w:numPr>
          <w:ilvl w:val="3"/>
          <w:numId w:val="1"/>
        </w:numPr>
        <w:tabs>
          <w:tab w:val="clear" w:pos="1790"/>
          <w:tab w:val="num" w:pos="1134"/>
        </w:tabs>
        <w:ind w:left="0" w:firstLine="0"/>
        <w:jc w:val="both"/>
        <w:rPr>
          <w:kern w:val="28"/>
          <w:lang w:eastAsia="en-US"/>
        </w:rPr>
      </w:pPr>
      <w:r w:rsidRPr="007E690C">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7E690C">
        <w:rPr>
          <w:kern w:val="28"/>
          <w:lang w:eastAsia="en-US"/>
        </w:rPr>
        <w:t>Projektā</w:t>
      </w:r>
      <w:r w:rsidRPr="007E690C">
        <w:rPr>
          <w:kern w:val="28"/>
          <w:lang w:eastAsia="en-US"/>
        </w:rPr>
        <w:t xml:space="preserve">) un dokumentētam. Šādā gadījumā Finansējuma saņēmējam nav pienākums nodrošināt norakstītā pamatlīdzekļa atrašanos </w:t>
      </w:r>
      <w:r w:rsidR="00493DBF" w:rsidRPr="007E690C">
        <w:rPr>
          <w:kern w:val="28"/>
          <w:lang w:eastAsia="en-US"/>
        </w:rPr>
        <w:t xml:space="preserve">Projekta </w:t>
      </w:r>
      <w:r w:rsidRPr="007E690C">
        <w:rPr>
          <w:kern w:val="28"/>
          <w:lang w:eastAsia="en-US"/>
        </w:rPr>
        <w:t>īstenošanas vietā.</w:t>
      </w:r>
    </w:p>
    <w:p w14:paraId="67F4A63C" w14:textId="081645B0" w:rsidR="00047E9D" w:rsidRPr="007E690C" w:rsidRDefault="00047E9D" w:rsidP="009C46AF">
      <w:pPr>
        <w:numPr>
          <w:ilvl w:val="2"/>
          <w:numId w:val="1"/>
        </w:numPr>
        <w:ind w:left="0" w:firstLine="0"/>
        <w:jc w:val="both"/>
      </w:pPr>
      <w:r w:rsidRPr="001C1B46">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w:t>
      </w:r>
      <w:r w:rsidRPr="007E690C">
        <w:t>no saviem līdzekļiem.</w:t>
      </w:r>
    </w:p>
    <w:p w14:paraId="2F9A349F" w14:textId="15641AFA" w:rsidR="001E6439" w:rsidRPr="007E690C" w:rsidRDefault="001E6439" w:rsidP="00047E9D">
      <w:pPr>
        <w:pStyle w:val="ListParagraph"/>
        <w:numPr>
          <w:ilvl w:val="2"/>
          <w:numId w:val="1"/>
        </w:numPr>
        <w:ind w:left="0" w:firstLine="0"/>
        <w:jc w:val="both"/>
        <w:rPr>
          <w:kern w:val="28"/>
          <w:lang w:eastAsia="en-US"/>
        </w:rPr>
      </w:pPr>
      <w:bookmarkStart w:id="12" w:name="_Ref425166219"/>
      <w:r w:rsidRPr="007E690C">
        <w:rPr>
          <w:kern w:val="28"/>
          <w:lang w:eastAsia="en-US"/>
        </w:rPr>
        <w:t xml:space="preserve">nekavējoties rakstiski informēt Sadarbības iestādi, ja Projekta darbību īstenošanas laikā vai </w:t>
      </w:r>
      <w:r w:rsidR="00EC6759" w:rsidRPr="007E690C">
        <w:rPr>
          <w:kern w:val="28"/>
          <w:lang w:eastAsia="en-US"/>
        </w:rPr>
        <w:t>Pēcuzraudzības periodā</w:t>
      </w:r>
      <w:r w:rsidR="00036DC6" w:rsidRPr="007E690C">
        <w:rPr>
          <w:kern w:val="28"/>
          <w:lang w:eastAsia="en-US"/>
        </w:rPr>
        <w:t xml:space="preserve"> </w:t>
      </w:r>
      <w:r w:rsidRPr="007E690C">
        <w:rPr>
          <w:kern w:val="28"/>
          <w:lang w:eastAsia="en-US"/>
        </w:rPr>
        <w:t>Finansējuma saņēmējam ir radušies iepriekš neparedzēti, ar Projektu un tā rezultātu izmantošanu saistīti ieņēmumi.</w:t>
      </w:r>
      <w:bookmarkEnd w:id="12"/>
    </w:p>
    <w:p w14:paraId="5534C345" w14:textId="77777777" w:rsidR="00057961" w:rsidRPr="002A196E" w:rsidRDefault="00057961" w:rsidP="00057961">
      <w:pPr>
        <w:jc w:val="both"/>
        <w:rPr>
          <w:kern w:val="28"/>
          <w:lang w:eastAsia="en-US"/>
        </w:rPr>
      </w:pPr>
      <w:r w:rsidRPr="002A196E">
        <w:rPr>
          <w:kern w:val="28"/>
          <w:lang w:eastAsia="en-US"/>
        </w:rPr>
        <w:t>2.1.</w:t>
      </w:r>
      <w:r>
        <w:rPr>
          <w:kern w:val="28"/>
          <w:lang w:eastAsia="en-US"/>
        </w:rPr>
        <w:t>19</w:t>
      </w:r>
      <w:r w:rsidRPr="002A196E">
        <w:rPr>
          <w:kern w:val="28"/>
          <w:lang w:eastAsia="en-US"/>
        </w:rPr>
        <w:t>. Pēcuzraudzības periodā Finansējuma saņēmējs iesniedz Projekta pēcuzraudzības pārskatu, ievērojot šādus nosacījumus:</w:t>
      </w:r>
    </w:p>
    <w:p w14:paraId="6434140B" w14:textId="77777777" w:rsidR="00057961" w:rsidRPr="002A196E" w:rsidRDefault="00057961" w:rsidP="00057961">
      <w:pPr>
        <w:jc w:val="both"/>
        <w:rPr>
          <w:kern w:val="28"/>
          <w:lang w:eastAsia="en-US"/>
        </w:rPr>
      </w:pPr>
      <w:r w:rsidRPr="002A196E">
        <w:rPr>
          <w:kern w:val="28"/>
          <w:lang w:eastAsia="en-US"/>
        </w:rPr>
        <w:t>2.1.</w:t>
      </w:r>
      <w:r>
        <w:rPr>
          <w:kern w:val="28"/>
          <w:lang w:eastAsia="en-US"/>
        </w:rPr>
        <w:t>19</w:t>
      </w:r>
      <w:r w:rsidRPr="002A196E">
        <w:rPr>
          <w:kern w:val="28"/>
          <w:lang w:eastAsia="en-US"/>
        </w:rPr>
        <w:t xml:space="preserve">.1. Projekta pēcuzraudzības pārskatu atbilstoši Sadarbības iestādes tīmekļa vietnē </w:t>
      </w:r>
      <w:hyperlink r:id="rId13" w:history="1">
        <w:r w:rsidRPr="002A196E">
          <w:rPr>
            <w:rStyle w:val="Hyperlink"/>
            <w:i/>
            <w:color w:val="auto"/>
            <w:kern w:val="28"/>
            <w:u w:val="none"/>
            <w:lang w:eastAsia="en-US"/>
          </w:rPr>
          <w:t>www.cfla.gov.lv</w:t>
        </w:r>
      </w:hyperlink>
      <w:r w:rsidRPr="002A196E">
        <w:rPr>
          <w:kern w:val="28"/>
          <w:lang w:eastAsia="en-US"/>
        </w:rPr>
        <w:t xml:space="preserve"> publicētajai formai Sadarbības iestādē iesniedz katru gadu 5 (piecu) gadu pēcuzraudzības periodā, sākot ar nākamo gadu pēc noslēguma maksājuma veikšanas Finansējuma saņēmējam.</w:t>
      </w:r>
    </w:p>
    <w:p w14:paraId="3CF1CC01" w14:textId="15400599" w:rsidR="00057961" w:rsidRPr="002A196E" w:rsidRDefault="00057961" w:rsidP="00057961">
      <w:pPr>
        <w:jc w:val="both"/>
        <w:rPr>
          <w:kern w:val="28"/>
          <w:lang w:eastAsia="en-US"/>
        </w:rPr>
      </w:pPr>
      <w:r>
        <w:rPr>
          <w:kern w:val="28"/>
          <w:lang w:eastAsia="en-US"/>
        </w:rPr>
        <w:t>2.1.19</w:t>
      </w:r>
      <w:r w:rsidRPr="002A196E">
        <w:rPr>
          <w:kern w:val="28"/>
          <w:lang w:eastAsia="en-US"/>
        </w:rPr>
        <w:t xml:space="preserve">.2. finansējuma saņēmējs trīs gadus ik gadu pēc noslēguma maksājuma veikšanas pēcuzraudzības pārskatā atbilstoši Energoefektivitātes likuma 15.panta ceturtajā daļā noteiktajām prasībām sniedz informāciju par enerģijas patēriņu pirms un pēc projekta īstenošanas. </w:t>
      </w:r>
    </w:p>
    <w:p w14:paraId="232C0C52" w14:textId="77777777" w:rsidR="00057961" w:rsidRPr="002A196E" w:rsidRDefault="00057961" w:rsidP="00057961">
      <w:pPr>
        <w:jc w:val="both"/>
        <w:rPr>
          <w:kern w:val="28"/>
          <w:lang w:eastAsia="en-US"/>
        </w:rPr>
      </w:pPr>
      <w:r w:rsidRPr="002A196E">
        <w:rPr>
          <w:kern w:val="28"/>
          <w:lang w:eastAsia="en-US"/>
        </w:rPr>
        <w:t>2.1.</w:t>
      </w:r>
      <w:r>
        <w:rPr>
          <w:kern w:val="28"/>
          <w:lang w:eastAsia="en-US"/>
        </w:rPr>
        <w:t>19</w:t>
      </w:r>
      <w:r w:rsidRPr="002A196E">
        <w:rPr>
          <w:kern w:val="28"/>
          <w:lang w:eastAsia="en-US"/>
        </w:rPr>
        <w:t>.3. Pirmajā Projekta Pēcuzraudzības pārskatā iekļauj informāciju par horizontālās prioritātes “Ilgtspējīga attīstība” īstenošanas uzraudzības rādītāju “zaļās darba vietas”.</w:t>
      </w:r>
    </w:p>
    <w:p w14:paraId="6BE163FA" w14:textId="77777777" w:rsidR="00057961" w:rsidRPr="001B2DE7" w:rsidRDefault="00057961" w:rsidP="004C6CBE">
      <w:pPr>
        <w:pStyle w:val="ListParagraph"/>
        <w:numPr>
          <w:ilvl w:val="3"/>
          <w:numId w:val="1"/>
        </w:numPr>
        <w:tabs>
          <w:tab w:val="clear" w:pos="1790"/>
          <w:tab w:val="num" w:pos="993"/>
        </w:tabs>
        <w:ind w:left="0" w:firstLine="0"/>
        <w:jc w:val="both"/>
        <w:rPr>
          <w:color w:val="000000" w:themeColor="text1"/>
          <w:kern w:val="28"/>
          <w:lang w:eastAsia="en-US"/>
        </w:rPr>
      </w:pPr>
      <w:r w:rsidRPr="001B2DE7">
        <w:rPr>
          <w:color w:val="000000" w:themeColor="text1"/>
          <w:kern w:val="28"/>
          <w:lang w:eastAsia="en-US"/>
        </w:rPr>
        <w:t>Projekta pēcuzraudzības pārskatu Finansējuma saņēmējs sagatavo par iepriekšējo kalendāro gadu;</w:t>
      </w:r>
    </w:p>
    <w:p w14:paraId="40C564E2" w14:textId="77777777" w:rsidR="00057961" w:rsidRPr="001B2DE7" w:rsidRDefault="00057961" w:rsidP="00057961">
      <w:pPr>
        <w:pStyle w:val="ListParagraph"/>
        <w:numPr>
          <w:ilvl w:val="3"/>
          <w:numId w:val="1"/>
        </w:numPr>
        <w:ind w:hanging="1358"/>
        <w:jc w:val="both"/>
        <w:rPr>
          <w:color w:val="000000" w:themeColor="text1"/>
          <w:kern w:val="28"/>
          <w:lang w:eastAsia="en-US"/>
        </w:rPr>
      </w:pPr>
      <w:r w:rsidRPr="001B2DE7">
        <w:rPr>
          <w:color w:val="000000" w:themeColor="text1"/>
          <w:kern w:val="28"/>
          <w:lang w:eastAsia="en-US"/>
        </w:rPr>
        <w:t>Projekta pēcuzraudzības pārskata iesniegšanas termiņš ir katra nākamā gada 30.marts.</w:t>
      </w:r>
    </w:p>
    <w:p w14:paraId="2A62C646"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3A8F3999" w14:textId="4145CC1D"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p>
    <w:p w14:paraId="23A163EC" w14:textId="798B8668" w:rsidR="00EB376B" w:rsidRPr="007E690C" w:rsidRDefault="00EB376B" w:rsidP="00047E9D">
      <w:pPr>
        <w:pStyle w:val="ListParagraph"/>
        <w:numPr>
          <w:ilvl w:val="2"/>
          <w:numId w:val="1"/>
        </w:numPr>
        <w:ind w:left="0" w:firstLine="0"/>
        <w:jc w:val="both"/>
        <w:rPr>
          <w:kern w:val="28"/>
          <w:lang w:eastAsia="en-US"/>
        </w:rPr>
      </w:pPr>
      <w:r w:rsidRPr="007E690C">
        <w:rPr>
          <w:kern w:val="28"/>
          <w:lang w:eastAsia="en-US"/>
        </w:rPr>
        <w:t xml:space="preserve">izmantot Projekta ietvaros iegādātos pamatlīdzekļus </w:t>
      </w:r>
      <w:r w:rsidR="00B91E92" w:rsidRPr="007E690C">
        <w:rPr>
          <w:kern w:val="28"/>
          <w:lang w:eastAsia="en-US"/>
        </w:rPr>
        <w:t>Projektā plānoto darbību</w:t>
      </w:r>
      <w:r w:rsidRPr="007E690C">
        <w:rPr>
          <w:kern w:val="28"/>
          <w:lang w:eastAsia="en-US"/>
        </w:rPr>
        <w:t xml:space="preserve"> veikšanai un saskaņā ar Projektā paredzēto mērķi;</w:t>
      </w:r>
    </w:p>
    <w:p w14:paraId="28A1782B" w14:textId="049F7670" w:rsidR="00053CB1" w:rsidRPr="007E690C" w:rsidRDefault="00053CB1" w:rsidP="00053CB1">
      <w:pPr>
        <w:pStyle w:val="ListParagraph"/>
        <w:numPr>
          <w:ilvl w:val="2"/>
          <w:numId w:val="1"/>
        </w:numPr>
        <w:tabs>
          <w:tab w:val="clear" w:pos="1288"/>
          <w:tab w:val="num" w:pos="851"/>
        </w:tabs>
        <w:ind w:left="0" w:firstLine="0"/>
        <w:jc w:val="both"/>
        <w:rPr>
          <w:kern w:val="28"/>
          <w:lang w:eastAsia="en-US"/>
        </w:rPr>
      </w:pPr>
      <w:r w:rsidRPr="007E690C">
        <w:rPr>
          <w:kern w:val="28"/>
          <w:lang w:eastAsia="en-US"/>
        </w:rPr>
        <w:t>Par visām projektā paredzētajām darbībām (ja attiecināms), kuru īstenošanai nepieciešams būvprojekts, ne vēlāk kā viena mēneša laikā pēc būvvaldes  atzīmes izdarīšanas:</w:t>
      </w:r>
    </w:p>
    <w:p w14:paraId="558BC1BE" w14:textId="1E48C08E" w:rsidR="00053CB1" w:rsidRPr="007E690C" w:rsidRDefault="00053CB1" w:rsidP="00053CB1">
      <w:pPr>
        <w:pStyle w:val="ListParagraph"/>
        <w:numPr>
          <w:ilvl w:val="3"/>
          <w:numId w:val="1"/>
        </w:numPr>
        <w:tabs>
          <w:tab w:val="clear" w:pos="1790"/>
          <w:tab w:val="num" w:pos="993"/>
        </w:tabs>
        <w:ind w:left="0" w:firstLine="0"/>
        <w:jc w:val="both"/>
        <w:rPr>
          <w:kern w:val="28"/>
          <w:lang w:eastAsia="en-US"/>
        </w:rPr>
      </w:pPr>
      <w:r w:rsidRPr="007E690C">
        <w:rPr>
          <w:kern w:val="28"/>
          <w:lang w:eastAsia="en-US"/>
        </w:rPr>
        <w:t>būvatļaujā par projektēšanas nosacījumu izpildi, iesniedz Sadarbības iestādei būvatļaujas kopiju un būvprojekta kopiju vienā eksemplārā;</w:t>
      </w:r>
    </w:p>
    <w:p w14:paraId="686132BC" w14:textId="1A97CA0B" w:rsidR="000C53B6" w:rsidRPr="007E690C" w:rsidRDefault="00053CB1" w:rsidP="00C829B5">
      <w:pPr>
        <w:pStyle w:val="ListParagraph"/>
        <w:numPr>
          <w:ilvl w:val="3"/>
          <w:numId w:val="1"/>
        </w:numPr>
        <w:tabs>
          <w:tab w:val="clear" w:pos="1790"/>
          <w:tab w:val="num" w:pos="1418"/>
        </w:tabs>
        <w:ind w:left="0" w:firstLine="0"/>
        <w:jc w:val="both"/>
        <w:rPr>
          <w:kern w:val="28"/>
          <w:lang w:eastAsia="en-US"/>
        </w:rPr>
      </w:pPr>
      <w:r w:rsidRPr="007E690C">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01831733" w14:textId="50CD9948" w:rsidR="002B2908" w:rsidRPr="007E690C" w:rsidRDefault="002B2908" w:rsidP="00047E9D">
      <w:pPr>
        <w:pStyle w:val="ListParagraph"/>
        <w:numPr>
          <w:ilvl w:val="2"/>
          <w:numId w:val="1"/>
        </w:numPr>
        <w:ind w:left="0" w:firstLine="0"/>
        <w:jc w:val="both"/>
        <w:rPr>
          <w:kern w:val="28"/>
          <w:lang w:eastAsia="en-US"/>
        </w:rPr>
      </w:pPr>
      <w:r w:rsidRPr="007E690C">
        <w:rPr>
          <w:kern w:val="28"/>
          <w:lang w:eastAsia="en-US"/>
        </w:rPr>
        <w:t xml:space="preserve">veikt citas </w:t>
      </w:r>
      <w:r w:rsidR="00C47FE3" w:rsidRPr="007E690C">
        <w:rPr>
          <w:kern w:val="28"/>
          <w:lang w:eastAsia="en-US"/>
        </w:rPr>
        <w:t>Līgumā</w:t>
      </w:r>
      <w:r w:rsidRPr="007E690C">
        <w:rPr>
          <w:kern w:val="28"/>
          <w:lang w:eastAsia="en-US"/>
        </w:rPr>
        <w:t xml:space="preserve"> </w:t>
      </w:r>
      <w:r w:rsidR="00A1526A" w:rsidRPr="007E690C">
        <w:rPr>
          <w:kern w:val="28"/>
          <w:lang w:eastAsia="en-US"/>
        </w:rPr>
        <w:t xml:space="preserve">un lēmumā par Projekta iesnieguma apstiprināšanu </w:t>
      </w:r>
      <w:r w:rsidRPr="007E690C">
        <w:rPr>
          <w:kern w:val="28"/>
          <w:lang w:eastAsia="en-US"/>
        </w:rPr>
        <w:t>noteikt</w:t>
      </w:r>
      <w:r w:rsidR="006365E5" w:rsidRPr="007E690C">
        <w:rPr>
          <w:kern w:val="28"/>
          <w:lang w:eastAsia="en-US"/>
        </w:rPr>
        <w:t>ā</w:t>
      </w:r>
      <w:r w:rsidRPr="007E690C">
        <w:rPr>
          <w:kern w:val="28"/>
          <w:lang w:eastAsia="en-US"/>
        </w:rPr>
        <w:t>s darbības.</w:t>
      </w:r>
    </w:p>
    <w:p w14:paraId="1D1DB76D" w14:textId="77777777" w:rsidR="00C22F57" w:rsidRPr="007E690C" w:rsidRDefault="00F32263" w:rsidP="00A574F7">
      <w:pPr>
        <w:pStyle w:val="ListParagraph"/>
        <w:numPr>
          <w:ilvl w:val="1"/>
          <w:numId w:val="1"/>
        </w:numPr>
        <w:tabs>
          <w:tab w:val="clear" w:pos="862"/>
        </w:tabs>
        <w:ind w:left="0" w:firstLine="0"/>
        <w:jc w:val="both"/>
        <w:rPr>
          <w:kern w:val="28"/>
        </w:rPr>
      </w:pPr>
      <w:r w:rsidRPr="007E690C">
        <w:rPr>
          <w:kern w:val="28"/>
        </w:rPr>
        <w:t>Finansējuma s</w:t>
      </w:r>
      <w:r w:rsidR="00C22F57" w:rsidRPr="007E690C">
        <w:rPr>
          <w:kern w:val="28"/>
        </w:rPr>
        <w:t>aņēmējam ir tiesības:</w:t>
      </w:r>
    </w:p>
    <w:p w14:paraId="18129769" w14:textId="67695D5D" w:rsidR="00C22F57" w:rsidRPr="007E690C" w:rsidRDefault="00C10673" w:rsidP="00047E9D">
      <w:pPr>
        <w:numPr>
          <w:ilvl w:val="2"/>
          <w:numId w:val="1"/>
        </w:numPr>
        <w:ind w:left="0" w:firstLine="0"/>
        <w:jc w:val="both"/>
        <w:rPr>
          <w:spacing w:val="-4"/>
          <w:kern w:val="28"/>
        </w:rPr>
      </w:pPr>
      <w:r w:rsidRPr="007E690C">
        <w:rPr>
          <w:spacing w:val="-4"/>
          <w:kern w:val="28"/>
        </w:rPr>
        <w:t xml:space="preserve">saņemt </w:t>
      </w:r>
      <w:r w:rsidR="0003239B" w:rsidRPr="007E690C">
        <w:rPr>
          <w:spacing w:val="-4"/>
          <w:kern w:val="28"/>
        </w:rPr>
        <w:t>A</w:t>
      </w:r>
      <w:r w:rsidR="005979C6" w:rsidRPr="007E690C">
        <w:rPr>
          <w:spacing w:val="-4"/>
          <w:kern w:val="28"/>
        </w:rPr>
        <w:t>tbalsta summu</w:t>
      </w:r>
      <w:r w:rsidRPr="007E690C">
        <w:rPr>
          <w:spacing w:val="-4"/>
          <w:kern w:val="28"/>
        </w:rPr>
        <w:t xml:space="preserve"> ja </w:t>
      </w:r>
      <w:r w:rsidR="006365E5" w:rsidRPr="007E690C">
        <w:rPr>
          <w:spacing w:val="-4"/>
          <w:kern w:val="28"/>
        </w:rPr>
        <w:t>P</w:t>
      </w:r>
      <w:r w:rsidRPr="007E690C">
        <w:rPr>
          <w:spacing w:val="-4"/>
          <w:kern w:val="28"/>
        </w:rPr>
        <w:t>rojekts ir īstenots saskaņā ar normatīv</w:t>
      </w:r>
      <w:r w:rsidR="006365E5" w:rsidRPr="007E690C">
        <w:rPr>
          <w:spacing w:val="-4"/>
          <w:kern w:val="28"/>
        </w:rPr>
        <w:t>o</w:t>
      </w:r>
      <w:r w:rsidRPr="007E690C">
        <w:rPr>
          <w:spacing w:val="-4"/>
          <w:kern w:val="28"/>
        </w:rPr>
        <w:t xml:space="preserve"> akt</w:t>
      </w:r>
      <w:r w:rsidR="00FB04DF" w:rsidRPr="007E690C">
        <w:rPr>
          <w:spacing w:val="-4"/>
          <w:kern w:val="28"/>
        </w:rPr>
        <w:t>u</w:t>
      </w:r>
      <w:r w:rsidRPr="007E690C">
        <w:rPr>
          <w:spacing w:val="-4"/>
          <w:kern w:val="28"/>
        </w:rPr>
        <w:t xml:space="preserve"> un Līgum</w:t>
      </w:r>
      <w:r w:rsidR="00FB04DF" w:rsidRPr="007E690C">
        <w:rPr>
          <w:spacing w:val="-4"/>
          <w:kern w:val="28"/>
        </w:rPr>
        <w:t>a</w:t>
      </w:r>
      <w:r w:rsidRPr="007E690C">
        <w:rPr>
          <w:spacing w:val="-4"/>
          <w:kern w:val="28"/>
        </w:rPr>
        <w:t xml:space="preserve"> </w:t>
      </w:r>
      <w:r w:rsidR="00FB04DF" w:rsidRPr="007E690C">
        <w:rPr>
          <w:spacing w:val="-4"/>
          <w:kern w:val="28"/>
        </w:rPr>
        <w:t>nosacījumiem</w:t>
      </w:r>
      <w:r w:rsidRPr="007E690C">
        <w:rPr>
          <w:spacing w:val="-4"/>
          <w:kern w:val="28"/>
        </w:rPr>
        <w:t>, ievērojot noteikto kārtību un termiņu;</w:t>
      </w:r>
    </w:p>
    <w:p w14:paraId="1C4748B6" w14:textId="77777777" w:rsidR="00C22F57" w:rsidRPr="007E690C" w:rsidRDefault="00C22F57" w:rsidP="00047E9D">
      <w:pPr>
        <w:numPr>
          <w:ilvl w:val="2"/>
          <w:numId w:val="1"/>
        </w:numPr>
        <w:ind w:left="0" w:firstLine="0"/>
        <w:jc w:val="both"/>
        <w:rPr>
          <w:spacing w:val="-4"/>
          <w:kern w:val="28"/>
        </w:rPr>
      </w:pPr>
      <w:r w:rsidRPr="007E690C">
        <w:rPr>
          <w:spacing w:val="-4"/>
          <w:kern w:val="28"/>
        </w:rPr>
        <w:t xml:space="preserve">saņemt nepieciešamo informāciju par </w:t>
      </w:r>
      <w:r w:rsidR="00EE5A9B" w:rsidRPr="007E690C">
        <w:rPr>
          <w:spacing w:val="-4"/>
          <w:kern w:val="28"/>
        </w:rPr>
        <w:t>Projekta īstenošanas</w:t>
      </w:r>
      <w:r w:rsidRPr="007E690C">
        <w:rPr>
          <w:spacing w:val="-4"/>
          <w:kern w:val="28"/>
        </w:rPr>
        <w:t xml:space="preserve"> </w:t>
      </w:r>
      <w:r w:rsidR="00451918" w:rsidRPr="007E690C">
        <w:rPr>
          <w:bCs/>
          <w:spacing w:val="-4"/>
          <w:kern w:val="28"/>
          <w:lang w:eastAsia="en-US"/>
        </w:rPr>
        <w:t>nosacījumiem</w:t>
      </w:r>
      <w:r w:rsidRPr="007E690C">
        <w:rPr>
          <w:spacing w:val="-4"/>
          <w:kern w:val="28"/>
        </w:rPr>
        <w:t>;</w:t>
      </w:r>
    </w:p>
    <w:p w14:paraId="75BD3ABA" w14:textId="2608A725" w:rsidR="0020341D" w:rsidRPr="007E690C" w:rsidRDefault="00FB04DF" w:rsidP="00047E9D">
      <w:pPr>
        <w:numPr>
          <w:ilvl w:val="2"/>
          <w:numId w:val="1"/>
        </w:numPr>
        <w:ind w:left="0" w:firstLine="0"/>
        <w:jc w:val="both"/>
        <w:rPr>
          <w:spacing w:val="-4"/>
          <w:kern w:val="28"/>
        </w:rPr>
      </w:pPr>
      <w:r w:rsidRPr="007E690C">
        <w:rPr>
          <w:spacing w:val="-4"/>
          <w:kern w:val="28"/>
        </w:rPr>
        <w:t xml:space="preserve">izmantot citas normatīvajos aktos un </w:t>
      </w:r>
      <w:r w:rsidR="0020341D" w:rsidRPr="007E690C">
        <w:rPr>
          <w:spacing w:val="-4"/>
          <w:kern w:val="28"/>
        </w:rPr>
        <w:t>Līgum</w:t>
      </w:r>
      <w:r w:rsidR="00C47FE3" w:rsidRPr="007E690C">
        <w:rPr>
          <w:spacing w:val="-4"/>
          <w:kern w:val="28"/>
        </w:rPr>
        <w:t>ā</w:t>
      </w:r>
      <w:r w:rsidR="0020341D" w:rsidRPr="007E690C">
        <w:rPr>
          <w:spacing w:val="-4"/>
          <w:kern w:val="28"/>
        </w:rPr>
        <w:t xml:space="preserve"> </w:t>
      </w:r>
      <w:r w:rsidRPr="007E690C">
        <w:rPr>
          <w:spacing w:val="-4"/>
          <w:kern w:val="28"/>
        </w:rPr>
        <w:t>paredzētās tiesības</w:t>
      </w:r>
      <w:r w:rsidR="0020341D" w:rsidRPr="007E690C">
        <w:rPr>
          <w:spacing w:val="-4"/>
          <w:kern w:val="28"/>
        </w:rPr>
        <w:t>.</w:t>
      </w:r>
    </w:p>
    <w:p w14:paraId="49D88043" w14:textId="77777777" w:rsidR="001C1B46" w:rsidRPr="001C1B46" w:rsidRDefault="001C1B46" w:rsidP="00F32263">
      <w:pPr>
        <w:jc w:val="both"/>
        <w:rPr>
          <w:spacing w:val="-4"/>
          <w:kern w:val="28"/>
        </w:rPr>
      </w:pPr>
    </w:p>
    <w:p w14:paraId="68242A19" w14:textId="7DF71F82" w:rsidR="00977390" w:rsidRPr="00F92C05" w:rsidRDefault="00110788" w:rsidP="00F92C05">
      <w:pPr>
        <w:numPr>
          <w:ilvl w:val="0"/>
          <w:numId w:val="1"/>
        </w:numPr>
        <w:tabs>
          <w:tab w:val="clear" w:pos="360"/>
          <w:tab w:val="num" w:pos="426"/>
        </w:tabs>
        <w:ind w:left="0" w:firstLine="0"/>
        <w:jc w:val="center"/>
        <w:rPr>
          <w:b/>
          <w:spacing w:val="-4"/>
          <w:kern w:val="28"/>
        </w:rPr>
      </w:pPr>
      <w:r w:rsidRPr="00F92C05">
        <w:rPr>
          <w:b/>
        </w:rPr>
        <w:t>Komercdarbības</w:t>
      </w:r>
      <w:r w:rsidRPr="00F92C05">
        <w:rPr>
          <w:b/>
          <w:spacing w:val="-4"/>
          <w:kern w:val="28"/>
        </w:rPr>
        <w:t xml:space="preserve"> atbalsta nosacījumi</w:t>
      </w:r>
    </w:p>
    <w:p w14:paraId="3904C03D" w14:textId="77777777" w:rsidR="00F92C05" w:rsidRPr="00F92C05" w:rsidRDefault="00F92C05" w:rsidP="00F92C05">
      <w:pPr>
        <w:rPr>
          <w:b/>
          <w:spacing w:val="-4"/>
          <w:kern w:val="28"/>
        </w:rPr>
      </w:pPr>
    </w:p>
    <w:p w14:paraId="611352ED" w14:textId="11068270" w:rsidR="002A3147" w:rsidRDefault="002A3147" w:rsidP="002A3147">
      <w:pPr>
        <w:pStyle w:val="ListParagraph"/>
        <w:numPr>
          <w:ilvl w:val="1"/>
          <w:numId w:val="1"/>
        </w:numPr>
        <w:tabs>
          <w:tab w:val="clear" w:pos="862"/>
          <w:tab w:val="num" w:pos="426"/>
        </w:tabs>
        <w:ind w:left="0" w:firstLine="0"/>
        <w:jc w:val="both"/>
      </w:pPr>
      <w:r w:rsidRPr="002A3147">
        <w:t xml:space="preserve">Atbalstu, kas piešķirts MK noteikumu ietvaros, nedrīkst kumulēt ar valsts atbalstu citu atbalsta programmu vai individuālā atbalsta projektu ietvaros, tai skaitā </w:t>
      </w:r>
      <w:r w:rsidRPr="002A3147">
        <w:rPr>
          <w:i/>
        </w:rPr>
        <w:t>de minimis</w:t>
      </w:r>
      <w:r w:rsidRPr="002A3147">
        <w:t xml:space="preserve"> atbalstu.</w:t>
      </w:r>
      <w:r w:rsidR="008D54BC" w:rsidRPr="00F92C05" w:rsidDel="008D54BC">
        <w:t xml:space="preserve"> </w:t>
      </w:r>
    </w:p>
    <w:p w14:paraId="499584FE" w14:textId="77777777" w:rsidR="00F92C05" w:rsidRDefault="00F92C05" w:rsidP="00F92C05">
      <w:pPr>
        <w:pStyle w:val="ListParagraph"/>
        <w:numPr>
          <w:ilvl w:val="1"/>
          <w:numId w:val="1"/>
        </w:numPr>
        <w:tabs>
          <w:tab w:val="clear" w:pos="862"/>
          <w:tab w:val="num" w:pos="567"/>
        </w:tabs>
        <w:ind w:left="0" w:firstLine="0"/>
        <w:jc w:val="both"/>
        <w:rPr>
          <w:color w:val="000000" w:themeColor="text1"/>
        </w:rPr>
      </w:pPr>
      <w:r w:rsidRPr="002F1073">
        <w:rPr>
          <w:color w:val="000000" w:themeColor="text1"/>
        </w:rPr>
        <w:t xml:space="preserve">Atbalsta summa nedrīkst pārsniegt starpību starp attiecināmajām izmaksām un pamatdarbības peļņu no ieguldījuma, ievērojot, ka projekta ekonomiskā ienesīguma norma ir lielāka par sociālo diskonta likmi un projekta ekonomiskā neto pašreizējā vērtība ir lielāka par nulli. </w:t>
      </w:r>
    </w:p>
    <w:p w14:paraId="081BE23D" w14:textId="3A8A33F5" w:rsidR="00F92C05" w:rsidRDefault="00F92C05" w:rsidP="00F92C05">
      <w:pPr>
        <w:pStyle w:val="ListParagraph"/>
        <w:numPr>
          <w:ilvl w:val="1"/>
          <w:numId w:val="1"/>
        </w:numPr>
        <w:tabs>
          <w:tab w:val="clear" w:pos="862"/>
          <w:tab w:val="num" w:pos="567"/>
        </w:tabs>
        <w:ind w:left="0" w:firstLine="0"/>
        <w:jc w:val="both"/>
        <w:rPr>
          <w:color w:val="000000" w:themeColor="text1"/>
        </w:rPr>
      </w:pPr>
      <w:r w:rsidRPr="002F1073">
        <w:rPr>
          <w:color w:val="000000" w:themeColor="text1"/>
        </w:rPr>
        <w:t>Projekta pārskata period</w:t>
      </w:r>
      <w:r>
        <w:rPr>
          <w:color w:val="000000" w:themeColor="text1"/>
        </w:rPr>
        <w:t>s</w:t>
      </w:r>
      <w:r w:rsidRPr="002F1073">
        <w:rPr>
          <w:color w:val="000000" w:themeColor="text1"/>
        </w:rPr>
        <w:t xml:space="preserve"> (projekta dzīves cikl</w:t>
      </w:r>
      <w:r>
        <w:rPr>
          <w:color w:val="000000" w:themeColor="text1"/>
        </w:rPr>
        <w:t>s</w:t>
      </w:r>
      <w:r w:rsidRPr="002F1073">
        <w:rPr>
          <w:color w:val="000000" w:themeColor="text1"/>
        </w:rPr>
        <w:t xml:space="preserve">) </w:t>
      </w:r>
      <w:r>
        <w:rPr>
          <w:color w:val="000000" w:themeColor="text1"/>
        </w:rPr>
        <w:t xml:space="preserve">ir noteikts </w:t>
      </w:r>
      <w:r w:rsidRPr="002F1073">
        <w:rPr>
          <w:color w:val="000000" w:themeColor="text1"/>
        </w:rPr>
        <w:t>atbilstoši Komisijas 2014. gada 3. marta Deleģētās regulas (ES) Nr. 480/2014</w:t>
      </w:r>
      <w:r w:rsidR="00797D67">
        <w:rPr>
          <w:rStyle w:val="FootnoteReference"/>
          <w:color w:val="000000" w:themeColor="text1"/>
        </w:rPr>
        <w:t>6</w:t>
      </w:r>
      <w:r w:rsidRPr="002F1073">
        <w:rPr>
          <w:color w:val="000000" w:themeColor="text1"/>
        </w:rPr>
        <w:t>, ar kuru papildina Eiropas Parlamenta un Padomes Regulu (ES) Nr. 1303/2013</w:t>
      </w:r>
      <w:r w:rsidR="00884CF8" w:rsidRPr="00884CF8">
        <w:rPr>
          <w:color w:val="000000" w:themeColor="text1"/>
          <w:vertAlign w:val="superscript"/>
        </w:rPr>
        <w:fldChar w:fldCharType="begin"/>
      </w:r>
      <w:r w:rsidR="00884CF8" w:rsidRPr="00884CF8">
        <w:rPr>
          <w:color w:val="000000" w:themeColor="text1"/>
          <w:vertAlign w:val="superscript"/>
        </w:rPr>
        <w:instrText xml:space="preserve"> NOTEREF _Ref478481631 \h  \* MERGEFORMAT </w:instrText>
      </w:r>
      <w:r w:rsidR="00884CF8" w:rsidRPr="00884CF8">
        <w:rPr>
          <w:color w:val="000000" w:themeColor="text1"/>
          <w:vertAlign w:val="superscript"/>
        </w:rPr>
      </w:r>
      <w:r w:rsidR="00884CF8" w:rsidRPr="00884CF8">
        <w:rPr>
          <w:color w:val="000000" w:themeColor="text1"/>
          <w:vertAlign w:val="superscript"/>
        </w:rPr>
        <w:fldChar w:fldCharType="separate"/>
      </w:r>
      <w:r w:rsidR="004C6CBE">
        <w:rPr>
          <w:color w:val="000000" w:themeColor="text1"/>
          <w:vertAlign w:val="superscript"/>
        </w:rPr>
        <w:t>7</w:t>
      </w:r>
      <w:r w:rsidR="00884CF8" w:rsidRPr="00884CF8">
        <w:rPr>
          <w:color w:val="000000" w:themeColor="text1"/>
          <w:vertAlign w:val="superscript"/>
        </w:rPr>
        <w:fldChar w:fldCharType="end"/>
      </w:r>
      <w:r w:rsidRPr="002F1073">
        <w:rPr>
          <w:color w:val="000000" w:themeColor="text1"/>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w:t>
      </w:r>
      <w:r w:rsidR="002A3147">
        <w:rPr>
          <w:color w:val="000000" w:themeColor="text1"/>
        </w:rPr>
        <w:t>1.</w:t>
      </w:r>
      <w:r w:rsidRPr="002F1073">
        <w:rPr>
          <w:color w:val="000000" w:themeColor="text1"/>
        </w:rPr>
        <w:t xml:space="preserve"> pielikumam.</w:t>
      </w:r>
    </w:p>
    <w:p w14:paraId="48FC7F71" w14:textId="748F53F1" w:rsidR="00A57CC4" w:rsidRDefault="00A57CC4" w:rsidP="00A57CC4">
      <w:pPr>
        <w:pStyle w:val="ListParagraph"/>
        <w:numPr>
          <w:ilvl w:val="1"/>
          <w:numId w:val="1"/>
        </w:numPr>
        <w:tabs>
          <w:tab w:val="clear" w:pos="862"/>
          <w:tab w:val="num" w:pos="567"/>
        </w:tabs>
        <w:ind w:left="0" w:firstLine="0"/>
        <w:jc w:val="both"/>
        <w:rPr>
          <w:color w:val="000000" w:themeColor="text1"/>
        </w:rPr>
      </w:pPr>
      <w:r w:rsidRPr="00A57CC4">
        <w:rPr>
          <w:color w:val="000000" w:themeColor="text1"/>
        </w:rPr>
        <w:t xml:space="preserve">SAM pasākuma ietvaros sākotnējos ieguldījumus veic tādos materiālajos aktīvos kā ražošanas telpas, darbmašīnas, transportlīdzekļi, iekārtas un aprīkojums. Minētie ieguldījumi ir ieguldījumi pamatlīdzekļos ar nosacījumu, ka iegādātie aktīvi ir jauni, tos iekļauj finansējuma saņēmēja aktīvos kā amortizējamos ilgtermiņa ieguldījumus un vismaz piecus gadus pēc noslēguma maksājuma veikšanas Finansējuma saņēmējam tie paliek finansējuma saņēmēja īpašumā un </w:t>
      </w:r>
      <w:r w:rsidR="00605CA1">
        <w:rPr>
          <w:color w:val="000000" w:themeColor="text1"/>
        </w:rPr>
        <w:t xml:space="preserve">atrodas </w:t>
      </w:r>
      <w:r w:rsidRPr="00A57CC4">
        <w:rPr>
          <w:color w:val="000000" w:themeColor="text1"/>
        </w:rPr>
        <w:t>La</w:t>
      </w:r>
      <w:r>
        <w:rPr>
          <w:color w:val="000000" w:themeColor="text1"/>
        </w:rPr>
        <w:t>tvijas Republikas teritorijā.</w:t>
      </w: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7629E5" w:rsidRDefault="00C22F57" w:rsidP="008A14C3">
      <w:pPr>
        <w:pStyle w:val="ListParagraph"/>
        <w:numPr>
          <w:ilvl w:val="1"/>
          <w:numId w:val="1"/>
        </w:numPr>
        <w:tabs>
          <w:tab w:val="clear" w:pos="862"/>
        </w:tabs>
        <w:ind w:left="0" w:firstLine="0"/>
        <w:jc w:val="both"/>
        <w:rPr>
          <w:spacing w:val="-4"/>
          <w:kern w:val="28"/>
        </w:rPr>
      </w:pPr>
      <w:r w:rsidRPr="007629E5">
        <w:rPr>
          <w:spacing w:val="-4"/>
          <w:kern w:val="28"/>
        </w:rPr>
        <w:t xml:space="preserve">Sadarbības iestādei ir pienākums: </w:t>
      </w:r>
    </w:p>
    <w:p w14:paraId="3B48B9DA" w14:textId="77777777" w:rsidR="00BA1211" w:rsidRPr="007629E5" w:rsidRDefault="00BA1211" w:rsidP="009E1611">
      <w:pPr>
        <w:numPr>
          <w:ilvl w:val="2"/>
          <w:numId w:val="1"/>
        </w:numPr>
        <w:tabs>
          <w:tab w:val="left" w:pos="993"/>
        </w:tabs>
        <w:ind w:left="0" w:firstLine="0"/>
        <w:jc w:val="both"/>
        <w:rPr>
          <w:spacing w:val="-4"/>
          <w:kern w:val="28"/>
        </w:rPr>
      </w:pPr>
      <w:r w:rsidRPr="007629E5">
        <w:rPr>
          <w:spacing w:val="-4"/>
          <w:kern w:val="28"/>
        </w:rPr>
        <w:t xml:space="preserve">konsultēt </w:t>
      </w:r>
      <w:r w:rsidR="00FB04DF" w:rsidRPr="007629E5">
        <w:t>F</w:t>
      </w:r>
      <w:r w:rsidRPr="007629E5">
        <w:t>inansējuma</w:t>
      </w:r>
      <w:r w:rsidRPr="007629E5">
        <w:rPr>
          <w:spacing w:val="-4"/>
          <w:kern w:val="28"/>
        </w:rPr>
        <w:t xml:space="preserve"> saņēmēju par </w:t>
      </w:r>
      <w:r w:rsidR="00FB04DF" w:rsidRPr="007629E5">
        <w:rPr>
          <w:spacing w:val="-4"/>
          <w:kern w:val="28"/>
        </w:rPr>
        <w:t>P</w:t>
      </w:r>
      <w:r w:rsidRPr="007629E5">
        <w:rPr>
          <w:spacing w:val="-4"/>
          <w:kern w:val="28"/>
        </w:rPr>
        <w:t>rojekt</w:t>
      </w:r>
      <w:r w:rsidR="00FB04DF" w:rsidRPr="007629E5">
        <w:rPr>
          <w:spacing w:val="-4"/>
          <w:kern w:val="28"/>
        </w:rPr>
        <w:t>a</w:t>
      </w:r>
      <w:r w:rsidRPr="007629E5">
        <w:rPr>
          <w:spacing w:val="-4"/>
          <w:kern w:val="28"/>
        </w:rPr>
        <w:t xml:space="preserve"> īstenošanu;</w:t>
      </w:r>
    </w:p>
    <w:p w14:paraId="700EA4AD" w14:textId="3C08AC06" w:rsidR="00C22F57" w:rsidRPr="007629E5" w:rsidRDefault="00C22F57" w:rsidP="009E1611">
      <w:pPr>
        <w:numPr>
          <w:ilvl w:val="2"/>
          <w:numId w:val="1"/>
        </w:numPr>
        <w:tabs>
          <w:tab w:val="left" w:pos="993"/>
        </w:tabs>
        <w:ind w:left="0" w:firstLine="0"/>
        <w:jc w:val="both"/>
        <w:rPr>
          <w:spacing w:val="-4"/>
          <w:kern w:val="28"/>
        </w:rPr>
      </w:pPr>
      <w:r w:rsidRPr="007629E5">
        <w:rPr>
          <w:spacing w:val="-4"/>
          <w:kern w:val="28"/>
        </w:rPr>
        <w:t xml:space="preserve">veikt </w:t>
      </w:r>
      <w:r w:rsidRPr="007629E5">
        <w:t>Projekta</w:t>
      </w:r>
      <w:r w:rsidRPr="007629E5">
        <w:rPr>
          <w:spacing w:val="-4"/>
          <w:kern w:val="28"/>
        </w:rPr>
        <w:t xml:space="preserve"> </w:t>
      </w:r>
      <w:r w:rsidR="00837FB8" w:rsidRPr="007629E5">
        <w:rPr>
          <w:spacing w:val="-4"/>
          <w:kern w:val="28"/>
        </w:rPr>
        <w:t xml:space="preserve">īstenošanas </w:t>
      </w:r>
      <w:r w:rsidRPr="007629E5">
        <w:rPr>
          <w:spacing w:val="-4"/>
          <w:kern w:val="28"/>
        </w:rPr>
        <w:t>uzraudzību un kontroli visā Līguma</w:t>
      </w:r>
      <w:r w:rsidR="007629E5" w:rsidRPr="007629E5">
        <w:rPr>
          <w:spacing w:val="-4"/>
          <w:kern w:val="28"/>
        </w:rPr>
        <w:t xml:space="preserve"> </w:t>
      </w:r>
      <w:r w:rsidR="00BB3E31" w:rsidRPr="007629E5">
        <w:rPr>
          <w:bCs/>
          <w:spacing w:val="-4"/>
          <w:kern w:val="28"/>
          <w:lang w:eastAsia="en-US"/>
        </w:rPr>
        <w:t>darbības</w:t>
      </w:r>
      <w:r w:rsidRPr="007629E5">
        <w:rPr>
          <w:spacing w:val="-4"/>
          <w:kern w:val="28"/>
        </w:rPr>
        <w:t xml:space="preserve"> laikā un izvērtēt Projekta </w:t>
      </w:r>
      <w:r w:rsidRPr="007629E5">
        <w:rPr>
          <w:spacing w:val="-4"/>
        </w:rPr>
        <w:t>īstenošanas</w:t>
      </w:r>
      <w:r w:rsidRPr="007629E5">
        <w:rPr>
          <w:spacing w:val="-4"/>
          <w:kern w:val="28"/>
        </w:rPr>
        <w:t xml:space="preserve"> atbilstību</w:t>
      </w:r>
      <w:r w:rsidR="00FB04DF" w:rsidRPr="007629E5">
        <w:rPr>
          <w:spacing w:val="-4"/>
          <w:kern w:val="28"/>
        </w:rPr>
        <w:t xml:space="preserve"> normatīvo aktu un</w:t>
      </w:r>
      <w:r w:rsidRPr="007629E5">
        <w:rPr>
          <w:spacing w:val="-4"/>
          <w:kern w:val="28"/>
        </w:rPr>
        <w:t xml:space="preserve"> </w:t>
      </w:r>
      <w:r w:rsidR="00C47FE3" w:rsidRPr="007629E5">
        <w:rPr>
          <w:spacing w:val="-4"/>
          <w:kern w:val="28"/>
        </w:rPr>
        <w:t>Līguma</w:t>
      </w:r>
      <w:r w:rsidR="007629E5" w:rsidRPr="007629E5">
        <w:rPr>
          <w:spacing w:val="-4"/>
          <w:kern w:val="28"/>
        </w:rPr>
        <w:t xml:space="preserve"> </w:t>
      </w:r>
      <w:r w:rsidR="008923EB" w:rsidRPr="007629E5">
        <w:rPr>
          <w:spacing w:val="-4"/>
          <w:kern w:val="28"/>
        </w:rPr>
        <w:t>nosacījumiem</w:t>
      </w:r>
      <w:r w:rsidRPr="007629E5">
        <w:rPr>
          <w:spacing w:val="-4"/>
          <w:kern w:val="28"/>
        </w:rPr>
        <w:t>;</w:t>
      </w:r>
    </w:p>
    <w:p w14:paraId="7CD081CC" w14:textId="4C2A8B98" w:rsidR="00156B01" w:rsidRPr="007629E5" w:rsidRDefault="009305DC" w:rsidP="009E1611">
      <w:pPr>
        <w:numPr>
          <w:ilvl w:val="2"/>
          <w:numId w:val="1"/>
        </w:numPr>
        <w:tabs>
          <w:tab w:val="left" w:pos="993"/>
        </w:tabs>
        <w:ind w:left="0" w:firstLine="0"/>
        <w:jc w:val="both"/>
        <w:rPr>
          <w:spacing w:val="-4"/>
          <w:kern w:val="28"/>
        </w:rPr>
      </w:pPr>
      <w:r w:rsidRPr="007629E5">
        <w:t>pārbaudīt Finansējuma saņēmēja Maksājuma pieprasījumu un apstiprināt Finansējuma saņēmēja Maksājuma pieprasījumā iekļautos izdevumus, ja tie ir attiecināmi,</w:t>
      </w:r>
      <w:r w:rsidRPr="007629E5">
        <w:rPr>
          <w:spacing w:val="-4"/>
          <w:kern w:val="28"/>
        </w:rPr>
        <w:t xml:space="preserve"> </w:t>
      </w:r>
      <w:r w:rsidR="00C22F57" w:rsidRPr="007629E5">
        <w:rPr>
          <w:spacing w:val="-4"/>
          <w:kern w:val="28"/>
        </w:rPr>
        <w:t xml:space="preserve">un </w:t>
      </w:r>
      <w:r w:rsidR="00B805B7" w:rsidRPr="007629E5">
        <w:rPr>
          <w:spacing w:val="-4"/>
          <w:kern w:val="28"/>
        </w:rPr>
        <w:t xml:space="preserve">pieņemt lēmumu par </w:t>
      </w:r>
      <w:r w:rsidR="00C22F57" w:rsidRPr="007629E5">
        <w:rPr>
          <w:spacing w:val="-4"/>
          <w:kern w:val="28"/>
        </w:rPr>
        <w:t>Atbalsta summas vai tā</w:t>
      </w:r>
      <w:r w:rsidR="00893A73" w:rsidRPr="007629E5">
        <w:rPr>
          <w:spacing w:val="-4"/>
          <w:kern w:val="28"/>
        </w:rPr>
        <w:t>s</w:t>
      </w:r>
      <w:r w:rsidR="00C22F57" w:rsidRPr="007629E5">
        <w:rPr>
          <w:spacing w:val="-4"/>
          <w:kern w:val="28"/>
        </w:rPr>
        <w:t xml:space="preserve"> daļas atmaksu</w:t>
      </w:r>
      <w:r w:rsidR="00156B01" w:rsidRPr="007629E5">
        <w:rPr>
          <w:spacing w:val="-4"/>
          <w:kern w:val="28"/>
        </w:rPr>
        <w:t>;</w:t>
      </w:r>
    </w:p>
    <w:p w14:paraId="1D467BEF" w14:textId="20D80D61" w:rsidR="00C22F57" w:rsidRPr="007629E5" w:rsidRDefault="00156B01" w:rsidP="009E1611">
      <w:pPr>
        <w:numPr>
          <w:ilvl w:val="2"/>
          <w:numId w:val="1"/>
        </w:numPr>
        <w:tabs>
          <w:tab w:val="left" w:pos="993"/>
        </w:tabs>
        <w:ind w:left="0" w:firstLine="0"/>
        <w:jc w:val="both"/>
        <w:rPr>
          <w:spacing w:val="-4"/>
          <w:kern w:val="28"/>
        </w:rPr>
      </w:pPr>
      <w:r w:rsidRPr="007629E5">
        <w:rPr>
          <w:kern w:val="28"/>
          <w:lang w:eastAsia="en-US"/>
        </w:rPr>
        <w:t xml:space="preserve">veikt </w:t>
      </w:r>
      <w:r w:rsidRPr="007629E5">
        <w:t>citas</w:t>
      </w:r>
      <w:r w:rsidRPr="007629E5">
        <w:rPr>
          <w:kern w:val="28"/>
          <w:lang w:eastAsia="en-US"/>
        </w:rPr>
        <w:t xml:space="preserve"> </w:t>
      </w:r>
      <w:r w:rsidR="009305DC" w:rsidRPr="007629E5">
        <w:rPr>
          <w:kern w:val="28"/>
          <w:lang w:eastAsia="en-US"/>
        </w:rPr>
        <w:t xml:space="preserve">normatīvajos aktos un </w:t>
      </w:r>
      <w:r w:rsidR="00C47FE3" w:rsidRPr="007629E5">
        <w:rPr>
          <w:kern w:val="28"/>
          <w:lang w:eastAsia="en-US"/>
        </w:rPr>
        <w:t>Līgumā</w:t>
      </w:r>
      <w:r w:rsidRPr="007629E5">
        <w:rPr>
          <w:kern w:val="28"/>
          <w:lang w:eastAsia="en-US"/>
        </w:rPr>
        <w:t xml:space="preserve"> noteikt</w:t>
      </w:r>
      <w:r w:rsidR="00476D13" w:rsidRPr="007629E5">
        <w:rPr>
          <w:kern w:val="28"/>
          <w:lang w:eastAsia="en-US"/>
        </w:rPr>
        <w:t>ā</w:t>
      </w:r>
      <w:r w:rsidRPr="007629E5">
        <w:rPr>
          <w:kern w:val="28"/>
          <w:lang w:eastAsia="en-US"/>
        </w:rPr>
        <w:t>s darbības</w:t>
      </w:r>
      <w:r w:rsidR="002B2908" w:rsidRPr="007629E5">
        <w:rPr>
          <w:spacing w:val="-4"/>
          <w:kern w:val="28"/>
        </w:rPr>
        <w:t>.</w:t>
      </w:r>
    </w:p>
    <w:p w14:paraId="340D54A5" w14:textId="77777777" w:rsidR="00C22F57" w:rsidRPr="007629E5" w:rsidRDefault="00C22F57" w:rsidP="008A14C3">
      <w:pPr>
        <w:pStyle w:val="ListParagraph"/>
        <w:numPr>
          <w:ilvl w:val="1"/>
          <w:numId w:val="1"/>
        </w:numPr>
        <w:tabs>
          <w:tab w:val="clear" w:pos="862"/>
        </w:tabs>
        <w:ind w:left="0" w:firstLine="0"/>
        <w:jc w:val="both"/>
        <w:rPr>
          <w:spacing w:val="-4"/>
          <w:kern w:val="28"/>
        </w:rPr>
      </w:pPr>
      <w:r w:rsidRPr="007629E5">
        <w:rPr>
          <w:spacing w:val="-4"/>
          <w:kern w:val="28"/>
        </w:rPr>
        <w:t>Sadarbības iestādei ir tiesības:</w:t>
      </w:r>
    </w:p>
    <w:p w14:paraId="6AEABEAC" w14:textId="458CA6AE" w:rsidR="000877C4" w:rsidRPr="007629E5" w:rsidRDefault="000877C4" w:rsidP="009E1611">
      <w:pPr>
        <w:numPr>
          <w:ilvl w:val="2"/>
          <w:numId w:val="1"/>
        </w:numPr>
        <w:tabs>
          <w:tab w:val="left" w:pos="993"/>
        </w:tabs>
        <w:ind w:left="0" w:firstLine="0"/>
        <w:jc w:val="both"/>
        <w:rPr>
          <w:spacing w:val="-4"/>
        </w:rPr>
      </w:pPr>
      <w:r w:rsidRPr="007629E5">
        <w:t>atbilstoši</w:t>
      </w:r>
      <w:r w:rsidRPr="007629E5">
        <w:rPr>
          <w:spacing w:val="-4"/>
          <w:kern w:val="28"/>
        </w:rPr>
        <w:t xml:space="preserve"> </w:t>
      </w:r>
      <w:r w:rsidR="00B75FAF" w:rsidRPr="007629E5">
        <w:rPr>
          <w:spacing w:val="-4"/>
          <w:kern w:val="28"/>
        </w:rPr>
        <w:t>R</w:t>
      </w:r>
      <w:r w:rsidR="007B7C89" w:rsidRPr="007629E5">
        <w:rPr>
          <w:spacing w:val="-4"/>
          <w:kern w:val="28"/>
        </w:rPr>
        <w:t>egulas Nr. </w:t>
      </w:r>
      <w:r w:rsidRPr="007629E5">
        <w:rPr>
          <w:spacing w:val="-4"/>
          <w:kern w:val="28"/>
        </w:rPr>
        <w:t>1303/2013</w:t>
      </w:r>
      <w:r w:rsidR="00C829B5" w:rsidRPr="00C829B5">
        <w:rPr>
          <w:spacing w:val="-4"/>
          <w:kern w:val="28"/>
          <w:vertAlign w:val="superscript"/>
        </w:rPr>
        <w:fldChar w:fldCharType="begin"/>
      </w:r>
      <w:r w:rsidR="00C829B5" w:rsidRPr="00C829B5">
        <w:rPr>
          <w:spacing w:val="-4"/>
          <w:kern w:val="28"/>
          <w:vertAlign w:val="superscript"/>
        </w:rPr>
        <w:instrText xml:space="preserve"> NOTEREF _Ref478481631 \h </w:instrText>
      </w:r>
      <w:r w:rsidR="00C829B5">
        <w:rPr>
          <w:spacing w:val="-4"/>
          <w:kern w:val="28"/>
          <w:vertAlign w:val="superscript"/>
        </w:rPr>
        <w:instrText xml:space="preserve"> \* MERGEFORMAT </w:instrText>
      </w:r>
      <w:r w:rsidR="00C829B5" w:rsidRPr="00C829B5">
        <w:rPr>
          <w:spacing w:val="-4"/>
          <w:kern w:val="28"/>
          <w:vertAlign w:val="superscript"/>
        </w:rPr>
      </w:r>
      <w:r w:rsidR="00C829B5" w:rsidRPr="00C829B5">
        <w:rPr>
          <w:spacing w:val="-4"/>
          <w:kern w:val="28"/>
          <w:vertAlign w:val="superscript"/>
        </w:rPr>
        <w:fldChar w:fldCharType="separate"/>
      </w:r>
      <w:r w:rsidR="00C829B5">
        <w:rPr>
          <w:spacing w:val="-4"/>
          <w:kern w:val="28"/>
          <w:vertAlign w:val="superscript"/>
        </w:rPr>
        <w:t>7</w:t>
      </w:r>
      <w:r w:rsidR="00C829B5" w:rsidRPr="00C829B5">
        <w:rPr>
          <w:spacing w:val="-4"/>
          <w:kern w:val="28"/>
          <w:vertAlign w:val="superscript"/>
        </w:rPr>
        <w:fldChar w:fldCharType="end"/>
      </w:r>
      <w:r w:rsidRPr="007629E5">
        <w:rPr>
          <w:spacing w:val="-4"/>
          <w:kern w:val="28"/>
        </w:rPr>
        <w:t xml:space="preserve"> 132.</w:t>
      </w:r>
      <w:r w:rsidR="007B7C89" w:rsidRPr="007629E5">
        <w:rPr>
          <w:spacing w:val="-4"/>
          <w:kern w:val="28"/>
        </w:rPr>
        <w:t> </w:t>
      </w:r>
      <w:r w:rsidRPr="007629E5">
        <w:rPr>
          <w:spacing w:val="-4"/>
          <w:kern w:val="28"/>
        </w:rPr>
        <w:t>panta 2.</w:t>
      </w:r>
      <w:r w:rsidR="007B7C89" w:rsidRPr="007629E5">
        <w:rPr>
          <w:spacing w:val="-4"/>
          <w:kern w:val="28"/>
        </w:rPr>
        <w:t> </w:t>
      </w:r>
      <w:r w:rsidRPr="007629E5">
        <w:rPr>
          <w:spacing w:val="-4"/>
          <w:kern w:val="28"/>
        </w:rPr>
        <w:t>punktā noteiktajam uz laiku apturēt maksājumu</w:t>
      </w:r>
      <w:r w:rsidR="00FB797B" w:rsidRPr="007629E5">
        <w:rPr>
          <w:spacing w:val="-4"/>
          <w:kern w:val="28"/>
        </w:rPr>
        <w:t xml:space="preserve"> veikšanu</w:t>
      </w:r>
      <w:r w:rsidRPr="007629E5">
        <w:rPr>
          <w:spacing w:val="-4"/>
          <w:kern w:val="28"/>
        </w:rPr>
        <w:t xml:space="preserve"> Finansējuma saņēmējam;</w:t>
      </w:r>
    </w:p>
    <w:p w14:paraId="4AA1CE7C" w14:textId="77777777" w:rsidR="005B0F34" w:rsidRPr="007629E5" w:rsidRDefault="00C22F57" w:rsidP="009E1611">
      <w:pPr>
        <w:numPr>
          <w:ilvl w:val="2"/>
          <w:numId w:val="1"/>
        </w:numPr>
        <w:tabs>
          <w:tab w:val="left" w:pos="993"/>
        </w:tabs>
        <w:ind w:left="0" w:firstLine="0"/>
        <w:jc w:val="both"/>
        <w:rPr>
          <w:kern w:val="28"/>
        </w:rPr>
      </w:pPr>
      <w:r w:rsidRPr="007629E5">
        <w:t>rīkoties</w:t>
      </w:r>
      <w:r w:rsidRPr="007629E5">
        <w:rPr>
          <w:kern w:val="28"/>
        </w:rPr>
        <w:t xml:space="preserve"> ar jebkādu informāciju saistībā ar Projekta </w:t>
      </w:r>
      <w:r w:rsidRPr="007629E5">
        <w:t>īstenošanu</w:t>
      </w:r>
      <w:r w:rsidRPr="007629E5">
        <w:rPr>
          <w:kern w:val="28"/>
        </w:rPr>
        <w:t>, īpaši tā publicitātes vai informācijas izplatīšanas nolūkā</w:t>
      </w:r>
      <w:r w:rsidR="00E80AA8" w:rsidRPr="007629E5">
        <w:rPr>
          <w:kern w:val="28"/>
        </w:rPr>
        <w:t>, ievērojot attiecīgās informācijas raksturu</w:t>
      </w:r>
      <w:r w:rsidR="00407E14" w:rsidRPr="007629E5">
        <w:rPr>
          <w:kern w:val="28"/>
        </w:rPr>
        <w:t>,</w:t>
      </w:r>
      <w:r w:rsidR="00E80AA8" w:rsidRPr="007629E5">
        <w:rPr>
          <w:kern w:val="28"/>
        </w:rPr>
        <w:t xml:space="preserve"> </w:t>
      </w:r>
      <w:r w:rsidR="001C75A1" w:rsidRPr="007629E5">
        <w:rPr>
          <w:kern w:val="28"/>
        </w:rPr>
        <w:t>t. sk.</w:t>
      </w:r>
      <w:r w:rsidR="00B805B7" w:rsidRPr="007629E5">
        <w:rPr>
          <w:kern w:val="28"/>
        </w:rPr>
        <w:t xml:space="preserve"> </w:t>
      </w:r>
      <w:r w:rsidR="00E80AA8" w:rsidRPr="007629E5">
        <w:rPr>
          <w:kern w:val="28"/>
        </w:rPr>
        <w:t>nosacījumus ierobežotas pieejamības informācijas izplatīšanai</w:t>
      </w:r>
      <w:r w:rsidRPr="007629E5">
        <w:rPr>
          <w:kern w:val="28"/>
        </w:rPr>
        <w:t>;</w:t>
      </w:r>
    </w:p>
    <w:p w14:paraId="60E9004E" w14:textId="446C24EC" w:rsidR="00407E14" w:rsidRPr="00C11D48" w:rsidRDefault="00C47FE3" w:rsidP="009E1611">
      <w:pPr>
        <w:numPr>
          <w:ilvl w:val="2"/>
          <w:numId w:val="1"/>
        </w:numPr>
        <w:tabs>
          <w:tab w:val="left" w:pos="993"/>
        </w:tabs>
        <w:ind w:left="0" w:firstLine="0"/>
        <w:jc w:val="both"/>
        <w:rPr>
          <w:kern w:val="28"/>
        </w:rPr>
      </w:pPr>
      <w:r w:rsidRPr="00C11D48">
        <w:rPr>
          <w:kern w:val="28"/>
        </w:rPr>
        <w:t>Līguma</w:t>
      </w:r>
      <w:r w:rsidR="00C11D48" w:rsidRPr="00C11D48">
        <w:rPr>
          <w:kern w:val="28"/>
        </w:rPr>
        <w:t xml:space="preserve"> </w:t>
      </w:r>
      <w:r w:rsidR="00407E14" w:rsidRPr="00C11D48">
        <w:t>darbības</w:t>
      </w:r>
      <w:r w:rsidR="00407E14" w:rsidRPr="00C11D48">
        <w:rPr>
          <w:kern w:val="28"/>
        </w:rPr>
        <w:t xml:space="preserve"> laikā pieprasīt un saņemt visus nepieciešamos dokumentus un skaidrojumus, kas saistīti ar </w:t>
      </w:r>
      <w:r w:rsidRPr="00C11D48">
        <w:rPr>
          <w:kern w:val="28"/>
        </w:rPr>
        <w:t>Līguma</w:t>
      </w:r>
      <w:r w:rsidR="00C11D48" w:rsidRPr="00C11D48">
        <w:rPr>
          <w:kern w:val="28"/>
        </w:rPr>
        <w:t xml:space="preserve"> </w:t>
      </w:r>
      <w:r w:rsidR="00407E14" w:rsidRPr="00C11D48">
        <w:rPr>
          <w:kern w:val="28"/>
        </w:rPr>
        <w:t>izpildi;</w:t>
      </w:r>
    </w:p>
    <w:p w14:paraId="65BDA9CB" w14:textId="03D147E8" w:rsidR="005B0F34" w:rsidRPr="00C11D48" w:rsidRDefault="00407E14" w:rsidP="009E1611">
      <w:pPr>
        <w:numPr>
          <w:ilvl w:val="2"/>
          <w:numId w:val="1"/>
        </w:numPr>
        <w:tabs>
          <w:tab w:val="left" w:pos="993"/>
        </w:tabs>
        <w:ind w:left="0" w:firstLine="0"/>
        <w:jc w:val="both"/>
        <w:rPr>
          <w:kern w:val="28"/>
        </w:rPr>
      </w:pPr>
      <w:r w:rsidRPr="00C11D48">
        <w:t>izmantot</w:t>
      </w:r>
      <w:r w:rsidRPr="00C11D48">
        <w:rPr>
          <w:kern w:val="28"/>
        </w:rPr>
        <w:t xml:space="preserve"> citas normatīvajos aktos un Līgumā</w:t>
      </w:r>
      <w:r w:rsidR="00C11D48" w:rsidRPr="00C11D48">
        <w:rPr>
          <w:kern w:val="28"/>
        </w:rPr>
        <w:t xml:space="preserve"> </w:t>
      </w:r>
      <w:r w:rsidRPr="00C11D48">
        <w:rPr>
          <w:kern w:val="28"/>
        </w:rPr>
        <w:t>paredzētās tiesības</w:t>
      </w:r>
      <w:r w:rsidR="005B0F34" w:rsidRPr="00C11D48">
        <w:rPr>
          <w:kern w:val="28"/>
        </w:rPr>
        <w:t>.</w:t>
      </w: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C11D48" w:rsidRDefault="00407E14" w:rsidP="00407E14">
      <w:pPr>
        <w:tabs>
          <w:tab w:val="num" w:pos="862"/>
        </w:tabs>
        <w:jc w:val="both"/>
      </w:pPr>
    </w:p>
    <w:p w14:paraId="6F76372E" w14:textId="31066971" w:rsidR="0036151C" w:rsidRPr="00C11D48" w:rsidRDefault="0036151C" w:rsidP="008A14C3">
      <w:pPr>
        <w:pStyle w:val="ListParagraph"/>
        <w:numPr>
          <w:ilvl w:val="1"/>
          <w:numId w:val="1"/>
        </w:numPr>
        <w:tabs>
          <w:tab w:val="clear" w:pos="862"/>
        </w:tabs>
        <w:ind w:left="0" w:firstLine="0"/>
        <w:jc w:val="both"/>
      </w:pPr>
      <w:r w:rsidRPr="00C11D48">
        <w:t xml:space="preserve">Uzsākot Projekta īstenošanu, Finansējuma saņēmējs nodrošina </w:t>
      </w:r>
      <w:r w:rsidR="00187184" w:rsidRPr="00C11D48">
        <w:t>veikto maksājumu izsekojamību</w:t>
      </w:r>
      <w:r w:rsidR="00940420" w:rsidRPr="00C11D48">
        <w:t>,</w:t>
      </w:r>
      <w:r w:rsidR="00187184" w:rsidRPr="00C11D48">
        <w:t xml:space="preserve"> atverot vai izmantojot jau esošo</w:t>
      </w:r>
      <w:r w:rsidR="00C11D48" w:rsidRPr="00C11D48">
        <w:t xml:space="preserve"> </w:t>
      </w:r>
      <w:r w:rsidR="00412607" w:rsidRPr="00C11D48">
        <w:t xml:space="preserve">vai </w:t>
      </w:r>
      <w:r w:rsidR="00893A73" w:rsidRPr="00C11D48">
        <w:t>izmantojot Projekta</w:t>
      </w:r>
      <w:r w:rsidR="000403D1" w:rsidRPr="00C11D48">
        <w:t>m</w:t>
      </w:r>
      <w:r w:rsidR="00893A73" w:rsidRPr="00C11D48">
        <w:t xml:space="preserve"> paredzēto</w:t>
      </w:r>
      <w:r w:rsidR="00187184" w:rsidRPr="00C11D48">
        <w:t xml:space="preserve"> </w:t>
      </w:r>
      <w:r w:rsidRPr="00C11D48">
        <w:t xml:space="preserve">norēķinu </w:t>
      </w:r>
      <w:r w:rsidR="00187184" w:rsidRPr="00C11D48">
        <w:t xml:space="preserve">kontu </w:t>
      </w:r>
      <w:r w:rsidR="00A81DF4" w:rsidRPr="00C11D48">
        <w:t xml:space="preserve">Latvijas Republikā reģistrētā </w:t>
      </w:r>
      <w:r w:rsidR="00255D41" w:rsidRPr="00C11D48">
        <w:t>k</w:t>
      </w:r>
      <w:r w:rsidRPr="00C11D48">
        <w:t>redītiestādē vai Valsts kasē, no kura veic un uz kuru saņem visus ar Projekta īstenošanu saistītos maksājumus</w:t>
      </w:r>
      <w:r w:rsidR="00C11D48" w:rsidRPr="00C11D48">
        <w:t xml:space="preserve">. </w:t>
      </w:r>
      <w:r w:rsidRPr="00C11D48">
        <w:t>Ja Proj</w:t>
      </w:r>
      <w:r w:rsidR="00F527F4" w:rsidRPr="00C11D48">
        <w:t>ektā paredzēts avansa maksājums</w:t>
      </w:r>
      <w:r w:rsidRPr="00C11D48">
        <w:t xml:space="preserve">(-i), Finansējuma saņēmējs </w:t>
      </w:r>
      <w:r w:rsidR="00255D41" w:rsidRPr="00C11D48">
        <w:t xml:space="preserve">rīkojas atbilstoši </w:t>
      </w:r>
      <w:r w:rsidR="00C47FE3" w:rsidRPr="00C11D48">
        <w:t>Līguma</w:t>
      </w:r>
      <w:r w:rsidR="00800894" w:rsidRPr="00C11D48">
        <w:t xml:space="preserve"> </w:t>
      </w:r>
      <w:r w:rsidR="00800894" w:rsidRPr="00C11D48">
        <w:fldChar w:fldCharType="begin"/>
      </w:r>
      <w:r w:rsidR="00800894" w:rsidRPr="00C11D48">
        <w:instrText xml:space="preserve"> REF _Ref425166624 \r \h </w:instrText>
      </w:r>
      <w:r w:rsidR="008F0CB7" w:rsidRPr="00C11D48">
        <w:instrText xml:space="preserve"> \* MERGEFORMAT </w:instrText>
      </w:r>
      <w:r w:rsidR="00800894" w:rsidRPr="00C11D48">
        <w:fldChar w:fldCharType="separate"/>
      </w:r>
      <w:r w:rsidR="004C6CBE">
        <w:t>8</w:t>
      </w:r>
      <w:r w:rsidR="00800894" w:rsidRPr="00C11D48">
        <w:fldChar w:fldCharType="end"/>
      </w:r>
      <w:r w:rsidR="00255D41" w:rsidRPr="00C11D48">
        <w:t>.</w:t>
      </w:r>
      <w:r w:rsidR="00F527F4" w:rsidRPr="00C11D48">
        <w:t> </w:t>
      </w:r>
      <w:r w:rsidR="00255D41" w:rsidRPr="00C11D48">
        <w:t>sadaļā noteiktajam</w:t>
      </w:r>
      <w:r w:rsidRPr="00C11D48">
        <w:t>.</w:t>
      </w:r>
      <w:r w:rsidR="00412607" w:rsidRPr="00C11D48" w:rsidDel="00412607">
        <w:t xml:space="preserve"> </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C11D48"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w:t>
      </w:r>
      <w:r w:rsidRPr="00C11D48">
        <w:t xml:space="preserve">kārtību, kādā finanšu pārskatos atspoguļojams </w:t>
      </w:r>
      <w:r w:rsidR="00634589" w:rsidRPr="00C11D48">
        <w:t>saņemtais finansiālais atbalsts (finanšu atbalsts).</w:t>
      </w:r>
    </w:p>
    <w:p w14:paraId="7C9F5147" w14:textId="3155C52B" w:rsidR="0036151C" w:rsidRPr="00C11D48" w:rsidRDefault="0036151C" w:rsidP="008A14C3">
      <w:pPr>
        <w:pStyle w:val="ListParagraph"/>
        <w:numPr>
          <w:ilvl w:val="1"/>
          <w:numId w:val="1"/>
        </w:numPr>
        <w:tabs>
          <w:tab w:val="clear" w:pos="862"/>
        </w:tabs>
        <w:ind w:left="0" w:firstLine="0"/>
        <w:jc w:val="both"/>
        <w:rPr>
          <w:bCs/>
          <w:spacing w:val="-4"/>
          <w:kern w:val="28"/>
          <w:lang w:eastAsia="en-US"/>
        </w:rPr>
      </w:pPr>
      <w:r w:rsidRPr="00C11D48">
        <w:t>Ja Finansējuma saņēmējs</w:t>
      </w:r>
      <w:r w:rsidR="00554C20" w:rsidRPr="00C11D48">
        <w:t xml:space="preserve"> </w:t>
      </w:r>
      <w:r w:rsidRPr="00C11D48">
        <w:t xml:space="preserve">darbojas kādā no </w:t>
      </w:r>
      <w:r w:rsidR="006D2B84">
        <w:t xml:space="preserve">MK noteikumu pielikumā minētajām </w:t>
      </w:r>
      <w:r w:rsidRPr="00C11D48">
        <w:t>neatbalstāmajām nozarēm, bet atbalsts Līguma</w:t>
      </w:r>
      <w:r w:rsidR="00C11D48" w:rsidRPr="00C11D48">
        <w:t xml:space="preserve"> </w:t>
      </w:r>
      <w:r w:rsidRPr="00C11D48">
        <w:t>ietvaros paredzēts atbalstāmajā nozarē, tas nodrošina atbalstāmās nozares Projekta īstenošanas finanšu plūsmas skaidru nodalīšanu no citu Finansējuma saņēmēja</w:t>
      </w:r>
      <w:r w:rsidR="003A7E00" w:rsidRPr="00C11D48">
        <w:t xml:space="preserve"> </w:t>
      </w:r>
      <w:r w:rsidRPr="00C11D48">
        <w:t xml:space="preserve">darbības nozaru finanšu plūsmām Projekta īstenošanas laikā un </w:t>
      </w:r>
      <w:r w:rsidR="00ED5AEE" w:rsidRPr="00C11D48">
        <w:t>Pēc</w:t>
      </w:r>
      <w:r w:rsidRPr="00C11D48">
        <w:t>uzraudzības periodā.</w:t>
      </w: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6CC814C0" w:rsidR="00CD3F9B" w:rsidRPr="005B2908" w:rsidRDefault="00CD3F9B" w:rsidP="009E1611">
      <w:pPr>
        <w:pStyle w:val="ListParagraph"/>
        <w:numPr>
          <w:ilvl w:val="1"/>
          <w:numId w:val="1"/>
        </w:numPr>
        <w:tabs>
          <w:tab w:val="clear" w:pos="862"/>
        </w:tabs>
        <w:ind w:left="0" w:firstLine="0"/>
        <w:jc w:val="both"/>
      </w:pPr>
      <w:r w:rsidRPr="005B2908">
        <w:t>Sadarbības iestāde Līg</w:t>
      </w:r>
      <w:r w:rsidR="00A67DF0" w:rsidRPr="005B2908">
        <w:t>uma</w:t>
      </w:r>
      <w:r w:rsidR="00934506" w:rsidRPr="005B2908" w:rsidDel="00934506">
        <w:t xml:space="preserve"> </w:t>
      </w:r>
      <w:r w:rsidRPr="005B2908">
        <w:t xml:space="preserve"> darbības laikā </w:t>
      </w:r>
      <w:r w:rsidR="0050483F" w:rsidRPr="005B2908">
        <w:t xml:space="preserve">var </w:t>
      </w:r>
      <w:r w:rsidR="003F288C" w:rsidRPr="005B2908">
        <w:t>vei</w:t>
      </w:r>
      <w:r w:rsidR="0050483F" w:rsidRPr="005B2908">
        <w:t>kt</w:t>
      </w:r>
      <w:r w:rsidRPr="005B2908">
        <w:t xml:space="preserve"> pārbaudi </w:t>
      </w:r>
      <w:r w:rsidR="00471D12" w:rsidRPr="005B2908">
        <w:t xml:space="preserve">Projekta iesniegumā vai iepirkuma līgumā norādītajā </w:t>
      </w:r>
      <w:r w:rsidR="0050483F" w:rsidRPr="005B2908">
        <w:t>P</w:t>
      </w:r>
      <w:r w:rsidRPr="005B2908">
        <w:t xml:space="preserve">rojekta īstenošanas vietā atbilstoši </w:t>
      </w:r>
      <w:r w:rsidR="00471D12" w:rsidRPr="005B2908">
        <w:t>MK noteikumiem Nr.</w:t>
      </w:r>
      <w:r w:rsidR="00A67DF0" w:rsidRPr="005B2908">
        <w:t> </w:t>
      </w:r>
      <w:r w:rsidR="00471D12" w:rsidRPr="005B2908">
        <w:t>77</w:t>
      </w:r>
      <w:r w:rsidR="00800894" w:rsidRPr="005B2908">
        <w:rPr>
          <w:vertAlign w:val="superscript"/>
        </w:rPr>
        <w:fldChar w:fldCharType="begin"/>
      </w:r>
      <w:r w:rsidR="00800894" w:rsidRPr="005B2908">
        <w:instrText xml:space="preserve"> NOTEREF _Ref425166669 \f \h </w:instrText>
      </w:r>
      <w:r w:rsidR="008F0CB7" w:rsidRPr="005B2908">
        <w:rPr>
          <w:vertAlign w:val="superscript"/>
        </w:rPr>
        <w:instrText xml:space="preserve"> \* MERGEFORMAT </w:instrText>
      </w:r>
      <w:r w:rsidR="00800894" w:rsidRPr="005B2908">
        <w:rPr>
          <w:vertAlign w:val="superscript"/>
        </w:rPr>
      </w:r>
      <w:r w:rsidR="00800894" w:rsidRPr="005B2908">
        <w:rPr>
          <w:vertAlign w:val="superscript"/>
        </w:rPr>
        <w:fldChar w:fldCharType="separate"/>
      </w:r>
      <w:r w:rsidR="004C6CBE" w:rsidRPr="004C6CBE">
        <w:rPr>
          <w:rStyle w:val="FootnoteReference"/>
        </w:rPr>
        <w:t>4</w:t>
      </w:r>
      <w:r w:rsidR="00800894" w:rsidRPr="005B2908">
        <w:rPr>
          <w:vertAlign w:val="superscript"/>
        </w:rPr>
        <w:fldChar w:fldCharType="end"/>
      </w:r>
      <w:r w:rsidR="00A67DF0" w:rsidRPr="005B2908">
        <w:t xml:space="preserve"> un Vadošās iestādes vadlīnijām</w:t>
      </w:r>
      <w:r w:rsidR="00800894" w:rsidRPr="005B2908">
        <w:rPr>
          <w:vertAlign w:val="superscript"/>
        </w:rPr>
        <w:fldChar w:fldCharType="begin"/>
      </w:r>
      <w:r w:rsidR="00800894" w:rsidRPr="005B2908">
        <w:instrText xml:space="preserve"> NOTEREF _Ref425166678 \f \h </w:instrText>
      </w:r>
      <w:r w:rsidR="008F0CB7" w:rsidRPr="005B2908">
        <w:rPr>
          <w:vertAlign w:val="superscript"/>
        </w:rPr>
        <w:instrText xml:space="preserve"> \* MERGEFORMAT </w:instrText>
      </w:r>
      <w:r w:rsidR="00800894" w:rsidRPr="005B2908">
        <w:rPr>
          <w:vertAlign w:val="superscript"/>
        </w:rPr>
      </w:r>
      <w:r w:rsidR="00800894" w:rsidRPr="005B2908">
        <w:rPr>
          <w:vertAlign w:val="superscript"/>
        </w:rPr>
        <w:fldChar w:fldCharType="separate"/>
      </w:r>
      <w:r w:rsidR="004C6CBE" w:rsidRPr="004C6CBE">
        <w:rPr>
          <w:rStyle w:val="FootnoteReference"/>
        </w:rPr>
        <w:t>3</w:t>
      </w:r>
      <w:r w:rsidR="00800894" w:rsidRPr="005B2908">
        <w:rPr>
          <w:vertAlign w:val="superscript"/>
        </w:rPr>
        <w:fldChar w:fldCharType="end"/>
      </w:r>
      <w:r w:rsidR="00A67DF0" w:rsidRPr="005B2908">
        <w:t>,</w:t>
      </w:r>
      <w:r w:rsidRPr="005B2908">
        <w:t xml:space="preserve"> lai pārliecinātos par </w:t>
      </w:r>
      <w:r w:rsidR="00471D12" w:rsidRPr="005B2908">
        <w:t xml:space="preserve">faktisko </w:t>
      </w:r>
      <w:r w:rsidR="00C47FE3" w:rsidRPr="005B2908">
        <w:t>Līguma</w:t>
      </w:r>
      <w:r w:rsidR="00934506" w:rsidRPr="005B2908" w:rsidDel="00934506">
        <w:t xml:space="preserve"> </w:t>
      </w:r>
      <w:r w:rsidRPr="005B2908">
        <w:t xml:space="preserve"> </w:t>
      </w:r>
      <w:r w:rsidR="0052012D" w:rsidRPr="005B2908">
        <w:t xml:space="preserve">īstenošanu </w:t>
      </w:r>
      <w:r w:rsidR="00471D12" w:rsidRPr="005B2908">
        <w:t>atbilstoši normatīvo aktu prasībām</w:t>
      </w:r>
      <w:r w:rsidR="00021D37" w:rsidRPr="005B2908">
        <w:t>.</w:t>
      </w:r>
    </w:p>
    <w:p w14:paraId="6FBADE43" w14:textId="26CF9BF7" w:rsidR="00581B1F" w:rsidRPr="001C1B46" w:rsidRDefault="00581B1F" w:rsidP="009E1611">
      <w:pPr>
        <w:pStyle w:val="ListParagraph"/>
        <w:numPr>
          <w:ilvl w:val="1"/>
          <w:numId w:val="1"/>
        </w:numPr>
        <w:tabs>
          <w:tab w:val="clear" w:pos="862"/>
        </w:tabs>
        <w:ind w:left="0" w:firstLine="0"/>
        <w:jc w:val="both"/>
      </w:pPr>
      <w:r w:rsidRPr="005B2908">
        <w:t xml:space="preserve">Sadarbības iestāde vismaz 5 (piecas) darba dienas pirms plānotās pārbaudes </w:t>
      </w:r>
      <w:r w:rsidR="0052012D" w:rsidRPr="005B2908">
        <w:t>P</w:t>
      </w:r>
      <w:r w:rsidRPr="005B2908">
        <w:t xml:space="preserve">rojekta īstenošanas </w:t>
      </w:r>
      <w:r w:rsidRPr="001C1B46">
        <w:t xml:space="preserve">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4C6CBE" w:rsidRPr="004C6CBE">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3BFB24B6"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5B2908" w:rsidRDefault="00811203" w:rsidP="009E1611">
      <w:pPr>
        <w:pStyle w:val="ListParagraph"/>
        <w:numPr>
          <w:ilvl w:val="1"/>
          <w:numId w:val="1"/>
        </w:numPr>
        <w:tabs>
          <w:tab w:val="clear" w:pos="862"/>
        </w:tabs>
        <w:ind w:left="0" w:firstLine="0"/>
        <w:jc w:val="both"/>
      </w:pPr>
      <w:r w:rsidRPr="001C1B46">
        <w:t xml:space="preserve">Citas ES fondu vadībā iesaistītās Latvijas Republikas vai ES institūcijas, kā arī citas kompetentās </w:t>
      </w:r>
      <w:r w:rsidRPr="005B2908">
        <w:t>institūcijas pārbaudes Projekta īstenošanas vietā veic saskaņā ar normatīvajiem aktiem</w:t>
      </w:r>
      <w:r w:rsidR="00767B3C" w:rsidRPr="005B2908">
        <w:t>.</w:t>
      </w:r>
    </w:p>
    <w:p w14:paraId="692B81DA" w14:textId="670B7E82" w:rsidR="001C1B46" w:rsidRDefault="00767B3C" w:rsidP="00FC6D96">
      <w:pPr>
        <w:pStyle w:val="ListParagraph"/>
        <w:tabs>
          <w:tab w:val="num" w:pos="567"/>
        </w:tabs>
        <w:ind w:left="0"/>
        <w:jc w:val="both"/>
      </w:pPr>
      <w:r w:rsidRPr="005B2908">
        <w:t>Veicot pārbaudi Projekta īstenošanas vietā, Sadarbības iestāde var piesaistīt attiecīgās nozares ekspertu, lai pārlie</w:t>
      </w:r>
      <w:r w:rsidR="008A4875" w:rsidRPr="005B2908">
        <w:t>cinātos par Finansējuma saņēmēja</w:t>
      </w:r>
      <w:r w:rsidRPr="005B2908">
        <w:t xml:space="preserve"> Projekta īstenošanas atbilstību </w:t>
      </w:r>
      <w:r w:rsidR="00C47FE3" w:rsidRPr="005B2908">
        <w:t>Līguma</w:t>
      </w:r>
      <w:r w:rsidR="00934506" w:rsidRPr="005B2908" w:rsidDel="00934506">
        <w:t xml:space="preserve"> </w:t>
      </w:r>
      <w:r w:rsidRPr="005B2908">
        <w:t xml:space="preserve"> un normatīvo aktu nosacījumiem. Pamatojoties uz eksperta atzinumu, Sadarbības iestāde var lemt par </w:t>
      </w:r>
      <w:r w:rsidR="00560DC1" w:rsidRPr="005B2908">
        <w:t xml:space="preserve">neatbilstību konstatēšanu un </w:t>
      </w:r>
      <w:r w:rsidR="008A4875" w:rsidRPr="005B2908">
        <w:t>Attiecināmo izdevumu</w:t>
      </w:r>
      <w:r w:rsidRPr="005B2908">
        <w:t xml:space="preserve"> samazināšanu vai </w:t>
      </w:r>
      <w:r w:rsidR="00C47FE3" w:rsidRPr="005B2908">
        <w:t>Līguma</w:t>
      </w:r>
      <w:r w:rsidR="00934506" w:rsidRPr="005B2908" w:rsidDel="00934506">
        <w:t xml:space="preserve"> </w:t>
      </w:r>
      <w:r w:rsidRPr="005B2908">
        <w:t xml:space="preserve"> izbeigšanu.</w:t>
      </w:r>
    </w:p>
    <w:p w14:paraId="4A1D3814" w14:textId="77777777" w:rsidR="00C8655C" w:rsidRPr="001C1B46" w:rsidRDefault="00C8655C"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175AA4D0"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C47FE3" w:rsidRPr="00C8655C">
        <w:t>Līguma</w:t>
      </w:r>
      <w:r w:rsidR="00934506" w:rsidRPr="00C8655C" w:rsidDel="00934506">
        <w:t xml:space="preserve"> </w:t>
      </w:r>
      <w:r w:rsidRPr="00C8655C">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4C6CBE" w:rsidRPr="004C6CBE">
        <w:rPr>
          <w:rStyle w:val="FootnoteReference"/>
        </w:rPr>
        <w:t>4</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26EA2E3F" w:rsidR="00C57C81" w:rsidRPr="00884CF8"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4C6CBE" w:rsidRPr="004C6CBE">
        <w:rPr>
          <w:rStyle w:val="FootnoteReference"/>
        </w:rPr>
        <w:t>4</w:t>
      </w:r>
      <w:r w:rsidR="00D92333" w:rsidRPr="001C1B46">
        <w:fldChar w:fldCharType="end"/>
      </w:r>
      <w:r w:rsidR="00CF7D38" w:rsidRPr="001C1B46">
        <w:t xml:space="preserve"> </w:t>
      </w:r>
      <w:r w:rsidRPr="001C1B46">
        <w:t>paredzētajai kārtībai un Iepirkumu uzraudzības biroja izstrādātajai metodikai</w:t>
      </w:r>
      <w:r w:rsidR="00B349DE" w:rsidRPr="00B349DE">
        <w:rPr>
          <w:rStyle w:val="FootnoteReference"/>
        </w:rPr>
        <w:fldChar w:fldCharType="begin"/>
      </w:r>
      <w:r w:rsidR="00B349DE" w:rsidRPr="00B349DE">
        <w:rPr>
          <w:vertAlign w:val="superscript"/>
        </w:rPr>
        <w:instrText xml:space="preserve"> NOTEREF _Ref425166173 \h </w:instrText>
      </w:r>
      <w:r w:rsidR="00B349DE" w:rsidRPr="00B349DE">
        <w:rPr>
          <w:rStyle w:val="FootnoteReference"/>
        </w:rPr>
        <w:instrText xml:space="preserve"> \* MERGEFORMAT </w:instrText>
      </w:r>
      <w:r w:rsidR="00B349DE" w:rsidRPr="00B349DE">
        <w:rPr>
          <w:rStyle w:val="FootnoteReference"/>
        </w:rPr>
      </w:r>
      <w:r w:rsidR="00B349DE" w:rsidRPr="00B349DE">
        <w:rPr>
          <w:rStyle w:val="FootnoteReference"/>
        </w:rPr>
        <w:fldChar w:fldCharType="separate"/>
      </w:r>
      <w:r w:rsidR="00621569">
        <w:rPr>
          <w:vertAlign w:val="superscript"/>
        </w:rPr>
        <w:t>8</w:t>
      </w:r>
      <w:r w:rsidR="00B349DE" w:rsidRPr="00B349DE">
        <w:rPr>
          <w:rStyle w:val="FootnoteReference"/>
        </w:rPr>
        <w:fldChar w:fldCharType="end"/>
      </w:r>
      <w:r w:rsidRPr="001C1B46">
        <w:t xml:space="preserve"> izlases veidā veic iepirkumu plānā iekļauto iepirkumu pirmspārbaudes, </w:t>
      </w:r>
      <w:r w:rsidRPr="00884CF8">
        <w:t>nepieciešamības gadījumā pieprasot papildu informāciju vai dokumentus no Finansējuma saņēmēja vai kompetentajām institūcijām.</w:t>
      </w:r>
    </w:p>
    <w:p w14:paraId="14734AEA" w14:textId="66751F4D" w:rsidR="00BF4C9C" w:rsidRPr="00884CF8" w:rsidRDefault="00BF4C9C" w:rsidP="009E1611">
      <w:pPr>
        <w:pStyle w:val="ListParagraph"/>
        <w:numPr>
          <w:ilvl w:val="1"/>
          <w:numId w:val="1"/>
        </w:numPr>
        <w:tabs>
          <w:tab w:val="clear" w:pos="862"/>
        </w:tabs>
        <w:ind w:left="0" w:firstLine="0"/>
        <w:jc w:val="both"/>
        <w:rPr>
          <w:bCs/>
          <w:spacing w:val="-4"/>
          <w:kern w:val="28"/>
          <w:lang w:eastAsia="en-US"/>
        </w:rPr>
      </w:pPr>
      <w:r w:rsidRPr="00884CF8">
        <w:rPr>
          <w:bCs/>
          <w:spacing w:val="-4"/>
          <w:kern w:val="28"/>
          <w:lang w:eastAsia="en-US"/>
        </w:rPr>
        <w:t>Veicot iepirkumu Projekta vajadzībām</w:t>
      </w:r>
      <w:r w:rsidR="001251B3" w:rsidRPr="00884CF8">
        <w:rPr>
          <w:bCs/>
          <w:spacing w:val="-4"/>
          <w:kern w:val="28"/>
          <w:lang w:eastAsia="en-US"/>
        </w:rPr>
        <w:t>,</w:t>
      </w:r>
      <w:r w:rsidRPr="00884CF8">
        <w:rPr>
          <w:bCs/>
          <w:spacing w:val="-4"/>
          <w:kern w:val="28"/>
          <w:lang w:eastAsia="en-US"/>
        </w:rPr>
        <w:t xml:space="preserve"> Finansējuma saņēmējs</w:t>
      </w:r>
      <w:r w:rsidR="00934506" w:rsidRPr="00884CF8">
        <w:rPr>
          <w:bCs/>
          <w:spacing w:val="-4"/>
          <w:kern w:val="28"/>
          <w:lang w:eastAsia="en-US"/>
        </w:rPr>
        <w:t>:</w:t>
      </w:r>
    </w:p>
    <w:p w14:paraId="260DB3AC" w14:textId="7305D157" w:rsidR="00BF4C9C" w:rsidRPr="00884CF8" w:rsidRDefault="007B484A" w:rsidP="00227C02">
      <w:pPr>
        <w:numPr>
          <w:ilvl w:val="2"/>
          <w:numId w:val="1"/>
        </w:numPr>
        <w:tabs>
          <w:tab w:val="left" w:pos="709"/>
        </w:tabs>
        <w:ind w:left="0" w:firstLine="0"/>
        <w:jc w:val="both"/>
        <w:rPr>
          <w:bCs/>
          <w:spacing w:val="-4"/>
          <w:kern w:val="28"/>
          <w:lang w:eastAsia="en-US"/>
        </w:rPr>
      </w:pPr>
      <w:r w:rsidRPr="00884CF8">
        <w:t>n</w:t>
      </w:r>
      <w:r w:rsidR="00BF4C9C" w:rsidRPr="00884CF8">
        <w:t>odrošina</w:t>
      </w:r>
      <w:r w:rsidR="006112C9" w:rsidRPr="00884CF8">
        <w:rPr>
          <w:spacing w:val="-4"/>
        </w:rPr>
        <w:t xml:space="preserve"> </w:t>
      </w:r>
      <w:r w:rsidR="00BF4C9C" w:rsidRPr="00884CF8">
        <w:rPr>
          <w:spacing w:val="-4"/>
        </w:rPr>
        <w:t>normatīvajos aktos</w:t>
      </w:r>
      <w:r w:rsidR="00042F2F">
        <w:rPr>
          <w:rStyle w:val="FootnoteReference"/>
          <w:spacing w:val="-4"/>
        </w:rPr>
        <w:footnoteReference w:id="10"/>
      </w:r>
      <w:r w:rsidR="001251B3" w:rsidRPr="00884CF8">
        <w:rPr>
          <w:spacing w:val="-4"/>
        </w:rPr>
        <w:t xml:space="preserve"> un Iepirkumu uzraudzības biroja vadlīnijās un skaidrojumos</w:t>
      </w:r>
      <w:r w:rsidR="00BF4C9C" w:rsidRPr="00884CF8">
        <w:rPr>
          <w:spacing w:val="-4"/>
        </w:rPr>
        <w:t xml:space="preserve"> noteikto prasību ievērošanu;</w:t>
      </w:r>
    </w:p>
    <w:p w14:paraId="3D629CFE" w14:textId="6DB22AC4" w:rsidR="00C920C0" w:rsidRPr="00884CF8" w:rsidRDefault="00BF4C9C" w:rsidP="00227C02">
      <w:pPr>
        <w:numPr>
          <w:ilvl w:val="2"/>
          <w:numId w:val="1"/>
        </w:numPr>
        <w:tabs>
          <w:tab w:val="left" w:pos="709"/>
        </w:tabs>
        <w:ind w:left="0" w:firstLine="0"/>
        <w:jc w:val="both"/>
        <w:rPr>
          <w:bCs/>
          <w:spacing w:val="-4"/>
          <w:kern w:val="28"/>
          <w:lang w:eastAsia="en-US"/>
        </w:rPr>
      </w:pPr>
      <w:r w:rsidRPr="00884CF8">
        <w:t>nodrošina</w:t>
      </w:r>
      <w:r w:rsidRPr="00884CF8">
        <w:rPr>
          <w:spacing w:val="-4"/>
        </w:rPr>
        <w:t xml:space="preserve"> nediskriminācijas, savstarpējās atzīšanas, atklātības un vienlīdzīgas attieksmes principu ievērošanu, kā arī piegādātāju brīvu </w:t>
      </w:r>
      <w:r w:rsidR="00CF7D38" w:rsidRPr="00884CF8">
        <w:rPr>
          <w:spacing w:val="-4"/>
        </w:rPr>
        <w:t>konkurenci</w:t>
      </w:r>
      <w:r w:rsidR="00CF7D38" w:rsidRPr="00884CF8">
        <w:rPr>
          <w:rStyle w:val="FootnoteReference"/>
          <w:spacing w:val="-4"/>
        </w:rPr>
        <w:footnoteReference w:id="11"/>
      </w:r>
      <w:r w:rsidR="006112C9" w:rsidRPr="00884CF8">
        <w:rPr>
          <w:spacing w:val="-4"/>
        </w:rPr>
        <w:t>.</w:t>
      </w:r>
    </w:p>
    <w:p w14:paraId="3B25494D" w14:textId="70864C40" w:rsidR="00F2673E" w:rsidRPr="001C1B46" w:rsidRDefault="00F2673E" w:rsidP="001D4A0A">
      <w:pPr>
        <w:pStyle w:val="ListParagraph"/>
        <w:numPr>
          <w:ilvl w:val="1"/>
          <w:numId w:val="1"/>
        </w:numPr>
        <w:tabs>
          <w:tab w:val="clear" w:pos="862"/>
          <w:tab w:val="num" w:pos="567"/>
        </w:tabs>
        <w:ind w:left="0" w:firstLine="0"/>
        <w:jc w:val="both"/>
        <w:rPr>
          <w:bCs/>
          <w:spacing w:val="-4"/>
          <w:kern w:val="28"/>
          <w:lang w:eastAsia="en-US"/>
        </w:rPr>
      </w:pPr>
      <w:r w:rsidRPr="00884CF8">
        <w:rPr>
          <w:spacing w:val="-4"/>
        </w:rPr>
        <w:t>Ja paredzamā līguma cena nesasniedz robežu, no kuras iepirkums jāveic saskaņā ar normatīvo aktu, Finansējuma saņēmējs  pirms līguma noslēgšanas veic un dokumentē tirgus izpēti. Tirgus izpētei var izmantot savu iepriekšējo pieredzi, attiecīgās jomas ekspertu vērtējumu, interneta resursus, potenciālo līguma izpildītāju</w:t>
      </w:r>
      <w:r w:rsidRPr="001C1B46">
        <w:rPr>
          <w:spacing w:val="-4"/>
        </w:rPr>
        <w:t xml:space="preserve"> aptaujas un citas metodes atbilstoši Iepirkumu uzraudzības biroja vadlīnijām</w:t>
      </w:r>
      <w:r w:rsidRPr="001C1B46">
        <w:rPr>
          <w:spacing w:val="-4"/>
          <w:vertAlign w:val="superscript"/>
        </w:rPr>
        <w:footnoteReference w:id="12"/>
      </w:r>
      <w:r w:rsidRPr="001C1B46">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3"/>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13" w:name="_Ref425166624"/>
      <w:r w:rsidRPr="001C1B46">
        <w:rPr>
          <w:b/>
        </w:rPr>
        <w:t xml:space="preserve">Maksājuma pieprasījumu iesniegšanas un izskatīšanas </w:t>
      </w:r>
      <w:r w:rsidR="00C22F57" w:rsidRPr="001C1B46">
        <w:rPr>
          <w:b/>
        </w:rPr>
        <w:t>kārtība</w:t>
      </w:r>
      <w:bookmarkEnd w:id="13"/>
    </w:p>
    <w:p w14:paraId="3EB876A1" w14:textId="77777777" w:rsidR="00306782" w:rsidRPr="001C1B46" w:rsidRDefault="00306782" w:rsidP="00306782">
      <w:pPr>
        <w:tabs>
          <w:tab w:val="num" w:pos="900"/>
        </w:tabs>
        <w:rPr>
          <w:b/>
        </w:rPr>
      </w:pPr>
    </w:p>
    <w:p w14:paraId="45ABE3B7" w14:textId="7367B3CE" w:rsidR="007B515F" w:rsidRPr="007848BF" w:rsidRDefault="00A44F8E" w:rsidP="009E1611">
      <w:pPr>
        <w:pStyle w:val="ListParagraph"/>
        <w:numPr>
          <w:ilvl w:val="1"/>
          <w:numId w:val="1"/>
        </w:numPr>
        <w:tabs>
          <w:tab w:val="clear" w:pos="862"/>
        </w:tabs>
        <w:ind w:left="0" w:firstLine="0"/>
        <w:jc w:val="both"/>
      </w:pPr>
      <w:r w:rsidRPr="007848BF">
        <w:t>Finansējuma s</w:t>
      </w:r>
      <w:r w:rsidR="00374FF1" w:rsidRPr="007848BF">
        <w:t xml:space="preserve">aņēmējs, īstenojot Projektu, maksājumus veic no saviem līdzekļiem </w:t>
      </w:r>
      <w:r w:rsidR="0036219C" w:rsidRPr="007848BF">
        <w:t>vai saņemtā A</w:t>
      </w:r>
      <w:r w:rsidR="00374FF1" w:rsidRPr="007848BF">
        <w:t>vansa maksājuma</w:t>
      </w:r>
      <w:r w:rsidR="003C3996" w:rsidRPr="007848BF">
        <w:t>.</w:t>
      </w:r>
    </w:p>
    <w:p w14:paraId="6E4BCC87" w14:textId="025170B9" w:rsidR="006F0EA5" w:rsidRPr="007848BF" w:rsidRDefault="00005618" w:rsidP="009E1611">
      <w:pPr>
        <w:pStyle w:val="ListParagraph"/>
        <w:numPr>
          <w:ilvl w:val="1"/>
          <w:numId w:val="1"/>
        </w:numPr>
        <w:tabs>
          <w:tab w:val="clear" w:pos="862"/>
        </w:tabs>
        <w:ind w:left="0" w:firstLine="0"/>
        <w:jc w:val="both"/>
      </w:pPr>
      <w:r w:rsidRPr="007848BF">
        <w:t>Finansējuma s</w:t>
      </w:r>
      <w:r w:rsidR="00A31683" w:rsidRPr="007848BF">
        <w:t xml:space="preserve">aņēmējs </w:t>
      </w:r>
      <w:r w:rsidR="00B653CD" w:rsidRPr="007848BF">
        <w:t xml:space="preserve">10 </w:t>
      </w:r>
      <w:r w:rsidR="00A31683" w:rsidRPr="007848BF">
        <w:t>(</w:t>
      </w:r>
      <w:r w:rsidR="00B653CD" w:rsidRPr="007848BF">
        <w:t>desmit</w:t>
      </w:r>
      <w:r w:rsidR="00A31683" w:rsidRPr="007848BF">
        <w:t>) darba dienu laikā pēc Līguma noslēgšanas iesniedz Sadarbības iestādē Plānoto maksājuma pie</w:t>
      </w:r>
      <w:r w:rsidR="00C06F32" w:rsidRPr="007848BF">
        <w:t>prasījumu iesniegšanas grafiku. J</w:t>
      </w:r>
      <w:r w:rsidR="00A31683" w:rsidRPr="007848BF">
        <w:t>a ir notikušas izmaiņas iepriekš</w:t>
      </w:r>
      <w:r w:rsidR="0043112B" w:rsidRPr="007848BF">
        <w:t xml:space="preserve"> iesniegtajā</w:t>
      </w:r>
      <w:r w:rsidR="00A31683" w:rsidRPr="007848BF">
        <w:t xml:space="preserve"> Plānoto maksājuma pieprasījumu iesniegšanas grafikā (</w:t>
      </w:r>
      <w:r w:rsidR="005C0FE5" w:rsidRPr="007848BF">
        <w:t>t. sk.</w:t>
      </w:r>
      <w:r w:rsidR="0043112B" w:rsidRPr="007848BF">
        <w:t>,</w:t>
      </w:r>
      <w:r w:rsidR="00A31683" w:rsidRPr="007848BF">
        <w:t xml:space="preserve"> ja iesniedzamais </w:t>
      </w:r>
      <w:r w:rsidR="0043112B" w:rsidRPr="007848BF">
        <w:t>M</w:t>
      </w:r>
      <w:r w:rsidR="0070244E" w:rsidRPr="007848BF">
        <w:t xml:space="preserve">aksājuma </w:t>
      </w:r>
      <w:r w:rsidR="00A31683" w:rsidRPr="007848BF">
        <w:t>pieprasījums ir par mazāku vai lielāku summu par iepriekš plānoto</w:t>
      </w:r>
      <w:r w:rsidR="00570BF6" w:rsidRPr="007848BF">
        <w:t xml:space="preserve"> vai Maksājuma pieprasījums tiks</w:t>
      </w:r>
      <w:r w:rsidR="00CC1556" w:rsidRPr="007848BF">
        <w:t xml:space="preserve"> </w:t>
      </w:r>
      <w:r w:rsidR="00CC1556" w:rsidRPr="001C1B46">
        <w:t>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w:t>
      </w:r>
      <w:r w:rsidR="00644597" w:rsidRPr="007848BF">
        <w:t xml:space="preserve">grafikā, bet ne vēlāk </w:t>
      </w:r>
      <w:r w:rsidR="004C5573" w:rsidRPr="007848BF">
        <w:t xml:space="preserve">kā </w:t>
      </w:r>
      <w:r w:rsidR="00A251D3" w:rsidRPr="007848BF">
        <w:t>kopā ar kārtējo maksājuma pieprasījumu</w:t>
      </w:r>
      <w:r w:rsidR="00CB6C3A" w:rsidRPr="007848BF">
        <w:t>.</w:t>
      </w:r>
    </w:p>
    <w:p w14:paraId="6CF24A35" w14:textId="52409F42" w:rsidR="00414D5E" w:rsidRPr="007848BF" w:rsidRDefault="00C075B1" w:rsidP="009E1611">
      <w:pPr>
        <w:pStyle w:val="ListParagraph"/>
        <w:numPr>
          <w:ilvl w:val="1"/>
          <w:numId w:val="1"/>
        </w:numPr>
        <w:tabs>
          <w:tab w:val="clear" w:pos="862"/>
        </w:tabs>
        <w:ind w:left="0" w:firstLine="0"/>
        <w:jc w:val="both"/>
      </w:pPr>
      <w:r w:rsidRPr="007848BF">
        <w:t>J</w:t>
      </w:r>
      <w:r w:rsidR="00414D5E" w:rsidRPr="007848BF">
        <w:t>a Projektā paredzēts</w:t>
      </w:r>
      <w:r w:rsidR="005C0FE5" w:rsidRPr="007848BF">
        <w:t>(-i) avansa maksājums</w:t>
      </w:r>
      <w:r w:rsidR="00414D5E" w:rsidRPr="007848BF">
        <w:t>(-i), Finansējuma saņēmējs Projekta īstenošanai atver</w:t>
      </w:r>
      <w:r w:rsidR="003C3996" w:rsidRPr="007848BF">
        <w:t xml:space="preserve"> vai </w:t>
      </w:r>
      <w:r w:rsidR="00700DB3" w:rsidRPr="007848BF">
        <w:t>norāda</w:t>
      </w:r>
      <w:r w:rsidR="003C3996" w:rsidRPr="007848BF">
        <w:t xml:space="preserve"> </w:t>
      </w:r>
      <w:r w:rsidR="00414D5E" w:rsidRPr="007848BF">
        <w:t>norēķinu kontu Valsts kasē</w:t>
      </w:r>
      <w:r w:rsidR="003C3996" w:rsidRPr="007848BF">
        <w:t xml:space="preserve"> vai </w:t>
      </w:r>
      <w:r w:rsidR="00700DB3" w:rsidRPr="007848BF">
        <w:t xml:space="preserve">norēķinu kontu Latvijas Republikā reģistrētā kredītiestādē un </w:t>
      </w:r>
      <w:r w:rsidR="00414D5E" w:rsidRPr="007848BF">
        <w:t xml:space="preserve">iesniedz </w:t>
      </w:r>
      <w:r w:rsidR="00DF1619" w:rsidRPr="007848BF">
        <w:t>k</w:t>
      </w:r>
      <w:r w:rsidR="00414D5E" w:rsidRPr="007848BF">
        <w:t>redītiestādes garantiju</w:t>
      </w:r>
      <w:r w:rsidR="003C3996" w:rsidRPr="007848BF">
        <w:t xml:space="preserve">, vai atver </w:t>
      </w:r>
      <w:r w:rsidR="00DF1619" w:rsidRPr="007848BF">
        <w:t>darījuma kontu Latvijas Republikā reģistrētā k</w:t>
      </w:r>
      <w:r w:rsidR="00414D5E" w:rsidRPr="007848BF">
        <w:t>redītiestādē</w:t>
      </w:r>
      <w:r w:rsidR="003C3996" w:rsidRPr="007848BF">
        <w:t>.</w:t>
      </w:r>
    </w:p>
    <w:p w14:paraId="2615B423" w14:textId="3E6FC880" w:rsidR="00414D5E" w:rsidRPr="007848BF" w:rsidRDefault="00414D5E" w:rsidP="009E1611">
      <w:pPr>
        <w:pStyle w:val="ListParagraph"/>
        <w:numPr>
          <w:ilvl w:val="1"/>
          <w:numId w:val="1"/>
        </w:numPr>
        <w:tabs>
          <w:tab w:val="clear" w:pos="862"/>
        </w:tabs>
        <w:ind w:left="0" w:firstLine="0"/>
        <w:jc w:val="both"/>
      </w:pPr>
      <w:bookmarkStart w:id="14" w:name="_Ref425166909"/>
      <w:r w:rsidRPr="007848BF">
        <w:rPr>
          <w:spacing w:val="-4"/>
          <w:kern w:val="28"/>
        </w:rPr>
        <w:t xml:space="preserve">Finansējuma saņēmējs nodrošina, ka </w:t>
      </w:r>
      <w:r w:rsidR="00DF1619" w:rsidRPr="007848BF">
        <w:rPr>
          <w:spacing w:val="-4"/>
          <w:kern w:val="28"/>
        </w:rPr>
        <w:t>k</w:t>
      </w:r>
      <w:r w:rsidRPr="007848BF">
        <w:rPr>
          <w:spacing w:val="-4"/>
          <w:kern w:val="28"/>
        </w:rPr>
        <w:t>redītiestādes garantijā ir norādīta vismaz summa, izsniegšanas datums, spēkā stāšanās datums, darbības termiņš</w:t>
      </w:r>
      <w:r w:rsidR="00E01B4D" w:rsidRPr="007848BF">
        <w:rPr>
          <w:spacing w:val="-4"/>
        </w:rPr>
        <w:t xml:space="preserve">, kas nav īsāks par diviem mēnešiem pēc </w:t>
      </w:r>
      <w:r w:rsidR="005C0FE5" w:rsidRPr="007848BF">
        <w:rPr>
          <w:spacing w:val="-4"/>
        </w:rPr>
        <w:t>Līgumā</w:t>
      </w:r>
      <w:r w:rsidR="00046829" w:rsidRPr="007848BF">
        <w:rPr>
          <w:spacing w:val="-4"/>
        </w:rPr>
        <w:t xml:space="preserve"> </w:t>
      </w:r>
      <w:r w:rsidR="00E01B4D" w:rsidRPr="007848BF">
        <w:rPr>
          <w:spacing w:val="-4"/>
        </w:rPr>
        <w:t xml:space="preserve">noteiktā </w:t>
      </w:r>
      <w:r w:rsidR="006D7E8A" w:rsidRPr="007848BF">
        <w:rPr>
          <w:spacing w:val="-4"/>
        </w:rPr>
        <w:t xml:space="preserve">Projekta </w:t>
      </w:r>
      <w:r w:rsidR="00E01B4D" w:rsidRPr="007848BF">
        <w:rPr>
          <w:spacing w:val="-4"/>
        </w:rPr>
        <w:t>pabeigšanas datuma,</w:t>
      </w:r>
      <w:r w:rsidRPr="007848BF">
        <w:rPr>
          <w:spacing w:val="-4"/>
          <w:kern w:val="28"/>
        </w:rPr>
        <w:t xml:space="preserve"> un nosacījumi, ka pēc pirmā Sadarbības iestādes pieprasījuma saņemšanas, kur</w:t>
      </w:r>
      <w:r w:rsidR="005C0FE5" w:rsidRPr="007848BF">
        <w:rPr>
          <w:spacing w:val="-4"/>
          <w:kern w:val="28"/>
        </w:rPr>
        <w:t>ā</w:t>
      </w:r>
      <w:r w:rsidRPr="007848BF">
        <w:rPr>
          <w:spacing w:val="-4"/>
          <w:kern w:val="28"/>
        </w:rPr>
        <w:t xml:space="preserve"> paziņots, ka Finansējuma saņēmējam saskaņā ar Līgumu</w:t>
      </w:r>
      <w:r w:rsidR="00C47FE3" w:rsidRPr="007848BF">
        <w:rPr>
          <w:spacing w:val="-4"/>
          <w:kern w:val="28"/>
        </w:rPr>
        <w:t xml:space="preserve"> </w:t>
      </w:r>
      <w:r w:rsidRPr="007848BF">
        <w:rPr>
          <w:spacing w:val="-4"/>
          <w:kern w:val="28"/>
        </w:rPr>
        <w:t xml:space="preserve"> ir iestājies pienākums atmaksāt avansa maksājuma summu, </w:t>
      </w:r>
      <w:r w:rsidR="00DF1619" w:rsidRPr="007848BF">
        <w:rPr>
          <w:spacing w:val="-4"/>
          <w:kern w:val="28"/>
        </w:rPr>
        <w:t>kredītiestāde</w:t>
      </w:r>
      <w:r w:rsidRPr="007848BF">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7848BF">
        <w:rPr>
          <w:spacing w:val="-4"/>
          <w:kern w:val="28"/>
        </w:rPr>
        <w:t>.</w:t>
      </w:r>
      <w:r w:rsidR="00A47068" w:rsidRPr="007848BF">
        <w:rPr>
          <w:spacing w:val="-4"/>
          <w:kern w:val="28"/>
        </w:rPr>
        <w:t>&gt;</w:t>
      </w:r>
      <w:bookmarkEnd w:id="14"/>
    </w:p>
    <w:p w14:paraId="29AC7750" w14:textId="3F4C4CE8" w:rsidR="00DF1619" w:rsidRPr="007848BF" w:rsidRDefault="00DF1619" w:rsidP="009E1611">
      <w:pPr>
        <w:pStyle w:val="ListParagraph"/>
        <w:numPr>
          <w:ilvl w:val="1"/>
          <w:numId w:val="1"/>
        </w:numPr>
        <w:tabs>
          <w:tab w:val="clear" w:pos="862"/>
        </w:tabs>
        <w:ind w:left="0" w:firstLine="0"/>
        <w:jc w:val="both"/>
      </w:pPr>
      <w:r w:rsidRPr="007848BF">
        <w:t xml:space="preserve">Finansējuma saņēmējs, atverot darījuma kontu kredītiestādē, noslēdz trīspusēju līgumu starp </w:t>
      </w:r>
      <w:r w:rsidR="00656247" w:rsidRPr="007848BF">
        <w:t>F</w:t>
      </w:r>
      <w:r w:rsidRPr="007848BF">
        <w:t xml:space="preserve">inansējuma saņēmēju, </w:t>
      </w:r>
      <w:r w:rsidR="00F97C00" w:rsidRPr="007848BF">
        <w:t>S</w:t>
      </w:r>
      <w:r w:rsidRPr="007848BF">
        <w:t xml:space="preserve">adarbības iestādi un kredītiestādi, ievērojot </w:t>
      </w:r>
      <w:r w:rsidR="0059741D" w:rsidRPr="007848BF">
        <w:t>MK</w:t>
      </w:r>
      <w:r w:rsidRPr="007848BF">
        <w:t xml:space="preserve"> noteikumu</w:t>
      </w:r>
      <w:r w:rsidR="00115440">
        <w:t xml:space="preserve"> Nr. 130</w:t>
      </w:r>
      <w:bookmarkStart w:id="15" w:name="_Ref478555523"/>
      <w:r w:rsidR="00115440" w:rsidRPr="007848BF">
        <w:rPr>
          <w:rStyle w:val="FootnoteReference"/>
        </w:rPr>
        <w:footnoteReference w:id="14"/>
      </w:r>
      <w:bookmarkEnd w:id="15"/>
      <w:r w:rsidRPr="007848BF">
        <w:t xml:space="preserve"> nosacījumus</w:t>
      </w:r>
      <w:r w:rsidR="00167D9B" w:rsidRPr="007848BF">
        <w:t>.</w:t>
      </w:r>
    </w:p>
    <w:p w14:paraId="5869EE4F" w14:textId="648D3CC4" w:rsidR="00794AC9" w:rsidRPr="007848BF" w:rsidRDefault="00794AC9" w:rsidP="009E1611">
      <w:pPr>
        <w:pStyle w:val="ListParagraph"/>
        <w:numPr>
          <w:ilvl w:val="1"/>
          <w:numId w:val="1"/>
        </w:numPr>
        <w:tabs>
          <w:tab w:val="clear" w:pos="862"/>
        </w:tabs>
        <w:ind w:left="0" w:firstLine="0"/>
        <w:jc w:val="both"/>
      </w:pPr>
      <w:r w:rsidRPr="007848BF">
        <w:t>Darījuma konta līguma darbības laiks nevar pārsniegt sešus mēnešus pēc avansa maksājuma saņemšanas darījuma kontā</w:t>
      </w:r>
      <w:r w:rsidR="00834DAA" w:rsidRPr="007848BF">
        <w:t>.</w:t>
      </w:r>
    </w:p>
    <w:p w14:paraId="72E83A04" w14:textId="13E547B3" w:rsidR="00414D5E" w:rsidRPr="007848BF" w:rsidRDefault="00414D5E" w:rsidP="009E1611">
      <w:pPr>
        <w:pStyle w:val="ListParagraph"/>
        <w:numPr>
          <w:ilvl w:val="1"/>
          <w:numId w:val="1"/>
        </w:numPr>
        <w:tabs>
          <w:tab w:val="clear" w:pos="862"/>
        </w:tabs>
        <w:ind w:left="0" w:firstLine="0"/>
        <w:jc w:val="both"/>
      </w:pPr>
      <w:bookmarkStart w:id="16" w:name="_Ref429146386"/>
      <w:r w:rsidRPr="007848BF">
        <w:t xml:space="preserve">Atbalsta summas saņemšanai </w:t>
      </w:r>
      <w:r w:rsidR="00F97C00" w:rsidRPr="007848BF">
        <w:t>a</w:t>
      </w:r>
      <w:r w:rsidR="005A51DD" w:rsidRPr="007848BF">
        <w:t>vansa maksājuma veidā</w:t>
      </w:r>
      <w:r w:rsidRPr="007848BF">
        <w:t xml:space="preserve"> Finansējuma saņēmējs pēc Līguma</w:t>
      </w:r>
      <w:r w:rsidR="007848BF" w:rsidRPr="007848BF">
        <w:t xml:space="preserve"> </w:t>
      </w:r>
      <w:r w:rsidRPr="007848BF">
        <w:t xml:space="preserve">noslēgšanas iesniedz Sadarbības iestādē </w:t>
      </w:r>
      <w:r w:rsidR="00F97C00" w:rsidRPr="007848BF">
        <w:t>a</w:t>
      </w:r>
      <w:r w:rsidRPr="007848BF">
        <w:t xml:space="preserve">vansa </w:t>
      </w:r>
      <w:r w:rsidR="00F97C00" w:rsidRPr="007848BF">
        <w:t>M</w:t>
      </w:r>
      <w:r w:rsidRPr="007848BF">
        <w:t>aksājuma pieprasījumu brīvā formā, tam pievienojot iepirkuma līguma kopiju</w:t>
      </w:r>
      <w:r w:rsidR="00BC6D0C" w:rsidRPr="007848BF">
        <w:t xml:space="preserve"> </w:t>
      </w:r>
      <w:r w:rsidR="009C1A82" w:rsidRPr="007848BF">
        <w:t>un, ja attiecināms, kredītiestādes garantiju, kas minēta Līguma</w:t>
      </w:r>
      <w:r w:rsidR="007848BF" w:rsidRPr="007848BF">
        <w:t xml:space="preserve"> </w:t>
      </w:r>
      <w:r w:rsidR="009C1A82" w:rsidRPr="007848BF">
        <w:t xml:space="preserve">vispārīgo noteikumu </w:t>
      </w:r>
      <w:r w:rsidR="009C1A82" w:rsidRPr="007848BF">
        <w:fldChar w:fldCharType="begin"/>
      </w:r>
      <w:r w:rsidR="009C1A82" w:rsidRPr="007848BF">
        <w:instrText xml:space="preserve"> REF _Ref425166909 \w \h  \* MERGEFORMAT </w:instrText>
      </w:r>
      <w:r w:rsidR="009C1A82" w:rsidRPr="007848BF">
        <w:fldChar w:fldCharType="separate"/>
      </w:r>
      <w:r w:rsidR="00F831F9">
        <w:t>8.4</w:t>
      </w:r>
      <w:r w:rsidR="009C1A82" w:rsidRPr="007848BF">
        <w:fldChar w:fldCharType="end"/>
      </w:r>
      <w:r w:rsidR="009C1A82" w:rsidRPr="007848BF">
        <w:t>. </w:t>
      </w:r>
      <w:r w:rsidR="00470685" w:rsidRPr="007848BF">
        <w:t>apakš</w:t>
      </w:r>
      <w:r w:rsidR="009C1A82" w:rsidRPr="007848BF">
        <w:t>punktā</w:t>
      </w:r>
      <w:r w:rsidR="00781F65" w:rsidRPr="007848BF">
        <w:t>, iesniedzamo dokumentu apjomu saskaņojot ar Sadarbības iestādi</w:t>
      </w:r>
      <w:r w:rsidR="006E2984" w:rsidRPr="007848BF">
        <w:t xml:space="preserve"> </w:t>
      </w:r>
      <w:r w:rsidRPr="007848BF">
        <w:t>(ja attiecināms)</w:t>
      </w:r>
      <w:r w:rsidR="003F47A8" w:rsidRPr="007848BF">
        <w:t>.</w:t>
      </w:r>
      <w:r w:rsidRPr="007848BF">
        <w:t xml:space="preserve"> Avansa maksājuma summu </w:t>
      </w:r>
      <w:r w:rsidR="00005618" w:rsidRPr="007848BF">
        <w:t>Finansējuma s</w:t>
      </w:r>
      <w:r w:rsidRPr="007848BF">
        <w:t xml:space="preserve">aņēmējam ir tiesības pieprasīt pa daļām, iesniedzot Sadarbības iestādē </w:t>
      </w:r>
      <w:r w:rsidR="00F97C00" w:rsidRPr="007848BF">
        <w:t>a</w:t>
      </w:r>
      <w:r w:rsidRPr="007848BF">
        <w:t xml:space="preserve">vansa </w:t>
      </w:r>
      <w:r w:rsidR="00F97C00" w:rsidRPr="007848BF">
        <w:t>M</w:t>
      </w:r>
      <w:r w:rsidRPr="007848BF">
        <w:t>aksājuma pieprasījumu par katru daļu atsevišķi.</w:t>
      </w:r>
      <w:bookmarkEnd w:id="16"/>
    </w:p>
    <w:p w14:paraId="5206AC2E" w14:textId="201D4DC9" w:rsidR="00E01B4D" w:rsidRPr="007848BF" w:rsidRDefault="00E01B4D" w:rsidP="009E1611">
      <w:pPr>
        <w:pStyle w:val="ListParagraph"/>
        <w:numPr>
          <w:ilvl w:val="1"/>
          <w:numId w:val="1"/>
        </w:numPr>
        <w:tabs>
          <w:tab w:val="clear" w:pos="862"/>
        </w:tabs>
        <w:ind w:left="0" w:firstLine="0"/>
        <w:jc w:val="both"/>
      </w:pPr>
      <w:r w:rsidRPr="007848BF">
        <w:t>Kredītiestādes g</w:t>
      </w:r>
      <w:r w:rsidR="00DB522E" w:rsidRPr="007848BF">
        <w:t>arantijas spēkā uzturēšana pēc s</w:t>
      </w:r>
      <w:r w:rsidRPr="007848BF">
        <w:t>tarpposma/</w:t>
      </w:r>
      <w:r w:rsidR="00DB522E" w:rsidRPr="007848BF">
        <w:t>n</w:t>
      </w:r>
      <w:r w:rsidRPr="007848BF">
        <w:t>oslēguma maksājuma veikšanas, ar kuru tiek dzēsta visa saņemtā avansa summa, nav nepieciešama</w:t>
      </w:r>
      <w:r w:rsidR="0053571C" w:rsidRPr="007848BF">
        <w:t>.</w:t>
      </w:r>
    </w:p>
    <w:p w14:paraId="65083CF2" w14:textId="191D1A32" w:rsidR="00414D5E" w:rsidRPr="007848BF" w:rsidRDefault="00414D5E" w:rsidP="009E1611">
      <w:pPr>
        <w:pStyle w:val="ListParagraph"/>
        <w:numPr>
          <w:ilvl w:val="1"/>
          <w:numId w:val="1"/>
        </w:numPr>
        <w:tabs>
          <w:tab w:val="clear" w:pos="862"/>
        </w:tabs>
        <w:ind w:left="0" w:firstLine="0"/>
        <w:jc w:val="both"/>
      </w:pPr>
      <w:r w:rsidRPr="007848BF">
        <w:t xml:space="preserve">Sadarbības iestāde 10 (desmit) darba dienu laikā no </w:t>
      </w:r>
      <w:r w:rsidR="00DB522E" w:rsidRPr="007848BF">
        <w:t>Līguma</w:t>
      </w:r>
      <w:r w:rsidR="00096112" w:rsidRPr="007848BF">
        <w:t xml:space="preserve"> </w:t>
      </w:r>
      <w:r w:rsidR="00D56EC0" w:rsidRPr="007848BF">
        <w:t xml:space="preserve">vispārīgo </w:t>
      </w:r>
      <w:r w:rsidR="00096112" w:rsidRPr="007848BF">
        <w:t>noteikumu</w:t>
      </w:r>
      <w:r w:rsidR="00FB2326" w:rsidRPr="007848BF">
        <w:t xml:space="preserve"> </w:t>
      </w:r>
      <w:r w:rsidR="00FB2326" w:rsidRPr="007848BF">
        <w:fldChar w:fldCharType="begin"/>
      </w:r>
      <w:r w:rsidR="00FB2326" w:rsidRPr="007848BF">
        <w:instrText xml:space="preserve"> REF _Ref429146386 \w \h </w:instrText>
      </w:r>
      <w:r w:rsidR="008F0CB7" w:rsidRPr="007848BF">
        <w:instrText xml:space="preserve"> \* MERGEFORMAT </w:instrText>
      </w:r>
      <w:r w:rsidR="00FB2326" w:rsidRPr="007848BF">
        <w:fldChar w:fldCharType="separate"/>
      </w:r>
      <w:r w:rsidR="00F831F9">
        <w:t>8.7</w:t>
      </w:r>
      <w:r w:rsidR="00FB2326" w:rsidRPr="007848BF">
        <w:fldChar w:fldCharType="end"/>
      </w:r>
      <w:r w:rsidRPr="007848BF">
        <w:t>.</w:t>
      </w:r>
      <w:r w:rsidR="00DB522E" w:rsidRPr="007848BF">
        <w:t> </w:t>
      </w:r>
      <w:r w:rsidR="00C47FE3" w:rsidRPr="007848BF">
        <w:t>apakš</w:t>
      </w:r>
      <w:r w:rsidRPr="007848BF">
        <w:t xml:space="preserve">punktā minētās informācijas saņemšanas pārbauda to, pieņem lēmumu par avansa </w:t>
      </w:r>
      <w:r w:rsidR="00F97C00" w:rsidRPr="007848BF">
        <w:t>M</w:t>
      </w:r>
      <w:r w:rsidRPr="007848BF">
        <w:t xml:space="preserve">aksājuma pieprasījuma </w:t>
      </w:r>
      <w:r w:rsidR="00005618" w:rsidRPr="007848BF">
        <w:t xml:space="preserve">noraidīšanu vai </w:t>
      </w:r>
      <w:r w:rsidRPr="007848BF">
        <w:t>apmaksu</w:t>
      </w:r>
      <w:r w:rsidR="00F97C00" w:rsidRPr="007848BF">
        <w:t xml:space="preserve"> pilnā vai daļējā apmērā</w:t>
      </w:r>
      <w:r w:rsidRPr="007848BF">
        <w:t xml:space="preserve"> vai pa daļām un pārskaita Finansējuma saņēmējam </w:t>
      </w:r>
      <w:r w:rsidR="00F97C00" w:rsidRPr="007848BF">
        <w:t>a</w:t>
      </w:r>
      <w:r w:rsidRPr="007848BF">
        <w:t>vansa maksājumu apstiprinātajā apjomā.</w:t>
      </w:r>
    </w:p>
    <w:p w14:paraId="081700C3" w14:textId="251B5352" w:rsidR="00967426" w:rsidRPr="007848BF" w:rsidRDefault="00656247" w:rsidP="009E1611">
      <w:pPr>
        <w:pStyle w:val="ListParagraph"/>
        <w:numPr>
          <w:ilvl w:val="1"/>
          <w:numId w:val="1"/>
        </w:numPr>
        <w:tabs>
          <w:tab w:val="clear" w:pos="862"/>
        </w:tabs>
        <w:ind w:left="0" w:firstLine="0"/>
        <w:jc w:val="both"/>
      </w:pPr>
      <w:r w:rsidRPr="007848BF">
        <w:t xml:space="preserve">Pirmajā Maksājuma pieprasījumā Finansējuma saņēmējs kā pārskata perioda sākuma datumu norāda </w:t>
      </w:r>
      <w:r w:rsidR="00DB522E" w:rsidRPr="007848BF">
        <w:t>Līguma</w:t>
      </w:r>
      <w:r w:rsidRPr="007848BF">
        <w:t>1.</w:t>
      </w:r>
      <w:r w:rsidR="00DB522E" w:rsidRPr="007848BF">
        <w:t> </w:t>
      </w:r>
      <w:r w:rsidRPr="007848BF">
        <w:t xml:space="preserve">punktā paredzēto Līguma </w:t>
      </w:r>
      <w:r w:rsidR="00FC48E3" w:rsidRPr="007848BF">
        <w:t>spēkā stāšanās</w:t>
      </w:r>
      <w:r w:rsidRPr="007848BF">
        <w:t xml:space="preserve"> datumu.</w:t>
      </w:r>
    </w:p>
    <w:p w14:paraId="7584DB14" w14:textId="3FFDFA48" w:rsidR="001F255C" w:rsidRPr="007848BF" w:rsidRDefault="001F255C" w:rsidP="009E1611">
      <w:pPr>
        <w:pStyle w:val="ListParagraph"/>
        <w:numPr>
          <w:ilvl w:val="1"/>
          <w:numId w:val="1"/>
        </w:numPr>
        <w:tabs>
          <w:tab w:val="clear" w:pos="862"/>
        </w:tabs>
        <w:ind w:left="0" w:firstLine="0"/>
        <w:jc w:val="both"/>
      </w:pPr>
      <w:bookmarkStart w:id="17" w:name="_Ref425167504"/>
      <w:r w:rsidRPr="007848BF">
        <w:t xml:space="preserve">Finansējuma saņēmējs iesniedz </w:t>
      </w:r>
      <w:r w:rsidR="001203F8" w:rsidRPr="007848BF">
        <w:t xml:space="preserve">starpposma </w:t>
      </w:r>
      <w:r w:rsidRPr="007848BF">
        <w:t>Maksājuma pieprasījumu ne retāk kā reizi par katriem trīs Projekta īstenošanas</w:t>
      </w:r>
      <w:r w:rsidR="006342B4" w:rsidRPr="007848BF" w:rsidDel="006342B4">
        <w:t xml:space="preserve"> </w:t>
      </w:r>
      <w:r w:rsidRPr="007848BF">
        <w:t xml:space="preserve"> mēnešiem </w:t>
      </w:r>
      <w:r w:rsidR="006342B4" w:rsidRPr="007848BF">
        <w:t>20</w:t>
      </w:r>
      <w:r w:rsidR="004915A8" w:rsidRPr="007848BF">
        <w:t xml:space="preserve"> </w:t>
      </w:r>
      <w:r w:rsidR="0083716A" w:rsidRPr="007848BF">
        <w:t>(</w:t>
      </w:r>
      <w:r w:rsidR="006342B4" w:rsidRPr="007848BF">
        <w:t>divdesmit</w:t>
      </w:r>
      <w:r w:rsidR="0083716A" w:rsidRPr="007848BF">
        <w:t>) darba dienu</w:t>
      </w:r>
      <w:r w:rsidRPr="007848BF">
        <w:t xml:space="preserve"> laikā pēc attiecīgā perioda beigām. </w:t>
      </w:r>
      <w:r w:rsidR="001203F8" w:rsidRPr="007848BF">
        <w:t>Noslēguma Maksājuma pieprasījumu</w:t>
      </w:r>
      <w:r w:rsidR="006121F0" w:rsidRPr="007848BF">
        <w:t xml:space="preserve"> Finansējuma saņēmējs</w:t>
      </w:r>
      <w:r w:rsidR="001203F8" w:rsidRPr="007848BF">
        <w:t xml:space="preserve"> iesniedz </w:t>
      </w:r>
      <w:r w:rsidR="006342B4" w:rsidRPr="007848BF">
        <w:t>20</w:t>
      </w:r>
      <w:r w:rsidR="004915A8" w:rsidRPr="007848BF">
        <w:t xml:space="preserve"> </w:t>
      </w:r>
      <w:r w:rsidR="0083716A" w:rsidRPr="007848BF">
        <w:t>(</w:t>
      </w:r>
      <w:r w:rsidR="006342B4" w:rsidRPr="007848BF">
        <w:t>divdesmit</w:t>
      </w:r>
      <w:r w:rsidR="0083716A" w:rsidRPr="007848BF">
        <w:t xml:space="preserve">) darba dienu </w:t>
      </w:r>
      <w:r w:rsidR="001203F8" w:rsidRPr="007848BF">
        <w:t xml:space="preserve">laikā pēc </w:t>
      </w:r>
      <w:r w:rsidR="00BA69C5" w:rsidRPr="007848BF">
        <w:t>Līguma</w:t>
      </w:r>
      <w:r w:rsidR="007848BF" w:rsidRPr="007848BF">
        <w:t xml:space="preserve"> </w:t>
      </w:r>
      <w:r w:rsidR="00BA69C5" w:rsidRPr="007848BF">
        <w:t xml:space="preserve">1.punktā noteiktajām </w:t>
      </w:r>
      <w:r w:rsidR="00580E95" w:rsidRPr="007848BF">
        <w:t xml:space="preserve">Projekta darbību īstenošanas laika beigām vai pēc </w:t>
      </w:r>
      <w:r w:rsidR="001203F8" w:rsidRPr="007848BF">
        <w:t>pēdējā Finansējuma saņēmēja veiktā maksājuma</w:t>
      </w:r>
      <w:r w:rsidR="00580E95" w:rsidRPr="007848BF">
        <w:t xml:space="preserve">, ja maksājums veikts </w:t>
      </w:r>
      <w:r w:rsidR="000756D5" w:rsidRPr="007848BF">
        <w:t xml:space="preserve">ne vēlāk kā 20 (divdesmit) darba dienu laikā </w:t>
      </w:r>
      <w:r w:rsidR="00580E95" w:rsidRPr="007848BF">
        <w:t xml:space="preserve">pēc </w:t>
      </w:r>
      <w:r w:rsidR="000C3880" w:rsidRPr="007848BF">
        <w:t>Līguma</w:t>
      </w:r>
      <w:r w:rsidR="007848BF" w:rsidRPr="007848BF">
        <w:t xml:space="preserve"> </w:t>
      </w:r>
      <w:r w:rsidR="000C3880" w:rsidRPr="007848BF">
        <w:t xml:space="preserve">1.punktā noteiktajām </w:t>
      </w:r>
      <w:r w:rsidR="00580E95" w:rsidRPr="007848BF">
        <w:t>Projekta darbību īstenošanas laika beigām</w:t>
      </w:r>
      <w:r w:rsidR="00C11F75" w:rsidRPr="007848BF">
        <w:t xml:space="preserve"> un ne vēlāk kā 2023. gada 31. decembrī</w:t>
      </w:r>
      <w:r w:rsidR="001203F8" w:rsidRPr="007848BF">
        <w:t xml:space="preserve">. </w:t>
      </w:r>
      <w:r w:rsidRPr="007848BF">
        <w:t>Atsevišķos gadījumos</w:t>
      </w:r>
      <w:r w:rsidR="003775FC" w:rsidRPr="007848BF">
        <w:t>,</w:t>
      </w:r>
      <w:r w:rsidRPr="007848BF">
        <w:t xml:space="preserve"> Finansējuma saņēmēja</w:t>
      </w:r>
      <w:r w:rsidR="003775FC" w:rsidRPr="007848BF">
        <w:t>m</w:t>
      </w:r>
      <w:r w:rsidRPr="007848BF">
        <w:t xml:space="preserve"> vienojoties ar Sadarbības iestādi, Maksājuma pieprasījuma iesniegšanas termiņš var tikt mainīts.</w:t>
      </w:r>
      <w:bookmarkEnd w:id="17"/>
    </w:p>
    <w:p w14:paraId="04D58ED9" w14:textId="77777777" w:rsidR="001F255C" w:rsidRPr="007848BF" w:rsidRDefault="00A33E57" w:rsidP="009E1611">
      <w:pPr>
        <w:pStyle w:val="ListParagraph"/>
        <w:numPr>
          <w:ilvl w:val="1"/>
          <w:numId w:val="1"/>
        </w:numPr>
        <w:tabs>
          <w:tab w:val="clear" w:pos="862"/>
        </w:tabs>
        <w:ind w:left="0" w:firstLine="0"/>
        <w:jc w:val="both"/>
      </w:pPr>
      <w:r w:rsidRPr="007848BF">
        <w:t xml:space="preserve">Maksājuma pieprasījuma sadaļas aizpilda un iesniedz Sadarbības iestādē </w:t>
      </w:r>
      <w:r w:rsidR="009241AE" w:rsidRPr="007848BF">
        <w:t xml:space="preserve">saskaņā ar metodiskajiem </w:t>
      </w:r>
      <w:r w:rsidR="00922F22" w:rsidRPr="007848BF">
        <w:t>norā</w:t>
      </w:r>
      <w:r w:rsidR="009241AE" w:rsidRPr="007848BF">
        <w:t>dījumiem</w:t>
      </w:r>
      <w:r w:rsidR="009241AE" w:rsidRPr="007848BF">
        <w:rPr>
          <w:rStyle w:val="FootnoteReference"/>
        </w:rPr>
        <w:footnoteReference w:id="15"/>
      </w:r>
      <w:r w:rsidR="001F255C" w:rsidRPr="007848BF">
        <w:t>.</w:t>
      </w:r>
    </w:p>
    <w:p w14:paraId="0FD5C29F" w14:textId="2DD731CF" w:rsidR="009241AE" w:rsidRPr="007848BF" w:rsidRDefault="001F255C" w:rsidP="009E1611">
      <w:pPr>
        <w:pStyle w:val="ListParagraph"/>
        <w:numPr>
          <w:ilvl w:val="1"/>
          <w:numId w:val="1"/>
        </w:numPr>
        <w:tabs>
          <w:tab w:val="clear" w:pos="862"/>
        </w:tabs>
        <w:ind w:left="0" w:firstLine="0"/>
        <w:jc w:val="both"/>
      </w:pPr>
      <w:bookmarkStart w:id="18" w:name="_Ref425167410"/>
      <w:r w:rsidRPr="007848BF">
        <w:t xml:space="preserve">Finansējuma saņēmējs iesniedz </w:t>
      </w:r>
      <w:r w:rsidR="009241AE" w:rsidRPr="007848BF">
        <w:t xml:space="preserve">Maksājuma pieprasījumā iekļauto Izdevumus pamatojošo dokumentu kopijas, </w:t>
      </w:r>
      <w:r w:rsidR="00616E32" w:rsidRPr="007848BF">
        <w:t>t. sk.</w:t>
      </w:r>
      <w:r w:rsidR="009241AE" w:rsidRPr="007848BF">
        <w:t xml:space="preserve"> informācijas un publicitātes prasību ievērošanu apliecinošo liecību, veikto iepirkumu pamatojošo dokumentu u.</w:t>
      </w:r>
      <w:r w:rsidR="00AB29CD" w:rsidRPr="007848BF">
        <w:t> </w:t>
      </w:r>
      <w:r w:rsidR="009241AE" w:rsidRPr="007848BF">
        <w:t xml:space="preserve">c. </w:t>
      </w:r>
      <w:r w:rsidR="006D7E8A" w:rsidRPr="007848BF">
        <w:t xml:space="preserve">Projekta </w:t>
      </w:r>
      <w:r w:rsidR="009241AE" w:rsidRPr="007848BF">
        <w:t>īstenošanu apl</w:t>
      </w:r>
      <w:r w:rsidR="005C0FE5" w:rsidRPr="007848BF">
        <w:t>iecinošo dokumentu kopijas</w:t>
      </w:r>
      <w:bookmarkEnd w:id="18"/>
    </w:p>
    <w:p w14:paraId="1698128C" w14:textId="44C7AC1C" w:rsidR="00782122" w:rsidRPr="007848BF" w:rsidRDefault="00402BF8" w:rsidP="009E1611">
      <w:pPr>
        <w:pStyle w:val="ListParagraph"/>
        <w:numPr>
          <w:ilvl w:val="1"/>
          <w:numId w:val="1"/>
        </w:numPr>
        <w:tabs>
          <w:tab w:val="clear" w:pos="862"/>
        </w:tabs>
        <w:ind w:left="0" w:firstLine="0"/>
        <w:jc w:val="both"/>
      </w:pPr>
      <w:bookmarkStart w:id="19" w:name="_Ref425167441"/>
      <w:r w:rsidRPr="007848BF">
        <w:t>Finansējuma saņēmējs iesniedz apliecinājumu, ka Projekta ietvaros neveic ar pievienotās vērtības nodokli apliekamus darījumus vai veic darījumus, uz kuriem nav attiecināms “</w:t>
      </w:r>
      <w:hyperlink r:id="rId14" w:tgtFrame="_blank" w:history="1">
        <w:r w:rsidRPr="007848BF">
          <w:rPr>
            <w:rStyle w:val="Hyperlink"/>
            <w:color w:val="auto"/>
          </w:rPr>
          <w:t>Pievienotās vērtības nodokļa likums</w:t>
        </w:r>
      </w:hyperlink>
      <w:r w:rsidRPr="007848BF">
        <w:t>”</w:t>
      </w:r>
      <w:r w:rsidR="007848BF">
        <w:t xml:space="preserve">, vai </w:t>
      </w:r>
      <w:r w:rsidRPr="007848BF">
        <w:t>pārskatu par pievienotās vērtības nodokļa summām, kuras Finansējuma saņēmējs pārskata periodā paredz iekļaut Projekta attiecināmajās izmaksās, ja Finansējuma saņēmējam saskaņā ar MK noteikumiem pievienotās vērtības nodoklis ir</w:t>
      </w:r>
      <w:r w:rsidR="00605CA1">
        <w:t xml:space="preserve"> iekļauts kā</w:t>
      </w:r>
      <w:r w:rsidRPr="007848BF">
        <w:t xml:space="preserve"> Attiecināmie izdevumi un tos nav tiesību atskaitīt no valsts budžetā maksājamās nodokļa summas kā priekšnodokli</w:t>
      </w:r>
      <w:r w:rsidR="00343155" w:rsidRPr="007848BF">
        <w:rPr>
          <w:rStyle w:val="FootnoteReference"/>
        </w:rPr>
        <w:footnoteReference w:id="16"/>
      </w:r>
      <w:r w:rsidRPr="007848BF">
        <w:t xml:space="preserve">, 10 </w:t>
      </w:r>
      <w:r w:rsidR="00137205" w:rsidRPr="007848BF">
        <w:t xml:space="preserve">(desmit) </w:t>
      </w:r>
      <w:r w:rsidRPr="007848BF">
        <w:t xml:space="preserve">darba dienu laikā pēc attiecīgā Projekta pārskata perioda beigām, nodrošinot pārskata par pievienotās vērtības nodokļa summām aizpildīšanu saskaņā </w:t>
      </w:r>
      <w:r w:rsidR="00240FC5" w:rsidRPr="007848BF">
        <w:t>MK noteikumiem</w:t>
      </w:r>
      <w:r w:rsidR="00616E32" w:rsidRPr="007848BF">
        <w:t xml:space="preserve"> Nr</w:t>
      </w:r>
      <w:r w:rsidR="00240FC5" w:rsidRPr="007848BF">
        <w:t>.</w:t>
      </w:r>
      <w:r w:rsidR="00616E32" w:rsidRPr="007848BF">
        <w:t> </w:t>
      </w:r>
      <w:r w:rsidR="00240FC5" w:rsidRPr="007848BF">
        <w:t>77</w:t>
      </w:r>
      <w:r w:rsidR="00850FBD" w:rsidRPr="007848BF">
        <w:fldChar w:fldCharType="begin"/>
      </w:r>
      <w:r w:rsidR="00850FBD" w:rsidRPr="007848BF">
        <w:instrText xml:space="preserve"> NOTEREF _Ref425166669 \f \h </w:instrText>
      </w:r>
      <w:r w:rsidR="008F0CB7" w:rsidRPr="007848BF">
        <w:instrText xml:space="preserve"> \* MERGEFORMAT </w:instrText>
      </w:r>
      <w:r w:rsidR="00850FBD" w:rsidRPr="007848BF">
        <w:fldChar w:fldCharType="separate"/>
      </w:r>
      <w:r w:rsidR="004C6CBE" w:rsidRPr="004C6CBE">
        <w:rPr>
          <w:rStyle w:val="FootnoteReference"/>
        </w:rPr>
        <w:t>4</w:t>
      </w:r>
      <w:r w:rsidR="00850FBD" w:rsidRPr="007848BF">
        <w:fldChar w:fldCharType="end"/>
      </w:r>
      <w:r w:rsidR="00616E32" w:rsidRPr="007848BF">
        <w:t>.</w:t>
      </w:r>
      <w:bookmarkEnd w:id="19"/>
    </w:p>
    <w:p w14:paraId="630C54F5" w14:textId="5A215087" w:rsidR="00922FF9" w:rsidRPr="007848BF" w:rsidRDefault="004640A3" w:rsidP="009E1611">
      <w:pPr>
        <w:pStyle w:val="ListParagraph"/>
        <w:numPr>
          <w:ilvl w:val="1"/>
          <w:numId w:val="1"/>
        </w:numPr>
        <w:tabs>
          <w:tab w:val="clear" w:pos="862"/>
        </w:tabs>
        <w:ind w:left="0" w:firstLine="0"/>
        <w:jc w:val="both"/>
      </w:pPr>
      <w:r w:rsidRPr="007848BF" w:rsidDel="004640A3">
        <w:t xml:space="preserve"> </w:t>
      </w:r>
      <w:r w:rsidR="00922FF9" w:rsidRPr="007848BF">
        <w:t xml:space="preserve">Starpposma </w:t>
      </w:r>
      <w:r w:rsidR="00A25B1D" w:rsidRPr="007848BF">
        <w:t>M</w:t>
      </w:r>
      <w:r w:rsidR="00922FF9" w:rsidRPr="007848BF">
        <w:t>aksājuma pieprasījumiem par pirmajiem 6</w:t>
      </w:r>
      <w:r w:rsidR="007D1085" w:rsidRPr="007848BF">
        <w:t xml:space="preserve"> (sešiem</w:t>
      </w:r>
      <w:r w:rsidR="00A02A82" w:rsidRPr="007848BF">
        <w:t>) mēnešiem</w:t>
      </w:r>
      <w:r w:rsidR="00A25B1D" w:rsidRPr="007848BF">
        <w:t xml:space="preserve"> </w:t>
      </w:r>
      <w:r w:rsidR="00922FF9" w:rsidRPr="007848BF">
        <w:t xml:space="preserve">no </w:t>
      </w:r>
      <w:r w:rsidR="00A25B1D" w:rsidRPr="007848BF">
        <w:t>a</w:t>
      </w:r>
      <w:r w:rsidR="00922FF9" w:rsidRPr="007848BF">
        <w:t xml:space="preserve">vansa </w:t>
      </w:r>
      <w:r w:rsidR="00C71AEE" w:rsidRPr="007848BF">
        <w:t xml:space="preserve">saņemšanas </w:t>
      </w:r>
      <w:r w:rsidR="001726AC" w:rsidRPr="007848BF">
        <w:t>dienas</w:t>
      </w:r>
      <w:r w:rsidR="00922FF9" w:rsidRPr="007848BF">
        <w:t xml:space="preserve"> ir jābūt vismaz piešķirtā</w:t>
      </w:r>
      <w:r w:rsidR="002F64E6" w:rsidRPr="007848BF">
        <w:t>s</w:t>
      </w:r>
      <w:r w:rsidR="00922FF9" w:rsidRPr="007848BF">
        <w:t xml:space="preserve"> Avansa summas apmērā.</w:t>
      </w:r>
    </w:p>
    <w:p w14:paraId="6B241B82" w14:textId="6BF83D0C" w:rsidR="00667AA2" w:rsidRPr="007848BF" w:rsidRDefault="00667AA2" w:rsidP="009E1611">
      <w:pPr>
        <w:pStyle w:val="ListParagraph"/>
        <w:numPr>
          <w:ilvl w:val="1"/>
          <w:numId w:val="1"/>
        </w:numPr>
        <w:tabs>
          <w:tab w:val="clear" w:pos="862"/>
        </w:tabs>
        <w:ind w:left="0" w:firstLine="0"/>
        <w:jc w:val="both"/>
      </w:pPr>
      <w:r w:rsidRPr="007848BF">
        <w:t>Ja Finansējuma saņēmējs nevar izlietot Avansa maksājumu noteiktajā termiņā, tas informē Sadarbības iestādi</w:t>
      </w:r>
      <w:r w:rsidR="009337DA" w:rsidRPr="007848BF">
        <w:t xml:space="preserve"> vismaz 10 (desmit) darba dienas pirms </w:t>
      </w:r>
      <w:r w:rsidR="002F64E6" w:rsidRPr="007848BF">
        <w:t xml:space="preserve">Maksājuma </w:t>
      </w:r>
      <w:r w:rsidR="009337DA" w:rsidRPr="007848BF">
        <w:t>pieprasījuma iesniegšanas</w:t>
      </w:r>
      <w:r w:rsidRPr="007848BF">
        <w:t>.</w:t>
      </w:r>
    </w:p>
    <w:p w14:paraId="634048A1" w14:textId="4F368872" w:rsidR="00667AA2" w:rsidRPr="007848BF" w:rsidRDefault="00667AA2" w:rsidP="009E1611">
      <w:pPr>
        <w:pStyle w:val="ListParagraph"/>
        <w:numPr>
          <w:ilvl w:val="1"/>
          <w:numId w:val="1"/>
        </w:numPr>
        <w:tabs>
          <w:tab w:val="clear" w:pos="862"/>
        </w:tabs>
        <w:ind w:left="0" w:firstLine="0"/>
        <w:jc w:val="both"/>
      </w:pPr>
      <w:r w:rsidRPr="007848BF">
        <w:t xml:space="preserve">Avansa maksājumu un starpposma maksājumu summa nedrīkst pārsniegt </w:t>
      </w:r>
      <w:r w:rsidR="00211F3F" w:rsidRPr="007848BF">
        <w:t>90 </w:t>
      </w:r>
      <w:r w:rsidRPr="007848BF">
        <w:t xml:space="preserve">% no Projektam piešķirtā </w:t>
      </w:r>
      <w:r w:rsidR="00F05549" w:rsidRPr="007848BF">
        <w:t>KF</w:t>
      </w:r>
      <w:r w:rsidR="00211F3F" w:rsidRPr="007848BF">
        <w:t xml:space="preserve"> </w:t>
      </w:r>
      <w:r w:rsidRPr="007848BF">
        <w:t>finansējuma</w:t>
      </w:r>
      <w:r w:rsidR="00211F3F" w:rsidRPr="007848BF">
        <w:t>.</w:t>
      </w:r>
      <w:r w:rsidRPr="007848BF">
        <w:t xml:space="preserve"> </w:t>
      </w:r>
      <w:r w:rsidR="00211F3F" w:rsidRPr="007848BF">
        <w:t>.</w:t>
      </w:r>
    </w:p>
    <w:p w14:paraId="342F32D0" w14:textId="0E08185A" w:rsidR="00667AA2" w:rsidRPr="00A61D8E" w:rsidRDefault="002F64E6" w:rsidP="009E1611">
      <w:pPr>
        <w:pStyle w:val="ListParagraph"/>
        <w:numPr>
          <w:ilvl w:val="1"/>
          <w:numId w:val="1"/>
        </w:numPr>
        <w:tabs>
          <w:tab w:val="clear" w:pos="862"/>
        </w:tabs>
        <w:ind w:left="0" w:firstLine="0"/>
        <w:jc w:val="both"/>
      </w:pPr>
      <w:r w:rsidRPr="00A61D8E">
        <w:t xml:space="preserve">Sadarbības iestāde tai iesniegto Maksājuma pieprasījumu izskata, pamatojoties uz Maksājuma pieprasījuma iesniegšanas brīdī spēkā esošo </w:t>
      </w:r>
      <w:r w:rsidR="0055513D" w:rsidRPr="00A61D8E">
        <w:t>Līgumu</w:t>
      </w:r>
      <w:r w:rsidR="00A61D8E" w:rsidRPr="00A61D8E">
        <w:t>.</w:t>
      </w:r>
    </w:p>
    <w:p w14:paraId="11BD25BD" w14:textId="679AF20F" w:rsidR="00AA5B3A" w:rsidRPr="00A61D8E" w:rsidRDefault="00240FC5" w:rsidP="009E1611">
      <w:pPr>
        <w:pStyle w:val="ListParagraph"/>
        <w:numPr>
          <w:ilvl w:val="1"/>
          <w:numId w:val="1"/>
        </w:numPr>
        <w:tabs>
          <w:tab w:val="clear" w:pos="862"/>
        </w:tabs>
        <w:ind w:left="0" w:firstLine="0"/>
        <w:jc w:val="both"/>
      </w:pPr>
      <w:r w:rsidRPr="00A61D8E">
        <w:t>Sadarbības iestāde pārbauda Finansējuma saņēmēja iesniegto Maksājuma pieprasījumu (</w:t>
      </w:r>
      <w:r w:rsidR="00EF3821" w:rsidRPr="00A61D8E">
        <w:t>t. sk.</w:t>
      </w:r>
      <w:r w:rsidRPr="00A61D8E">
        <w:t xml:space="preserve"> </w:t>
      </w:r>
      <w:r w:rsidR="00A854A2" w:rsidRPr="00A61D8E">
        <w:t>Līguma</w:t>
      </w:r>
      <w:r w:rsidRPr="00A61D8E">
        <w:t xml:space="preserve"> </w:t>
      </w:r>
      <w:r w:rsidR="008C12F6" w:rsidRPr="00A61D8E">
        <w:t xml:space="preserve">vispārīgo </w:t>
      </w:r>
      <w:r w:rsidRPr="00A61D8E">
        <w:t>noteikumu</w:t>
      </w:r>
      <w:r w:rsidR="00850FBD" w:rsidRPr="00A61D8E">
        <w:t xml:space="preserve"> </w:t>
      </w:r>
      <w:r w:rsidR="00850FBD" w:rsidRPr="00A61D8E">
        <w:fldChar w:fldCharType="begin"/>
      </w:r>
      <w:r w:rsidR="00850FBD" w:rsidRPr="00A61D8E">
        <w:instrText xml:space="preserve"> REF _Ref425167410 \w \h  \* MERGEFORMAT </w:instrText>
      </w:r>
      <w:r w:rsidR="00850FBD" w:rsidRPr="00A61D8E">
        <w:fldChar w:fldCharType="separate"/>
      </w:r>
      <w:r w:rsidR="004C6CBE">
        <w:t>8.13</w:t>
      </w:r>
      <w:r w:rsidR="00850FBD" w:rsidRPr="00A61D8E">
        <w:fldChar w:fldCharType="end"/>
      </w:r>
      <w:r w:rsidR="00CA4D2C" w:rsidRPr="00A61D8E">
        <w:t>.</w:t>
      </w:r>
      <w:r w:rsidR="009A7ABE" w:rsidRPr="00A61D8E">
        <w:t>apakš</w:t>
      </w:r>
      <w:r w:rsidRPr="00A61D8E">
        <w:t>punktā minētos dokumentus) un apstiprina attiecināmos izdevumus</w:t>
      </w:r>
      <w:r w:rsidR="00CA7B67" w:rsidRPr="00A61D8E">
        <w:t xml:space="preserve"> un veic maksājumu</w:t>
      </w:r>
      <w:r w:rsidRPr="00A61D8E">
        <w:t xml:space="preserve"> </w:t>
      </w:r>
      <w:r w:rsidR="0012774D" w:rsidRPr="00A61D8E">
        <w:t>20 (divdesmit) darba dienu laikā</w:t>
      </w:r>
      <w:r w:rsidR="000E3D2A" w:rsidRPr="00A61D8E">
        <w:t xml:space="preserve"> no dienas, kad Sadarbības iestāde saņēmusi Līguma</w:t>
      </w:r>
      <w:r w:rsidR="00A61D8E" w:rsidRPr="00A61D8E">
        <w:t xml:space="preserve"> </w:t>
      </w:r>
      <w:r w:rsidR="008C12F6" w:rsidRPr="00A61D8E">
        <w:t>vispārīgo</w:t>
      </w:r>
      <w:r w:rsidR="00047F91" w:rsidRPr="00A61D8E">
        <w:t xml:space="preserve"> </w:t>
      </w:r>
      <w:r w:rsidR="000E3D2A" w:rsidRPr="00A61D8E">
        <w:t xml:space="preserve">noteikumu </w:t>
      </w:r>
      <w:r w:rsidR="000E3D2A" w:rsidRPr="00A61D8E">
        <w:fldChar w:fldCharType="begin"/>
      </w:r>
      <w:r w:rsidR="000E3D2A" w:rsidRPr="00A61D8E">
        <w:instrText xml:space="preserve"> REF _Ref425167504 \r \h  \* MERGEFORMAT </w:instrText>
      </w:r>
      <w:r w:rsidR="000E3D2A" w:rsidRPr="00A61D8E">
        <w:fldChar w:fldCharType="separate"/>
      </w:r>
      <w:r w:rsidR="00313A4D">
        <w:t>8.11</w:t>
      </w:r>
      <w:r w:rsidR="000E3D2A" w:rsidRPr="00A61D8E">
        <w:fldChar w:fldCharType="end"/>
      </w:r>
      <w:r w:rsidR="000E3D2A" w:rsidRPr="00A61D8E">
        <w:t xml:space="preserve">. </w:t>
      </w:r>
      <w:r w:rsidR="009A7ABE" w:rsidRPr="00A61D8E">
        <w:t>apakš</w:t>
      </w:r>
      <w:r w:rsidR="000E3D2A" w:rsidRPr="00A61D8E">
        <w:t xml:space="preserve">punktā minētos dokumentus. Ja maksājuma pieprasījumā iekļauto izdevumus pamatojošo dokumentu pārbaude tiek veikta izlases veidā – 20 </w:t>
      </w:r>
      <w:r w:rsidR="00256AC8" w:rsidRPr="00A61D8E">
        <w:t xml:space="preserve">(divdesmit) </w:t>
      </w:r>
      <w:r w:rsidR="000E3D2A" w:rsidRPr="00A61D8E">
        <w:t>darb</w:t>
      </w:r>
      <w:r w:rsidR="007F03B4" w:rsidRPr="00A61D8E">
        <w:t xml:space="preserve">a </w:t>
      </w:r>
      <w:r w:rsidR="000E3D2A" w:rsidRPr="00A61D8E">
        <w:t>dienu laikā pēc visu pieprasīto izdevumus pamatojošo dokumentu saņemšanas. N</w:t>
      </w:r>
      <w:r w:rsidR="0012774D" w:rsidRPr="00A61D8E">
        <w:t xml:space="preserve">oslēguma </w:t>
      </w:r>
      <w:r w:rsidR="002F0EFE" w:rsidRPr="00A61D8E">
        <w:t>Maksājuma pieprasījuma iesniegšanas gadījumā</w:t>
      </w:r>
      <w:r w:rsidR="00EF3821" w:rsidRPr="00A61D8E">
        <w:t> —</w:t>
      </w:r>
      <w:r w:rsidR="0012774D" w:rsidRPr="00A61D8E">
        <w:t xml:space="preserve"> 60 </w:t>
      </w:r>
      <w:r w:rsidR="00EF3821" w:rsidRPr="00A61D8E">
        <w:t xml:space="preserve">(sešdesmit) </w:t>
      </w:r>
      <w:r w:rsidR="0012774D" w:rsidRPr="00A61D8E">
        <w:t xml:space="preserve">darba dienu laikā no dienas, kad Sadarbības iestāde saņēmusi </w:t>
      </w:r>
      <w:r w:rsidR="002E47BD" w:rsidRPr="00A61D8E">
        <w:t>Līguma</w:t>
      </w:r>
      <w:r w:rsidR="00EB53B2" w:rsidRPr="00A61D8E" w:rsidDel="00EB53B2">
        <w:t xml:space="preserve"> </w:t>
      </w:r>
      <w:r w:rsidR="002E47BD" w:rsidRPr="00A61D8E">
        <w:t xml:space="preserve"> </w:t>
      </w:r>
      <w:r w:rsidR="004E3235" w:rsidRPr="00A61D8E">
        <w:t>vispārīgo</w:t>
      </w:r>
      <w:r w:rsidR="00047F91" w:rsidRPr="00A61D8E">
        <w:t xml:space="preserve"> </w:t>
      </w:r>
      <w:r w:rsidR="002E47BD" w:rsidRPr="00A61D8E">
        <w:t>noteikumu</w:t>
      </w:r>
      <w:r w:rsidR="0089619F" w:rsidRPr="00A61D8E">
        <w:t xml:space="preserve"> </w:t>
      </w:r>
      <w:r w:rsidR="0089619F" w:rsidRPr="00A61D8E">
        <w:fldChar w:fldCharType="begin"/>
      </w:r>
      <w:r w:rsidR="0089619F" w:rsidRPr="00A61D8E">
        <w:instrText xml:space="preserve"> REF _Ref425167504 \r \h  \* MERGEFORMAT </w:instrText>
      </w:r>
      <w:r w:rsidR="0089619F" w:rsidRPr="00A61D8E">
        <w:fldChar w:fldCharType="separate"/>
      </w:r>
      <w:r w:rsidR="00313A4D">
        <w:t>8.11</w:t>
      </w:r>
      <w:r w:rsidR="0089619F" w:rsidRPr="00A61D8E">
        <w:fldChar w:fldCharType="end"/>
      </w:r>
      <w:r w:rsidR="00CA4D2C" w:rsidRPr="00A61D8E">
        <w:t xml:space="preserve">. </w:t>
      </w:r>
      <w:r w:rsidR="009B415D" w:rsidRPr="00A61D8E">
        <w:t>apakš</w:t>
      </w:r>
      <w:r w:rsidR="00CA4D2C" w:rsidRPr="00A61D8E">
        <w:t xml:space="preserve">punktā </w:t>
      </w:r>
      <w:r w:rsidR="0012774D" w:rsidRPr="00A61D8E">
        <w:t>minētos dokumentus.</w:t>
      </w:r>
    </w:p>
    <w:p w14:paraId="205D84C6" w14:textId="77777777" w:rsidR="0012774D" w:rsidRPr="00A61D8E" w:rsidRDefault="002E47BD" w:rsidP="009E1611">
      <w:pPr>
        <w:pStyle w:val="ListParagraph"/>
        <w:numPr>
          <w:ilvl w:val="1"/>
          <w:numId w:val="1"/>
        </w:numPr>
        <w:tabs>
          <w:tab w:val="clear" w:pos="862"/>
        </w:tabs>
        <w:ind w:left="0" w:firstLine="0"/>
        <w:jc w:val="both"/>
      </w:pPr>
      <w:r w:rsidRPr="00A61D8E">
        <w:t>Maksājuma pieprasījuma izskatīšanas t</w:t>
      </w:r>
      <w:r w:rsidR="0012774D" w:rsidRPr="00A61D8E">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3E452096" w:rsidR="00E0587A" w:rsidRPr="00A61D8E" w:rsidRDefault="007A1FD6" w:rsidP="009E1611">
      <w:pPr>
        <w:pStyle w:val="ListParagraph"/>
        <w:numPr>
          <w:ilvl w:val="1"/>
          <w:numId w:val="1"/>
        </w:numPr>
        <w:tabs>
          <w:tab w:val="clear" w:pos="862"/>
        </w:tabs>
        <w:ind w:left="0" w:firstLine="0"/>
        <w:jc w:val="both"/>
      </w:pPr>
      <w:bookmarkStart w:id="20" w:name="_Ref425167522"/>
      <w:r w:rsidRPr="00A61D8E">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A61D8E">
        <w:t>rakstisku</w:t>
      </w:r>
      <w:r w:rsidRPr="00A61D8E">
        <w:t xml:space="preserve"> paziņojumu par Finansējuma saņēmēja iesniegtajos Maksājuma pieprasījumu </w:t>
      </w:r>
      <w:r w:rsidR="00CF5235" w:rsidRPr="00A61D8E">
        <w:t>I</w:t>
      </w:r>
      <w:r w:rsidRPr="00A61D8E">
        <w:t xml:space="preserve">zdevumus pamatojošos dokumentos konstatētajām nepilnībām, šīs nepilnības novērst. Gadījumā, ja </w:t>
      </w:r>
      <w:r w:rsidR="00240FC5" w:rsidRPr="00A61D8E">
        <w:t xml:space="preserve">Finansējuma saņēmējs </w:t>
      </w:r>
      <w:r w:rsidRPr="00A61D8E">
        <w:t xml:space="preserve">konstatētās nepilnības </w:t>
      </w:r>
      <w:r w:rsidR="00240FC5" w:rsidRPr="00A61D8E">
        <w:t>nenovērš</w:t>
      </w:r>
      <w:r w:rsidRPr="00A61D8E">
        <w:t xml:space="preserve"> šajā </w:t>
      </w:r>
      <w:r w:rsidR="00470685" w:rsidRPr="00A61D8E">
        <w:t>apakš</w:t>
      </w:r>
      <w:r w:rsidRPr="00A61D8E">
        <w:t xml:space="preserve">punktā minētajā termiņā, Sadarbības iestāde var piemērot </w:t>
      </w:r>
      <w:r w:rsidR="002E47BD" w:rsidRPr="00A61D8E">
        <w:t>Līguma</w:t>
      </w:r>
      <w:r w:rsidR="00A61D8E" w:rsidRPr="00A61D8E">
        <w:t xml:space="preserve"> </w:t>
      </w:r>
      <w:r w:rsidR="008C12F6" w:rsidRPr="00A61D8E">
        <w:t xml:space="preserve">vispārīgo </w:t>
      </w:r>
      <w:r w:rsidR="002E47BD" w:rsidRPr="00A61D8E">
        <w:t xml:space="preserve">noteikumu </w:t>
      </w:r>
      <w:r w:rsidR="004915A8" w:rsidRPr="00A61D8E">
        <w:fldChar w:fldCharType="begin"/>
      </w:r>
      <w:r w:rsidR="004915A8" w:rsidRPr="00A61D8E">
        <w:instrText xml:space="preserve"> REF _Ref467845544 \r \h  \* MERGEFORMAT </w:instrText>
      </w:r>
      <w:r w:rsidR="004915A8" w:rsidRPr="00A61D8E">
        <w:fldChar w:fldCharType="separate"/>
      </w:r>
      <w:r w:rsidR="00313A4D">
        <w:t>9</w:t>
      </w:r>
      <w:r w:rsidR="004915A8" w:rsidRPr="00A61D8E">
        <w:fldChar w:fldCharType="end"/>
      </w:r>
      <w:r w:rsidRPr="00A61D8E">
        <w:t>. un</w:t>
      </w:r>
      <w:r w:rsidR="00850FBD" w:rsidRPr="00A61D8E">
        <w:t xml:space="preserve"> </w:t>
      </w:r>
      <w:r w:rsidR="00850FBD" w:rsidRPr="00A61D8E">
        <w:fldChar w:fldCharType="begin"/>
      </w:r>
      <w:r w:rsidR="00850FBD" w:rsidRPr="00A61D8E">
        <w:instrText xml:space="preserve"> REF _Ref425167564 \w \h  \* MERGEFORMAT </w:instrText>
      </w:r>
      <w:r w:rsidR="00850FBD" w:rsidRPr="00A61D8E">
        <w:fldChar w:fldCharType="separate"/>
      </w:r>
      <w:r w:rsidR="00313A4D">
        <w:t>10</w:t>
      </w:r>
      <w:r w:rsidR="00850FBD" w:rsidRPr="00A61D8E">
        <w:fldChar w:fldCharType="end"/>
      </w:r>
      <w:r w:rsidRPr="00A61D8E">
        <w:t>.</w:t>
      </w:r>
      <w:r w:rsidR="00EF3821" w:rsidRPr="00A61D8E">
        <w:t> </w:t>
      </w:r>
      <w:r w:rsidRPr="00A61D8E">
        <w:t>sadaļā paredzētās sankcijas.</w:t>
      </w:r>
      <w:bookmarkEnd w:id="20"/>
    </w:p>
    <w:p w14:paraId="38583675" w14:textId="31F2ACC9" w:rsidR="00AA5B3A" w:rsidRPr="00A61D8E" w:rsidRDefault="00564D99" w:rsidP="009E1611">
      <w:pPr>
        <w:pStyle w:val="ListParagraph"/>
        <w:numPr>
          <w:ilvl w:val="1"/>
          <w:numId w:val="1"/>
        </w:numPr>
        <w:tabs>
          <w:tab w:val="clear" w:pos="862"/>
        </w:tabs>
        <w:ind w:left="0" w:firstLine="0"/>
        <w:jc w:val="both"/>
      </w:pPr>
      <w:r w:rsidRPr="00A61D8E">
        <w:t>Sadarbības iestāde</w:t>
      </w:r>
      <w:r w:rsidR="00BF66EB" w:rsidRPr="00A61D8E">
        <w:t>i</w:t>
      </w:r>
      <w:r w:rsidRPr="00A61D8E">
        <w:t xml:space="preserve"> </w:t>
      </w:r>
      <w:r w:rsidR="00BF66EB" w:rsidRPr="00A61D8E">
        <w:t>ir tiesības</w:t>
      </w:r>
      <w:r w:rsidRPr="00A61D8E">
        <w:t xml:space="preserve"> iesniegto Maksājuma pieprasījumu noraidīt, ja pēc Sadarbības iestādes pieprasījuma Finansējuma saņēmējs neiesniedz Līguma </w:t>
      </w:r>
      <w:r w:rsidR="008C12F6" w:rsidRPr="00A61D8E">
        <w:t xml:space="preserve">vispārīgo </w:t>
      </w:r>
      <w:r w:rsidRPr="00A61D8E">
        <w:t xml:space="preserve">noteikumu </w:t>
      </w:r>
      <w:r w:rsidR="00850FBD" w:rsidRPr="00A61D8E">
        <w:fldChar w:fldCharType="begin"/>
      </w:r>
      <w:r w:rsidR="00850FBD" w:rsidRPr="00A61D8E">
        <w:instrText xml:space="preserve"> REF _Ref425167410 \w \h </w:instrText>
      </w:r>
      <w:r w:rsidR="008F0CB7" w:rsidRPr="00A61D8E">
        <w:instrText xml:space="preserve"> \* MERGEFORMAT </w:instrText>
      </w:r>
      <w:r w:rsidR="00850FBD" w:rsidRPr="00A61D8E">
        <w:fldChar w:fldCharType="separate"/>
      </w:r>
      <w:r w:rsidR="00313A4D">
        <w:t>8.13</w:t>
      </w:r>
      <w:r w:rsidR="00850FBD" w:rsidRPr="00A61D8E">
        <w:fldChar w:fldCharType="end"/>
      </w:r>
      <w:r w:rsidR="00CA4D2C" w:rsidRPr="00A61D8E">
        <w:t>.</w:t>
      </w:r>
      <w:r w:rsidR="00470685" w:rsidRPr="00A61D8E">
        <w:t> apakš</w:t>
      </w:r>
      <w:r w:rsidR="00CA4D2C" w:rsidRPr="00A61D8E">
        <w:t xml:space="preserve">punktā </w:t>
      </w:r>
      <w:r w:rsidRPr="00A61D8E">
        <w:t>minētos pamatojošos dokumentus vai nenovērš Līguma</w:t>
      </w:r>
      <w:r w:rsidR="00486F7A" w:rsidRPr="00A61D8E">
        <w:t xml:space="preserve"> </w:t>
      </w:r>
      <w:r w:rsidR="008C12F6" w:rsidRPr="00A61D8E">
        <w:t xml:space="preserve">vispārīgo </w:t>
      </w:r>
      <w:r w:rsidRPr="00A61D8E">
        <w:t>noteikumu</w:t>
      </w:r>
      <w:r w:rsidR="00850FBD" w:rsidRPr="00A61D8E">
        <w:t xml:space="preserve"> </w:t>
      </w:r>
      <w:r w:rsidR="00850FBD" w:rsidRPr="00A61D8E">
        <w:fldChar w:fldCharType="begin"/>
      </w:r>
      <w:r w:rsidR="00850FBD" w:rsidRPr="00A61D8E">
        <w:instrText xml:space="preserve"> REF _Ref425167522 \w \h </w:instrText>
      </w:r>
      <w:r w:rsidR="008F0CB7" w:rsidRPr="00A61D8E">
        <w:instrText xml:space="preserve"> \* MERGEFORMAT </w:instrText>
      </w:r>
      <w:r w:rsidR="00850FBD" w:rsidRPr="00A61D8E">
        <w:fldChar w:fldCharType="separate"/>
      </w:r>
      <w:r w:rsidR="00313A4D">
        <w:t>8.21</w:t>
      </w:r>
      <w:r w:rsidR="00850FBD" w:rsidRPr="00A61D8E">
        <w:fldChar w:fldCharType="end"/>
      </w:r>
      <w:r w:rsidRPr="00A61D8E">
        <w:t>.</w:t>
      </w:r>
      <w:r w:rsidR="00486F7A" w:rsidRPr="00A61D8E">
        <w:t> </w:t>
      </w:r>
      <w:r w:rsidR="00470685" w:rsidRPr="00A61D8E">
        <w:t>apakš</w:t>
      </w:r>
      <w:r w:rsidRPr="00A61D8E">
        <w:t>punktā minētās Sadarbības iestādes norādītās nepilnī</w:t>
      </w:r>
      <w:r w:rsidR="002D511A" w:rsidRPr="00A61D8E">
        <w:t>bas noteiktajā termiņā.</w:t>
      </w:r>
    </w:p>
    <w:p w14:paraId="2B2DEC30" w14:textId="7F19330C" w:rsidR="00C22F57" w:rsidRPr="00A61D8E" w:rsidRDefault="00D02140" w:rsidP="009E1611">
      <w:pPr>
        <w:pStyle w:val="ListParagraph"/>
        <w:numPr>
          <w:ilvl w:val="1"/>
          <w:numId w:val="1"/>
        </w:numPr>
        <w:tabs>
          <w:tab w:val="clear" w:pos="862"/>
        </w:tabs>
        <w:ind w:left="0" w:firstLine="0"/>
        <w:jc w:val="both"/>
      </w:pPr>
      <w:r w:rsidRPr="00A61D8E">
        <w:rPr>
          <w:spacing w:val="-4"/>
        </w:rPr>
        <w:t xml:space="preserve">Ja Finansējuma saņēmējs </w:t>
      </w:r>
      <w:r w:rsidRPr="00A61D8E">
        <w:t>Līguma</w:t>
      </w:r>
      <w:r w:rsidR="00A61D8E" w:rsidRPr="00A61D8E">
        <w:t xml:space="preserve"> </w:t>
      </w:r>
      <w:r w:rsidR="008C12F6" w:rsidRPr="00A61D8E">
        <w:rPr>
          <w:spacing w:val="-4"/>
        </w:rPr>
        <w:t xml:space="preserve">vispārīgo </w:t>
      </w:r>
      <w:r w:rsidRPr="00A61D8E">
        <w:rPr>
          <w:spacing w:val="-4"/>
        </w:rPr>
        <w:t>noteikumu</w:t>
      </w:r>
      <w:r w:rsidR="00850FBD" w:rsidRPr="00A61D8E">
        <w:rPr>
          <w:spacing w:val="-4"/>
        </w:rPr>
        <w:t xml:space="preserve"> </w:t>
      </w:r>
      <w:r w:rsidR="009B415D" w:rsidRPr="00A61D8E">
        <w:fldChar w:fldCharType="begin"/>
      </w:r>
      <w:r w:rsidR="009B415D" w:rsidRPr="00A61D8E">
        <w:instrText xml:space="preserve"> REF _Ref425167504 \r \h  \* MERGEFORMAT </w:instrText>
      </w:r>
      <w:r w:rsidR="009B415D" w:rsidRPr="00A61D8E">
        <w:fldChar w:fldCharType="separate"/>
      </w:r>
      <w:r w:rsidR="00313A4D">
        <w:t>8.11</w:t>
      </w:r>
      <w:r w:rsidR="009B415D" w:rsidRPr="00A61D8E">
        <w:fldChar w:fldCharType="end"/>
      </w:r>
      <w:r w:rsidR="000A2F5A" w:rsidRPr="00A61D8E">
        <w:t>.</w:t>
      </w:r>
      <w:r w:rsidR="009B415D" w:rsidRPr="00A61D8E">
        <w:t>apakšpunktā</w:t>
      </w:r>
      <w:r w:rsidR="009B415D" w:rsidRPr="00A61D8E">
        <w:rPr>
          <w:spacing w:val="-4"/>
        </w:rPr>
        <w:t xml:space="preserve"> </w:t>
      </w:r>
      <w:r w:rsidRPr="00A61D8E">
        <w:rPr>
          <w:spacing w:val="-4"/>
        </w:rPr>
        <w:t xml:space="preserve">paredzētajā termiņā nav iesniedzis Sadarbības iestādē Maksājuma pieprasījumu, Sadarbības iestāde nosūta Finansējuma saņēmējam </w:t>
      </w:r>
      <w:r w:rsidR="00486F7A" w:rsidRPr="00A61D8E">
        <w:rPr>
          <w:spacing w:val="-4"/>
        </w:rPr>
        <w:t>rakstisku</w:t>
      </w:r>
      <w:r w:rsidRPr="00A61D8E">
        <w:rPr>
          <w:spacing w:val="-4"/>
        </w:rPr>
        <w:t xml:space="preserve"> atgādinājumu un brīdina par iespējamām saistību neizpildes sekām. </w:t>
      </w:r>
      <w:r w:rsidR="004676BB" w:rsidRPr="00A61D8E">
        <w:rPr>
          <w:spacing w:val="-4"/>
        </w:rPr>
        <w:t>Ja Finansējuma saņēmējs 10 (desm</w:t>
      </w:r>
      <w:r w:rsidR="00486F7A" w:rsidRPr="00A61D8E">
        <w:rPr>
          <w:spacing w:val="-4"/>
        </w:rPr>
        <w:t>it) darba dienu laikā pēc rakstisk</w:t>
      </w:r>
      <w:r w:rsidR="004676BB" w:rsidRPr="00A61D8E">
        <w:rPr>
          <w:spacing w:val="-4"/>
        </w:rPr>
        <w:t xml:space="preserve">a atgādinājuma nosūtīšanas neiesniedz Sadarbības iestādei Maksājuma pieprasījumu, Sadarbības iestāde var piemērot </w:t>
      </w:r>
      <w:r w:rsidR="00486F7A" w:rsidRPr="00A61D8E">
        <w:t>Līguma</w:t>
      </w:r>
      <w:r w:rsidR="00A61D8E" w:rsidRPr="00A61D8E">
        <w:t xml:space="preserve"> </w:t>
      </w:r>
      <w:r w:rsidR="00B06214" w:rsidRPr="00A61D8E">
        <w:rPr>
          <w:spacing w:val="-4"/>
        </w:rPr>
        <w:t xml:space="preserve">vispārīgo </w:t>
      </w:r>
      <w:r w:rsidR="004676BB" w:rsidRPr="00A61D8E">
        <w:rPr>
          <w:spacing w:val="-4"/>
        </w:rPr>
        <w:t xml:space="preserve">noteikumu </w:t>
      </w:r>
      <w:r w:rsidR="004915A8" w:rsidRPr="00A61D8E">
        <w:rPr>
          <w:spacing w:val="-4"/>
        </w:rPr>
        <w:fldChar w:fldCharType="begin"/>
      </w:r>
      <w:r w:rsidR="004915A8" w:rsidRPr="00A61D8E">
        <w:rPr>
          <w:spacing w:val="-4"/>
        </w:rPr>
        <w:instrText xml:space="preserve"> REF _Ref467845544 \r \h  \* MERGEFORMAT </w:instrText>
      </w:r>
      <w:r w:rsidR="004915A8" w:rsidRPr="00A61D8E">
        <w:rPr>
          <w:spacing w:val="-4"/>
        </w:rPr>
      </w:r>
      <w:r w:rsidR="004915A8" w:rsidRPr="00A61D8E">
        <w:rPr>
          <w:spacing w:val="-4"/>
        </w:rPr>
        <w:fldChar w:fldCharType="separate"/>
      </w:r>
      <w:r w:rsidR="004C6CBE">
        <w:rPr>
          <w:spacing w:val="-4"/>
        </w:rPr>
        <w:t>9</w:t>
      </w:r>
      <w:r w:rsidR="004915A8" w:rsidRPr="00A61D8E">
        <w:rPr>
          <w:spacing w:val="-4"/>
        </w:rPr>
        <w:fldChar w:fldCharType="end"/>
      </w:r>
      <w:r w:rsidR="004676BB" w:rsidRPr="00A61D8E">
        <w:rPr>
          <w:spacing w:val="-4"/>
        </w:rPr>
        <w:t xml:space="preserve">. un </w:t>
      </w:r>
      <w:r w:rsidR="00850FBD" w:rsidRPr="00A61D8E">
        <w:rPr>
          <w:spacing w:val="-4"/>
        </w:rPr>
        <w:fldChar w:fldCharType="begin"/>
      </w:r>
      <w:r w:rsidR="00850FBD" w:rsidRPr="00A61D8E">
        <w:rPr>
          <w:spacing w:val="-4"/>
        </w:rPr>
        <w:instrText xml:space="preserve"> REF _Ref425167564 \w \h  \* MERGEFORMAT </w:instrText>
      </w:r>
      <w:r w:rsidR="00850FBD" w:rsidRPr="00A61D8E">
        <w:rPr>
          <w:spacing w:val="-4"/>
        </w:rPr>
      </w:r>
      <w:r w:rsidR="00850FBD" w:rsidRPr="00A61D8E">
        <w:rPr>
          <w:spacing w:val="-4"/>
        </w:rPr>
        <w:fldChar w:fldCharType="separate"/>
      </w:r>
      <w:r w:rsidR="004C6CBE">
        <w:rPr>
          <w:spacing w:val="-4"/>
        </w:rPr>
        <w:t>10</w:t>
      </w:r>
      <w:r w:rsidR="00850FBD" w:rsidRPr="00A61D8E">
        <w:rPr>
          <w:spacing w:val="-4"/>
        </w:rPr>
        <w:fldChar w:fldCharType="end"/>
      </w:r>
      <w:r w:rsidR="004676BB" w:rsidRPr="00A61D8E">
        <w:rPr>
          <w:spacing w:val="-4"/>
        </w:rPr>
        <w:t>.</w:t>
      </w:r>
      <w:r w:rsidR="00486F7A" w:rsidRPr="00A61D8E">
        <w:rPr>
          <w:spacing w:val="-4"/>
        </w:rPr>
        <w:t> </w:t>
      </w:r>
      <w:r w:rsidR="004676BB" w:rsidRPr="00A61D8E">
        <w:rPr>
          <w:spacing w:val="-4"/>
        </w:rPr>
        <w:t>sadaļā paredzētās sankcijas.</w:t>
      </w:r>
    </w:p>
    <w:p w14:paraId="5BD55D0F" w14:textId="2F2C2A60" w:rsidR="00B82D99" w:rsidRPr="001C1B46" w:rsidRDefault="00693676" w:rsidP="009E1611">
      <w:pPr>
        <w:pStyle w:val="ListParagraph"/>
        <w:numPr>
          <w:ilvl w:val="1"/>
          <w:numId w:val="1"/>
        </w:numPr>
        <w:tabs>
          <w:tab w:val="clear" w:pos="862"/>
        </w:tabs>
        <w:ind w:left="0" w:firstLine="0"/>
        <w:jc w:val="both"/>
      </w:pPr>
      <w:r w:rsidRPr="00A61D8E">
        <w:t>Sadarbības iestādei ir tiesības Maksājuma pieprasījuma izvērtēšanas laikā pieaicināt ekspertu, lai pārbaudītu, vai</w:t>
      </w:r>
      <w:r w:rsidR="00D02140" w:rsidRPr="00A61D8E">
        <w:t xml:space="preserve"> A</w:t>
      </w:r>
      <w:r w:rsidRPr="00A61D8E">
        <w:t xml:space="preserve">ttiecināmie izdevumi ir samērīgi un ekonomiski pamatoti, kā arī lai pārbaudītu </w:t>
      </w:r>
      <w:r w:rsidRPr="001C1B46">
        <w:t>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400B1483" w14:textId="77777777" w:rsidR="002D511A" w:rsidRPr="001C1B46" w:rsidRDefault="002D511A" w:rsidP="008A21DF">
      <w:pPr>
        <w:spacing w:line="276" w:lineRule="auto"/>
        <w:ind w:left="360"/>
        <w:rPr>
          <w:b/>
        </w:rPr>
      </w:pPr>
      <w:bookmarkStart w:id="21" w:name="_Ref425167547"/>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2" w:name="_Ref467845544"/>
      <w:r w:rsidRPr="001C1B46">
        <w:rPr>
          <w:b/>
        </w:rPr>
        <w:t>Attiecināmo izdevumu apmēra samazināšana</w:t>
      </w:r>
      <w:bookmarkEnd w:id="21"/>
      <w:bookmarkEnd w:id="22"/>
    </w:p>
    <w:p w14:paraId="20D90B8E" w14:textId="77777777" w:rsidR="00D02140" w:rsidRPr="001C1B46" w:rsidRDefault="00D02140" w:rsidP="00D02140">
      <w:pPr>
        <w:pStyle w:val="ListParagraph"/>
        <w:ind w:left="0"/>
        <w:jc w:val="both"/>
      </w:pPr>
    </w:p>
    <w:p w14:paraId="419CF9FD" w14:textId="77777777" w:rsidR="008B0477" w:rsidRPr="00A61D8E" w:rsidRDefault="008B0477" w:rsidP="009E1611">
      <w:pPr>
        <w:pStyle w:val="ListParagraph"/>
        <w:numPr>
          <w:ilvl w:val="1"/>
          <w:numId w:val="1"/>
        </w:numPr>
        <w:tabs>
          <w:tab w:val="clear" w:pos="862"/>
        </w:tabs>
        <w:ind w:left="0" w:firstLine="0"/>
        <w:jc w:val="both"/>
      </w:pPr>
      <w:r w:rsidRPr="00A61D8E">
        <w:t xml:space="preserve">Sadarbības iestāde var samazināt Attiecināmo izdevumu </w:t>
      </w:r>
      <w:r w:rsidR="00D02140" w:rsidRPr="00A61D8E">
        <w:t>summu</w:t>
      </w:r>
      <w:r w:rsidRPr="00A61D8E">
        <w:t>, ja:</w:t>
      </w:r>
    </w:p>
    <w:p w14:paraId="3E2F299D" w14:textId="2A89AA84" w:rsidR="008B0477" w:rsidRPr="00A61D8E" w:rsidRDefault="008B0477" w:rsidP="009E1611">
      <w:pPr>
        <w:numPr>
          <w:ilvl w:val="2"/>
          <w:numId w:val="1"/>
        </w:numPr>
        <w:tabs>
          <w:tab w:val="left" w:pos="993"/>
        </w:tabs>
        <w:ind w:left="0" w:firstLine="0"/>
        <w:jc w:val="both"/>
      </w:pPr>
      <w:r w:rsidRPr="00A61D8E">
        <w:t>Finansējuma saņēmējs nenodrošina</w:t>
      </w:r>
      <w:r w:rsidR="00D02140" w:rsidRPr="00A61D8E">
        <w:t xml:space="preserve"> normatīvo aktu vai</w:t>
      </w:r>
      <w:r w:rsidRPr="00A61D8E">
        <w:t xml:space="preserve"> </w:t>
      </w:r>
      <w:r w:rsidR="0055513D" w:rsidRPr="00A61D8E">
        <w:t>Līguma</w:t>
      </w:r>
      <w:r w:rsidR="00A61D8E" w:rsidRPr="00A61D8E">
        <w:t xml:space="preserve"> </w:t>
      </w:r>
      <w:r w:rsidRPr="00A61D8E">
        <w:t>no</w:t>
      </w:r>
      <w:r w:rsidR="00D02140" w:rsidRPr="00A61D8E">
        <w:t>sacījumu</w:t>
      </w:r>
      <w:r w:rsidRPr="00A61D8E">
        <w:t xml:space="preserve"> izpildi;</w:t>
      </w:r>
    </w:p>
    <w:p w14:paraId="325C498C" w14:textId="77777777" w:rsidR="008B0477" w:rsidRPr="00A61D8E" w:rsidRDefault="008B0477" w:rsidP="009E1611">
      <w:pPr>
        <w:numPr>
          <w:ilvl w:val="2"/>
          <w:numId w:val="1"/>
        </w:numPr>
        <w:tabs>
          <w:tab w:val="left" w:pos="993"/>
        </w:tabs>
        <w:ind w:left="0" w:firstLine="0"/>
        <w:jc w:val="both"/>
      </w:pPr>
      <w:r w:rsidRPr="00A61D8E">
        <w:t>Finansējuma saņēmējs nenodrošina konstatēto trūkumu novēršanu;</w:t>
      </w:r>
    </w:p>
    <w:p w14:paraId="197E4DB6" w14:textId="216984BA" w:rsidR="008B0477" w:rsidRPr="00A61D8E" w:rsidRDefault="00773B59" w:rsidP="009E1611">
      <w:pPr>
        <w:numPr>
          <w:ilvl w:val="2"/>
          <w:numId w:val="1"/>
        </w:numPr>
        <w:tabs>
          <w:tab w:val="left" w:pos="993"/>
        </w:tabs>
        <w:ind w:left="0" w:firstLine="0"/>
        <w:jc w:val="both"/>
      </w:pPr>
      <w:r w:rsidRPr="00A61D8E">
        <w:t>f</w:t>
      </w:r>
      <w:r w:rsidR="008B0477" w:rsidRPr="00A61D8E">
        <w:t>aktisk</w:t>
      </w:r>
      <w:r w:rsidRPr="00A61D8E">
        <w:t>ā</w:t>
      </w:r>
      <w:r w:rsidR="008B0477" w:rsidRPr="00A61D8E">
        <w:t>s</w:t>
      </w:r>
      <w:r w:rsidRPr="00A61D8E">
        <w:t xml:space="preserve"> Projekta izmaksas</w:t>
      </w:r>
      <w:r w:rsidR="008B0477" w:rsidRPr="00A61D8E">
        <w:t xml:space="preserve"> ir mazāk</w:t>
      </w:r>
      <w:r w:rsidRPr="00A61D8E">
        <w:t>a</w:t>
      </w:r>
      <w:r w:rsidR="008B0477" w:rsidRPr="00A61D8E">
        <w:t xml:space="preserve">s nekā </w:t>
      </w:r>
      <w:r w:rsidRPr="00A61D8E">
        <w:t>norādīts apstiprinātajā Projektā un tā</w:t>
      </w:r>
      <w:r w:rsidR="008B0477" w:rsidRPr="00A61D8E">
        <w:t xml:space="preserve"> </w:t>
      </w:r>
      <w:r w:rsidRPr="00A61D8E">
        <w:t>pielikumos</w:t>
      </w:r>
      <w:r w:rsidR="008B0477" w:rsidRPr="00A61D8E">
        <w:t>;</w:t>
      </w:r>
    </w:p>
    <w:p w14:paraId="1D780E65" w14:textId="77777777" w:rsidR="008B0477" w:rsidRPr="00A61D8E" w:rsidRDefault="008B0477" w:rsidP="009E1611">
      <w:pPr>
        <w:numPr>
          <w:ilvl w:val="2"/>
          <w:numId w:val="1"/>
        </w:numPr>
        <w:tabs>
          <w:tab w:val="left" w:pos="993"/>
        </w:tabs>
        <w:ind w:left="0" w:firstLine="0"/>
        <w:jc w:val="both"/>
      </w:pPr>
      <w:r w:rsidRPr="00A61D8E">
        <w:t xml:space="preserve">nav īstenota kāda no </w:t>
      </w:r>
      <w:r w:rsidR="00773B59" w:rsidRPr="00A61D8E">
        <w:t>Projekta</w:t>
      </w:r>
      <w:r w:rsidRPr="00A61D8E">
        <w:t xml:space="preserve"> darbībām </w:t>
      </w:r>
      <w:r w:rsidR="00773B59" w:rsidRPr="00A61D8E">
        <w:t>vai ne</w:t>
      </w:r>
      <w:r w:rsidRPr="00A61D8E">
        <w:t>tiek sasniegts Projekta mērķis;</w:t>
      </w:r>
    </w:p>
    <w:p w14:paraId="21CCF2EA" w14:textId="46EB9CD9" w:rsidR="00467075" w:rsidRPr="00A61D8E" w:rsidRDefault="00467075" w:rsidP="009E1611">
      <w:pPr>
        <w:numPr>
          <w:ilvl w:val="2"/>
          <w:numId w:val="1"/>
        </w:numPr>
        <w:tabs>
          <w:tab w:val="left" w:pos="993"/>
        </w:tabs>
        <w:ind w:left="0" w:firstLine="0"/>
        <w:jc w:val="both"/>
      </w:pPr>
      <w:r w:rsidRPr="00A61D8E">
        <w:t>netiek sasniegti Projekta uzraudzības rādītāji</w:t>
      </w:r>
      <w:r w:rsidR="00834DAA" w:rsidRPr="00A61D8E">
        <w:t>;</w:t>
      </w:r>
    </w:p>
    <w:p w14:paraId="4E8FB3A7" w14:textId="7E5F5135" w:rsidR="008B0477" w:rsidRPr="00A61D8E" w:rsidRDefault="008B0477" w:rsidP="009E1611">
      <w:pPr>
        <w:numPr>
          <w:ilvl w:val="2"/>
          <w:numId w:val="1"/>
        </w:numPr>
        <w:tabs>
          <w:tab w:val="left" w:pos="993"/>
        </w:tabs>
        <w:ind w:left="0" w:firstLine="0"/>
        <w:jc w:val="both"/>
      </w:pPr>
      <w:r w:rsidRPr="00A61D8E">
        <w:t xml:space="preserve">Finansējuma saņēmējs nav iesniedzis </w:t>
      </w:r>
      <w:r w:rsidR="00773B59" w:rsidRPr="00A61D8E">
        <w:t>I</w:t>
      </w:r>
      <w:r w:rsidR="00BB6E3D" w:rsidRPr="00A61D8E">
        <w:t>zdevumus pamatojošos dokumentus</w:t>
      </w:r>
      <w:r w:rsidRPr="00A61D8E">
        <w:t xml:space="preserve"> vai tie nav pietiekami, lai apliecinātu Attiecināmo izdevumu </w:t>
      </w:r>
      <w:r w:rsidR="00773B59" w:rsidRPr="00A61D8E">
        <w:t xml:space="preserve">atbilstību normatīvo aktu vai </w:t>
      </w:r>
      <w:r w:rsidR="0055513D" w:rsidRPr="00A61D8E">
        <w:t>Līguma</w:t>
      </w:r>
      <w:r w:rsidR="00A61D8E" w:rsidRPr="00A61D8E">
        <w:t xml:space="preserve"> </w:t>
      </w:r>
      <w:r w:rsidR="00773B59" w:rsidRPr="00A61D8E">
        <w:t>nosacījumiem</w:t>
      </w:r>
      <w:r w:rsidRPr="00A61D8E">
        <w:t>;</w:t>
      </w:r>
    </w:p>
    <w:p w14:paraId="79EBF3CB" w14:textId="77777777" w:rsidR="008B0477" w:rsidRPr="00A61D8E" w:rsidRDefault="00773B59" w:rsidP="009E1611">
      <w:pPr>
        <w:numPr>
          <w:ilvl w:val="2"/>
          <w:numId w:val="1"/>
        </w:numPr>
        <w:tabs>
          <w:tab w:val="left" w:pos="993"/>
        </w:tabs>
        <w:ind w:left="0" w:firstLine="0"/>
        <w:jc w:val="both"/>
      </w:pPr>
      <w:r w:rsidRPr="00A61D8E">
        <w:t xml:space="preserve">Projektā veiktie izdevumi nav atbilstoši drošas finanšu vadības principam, </w:t>
      </w:r>
      <w:r w:rsidR="008B0477" w:rsidRPr="00A61D8E">
        <w:t>nav samērīgi un ekonomiski pamatoti;</w:t>
      </w:r>
    </w:p>
    <w:p w14:paraId="6BF4A2B0" w14:textId="29BB547E" w:rsidR="008B0477" w:rsidRPr="00A61D8E" w:rsidRDefault="00773B59" w:rsidP="009E1611">
      <w:pPr>
        <w:numPr>
          <w:ilvl w:val="2"/>
          <w:numId w:val="1"/>
        </w:numPr>
        <w:tabs>
          <w:tab w:val="left" w:pos="993"/>
        </w:tabs>
        <w:ind w:left="0" w:firstLine="0"/>
        <w:jc w:val="both"/>
      </w:pPr>
      <w:r w:rsidRPr="00A61D8E">
        <w:t>Finansējuma saņēmējs iepirkumu</w:t>
      </w:r>
      <w:r w:rsidR="008B0477" w:rsidRPr="00A61D8E">
        <w:t xml:space="preserve"> </w:t>
      </w:r>
      <w:r w:rsidRPr="00A61D8E">
        <w:t>Projekta ietvaros</w:t>
      </w:r>
      <w:r w:rsidR="008B0477" w:rsidRPr="00A61D8E">
        <w:t xml:space="preserve"> nav veicis atbilstoši normatīvo aktu </w:t>
      </w:r>
      <w:r w:rsidRPr="00A61D8E">
        <w:t xml:space="preserve">vai </w:t>
      </w:r>
      <w:r w:rsidR="0055513D" w:rsidRPr="00A61D8E">
        <w:t>Līguma</w:t>
      </w:r>
      <w:r w:rsidR="00A61D8E" w:rsidRPr="00A61D8E">
        <w:t xml:space="preserve"> </w:t>
      </w:r>
      <w:r w:rsidR="008B0477" w:rsidRPr="00A61D8E">
        <w:t>prasībām;</w:t>
      </w:r>
    </w:p>
    <w:p w14:paraId="2312222A" w14:textId="77777777" w:rsidR="008B0477" w:rsidRPr="00A61D8E" w:rsidRDefault="008B0477" w:rsidP="009E1611">
      <w:pPr>
        <w:numPr>
          <w:ilvl w:val="2"/>
          <w:numId w:val="1"/>
        </w:numPr>
        <w:tabs>
          <w:tab w:val="left" w:pos="993"/>
        </w:tabs>
        <w:ind w:left="0" w:firstLine="0"/>
        <w:jc w:val="both"/>
      </w:pPr>
      <w:r w:rsidRPr="00A61D8E">
        <w:t>konstatēti Neatbilstoši veikti</w:t>
      </w:r>
      <w:r w:rsidR="00773B59" w:rsidRPr="00A61D8E">
        <w:t>e</w:t>
      </w:r>
      <w:r w:rsidRPr="00A61D8E">
        <w:t xml:space="preserve"> izdevumi;</w:t>
      </w:r>
    </w:p>
    <w:p w14:paraId="09B57236" w14:textId="12A53187" w:rsidR="002A3DCC" w:rsidRPr="00A61D8E" w:rsidRDefault="008B0477" w:rsidP="009E1611">
      <w:pPr>
        <w:numPr>
          <w:ilvl w:val="2"/>
          <w:numId w:val="1"/>
        </w:numPr>
        <w:tabs>
          <w:tab w:val="left" w:pos="993"/>
        </w:tabs>
        <w:ind w:left="0" w:firstLine="0"/>
        <w:jc w:val="both"/>
      </w:pPr>
      <w:r w:rsidRPr="00A61D8E">
        <w:t xml:space="preserve">Finansējuma saņēmējs Projekta īstenošanas laikā ir maldinājis Sadarbības iestādi, sniedzot nepatiesu informāciju, un nav lietderīgi un samērīgi </w:t>
      </w:r>
      <w:r w:rsidR="008960DC" w:rsidRPr="00A61D8E">
        <w:t>izbeigt Līgumu</w:t>
      </w:r>
      <w:r w:rsidR="00A61D8E" w:rsidRPr="00A61D8E">
        <w:t>.</w:t>
      </w:r>
      <w:r w:rsidRPr="00A61D8E">
        <w:t xml:space="preserve"> </w:t>
      </w:r>
    </w:p>
    <w:p w14:paraId="08595C37" w14:textId="68A1A611" w:rsidR="00A037FC" w:rsidRPr="00A61D8E" w:rsidRDefault="00A037FC" w:rsidP="009E1611">
      <w:pPr>
        <w:numPr>
          <w:ilvl w:val="2"/>
          <w:numId w:val="1"/>
        </w:numPr>
        <w:tabs>
          <w:tab w:val="left" w:pos="993"/>
        </w:tabs>
        <w:ind w:left="0" w:firstLine="0"/>
        <w:jc w:val="both"/>
      </w:pPr>
      <w:r w:rsidRPr="00A61D8E">
        <w:t>tiek konstatēta neatbilstība Regulas Nr. 1303/2013</w:t>
      </w:r>
      <w:r w:rsidR="00E72BFE" w:rsidRPr="00E72BFE">
        <w:rPr>
          <w:vertAlign w:val="superscript"/>
        </w:rPr>
        <w:fldChar w:fldCharType="begin"/>
      </w:r>
      <w:r w:rsidR="00E72BFE" w:rsidRPr="00E72BFE">
        <w:rPr>
          <w:vertAlign w:val="superscript"/>
        </w:rPr>
        <w:instrText xml:space="preserve"> NOTEREF _Ref478481631 \h </w:instrText>
      </w:r>
      <w:r w:rsidR="00E72BFE">
        <w:rPr>
          <w:vertAlign w:val="superscript"/>
        </w:rPr>
        <w:instrText xml:space="preserve"> \* MERGEFORMAT </w:instrText>
      </w:r>
      <w:r w:rsidR="00E72BFE" w:rsidRPr="00E72BFE">
        <w:rPr>
          <w:vertAlign w:val="superscript"/>
        </w:rPr>
      </w:r>
      <w:r w:rsidR="00E72BFE" w:rsidRPr="00E72BFE">
        <w:rPr>
          <w:vertAlign w:val="superscript"/>
        </w:rPr>
        <w:fldChar w:fldCharType="separate"/>
      </w:r>
      <w:r w:rsidR="004C6CBE">
        <w:rPr>
          <w:vertAlign w:val="superscript"/>
        </w:rPr>
        <w:t>7</w:t>
      </w:r>
      <w:r w:rsidR="00E72BFE" w:rsidRPr="00E72BFE">
        <w:rPr>
          <w:vertAlign w:val="superscript"/>
        </w:rPr>
        <w:fldChar w:fldCharType="end"/>
      </w:r>
      <w:r w:rsidRPr="00A61D8E">
        <w:t xml:space="preserve"> 2. panta 36. punkta izpratnē un ir piemērota Finanšu korekcija;</w:t>
      </w:r>
    </w:p>
    <w:p w14:paraId="67336DA3" w14:textId="3B22901B" w:rsidR="008B0477" w:rsidRPr="00A61D8E" w:rsidRDefault="008B0477" w:rsidP="00DC24A8">
      <w:pPr>
        <w:numPr>
          <w:ilvl w:val="2"/>
          <w:numId w:val="1"/>
        </w:numPr>
        <w:tabs>
          <w:tab w:val="left" w:pos="993"/>
        </w:tabs>
        <w:ind w:left="0" w:firstLine="0"/>
        <w:jc w:val="both"/>
      </w:pPr>
      <w:r w:rsidRPr="00A61D8E">
        <w:t xml:space="preserve">Finansējuma saņēmējs </w:t>
      </w:r>
      <w:r w:rsidR="00E21E17" w:rsidRPr="00A61D8E">
        <w:t>P</w:t>
      </w:r>
      <w:r w:rsidRPr="00A61D8E">
        <w:t>rojekta īstenošanā nav ieguldījis savus resursus vai ārējo finansējumu, kas nav saistīts ar jebkādu komercdarbības atbalstu, tādā apmērā, kāds paredzēts MK noteikumu nosacījumos. Tādā gadījumā Attiecināmos izdevumus samazina par Finansējuma saņēmēja neieguldītajai finansējuma daļai atbilstošu Attiecināmo izdevumu apmēru;</w:t>
      </w:r>
      <w:r w:rsidR="00235B15" w:rsidRPr="00A61D8E" w:rsidDel="00235B15">
        <w:t xml:space="preserve"> </w:t>
      </w:r>
    </w:p>
    <w:p w14:paraId="3B02073E" w14:textId="24AB8BF0" w:rsidR="00820020" w:rsidRPr="00A61D8E" w:rsidRDefault="00820020" w:rsidP="00DC24A8">
      <w:pPr>
        <w:numPr>
          <w:ilvl w:val="2"/>
          <w:numId w:val="1"/>
        </w:numPr>
        <w:tabs>
          <w:tab w:val="left" w:pos="993"/>
        </w:tabs>
        <w:ind w:left="0" w:firstLine="0"/>
        <w:jc w:val="both"/>
      </w:pPr>
      <w:r w:rsidRPr="00A61D8E">
        <w:t>Finansējuma saņēmējs neizlieto avansu 6 (sešu</w:t>
      </w:r>
      <w:r w:rsidR="00235B15" w:rsidRPr="00A61D8E">
        <w:t>)</w:t>
      </w:r>
      <w:r w:rsidR="003260CF">
        <w:t xml:space="preserve"> </w:t>
      </w:r>
      <w:r w:rsidRPr="00A61D8E">
        <w:t xml:space="preserve">mēnešu laikā. Attiecināmi izdevumi tiek samazināti par summu, ko Finansējuma saņēmējs saņēmis no kredītiestādes par avansa atrašanos Finansējuma saņēmēja kontā kredītiestādē laikā no avansa saņemšanas dienas </w:t>
      </w:r>
      <w:r w:rsidR="002D6004" w:rsidRPr="00A61D8E">
        <w:t xml:space="preserve">Finansējuma </w:t>
      </w:r>
      <w:r w:rsidRPr="00A61D8E">
        <w:t xml:space="preserve">saņēmēja kontā līdz avansa izlietošanai noteiktajam termiņam. Šādā gadījumā Finansējuma saņēmējs nākamajam </w:t>
      </w:r>
      <w:r w:rsidR="00E21E17" w:rsidRPr="00A61D8E">
        <w:t>M</w:t>
      </w:r>
      <w:r w:rsidRPr="00A61D8E">
        <w:t xml:space="preserve">aksājuma pieprasījumam pievieno kredītiestādes izziņu par avansa izlietošanai noteiktajā periodā gūtajiem ieņēmumiem no avansa summas atrašanās </w:t>
      </w:r>
      <w:r w:rsidR="002D6004" w:rsidRPr="00A61D8E">
        <w:t xml:space="preserve">Finansējuma </w:t>
      </w:r>
      <w:r w:rsidRPr="00A61D8E">
        <w:t>saņēmēja kontā kredītiestādē.</w:t>
      </w:r>
    </w:p>
    <w:p w14:paraId="57DCA71F" w14:textId="77777777" w:rsidR="008B0477" w:rsidRPr="00A61D8E" w:rsidRDefault="00E21E17" w:rsidP="009E1611">
      <w:pPr>
        <w:pStyle w:val="ListParagraph"/>
        <w:numPr>
          <w:ilvl w:val="1"/>
          <w:numId w:val="1"/>
        </w:numPr>
        <w:tabs>
          <w:tab w:val="clear" w:pos="862"/>
        </w:tabs>
        <w:ind w:left="0" w:firstLine="0"/>
        <w:jc w:val="both"/>
      </w:pPr>
      <w:r w:rsidRPr="00A61D8E">
        <w:t>Ja Sadarbības iestāde samazina M</w:t>
      </w:r>
      <w:r w:rsidR="008B0477" w:rsidRPr="00A61D8E">
        <w:t>aksājuma pieprasījumā norādīto Attiecināmo izdevumu apmēru, tā informē Finansējuma saņēmēju</w:t>
      </w:r>
      <w:r w:rsidRPr="00A61D8E">
        <w:t>, norādot pamatojumu</w:t>
      </w:r>
      <w:r w:rsidR="008B0477" w:rsidRPr="00A61D8E">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2B439BC9" w:rsidR="001612E2" w:rsidRPr="00422C60" w:rsidRDefault="00684C6B" w:rsidP="00F2434F">
      <w:pPr>
        <w:numPr>
          <w:ilvl w:val="0"/>
          <w:numId w:val="1"/>
        </w:numPr>
        <w:tabs>
          <w:tab w:val="clear" w:pos="360"/>
          <w:tab w:val="num" w:pos="426"/>
        </w:tabs>
        <w:ind w:left="0" w:firstLine="0"/>
        <w:jc w:val="center"/>
        <w:rPr>
          <w:b/>
        </w:rPr>
      </w:pPr>
      <w:bookmarkStart w:id="23" w:name="_Ref425167564"/>
      <w:r w:rsidRPr="00422C60">
        <w:rPr>
          <w:b/>
        </w:rPr>
        <w:t xml:space="preserve">Maksājuma atlikšana </w:t>
      </w:r>
      <w:r w:rsidR="001612E2" w:rsidRPr="00422C60">
        <w:rPr>
          <w:b/>
        </w:rPr>
        <w:t xml:space="preserve">un apturēšana </w:t>
      </w:r>
    </w:p>
    <w:bookmarkEnd w:id="23"/>
    <w:p w14:paraId="7159DA1C" w14:textId="77777777" w:rsidR="00013F83" w:rsidRPr="00422C60" w:rsidRDefault="00013F83" w:rsidP="00013F83">
      <w:pPr>
        <w:tabs>
          <w:tab w:val="num" w:pos="862"/>
        </w:tabs>
        <w:jc w:val="both"/>
      </w:pPr>
    </w:p>
    <w:p w14:paraId="1F115A09" w14:textId="73BC4858" w:rsidR="00684C6B" w:rsidRPr="00422C60" w:rsidRDefault="00684C6B" w:rsidP="009E1611">
      <w:pPr>
        <w:pStyle w:val="ListParagraph"/>
        <w:numPr>
          <w:ilvl w:val="1"/>
          <w:numId w:val="1"/>
        </w:numPr>
        <w:tabs>
          <w:tab w:val="clear" w:pos="862"/>
        </w:tabs>
        <w:ind w:left="0" w:firstLine="0"/>
        <w:jc w:val="both"/>
      </w:pPr>
      <w:r w:rsidRPr="00422C60">
        <w:t>Ja pastāv kaut viens no tālāk minētajiem apstākļiem, Sadarbības iestāde līdz šo apstākļu un to izraisīto seku pilnīgai izvērtēšanai</w:t>
      </w:r>
      <w:r w:rsidR="003436E3" w:rsidRPr="00422C60">
        <w:t xml:space="preserve"> vai novēršanai </w:t>
      </w:r>
      <w:r w:rsidR="000529EC" w:rsidRPr="00422C60">
        <w:t xml:space="preserve">var </w:t>
      </w:r>
      <w:r w:rsidR="00A627FF" w:rsidRPr="00422C60">
        <w:t xml:space="preserve">atlikt </w:t>
      </w:r>
      <w:r w:rsidR="003436E3" w:rsidRPr="00422C60">
        <w:t>Atbalsta summas</w:t>
      </w:r>
      <w:r w:rsidRPr="00422C60">
        <w:t xml:space="preserve"> maksājuma veikšanu nepieciešamības gadījumā norādot termiņu attiecīgo apstākļu novēršanai</w:t>
      </w:r>
      <w:r w:rsidR="00A70A46" w:rsidRPr="00A70A46">
        <w:rPr>
          <w:rStyle w:val="FootnoteReference"/>
        </w:rPr>
        <w:fldChar w:fldCharType="begin"/>
      </w:r>
      <w:r w:rsidR="00A70A46" w:rsidRPr="00A70A46">
        <w:rPr>
          <w:vertAlign w:val="superscript"/>
        </w:rPr>
        <w:instrText xml:space="preserve"> NOTEREF _Ref478555523 \h </w:instrText>
      </w:r>
      <w:r w:rsidR="00A70A46" w:rsidRPr="00A70A46">
        <w:rPr>
          <w:rStyle w:val="FootnoteReference"/>
        </w:rPr>
        <w:instrText xml:space="preserve"> \* MERGEFORMAT </w:instrText>
      </w:r>
      <w:r w:rsidR="00A70A46" w:rsidRPr="00A70A46">
        <w:rPr>
          <w:rStyle w:val="FootnoteReference"/>
        </w:rPr>
      </w:r>
      <w:r w:rsidR="00A70A46" w:rsidRPr="00A70A46">
        <w:rPr>
          <w:rStyle w:val="FootnoteReference"/>
        </w:rPr>
        <w:fldChar w:fldCharType="separate"/>
      </w:r>
      <w:r w:rsidR="00A70A46">
        <w:rPr>
          <w:vertAlign w:val="superscript"/>
        </w:rPr>
        <w:t>13</w:t>
      </w:r>
      <w:r w:rsidR="00A70A46" w:rsidRPr="00A70A46">
        <w:rPr>
          <w:rStyle w:val="FootnoteReference"/>
        </w:rPr>
        <w:fldChar w:fldCharType="end"/>
      </w:r>
      <w:r w:rsidRPr="00422C60">
        <w:t>:</w:t>
      </w:r>
    </w:p>
    <w:p w14:paraId="77B7DA77" w14:textId="6CE3C683" w:rsidR="00684C6B" w:rsidRPr="001C1B46" w:rsidRDefault="00684C6B" w:rsidP="00DC24A8">
      <w:pPr>
        <w:numPr>
          <w:ilvl w:val="2"/>
          <w:numId w:val="1"/>
        </w:numPr>
        <w:tabs>
          <w:tab w:val="left" w:pos="993"/>
        </w:tabs>
        <w:ind w:left="0" w:firstLine="0"/>
        <w:jc w:val="both"/>
        <w:rPr>
          <w:color w:val="000000" w:themeColor="text1"/>
        </w:rPr>
      </w:pPr>
      <w:r w:rsidRPr="00422C60">
        <w:t xml:space="preserve">Projekta īstenošanas laikā ir iestājušies apstākļi, kas rada </w:t>
      </w:r>
      <w:r w:rsidR="0055513D" w:rsidRPr="00422C60">
        <w:t>Līguma</w:t>
      </w:r>
      <w:r w:rsidR="00A61D8E" w:rsidRPr="00422C60">
        <w:t xml:space="preserve"> </w:t>
      </w:r>
      <w:r w:rsidRPr="00422C60">
        <w:t xml:space="preserve">noteikto Finansējuma saņēmēja pienākumu un sniegto apliecinājumu pārkāpumu, kā arī Projekta pārbaudes rezultātā tiek </w:t>
      </w:r>
      <w:r w:rsidRPr="001C1B46">
        <w:rPr>
          <w:color w:val="000000" w:themeColor="text1"/>
        </w:rPr>
        <w:t>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37FF1ECC"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18802074" w:rsidR="00684C6B" w:rsidRPr="00422C60" w:rsidRDefault="00684C6B" w:rsidP="00DC24A8">
      <w:pPr>
        <w:numPr>
          <w:ilvl w:val="2"/>
          <w:numId w:val="1"/>
        </w:numPr>
        <w:tabs>
          <w:tab w:val="left" w:pos="993"/>
        </w:tabs>
        <w:ind w:left="0" w:firstLine="0"/>
        <w:jc w:val="both"/>
      </w:pPr>
      <w:r w:rsidRPr="00422C60">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422C60">
        <w:t xml:space="preserve"> vai finanšu līdzekļiem</w:t>
      </w:r>
      <w:r w:rsidR="00DC756C" w:rsidRPr="00422C60">
        <w:t>, k</w:t>
      </w:r>
      <w:r w:rsidR="00415512" w:rsidRPr="00422C60">
        <w:t>ā arī</w:t>
      </w:r>
      <w:r w:rsidRPr="00422C60">
        <w:t xml:space="preserve"> ja Valsts ieņēmumu dienests ir pieņēmis lēmumu par Finansējuma saņēmēja pamata saimnieciskās darbības apturēšanu normatīvo aktu pārkāpumu gadījumos;</w:t>
      </w:r>
    </w:p>
    <w:p w14:paraId="7EED2828" w14:textId="77777777" w:rsidR="00684C6B" w:rsidRPr="00422C60" w:rsidRDefault="00684C6B" w:rsidP="00DC24A8">
      <w:pPr>
        <w:numPr>
          <w:ilvl w:val="2"/>
          <w:numId w:val="1"/>
        </w:numPr>
        <w:tabs>
          <w:tab w:val="left" w:pos="993"/>
        </w:tabs>
        <w:ind w:left="0" w:firstLine="0"/>
        <w:jc w:val="both"/>
      </w:pPr>
      <w:r w:rsidRPr="00422C60">
        <w:t xml:space="preserve">pret Finansējuma saņēmēja atbildīgajām amatpersonām saistībā ar to darbībām Projekta īstenošanas ietvaros ir uzsākts </w:t>
      </w:r>
      <w:r w:rsidR="00075AC3" w:rsidRPr="00422C60">
        <w:t xml:space="preserve">administratīvais vai </w:t>
      </w:r>
      <w:r w:rsidRPr="00422C60">
        <w:t>kriminālprocess;</w:t>
      </w:r>
    </w:p>
    <w:p w14:paraId="6B2A8336" w14:textId="2074BF8E" w:rsidR="00684C6B" w:rsidRPr="00422C60" w:rsidRDefault="00684C6B" w:rsidP="00DC24A8">
      <w:pPr>
        <w:numPr>
          <w:ilvl w:val="2"/>
          <w:numId w:val="1"/>
        </w:numPr>
        <w:tabs>
          <w:tab w:val="left" w:pos="993"/>
        </w:tabs>
        <w:ind w:left="0" w:firstLine="0"/>
        <w:jc w:val="both"/>
      </w:pPr>
      <w:r w:rsidRPr="00422C60">
        <w:t>pret Finansējuma saņēmēju tiesā vai šķīrējtiesā ir iesniegts prasības pieteikums vai pieteikums par prasības nodrošinājumu par summu, kas pārsniedz 50</w:t>
      </w:r>
      <w:r w:rsidR="00415512" w:rsidRPr="00422C60">
        <w:t> </w:t>
      </w:r>
      <w:r w:rsidRPr="00422C60">
        <w:t xml:space="preserve">% (piecdesmit procentus) no </w:t>
      </w:r>
      <w:r w:rsidR="00106E7E" w:rsidRPr="00422C60">
        <w:t>A</w:t>
      </w:r>
      <w:r w:rsidRPr="00422C60">
        <w:t>tbalsta summas;</w:t>
      </w:r>
      <w:r w:rsidR="00376578" w:rsidRPr="00422C60" w:rsidDel="00376578">
        <w:t xml:space="preserve"> </w:t>
      </w:r>
    </w:p>
    <w:p w14:paraId="58F8920C" w14:textId="77777777" w:rsidR="00684C6B" w:rsidRPr="00422C60" w:rsidRDefault="00684C6B" w:rsidP="00DC24A8">
      <w:pPr>
        <w:numPr>
          <w:ilvl w:val="2"/>
          <w:numId w:val="1"/>
        </w:numPr>
        <w:tabs>
          <w:tab w:val="left" w:pos="993"/>
        </w:tabs>
        <w:ind w:left="0" w:firstLine="0"/>
        <w:jc w:val="both"/>
      </w:pPr>
      <w:r w:rsidRPr="00422C60">
        <w:t xml:space="preserve">nav sasniegti </w:t>
      </w:r>
      <w:r w:rsidR="00141F0D" w:rsidRPr="00422C60">
        <w:t xml:space="preserve">uzraudzības </w:t>
      </w:r>
      <w:r w:rsidRPr="00422C60">
        <w:t xml:space="preserve">rādītāji, kas tika norādīti Projekta iesniegumā un par kuriem tika piešķirti punkti </w:t>
      </w:r>
      <w:r w:rsidR="00141F0D" w:rsidRPr="00422C60">
        <w:t>P</w:t>
      </w:r>
      <w:r w:rsidRPr="00422C60">
        <w:t>rojekta iesnieguma vērtēšanas gaitā;</w:t>
      </w:r>
    </w:p>
    <w:p w14:paraId="5307B1B2" w14:textId="49173999" w:rsidR="008B4E20" w:rsidRPr="00422C60" w:rsidRDefault="008B4E20" w:rsidP="00DC24A8">
      <w:pPr>
        <w:numPr>
          <w:ilvl w:val="2"/>
          <w:numId w:val="1"/>
        </w:numPr>
        <w:tabs>
          <w:tab w:val="left" w:pos="993"/>
        </w:tabs>
        <w:ind w:left="0" w:firstLine="0"/>
        <w:jc w:val="both"/>
      </w:pPr>
      <w:r w:rsidRPr="00422C60">
        <w:t>Finansējuma saņēmējs nav nodrošinājis Maksājuma pieprasījuma iesniegšanu Līguma</w:t>
      </w:r>
      <w:r w:rsidR="00422C60">
        <w:t xml:space="preserve"> </w:t>
      </w:r>
      <w:r w:rsidR="00B06214" w:rsidRPr="00422C60">
        <w:t xml:space="preserve">vispārīgo </w:t>
      </w:r>
      <w:r w:rsidR="00415512" w:rsidRPr="00422C60">
        <w:t>noteikumu</w:t>
      </w:r>
      <w:r w:rsidR="00AD3A61" w:rsidRPr="00422C60">
        <w:t xml:space="preserve"> </w:t>
      </w:r>
      <w:r w:rsidR="00AD3A61" w:rsidRPr="00422C60">
        <w:fldChar w:fldCharType="begin"/>
      </w:r>
      <w:r w:rsidR="00AD3A61" w:rsidRPr="00422C60">
        <w:instrText xml:space="preserve"> REF _Ref425167504 \w \h </w:instrText>
      </w:r>
      <w:r w:rsidR="008F0CB7" w:rsidRPr="00422C60">
        <w:instrText xml:space="preserve"> \* MERGEFORMAT </w:instrText>
      </w:r>
      <w:r w:rsidR="00AD3A61" w:rsidRPr="00422C60">
        <w:fldChar w:fldCharType="separate"/>
      </w:r>
      <w:r w:rsidR="00313A4D">
        <w:t>8.11</w:t>
      </w:r>
      <w:r w:rsidR="00AD3A61" w:rsidRPr="00422C60">
        <w:fldChar w:fldCharType="end"/>
      </w:r>
      <w:r w:rsidR="00415512" w:rsidRPr="00422C60">
        <w:t>.</w:t>
      </w:r>
      <w:r w:rsidR="00DC756C" w:rsidRPr="00422C60">
        <w:t>apakš</w:t>
      </w:r>
      <w:r w:rsidRPr="00422C60">
        <w:t>punktā paredzētajā termiņā.</w:t>
      </w:r>
    </w:p>
    <w:p w14:paraId="56FAC8A7" w14:textId="003695A3" w:rsidR="00684C6B" w:rsidRPr="00422C60" w:rsidRDefault="00684C6B" w:rsidP="009E1611">
      <w:pPr>
        <w:pStyle w:val="ListParagraph"/>
        <w:numPr>
          <w:ilvl w:val="1"/>
          <w:numId w:val="1"/>
        </w:numPr>
        <w:tabs>
          <w:tab w:val="clear" w:pos="862"/>
        </w:tabs>
        <w:ind w:left="0" w:firstLine="0"/>
        <w:jc w:val="both"/>
      </w:pPr>
      <w:r w:rsidRPr="00422C60">
        <w:t>Sadarbības iestā</w:t>
      </w:r>
      <w:r w:rsidR="0061761A" w:rsidRPr="00422C60">
        <w:t>dei ir tiesības lūgt pagarināt k</w:t>
      </w:r>
      <w:r w:rsidRPr="00422C60">
        <w:t>redītiestādes garantijas termiņu par periodu, kamēr tiek atlikts maksājums.</w:t>
      </w:r>
      <w:r w:rsidR="00376578" w:rsidRPr="00422C60" w:rsidDel="00376578">
        <w:t xml:space="preserve"> </w:t>
      </w:r>
    </w:p>
    <w:p w14:paraId="6DF080B6" w14:textId="77777777" w:rsidR="00134804" w:rsidRPr="00422C60" w:rsidRDefault="00134804" w:rsidP="00422C60">
      <w:pPr>
        <w:pStyle w:val="ListParagraph"/>
        <w:ind w:left="0"/>
        <w:jc w:val="both"/>
      </w:pPr>
    </w:p>
    <w:p w14:paraId="3E86C259" w14:textId="7822092C" w:rsidR="00E329B8" w:rsidRPr="00422C60" w:rsidRDefault="00C22F57" w:rsidP="00F2434F">
      <w:pPr>
        <w:numPr>
          <w:ilvl w:val="0"/>
          <w:numId w:val="1"/>
        </w:numPr>
        <w:tabs>
          <w:tab w:val="clear" w:pos="360"/>
          <w:tab w:val="num" w:pos="426"/>
        </w:tabs>
        <w:ind w:left="0" w:firstLine="0"/>
        <w:jc w:val="center"/>
        <w:rPr>
          <w:b/>
        </w:rPr>
      </w:pPr>
      <w:r w:rsidRPr="00422C60">
        <w:rPr>
          <w:b/>
        </w:rPr>
        <w:t>Līguma</w:t>
      </w:r>
      <w:r w:rsidR="00422C60" w:rsidRPr="00422C60">
        <w:rPr>
          <w:b/>
        </w:rPr>
        <w:t xml:space="preserve"> </w:t>
      </w:r>
      <w:r w:rsidRPr="00422C60">
        <w:rPr>
          <w:b/>
        </w:rPr>
        <w:t>grozījumi</w:t>
      </w:r>
    </w:p>
    <w:p w14:paraId="52DAB077" w14:textId="77777777" w:rsidR="00092D1F" w:rsidRPr="00422C60" w:rsidRDefault="00092D1F" w:rsidP="00092D1F">
      <w:pPr>
        <w:pStyle w:val="ListParagraph"/>
        <w:tabs>
          <w:tab w:val="left" w:pos="567"/>
        </w:tabs>
        <w:ind w:left="0"/>
        <w:jc w:val="both"/>
      </w:pPr>
    </w:p>
    <w:p w14:paraId="2AB0A0CB" w14:textId="60BD52B0" w:rsidR="009C772C" w:rsidRPr="00422C60" w:rsidRDefault="00141F0D" w:rsidP="009E1611">
      <w:pPr>
        <w:pStyle w:val="ListParagraph"/>
        <w:numPr>
          <w:ilvl w:val="1"/>
          <w:numId w:val="1"/>
        </w:numPr>
        <w:tabs>
          <w:tab w:val="clear" w:pos="862"/>
        </w:tabs>
        <w:ind w:left="0" w:firstLine="0"/>
        <w:jc w:val="both"/>
      </w:pPr>
      <w:r w:rsidRPr="00422C60">
        <w:t>Līgum</w:t>
      </w:r>
      <w:r w:rsidR="007153B0" w:rsidRPr="00422C60">
        <w:t>a</w:t>
      </w:r>
      <w:r w:rsidR="00422C60" w:rsidRPr="00422C60">
        <w:t xml:space="preserve"> </w:t>
      </w:r>
      <w:r w:rsidRPr="00422C60">
        <w:t>grozījumus</w:t>
      </w:r>
      <w:r w:rsidR="00422C60" w:rsidRPr="00422C60">
        <w:t xml:space="preserve"> </w:t>
      </w:r>
      <w:r w:rsidR="006E1ACB" w:rsidRPr="00422C60">
        <w:t>noformē</w:t>
      </w:r>
      <w:r w:rsidRPr="00422C60">
        <w:t>,</w:t>
      </w:r>
      <w:r w:rsidR="006E1ACB" w:rsidRPr="00422C60">
        <w:t xml:space="preserve"> Pusēm savstarpēji </w:t>
      </w:r>
      <w:r w:rsidR="00415512" w:rsidRPr="00422C60">
        <w:t>rakstiski</w:t>
      </w:r>
      <w:r w:rsidR="006E1ACB" w:rsidRPr="00422C60">
        <w:t xml:space="preserve"> vienojoties, ja vien </w:t>
      </w:r>
      <w:r w:rsidR="00415512" w:rsidRPr="00422C60">
        <w:t>Līgumā</w:t>
      </w:r>
      <w:r w:rsidR="00422C60" w:rsidRPr="00422C60">
        <w:t xml:space="preserve"> </w:t>
      </w:r>
      <w:r w:rsidR="00586B53" w:rsidRPr="00422C60">
        <w:t>nav noteikta cita kārtība.</w:t>
      </w:r>
    </w:p>
    <w:p w14:paraId="5515643C" w14:textId="53349601" w:rsidR="006E1ACB" w:rsidRPr="00422C60" w:rsidRDefault="007153B0" w:rsidP="009E1611">
      <w:pPr>
        <w:pStyle w:val="ListParagraph"/>
        <w:numPr>
          <w:ilvl w:val="1"/>
          <w:numId w:val="1"/>
        </w:numPr>
        <w:tabs>
          <w:tab w:val="clear" w:pos="862"/>
        </w:tabs>
        <w:ind w:left="0" w:firstLine="0"/>
        <w:jc w:val="both"/>
      </w:pPr>
      <w:r w:rsidRPr="00422C60">
        <w:t xml:space="preserve">Ja Sadarbības iestāde Finansējuma saņēmēja ierosinātos </w:t>
      </w:r>
      <w:r w:rsidR="00837C7F" w:rsidRPr="00422C60">
        <w:t>Līguma</w:t>
      </w:r>
      <w:r w:rsidR="00422C60" w:rsidRPr="00422C60">
        <w:t xml:space="preserve"> </w:t>
      </w:r>
      <w:r w:rsidRPr="00422C60">
        <w:t xml:space="preserve">grozījumus apstiprina, tie stājas spēkā ar attiecīgo grozījumu priekšlikuma saņemšanas dienu Sadarbības iestādē, izņemot gadījumus, kad Sadarbības iestāde noteikusi citu </w:t>
      </w:r>
      <w:r w:rsidR="00837C7F" w:rsidRPr="00422C60">
        <w:t>Līguma</w:t>
      </w:r>
      <w:r w:rsidR="00422C60" w:rsidRPr="00422C60">
        <w:t xml:space="preserve"> </w:t>
      </w:r>
      <w:r w:rsidRPr="00422C60">
        <w:t>grozījumu spēkā stāšanās termiņu, par ko paziņojusi Finansējuma saņēmējam</w:t>
      </w:r>
      <w:r w:rsidR="009E7DD1" w:rsidRPr="00422C60">
        <w:t xml:space="preserve"> kā arī izņemot Līguma</w:t>
      </w:r>
      <w:r w:rsidR="00422C60" w:rsidRPr="00422C60">
        <w:t xml:space="preserve"> </w:t>
      </w:r>
      <w:r w:rsidR="00C516C7" w:rsidRPr="00422C60">
        <w:t xml:space="preserve">vispārīgo </w:t>
      </w:r>
      <w:r w:rsidR="00E1516A" w:rsidRPr="00422C60">
        <w:t xml:space="preserve">noteikumu </w:t>
      </w:r>
      <w:r w:rsidR="00CD4908" w:rsidRPr="00422C60">
        <w:fldChar w:fldCharType="begin"/>
      </w:r>
      <w:r w:rsidR="00CD4908" w:rsidRPr="00422C60">
        <w:instrText xml:space="preserve"> REF _Ref425169281 \w \h  \* MERGEFORMAT </w:instrText>
      </w:r>
      <w:r w:rsidR="00CD4908" w:rsidRPr="00422C60">
        <w:fldChar w:fldCharType="separate"/>
      </w:r>
      <w:r w:rsidR="004C6CBE">
        <w:t>11.9</w:t>
      </w:r>
      <w:r w:rsidR="00CD4908" w:rsidRPr="00422C60">
        <w:fldChar w:fldCharType="end"/>
      </w:r>
      <w:r w:rsidR="00CD4908" w:rsidRPr="00422C60">
        <w:t xml:space="preserve">. </w:t>
      </w:r>
      <w:r w:rsidR="009E7DD1" w:rsidRPr="00422C60">
        <w:t xml:space="preserve">apakšpunktā paredzēto gadījumu. Ja Finansējuma saņēmējs precizējis ierosinātos grozījumus un Sadarbības iestāde tos apstiprina, tie stājas spēkā ar precizētā grozījumu priekšlikuma saņemšanas dienu, </w:t>
      </w:r>
      <w:r w:rsidR="0083341D" w:rsidRPr="00422C60">
        <w:t>izņem</w:t>
      </w:r>
      <w:r w:rsidR="009E7DD1" w:rsidRPr="00422C60">
        <w:t>ot gadījumus, kad Sadarbības iestāde ir noteikusi citu spēkā stāšanās termiņu</w:t>
      </w:r>
      <w:r w:rsidR="009C772C" w:rsidRPr="00422C60">
        <w:t>.</w:t>
      </w:r>
    </w:p>
    <w:p w14:paraId="30B33F7E" w14:textId="57991A53" w:rsidR="007153B0" w:rsidRPr="00422C60" w:rsidRDefault="007153B0" w:rsidP="009E1611">
      <w:pPr>
        <w:pStyle w:val="ListParagraph"/>
        <w:numPr>
          <w:ilvl w:val="1"/>
          <w:numId w:val="1"/>
        </w:numPr>
        <w:tabs>
          <w:tab w:val="clear" w:pos="862"/>
        </w:tabs>
        <w:ind w:left="0" w:firstLine="0"/>
        <w:jc w:val="both"/>
      </w:pPr>
      <w:r w:rsidRPr="00422C60">
        <w:t xml:space="preserve">Sadarbības iestādes ierosinātie </w:t>
      </w:r>
      <w:r w:rsidR="00415512" w:rsidRPr="00422C60">
        <w:t>Līguma</w:t>
      </w:r>
      <w:r w:rsidR="00422C60" w:rsidRPr="00422C60">
        <w:t xml:space="preserve"> </w:t>
      </w:r>
      <w:r w:rsidRPr="00422C60">
        <w:t xml:space="preserve">grozījumi stājas spēkā dienā, kad tos parakstījusi pēdējā no Pusēm, izņemot gadījumus, kad Sadarbības iestāde noteikusi citu </w:t>
      </w:r>
      <w:r w:rsidR="00415512" w:rsidRPr="00422C60">
        <w:t>Līguma</w:t>
      </w:r>
      <w:r w:rsidR="00422C60" w:rsidRPr="00422C60">
        <w:t xml:space="preserve"> </w:t>
      </w:r>
      <w:r w:rsidRPr="00422C60">
        <w:t>grozījumu spēkā stāšanās termiņu</w:t>
      </w:r>
      <w:r w:rsidR="009E7DD1" w:rsidRPr="00422C60">
        <w:t>, kā arī izņemot</w:t>
      </w:r>
      <w:r w:rsidRPr="00422C60">
        <w:t xml:space="preserve"> Līgum</w:t>
      </w:r>
      <w:r w:rsidR="00415512" w:rsidRPr="00422C60">
        <w:t>a</w:t>
      </w:r>
      <w:r w:rsidR="00422C60" w:rsidRPr="00422C60">
        <w:t xml:space="preserve"> </w:t>
      </w:r>
      <w:r w:rsidR="00C516C7" w:rsidRPr="00422C60">
        <w:t xml:space="preserve">vispārīgo </w:t>
      </w:r>
      <w:r w:rsidRPr="00422C60">
        <w:t>noteikumu</w:t>
      </w:r>
      <w:r w:rsidR="00A1115D" w:rsidRPr="00422C60">
        <w:t xml:space="preserve"> </w:t>
      </w:r>
      <w:r w:rsidR="00C722EA" w:rsidRPr="00422C60">
        <w:fldChar w:fldCharType="begin"/>
      </w:r>
      <w:r w:rsidR="00C722EA" w:rsidRPr="00422C60">
        <w:instrText xml:space="preserve"> REF _Ref425169281 \w \h  \* MERGEFORMAT </w:instrText>
      </w:r>
      <w:r w:rsidR="00C722EA" w:rsidRPr="00422C60">
        <w:fldChar w:fldCharType="separate"/>
      </w:r>
      <w:r w:rsidR="004C6CBE">
        <w:t>11.9</w:t>
      </w:r>
      <w:r w:rsidR="00C722EA" w:rsidRPr="00422C60">
        <w:fldChar w:fldCharType="end"/>
      </w:r>
      <w:r w:rsidRPr="00422C60">
        <w:t>. un</w:t>
      </w:r>
      <w:r w:rsidR="00C722EA" w:rsidRPr="00422C60">
        <w:t xml:space="preserve"> </w:t>
      </w:r>
      <w:r w:rsidR="00C722EA" w:rsidRPr="00422C60">
        <w:fldChar w:fldCharType="begin"/>
      </w:r>
      <w:r w:rsidR="00C722EA" w:rsidRPr="00422C60">
        <w:instrText xml:space="preserve"> REF _Ref425169289 \w \h  \* MERGEFORMAT </w:instrText>
      </w:r>
      <w:r w:rsidR="00C722EA" w:rsidRPr="00422C60">
        <w:fldChar w:fldCharType="separate"/>
      </w:r>
      <w:r w:rsidR="004C6CBE">
        <w:t>11.10</w:t>
      </w:r>
      <w:r w:rsidR="00C722EA" w:rsidRPr="00422C60">
        <w:fldChar w:fldCharType="end"/>
      </w:r>
      <w:r w:rsidRPr="00422C60">
        <w:t>.</w:t>
      </w:r>
      <w:r w:rsidR="00415512" w:rsidRPr="00422C60">
        <w:t> </w:t>
      </w:r>
      <w:r w:rsidR="008E7F15" w:rsidRPr="00422C60">
        <w:t> </w:t>
      </w:r>
      <w:r w:rsidR="009E7DD1" w:rsidRPr="00422C60">
        <w:t>apakš</w:t>
      </w:r>
      <w:r w:rsidRPr="00422C60">
        <w:t>punktā paredzēt</w:t>
      </w:r>
      <w:r w:rsidR="009E7DD1" w:rsidRPr="00422C60">
        <w:t>o</w:t>
      </w:r>
      <w:r w:rsidRPr="00422C60">
        <w:t xml:space="preserve"> gadījum</w:t>
      </w:r>
      <w:r w:rsidR="009E7DD1" w:rsidRPr="00422C60">
        <w:t>u</w:t>
      </w:r>
      <w:r w:rsidRPr="00422C60">
        <w:t>.</w:t>
      </w:r>
    </w:p>
    <w:p w14:paraId="67979B9D" w14:textId="2793CDD3" w:rsidR="007153B0" w:rsidRPr="00422C60" w:rsidRDefault="007153B0" w:rsidP="009E1611">
      <w:pPr>
        <w:pStyle w:val="ListParagraph"/>
        <w:numPr>
          <w:ilvl w:val="1"/>
          <w:numId w:val="1"/>
        </w:numPr>
        <w:tabs>
          <w:tab w:val="clear" w:pos="862"/>
        </w:tabs>
        <w:ind w:left="0" w:firstLine="0"/>
        <w:jc w:val="both"/>
      </w:pPr>
      <w:bookmarkStart w:id="24" w:name="_Ref425164576"/>
      <w:r w:rsidRPr="00422C60">
        <w:t xml:space="preserve">Ierosinot </w:t>
      </w:r>
      <w:r w:rsidR="00415512" w:rsidRPr="00422C60">
        <w:t>Līguma</w:t>
      </w:r>
      <w:r w:rsidR="00422C60" w:rsidRPr="00422C60">
        <w:t xml:space="preserve"> </w:t>
      </w:r>
      <w:r w:rsidRPr="00422C60">
        <w:t>grozījumus, Finansējuma saņēmējs vienlaikus ar grozījumu priekšlikumu iesniedz Sadarbības iestādei:</w:t>
      </w:r>
      <w:bookmarkEnd w:id="24"/>
    </w:p>
    <w:p w14:paraId="3E39C3E1" w14:textId="6C4BF22A" w:rsidR="007153B0" w:rsidRPr="00422C60" w:rsidRDefault="00415512" w:rsidP="00DC24A8">
      <w:pPr>
        <w:numPr>
          <w:ilvl w:val="2"/>
          <w:numId w:val="1"/>
        </w:numPr>
        <w:tabs>
          <w:tab w:val="left" w:pos="993"/>
        </w:tabs>
        <w:ind w:left="0" w:firstLine="0"/>
        <w:jc w:val="both"/>
      </w:pPr>
      <w:r w:rsidRPr="00422C60">
        <w:t>aizpildītu “I</w:t>
      </w:r>
      <w:r w:rsidR="007153B0" w:rsidRPr="00422C60">
        <w:t xml:space="preserve">zziņu par </w:t>
      </w:r>
      <w:r w:rsidRPr="00422C60">
        <w:t>Līguma</w:t>
      </w:r>
      <w:r w:rsidR="00422C60" w:rsidRPr="00422C60">
        <w:t xml:space="preserve"> </w:t>
      </w:r>
      <w:r w:rsidR="007153B0" w:rsidRPr="00422C60">
        <w:t>grozījumiem”;</w:t>
      </w:r>
    </w:p>
    <w:p w14:paraId="491C7384" w14:textId="723AE7E4" w:rsidR="007153B0" w:rsidRPr="001C1B46" w:rsidRDefault="007153B0" w:rsidP="00DC24A8">
      <w:pPr>
        <w:numPr>
          <w:ilvl w:val="2"/>
          <w:numId w:val="1"/>
        </w:numPr>
        <w:tabs>
          <w:tab w:val="left" w:pos="993"/>
        </w:tabs>
        <w:ind w:left="0" w:firstLine="0"/>
        <w:jc w:val="both"/>
      </w:pPr>
      <w:r w:rsidRPr="00422C60">
        <w:t>koriģētas Projekta iesnieguma veidlapas attiecīgās sadaļas, Projekta iesnieguma pielikumus, Projekta izmaksu tāmi un citus dokumentus, kas ir neatņemama Līguma sastāvdaļa, ja ierosinātie Līguma</w:t>
      </w:r>
      <w:r w:rsidR="00422C60" w:rsidRPr="00422C60">
        <w:t xml:space="preserve"> </w:t>
      </w:r>
      <w:r w:rsidRPr="001C1B46">
        <w:t>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77777777" w:rsidR="007153B0" w:rsidRPr="00422C60" w:rsidRDefault="007153B0" w:rsidP="009E1611">
      <w:pPr>
        <w:pStyle w:val="ListParagraph"/>
        <w:numPr>
          <w:ilvl w:val="1"/>
          <w:numId w:val="1"/>
        </w:numPr>
        <w:tabs>
          <w:tab w:val="clear" w:pos="862"/>
        </w:tabs>
        <w:ind w:left="0" w:firstLine="0"/>
        <w:jc w:val="both"/>
      </w:pPr>
      <w:r w:rsidRPr="00422C60">
        <w:t>Sadarbības iestāde 20 (divdesmit) darba dienu laikā no Finansējuma saņēmēja ierosināto grozījumu priekšlikuma saņemšanas veic to izvērtēšanu un, ja nepieciešams, veic grozījumu sa</w:t>
      </w:r>
      <w:r w:rsidR="00415512" w:rsidRPr="00422C60">
        <w:t>skaņošanu ar Atbildīgo iestādi.</w:t>
      </w:r>
    </w:p>
    <w:p w14:paraId="78F0A417" w14:textId="34B2EB43" w:rsidR="007153B0" w:rsidRPr="00422C60" w:rsidRDefault="007153B0" w:rsidP="009E1611">
      <w:pPr>
        <w:pStyle w:val="ListParagraph"/>
        <w:numPr>
          <w:ilvl w:val="1"/>
          <w:numId w:val="1"/>
        </w:numPr>
        <w:tabs>
          <w:tab w:val="clear" w:pos="862"/>
        </w:tabs>
        <w:ind w:left="0" w:firstLine="0"/>
        <w:jc w:val="both"/>
      </w:pPr>
      <w:r w:rsidRPr="00422C60">
        <w:t xml:space="preserve">Ja Sadarbības iestāde Finansējuma saņēmēja ierosinātos </w:t>
      </w:r>
      <w:r w:rsidR="00415512" w:rsidRPr="00422C60">
        <w:t>Līguma</w:t>
      </w:r>
      <w:r w:rsidR="00422C60" w:rsidRPr="00422C60">
        <w:t xml:space="preserve"> </w:t>
      </w:r>
      <w:r w:rsidRPr="00422C60">
        <w:t>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422C60">
        <w:t>ilstoši Projektā noteiktajam un</w:t>
      </w:r>
      <w:r w:rsidRPr="00422C60">
        <w:t xml:space="preserve"> ja šie grozījumi ietekmē Projekta </w:t>
      </w:r>
      <w:r w:rsidR="009B0378" w:rsidRPr="00422C60">
        <w:t xml:space="preserve">mērķu </w:t>
      </w:r>
      <w:r w:rsidRPr="00422C60">
        <w:t xml:space="preserve">un Projektā norādīto </w:t>
      </w:r>
      <w:r w:rsidR="009F69D1" w:rsidRPr="00422C60">
        <w:t xml:space="preserve">uzraudzības rādītāju un </w:t>
      </w:r>
      <w:r w:rsidRPr="00422C60">
        <w:t>horizontālo principu rādītāju sasniegšanu, pasliktina sākotnējo Projekta novērtējumu pēc Specifiskā atbalsta mērķa</w:t>
      </w:r>
      <w:r w:rsidR="009B0378" w:rsidRPr="00422C60">
        <w:t xml:space="preserve"> vai </w:t>
      </w:r>
      <w:r w:rsidRPr="00422C60">
        <w:t>tā pasākuma</w:t>
      </w:r>
      <w:r w:rsidR="00422C60" w:rsidRPr="00422C60">
        <w:t xml:space="preserve">, </w:t>
      </w:r>
      <w:r w:rsidRPr="00422C60">
        <w:t>vai atlases kārtas</w:t>
      </w:r>
      <w:r w:rsidR="00895152" w:rsidRPr="00422C60">
        <w:t xml:space="preserve"> </w:t>
      </w:r>
      <w:r w:rsidRPr="00422C60">
        <w:t xml:space="preserve">projektu iesniegumu vērtēšanas kritērijiem, ir pretrunā normatīvajiem aktiem, </w:t>
      </w:r>
      <w:r w:rsidR="00415512" w:rsidRPr="00422C60">
        <w:t>Līguma</w:t>
      </w:r>
      <w:r w:rsidR="00422C60" w:rsidRPr="00422C60">
        <w:t xml:space="preserve"> </w:t>
      </w:r>
      <w:r w:rsidRPr="00422C60">
        <w:t>nosacījumiem, kā arī citos gadījumos.</w:t>
      </w:r>
    </w:p>
    <w:p w14:paraId="42D40F66" w14:textId="04437454" w:rsidR="007153B0" w:rsidRPr="00422C60" w:rsidRDefault="007153B0" w:rsidP="009E1611">
      <w:pPr>
        <w:pStyle w:val="ListParagraph"/>
        <w:numPr>
          <w:ilvl w:val="1"/>
          <w:numId w:val="1"/>
        </w:numPr>
        <w:tabs>
          <w:tab w:val="clear" w:pos="862"/>
        </w:tabs>
        <w:ind w:left="0" w:firstLine="0"/>
        <w:jc w:val="both"/>
      </w:pPr>
      <w:bookmarkStart w:id="25" w:name="_Ref425169274"/>
      <w:r w:rsidRPr="00422C60">
        <w:t xml:space="preserve">Ja Sadarbības iestāde Finansējuma saņēmēja ierosinātos grozījumus apstiprina, tā nosūta Finansējuma saņēmējam Sadarbības iestādes parakstītus </w:t>
      </w:r>
      <w:r w:rsidR="00751B53" w:rsidRPr="00422C60">
        <w:t>Līguma</w:t>
      </w:r>
      <w:r w:rsidR="00422C60" w:rsidRPr="00422C60">
        <w:t xml:space="preserve"> </w:t>
      </w:r>
      <w:r w:rsidRPr="00422C60">
        <w:t xml:space="preserve">grozījumus. Finansējuma saņēmējs pēc </w:t>
      </w:r>
      <w:r w:rsidR="00751B53" w:rsidRPr="00422C60">
        <w:t>Līguma</w:t>
      </w:r>
      <w:r w:rsidR="00422C60" w:rsidRPr="00422C60">
        <w:t xml:space="preserve"> </w:t>
      </w:r>
      <w:r w:rsidRPr="00422C60">
        <w:t xml:space="preserve">grozījumu parakstīšanas nosūta Sadarbības iestādei tās eksemplāru. </w:t>
      </w:r>
      <w:bookmarkEnd w:id="25"/>
    </w:p>
    <w:p w14:paraId="5C5F9E6F" w14:textId="2AD26E98" w:rsidR="007153B0" w:rsidRPr="00422C60" w:rsidRDefault="007153B0" w:rsidP="009E1611">
      <w:pPr>
        <w:pStyle w:val="ListParagraph"/>
        <w:numPr>
          <w:ilvl w:val="1"/>
          <w:numId w:val="1"/>
        </w:numPr>
        <w:tabs>
          <w:tab w:val="clear" w:pos="862"/>
        </w:tabs>
        <w:ind w:left="0" w:firstLine="0"/>
        <w:jc w:val="both"/>
      </w:pPr>
      <w:r w:rsidRPr="00422C60">
        <w:t xml:space="preserve">Ja </w:t>
      </w:r>
      <w:r w:rsidR="00751B53" w:rsidRPr="00422C60">
        <w:t>Līguma</w:t>
      </w:r>
      <w:r w:rsidR="00422C60" w:rsidRPr="00422C60">
        <w:t xml:space="preserve"> </w:t>
      </w:r>
      <w:r w:rsidRPr="00422C60">
        <w:t>grozījumi attiecas uz Pušu pamatdatiem (kontaktinformācija, juridiskā adrese</w:t>
      </w:r>
      <w:r w:rsidR="00751B53" w:rsidRPr="00422C60">
        <w:t>, bankas rekvizīti</w:t>
      </w:r>
      <w:r w:rsidRPr="00422C60">
        <w:t>):</w:t>
      </w:r>
    </w:p>
    <w:p w14:paraId="5B4DF51E" w14:textId="101C8C29" w:rsidR="007153B0" w:rsidRPr="00422C60" w:rsidRDefault="007153B0" w:rsidP="00DC24A8">
      <w:pPr>
        <w:numPr>
          <w:ilvl w:val="2"/>
          <w:numId w:val="1"/>
        </w:numPr>
        <w:tabs>
          <w:tab w:val="left" w:pos="993"/>
        </w:tabs>
        <w:ind w:left="0" w:firstLine="0"/>
        <w:jc w:val="both"/>
      </w:pPr>
      <w:bookmarkStart w:id="26" w:name="_Ref425169339"/>
      <w:r w:rsidRPr="00422C60">
        <w:t>attiecīgā Puse paziņo par grozījumiem otrai Pusei ne vēlāk kā 3 (trīs) darba dienu laikā pēc šādu izmaiņu veikšanas;</w:t>
      </w:r>
      <w:bookmarkEnd w:id="26"/>
    </w:p>
    <w:p w14:paraId="58C17636" w14:textId="3CF4532F" w:rsidR="007153B0" w:rsidRPr="00422C60" w:rsidRDefault="007153B0" w:rsidP="00DC24A8">
      <w:pPr>
        <w:numPr>
          <w:ilvl w:val="2"/>
          <w:numId w:val="1"/>
        </w:numPr>
        <w:tabs>
          <w:tab w:val="left" w:pos="993"/>
        </w:tabs>
        <w:ind w:left="0" w:firstLine="0"/>
        <w:jc w:val="both"/>
      </w:pPr>
      <w:r w:rsidRPr="00422C60">
        <w:t xml:space="preserve">pēc </w:t>
      </w:r>
      <w:r w:rsidR="00751B53" w:rsidRPr="00422C60">
        <w:t>Līguma</w:t>
      </w:r>
      <w:r w:rsidR="00422C60" w:rsidRPr="00422C60">
        <w:t xml:space="preserve"> </w:t>
      </w:r>
      <w:r w:rsidR="00751B53" w:rsidRPr="00422C60">
        <w:t>vispār</w:t>
      </w:r>
      <w:r w:rsidR="00C516C7" w:rsidRPr="00422C60">
        <w:t>īgo</w:t>
      </w:r>
      <w:r w:rsidR="00751B53" w:rsidRPr="00422C60">
        <w:t xml:space="preserve"> </w:t>
      </w:r>
      <w:r w:rsidRPr="00422C60">
        <w:t>noteikumu</w:t>
      </w:r>
      <w:r w:rsidR="00940B5D" w:rsidRPr="00422C60">
        <w:t xml:space="preserve"> </w:t>
      </w:r>
      <w:r w:rsidR="00940B5D" w:rsidRPr="00422C60">
        <w:fldChar w:fldCharType="begin"/>
      </w:r>
      <w:r w:rsidR="00940B5D" w:rsidRPr="00422C60">
        <w:instrText xml:space="preserve"> REF _Ref425169339 \w \h </w:instrText>
      </w:r>
      <w:r w:rsidR="008F0CB7" w:rsidRPr="00422C60">
        <w:instrText xml:space="preserve"> \* MERGEFORMAT </w:instrText>
      </w:r>
      <w:r w:rsidR="00940B5D" w:rsidRPr="00422C60">
        <w:fldChar w:fldCharType="separate"/>
      </w:r>
      <w:r w:rsidR="00313A4D">
        <w:t>11.8.1</w:t>
      </w:r>
      <w:r w:rsidR="00940B5D" w:rsidRPr="00422C60">
        <w:fldChar w:fldCharType="end"/>
      </w:r>
      <w:r w:rsidRPr="00422C60">
        <w:t>.</w:t>
      </w:r>
      <w:r w:rsidR="00751B53" w:rsidRPr="00422C60">
        <w:t> </w:t>
      </w:r>
      <w:r w:rsidRPr="00422C60">
        <w:t xml:space="preserve">apakšpunktā minētā paziņojuma saņemšanas Puse pieņem to zināšanai. Minēto informāciju Sadarbības iestāde iestrādā </w:t>
      </w:r>
      <w:r w:rsidR="00751B53" w:rsidRPr="00422C60">
        <w:t>Līgum</w:t>
      </w:r>
      <w:r w:rsidR="00DD6231" w:rsidRPr="00422C60">
        <w:t>ā</w:t>
      </w:r>
      <w:r w:rsidR="00422C60" w:rsidRPr="00422C60">
        <w:t xml:space="preserve"> </w:t>
      </w:r>
      <w:r w:rsidRPr="00422C60">
        <w:t xml:space="preserve">ar nākamajiem </w:t>
      </w:r>
      <w:r w:rsidR="00751B53" w:rsidRPr="00422C60">
        <w:t>Līguma</w:t>
      </w:r>
      <w:r w:rsidR="00422C60" w:rsidRPr="00422C60">
        <w:t xml:space="preserve"> </w:t>
      </w:r>
      <w:r w:rsidRPr="00422C60">
        <w:t>grozījumiem.</w:t>
      </w:r>
    </w:p>
    <w:p w14:paraId="10E0C831" w14:textId="395A2749" w:rsidR="007153B0" w:rsidRPr="00422C60" w:rsidRDefault="00422C60" w:rsidP="009E1611">
      <w:pPr>
        <w:pStyle w:val="ListParagraph"/>
        <w:numPr>
          <w:ilvl w:val="1"/>
          <w:numId w:val="1"/>
        </w:numPr>
        <w:tabs>
          <w:tab w:val="clear" w:pos="862"/>
        </w:tabs>
        <w:ind w:left="0" w:firstLine="0"/>
        <w:jc w:val="both"/>
      </w:pPr>
      <w:bookmarkStart w:id="27" w:name="_Ref425169281"/>
      <w:r w:rsidRPr="00422C60">
        <w:t>Līguma</w:t>
      </w:r>
      <w:r w:rsidR="007153B0" w:rsidRPr="00422C60">
        <w:t xml:space="preserve"> grozījumi par Attiecināmo izdevumu gala summu tiek noformēti kā vienpusējs Sadarbības iestādes paziņojums un stājas spēkā:</w:t>
      </w:r>
      <w:bookmarkEnd w:id="27"/>
    </w:p>
    <w:p w14:paraId="1A6CB9B9" w14:textId="77777777" w:rsidR="007153B0" w:rsidRPr="00422C60" w:rsidRDefault="007153B0" w:rsidP="00DC24A8">
      <w:pPr>
        <w:numPr>
          <w:ilvl w:val="2"/>
          <w:numId w:val="1"/>
        </w:numPr>
        <w:tabs>
          <w:tab w:val="left" w:pos="993"/>
        </w:tabs>
        <w:ind w:left="0" w:firstLine="0"/>
        <w:jc w:val="both"/>
      </w:pPr>
      <w:r w:rsidRPr="00422C60">
        <w:t>astotajā dienā no dienas, kad Sadarbības iestāde paziņojumu reģistrējusi kā nosūtāmo dokumentu, ja tas nosūtīts Finansējuma saņēmējam kā vienkāršs pasta sūtījums;</w:t>
      </w:r>
    </w:p>
    <w:p w14:paraId="581DB157" w14:textId="77777777" w:rsidR="007153B0" w:rsidRPr="00422C60" w:rsidRDefault="007153B0" w:rsidP="00DC24A8">
      <w:pPr>
        <w:numPr>
          <w:ilvl w:val="2"/>
          <w:numId w:val="1"/>
        </w:numPr>
        <w:tabs>
          <w:tab w:val="left" w:pos="993"/>
        </w:tabs>
        <w:ind w:left="0" w:firstLine="0"/>
        <w:jc w:val="both"/>
      </w:pPr>
      <w:r w:rsidRPr="00422C60">
        <w:t>septītajā dienā no dienas, kad Sadarbības iestāde paziņojumu nodevusi pastā, ja tas nosūtīts Finansējuma saņēmējam kā ierakstīts pasta sūtījums;</w:t>
      </w:r>
    </w:p>
    <w:p w14:paraId="06294D39" w14:textId="77777777" w:rsidR="007153B0" w:rsidRPr="00422C60" w:rsidRDefault="007153B0" w:rsidP="00DC24A8">
      <w:pPr>
        <w:numPr>
          <w:ilvl w:val="2"/>
          <w:numId w:val="1"/>
        </w:numPr>
        <w:tabs>
          <w:tab w:val="left" w:pos="993"/>
        </w:tabs>
        <w:ind w:left="0" w:firstLine="0"/>
        <w:jc w:val="both"/>
      </w:pPr>
      <w:r w:rsidRPr="00422C60">
        <w:t>otrajā darba dienā no dienas, kad Sadarbības iestāde paziņojumu nosūtījusi ar elektroniskā pasta starpniecību, izmantojot drošu elektronisko parakstu.</w:t>
      </w:r>
    </w:p>
    <w:p w14:paraId="7984256C" w14:textId="57AF7C64" w:rsidR="00751B53" w:rsidRPr="00422C60" w:rsidRDefault="00751B53" w:rsidP="009E1611">
      <w:pPr>
        <w:pStyle w:val="ListParagraph"/>
        <w:numPr>
          <w:ilvl w:val="1"/>
          <w:numId w:val="1"/>
        </w:numPr>
        <w:tabs>
          <w:tab w:val="clear" w:pos="862"/>
        </w:tabs>
        <w:ind w:left="0" w:firstLine="0"/>
        <w:jc w:val="both"/>
      </w:pPr>
      <w:bookmarkStart w:id="28" w:name="_Ref425169289"/>
      <w:r w:rsidRPr="00422C60">
        <w:t xml:space="preserve">Ja </w:t>
      </w:r>
      <w:r w:rsidR="00EE6BA7" w:rsidRPr="00422C60">
        <w:t>Līguma</w:t>
      </w:r>
      <w:r w:rsidR="00422C60" w:rsidRPr="00422C60">
        <w:t xml:space="preserve"> </w:t>
      </w:r>
      <w:r w:rsidRPr="00422C60">
        <w:t xml:space="preserve">grozījumi attiecas tikai uz </w:t>
      </w:r>
      <w:r w:rsidR="00EE6BA7" w:rsidRPr="00422C60">
        <w:t>Līguma</w:t>
      </w:r>
      <w:r w:rsidR="00422C60" w:rsidRPr="00422C60">
        <w:t xml:space="preserve"> </w:t>
      </w:r>
      <w:r w:rsidRPr="00422C60">
        <w:t>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8"/>
    </w:p>
    <w:p w14:paraId="5D9C9665" w14:textId="05AF2A9A" w:rsidR="00751B53" w:rsidRPr="00422C60" w:rsidRDefault="00751B53" w:rsidP="00DC24A8">
      <w:pPr>
        <w:numPr>
          <w:ilvl w:val="2"/>
          <w:numId w:val="1"/>
        </w:numPr>
        <w:tabs>
          <w:tab w:val="left" w:pos="993"/>
        </w:tabs>
        <w:ind w:left="0" w:firstLine="0"/>
        <w:jc w:val="both"/>
      </w:pPr>
      <w:bookmarkStart w:id="29" w:name="_Ref425169354"/>
      <w:r w:rsidRPr="00422C60">
        <w:t xml:space="preserve">Finansējuma saņēmējs paziņo par nepieciešamajām izmaiņām, iesniedzot Sadarbības iestādē precizētu </w:t>
      </w:r>
      <w:r w:rsidR="00EE6BA7" w:rsidRPr="00422C60">
        <w:t>Līguma</w:t>
      </w:r>
      <w:r w:rsidR="00422C60" w:rsidRPr="00422C60">
        <w:t xml:space="preserve"> </w:t>
      </w:r>
      <w:r w:rsidRPr="00422C60">
        <w:t xml:space="preserve">2. pielikuma sadaļu “Projekta budžeta kopsavilkums” un pamatojumu pārdales nepieciešamībai, norādot to “Izziņā par </w:t>
      </w:r>
      <w:r w:rsidR="00EE6BA7" w:rsidRPr="00422C60">
        <w:t>Līguma</w:t>
      </w:r>
      <w:r w:rsidR="00422C60" w:rsidRPr="00422C60">
        <w:t xml:space="preserve"> </w:t>
      </w:r>
      <w:r w:rsidRPr="00422C60">
        <w:t>grozījumiem”;</w:t>
      </w:r>
      <w:bookmarkEnd w:id="29"/>
    </w:p>
    <w:p w14:paraId="5B428BC3" w14:textId="01C4E95C" w:rsidR="00751B53" w:rsidRPr="00422C60" w:rsidRDefault="00751B53" w:rsidP="00DC24A8">
      <w:pPr>
        <w:numPr>
          <w:ilvl w:val="2"/>
          <w:numId w:val="1"/>
        </w:numPr>
        <w:tabs>
          <w:tab w:val="left" w:pos="993"/>
        </w:tabs>
        <w:ind w:left="0" w:firstLine="0"/>
        <w:jc w:val="both"/>
      </w:pPr>
      <w:r w:rsidRPr="00422C60">
        <w:t xml:space="preserve">pēc </w:t>
      </w:r>
      <w:r w:rsidR="00EE6BA7" w:rsidRPr="00422C60">
        <w:t>Līguma</w:t>
      </w:r>
      <w:r w:rsidR="00422C60" w:rsidRPr="00422C60">
        <w:t xml:space="preserve"> </w:t>
      </w:r>
      <w:r w:rsidR="00C516C7" w:rsidRPr="00422C60">
        <w:t xml:space="preserve">vispārīgo </w:t>
      </w:r>
      <w:r w:rsidRPr="00422C60">
        <w:t>noteikumu</w:t>
      </w:r>
      <w:r w:rsidR="00940B5D" w:rsidRPr="00422C60">
        <w:t xml:space="preserve"> </w:t>
      </w:r>
      <w:r w:rsidR="00940B5D" w:rsidRPr="00422C60">
        <w:fldChar w:fldCharType="begin"/>
      </w:r>
      <w:r w:rsidR="00940B5D" w:rsidRPr="00422C60">
        <w:instrText xml:space="preserve"> REF _Ref425169354 \w \h </w:instrText>
      </w:r>
      <w:r w:rsidR="008F0CB7" w:rsidRPr="00422C60">
        <w:instrText xml:space="preserve"> \* MERGEFORMAT </w:instrText>
      </w:r>
      <w:r w:rsidR="00940B5D" w:rsidRPr="00422C60">
        <w:fldChar w:fldCharType="separate"/>
      </w:r>
      <w:r w:rsidR="00313A4D">
        <w:t>11.10.1</w:t>
      </w:r>
      <w:r w:rsidR="00940B5D" w:rsidRPr="00422C60">
        <w:fldChar w:fldCharType="end"/>
      </w:r>
      <w:r w:rsidRPr="00422C60">
        <w:t xml:space="preserve">. apakšpunktā minētā paziņojuma saņemšanas Sadarbības iestāde 10 (desmit) darba dienu laikā izskata paziņojumu un, ja nav nepieciešami precizējumi, pievieno paziņojumu </w:t>
      </w:r>
      <w:r w:rsidR="00EE6BA7" w:rsidRPr="00422C60">
        <w:t>Līgumam</w:t>
      </w:r>
      <w:r w:rsidR="00422C60" w:rsidRPr="00422C60">
        <w:t xml:space="preserve"> </w:t>
      </w:r>
      <w:r w:rsidRPr="00422C60">
        <w:t xml:space="preserve">un informē par to Finansējuma saņēmēju. Pēc paziņojuma pievienošanas </w:t>
      </w:r>
      <w:r w:rsidR="00BF162F" w:rsidRPr="00422C60">
        <w:t>Līgumam</w:t>
      </w:r>
      <w:r w:rsidR="00422C60" w:rsidRPr="00422C60">
        <w:t xml:space="preserve"> </w:t>
      </w:r>
      <w:r w:rsidR="00BF162F" w:rsidRPr="00422C60">
        <w:t>tas kļūst par neatņemamu Līguma</w:t>
      </w:r>
      <w:r w:rsidR="00422C60" w:rsidRPr="00422C60">
        <w:t xml:space="preserve"> </w:t>
      </w:r>
      <w:r w:rsidRPr="00422C60">
        <w:t>sastāvdaļu;</w:t>
      </w:r>
    </w:p>
    <w:p w14:paraId="22F8A756" w14:textId="11D2F83C" w:rsidR="00751B53" w:rsidRPr="00422C60" w:rsidRDefault="00751B53" w:rsidP="00DC24A8">
      <w:pPr>
        <w:numPr>
          <w:ilvl w:val="2"/>
          <w:numId w:val="1"/>
        </w:numPr>
        <w:tabs>
          <w:tab w:val="left" w:pos="993"/>
        </w:tabs>
        <w:ind w:left="0" w:firstLine="0"/>
        <w:jc w:val="both"/>
      </w:pPr>
      <w:r w:rsidRPr="00422C60">
        <w:t xml:space="preserve">ja nepieciešami precizējumi </w:t>
      </w:r>
      <w:r w:rsidR="00BF162F" w:rsidRPr="00422C60">
        <w:t>Līguma</w:t>
      </w:r>
      <w:r w:rsidR="00422C60" w:rsidRPr="00422C60">
        <w:t xml:space="preserve"> </w:t>
      </w:r>
      <w:r w:rsidR="00C516C7" w:rsidRPr="00422C60">
        <w:t xml:space="preserve">vispārīgo </w:t>
      </w:r>
      <w:r w:rsidRPr="00422C60">
        <w:t>noteikumu</w:t>
      </w:r>
      <w:r w:rsidR="00940B5D" w:rsidRPr="00422C60">
        <w:t xml:space="preserve"> </w:t>
      </w:r>
      <w:r w:rsidR="00940B5D" w:rsidRPr="00422C60">
        <w:fldChar w:fldCharType="begin"/>
      </w:r>
      <w:r w:rsidR="00940B5D" w:rsidRPr="00422C60">
        <w:instrText xml:space="preserve"> REF _Ref425169354 \w \h </w:instrText>
      </w:r>
      <w:r w:rsidR="008F0CB7" w:rsidRPr="00422C60">
        <w:instrText xml:space="preserve"> \* MERGEFORMAT </w:instrText>
      </w:r>
      <w:r w:rsidR="00940B5D" w:rsidRPr="00422C60">
        <w:fldChar w:fldCharType="separate"/>
      </w:r>
      <w:r w:rsidR="004C6CBE">
        <w:t>11.10.1</w:t>
      </w:r>
      <w:r w:rsidR="00940B5D" w:rsidRPr="00422C60">
        <w:fldChar w:fldCharType="end"/>
      </w:r>
      <w:r w:rsidRPr="00422C60">
        <w:t>. apakšpunktā minētajā paziņojumā, Sadarbības iestāde prasa to precizēt un pēc</w:t>
      </w:r>
      <w:r w:rsidR="000107F7" w:rsidRPr="00422C60">
        <w:t xml:space="preserve"> precizētās versijas saņemšanas</w:t>
      </w:r>
      <w:r w:rsidRPr="00422C60">
        <w:t xml:space="preserve"> pievieno paziņojumu </w:t>
      </w:r>
      <w:r w:rsidR="00BF162F" w:rsidRPr="00422C60">
        <w:t>Līguma</w:t>
      </w:r>
      <w:r w:rsidR="000107F7" w:rsidRPr="00422C60">
        <w:t>m</w:t>
      </w:r>
      <w:r w:rsidR="00422C60" w:rsidRPr="00422C60">
        <w:t xml:space="preserve"> </w:t>
      </w:r>
      <w:r w:rsidRPr="00422C60">
        <w:t xml:space="preserve">un informē par to Finansējuma saņēmēju. Pēc paziņojuma pievienošanas </w:t>
      </w:r>
      <w:r w:rsidR="00BF162F" w:rsidRPr="00422C60">
        <w:t>Līguma</w:t>
      </w:r>
      <w:r w:rsidR="000107F7" w:rsidRPr="00422C60">
        <w:t>m</w:t>
      </w:r>
      <w:r w:rsidR="00422C60" w:rsidRPr="00422C60">
        <w:t xml:space="preserve"> </w:t>
      </w:r>
      <w:r w:rsidRPr="00422C60">
        <w:t xml:space="preserve">tas kļūst par neatņemamu </w:t>
      </w:r>
      <w:r w:rsidR="00BF162F" w:rsidRPr="00422C60">
        <w:t>Līguma</w:t>
      </w:r>
      <w:r w:rsidRPr="00422C60">
        <w:t xml:space="preserve"> sastāvdaļu;</w:t>
      </w:r>
    </w:p>
    <w:p w14:paraId="2A688E9A" w14:textId="7954B6ED" w:rsidR="009759D2" w:rsidRPr="00422C60" w:rsidRDefault="00751B53" w:rsidP="00DC24A8">
      <w:pPr>
        <w:numPr>
          <w:ilvl w:val="2"/>
          <w:numId w:val="1"/>
        </w:numPr>
        <w:tabs>
          <w:tab w:val="left" w:pos="993"/>
        </w:tabs>
        <w:ind w:left="0" w:firstLine="0"/>
        <w:jc w:val="both"/>
      </w:pPr>
      <w:r w:rsidRPr="00422C60">
        <w:t xml:space="preserve">ja Sadarbības iestāde akceptē paziņojumu un to pievieno </w:t>
      </w:r>
      <w:r w:rsidR="00BF162F" w:rsidRPr="00422C60">
        <w:t>Līguma</w:t>
      </w:r>
      <w:r w:rsidR="000107F7" w:rsidRPr="00422C60">
        <w:t>m</w:t>
      </w:r>
      <w:r w:rsidR="00422C60" w:rsidRPr="00422C60">
        <w:t xml:space="preserve">, </w:t>
      </w:r>
      <w:r w:rsidR="000107F7" w:rsidRPr="00422C60">
        <w:t>Līguma</w:t>
      </w:r>
      <w:r w:rsidR="00422C60" w:rsidRPr="00422C60">
        <w:t xml:space="preserve"> </w:t>
      </w:r>
      <w:r w:rsidRPr="00422C60">
        <w:t xml:space="preserve">grozījumi stājās spēkā brīdī, kad Sadarbības iestāde ir saņēmusi </w:t>
      </w:r>
      <w:r w:rsidR="000107F7" w:rsidRPr="00422C60">
        <w:t>Līguma</w:t>
      </w:r>
      <w:r w:rsidR="00422C60" w:rsidRPr="00422C60">
        <w:t xml:space="preserve"> </w:t>
      </w:r>
      <w:r w:rsidR="00C516C7" w:rsidRPr="00422C60">
        <w:t>vispārīgo</w:t>
      </w:r>
      <w:r w:rsidRPr="00422C60">
        <w:t xml:space="preserve"> noteikumu</w:t>
      </w:r>
      <w:r w:rsidR="00C724AB" w:rsidRPr="00422C60">
        <w:t xml:space="preserve"> </w:t>
      </w:r>
      <w:r w:rsidR="00C724AB" w:rsidRPr="00422C60">
        <w:fldChar w:fldCharType="begin"/>
      </w:r>
      <w:r w:rsidR="00C724AB" w:rsidRPr="00422C60">
        <w:instrText xml:space="preserve"> REF _Ref425169354 \w \h </w:instrText>
      </w:r>
      <w:r w:rsidR="00762376" w:rsidRPr="00422C60">
        <w:instrText xml:space="preserve"> \* MERGEFORMAT </w:instrText>
      </w:r>
      <w:r w:rsidR="00C724AB" w:rsidRPr="00422C60">
        <w:fldChar w:fldCharType="separate"/>
      </w:r>
      <w:r w:rsidR="004C6CBE">
        <w:t>11.10.1</w:t>
      </w:r>
      <w:r w:rsidR="00C724AB" w:rsidRPr="00422C60">
        <w:fldChar w:fldCharType="end"/>
      </w:r>
      <w:r w:rsidRPr="00422C60">
        <w:t>. apakšpunktā minēto paziņojumu</w:t>
      </w:r>
      <w:r w:rsidR="00D75FE3" w:rsidRPr="00422C60">
        <w:t>.</w:t>
      </w:r>
    </w:p>
    <w:p w14:paraId="08336165" w14:textId="3798BB42" w:rsidR="007153B0" w:rsidRPr="00422C60" w:rsidRDefault="00751B53" w:rsidP="00052EDE">
      <w:pPr>
        <w:pStyle w:val="ListParagraph"/>
        <w:numPr>
          <w:ilvl w:val="1"/>
          <w:numId w:val="1"/>
        </w:numPr>
        <w:tabs>
          <w:tab w:val="clear" w:pos="862"/>
        </w:tabs>
        <w:ind w:left="0" w:firstLine="0"/>
        <w:jc w:val="both"/>
      </w:pPr>
      <w:r w:rsidRPr="00422C60">
        <w:t>Līgum</w:t>
      </w:r>
      <w:r w:rsidR="00504287" w:rsidRPr="00422C60">
        <w:t>ā</w:t>
      </w:r>
      <w:r w:rsidR="00422C60" w:rsidRPr="00422C60">
        <w:t xml:space="preserve"> </w:t>
      </w:r>
      <w:r w:rsidR="007153B0" w:rsidRPr="00422C60">
        <w:t xml:space="preserve">noteikto dokumentu veidlapas Sadarbības iestāde ir tiesīga grozīt vienpusēji bez iepriekšējas saskaņošanas ar Finansējuma saņēmēju. Informācija par veiktajiem grozījumiem nekavējoties tiek ievietota Sadarbības iestādes </w:t>
      </w:r>
      <w:r w:rsidR="00563813" w:rsidRPr="00422C60">
        <w:t>tīmekļa</w:t>
      </w:r>
      <w:r w:rsidR="007153B0" w:rsidRPr="00422C60">
        <w:t xml:space="preserve"> vietnē </w:t>
      </w:r>
      <w:r w:rsidR="007153B0" w:rsidRPr="00422C60">
        <w:rPr>
          <w:i/>
        </w:rPr>
        <w:t>www.cfla.gov.lv</w:t>
      </w:r>
      <w:r w:rsidR="007153B0" w:rsidRPr="00422C60">
        <w:t xml:space="preserve"> un ir Finansējuma saņēmējam saistoša no to ievietošanas brīža.</w:t>
      </w:r>
    </w:p>
    <w:p w14:paraId="362C230E" w14:textId="77777777" w:rsidR="00CE2009" w:rsidRPr="00422C60" w:rsidRDefault="00CE2009" w:rsidP="00803FF9">
      <w:pPr>
        <w:tabs>
          <w:tab w:val="num" w:pos="567"/>
        </w:tabs>
        <w:jc w:val="both"/>
      </w:pPr>
    </w:p>
    <w:p w14:paraId="56498EE0" w14:textId="781B187B" w:rsidR="00C34F93" w:rsidRPr="00422C60" w:rsidRDefault="00563813" w:rsidP="00F2434F">
      <w:pPr>
        <w:numPr>
          <w:ilvl w:val="0"/>
          <w:numId w:val="1"/>
        </w:numPr>
        <w:tabs>
          <w:tab w:val="clear" w:pos="360"/>
          <w:tab w:val="num" w:pos="426"/>
        </w:tabs>
        <w:ind w:left="0" w:firstLine="0"/>
        <w:jc w:val="center"/>
        <w:rPr>
          <w:b/>
        </w:rPr>
      </w:pPr>
      <w:r w:rsidRPr="00422C60">
        <w:rPr>
          <w:b/>
        </w:rPr>
        <w:t>Līguma</w:t>
      </w:r>
      <w:r w:rsidR="00C34F93" w:rsidRPr="00422C60">
        <w:rPr>
          <w:b/>
        </w:rPr>
        <w:t xml:space="preserve"> izbeigšanas kārtība</w:t>
      </w:r>
      <w:r w:rsidR="00C47E01" w:rsidRPr="00422C60">
        <w:t xml:space="preserve"> </w:t>
      </w:r>
      <w:r w:rsidR="00C47E01" w:rsidRPr="00422C60">
        <w:rPr>
          <w:b/>
        </w:rPr>
        <w:t>un spēkā neesamība</w:t>
      </w:r>
    </w:p>
    <w:p w14:paraId="5EFB0974" w14:textId="77777777" w:rsidR="00B955D3" w:rsidRPr="00422C60" w:rsidRDefault="00B955D3" w:rsidP="00B955D3">
      <w:pPr>
        <w:rPr>
          <w:b/>
        </w:rPr>
      </w:pPr>
    </w:p>
    <w:p w14:paraId="5FA69E6D" w14:textId="264C9C5C" w:rsidR="00B607F9" w:rsidRPr="00422C60" w:rsidRDefault="00563813" w:rsidP="009E1611">
      <w:pPr>
        <w:pStyle w:val="ListParagraph"/>
        <w:numPr>
          <w:ilvl w:val="1"/>
          <w:numId w:val="1"/>
        </w:numPr>
        <w:tabs>
          <w:tab w:val="clear" w:pos="862"/>
        </w:tabs>
        <w:ind w:left="0" w:firstLine="0"/>
        <w:jc w:val="both"/>
      </w:pPr>
      <w:r w:rsidRPr="00422C60">
        <w:t>Līgums</w:t>
      </w:r>
      <w:r w:rsidR="00422C60" w:rsidRPr="00422C60">
        <w:t xml:space="preserve"> </w:t>
      </w:r>
      <w:r w:rsidR="00B607F9" w:rsidRPr="00422C60">
        <w:t>izbeidzas ar Pušu saistību pilnīgu izpildi.</w:t>
      </w:r>
    </w:p>
    <w:p w14:paraId="16189C09" w14:textId="2512DB2D" w:rsidR="00B607F9" w:rsidRPr="00422C60" w:rsidRDefault="00B607F9" w:rsidP="009E1611">
      <w:pPr>
        <w:pStyle w:val="ListParagraph"/>
        <w:numPr>
          <w:ilvl w:val="1"/>
          <w:numId w:val="1"/>
        </w:numPr>
        <w:tabs>
          <w:tab w:val="clear" w:pos="862"/>
        </w:tabs>
        <w:ind w:left="0" w:firstLine="0"/>
        <w:jc w:val="both"/>
      </w:pPr>
      <w:r w:rsidRPr="00422C60">
        <w:t xml:space="preserve">Puses var izbeigt </w:t>
      </w:r>
      <w:r w:rsidR="0033746B" w:rsidRPr="00422C60">
        <w:t>Līguma</w:t>
      </w:r>
      <w:r w:rsidR="00422C60" w:rsidRPr="00422C60">
        <w:t xml:space="preserve"> </w:t>
      </w:r>
      <w:r w:rsidRPr="00422C60">
        <w:t xml:space="preserve">darbību pirms </w:t>
      </w:r>
      <w:r w:rsidR="0033746B" w:rsidRPr="00422C60">
        <w:t>Līguma</w:t>
      </w:r>
      <w:r w:rsidR="00422C60" w:rsidRPr="00422C60">
        <w:t xml:space="preserve"> </w:t>
      </w:r>
      <w:r w:rsidRPr="00422C60">
        <w:t xml:space="preserve">noteikto saistību izpildes termiņa iestāšanās, savstarpēji vienojoties, ja vien šajā </w:t>
      </w:r>
      <w:r w:rsidR="0033746B" w:rsidRPr="00422C60">
        <w:t>Līgumā</w:t>
      </w:r>
      <w:r w:rsidR="00422C60" w:rsidRPr="00422C60">
        <w:t xml:space="preserve"> </w:t>
      </w:r>
      <w:r w:rsidRPr="00422C60">
        <w:t xml:space="preserve">attiecībā uz Pušu tiesībām un pienākumiem nav noteikta cita kārtība. </w:t>
      </w:r>
      <w:r w:rsidR="005C15C4" w:rsidRPr="00422C60">
        <w:t xml:space="preserve">Vienošanās par </w:t>
      </w:r>
      <w:r w:rsidR="0033746B" w:rsidRPr="00422C60">
        <w:t>Līgum</w:t>
      </w:r>
      <w:r w:rsidR="005C15C4" w:rsidRPr="00422C60">
        <w:t>a</w:t>
      </w:r>
      <w:r w:rsidR="00422C60" w:rsidRPr="00422C60">
        <w:t xml:space="preserve"> </w:t>
      </w:r>
      <w:r w:rsidR="005C15C4" w:rsidRPr="00422C60">
        <w:t xml:space="preserve">izbeigšanu </w:t>
      </w:r>
      <w:r w:rsidR="00563813" w:rsidRPr="00422C60">
        <w:t>tiek noformēta</w:t>
      </w:r>
      <w:r w:rsidR="0033746B" w:rsidRPr="00422C60">
        <w:t xml:space="preserve"> </w:t>
      </w:r>
      <w:r w:rsidR="00563813" w:rsidRPr="00422C60">
        <w:t>rakstiski</w:t>
      </w:r>
      <w:r w:rsidRPr="00422C60">
        <w:t>.</w:t>
      </w:r>
    </w:p>
    <w:p w14:paraId="4926AFFA" w14:textId="268C4083" w:rsidR="00B607F9" w:rsidRPr="006A5660" w:rsidRDefault="00B607F9" w:rsidP="009E1611">
      <w:pPr>
        <w:pStyle w:val="ListParagraph"/>
        <w:numPr>
          <w:ilvl w:val="1"/>
          <w:numId w:val="1"/>
        </w:numPr>
        <w:tabs>
          <w:tab w:val="clear" w:pos="862"/>
        </w:tabs>
        <w:ind w:left="0" w:firstLine="0"/>
        <w:jc w:val="both"/>
      </w:pPr>
      <w:r w:rsidRPr="00422C60">
        <w:t xml:space="preserve">Ja Finansējuma saņēmējs ierosina izbeigt </w:t>
      </w:r>
      <w:r w:rsidR="000D63F3" w:rsidRPr="00422C60">
        <w:t>Līgum</w:t>
      </w:r>
      <w:r w:rsidR="0033746B" w:rsidRPr="00422C60">
        <w:t>u</w:t>
      </w:r>
      <w:r w:rsidR="00422C60" w:rsidRPr="00422C60">
        <w:t xml:space="preserve"> </w:t>
      </w:r>
      <w:r w:rsidRPr="00422C60">
        <w:t xml:space="preserve">un Finansējuma saņēmējam </w:t>
      </w:r>
      <w:r w:rsidR="00223679" w:rsidRPr="00422C60">
        <w:t xml:space="preserve">Projekta </w:t>
      </w:r>
      <w:r w:rsidRPr="00422C60">
        <w:t xml:space="preserve">īstenošanas laikā </w:t>
      </w:r>
      <w:r w:rsidR="001D6F98" w:rsidRPr="00422C60">
        <w:t>nav veikta Atbalsta summas vai tās daļas izmaksa</w:t>
      </w:r>
      <w:r w:rsidRPr="00422C60">
        <w:t xml:space="preserve">, kā arī nav citu no </w:t>
      </w:r>
      <w:r w:rsidR="000D63F3" w:rsidRPr="00422C60">
        <w:t>Līguma</w:t>
      </w:r>
      <w:r w:rsidR="006A5660">
        <w:t xml:space="preserve"> </w:t>
      </w:r>
      <w:r w:rsidRPr="001C1B46">
        <w:t xml:space="preserve">izrietošu saistību pret </w:t>
      </w:r>
      <w:r w:rsidRPr="006A5660">
        <w:t xml:space="preserve">Sadarbības iestādi, Sadarbības iestāde 10 (desmit) darba dienu laikā no </w:t>
      </w:r>
      <w:r w:rsidR="001726AC" w:rsidRPr="006A5660">
        <w:t>dienas</w:t>
      </w:r>
      <w:r w:rsidRPr="006A5660">
        <w:t xml:space="preserve">, kad saņemts Finansējuma saņēmēja </w:t>
      </w:r>
      <w:r w:rsidR="00F06C78" w:rsidRPr="006A5660">
        <w:t>rakstisks</w:t>
      </w:r>
      <w:r w:rsidRPr="006A5660">
        <w:t xml:space="preserve"> ierosinājums, veic apstākļu izvērtēšanu, pēc kā nosūta Finansējuma saņēmējam</w:t>
      </w:r>
      <w:r w:rsidR="005E2AEE" w:rsidRPr="006A5660">
        <w:t xml:space="preserve"> parakstītu</w:t>
      </w:r>
      <w:r w:rsidRPr="006A5660">
        <w:t xml:space="preserve"> vienošanos par </w:t>
      </w:r>
      <w:r w:rsidR="000D63F3" w:rsidRPr="006A5660">
        <w:t>Līguma</w:t>
      </w:r>
      <w:r w:rsidR="006A5660" w:rsidRPr="006A5660">
        <w:t xml:space="preserve"> </w:t>
      </w:r>
      <w:r w:rsidRPr="006A5660">
        <w:t xml:space="preserve">izbeigšanu. Ja Sadarbības iestāde ierosina </w:t>
      </w:r>
      <w:r w:rsidR="000D63F3" w:rsidRPr="006A5660">
        <w:t>Līguma</w:t>
      </w:r>
      <w:r w:rsidR="006A5660" w:rsidRPr="006A5660">
        <w:t xml:space="preserve"> </w:t>
      </w:r>
      <w:r w:rsidRPr="006A5660">
        <w:t>izbeigšanu, tā nosūta Finansējuma saņēmējam</w:t>
      </w:r>
      <w:r w:rsidR="005E2AEE" w:rsidRPr="006A5660">
        <w:t xml:space="preserve"> parakstītu</w:t>
      </w:r>
      <w:r w:rsidRPr="006A5660">
        <w:t xml:space="preserve"> vienošanos par </w:t>
      </w:r>
      <w:r w:rsidR="000D63F3" w:rsidRPr="006A5660">
        <w:t>Līguma</w:t>
      </w:r>
      <w:r w:rsidR="006A5660" w:rsidRPr="006A5660">
        <w:t xml:space="preserve"> </w:t>
      </w:r>
      <w:r w:rsidRPr="006A5660">
        <w:t xml:space="preserve">izbeigšanu. Finansējuma saņēmējs pēc vienošanās par </w:t>
      </w:r>
      <w:r w:rsidR="000D63F3" w:rsidRPr="006A5660">
        <w:t>Līguma</w:t>
      </w:r>
      <w:r w:rsidR="006A5660" w:rsidRPr="006A5660">
        <w:t xml:space="preserve"> </w:t>
      </w:r>
      <w:r w:rsidRPr="006A5660">
        <w:t xml:space="preserve">izbeigšanu parakstīšanas nosūta Sadarbības iestādei tās eksemplāru. Gadījumā, ja Finansējuma saņēmējs neparaksta vienošanos par </w:t>
      </w:r>
      <w:r w:rsidR="000D63F3" w:rsidRPr="006A5660">
        <w:t>Līguma</w:t>
      </w:r>
      <w:r w:rsidR="006A5660" w:rsidRPr="006A5660">
        <w:t xml:space="preserve"> </w:t>
      </w:r>
      <w:r w:rsidRPr="006A5660">
        <w:t xml:space="preserve">izbeigšanu Sadarbības iestādes noteiktajā termiņā, Sadarbības iestāde nosūta Finansējuma saņēmējam parakstītu vienpusēju paziņojumu par </w:t>
      </w:r>
      <w:r w:rsidR="000D63F3" w:rsidRPr="006A5660">
        <w:t>Līguma</w:t>
      </w:r>
      <w:r w:rsidR="006A5660" w:rsidRPr="006A5660">
        <w:t xml:space="preserve"> </w:t>
      </w:r>
      <w:r w:rsidRPr="006A5660">
        <w:t>izbeigšanu.</w:t>
      </w:r>
    </w:p>
    <w:p w14:paraId="45238D75" w14:textId="4B0E0E78" w:rsidR="00F91611" w:rsidRPr="006A5660" w:rsidRDefault="00F91611" w:rsidP="009E1611">
      <w:pPr>
        <w:pStyle w:val="ListParagraph"/>
        <w:numPr>
          <w:ilvl w:val="1"/>
          <w:numId w:val="1"/>
        </w:numPr>
        <w:tabs>
          <w:tab w:val="clear" w:pos="862"/>
        </w:tabs>
        <w:ind w:left="0" w:firstLine="0"/>
        <w:jc w:val="both"/>
      </w:pPr>
      <w:r w:rsidRPr="006A5660">
        <w:t xml:space="preserve">Ja Finansējuma saņēmējs vai </w:t>
      </w:r>
      <w:r w:rsidR="00FD7509" w:rsidRPr="006A5660">
        <w:t>S</w:t>
      </w:r>
      <w:r w:rsidRPr="006A566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A5660">
        <w:t>Finansējuma saņēmēja</w:t>
      </w:r>
      <w:r w:rsidRPr="006A5660">
        <w:t xml:space="preserve"> rakstveida ierosinājuma izbeigt Līgumu saņemšanas vai ierosinot izbeigt L</w:t>
      </w:r>
      <w:r w:rsidR="006804E8" w:rsidRPr="006A5660">
        <w:t>īgumu:</w:t>
      </w:r>
    </w:p>
    <w:p w14:paraId="7FF6ADC6" w14:textId="77777777" w:rsidR="006804E8" w:rsidRPr="006A5660" w:rsidRDefault="006804E8" w:rsidP="00DC24A8">
      <w:pPr>
        <w:numPr>
          <w:ilvl w:val="2"/>
          <w:numId w:val="1"/>
        </w:numPr>
        <w:tabs>
          <w:tab w:val="left" w:pos="993"/>
        </w:tabs>
        <w:ind w:left="0" w:firstLine="0"/>
        <w:jc w:val="both"/>
      </w:pPr>
      <w:r w:rsidRPr="006A5660">
        <w:t>paziņo Finansējuma saņēmējam termiņu, kādā saņemtā Atbalsta summa vai tās daļa atmaksājama, veicot pārskaitījumu uz Sadarbības iestādes norādīto kontu;</w:t>
      </w:r>
    </w:p>
    <w:p w14:paraId="357570D4" w14:textId="6969C72F" w:rsidR="006804E8" w:rsidRPr="006A5660" w:rsidRDefault="006804E8" w:rsidP="00DC24A8">
      <w:pPr>
        <w:numPr>
          <w:ilvl w:val="2"/>
          <w:numId w:val="1"/>
        </w:numPr>
        <w:tabs>
          <w:tab w:val="left" w:pos="993"/>
        </w:tabs>
        <w:ind w:left="0" w:firstLine="0"/>
        <w:jc w:val="both"/>
      </w:pPr>
      <w:r w:rsidRPr="006A5660">
        <w:t xml:space="preserve">ja Finansējuma saņēmējs objektīvu apsvērumu dēļ nevar nodrošināt saņemtās Atbalsta summas vai tās daļas </w:t>
      </w:r>
      <w:r w:rsidR="00EE2891" w:rsidRPr="006A5660">
        <w:t>atmaksu Sadarbības iestādes noteiktajā termiņā, Puses noslēdz rakstisku vienošanos par saņemtās Atbalsta summas vai tās daļas atmaksas grafiku.</w:t>
      </w:r>
    </w:p>
    <w:p w14:paraId="75763E11" w14:textId="78A8D468" w:rsidR="00EE2891" w:rsidRPr="006A5660" w:rsidRDefault="00F63A3D" w:rsidP="009E1611">
      <w:pPr>
        <w:pStyle w:val="ListParagraph"/>
        <w:numPr>
          <w:ilvl w:val="1"/>
          <w:numId w:val="1"/>
        </w:numPr>
        <w:tabs>
          <w:tab w:val="clear" w:pos="862"/>
        </w:tabs>
        <w:ind w:left="0" w:firstLine="0"/>
        <w:jc w:val="both"/>
      </w:pPr>
      <w:r w:rsidRPr="006A5660">
        <w:t xml:space="preserve">Sadarbības iestāde 10 (desmit) darba dienu laikā no </w:t>
      </w:r>
      <w:r w:rsidR="001726AC" w:rsidRPr="006A5660">
        <w:t>dienas</w:t>
      </w:r>
      <w:r w:rsidRPr="006A5660">
        <w:t>, kad Sadarbības iestādes norādītajā kontā saņemta Finansējuma saņēmēja pārskaitīt</w:t>
      </w:r>
      <w:r w:rsidR="00FD7509" w:rsidRPr="006A5660">
        <w:t>ā</w:t>
      </w:r>
      <w:r w:rsidRPr="006A5660">
        <w:t xml:space="preserve"> visa Atbalsta summas vai tās daļas atmaksa, nosūta </w:t>
      </w:r>
      <w:r w:rsidR="00F13258" w:rsidRPr="006A5660">
        <w:t>Finansējuma saņēmējam Sadarbības iestādes parakstītu vienošanos par Līguma izbeigšanu. Finansējuma saņēmējs pēc vienošanās parakstīšanas nosūta Sadarbības iestādei tās eksemplāru</w:t>
      </w:r>
      <w:r w:rsidR="004A233F" w:rsidRPr="006A5660">
        <w:t>. Gadījumā, ja Finansējuma saņēmējs neparaksta vienošanos par Līguma izbeigšanu Sadarbības iestādes noteiktajā termiņā, Sadarbības iestāde nosūta Finansējuma saņēmējam vienpusēju paziņojumu par Līguma izbeigšanu.</w:t>
      </w:r>
    </w:p>
    <w:p w14:paraId="54381633" w14:textId="514D3A6C" w:rsidR="00B607F9" w:rsidRPr="006A5660" w:rsidRDefault="00B607F9" w:rsidP="009E1611">
      <w:pPr>
        <w:pStyle w:val="ListParagraph"/>
        <w:numPr>
          <w:ilvl w:val="1"/>
          <w:numId w:val="1"/>
        </w:numPr>
        <w:tabs>
          <w:tab w:val="clear" w:pos="862"/>
        </w:tabs>
        <w:ind w:left="0" w:firstLine="0"/>
        <w:jc w:val="both"/>
      </w:pPr>
      <w:r w:rsidRPr="006A5660">
        <w:t xml:space="preserve">Sadarbības iestādei ir tiesības ierosināt </w:t>
      </w:r>
      <w:r w:rsidR="000D63F3" w:rsidRPr="006A5660">
        <w:t>Līguma</w:t>
      </w:r>
      <w:r w:rsidR="006A5660" w:rsidRPr="006A5660">
        <w:t xml:space="preserve"> </w:t>
      </w:r>
      <w:r w:rsidRPr="006A5660">
        <w:t>izbeigšanu MK noteikumos noteiktajos un šādos gadījumos:</w:t>
      </w:r>
    </w:p>
    <w:p w14:paraId="06B87E78" w14:textId="77777777" w:rsidR="00B607F9" w:rsidRPr="006A5660" w:rsidRDefault="00B607F9" w:rsidP="00DC24A8">
      <w:pPr>
        <w:numPr>
          <w:ilvl w:val="2"/>
          <w:numId w:val="1"/>
        </w:numPr>
        <w:tabs>
          <w:tab w:val="left" w:pos="993"/>
        </w:tabs>
        <w:ind w:left="0" w:firstLine="0"/>
        <w:jc w:val="both"/>
      </w:pPr>
      <w:r w:rsidRPr="006A5660">
        <w:t>konstatēts, ka visi Projekta izdevumi atzīti par Neatbilstoši veiktiem izdevumiem;</w:t>
      </w:r>
    </w:p>
    <w:p w14:paraId="6ED87032" w14:textId="77777777" w:rsidR="00B607F9" w:rsidRPr="006A5660" w:rsidRDefault="00B607F9" w:rsidP="00DC24A8">
      <w:pPr>
        <w:numPr>
          <w:ilvl w:val="2"/>
          <w:numId w:val="1"/>
        </w:numPr>
        <w:tabs>
          <w:tab w:val="left" w:pos="993"/>
        </w:tabs>
        <w:ind w:left="0" w:firstLine="0"/>
        <w:jc w:val="both"/>
      </w:pPr>
      <w:r w:rsidRPr="006A5660">
        <w:t>konstatēts, ka nav sasniegts Projekta mērķis;</w:t>
      </w:r>
    </w:p>
    <w:p w14:paraId="00552D9F" w14:textId="52B9141D" w:rsidR="00B607F9" w:rsidRPr="006A5660" w:rsidRDefault="00B607F9" w:rsidP="00DC24A8">
      <w:pPr>
        <w:numPr>
          <w:ilvl w:val="2"/>
          <w:numId w:val="1"/>
        </w:numPr>
        <w:tabs>
          <w:tab w:val="left" w:pos="993"/>
        </w:tabs>
        <w:ind w:left="0" w:firstLine="0"/>
        <w:jc w:val="both"/>
      </w:pPr>
      <w:r w:rsidRPr="006A5660">
        <w:t xml:space="preserve">konstatēts, ka Finansējuma saņēmējs Projekta darbību īstenošanas laikā, pēc atkārtota Sadarbības iestādes brīdinājuma, nepilda normatīvajos aktos vai </w:t>
      </w:r>
      <w:r w:rsidR="00544101" w:rsidRPr="006A5660">
        <w:t>Līgumā</w:t>
      </w:r>
      <w:r w:rsidR="006A5660" w:rsidRPr="006A5660">
        <w:t xml:space="preserve"> </w:t>
      </w:r>
      <w:r w:rsidRPr="006A5660">
        <w:t>noteiktos pienākumus.</w:t>
      </w:r>
    </w:p>
    <w:p w14:paraId="5EC3DF30" w14:textId="21457939" w:rsidR="00B607F9" w:rsidRPr="006A5660" w:rsidRDefault="00B607F9" w:rsidP="009E1611">
      <w:pPr>
        <w:pStyle w:val="ListParagraph"/>
        <w:numPr>
          <w:ilvl w:val="1"/>
          <w:numId w:val="1"/>
        </w:numPr>
        <w:tabs>
          <w:tab w:val="clear" w:pos="862"/>
        </w:tabs>
        <w:ind w:left="0" w:firstLine="0"/>
        <w:jc w:val="both"/>
      </w:pPr>
      <w:r w:rsidRPr="006A5660">
        <w:t xml:space="preserve">Visos </w:t>
      </w:r>
      <w:r w:rsidR="000D63F3" w:rsidRPr="006A5660">
        <w:t>Līgum</w:t>
      </w:r>
      <w:r w:rsidR="00544101" w:rsidRPr="006A5660">
        <w:t>ā</w:t>
      </w:r>
      <w:r w:rsidRPr="006A5660">
        <w:t xml:space="preserve"> minētajos gadījumos, kad </w:t>
      </w:r>
      <w:r w:rsidR="000D63F3" w:rsidRPr="006A5660">
        <w:t>Līgums</w:t>
      </w:r>
      <w:r w:rsidR="00544101" w:rsidRPr="006A5660">
        <w:t xml:space="preserve"> tiek izbeigts</w:t>
      </w:r>
      <w:r w:rsidR="006A5660" w:rsidRPr="006A5660">
        <w:t xml:space="preserve"> </w:t>
      </w:r>
      <w:r w:rsidRPr="006A5660">
        <w:t>ar Sadarbības iestādes vienpusēju paziņojumu, ja paziņojums tiek nosūtīts:</w:t>
      </w:r>
    </w:p>
    <w:p w14:paraId="1B5617A6" w14:textId="00A9336A" w:rsidR="00B607F9" w:rsidRPr="006A5660" w:rsidRDefault="00B607F9" w:rsidP="00DC24A8">
      <w:pPr>
        <w:numPr>
          <w:ilvl w:val="2"/>
          <w:numId w:val="1"/>
        </w:numPr>
        <w:tabs>
          <w:tab w:val="left" w:pos="993"/>
        </w:tabs>
        <w:ind w:left="0" w:firstLine="0"/>
        <w:jc w:val="both"/>
      </w:pPr>
      <w:r w:rsidRPr="006A5660">
        <w:t xml:space="preserve">kā vienkāršs pasta sūtījums, </w:t>
      </w:r>
      <w:r w:rsidR="000D63F3" w:rsidRPr="006A5660">
        <w:t>Līgums</w:t>
      </w:r>
      <w:r w:rsidR="00544101" w:rsidRPr="006A5660">
        <w:t xml:space="preserve"> uzskatāms</w:t>
      </w:r>
      <w:r w:rsidR="00920D00" w:rsidRPr="006A5660">
        <w:t xml:space="preserve"> </w:t>
      </w:r>
      <w:r w:rsidRPr="006A5660">
        <w:t>par izbeigtu astotajā dienā no dienas, kad Sadarbības iestāde paziņojumu reģistrējusi kā nosūtāmo dokumentu;</w:t>
      </w:r>
    </w:p>
    <w:p w14:paraId="50D5E9AF" w14:textId="01484DA3" w:rsidR="00B607F9" w:rsidRPr="006A5660" w:rsidRDefault="00B607F9" w:rsidP="00DC24A8">
      <w:pPr>
        <w:numPr>
          <w:ilvl w:val="2"/>
          <w:numId w:val="1"/>
        </w:numPr>
        <w:tabs>
          <w:tab w:val="left" w:pos="993"/>
        </w:tabs>
        <w:ind w:left="0" w:firstLine="0"/>
        <w:jc w:val="both"/>
      </w:pPr>
      <w:r w:rsidRPr="006A5660">
        <w:t xml:space="preserve">kā ierakstīts pasta sūtījums, </w:t>
      </w:r>
      <w:r w:rsidR="00544101" w:rsidRPr="006A5660">
        <w:t>Līgums uzskatāms</w:t>
      </w:r>
      <w:r w:rsidR="006A5660" w:rsidRPr="006A5660">
        <w:t xml:space="preserve"> </w:t>
      </w:r>
      <w:r w:rsidRPr="006A5660">
        <w:t>par izbeigtu septītajā dienā pēc paziņojuma nodošanas pastā;</w:t>
      </w:r>
    </w:p>
    <w:p w14:paraId="3972C91F" w14:textId="4DD71618" w:rsidR="00B607F9" w:rsidRPr="006A5660" w:rsidRDefault="00B607F9" w:rsidP="00DC24A8">
      <w:pPr>
        <w:numPr>
          <w:ilvl w:val="2"/>
          <w:numId w:val="1"/>
        </w:numPr>
        <w:tabs>
          <w:tab w:val="left" w:pos="993"/>
        </w:tabs>
        <w:ind w:left="0" w:firstLine="0"/>
        <w:jc w:val="both"/>
      </w:pPr>
      <w:r w:rsidRPr="006A5660">
        <w:t xml:space="preserve">ar elektroniskā pasta starpniecību, izmantojot drošu elektronisko parakstu, </w:t>
      </w:r>
      <w:r w:rsidR="000D63F3" w:rsidRPr="006A5660">
        <w:t>Līgums uzskatāms</w:t>
      </w:r>
      <w:r w:rsidR="006A5660" w:rsidRPr="006A5660">
        <w:t xml:space="preserve"> </w:t>
      </w:r>
      <w:r w:rsidRPr="006A5660">
        <w:t>par izbeigtu otrajā darba dienā pēc tā nosūtīšanas.</w:t>
      </w:r>
    </w:p>
    <w:p w14:paraId="039A8F58" w14:textId="348A968F" w:rsidR="00B607F9" w:rsidRPr="006A5660" w:rsidRDefault="00B607F9" w:rsidP="009E1611">
      <w:pPr>
        <w:pStyle w:val="ListParagraph"/>
        <w:numPr>
          <w:ilvl w:val="1"/>
          <w:numId w:val="1"/>
        </w:numPr>
        <w:tabs>
          <w:tab w:val="clear" w:pos="862"/>
        </w:tabs>
        <w:ind w:left="0" w:firstLine="0"/>
        <w:jc w:val="both"/>
      </w:pPr>
      <w:r w:rsidRPr="006A5660">
        <w:t xml:space="preserve">Gadījumos, kad </w:t>
      </w:r>
      <w:r w:rsidR="005C7429" w:rsidRPr="006A5660">
        <w:t>Līgums</w:t>
      </w:r>
      <w:r w:rsidR="000D63F3" w:rsidRPr="006A5660">
        <w:t xml:space="preserve"> tiek izbeigts</w:t>
      </w:r>
      <w:r w:rsidR="006A5660" w:rsidRPr="006A5660">
        <w:t xml:space="preserve"> </w:t>
      </w:r>
      <w:r w:rsidRPr="006A5660">
        <w:t xml:space="preserve">saskaņā ar Pušu rakstisku vienošanos, par </w:t>
      </w:r>
      <w:r w:rsidR="000D63F3" w:rsidRPr="006A5660">
        <w:t>Līguma</w:t>
      </w:r>
      <w:r w:rsidR="00920D00" w:rsidRPr="006A5660" w:rsidDel="00920D00">
        <w:t xml:space="preserve"> </w:t>
      </w:r>
      <w:r w:rsidRPr="006A5660">
        <w:t xml:space="preserve"> izbeigšanas dienu uzskatāma diena, kad to parakstījusi pēdējā no Pusēm, ja vien Sadarbības iestāde </w:t>
      </w:r>
      <w:r w:rsidR="0093276F" w:rsidRPr="006A5660">
        <w:t xml:space="preserve">minētajā vienošanās </w:t>
      </w:r>
      <w:r w:rsidRPr="006A5660">
        <w:t xml:space="preserve">nav noteikusi citu </w:t>
      </w:r>
      <w:r w:rsidR="00CE30A1" w:rsidRPr="006A5660">
        <w:t>Līguma</w:t>
      </w:r>
      <w:r w:rsidR="006A5660" w:rsidRPr="006A5660">
        <w:t xml:space="preserve"> </w:t>
      </w:r>
      <w:r w:rsidR="00CE30A1" w:rsidRPr="006A5660">
        <w:t>izbeigšanas</w:t>
      </w:r>
      <w:r w:rsidRPr="006A5660">
        <w:t xml:space="preserve"> termiņu.</w:t>
      </w:r>
    </w:p>
    <w:p w14:paraId="5B79D7B8" w14:textId="51E60A93" w:rsidR="00B607F9" w:rsidRPr="006A5660" w:rsidRDefault="00544101" w:rsidP="009E1611">
      <w:pPr>
        <w:pStyle w:val="ListParagraph"/>
        <w:numPr>
          <w:ilvl w:val="1"/>
          <w:numId w:val="1"/>
        </w:numPr>
        <w:tabs>
          <w:tab w:val="clear" w:pos="862"/>
        </w:tabs>
        <w:ind w:left="0" w:firstLine="0"/>
        <w:jc w:val="both"/>
      </w:pPr>
      <w:r w:rsidRPr="006A5660">
        <w:t>Līgums uzskatāms</w:t>
      </w:r>
      <w:r w:rsidR="006A5660" w:rsidRPr="006A5660">
        <w:t xml:space="preserve"> </w:t>
      </w:r>
      <w:r w:rsidR="00B607F9" w:rsidRPr="006A5660">
        <w:t xml:space="preserve">par spēkā neesošu no </w:t>
      </w:r>
      <w:r w:rsidRPr="006A5660">
        <w:t>tā</w:t>
      </w:r>
      <w:r w:rsidR="00920D00" w:rsidRPr="006A5660" w:rsidDel="00920D00">
        <w:t xml:space="preserve"> </w:t>
      </w:r>
      <w:r w:rsidR="00B607F9" w:rsidRPr="006A5660">
        <w:t xml:space="preserve">parakstīšanas dienas, ja </w:t>
      </w:r>
      <w:r w:rsidR="005C7429" w:rsidRPr="006A5660">
        <w:t>tas ticis noslēgts</w:t>
      </w:r>
      <w:r w:rsidR="00920D00" w:rsidRPr="006A5660">
        <w:t xml:space="preserve">, </w:t>
      </w:r>
      <w:r w:rsidR="00B607F9" w:rsidRPr="006A5660">
        <w:t xml:space="preserve">pamatojoties uz prettiesisku </w:t>
      </w:r>
      <w:r w:rsidR="001B1A0A" w:rsidRPr="006A5660">
        <w:t>administratīvo aktu</w:t>
      </w:r>
      <w:r w:rsidR="006A5660" w:rsidRPr="006A5660">
        <w:t xml:space="preserve"> </w:t>
      </w:r>
      <w:r w:rsidR="00B607F9" w:rsidRPr="006A5660">
        <w:t>par Projekta iesnieguma apstiprināšanu</w:t>
      </w:r>
      <w:r w:rsidR="00D6469D" w:rsidRPr="006A5660">
        <w:t xml:space="preserve"> un minētais </w:t>
      </w:r>
      <w:r w:rsidR="001B1A0A" w:rsidRPr="006A5660">
        <w:t>administratīvais akts</w:t>
      </w:r>
      <w:r w:rsidR="00920D00" w:rsidRPr="006A5660" w:rsidDel="00920D00">
        <w:t xml:space="preserve"> </w:t>
      </w:r>
      <w:r w:rsidR="00D6469D" w:rsidRPr="006A5660">
        <w:t xml:space="preserve"> ticis atcelts.</w:t>
      </w: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52E9FA84"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6A5660">
        <w:t>Līgumā</w:t>
      </w:r>
      <w:r w:rsidR="00712E6A">
        <w:t xml:space="preserve">, </w:t>
      </w:r>
      <w:r w:rsidRPr="001C1B46">
        <w:t xml:space="preserve">tiek risināti saskaņā ar normatīvajiem aktiem. </w:t>
      </w:r>
    </w:p>
    <w:p w14:paraId="657679BC" w14:textId="43BD2BB7" w:rsidR="00C34F93" w:rsidRPr="006A5660" w:rsidRDefault="00C34F93" w:rsidP="009E1611">
      <w:pPr>
        <w:pStyle w:val="ListParagraph"/>
        <w:numPr>
          <w:ilvl w:val="1"/>
          <w:numId w:val="1"/>
        </w:numPr>
        <w:tabs>
          <w:tab w:val="clear" w:pos="862"/>
        </w:tabs>
        <w:ind w:left="0" w:firstLine="0"/>
        <w:jc w:val="both"/>
      </w:pPr>
      <w:r w:rsidRPr="006A5660">
        <w:t xml:space="preserve">Ja viens vai vairāki </w:t>
      </w:r>
      <w:r w:rsidR="000501A5" w:rsidRPr="006A5660">
        <w:t>Līguma</w:t>
      </w:r>
      <w:r w:rsidR="006A5660" w:rsidRPr="006A5660">
        <w:t xml:space="preserve"> </w:t>
      </w:r>
      <w:r w:rsidRPr="006A5660">
        <w:t>noteikumi jebkādā veidā kļūst par spēkā neesošiem, pretlikumīgiem, tas nekādā veidā neierobežo un neietekmē pārējo</w:t>
      </w:r>
      <w:r w:rsidR="006A5660" w:rsidRPr="006A5660">
        <w:t xml:space="preserve"> </w:t>
      </w:r>
      <w:r w:rsidR="000501A5" w:rsidRPr="006A5660">
        <w:t>Līguma</w:t>
      </w:r>
      <w:r w:rsidR="006A5660" w:rsidRPr="006A5660">
        <w:t xml:space="preserve"> </w:t>
      </w:r>
      <w:r w:rsidRPr="006A5660">
        <w:t>noteikumu spēkā esamību, likumību vai izpildi. Šādā gadījumā Puses apņemas veikt visu iespējamo spēku zaudējušo saistību pārskatīšan</w:t>
      </w:r>
      <w:r w:rsidR="00566D22" w:rsidRPr="006A5660">
        <w:t>u</w:t>
      </w:r>
      <w:r w:rsidRPr="006A5660">
        <w:t xml:space="preserve"> saskaņā ar normatīvajiem aktiem.</w:t>
      </w:r>
    </w:p>
    <w:p w14:paraId="0D28FC7D" w14:textId="275CF937" w:rsidR="00D6469D" w:rsidRPr="006A5660" w:rsidRDefault="00D6469D" w:rsidP="009E1611">
      <w:pPr>
        <w:pStyle w:val="ListParagraph"/>
        <w:numPr>
          <w:ilvl w:val="1"/>
          <w:numId w:val="1"/>
        </w:numPr>
        <w:tabs>
          <w:tab w:val="clear" w:pos="862"/>
        </w:tabs>
        <w:ind w:left="0" w:firstLine="0"/>
        <w:jc w:val="both"/>
      </w:pPr>
      <w:r w:rsidRPr="006A5660">
        <w:t>Projekta lieta ir pieejama Likumā, Informācijas atklātības likumā un Regulas Nr.</w:t>
      </w:r>
      <w:r w:rsidR="00566D22" w:rsidRPr="006A5660">
        <w:t> </w:t>
      </w:r>
      <w:r w:rsidRPr="006A5660">
        <w:t>1303/2013</w:t>
      </w:r>
      <w:r w:rsidR="00313A4D" w:rsidRPr="00313A4D">
        <w:rPr>
          <w:vertAlign w:val="superscript"/>
        </w:rPr>
        <w:fldChar w:fldCharType="begin"/>
      </w:r>
      <w:r w:rsidR="00313A4D" w:rsidRPr="00313A4D">
        <w:rPr>
          <w:vertAlign w:val="superscript"/>
        </w:rPr>
        <w:instrText xml:space="preserve"> NOTEREF _Ref478481631 \h  \* MERGEFORMAT </w:instrText>
      </w:r>
      <w:r w:rsidR="00313A4D" w:rsidRPr="00313A4D">
        <w:rPr>
          <w:vertAlign w:val="superscript"/>
        </w:rPr>
      </w:r>
      <w:r w:rsidR="00313A4D" w:rsidRPr="00313A4D">
        <w:rPr>
          <w:vertAlign w:val="superscript"/>
        </w:rPr>
        <w:fldChar w:fldCharType="separate"/>
      </w:r>
      <w:r w:rsidR="00A70A46">
        <w:rPr>
          <w:vertAlign w:val="superscript"/>
        </w:rPr>
        <w:t>7</w:t>
      </w:r>
      <w:r w:rsidR="00313A4D" w:rsidRPr="00313A4D">
        <w:rPr>
          <w:vertAlign w:val="superscript"/>
        </w:rPr>
        <w:fldChar w:fldCharType="end"/>
      </w:r>
      <w:r w:rsidRPr="006A5660">
        <w:t xml:space="preserve"> 115.</w:t>
      </w:r>
      <w:r w:rsidR="00566D22" w:rsidRPr="006A5660">
        <w:t> </w:t>
      </w:r>
      <w:r w:rsidRPr="006A5660">
        <w:t>panta 2.</w:t>
      </w:r>
      <w:r w:rsidR="00566D22" w:rsidRPr="006A5660">
        <w:t> </w:t>
      </w:r>
      <w:r w:rsidRPr="006A5660">
        <w:t>punktā un XII pielikumā noteiktajā apjomā un kārtībā.</w:t>
      </w:r>
    </w:p>
    <w:p w14:paraId="786AFD0E" w14:textId="402A4A49" w:rsidR="00C34F93" w:rsidRPr="006A5660" w:rsidRDefault="00C34F93" w:rsidP="009E1611">
      <w:pPr>
        <w:pStyle w:val="ListParagraph"/>
        <w:numPr>
          <w:ilvl w:val="1"/>
          <w:numId w:val="1"/>
        </w:numPr>
        <w:tabs>
          <w:tab w:val="clear" w:pos="862"/>
        </w:tabs>
        <w:ind w:left="0" w:firstLine="0"/>
        <w:jc w:val="both"/>
      </w:pPr>
      <w:r w:rsidRPr="006A5660">
        <w:t xml:space="preserve">Ja </w:t>
      </w:r>
      <w:r w:rsidR="000501A5" w:rsidRPr="006A5660">
        <w:t>Līgumā</w:t>
      </w:r>
      <w:r w:rsidR="00712E6A" w:rsidRPr="006A5660">
        <w:t xml:space="preserve"> </w:t>
      </w:r>
      <w:r w:rsidRPr="006A5660">
        <w:t>nav norādīts citādi:</w:t>
      </w:r>
    </w:p>
    <w:p w14:paraId="3B7B0463" w14:textId="4138F2DF" w:rsidR="00C34F93" w:rsidRPr="006A5660" w:rsidRDefault="00C34F93" w:rsidP="00DC24A8">
      <w:pPr>
        <w:numPr>
          <w:ilvl w:val="2"/>
          <w:numId w:val="1"/>
        </w:numPr>
        <w:tabs>
          <w:tab w:val="left" w:pos="993"/>
        </w:tabs>
        <w:ind w:left="0" w:firstLine="0"/>
        <w:jc w:val="both"/>
      </w:pPr>
      <w:r w:rsidRPr="006A5660">
        <w:t xml:space="preserve">sadaļu un punktu virsraksti ir norādīti tikai pārskatāmības labad un neietekmē </w:t>
      </w:r>
      <w:r w:rsidR="000501A5" w:rsidRPr="006A5660">
        <w:t>Līguma</w:t>
      </w:r>
      <w:r w:rsidR="00712E6A" w:rsidRPr="006A5660">
        <w:t xml:space="preserve"> </w:t>
      </w:r>
      <w:r w:rsidRPr="006A5660">
        <w:t>būtību;</w:t>
      </w:r>
    </w:p>
    <w:p w14:paraId="79641F01" w14:textId="4B42E1F3" w:rsidR="00C34F93" w:rsidRPr="006A5660" w:rsidRDefault="00C34F93" w:rsidP="00DC24A8">
      <w:pPr>
        <w:numPr>
          <w:ilvl w:val="2"/>
          <w:numId w:val="1"/>
        </w:numPr>
        <w:tabs>
          <w:tab w:val="left" w:pos="993"/>
        </w:tabs>
        <w:ind w:left="0" w:firstLine="0"/>
        <w:jc w:val="both"/>
      </w:pPr>
      <w:r w:rsidRPr="006A5660">
        <w:t xml:space="preserve">atsauce uz </w:t>
      </w:r>
      <w:r w:rsidR="000501A5" w:rsidRPr="006A5660">
        <w:t>Līgumu</w:t>
      </w:r>
      <w:r w:rsidR="00712E6A" w:rsidRPr="006A5660">
        <w:t xml:space="preserve">, </w:t>
      </w:r>
      <w:r w:rsidRPr="006A5660">
        <w:t xml:space="preserve"> dokumentu vai normatīvo aktu ir uzskatāma par atsauci uz to </w:t>
      </w:r>
      <w:r w:rsidR="000501A5" w:rsidRPr="006A5660">
        <w:t>Līguma</w:t>
      </w:r>
      <w:r w:rsidRPr="006A5660">
        <w:t xml:space="preserve">, dokumenta vai normatīvā akta redakciju, kas ir spēkā brīdī, kad ir piemērojama vai izpildāma attiecīgā </w:t>
      </w:r>
      <w:r w:rsidR="000501A5" w:rsidRPr="006A5660">
        <w:t>Līguma</w:t>
      </w:r>
      <w:r w:rsidR="00712E6A" w:rsidRPr="006A5660">
        <w:t xml:space="preserve"> </w:t>
      </w:r>
      <w:r w:rsidRPr="006A5660">
        <w:t xml:space="preserve">norma, kura atsaucas uz </w:t>
      </w:r>
      <w:r w:rsidR="000501A5" w:rsidRPr="006A5660">
        <w:t>Līgumu</w:t>
      </w:r>
      <w:r w:rsidRPr="006A5660">
        <w:t>, dokumentu vai normatīvo aktu;</w:t>
      </w:r>
    </w:p>
    <w:p w14:paraId="11066FCA" w14:textId="77777777" w:rsidR="00C34F93" w:rsidRPr="006A5660" w:rsidRDefault="00C34F93" w:rsidP="00DC24A8">
      <w:pPr>
        <w:numPr>
          <w:ilvl w:val="2"/>
          <w:numId w:val="1"/>
        </w:numPr>
        <w:tabs>
          <w:tab w:val="left" w:pos="993"/>
        </w:tabs>
        <w:ind w:left="0" w:firstLine="0"/>
        <w:jc w:val="both"/>
      </w:pPr>
      <w:r w:rsidRPr="006A5660">
        <w:t>atsauce uz personu ietver arī tās tiesību un saistību pārņēmējus.</w:t>
      </w:r>
    </w:p>
    <w:p w14:paraId="3EFB46C4" w14:textId="15F9EED4" w:rsidR="00C34F93" w:rsidRPr="006A5660" w:rsidRDefault="00C34F93" w:rsidP="009E1611">
      <w:pPr>
        <w:pStyle w:val="ListParagraph"/>
        <w:numPr>
          <w:ilvl w:val="1"/>
          <w:numId w:val="1"/>
        </w:numPr>
        <w:tabs>
          <w:tab w:val="clear" w:pos="862"/>
        </w:tabs>
        <w:ind w:left="0" w:firstLine="0"/>
        <w:jc w:val="both"/>
      </w:pPr>
      <w:r w:rsidRPr="006A5660">
        <w:t xml:space="preserve">Līgums </w:t>
      </w:r>
      <w:r w:rsidR="000501A5" w:rsidRPr="006A5660">
        <w:t>ir saistošs</w:t>
      </w:r>
      <w:r w:rsidR="00712E6A" w:rsidRPr="006A5660">
        <w:t xml:space="preserve"> </w:t>
      </w:r>
      <w:r w:rsidRPr="006A5660">
        <w:t>Pusēm un to tiesību un saistību pārņēmējiem.</w:t>
      </w:r>
    </w:p>
    <w:p w14:paraId="48D69163" w14:textId="41A57A46" w:rsidR="00C34F93" w:rsidRPr="006A5660" w:rsidRDefault="00C34F93" w:rsidP="009E1611">
      <w:pPr>
        <w:pStyle w:val="ListParagraph"/>
        <w:numPr>
          <w:ilvl w:val="1"/>
          <w:numId w:val="1"/>
        </w:numPr>
        <w:tabs>
          <w:tab w:val="clear" w:pos="862"/>
        </w:tabs>
        <w:ind w:left="0" w:firstLine="0"/>
        <w:jc w:val="both"/>
      </w:pPr>
      <w:r w:rsidRPr="006A5660">
        <w:t>Puses tiek atbrīvotas no atbildības par Līguma</w:t>
      </w:r>
      <w:r w:rsidR="00712E6A" w:rsidRPr="006A5660" w:rsidDel="00712E6A">
        <w:t xml:space="preserve"> </w:t>
      </w:r>
      <w:r w:rsidRPr="006A5660">
        <w:t xml:space="preserve"> pilnīgu vai daļēju neizpildi, ja šāda neizpilde radusies nepārvaramas varas vai ārkārtēju apstākļu rezultātā, kuru darbība sākusies pēc Līguma</w:t>
      </w:r>
      <w:r w:rsidR="00712E6A" w:rsidRPr="006A5660">
        <w:t xml:space="preserve"> </w:t>
      </w:r>
      <w:r w:rsidRPr="006A5660">
        <w:t>noslēgšanas un kurus nevarēja iepriekš ne paredzēt, ne novērst. Pie nepārvaramas varas un ārkārtēja rakstura apstākļiem pieskaitāmi: stihiskas nelaimes, avārijas, katastrofas, epidēmijas, epizootijas, kara darbība, nemieri, kas kavē vai pārtrauc Līguma</w:t>
      </w:r>
      <w:r w:rsidR="00712E6A" w:rsidRPr="006A5660">
        <w:t xml:space="preserve"> </w:t>
      </w:r>
      <w:r w:rsidRPr="006A5660">
        <w:t>saistību pilnīgu izpildi. Puses apņemas veikt nepieciešamos pasākumus, lai līdz minimumam samazinātu kaitējumus, kas var izrietēt no nepārvaramas varas apstākļiem</w:t>
      </w:r>
      <w:r w:rsidR="00601E47" w:rsidRPr="006A5660">
        <w:t>, kā arī izpildīt attiecīgo Līguma</w:t>
      </w:r>
      <w:r w:rsidR="00712E6A" w:rsidRPr="006A5660" w:rsidDel="00712E6A">
        <w:t xml:space="preserve"> </w:t>
      </w:r>
      <w:r w:rsidR="00601E47" w:rsidRPr="006A5660">
        <w:t xml:space="preserve"> saistību pēc nepārvaramas varas vai ārkārtēja rakstura apstākļu beigām</w:t>
      </w:r>
      <w:r w:rsidRPr="006A5660">
        <w:t>.</w:t>
      </w:r>
    </w:p>
    <w:p w14:paraId="6A94680A" w14:textId="524DAD76" w:rsidR="00C34F93" w:rsidRPr="006A5660" w:rsidRDefault="00C34F93" w:rsidP="009E1611">
      <w:pPr>
        <w:pStyle w:val="ListParagraph"/>
        <w:numPr>
          <w:ilvl w:val="1"/>
          <w:numId w:val="1"/>
        </w:numPr>
        <w:tabs>
          <w:tab w:val="clear" w:pos="862"/>
        </w:tabs>
        <w:ind w:left="0" w:firstLine="0"/>
        <w:jc w:val="both"/>
      </w:pPr>
      <w:r w:rsidRPr="006A5660">
        <w:t xml:space="preserve">Par nepārvaramas varas un ārkārtēja rakstura apstākļiem tiek ziņots </w:t>
      </w:r>
      <w:r w:rsidR="00566D22" w:rsidRPr="006A5660">
        <w:t>rakstiski</w:t>
      </w:r>
      <w:r w:rsidRPr="006A5660">
        <w:t xml:space="preserve"> </w:t>
      </w:r>
      <w:r w:rsidR="00045D02" w:rsidRPr="006A5660">
        <w:t>Līguma</w:t>
      </w:r>
      <w:r w:rsidR="00712E6A" w:rsidRPr="006A5660">
        <w:t xml:space="preserve"> </w:t>
      </w:r>
      <w:r w:rsidR="004E3235" w:rsidRPr="006A5660">
        <w:t xml:space="preserve">vispārīgo </w:t>
      </w:r>
      <w:r w:rsidR="00045D02" w:rsidRPr="006A5660">
        <w:t>noteikumu</w:t>
      </w:r>
      <w:r w:rsidR="00547A2F" w:rsidRPr="006A5660">
        <w:t xml:space="preserve"> </w:t>
      </w:r>
      <w:r w:rsidR="00547A2F" w:rsidRPr="006A5660">
        <w:fldChar w:fldCharType="begin"/>
      </w:r>
      <w:r w:rsidR="00547A2F" w:rsidRPr="006A5660">
        <w:instrText xml:space="preserve"> REF _Ref425169570 \w \h </w:instrText>
      </w:r>
      <w:r w:rsidR="008F0CB7" w:rsidRPr="006A5660">
        <w:instrText xml:space="preserve"> \* MERGEFORMAT </w:instrText>
      </w:r>
      <w:r w:rsidR="00547A2F" w:rsidRPr="006A5660">
        <w:fldChar w:fldCharType="separate"/>
      </w:r>
      <w:r w:rsidR="00A70A46">
        <w:t>2.1.5</w:t>
      </w:r>
      <w:r w:rsidR="00547A2F" w:rsidRPr="006A5660">
        <w:fldChar w:fldCharType="end"/>
      </w:r>
      <w:r w:rsidR="00566D22" w:rsidRPr="006A5660">
        <w:t>. </w:t>
      </w:r>
      <w:r w:rsidRPr="006A5660">
        <w:t>apakšpunktā noteiktajā kārtībā. Ziņojumā jānorāda, kādā termiņā ir iespējama un paredzama Līgumā</w:t>
      </w:r>
      <w:r w:rsidR="00712E6A" w:rsidRPr="006A5660" w:rsidDel="00712E6A">
        <w:t xml:space="preserve"> </w:t>
      </w:r>
      <w:r w:rsidR="00566D22" w:rsidRPr="006A5660">
        <w:t xml:space="preserve"> noteikto saistību izpilde, un pēc otras Puses pieprasījuma</w:t>
      </w:r>
      <w:r w:rsidRPr="006A5660">
        <w:t xml:space="preserve"> papildus jāiesniedz izziņa, kuru izsniegusi kompetenta institūcija un kura satur minēto ārkārtējo apstākļu darbības apstiprinājumu un to raksturojumu. Šādā gadījumā Līgumā</w:t>
      </w:r>
      <w:r w:rsidR="00AD747E" w:rsidRPr="006A5660" w:rsidDel="00AD747E">
        <w:t xml:space="preserve"> </w:t>
      </w:r>
      <w:r w:rsidRPr="006A5660">
        <w:t xml:space="preserve"> paredzēto Pušu pienākumu veikšanas termiņš tiek atlikts samērīgi ar šādu apstākļu darbības ilgumu, ievērojot pieļaujamo Projekta īstenošanas ilgumu.</w:t>
      </w:r>
    </w:p>
    <w:p w14:paraId="5A68491C" w14:textId="2B7AD9B0" w:rsidR="00C34F93" w:rsidRPr="006A5660" w:rsidRDefault="00C34F93" w:rsidP="009E1611">
      <w:pPr>
        <w:pStyle w:val="ListParagraph"/>
        <w:numPr>
          <w:ilvl w:val="1"/>
          <w:numId w:val="1"/>
        </w:numPr>
        <w:tabs>
          <w:tab w:val="clear" w:pos="862"/>
        </w:tabs>
        <w:ind w:left="0" w:firstLine="0"/>
        <w:jc w:val="both"/>
      </w:pPr>
      <w:r w:rsidRPr="006A5660">
        <w:t xml:space="preserve">Strīdus, kas rodas </w:t>
      </w:r>
      <w:r w:rsidR="00566D22" w:rsidRPr="006A5660">
        <w:t>Līguma</w:t>
      </w:r>
      <w:r w:rsidR="00AD747E" w:rsidRPr="006A5660" w:rsidDel="00AD747E">
        <w:t xml:space="preserve"> </w:t>
      </w:r>
      <w:r w:rsidRPr="006A5660">
        <w:t xml:space="preserve"> darbības laikā, Puses risina savstarpējā sarunu ceļā, panākot vienošanos</w:t>
      </w:r>
      <w:r w:rsidR="000D3F94" w:rsidRPr="006A5660">
        <w:t xml:space="preserve">, kura tiek </w:t>
      </w:r>
      <w:r w:rsidR="00566D22" w:rsidRPr="006A5660">
        <w:t>noformēta</w:t>
      </w:r>
      <w:r w:rsidR="000D3F94" w:rsidRPr="006A5660">
        <w:t xml:space="preserve"> </w:t>
      </w:r>
      <w:r w:rsidR="00566D22" w:rsidRPr="006A5660">
        <w:t>rakstiski</w:t>
      </w:r>
      <w:r w:rsidRPr="006A5660">
        <w:t>.</w:t>
      </w:r>
    </w:p>
    <w:p w14:paraId="6814FA09" w14:textId="4A3ECD41" w:rsidR="00427D62" w:rsidRPr="006A5660" w:rsidRDefault="00C34F93" w:rsidP="002A4C09">
      <w:pPr>
        <w:pStyle w:val="ListParagraph"/>
        <w:numPr>
          <w:ilvl w:val="1"/>
          <w:numId w:val="1"/>
        </w:numPr>
        <w:tabs>
          <w:tab w:val="clear" w:pos="862"/>
        </w:tabs>
        <w:ind w:left="0" w:firstLine="0"/>
        <w:jc w:val="both"/>
      </w:pPr>
      <w:r w:rsidRPr="006A5660">
        <w:t>Gadījumā, ja vienošanās netiek panākta, strīdi tiek risināti saskaņā ar Latvijas Republik</w:t>
      </w:r>
      <w:r w:rsidR="000D3F94" w:rsidRPr="006A5660">
        <w:t>as</w:t>
      </w:r>
      <w:r w:rsidRPr="006A5660">
        <w:t xml:space="preserve"> normatīvajos aktos noteikto kārtību.</w:t>
      </w:r>
    </w:p>
    <w:sectPr w:rsidR="00427D62" w:rsidRPr="006A5660" w:rsidSect="006974E6">
      <w:pgSz w:w="11906" w:h="16838"/>
      <w:pgMar w:top="1440" w:right="926" w:bottom="1440" w:left="9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C175" w14:textId="77777777" w:rsidR="00F831F9" w:rsidRDefault="00F831F9">
      <w:r>
        <w:separator/>
      </w:r>
    </w:p>
  </w:endnote>
  <w:endnote w:type="continuationSeparator" w:id="0">
    <w:p w14:paraId="58A6CB70" w14:textId="77777777" w:rsidR="00F831F9" w:rsidRDefault="00F831F9">
      <w:r>
        <w:continuationSeparator/>
      </w:r>
    </w:p>
  </w:endnote>
  <w:endnote w:type="continuationNotice" w:id="1">
    <w:p w14:paraId="10017B7E" w14:textId="77777777" w:rsidR="00F831F9" w:rsidRDefault="00F83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F831F9" w:rsidRDefault="00F831F9"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F831F9" w:rsidRDefault="00F831F9"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F831F9" w:rsidRDefault="00F831F9"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2A5">
      <w:rPr>
        <w:rStyle w:val="PageNumber"/>
        <w:noProof/>
      </w:rPr>
      <w:t>1</w:t>
    </w:r>
    <w:r>
      <w:rPr>
        <w:rStyle w:val="PageNumber"/>
      </w:rPr>
      <w:fldChar w:fldCharType="end"/>
    </w:r>
  </w:p>
  <w:p w14:paraId="1854D351" w14:textId="77777777" w:rsidR="00F831F9" w:rsidRDefault="00F831F9" w:rsidP="00EC760C">
    <w:pPr>
      <w:tabs>
        <w:tab w:val="center" w:pos="4153"/>
        <w:tab w:val="right" w:pos="8306"/>
      </w:tabs>
      <w:ind w:right="360"/>
      <w:rPr>
        <w:kern w:val="28"/>
        <w:sz w:val="20"/>
        <w:szCs w:val="20"/>
        <w:lang w:eastAsia="en-US"/>
      </w:rPr>
    </w:pPr>
  </w:p>
  <w:p w14:paraId="0B86F6D8" w14:textId="5DEA78B2" w:rsidR="00F831F9" w:rsidRPr="00106F27" w:rsidRDefault="00F831F9" w:rsidP="00EC760C">
    <w:pPr>
      <w:tabs>
        <w:tab w:val="center" w:pos="4153"/>
        <w:tab w:val="right" w:pos="8306"/>
      </w:tabs>
      <w:ind w:right="360"/>
      <w:rPr>
        <w:kern w:val="28"/>
        <w:sz w:val="20"/>
        <w:szCs w:val="20"/>
        <w:lang w:eastAsia="en-US"/>
      </w:rPr>
    </w:pPr>
    <w:r w:rsidRPr="00EC760C">
      <w:rPr>
        <w:kern w:val="28"/>
        <w:sz w:val="20"/>
        <w:szCs w:val="20"/>
        <w:lang w:eastAsia="en-US"/>
      </w:rPr>
      <w:t xml:space="preserve">5.2.1. specifiskā atbalsta mērķa "Veicināt dažāda veida atkritumu atkārtotu izmantošanu, pārstrādi un reģenerāciju" 5.2.1.2. pasākuma "Atkritumu pārstrādes veicināšana" </w:t>
    </w:r>
    <w:r w:rsidRPr="00106F27">
      <w:rPr>
        <w:kern w:val="28"/>
        <w:sz w:val="20"/>
        <w:szCs w:val="20"/>
        <w:lang w:eastAsia="en-US"/>
      </w:rPr>
      <w:t>Līgums Nr. 5.</w:t>
    </w:r>
    <w:r>
      <w:rPr>
        <w:kern w:val="28"/>
        <w:sz w:val="20"/>
        <w:szCs w:val="20"/>
        <w:lang w:eastAsia="en-US"/>
      </w:rPr>
      <w:t>2</w:t>
    </w:r>
    <w:r w:rsidRPr="00106F27">
      <w:rPr>
        <w:kern w:val="28"/>
        <w:sz w:val="20"/>
        <w:szCs w:val="20"/>
        <w:lang w:eastAsia="en-US"/>
      </w:rPr>
      <w:t>.1.</w:t>
    </w:r>
    <w:r>
      <w:rPr>
        <w:kern w:val="28"/>
        <w:sz w:val="20"/>
        <w:szCs w:val="20"/>
        <w:lang w:eastAsia="en-US"/>
      </w:rPr>
      <w:t>2</w:t>
    </w:r>
    <w:r w:rsidRPr="00106F27">
      <w:rPr>
        <w:kern w:val="28"/>
        <w:sz w:val="20"/>
        <w:szCs w:val="20"/>
        <w:lang w:eastAsia="en-US"/>
      </w:rPr>
      <w:t xml:space="preserve">/ </w:t>
    </w:r>
  </w:p>
  <w:p w14:paraId="45E66A3C" w14:textId="0BDDC574" w:rsidR="00F831F9" w:rsidRPr="000E5E14" w:rsidRDefault="00F831F9" w:rsidP="00AD1EC7">
    <w:pPr>
      <w:tabs>
        <w:tab w:val="center" w:pos="4153"/>
        <w:tab w:val="right" w:pos="8306"/>
      </w:tabs>
      <w:ind w:right="360"/>
      <w:rPr>
        <w:kern w:val="28"/>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B8F5" w14:textId="77777777" w:rsidR="00F831F9" w:rsidRDefault="00F831F9">
      <w:r>
        <w:separator/>
      </w:r>
    </w:p>
  </w:footnote>
  <w:footnote w:type="continuationSeparator" w:id="0">
    <w:p w14:paraId="19461A66" w14:textId="77777777" w:rsidR="00F831F9" w:rsidRDefault="00F831F9">
      <w:r>
        <w:continuationSeparator/>
      </w:r>
    </w:p>
  </w:footnote>
  <w:footnote w:type="continuationNotice" w:id="1">
    <w:p w14:paraId="1C8E1675" w14:textId="77777777" w:rsidR="00F831F9" w:rsidRDefault="00F831F9"/>
  </w:footnote>
  <w:footnote w:id="2">
    <w:p w14:paraId="74368F4B" w14:textId="77777777" w:rsidR="00F831F9" w:rsidRPr="006A5545" w:rsidRDefault="00F831F9"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70852C2F" w14:textId="2C07988B" w:rsidR="00F831F9" w:rsidRPr="006A5545" w:rsidRDefault="00F831F9"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F831F9" w:rsidRPr="006A5545" w:rsidRDefault="00F831F9"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F831F9" w:rsidRPr="006A5545" w:rsidRDefault="00F831F9"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F831F9" w:rsidRPr="006A5545" w:rsidRDefault="00F831F9"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1EC690BD" w14:textId="3B18B9D6" w:rsidR="00F831F9" w:rsidRDefault="00F831F9" w:rsidP="00797D67">
      <w:pPr>
        <w:pStyle w:val="FootnoteText"/>
        <w:jc w:val="both"/>
      </w:pPr>
      <w:r>
        <w:rPr>
          <w:rStyle w:val="FootnoteReference"/>
        </w:rPr>
        <w:footnoteRef/>
      </w:r>
      <w:r>
        <w:t xml:space="preserve"> Komisijas deleģētā regula Nr. 480/2014 (2014. gada 3. marts),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8">
    <w:p w14:paraId="35F92B41" w14:textId="77777777" w:rsidR="00F831F9" w:rsidRPr="006A5545" w:rsidRDefault="00F831F9" w:rsidP="008012FA">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3FC249C" w14:textId="77777777" w:rsidR="00F831F9" w:rsidRPr="006A5545" w:rsidRDefault="00F831F9"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413CF995" w14:textId="24436B48" w:rsidR="00F831F9" w:rsidRDefault="00F831F9">
      <w:pPr>
        <w:pStyle w:val="FootnoteText"/>
      </w:pPr>
      <w:r>
        <w:rPr>
          <w:rStyle w:val="FootnoteReference"/>
        </w:rPr>
        <w:footnoteRef/>
      </w:r>
      <w:r>
        <w:t xml:space="preserve"> MK 2017. gada 28.februāra noteikumi Nr. 104 “</w:t>
      </w:r>
      <w:r w:rsidRPr="00042F2F">
        <w:t>Noteikumi par iepirkuma procedūru un tās piemērošanas kārtību pasūtītāja finansētiem projektiem</w:t>
      </w:r>
      <w:r>
        <w:t>”</w:t>
      </w:r>
    </w:p>
  </w:footnote>
  <w:footnote w:id="11">
    <w:p w14:paraId="05AD8B27" w14:textId="77777777" w:rsidR="00F831F9" w:rsidRPr="003260CF" w:rsidRDefault="00F831F9" w:rsidP="006112C9">
      <w:pPr>
        <w:pStyle w:val="FootnoteText"/>
        <w:jc w:val="both"/>
      </w:pPr>
      <w:r w:rsidRPr="003260CF">
        <w:rPr>
          <w:rStyle w:val="FootnoteReference"/>
        </w:rPr>
        <w:footnoteRef/>
      </w:r>
      <w:r w:rsidRPr="003260CF">
        <w:t xml:space="preserve"> Līgums par Eiropas Savienības darbību.</w:t>
      </w:r>
    </w:p>
  </w:footnote>
  <w:footnote w:id="12">
    <w:p w14:paraId="09C3E498" w14:textId="77777777" w:rsidR="00F831F9" w:rsidRPr="006A5545" w:rsidRDefault="00F831F9" w:rsidP="00F2673E">
      <w:pPr>
        <w:pStyle w:val="FootnoteText"/>
      </w:pPr>
      <w:r w:rsidRPr="006A5545">
        <w:rPr>
          <w:rStyle w:val="FootnoteReference"/>
        </w:rPr>
        <w:footnoteRef/>
      </w:r>
      <w:r w:rsidRPr="006A5545">
        <w:t xml:space="preserve"> Iepirkumu uzraudzības biroja 08.04.2013. “Skaidrojums par priekšizpētes veikšanu paredzamās līgumcenas noteikšanai”.</w:t>
      </w:r>
    </w:p>
  </w:footnote>
  <w:footnote w:id="13">
    <w:p w14:paraId="608674B4" w14:textId="116F62AC" w:rsidR="00F831F9" w:rsidRPr="006A5545" w:rsidRDefault="00F831F9" w:rsidP="003260CF">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footnote>
  <w:footnote w:id="14">
    <w:p w14:paraId="6D2F25BD" w14:textId="77777777" w:rsidR="00F831F9" w:rsidRPr="00A61D8E" w:rsidRDefault="00F831F9" w:rsidP="00115440">
      <w:pPr>
        <w:pStyle w:val="FootnoteText"/>
        <w:jc w:val="both"/>
      </w:pPr>
      <w:r w:rsidRPr="006A5545">
        <w:rPr>
          <w:rStyle w:val="FootnoteReference"/>
        </w:rPr>
        <w:footnoteRef/>
      </w:r>
      <w:r w:rsidRPr="006A5545">
        <w:t xml:space="preserve"> MK 2015. gada 17. marta noteikumi Nr. 130 “Noteikumi par valsts budžeta līdzekļu plānošanu Eiropas Savienības </w:t>
      </w:r>
      <w:r w:rsidRPr="00A61D8E">
        <w:t>struktūrfondu un Kohēzijas fonda projektu īstenošanai un maksājumu veikšanu 2014.–2020. gada plānošanas periodā”.</w:t>
      </w:r>
    </w:p>
  </w:footnote>
  <w:footnote w:id="15">
    <w:p w14:paraId="078F85F1" w14:textId="7CFCEC74" w:rsidR="00F831F9" w:rsidRPr="00A61D8E" w:rsidRDefault="00F831F9" w:rsidP="00EF3821">
      <w:pPr>
        <w:pStyle w:val="FootnoteText"/>
        <w:jc w:val="both"/>
      </w:pPr>
      <w:r w:rsidRPr="00A61D8E">
        <w:rPr>
          <w:rStyle w:val="FootnoteReference"/>
        </w:rPr>
        <w:footnoteRef/>
      </w:r>
      <w:r w:rsidRPr="00A61D8E">
        <w:t xml:space="preserve"> Ja pārskata periodā maksājumi projektā netika veikti, jāaizpilda un jāiesniedz tikai A sadaļa (1.–2. p.), B sadaļa (3.–7. p.) un Apliecinājums (13. p.). Maksājuma pieprasījuma D sadaļa KF projektiem (11.3.–11.4. p.) – ar projekta noslēguma maksājuma pieprasījumu. </w:t>
      </w:r>
    </w:p>
  </w:footnote>
  <w:footnote w:id="16">
    <w:p w14:paraId="5260B6CA" w14:textId="1004C9DE" w:rsidR="00F831F9" w:rsidRPr="00A61D8E" w:rsidRDefault="00F831F9">
      <w:pPr>
        <w:pStyle w:val="FootnoteText"/>
      </w:pPr>
      <w:r w:rsidRPr="00A61D8E">
        <w:rPr>
          <w:rStyle w:val="FootnoteReference"/>
        </w:rPr>
        <w:footnoteRef/>
      </w:r>
      <w:r w:rsidRPr="00A61D8E">
        <w:t xml:space="preserve"> Pievienotās vērtības nodokļa likums.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910C38"/>
    <w:multiLevelType w:val="multilevel"/>
    <w:tmpl w:val="BE94B0F6"/>
    <w:lvl w:ilvl="0">
      <w:start w:val="2"/>
      <w:numFmt w:val="decimal"/>
      <w:lvlText w:val="%1."/>
      <w:lvlJc w:val="left"/>
      <w:pPr>
        <w:ind w:left="540" w:hanging="540"/>
      </w:pPr>
      <w:rPr>
        <w:rFonts w:hint="default"/>
        <w:color w:val="000000" w:themeColor="text1"/>
      </w:rPr>
    </w:lvl>
    <w:lvl w:ilvl="1">
      <w:start w:val="2"/>
      <w:numFmt w:val="decimal"/>
      <w:lvlText w:val="%1.%2."/>
      <w:lvlJc w:val="left"/>
      <w:pPr>
        <w:ind w:left="5644" w:hanging="54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5D7C1DA4"/>
    <w:multiLevelType w:val="multilevel"/>
    <w:tmpl w:val="C680CC80"/>
    <w:lvl w:ilvl="0">
      <w:start w:val="2"/>
      <w:numFmt w:val="decimal"/>
      <w:lvlText w:val="%1."/>
      <w:lvlJc w:val="left"/>
      <w:pPr>
        <w:ind w:left="840" w:hanging="840"/>
      </w:pPr>
      <w:rPr>
        <w:rFonts w:hint="default"/>
      </w:rPr>
    </w:lvl>
    <w:lvl w:ilvl="1">
      <w:start w:val="1"/>
      <w:numFmt w:val="decimal"/>
      <w:lvlText w:val="%1.%2."/>
      <w:lvlJc w:val="left"/>
      <w:pPr>
        <w:ind w:left="960" w:hanging="840"/>
      </w:pPr>
      <w:rPr>
        <w:rFonts w:hint="default"/>
      </w:rPr>
    </w:lvl>
    <w:lvl w:ilvl="2">
      <w:start w:val="19"/>
      <w:numFmt w:val="decimal"/>
      <w:lvlText w:val="%1.%2.%3."/>
      <w:lvlJc w:val="left"/>
      <w:pPr>
        <w:ind w:left="1080" w:hanging="840"/>
      </w:pPr>
      <w:rPr>
        <w:rFonts w:hint="default"/>
      </w:rPr>
    </w:lvl>
    <w:lvl w:ilvl="3">
      <w:start w:val="4"/>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0"/>
  </w:num>
  <w:num w:numId="2">
    <w:abstractNumId w:val="24"/>
  </w:num>
  <w:num w:numId="3">
    <w:abstractNumId w:val="23"/>
  </w:num>
  <w:num w:numId="4">
    <w:abstractNumId w:val="26"/>
  </w:num>
  <w:num w:numId="5">
    <w:abstractNumId w:val="3"/>
  </w:num>
  <w:num w:numId="6">
    <w:abstractNumId w:val="22"/>
  </w:num>
  <w:num w:numId="7">
    <w:abstractNumId w:val="14"/>
  </w:num>
  <w:num w:numId="8">
    <w:abstractNumId w:val="19"/>
  </w:num>
  <w:num w:numId="9">
    <w:abstractNumId w:val="5"/>
  </w:num>
  <w:num w:numId="10">
    <w:abstractNumId w:val="21"/>
  </w:num>
  <w:num w:numId="11">
    <w:abstractNumId w:val="12"/>
  </w:num>
  <w:num w:numId="12">
    <w:abstractNumId w:val="10"/>
  </w:num>
  <w:num w:numId="13">
    <w:abstractNumId w:val="9"/>
  </w:num>
  <w:num w:numId="14">
    <w:abstractNumId w:val="16"/>
  </w:num>
  <w:num w:numId="15">
    <w:abstractNumId w:val="8"/>
  </w:num>
  <w:num w:numId="16">
    <w:abstractNumId w:val="17"/>
  </w:num>
  <w:num w:numId="17">
    <w:abstractNumId w:val="6"/>
  </w:num>
  <w:num w:numId="18">
    <w:abstractNumId w:val="0"/>
  </w:num>
  <w:num w:numId="19">
    <w:abstractNumId w:val="15"/>
  </w:num>
  <w:num w:numId="20">
    <w:abstractNumId w:val="2"/>
  </w:num>
  <w:num w:numId="21">
    <w:abstractNumId w:val="1"/>
  </w:num>
  <w:num w:numId="22">
    <w:abstractNumId w:val="7"/>
  </w:num>
  <w:num w:numId="23">
    <w:abstractNumId w:val="13"/>
  </w:num>
  <w:num w:numId="24">
    <w:abstractNumId w:val="27"/>
  </w:num>
  <w:num w:numId="25">
    <w:abstractNumId w:val="4"/>
  </w:num>
  <w:num w:numId="26">
    <w:abstractNumId w:val="25"/>
  </w:num>
  <w:num w:numId="27">
    <w:abstractNumId w:val="28"/>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formatting="1" w:enforcement="0"/>
  <w:defaultTabStop w:val="567"/>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305B"/>
    <w:rsid w:val="00023A2A"/>
    <w:rsid w:val="00023E8E"/>
    <w:rsid w:val="00023EFA"/>
    <w:rsid w:val="00025805"/>
    <w:rsid w:val="000258D1"/>
    <w:rsid w:val="00025C54"/>
    <w:rsid w:val="0002693B"/>
    <w:rsid w:val="00026990"/>
    <w:rsid w:val="000272F9"/>
    <w:rsid w:val="00027645"/>
    <w:rsid w:val="00031BD3"/>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2F2F"/>
    <w:rsid w:val="000438A2"/>
    <w:rsid w:val="00044B0B"/>
    <w:rsid w:val="00045155"/>
    <w:rsid w:val="00045711"/>
    <w:rsid w:val="00045ACE"/>
    <w:rsid w:val="00045D02"/>
    <w:rsid w:val="00046829"/>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961"/>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090E"/>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5440"/>
    <w:rsid w:val="00116318"/>
    <w:rsid w:val="00116619"/>
    <w:rsid w:val="00116745"/>
    <w:rsid w:val="001169BA"/>
    <w:rsid w:val="00116D10"/>
    <w:rsid w:val="001203F8"/>
    <w:rsid w:val="0012054A"/>
    <w:rsid w:val="00120AA5"/>
    <w:rsid w:val="00120C29"/>
    <w:rsid w:val="001240A0"/>
    <w:rsid w:val="00124A9E"/>
    <w:rsid w:val="0012516B"/>
    <w:rsid w:val="001251B3"/>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528E"/>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A0A"/>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1F3F"/>
    <w:rsid w:val="002120D2"/>
    <w:rsid w:val="00212100"/>
    <w:rsid w:val="00214C84"/>
    <w:rsid w:val="002167A4"/>
    <w:rsid w:val="00216B92"/>
    <w:rsid w:val="00217330"/>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C02"/>
    <w:rsid w:val="002308AA"/>
    <w:rsid w:val="00231662"/>
    <w:rsid w:val="00232DF3"/>
    <w:rsid w:val="002330EB"/>
    <w:rsid w:val="002335C0"/>
    <w:rsid w:val="00233D95"/>
    <w:rsid w:val="00234393"/>
    <w:rsid w:val="00234CE0"/>
    <w:rsid w:val="002359DA"/>
    <w:rsid w:val="00235B11"/>
    <w:rsid w:val="00235B15"/>
    <w:rsid w:val="0023643F"/>
    <w:rsid w:val="00236D85"/>
    <w:rsid w:val="00236FBA"/>
    <w:rsid w:val="00237495"/>
    <w:rsid w:val="00237C87"/>
    <w:rsid w:val="002403FF"/>
    <w:rsid w:val="00240FC5"/>
    <w:rsid w:val="0024210F"/>
    <w:rsid w:val="002428F0"/>
    <w:rsid w:val="00242A35"/>
    <w:rsid w:val="00243CB9"/>
    <w:rsid w:val="00246D83"/>
    <w:rsid w:val="00247634"/>
    <w:rsid w:val="00247AD4"/>
    <w:rsid w:val="002504A1"/>
    <w:rsid w:val="0025080D"/>
    <w:rsid w:val="00250B33"/>
    <w:rsid w:val="00251B7D"/>
    <w:rsid w:val="002528C6"/>
    <w:rsid w:val="0025306E"/>
    <w:rsid w:val="00253E81"/>
    <w:rsid w:val="002540D2"/>
    <w:rsid w:val="00254FE4"/>
    <w:rsid w:val="0025504B"/>
    <w:rsid w:val="002558BB"/>
    <w:rsid w:val="00255BD0"/>
    <w:rsid w:val="00255D41"/>
    <w:rsid w:val="00255EC3"/>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3147"/>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3A4D"/>
    <w:rsid w:val="0031440D"/>
    <w:rsid w:val="00315343"/>
    <w:rsid w:val="003154CB"/>
    <w:rsid w:val="0031604C"/>
    <w:rsid w:val="003163FD"/>
    <w:rsid w:val="00317763"/>
    <w:rsid w:val="003209A7"/>
    <w:rsid w:val="00320AAB"/>
    <w:rsid w:val="00320B0D"/>
    <w:rsid w:val="00321498"/>
    <w:rsid w:val="00323E27"/>
    <w:rsid w:val="00324AE1"/>
    <w:rsid w:val="003260CF"/>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78"/>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2CA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A7E00"/>
    <w:rsid w:val="003B0454"/>
    <w:rsid w:val="003B0A3D"/>
    <w:rsid w:val="003B1F15"/>
    <w:rsid w:val="003B29A6"/>
    <w:rsid w:val="003B4306"/>
    <w:rsid w:val="003B4BA1"/>
    <w:rsid w:val="003B4FC4"/>
    <w:rsid w:val="003B70D4"/>
    <w:rsid w:val="003B70D9"/>
    <w:rsid w:val="003C02B9"/>
    <w:rsid w:val="003C19B4"/>
    <w:rsid w:val="003C24B7"/>
    <w:rsid w:val="003C35A7"/>
    <w:rsid w:val="003C3996"/>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607"/>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2C60"/>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87D0E"/>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C6CBE"/>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27F4A"/>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0B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2908"/>
    <w:rsid w:val="005B2BBA"/>
    <w:rsid w:val="005B3F24"/>
    <w:rsid w:val="005B48CB"/>
    <w:rsid w:val="005B6472"/>
    <w:rsid w:val="005B6B2C"/>
    <w:rsid w:val="005B7DCB"/>
    <w:rsid w:val="005C0AC5"/>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5CA1"/>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569"/>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15"/>
    <w:rsid w:val="006335C3"/>
    <w:rsid w:val="006342B4"/>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C79"/>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74E6"/>
    <w:rsid w:val="006975BD"/>
    <w:rsid w:val="006976A4"/>
    <w:rsid w:val="006978C8"/>
    <w:rsid w:val="006A190A"/>
    <w:rsid w:val="006A1AD6"/>
    <w:rsid w:val="006A1C26"/>
    <w:rsid w:val="006A2441"/>
    <w:rsid w:val="006A3752"/>
    <w:rsid w:val="006A5545"/>
    <w:rsid w:val="006A5660"/>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B84"/>
    <w:rsid w:val="006D2D69"/>
    <w:rsid w:val="006D3D28"/>
    <w:rsid w:val="006D4239"/>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62C1"/>
    <w:rsid w:val="006F6E3E"/>
    <w:rsid w:val="006F70B6"/>
    <w:rsid w:val="006F7425"/>
    <w:rsid w:val="00700DB3"/>
    <w:rsid w:val="00700F7C"/>
    <w:rsid w:val="0070244E"/>
    <w:rsid w:val="0070363B"/>
    <w:rsid w:val="00703722"/>
    <w:rsid w:val="00703749"/>
    <w:rsid w:val="0070385F"/>
    <w:rsid w:val="007049BB"/>
    <w:rsid w:val="00704ECC"/>
    <w:rsid w:val="00705089"/>
    <w:rsid w:val="007053D8"/>
    <w:rsid w:val="00705D61"/>
    <w:rsid w:val="00706674"/>
    <w:rsid w:val="0070775D"/>
    <w:rsid w:val="0070788A"/>
    <w:rsid w:val="00710309"/>
    <w:rsid w:val="007124B9"/>
    <w:rsid w:val="00712E6A"/>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57C25"/>
    <w:rsid w:val="007602BA"/>
    <w:rsid w:val="007604AE"/>
    <w:rsid w:val="00760D54"/>
    <w:rsid w:val="0076128A"/>
    <w:rsid w:val="00761EC5"/>
    <w:rsid w:val="00762376"/>
    <w:rsid w:val="007629E5"/>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48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97D67"/>
    <w:rsid w:val="007A03AB"/>
    <w:rsid w:val="007A0A46"/>
    <w:rsid w:val="007A1FD6"/>
    <w:rsid w:val="007A2A93"/>
    <w:rsid w:val="007A2DC9"/>
    <w:rsid w:val="007A36CC"/>
    <w:rsid w:val="007A397B"/>
    <w:rsid w:val="007A3CF9"/>
    <w:rsid w:val="007A5742"/>
    <w:rsid w:val="007A5EBB"/>
    <w:rsid w:val="007A62A7"/>
    <w:rsid w:val="007B0A79"/>
    <w:rsid w:val="007B1416"/>
    <w:rsid w:val="007B1DC2"/>
    <w:rsid w:val="007B484A"/>
    <w:rsid w:val="007B48EF"/>
    <w:rsid w:val="007B515F"/>
    <w:rsid w:val="007B63BF"/>
    <w:rsid w:val="007B6E4B"/>
    <w:rsid w:val="007B7C89"/>
    <w:rsid w:val="007C021B"/>
    <w:rsid w:val="007C0356"/>
    <w:rsid w:val="007C04FA"/>
    <w:rsid w:val="007C092C"/>
    <w:rsid w:val="007C09C4"/>
    <w:rsid w:val="007C0EE7"/>
    <w:rsid w:val="007C1555"/>
    <w:rsid w:val="007C1D10"/>
    <w:rsid w:val="007C294E"/>
    <w:rsid w:val="007C2D23"/>
    <w:rsid w:val="007C33E3"/>
    <w:rsid w:val="007C5547"/>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90C"/>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57C"/>
    <w:rsid w:val="00800894"/>
    <w:rsid w:val="00800D16"/>
    <w:rsid w:val="00800E57"/>
    <w:rsid w:val="00800FD8"/>
    <w:rsid w:val="008010F4"/>
    <w:rsid w:val="008012FA"/>
    <w:rsid w:val="0080134D"/>
    <w:rsid w:val="00803FF9"/>
    <w:rsid w:val="00804084"/>
    <w:rsid w:val="008048BC"/>
    <w:rsid w:val="00804BC1"/>
    <w:rsid w:val="00805647"/>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54C3"/>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4CF8"/>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5152"/>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6EE9"/>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171E"/>
    <w:rsid w:val="008D2D10"/>
    <w:rsid w:val="008D300F"/>
    <w:rsid w:val="008D3188"/>
    <w:rsid w:val="008D371F"/>
    <w:rsid w:val="008D396A"/>
    <w:rsid w:val="008D46CD"/>
    <w:rsid w:val="008D54BC"/>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001"/>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0D00"/>
    <w:rsid w:val="009210A7"/>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506"/>
    <w:rsid w:val="00934675"/>
    <w:rsid w:val="00934738"/>
    <w:rsid w:val="00934BF5"/>
    <w:rsid w:val="00934D2F"/>
    <w:rsid w:val="009369A3"/>
    <w:rsid w:val="009374BD"/>
    <w:rsid w:val="009374E6"/>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AEC"/>
    <w:rsid w:val="009861E7"/>
    <w:rsid w:val="00986B18"/>
    <w:rsid w:val="00986ED9"/>
    <w:rsid w:val="00987F54"/>
    <w:rsid w:val="00991CDB"/>
    <w:rsid w:val="00991D6E"/>
    <w:rsid w:val="0099215A"/>
    <w:rsid w:val="009924B9"/>
    <w:rsid w:val="009935E0"/>
    <w:rsid w:val="00994D95"/>
    <w:rsid w:val="00995D63"/>
    <w:rsid w:val="00995DFA"/>
    <w:rsid w:val="00996121"/>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A28"/>
    <w:rsid w:val="009A7ABE"/>
    <w:rsid w:val="009A7DB2"/>
    <w:rsid w:val="009B0378"/>
    <w:rsid w:val="009B0533"/>
    <w:rsid w:val="009B0B4E"/>
    <w:rsid w:val="009B15C6"/>
    <w:rsid w:val="009B1D2D"/>
    <w:rsid w:val="009B23B8"/>
    <w:rsid w:val="009B2B7A"/>
    <w:rsid w:val="009B2DF9"/>
    <w:rsid w:val="009B3C7D"/>
    <w:rsid w:val="009B3D5E"/>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6E2"/>
    <w:rsid w:val="00A20A7A"/>
    <w:rsid w:val="00A20CC6"/>
    <w:rsid w:val="00A20F13"/>
    <w:rsid w:val="00A21005"/>
    <w:rsid w:val="00A213AF"/>
    <w:rsid w:val="00A21631"/>
    <w:rsid w:val="00A22444"/>
    <w:rsid w:val="00A2280E"/>
    <w:rsid w:val="00A228A2"/>
    <w:rsid w:val="00A23D45"/>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B08"/>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57CC4"/>
    <w:rsid w:val="00A615C5"/>
    <w:rsid w:val="00A61D8E"/>
    <w:rsid w:val="00A627FF"/>
    <w:rsid w:val="00A65149"/>
    <w:rsid w:val="00A6581A"/>
    <w:rsid w:val="00A65853"/>
    <w:rsid w:val="00A65A7E"/>
    <w:rsid w:val="00A65ADA"/>
    <w:rsid w:val="00A66493"/>
    <w:rsid w:val="00A664BD"/>
    <w:rsid w:val="00A67ABE"/>
    <w:rsid w:val="00A67DF0"/>
    <w:rsid w:val="00A70A46"/>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2A35"/>
    <w:rsid w:val="00AB3704"/>
    <w:rsid w:val="00AB3D1C"/>
    <w:rsid w:val="00AB4967"/>
    <w:rsid w:val="00AB53D1"/>
    <w:rsid w:val="00AB66EE"/>
    <w:rsid w:val="00AB6E70"/>
    <w:rsid w:val="00AB78C0"/>
    <w:rsid w:val="00AB7DBA"/>
    <w:rsid w:val="00AC0E9B"/>
    <w:rsid w:val="00AC12A5"/>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EC7"/>
    <w:rsid w:val="00AD26A1"/>
    <w:rsid w:val="00AD2EA3"/>
    <w:rsid w:val="00AD3A61"/>
    <w:rsid w:val="00AD56BC"/>
    <w:rsid w:val="00AD5B1A"/>
    <w:rsid w:val="00AD5B7F"/>
    <w:rsid w:val="00AD5F40"/>
    <w:rsid w:val="00AD64B2"/>
    <w:rsid w:val="00AD747E"/>
    <w:rsid w:val="00AD7C75"/>
    <w:rsid w:val="00AE0C0F"/>
    <w:rsid w:val="00AE256E"/>
    <w:rsid w:val="00AE2C8F"/>
    <w:rsid w:val="00AE4275"/>
    <w:rsid w:val="00AE4692"/>
    <w:rsid w:val="00AE4B43"/>
    <w:rsid w:val="00AE6DB6"/>
    <w:rsid w:val="00AE708D"/>
    <w:rsid w:val="00AE786F"/>
    <w:rsid w:val="00AF057F"/>
    <w:rsid w:val="00AF0E69"/>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3F5D"/>
    <w:rsid w:val="00B34247"/>
    <w:rsid w:val="00B349DE"/>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0F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E31"/>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65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5613"/>
    <w:rsid w:val="00BE6D4B"/>
    <w:rsid w:val="00BE789D"/>
    <w:rsid w:val="00BF01B2"/>
    <w:rsid w:val="00BF162F"/>
    <w:rsid w:val="00BF1684"/>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D48"/>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27E8"/>
    <w:rsid w:val="00C642E8"/>
    <w:rsid w:val="00C650CF"/>
    <w:rsid w:val="00C653AD"/>
    <w:rsid w:val="00C661F8"/>
    <w:rsid w:val="00C67344"/>
    <w:rsid w:val="00C704A4"/>
    <w:rsid w:val="00C71563"/>
    <w:rsid w:val="00C7169B"/>
    <w:rsid w:val="00C71AEE"/>
    <w:rsid w:val="00C7205B"/>
    <w:rsid w:val="00C722EA"/>
    <w:rsid w:val="00C724AB"/>
    <w:rsid w:val="00C73037"/>
    <w:rsid w:val="00C743FE"/>
    <w:rsid w:val="00C7451A"/>
    <w:rsid w:val="00C75450"/>
    <w:rsid w:val="00C77118"/>
    <w:rsid w:val="00C7741A"/>
    <w:rsid w:val="00C8017F"/>
    <w:rsid w:val="00C80BF8"/>
    <w:rsid w:val="00C814CC"/>
    <w:rsid w:val="00C81526"/>
    <w:rsid w:val="00C816F8"/>
    <w:rsid w:val="00C8184E"/>
    <w:rsid w:val="00C829B5"/>
    <w:rsid w:val="00C83EBB"/>
    <w:rsid w:val="00C85947"/>
    <w:rsid w:val="00C8613B"/>
    <w:rsid w:val="00C8655C"/>
    <w:rsid w:val="00C87139"/>
    <w:rsid w:val="00C87E8D"/>
    <w:rsid w:val="00C9055C"/>
    <w:rsid w:val="00C9070F"/>
    <w:rsid w:val="00C9129E"/>
    <w:rsid w:val="00C9137F"/>
    <w:rsid w:val="00C9153B"/>
    <w:rsid w:val="00C91DE0"/>
    <w:rsid w:val="00C920C0"/>
    <w:rsid w:val="00C92F1E"/>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C67D5"/>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52E"/>
    <w:rsid w:val="00CE5EA7"/>
    <w:rsid w:val="00CF071A"/>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92A"/>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5FE3"/>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535"/>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2545"/>
    <w:rsid w:val="00E4366E"/>
    <w:rsid w:val="00E450AF"/>
    <w:rsid w:val="00E45B4C"/>
    <w:rsid w:val="00E45D7D"/>
    <w:rsid w:val="00E45FB9"/>
    <w:rsid w:val="00E46732"/>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2BFE"/>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53B2"/>
    <w:rsid w:val="00EB6092"/>
    <w:rsid w:val="00EB613B"/>
    <w:rsid w:val="00EB710D"/>
    <w:rsid w:val="00EB721D"/>
    <w:rsid w:val="00EC00A6"/>
    <w:rsid w:val="00EC0AE0"/>
    <w:rsid w:val="00EC0FDC"/>
    <w:rsid w:val="00EC17BD"/>
    <w:rsid w:val="00EC2454"/>
    <w:rsid w:val="00EC29F6"/>
    <w:rsid w:val="00EC35D7"/>
    <w:rsid w:val="00EC3AC1"/>
    <w:rsid w:val="00EC6759"/>
    <w:rsid w:val="00EC6F57"/>
    <w:rsid w:val="00EC760C"/>
    <w:rsid w:val="00EC7FD8"/>
    <w:rsid w:val="00ED01DC"/>
    <w:rsid w:val="00ED026B"/>
    <w:rsid w:val="00ED0B0A"/>
    <w:rsid w:val="00ED0EDC"/>
    <w:rsid w:val="00ED3DA8"/>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35DD"/>
    <w:rsid w:val="00EE3EDC"/>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3821"/>
    <w:rsid w:val="00EF4904"/>
    <w:rsid w:val="00EF518E"/>
    <w:rsid w:val="00EF5191"/>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22CB"/>
    <w:rsid w:val="00F13258"/>
    <w:rsid w:val="00F1594D"/>
    <w:rsid w:val="00F15B8C"/>
    <w:rsid w:val="00F16BD3"/>
    <w:rsid w:val="00F1709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1F9"/>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2C05"/>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3C1F-F169-47AA-85FC-BF1D7D61AB3F}">
  <ds:schemaRefs>
    <ds:schemaRef ds:uri="http://schemas.openxmlformats.org/officeDocument/2006/bibliography"/>
  </ds:schemaRefs>
</ds:datastoreItem>
</file>

<file path=customXml/itemProps2.xml><?xml version="1.0" encoding="utf-8"?>
<ds:datastoreItem xmlns:ds="http://schemas.openxmlformats.org/officeDocument/2006/customXml" ds:itemID="{4EFAA216-1979-4D49-A68C-D6F50595ABA3}">
  <ds:schemaRefs>
    <ds:schemaRef ds:uri="http://schemas.openxmlformats.org/officeDocument/2006/bibliography"/>
  </ds:schemaRefs>
</ds:datastoreItem>
</file>

<file path=customXml/itemProps3.xml><?xml version="1.0" encoding="utf-8"?>
<ds:datastoreItem xmlns:ds="http://schemas.openxmlformats.org/officeDocument/2006/customXml" ds:itemID="{A034F9FE-D71B-43F6-B449-370E9E728C2C}">
  <ds:schemaRefs>
    <ds:schemaRef ds:uri="http://schemas.openxmlformats.org/officeDocument/2006/bibliography"/>
  </ds:schemaRefs>
</ds:datastoreItem>
</file>

<file path=customXml/itemProps4.xml><?xml version="1.0" encoding="utf-8"?>
<ds:datastoreItem xmlns:ds="http://schemas.openxmlformats.org/officeDocument/2006/customXml" ds:itemID="{9EA28355-FB1F-473D-A904-B338C3EC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1BC1C326</Template>
  <TotalTime>0</TotalTime>
  <Pages>25</Pages>
  <Words>7003</Words>
  <Characters>51149</Characters>
  <Application>Microsoft Office Word</Application>
  <DocSecurity>4</DocSecurity>
  <Lines>1598</Lines>
  <Paragraphs>765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57387</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Madara Zamarina</cp:lastModifiedBy>
  <cp:revision>2</cp:revision>
  <cp:lastPrinted>2017-02-28T10:54:00Z</cp:lastPrinted>
  <dcterms:created xsi:type="dcterms:W3CDTF">2017-04-03T08:04:00Z</dcterms:created>
  <dcterms:modified xsi:type="dcterms:W3CDTF">2017-04-03T08:04:00Z</dcterms:modified>
</cp:coreProperties>
</file>