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06AA7" w14:textId="77777777" w:rsidR="000E3246" w:rsidRDefault="000E3246" w:rsidP="000E3246">
      <w:pPr>
        <w:spacing w:after="0" w:line="240" w:lineRule="auto"/>
        <w:jc w:val="right"/>
        <w:outlineLvl w:val="3"/>
        <w:rPr>
          <w:rFonts w:ascii="Times New Roman" w:eastAsia="Times New Roman" w:hAnsi="Times New Roman"/>
          <w:bCs/>
          <w:color w:val="000000"/>
          <w:sz w:val="28"/>
          <w:szCs w:val="28"/>
          <w:lang w:eastAsia="lv-LV"/>
        </w:rPr>
      </w:pPr>
      <w:r>
        <w:rPr>
          <w:rFonts w:ascii="Times New Roman" w:eastAsia="Times New Roman" w:hAnsi="Times New Roman"/>
          <w:bCs/>
          <w:color w:val="000000"/>
          <w:sz w:val="28"/>
          <w:szCs w:val="28"/>
          <w:lang w:eastAsia="lv-LV"/>
        </w:rPr>
        <w:t>APSTIPRINĀTS</w:t>
      </w:r>
    </w:p>
    <w:p w14:paraId="26B86AC0" w14:textId="77777777" w:rsidR="000E3246" w:rsidRDefault="000E3246" w:rsidP="000E3246">
      <w:pPr>
        <w:spacing w:after="0" w:line="240" w:lineRule="auto"/>
        <w:jc w:val="right"/>
        <w:rPr>
          <w:rFonts w:ascii="Times New Roman" w:eastAsia="Calibri" w:hAnsi="Times New Roman"/>
          <w:sz w:val="24"/>
          <w:szCs w:val="24"/>
        </w:rPr>
      </w:pPr>
    </w:p>
    <w:p w14:paraId="0BE418AD" w14:textId="0BCA13BA" w:rsidR="000E3246" w:rsidRDefault="000E3246" w:rsidP="000E3246">
      <w:pPr>
        <w:spacing w:after="0" w:line="240" w:lineRule="auto"/>
        <w:jc w:val="right"/>
        <w:rPr>
          <w:rFonts w:ascii="Times New Roman" w:hAnsi="Times New Roman"/>
          <w:sz w:val="24"/>
          <w:szCs w:val="24"/>
        </w:rPr>
      </w:pPr>
      <w:r>
        <w:rPr>
          <w:rFonts w:ascii="Times New Roman" w:hAnsi="Times New Roman"/>
          <w:sz w:val="24"/>
          <w:szCs w:val="24"/>
        </w:rPr>
        <w:t xml:space="preserve"> 2017.gada 1</w:t>
      </w:r>
      <w:r w:rsidR="001F6CB8">
        <w:rPr>
          <w:rFonts w:ascii="Times New Roman" w:hAnsi="Times New Roman"/>
          <w:sz w:val="24"/>
          <w:szCs w:val="24"/>
        </w:rPr>
        <w:t>6</w:t>
      </w:r>
      <w:bookmarkStart w:id="0" w:name="_GoBack"/>
      <w:bookmarkEnd w:id="0"/>
      <w:r>
        <w:rPr>
          <w:rFonts w:ascii="Times New Roman" w:hAnsi="Times New Roman"/>
          <w:sz w:val="24"/>
          <w:szCs w:val="24"/>
        </w:rPr>
        <w:t>.janvārī</w:t>
      </w:r>
    </w:p>
    <w:p w14:paraId="5DACE649" w14:textId="62FE4380" w:rsidR="007A4A33" w:rsidRPr="00077C7C" w:rsidRDefault="007A4A33" w:rsidP="007A4A33">
      <w:pPr>
        <w:spacing w:after="0" w:line="240" w:lineRule="auto"/>
        <w:jc w:val="right"/>
        <w:rPr>
          <w:rFonts w:ascii="Times New Roman" w:hAnsi="Times New Roman"/>
          <w:sz w:val="24"/>
          <w:szCs w:val="24"/>
        </w:rPr>
      </w:pPr>
    </w:p>
    <w:p w14:paraId="4D0B57C2" w14:textId="77777777" w:rsidR="007A4A33" w:rsidRPr="00077C7C" w:rsidRDefault="007A4A33" w:rsidP="007A4A33">
      <w:pPr>
        <w:spacing w:after="0" w:line="240" w:lineRule="auto"/>
        <w:jc w:val="right"/>
        <w:rPr>
          <w:rFonts w:ascii="Times New Roman" w:hAnsi="Times New Roman"/>
          <w:sz w:val="24"/>
          <w:szCs w:val="24"/>
        </w:rPr>
      </w:pPr>
    </w:p>
    <w:p w14:paraId="3DDF53C6" w14:textId="06DB936D" w:rsidR="007A4A33" w:rsidRDefault="007A4A33" w:rsidP="000E3246">
      <w:pPr>
        <w:spacing w:after="0" w:line="240" w:lineRule="auto"/>
        <w:jc w:val="right"/>
        <w:rPr>
          <w:rFonts w:ascii="Times New Roman" w:hAnsi="Times New Roman"/>
          <w:sz w:val="24"/>
          <w:szCs w:val="24"/>
        </w:rPr>
      </w:pPr>
      <w:r w:rsidRPr="00077C7C">
        <w:rPr>
          <w:rFonts w:ascii="Times New Roman" w:hAnsi="Times New Roman"/>
          <w:sz w:val="24"/>
          <w:szCs w:val="24"/>
        </w:rPr>
        <w:t xml:space="preserve"> </w:t>
      </w:r>
      <w:r>
        <w:rPr>
          <w:rFonts w:ascii="Times New Roman" w:hAnsi="Times New Roman"/>
          <w:sz w:val="24"/>
          <w:szCs w:val="24"/>
        </w:rPr>
        <w:t xml:space="preserve">Izdarīt Centrālās finanšu un līgumu aģentūras kā sadarbības iestādes </w:t>
      </w:r>
      <w:r w:rsidRPr="00D23534">
        <w:rPr>
          <w:rFonts w:ascii="Times New Roman" w:hAnsi="Times New Roman"/>
          <w:sz w:val="24"/>
          <w:szCs w:val="24"/>
        </w:rPr>
        <w:t xml:space="preserve">2016.gada </w:t>
      </w:r>
      <w:r>
        <w:rPr>
          <w:rFonts w:ascii="Times New Roman" w:hAnsi="Times New Roman"/>
          <w:sz w:val="24"/>
          <w:szCs w:val="24"/>
        </w:rPr>
        <w:t>11.novembra</w:t>
      </w:r>
      <w:r w:rsidRPr="00D23534">
        <w:rPr>
          <w:rFonts w:ascii="Times New Roman" w:hAnsi="Times New Roman"/>
          <w:sz w:val="24"/>
          <w:szCs w:val="24"/>
        </w:rPr>
        <w:t xml:space="preserve"> darbības programmas “Izaugsme un nodarbinātība” </w:t>
      </w:r>
      <w:r w:rsidRPr="00307D9D">
        <w:rPr>
          <w:rFonts w:ascii="Times New Roman" w:eastAsia="Times New Roman" w:hAnsi="Times New Roman"/>
          <w:color w:val="000000"/>
          <w:sz w:val="24"/>
          <w:szCs w:val="24"/>
          <w:lang w:eastAsia="lv-LV"/>
        </w:rPr>
        <w:t xml:space="preserve">6.1.4.specifiskā atbalsta mērķa </w:t>
      </w:r>
      <w:r w:rsidRPr="00307D9D">
        <w:rPr>
          <w:rFonts w:ascii="Times New Roman" w:eastAsia="Times New Roman" w:hAnsi="Times New Roman"/>
          <w:bCs/>
          <w:color w:val="000000"/>
          <w:sz w:val="24"/>
          <w:szCs w:val="24"/>
          <w:lang w:eastAsia="lv-LV"/>
        </w:rPr>
        <w:t>“</w:t>
      </w:r>
      <w:r w:rsidRPr="00307D9D">
        <w:rPr>
          <w:rFonts w:ascii="Times New Roman" w:eastAsia="Times New Roman" w:hAnsi="Times New Roman"/>
          <w:color w:val="000000"/>
          <w:sz w:val="24"/>
          <w:szCs w:val="24"/>
          <w:lang w:eastAsia="lv-LV"/>
        </w:rPr>
        <w:t xml:space="preserve">Pilsētu infrastruktūras sasaiste ar TEN-T tīklu” 6.1.4.2.pasākuma </w:t>
      </w:r>
      <w:r w:rsidRPr="00307D9D">
        <w:rPr>
          <w:rFonts w:ascii="Times New Roman" w:eastAsia="Times New Roman" w:hAnsi="Times New Roman"/>
          <w:bCs/>
          <w:color w:val="000000"/>
          <w:sz w:val="24"/>
          <w:szCs w:val="24"/>
          <w:lang w:eastAsia="lv-LV"/>
        </w:rPr>
        <w:t>“</w:t>
      </w:r>
      <w:r w:rsidRPr="00307D9D">
        <w:rPr>
          <w:rFonts w:ascii="Times New Roman" w:eastAsia="Times New Roman" w:hAnsi="Times New Roman"/>
          <w:color w:val="000000"/>
          <w:sz w:val="24"/>
          <w:szCs w:val="24"/>
          <w:lang w:eastAsia="lv-LV"/>
        </w:rPr>
        <w:t>Nacionālas nozīmes attīstības centru integrēšana TEN-T tīklā”</w:t>
      </w:r>
      <w:r w:rsidRPr="00010A47">
        <w:rPr>
          <w:rFonts w:ascii="Times New Roman" w:hAnsi="Times New Roman" w:cs="Times New Roman"/>
          <w:sz w:val="24"/>
          <w:szCs w:val="24"/>
        </w:rPr>
        <w:t xml:space="preserve"> </w:t>
      </w:r>
      <w:r w:rsidRPr="00187DEA">
        <w:rPr>
          <w:rFonts w:ascii="Times New Roman" w:hAnsi="Times New Roman"/>
          <w:sz w:val="24"/>
          <w:szCs w:val="24"/>
        </w:rPr>
        <w:t xml:space="preserve"> projektu iesniegumu atlases nolikum</w:t>
      </w:r>
      <w:r>
        <w:rPr>
          <w:rFonts w:ascii="Times New Roman" w:hAnsi="Times New Roman"/>
          <w:sz w:val="24"/>
          <w:szCs w:val="24"/>
        </w:rPr>
        <w:t>ā</w:t>
      </w:r>
      <w:r w:rsidRPr="00187DEA">
        <w:rPr>
          <w:rFonts w:ascii="Times New Roman" w:hAnsi="Times New Roman"/>
          <w:sz w:val="24"/>
          <w:szCs w:val="24"/>
        </w:rPr>
        <w:t xml:space="preserve"> (turpmāk</w:t>
      </w:r>
      <w:r>
        <w:rPr>
          <w:rFonts w:ascii="Times New Roman" w:hAnsi="Times New Roman"/>
          <w:sz w:val="24"/>
          <w:szCs w:val="24"/>
        </w:rPr>
        <w:t xml:space="preserve"> –</w:t>
      </w:r>
      <w:r w:rsidRPr="00187DEA">
        <w:rPr>
          <w:rFonts w:ascii="Times New Roman" w:hAnsi="Times New Roman"/>
          <w:sz w:val="24"/>
          <w:szCs w:val="24"/>
        </w:rPr>
        <w:t xml:space="preserve"> projekt</w:t>
      </w:r>
      <w:r>
        <w:rPr>
          <w:rFonts w:ascii="Times New Roman" w:hAnsi="Times New Roman"/>
          <w:sz w:val="24"/>
          <w:szCs w:val="24"/>
        </w:rPr>
        <w:t>u iesniegumu atlases nolikums) šādus</w:t>
      </w:r>
      <w:r w:rsidRPr="00DD0C14">
        <w:rPr>
          <w:rFonts w:ascii="Times New Roman" w:hAnsi="Times New Roman"/>
          <w:sz w:val="24"/>
          <w:szCs w:val="24"/>
        </w:rPr>
        <w:t xml:space="preserve"> </w:t>
      </w:r>
      <w:r>
        <w:rPr>
          <w:rFonts w:ascii="Times New Roman" w:hAnsi="Times New Roman"/>
          <w:sz w:val="24"/>
          <w:szCs w:val="24"/>
        </w:rPr>
        <w:t>grozīj</w:t>
      </w:r>
      <w:r w:rsidRPr="00D23534">
        <w:rPr>
          <w:rFonts w:ascii="Times New Roman" w:hAnsi="Times New Roman"/>
          <w:sz w:val="24"/>
          <w:szCs w:val="24"/>
        </w:rPr>
        <w:t>umus</w:t>
      </w:r>
      <w:r>
        <w:rPr>
          <w:rFonts w:ascii="Times New Roman" w:hAnsi="Times New Roman"/>
          <w:sz w:val="24"/>
          <w:szCs w:val="24"/>
        </w:rPr>
        <w:t>:</w:t>
      </w:r>
      <w:r w:rsidRPr="00DD0C14">
        <w:rPr>
          <w:rFonts w:ascii="Times New Roman" w:hAnsi="Times New Roman"/>
          <w:sz w:val="24"/>
          <w:szCs w:val="24"/>
        </w:rPr>
        <w:t xml:space="preserve"> </w:t>
      </w:r>
    </w:p>
    <w:p w14:paraId="2F1281DF" w14:textId="77777777" w:rsidR="007A4A33" w:rsidRDefault="007A4A33" w:rsidP="007A4A33">
      <w:pPr>
        <w:spacing w:after="0" w:line="240" w:lineRule="auto"/>
        <w:jc w:val="both"/>
        <w:rPr>
          <w:rFonts w:ascii="Times New Roman" w:hAnsi="Times New Roman"/>
          <w:sz w:val="24"/>
          <w:szCs w:val="24"/>
        </w:rPr>
      </w:pPr>
    </w:p>
    <w:p w14:paraId="7093F169" w14:textId="5272033D" w:rsidR="007A4A33" w:rsidRPr="007A4A33" w:rsidRDefault="007A4A33" w:rsidP="007A4A33">
      <w:pPr>
        <w:pStyle w:val="ListParagraph"/>
        <w:numPr>
          <w:ilvl w:val="0"/>
          <w:numId w:val="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izteikt</w:t>
      </w:r>
      <w:r w:rsidRPr="007A4A33">
        <w:rPr>
          <w:rFonts w:ascii="Times New Roman" w:hAnsi="Times New Roman" w:cs="Times New Roman"/>
          <w:sz w:val="24"/>
          <w:szCs w:val="24"/>
        </w:rPr>
        <w:t xml:space="preserve"> projektu iesniegumu atlases nolikuma projekta iesnieguma iesniegšanas termiņu šādā redakcijā:</w:t>
      </w:r>
    </w:p>
    <w:p w14:paraId="24EF286D" w14:textId="77777777" w:rsidR="007A4A33" w:rsidRPr="007A4A33" w:rsidRDefault="007A4A33" w:rsidP="007A4A33">
      <w:pPr>
        <w:spacing w:after="0" w:line="240" w:lineRule="auto"/>
        <w:ind w:left="360"/>
        <w:jc w:val="both"/>
        <w:rPr>
          <w:rFonts w:ascii="Times New Roman" w:hAnsi="Times New Roman" w:cs="Times New Roman"/>
          <w:sz w:val="24"/>
          <w:szCs w:val="24"/>
        </w:rPr>
      </w:pPr>
      <w:r w:rsidRPr="007A4A33">
        <w:rPr>
          <w:rFonts w:ascii="Times New Roman" w:hAnsi="Times New Roman" w:cs="Times New Roman"/>
          <w:sz w:val="24"/>
          <w:szCs w:val="24"/>
        </w:rPr>
        <w:t>“</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3"/>
        <w:gridCol w:w="3402"/>
      </w:tblGrid>
      <w:tr w:rsidR="004F41FD" w:rsidRPr="00AF04D5" w14:paraId="4E56C89A" w14:textId="77777777" w:rsidTr="007A4A33">
        <w:trPr>
          <w:trHeight w:val="549"/>
        </w:trPr>
        <w:tc>
          <w:tcPr>
            <w:tcW w:w="2694" w:type="dxa"/>
            <w:shd w:val="clear" w:color="auto" w:fill="D9D9D9"/>
            <w:vAlign w:val="center"/>
          </w:tcPr>
          <w:p w14:paraId="05EE9CC4" w14:textId="77777777" w:rsidR="004F41FD" w:rsidRPr="00AF04D5" w:rsidRDefault="004F41FD" w:rsidP="004F41FD">
            <w:pPr>
              <w:spacing w:before="120" w:after="120" w:line="240" w:lineRule="auto"/>
              <w:rPr>
                <w:rFonts w:ascii="Times New Roman" w:eastAsia="Times New Roman" w:hAnsi="Times New Roman" w:cs="Times New Roman"/>
                <w:sz w:val="24"/>
                <w:szCs w:val="24"/>
                <w:lang w:eastAsia="lv-LV"/>
              </w:rPr>
            </w:pPr>
            <w:r w:rsidRPr="00AF04D5">
              <w:rPr>
                <w:rFonts w:ascii="Times New Roman" w:eastAsia="Times New Roman" w:hAnsi="Times New Roman" w:cs="Times New Roman"/>
                <w:sz w:val="24"/>
                <w:szCs w:val="24"/>
                <w:lang w:eastAsia="lv-LV"/>
              </w:rPr>
              <w:t>Projekta iesnieguma iesniegšanas termiņš</w:t>
            </w:r>
          </w:p>
        </w:tc>
        <w:tc>
          <w:tcPr>
            <w:tcW w:w="3113" w:type="dxa"/>
            <w:shd w:val="clear" w:color="auto" w:fill="auto"/>
          </w:tcPr>
          <w:p w14:paraId="2E00C367" w14:textId="10D1DFDF" w:rsidR="004F41FD" w:rsidRPr="006061AD" w:rsidRDefault="004F41FD" w:rsidP="004F41FD">
            <w:pPr>
              <w:spacing w:after="0" w:line="240" w:lineRule="auto"/>
              <w:outlineLvl w:val="3"/>
              <w:rPr>
                <w:rFonts w:ascii="Times New Roman" w:hAnsi="Times New Roman" w:cs="Times New Roman"/>
                <w:sz w:val="24"/>
                <w:szCs w:val="24"/>
              </w:rPr>
            </w:pPr>
            <w:r w:rsidRPr="00036826">
              <w:rPr>
                <w:rFonts w:ascii="Times New Roman" w:eastAsia="Times New Roman" w:hAnsi="Times New Roman"/>
                <w:sz w:val="24"/>
                <w:szCs w:val="24"/>
                <w:lang w:eastAsia="lv-LV"/>
              </w:rPr>
              <w:t>No 2016. gada 1</w:t>
            </w:r>
            <w:r>
              <w:rPr>
                <w:rFonts w:ascii="Times New Roman" w:eastAsia="Times New Roman" w:hAnsi="Times New Roman"/>
                <w:sz w:val="24"/>
                <w:szCs w:val="24"/>
                <w:lang w:eastAsia="lv-LV"/>
              </w:rPr>
              <w:t>4</w:t>
            </w:r>
            <w:r w:rsidRPr="00036826">
              <w:rPr>
                <w:rFonts w:ascii="Times New Roman" w:eastAsia="Times New Roman" w:hAnsi="Times New Roman"/>
                <w:sz w:val="24"/>
                <w:szCs w:val="24"/>
                <w:lang w:eastAsia="lv-LV"/>
              </w:rPr>
              <w:t>.novembra</w:t>
            </w:r>
          </w:p>
        </w:tc>
        <w:tc>
          <w:tcPr>
            <w:tcW w:w="3402" w:type="dxa"/>
            <w:shd w:val="clear" w:color="auto" w:fill="auto"/>
          </w:tcPr>
          <w:p w14:paraId="6E5502BC" w14:textId="7FBE875C" w:rsidR="004F41FD" w:rsidRPr="006061AD" w:rsidRDefault="004F41FD" w:rsidP="00160437">
            <w:pPr>
              <w:spacing w:after="0" w:line="240" w:lineRule="auto"/>
              <w:outlineLvl w:val="3"/>
              <w:rPr>
                <w:rFonts w:ascii="Times New Roman" w:hAnsi="Times New Roman" w:cs="Times New Roman"/>
                <w:sz w:val="24"/>
                <w:szCs w:val="24"/>
              </w:rPr>
            </w:pPr>
            <w:r w:rsidRPr="00B438C0">
              <w:rPr>
                <w:rFonts w:ascii="Times New Roman" w:eastAsia="Times New Roman" w:hAnsi="Times New Roman"/>
                <w:sz w:val="24"/>
                <w:szCs w:val="24"/>
                <w:lang w:eastAsia="lv-LV"/>
              </w:rPr>
              <w:t xml:space="preserve">līdz 2017.gada </w:t>
            </w:r>
            <w:r w:rsidR="00160437">
              <w:rPr>
                <w:rFonts w:ascii="Times New Roman" w:eastAsia="Times New Roman" w:hAnsi="Times New Roman"/>
                <w:sz w:val="24"/>
                <w:szCs w:val="24"/>
                <w:lang w:eastAsia="lv-LV"/>
              </w:rPr>
              <w:t>29.septembrim</w:t>
            </w:r>
          </w:p>
        </w:tc>
      </w:tr>
    </w:tbl>
    <w:p w14:paraId="536DDCB3" w14:textId="3DD6970E" w:rsidR="007A4A33" w:rsidRDefault="007A4A33" w:rsidP="007A4A33">
      <w:pPr>
        <w:spacing w:before="120" w:after="0" w:line="240" w:lineRule="auto"/>
        <w:ind w:left="425"/>
        <w:jc w:val="both"/>
        <w:rPr>
          <w:rFonts w:ascii="Times New Roman" w:hAnsi="Times New Roman"/>
          <w:sz w:val="24"/>
          <w:szCs w:val="24"/>
        </w:rPr>
      </w:pPr>
      <w:r>
        <w:rPr>
          <w:rFonts w:ascii="Times New Roman" w:hAnsi="Times New Roman"/>
          <w:sz w:val="24"/>
          <w:szCs w:val="24"/>
        </w:rPr>
        <w:t>”</w:t>
      </w:r>
    </w:p>
    <w:p w14:paraId="087458C6" w14:textId="49E33170" w:rsidR="00524AEB" w:rsidRDefault="00524AEB" w:rsidP="00524AEB">
      <w:pPr>
        <w:pStyle w:val="ListParagraph"/>
        <w:numPr>
          <w:ilvl w:val="0"/>
          <w:numId w:val="4"/>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izteikt</w:t>
      </w:r>
      <w:r w:rsidRPr="007A4A33">
        <w:rPr>
          <w:rFonts w:ascii="Times New Roman" w:hAnsi="Times New Roman" w:cs="Times New Roman"/>
          <w:sz w:val="24"/>
          <w:szCs w:val="24"/>
        </w:rPr>
        <w:t xml:space="preserve"> projektu iesniegumu atlases nolikuma </w:t>
      </w:r>
      <w:r>
        <w:rPr>
          <w:rFonts w:ascii="Times New Roman" w:hAnsi="Times New Roman" w:cs="Times New Roman"/>
          <w:sz w:val="24"/>
          <w:szCs w:val="24"/>
        </w:rPr>
        <w:t>34.punktu</w:t>
      </w:r>
      <w:r w:rsidRPr="007A4A33">
        <w:rPr>
          <w:rFonts w:ascii="Times New Roman" w:hAnsi="Times New Roman" w:cs="Times New Roman"/>
          <w:sz w:val="24"/>
          <w:szCs w:val="24"/>
        </w:rPr>
        <w:t xml:space="preserve"> šādā redakcijā:</w:t>
      </w:r>
    </w:p>
    <w:p w14:paraId="12563239" w14:textId="2868319F" w:rsidR="00E922A2" w:rsidRPr="00E922A2" w:rsidRDefault="00E922A2" w:rsidP="00E922A2">
      <w:pPr>
        <w:pStyle w:val="ListParagraph"/>
        <w:spacing w:before="40" w:after="40" w:line="240" w:lineRule="auto"/>
        <w:ind w:left="425"/>
        <w:contextualSpacing w:val="0"/>
        <w:jc w:val="both"/>
        <w:rPr>
          <w:rFonts w:ascii="Times New Roman" w:hAnsi="Times New Roman" w:cs="Times New Roman"/>
          <w:bCs/>
          <w:color w:val="000000"/>
          <w:sz w:val="24"/>
          <w:szCs w:val="24"/>
        </w:rPr>
      </w:pPr>
      <w:r w:rsidRPr="00E922A2">
        <w:rPr>
          <w:rFonts w:ascii="Times New Roman" w:hAnsi="Times New Roman" w:cs="Times New Roman"/>
          <w:bCs/>
          <w:color w:val="000000"/>
          <w:sz w:val="24"/>
          <w:szCs w:val="24"/>
        </w:rPr>
        <w:t xml:space="preserve">“34. </w:t>
      </w:r>
      <w:r w:rsidRPr="00EA64B1">
        <w:rPr>
          <w:rFonts w:ascii="Times New Roman" w:hAnsi="Times New Roman" w:cs="Times New Roman"/>
          <w:sz w:val="24"/>
          <w:szCs w:val="24"/>
        </w:rPr>
        <w:t>Lēmumu par projekta iesnieguma apstiprināšanu, apstiprināšanu ar nosacījumu vai noraidīšanu sadarbības iestāde pieņem 3 mēnešu laikā pēc projektu iesniegumu iesniegšanas datuma</w:t>
      </w:r>
      <w:r w:rsidRPr="00E922A2">
        <w:rPr>
          <w:rFonts w:ascii="Times New Roman" w:eastAsia="ヒラギノ角ゴ Pro W3" w:hAnsi="Times New Roman" w:cs="Times New Roman"/>
          <w:color w:val="000000"/>
          <w:sz w:val="24"/>
          <w:szCs w:val="24"/>
        </w:rPr>
        <w:t>”</w:t>
      </w:r>
      <w:r w:rsidR="00EA64B1">
        <w:rPr>
          <w:rFonts w:ascii="Times New Roman" w:eastAsia="ヒラギノ角ゴ Pro W3" w:hAnsi="Times New Roman" w:cs="Times New Roman"/>
          <w:color w:val="000000"/>
          <w:sz w:val="24"/>
          <w:szCs w:val="24"/>
        </w:rPr>
        <w:t>.</w:t>
      </w:r>
    </w:p>
    <w:p w14:paraId="6678480B" w14:textId="77777777" w:rsidR="00E922A2" w:rsidRPr="007A4A33" w:rsidRDefault="00E922A2" w:rsidP="00EA64B1">
      <w:pPr>
        <w:pStyle w:val="ListParagraph"/>
        <w:autoSpaceDE w:val="0"/>
        <w:autoSpaceDN w:val="0"/>
        <w:adjustRightInd w:val="0"/>
        <w:spacing w:after="0"/>
        <w:ind w:left="840"/>
        <w:jc w:val="both"/>
        <w:rPr>
          <w:rFonts w:ascii="Times New Roman" w:hAnsi="Times New Roman" w:cs="Times New Roman"/>
          <w:sz w:val="24"/>
          <w:szCs w:val="24"/>
        </w:rPr>
      </w:pPr>
    </w:p>
    <w:p w14:paraId="6B2C6C87" w14:textId="45000B57" w:rsidR="007A4A33" w:rsidRDefault="007A4A33" w:rsidP="007A4A33">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p>
    <w:p w14:paraId="09E234B1" w14:textId="77777777" w:rsidR="007878A0" w:rsidRDefault="007878A0" w:rsidP="00077C7C">
      <w:pPr>
        <w:spacing w:after="0" w:line="240" w:lineRule="auto"/>
        <w:jc w:val="right"/>
        <w:outlineLvl w:val="3"/>
        <w:rPr>
          <w:rFonts w:ascii="Times New Roman" w:eastAsia="Times New Roman" w:hAnsi="Times New Roman"/>
          <w:bCs/>
          <w:color w:val="000000"/>
          <w:sz w:val="28"/>
          <w:szCs w:val="28"/>
          <w:lang w:eastAsia="lv-LV"/>
        </w:rPr>
      </w:pPr>
    </w:p>
    <w:p w14:paraId="47EC8FDA" w14:textId="77777777" w:rsidR="007A4A33" w:rsidRDefault="007A4A33" w:rsidP="00077C7C">
      <w:pPr>
        <w:spacing w:after="0" w:line="240" w:lineRule="auto"/>
        <w:jc w:val="right"/>
        <w:outlineLvl w:val="3"/>
        <w:rPr>
          <w:rFonts w:ascii="Times New Roman" w:eastAsia="Times New Roman" w:hAnsi="Times New Roman"/>
          <w:bCs/>
          <w:color w:val="000000"/>
          <w:sz w:val="28"/>
          <w:szCs w:val="28"/>
          <w:lang w:eastAsia="lv-LV"/>
        </w:rPr>
      </w:pPr>
    </w:p>
    <w:p w14:paraId="5957824C" w14:textId="77777777" w:rsidR="007A4A33" w:rsidRDefault="007A4A33" w:rsidP="00077C7C">
      <w:pPr>
        <w:spacing w:after="0" w:line="240" w:lineRule="auto"/>
        <w:jc w:val="right"/>
        <w:outlineLvl w:val="3"/>
        <w:rPr>
          <w:rFonts w:ascii="Times New Roman" w:eastAsia="Times New Roman" w:hAnsi="Times New Roman"/>
          <w:bCs/>
          <w:color w:val="000000"/>
          <w:sz w:val="28"/>
          <w:szCs w:val="28"/>
          <w:lang w:eastAsia="lv-LV"/>
        </w:rPr>
      </w:pPr>
    </w:p>
    <w:p w14:paraId="386BB544" w14:textId="77777777" w:rsidR="00BE7BFF" w:rsidRDefault="00BE7BFF" w:rsidP="0041103C">
      <w:pPr>
        <w:spacing w:after="0" w:line="240" w:lineRule="auto"/>
        <w:jc w:val="both"/>
        <w:rPr>
          <w:rFonts w:ascii="Times New Roman" w:hAnsi="Times New Roman" w:cs="Times New Roman"/>
          <w:sz w:val="24"/>
          <w:szCs w:val="24"/>
        </w:rPr>
      </w:pPr>
    </w:p>
    <w:p w14:paraId="1715CC12" w14:textId="77777777" w:rsidR="00BE7BFF" w:rsidRDefault="00BE7BFF" w:rsidP="0041103C">
      <w:pPr>
        <w:spacing w:after="0" w:line="240" w:lineRule="auto"/>
        <w:jc w:val="both"/>
        <w:rPr>
          <w:rFonts w:ascii="Times New Roman" w:hAnsi="Times New Roman" w:cs="Times New Roman"/>
          <w:sz w:val="24"/>
          <w:szCs w:val="24"/>
        </w:rPr>
      </w:pPr>
    </w:p>
    <w:p w14:paraId="3A428443" w14:textId="77777777" w:rsidR="00BE7BFF" w:rsidRDefault="00BE7BFF" w:rsidP="0041103C">
      <w:pPr>
        <w:spacing w:after="0" w:line="240" w:lineRule="auto"/>
        <w:jc w:val="both"/>
        <w:rPr>
          <w:rFonts w:ascii="Times New Roman" w:hAnsi="Times New Roman" w:cs="Times New Roman"/>
          <w:sz w:val="24"/>
          <w:szCs w:val="24"/>
        </w:rPr>
      </w:pPr>
    </w:p>
    <w:p w14:paraId="24D8E13F" w14:textId="77777777" w:rsidR="00BE7BFF" w:rsidRDefault="00BE7BFF" w:rsidP="0041103C">
      <w:pPr>
        <w:spacing w:after="0" w:line="240" w:lineRule="auto"/>
        <w:jc w:val="both"/>
        <w:rPr>
          <w:rFonts w:ascii="Times New Roman" w:hAnsi="Times New Roman" w:cs="Times New Roman"/>
          <w:sz w:val="24"/>
          <w:szCs w:val="24"/>
        </w:rPr>
      </w:pPr>
    </w:p>
    <w:p w14:paraId="2F45FEBC" w14:textId="77777777" w:rsidR="00BE7BFF" w:rsidRDefault="00BE7BFF" w:rsidP="0041103C">
      <w:pPr>
        <w:spacing w:after="0" w:line="240" w:lineRule="auto"/>
        <w:jc w:val="both"/>
        <w:rPr>
          <w:rFonts w:ascii="Times New Roman" w:hAnsi="Times New Roman" w:cs="Times New Roman"/>
          <w:sz w:val="24"/>
          <w:szCs w:val="24"/>
        </w:rPr>
      </w:pPr>
    </w:p>
    <w:p w14:paraId="2B4A4BC3" w14:textId="77777777" w:rsidR="00BE7BFF" w:rsidRDefault="00BE7BFF" w:rsidP="0041103C">
      <w:pPr>
        <w:spacing w:after="0" w:line="240" w:lineRule="auto"/>
        <w:jc w:val="both"/>
        <w:rPr>
          <w:rFonts w:ascii="Times New Roman" w:hAnsi="Times New Roman" w:cs="Times New Roman"/>
          <w:sz w:val="24"/>
          <w:szCs w:val="24"/>
        </w:rPr>
      </w:pPr>
    </w:p>
    <w:p w14:paraId="5C494D08" w14:textId="77777777" w:rsidR="00BE7BFF" w:rsidRDefault="00BE7BFF" w:rsidP="0041103C">
      <w:pPr>
        <w:spacing w:after="0" w:line="240" w:lineRule="auto"/>
        <w:jc w:val="both"/>
        <w:rPr>
          <w:rFonts w:ascii="Times New Roman" w:hAnsi="Times New Roman" w:cs="Times New Roman"/>
          <w:sz w:val="24"/>
          <w:szCs w:val="24"/>
        </w:rPr>
      </w:pPr>
    </w:p>
    <w:p w14:paraId="0E777F46" w14:textId="77777777" w:rsidR="00BE7BFF" w:rsidRDefault="00BE7BFF" w:rsidP="0041103C">
      <w:pPr>
        <w:spacing w:after="0" w:line="240" w:lineRule="auto"/>
        <w:jc w:val="both"/>
        <w:rPr>
          <w:rFonts w:ascii="Times New Roman" w:hAnsi="Times New Roman" w:cs="Times New Roman"/>
          <w:sz w:val="24"/>
          <w:szCs w:val="24"/>
        </w:rPr>
      </w:pPr>
    </w:p>
    <w:p w14:paraId="195A576F" w14:textId="77777777" w:rsidR="00BE7BFF" w:rsidRDefault="00BE7BFF" w:rsidP="0041103C">
      <w:pPr>
        <w:spacing w:after="0" w:line="240" w:lineRule="auto"/>
        <w:jc w:val="both"/>
        <w:rPr>
          <w:rFonts w:ascii="Times New Roman" w:hAnsi="Times New Roman" w:cs="Times New Roman"/>
          <w:sz w:val="24"/>
          <w:szCs w:val="24"/>
        </w:rPr>
      </w:pPr>
    </w:p>
    <w:p w14:paraId="39D8EDE1" w14:textId="77777777" w:rsidR="00BE7BFF" w:rsidRDefault="00BE7BFF" w:rsidP="0041103C">
      <w:pPr>
        <w:spacing w:after="0" w:line="240" w:lineRule="auto"/>
        <w:jc w:val="both"/>
        <w:rPr>
          <w:rFonts w:ascii="Times New Roman" w:hAnsi="Times New Roman" w:cs="Times New Roman"/>
          <w:sz w:val="24"/>
          <w:szCs w:val="24"/>
        </w:rPr>
      </w:pPr>
    </w:p>
    <w:p w14:paraId="522A9F30" w14:textId="77777777" w:rsidR="00BE7BFF" w:rsidRDefault="00BE7BFF" w:rsidP="0041103C">
      <w:pPr>
        <w:spacing w:after="0" w:line="240" w:lineRule="auto"/>
        <w:jc w:val="both"/>
        <w:rPr>
          <w:rFonts w:ascii="Times New Roman" w:hAnsi="Times New Roman" w:cs="Times New Roman"/>
          <w:sz w:val="24"/>
          <w:szCs w:val="24"/>
        </w:rPr>
      </w:pPr>
    </w:p>
    <w:p w14:paraId="4829D518" w14:textId="77777777" w:rsidR="00BE7BFF" w:rsidRPr="00BE7BFF" w:rsidRDefault="00BE7BFF" w:rsidP="0041103C">
      <w:pPr>
        <w:spacing w:after="0" w:line="240" w:lineRule="auto"/>
        <w:jc w:val="both"/>
        <w:rPr>
          <w:rFonts w:ascii="Times New Roman" w:hAnsi="Times New Roman" w:cs="Times New Roman"/>
          <w:sz w:val="20"/>
          <w:szCs w:val="24"/>
        </w:rPr>
      </w:pPr>
    </w:p>
    <w:sectPr w:rsidR="00BE7BFF" w:rsidRPr="00BE7BFF" w:rsidSect="0034239B">
      <w:footerReference w:type="default" r:id="rId8"/>
      <w:pgSz w:w="11906" w:h="16838" w:code="9"/>
      <w:pgMar w:top="1134" w:right="1134"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F3AF" w14:textId="77777777" w:rsidR="00160437" w:rsidRDefault="00160437" w:rsidP="00504BE5">
      <w:pPr>
        <w:spacing w:after="0" w:line="240" w:lineRule="auto"/>
      </w:pPr>
      <w:r>
        <w:separator/>
      </w:r>
    </w:p>
  </w:endnote>
  <w:endnote w:type="continuationSeparator" w:id="0">
    <w:p w14:paraId="60E3F520" w14:textId="77777777" w:rsidR="00160437" w:rsidRDefault="00160437" w:rsidP="00504BE5">
      <w:pPr>
        <w:spacing w:after="0" w:line="240" w:lineRule="auto"/>
      </w:pPr>
      <w:r>
        <w:continuationSeparator/>
      </w:r>
    </w:p>
  </w:endnote>
  <w:endnote w:type="continuationNotice" w:id="1">
    <w:p w14:paraId="38CAF5F0" w14:textId="77777777" w:rsidR="00160437" w:rsidRDefault="00160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FCA1A" w14:textId="07CBE7A0" w:rsidR="00160437" w:rsidRPr="00A637C6" w:rsidRDefault="00160437" w:rsidP="00A637C6">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59D00" w14:textId="77777777" w:rsidR="00160437" w:rsidRDefault="00160437" w:rsidP="00504BE5">
      <w:pPr>
        <w:spacing w:after="0" w:line="240" w:lineRule="auto"/>
      </w:pPr>
      <w:r>
        <w:separator/>
      </w:r>
    </w:p>
  </w:footnote>
  <w:footnote w:type="continuationSeparator" w:id="0">
    <w:p w14:paraId="20322902" w14:textId="77777777" w:rsidR="00160437" w:rsidRDefault="00160437" w:rsidP="00504BE5">
      <w:pPr>
        <w:spacing w:after="0" w:line="240" w:lineRule="auto"/>
      </w:pPr>
      <w:r>
        <w:continuationSeparator/>
      </w:r>
    </w:p>
  </w:footnote>
  <w:footnote w:type="continuationNotice" w:id="1">
    <w:p w14:paraId="47C77BC6" w14:textId="77777777" w:rsidR="00160437" w:rsidRDefault="0016043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FE6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5103C0"/>
    <w:multiLevelType w:val="hybridMultilevel"/>
    <w:tmpl w:val="3EF81CD8"/>
    <w:lvl w:ilvl="0" w:tplc="0A5E00B4">
      <w:start w:val="1"/>
      <w:numFmt w:val="decimal"/>
      <w:lvlText w:val="%1)"/>
      <w:lvlJc w:val="left"/>
      <w:pPr>
        <w:ind w:left="720" w:hanging="360"/>
      </w:pPr>
      <w:rPr>
        <w:rFonts w:hint="default"/>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A96771"/>
    <w:multiLevelType w:val="multilevel"/>
    <w:tmpl w:val="6BB808B6"/>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 w15:restartNumberingAfterBreak="0">
    <w:nsid w:val="67BE335D"/>
    <w:multiLevelType w:val="hybridMultilevel"/>
    <w:tmpl w:val="9D262242"/>
    <w:lvl w:ilvl="0" w:tplc="CAEE964E">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num w:numId="1">
    <w:abstractNumId w:val="0"/>
  </w:num>
  <w:num w:numId="2">
    <w:abstractNumId w:val="1"/>
  </w:num>
  <w:num w:numId="3">
    <w:abstractNumId w:val="4"/>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86"/>
    <w:rsid w:val="000002D2"/>
    <w:rsid w:val="00002D77"/>
    <w:rsid w:val="00004B9C"/>
    <w:rsid w:val="00006630"/>
    <w:rsid w:val="00010A47"/>
    <w:rsid w:val="00012EF9"/>
    <w:rsid w:val="00014323"/>
    <w:rsid w:val="00014E9E"/>
    <w:rsid w:val="00034D58"/>
    <w:rsid w:val="00035518"/>
    <w:rsid w:val="00041B8B"/>
    <w:rsid w:val="0004329F"/>
    <w:rsid w:val="00044574"/>
    <w:rsid w:val="000478EC"/>
    <w:rsid w:val="00050CA0"/>
    <w:rsid w:val="00051CC4"/>
    <w:rsid w:val="0005550D"/>
    <w:rsid w:val="00056B6C"/>
    <w:rsid w:val="00060352"/>
    <w:rsid w:val="000645B7"/>
    <w:rsid w:val="000672D0"/>
    <w:rsid w:val="000731CD"/>
    <w:rsid w:val="000743B4"/>
    <w:rsid w:val="00077C7C"/>
    <w:rsid w:val="000859F9"/>
    <w:rsid w:val="00085B29"/>
    <w:rsid w:val="0008711A"/>
    <w:rsid w:val="00094E5D"/>
    <w:rsid w:val="000A10C3"/>
    <w:rsid w:val="000A31E3"/>
    <w:rsid w:val="000B41D5"/>
    <w:rsid w:val="000B7CF7"/>
    <w:rsid w:val="000C0672"/>
    <w:rsid w:val="000C162B"/>
    <w:rsid w:val="000C364E"/>
    <w:rsid w:val="000C7001"/>
    <w:rsid w:val="000C708C"/>
    <w:rsid w:val="000C7A4F"/>
    <w:rsid w:val="000D00EC"/>
    <w:rsid w:val="000D25B8"/>
    <w:rsid w:val="000D32F5"/>
    <w:rsid w:val="000D387E"/>
    <w:rsid w:val="000E2811"/>
    <w:rsid w:val="000E3246"/>
    <w:rsid w:val="000E51D4"/>
    <w:rsid w:val="000E5EFE"/>
    <w:rsid w:val="000F05D3"/>
    <w:rsid w:val="000F16F6"/>
    <w:rsid w:val="000F1881"/>
    <w:rsid w:val="001025DA"/>
    <w:rsid w:val="00107411"/>
    <w:rsid w:val="00107B11"/>
    <w:rsid w:val="00120747"/>
    <w:rsid w:val="00120B0C"/>
    <w:rsid w:val="0012171F"/>
    <w:rsid w:val="001275FF"/>
    <w:rsid w:val="00132F07"/>
    <w:rsid w:val="00134D03"/>
    <w:rsid w:val="001415E9"/>
    <w:rsid w:val="00145153"/>
    <w:rsid w:val="00152BD5"/>
    <w:rsid w:val="00152DBD"/>
    <w:rsid w:val="0015762D"/>
    <w:rsid w:val="00160437"/>
    <w:rsid w:val="00161ABF"/>
    <w:rsid w:val="001639C9"/>
    <w:rsid w:val="00165C3D"/>
    <w:rsid w:val="00166AA0"/>
    <w:rsid w:val="001771A7"/>
    <w:rsid w:val="00177D2C"/>
    <w:rsid w:val="00180F8F"/>
    <w:rsid w:val="00182D00"/>
    <w:rsid w:val="0018513E"/>
    <w:rsid w:val="00187DEA"/>
    <w:rsid w:val="001900BE"/>
    <w:rsid w:val="0019391B"/>
    <w:rsid w:val="001940C0"/>
    <w:rsid w:val="001A47B8"/>
    <w:rsid w:val="001A480C"/>
    <w:rsid w:val="001A63A8"/>
    <w:rsid w:val="001B33D2"/>
    <w:rsid w:val="001B717C"/>
    <w:rsid w:val="001C1EA0"/>
    <w:rsid w:val="001C2B45"/>
    <w:rsid w:val="001C37E4"/>
    <w:rsid w:val="001D2951"/>
    <w:rsid w:val="001D5567"/>
    <w:rsid w:val="001E132D"/>
    <w:rsid w:val="001E7357"/>
    <w:rsid w:val="001E73C6"/>
    <w:rsid w:val="001F2590"/>
    <w:rsid w:val="001F6CB8"/>
    <w:rsid w:val="00200E6F"/>
    <w:rsid w:val="002018E1"/>
    <w:rsid w:val="0020260F"/>
    <w:rsid w:val="002026B2"/>
    <w:rsid w:val="002038A0"/>
    <w:rsid w:val="00203F4B"/>
    <w:rsid w:val="00205330"/>
    <w:rsid w:val="0020783D"/>
    <w:rsid w:val="00212041"/>
    <w:rsid w:val="0021313D"/>
    <w:rsid w:val="00221CFD"/>
    <w:rsid w:val="00225A64"/>
    <w:rsid w:val="00225EDD"/>
    <w:rsid w:val="002268E3"/>
    <w:rsid w:val="00227B91"/>
    <w:rsid w:val="00227DFC"/>
    <w:rsid w:val="0023477F"/>
    <w:rsid w:val="00245EC1"/>
    <w:rsid w:val="002479EA"/>
    <w:rsid w:val="00250DB5"/>
    <w:rsid w:val="00251252"/>
    <w:rsid w:val="00255E46"/>
    <w:rsid w:val="002602BE"/>
    <w:rsid w:val="0026069E"/>
    <w:rsid w:val="00261C2D"/>
    <w:rsid w:val="002643FB"/>
    <w:rsid w:val="00264BDC"/>
    <w:rsid w:val="00274B06"/>
    <w:rsid w:val="002755E5"/>
    <w:rsid w:val="00280D00"/>
    <w:rsid w:val="0028132B"/>
    <w:rsid w:val="002834D3"/>
    <w:rsid w:val="00285A66"/>
    <w:rsid w:val="00292A44"/>
    <w:rsid w:val="00293505"/>
    <w:rsid w:val="0029508D"/>
    <w:rsid w:val="002A127D"/>
    <w:rsid w:val="002A20DB"/>
    <w:rsid w:val="002A55BE"/>
    <w:rsid w:val="002B2398"/>
    <w:rsid w:val="002B2426"/>
    <w:rsid w:val="002B3F20"/>
    <w:rsid w:val="002B4191"/>
    <w:rsid w:val="002B477A"/>
    <w:rsid w:val="002B6021"/>
    <w:rsid w:val="002C007A"/>
    <w:rsid w:val="002C0B6A"/>
    <w:rsid w:val="002C1257"/>
    <w:rsid w:val="002C26B4"/>
    <w:rsid w:val="002C4FED"/>
    <w:rsid w:val="002C71CA"/>
    <w:rsid w:val="002D1320"/>
    <w:rsid w:val="002D3594"/>
    <w:rsid w:val="002D5DB7"/>
    <w:rsid w:val="002E0A8A"/>
    <w:rsid w:val="002E304C"/>
    <w:rsid w:val="002E34DD"/>
    <w:rsid w:val="002E435E"/>
    <w:rsid w:val="002E5192"/>
    <w:rsid w:val="002E6FAF"/>
    <w:rsid w:val="002F3205"/>
    <w:rsid w:val="002F42B6"/>
    <w:rsid w:val="002F5560"/>
    <w:rsid w:val="00302087"/>
    <w:rsid w:val="00303D22"/>
    <w:rsid w:val="0030799A"/>
    <w:rsid w:val="00307F42"/>
    <w:rsid w:val="00316630"/>
    <w:rsid w:val="00325181"/>
    <w:rsid w:val="00326AC6"/>
    <w:rsid w:val="00331E79"/>
    <w:rsid w:val="00332ECE"/>
    <w:rsid w:val="0033415A"/>
    <w:rsid w:val="00335553"/>
    <w:rsid w:val="00335873"/>
    <w:rsid w:val="00340FF3"/>
    <w:rsid w:val="0034239B"/>
    <w:rsid w:val="003424B8"/>
    <w:rsid w:val="00355E95"/>
    <w:rsid w:val="0035629F"/>
    <w:rsid w:val="0035790F"/>
    <w:rsid w:val="003618E2"/>
    <w:rsid w:val="00361A60"/>
    <w:rsid w:val="00361C84"/>
    <w:rsid w:val="00363367"/>
    <w:rsid w:val="00366C57"/>
    <w:rsid w:val="00367E84"/>
    <w:rsid w:val="003743B0"/>
    <w:rsid w:val="00380599"/>
    <w:rsid w:val="00387930"/>
    <w:rsid w:val="00390D84"/>
    <w:rsid w:val="00396F13"/>
    <w:rsid w:val="00396F84"/>
    <w:rsid w:val="003A1C1D"/>
    <w:rsid w:val="003A7697"/>
    <w:rsid w:val="003B3551"/>
    <w:rsid w:val="003B669F"/>
    <w:rsid w:val="003C04F4"/>
    <w:rsid w:val="003C065B"/>
    <w:rsid w:val="003C0CE6"/>
    <w:rsid w:val="003C3C5F"/>
    <w:rsid w:val="003D7C91"/>
    <w:rsid w:val="003E4646"/>
    <w:rsid w:val="003E547F"/>
    <w:rsid w:val="003E54CB"/>
    <w:rsid w:val="003F2552"/>
    <w:rsid w:val="003F2BA9"/>
    <w:rsid w:val="003F3370"/>
    <w:rsid w:val="003F5D57"/>
    <w:rsid w:val="003F7C94"/>
    <w:rsid w:val="0040657A"/>
    <w:rsid w:val="0041031C"/>
    <w:rsid w:val="0041103C"/>
    <w:rsid w:val="004150C9"/>
    <w:rsid w:val="00417489"/>
    <w:rsid w:val="004174DD"/>
    <w:rsid w:val="004212CD"/>
    <w:rsid w:val="0042368F"/>
    <w:rsid w:val="004271A3"/>
    <w:rsid w:val="004410E9"/>
    <w:rsid w:val="00441D7C"/>
    <w:rsid w:val="00443DC4"/>
    <w:rsid w:val="00447E15"/>
    <w:rsid w:val="004547CD"/>
    <w:rsid w:val="00456CBA"/>
    <w:rsid w:val="00456D9C"/>
    <w:rsid w:val="00456F07"/>
    <w:rsid w:val="00463000"/>
    <w:rsid w:val="0046394B"/>
    <w:rsid w:val="00463AC0"/>
    <w:rsid w:val="00463D98"/>
    <w:rsid w:val="004657AE"/>
    <w:rsid w:val="00473676"/>
    <w:rsid w:val="00474138"/>
    <w:rsid w:val="00474852"/>
    <w:rsid w:val="00475216"/>
    <w:rsid w:val="00476A71"/>
    <w:rsid w:val="00481C31"/>
    <w:rsid w:val="00484227"/>
    <w:rsid w:val="004843DB"/>
    <w:rsid w:val="00490E9B"/>
    <w:rsid w:val="00493008"/>
    <w:rsid w:val="0049415E"/>
    <w:rsid w:val="00495BA3"/>
    <w:rsid w:val="0049644A"/>
    <w:rsid w:val="004A18EC"/>
    <w:rsid w:val="004A4D06"/>
    <w:rsid w:val="004A5993"/>
    <w:rsid w:val="004B1DE3"/>
    <w:rsid w:val="004B3B7E"/>
    <w:rsid w:val="004B6AFD"/>
    <w:rsid w:val="004C26CF"/>
    <w:rsid w:val="004D358D"/>
    <w:rsid w:val="004D3A1D"/>
    <w:rsid w:val="004D484F"/>
    <w:rsid w:val="004E0F5E"/>
    <w:rsid w:val="004E4237"/>
    <w:rsid w:val="004E4456"/>
    <w:rsid w:val="004F0BB2"/>
    <w:rsid w:val="004F141F"/>
    <w:rsid w:val="004F41FD"/>
    <w:rsid w:val="004F4F6D"/>
    <w:rsid w:val="004F54E1"/>
    <w:rsid w:val="004F6BC2"/>
    <w:rsid w:val="004F71E7"/>
    <w:rsid w:val="00501D44"/>
    <w:rsid w:val="00504923"/>
    <w:rsid w:val="00504BE5"/>
    <w:rsid w:val="00506B99"/>
    <w:rsid w:val="005119E7"/>
    <w:rsid w:val="00511F40"/>
    <w:rsid w:val="00512B2F"/>
    <w:rsid w:val="005171B3"/>
    <w:rsid w:val="00522159"/>
    <w:rsid w:val="00524AEB"/>
    <w:rsid w:val="0053061A"/>
    <w:rsid w:val="00530AFD"/>
    <w:rsid w:val="005326E6"/>
    <w:rsid w:val="00536424"/>
    <w:rsid w:val="00536ABA"/>
    <w:rsid w:val="00545051"/>
    <w:rsid w:val="00546C1C"/>
    <w:rsid w:val="005527BA"/>
    <w:rsid w:val="0055388C"/>
    <w:rsid w:val="0055390F"/>
    <w:rsid w:val="0056413A"/>
    <w:rsid w:val="005663E4"/>
    <w:rsid w:val="00566A97"/>
    <w:rsid w:val="0057089D"/>
    <w:rsid w:val="00572187"/>
    <w:rsid w:val="0057311A"/>
    <w:rsid w:val="00577733"/>
    <w:rsid w:val="00582F54"/>
    <w:rsid w:val="00583F1F"/>
    <w:rsid w:val="005866B7"/>
    <w:rsid w:val="005967D3"/>
    <w:rsid w:val="0059736A"/>
    <w:rsid w:val="005A14F4"/>
    <w:rsid w:val="005A3B33"/>
    <w:rsid w:val="005B2B40"/>
    <w:rsid w:val="005B3F49"/>
    <w:rsid w:val="005B507F"/>
    <w:rsid w:val="005C04C5"/>
    <w:rsid w:val="005C04E8"/>
    <w:rsid w:val="005C102D"/>
    <w:rsid w:val="005C2B2F"/>
    <w:rsid w:val="005C3C27"/>
    <w:rsid w:val="005C4114"/>
    <w:rsid w:val="005C4755"/>
    <w:rsid w:val="005C5770"/>
    <w:rsid w:val="005C5A88"/>
    <w:rsid w:val="005C5AC8"/>
    <w:rsid w:val="005D3D62"/>
    <w:rsid w:val="005E2BDC"/>
    <w:rsid w:val="005E3BC5"/>
    <w:rsid w:val="005E4379"/>
    <w:rsid w:val="005F5911"/>
    <w:rsid w:val="005F6ADD"/>
    <w:rsid w:val="00605D23"/>
    <w:rsid w:val="006061AD"/>
    <w:rsid w:val="00607940"/>
    <w:rsid w:val="006114C1"/>
    <w:rsid w:val="0061259D"/>
    <w:rsid w:val="0061347B"/>
    <w:rsid w:val="00613D54"/>
    <w:rsid w:val="00617DBE"/>
    <w:rsid w:val="0062627B"/>
    <w:rsid w:val="00630207"/>
    <w:rsid w:val="00632CB5"/>
    <w:rsid w:val="00637D23"/>
    <w:rsid w:val="00644898"/>
    <w:rsid w:val="00650FF5"/>
    <w:rsid w:val="00655151"/>
    <w:rsid w:val="00660B1B"/>
    <w:rsid w:val="00660C44"/>
    <w:rsid w:val="00664012"/>
    <w:rsid w:val="0066612C"/>
    <w:rsid w:val="00666764"/>
    <w:rsid w:val="00671E25"/>
    <w:rsid w:val="00671EF6"/>
    <w:rsid w:val="006802F3"/>
    <w:rsid w:val="006808C4"/>
    <w:rsid w:val="006934DB"/>
    <w:rsid w:val="00696C90"/>
    <w:rsid w:val="006A257D"/>
    <w:rsid w:val="006A5FAF"/>
    <w:rsid w:val="006C1DEE"/>
    <w:rsid w:val="006C3D95"/>
    <w:rsid w:val="006C4453"/>
    <w:rsid w:val="006C5F59"/>
    <w:rsid w:val="006D4DD0"/>
    <w:rsid w:val="006D5A52"/>
    <w:rsid w:val="006D6888"/>
    <w:rsid w:val="006E278A"/>
    <w:rsid w:val="006E6BA7"/>
    <w:rsid w:val="006F1313"/>
    <w:rsid w:val="006F25A8"/>
    <w:rsid w:val="00703100"/>
    <w:rsid w:val="00703E56"/>
    <w:rsid w:val="00704AE6"/>
    <w:rsid w:val="00715EB3"/>
    <w:rsid w:val="00720EF7"/>
    <w:rsid w:val="00723FB2"/>
    <w:rsid w:val="00725017"/>
    <w:rsid w:val="00725D06"/>
    <w:rsid w:val="00732364"/>
    <w:rsid w:val="007414CB"/>
    <w:rsid w:val="007427C1"/>
    <w:rsid w:val="007437D8"/>
    <w:rsid w:val="007449D4"/>
    <w:rsid w:val="00746E1B"/>
    <w:rsid w:val="00747382"/>
    <w:rsid w:val="00753869"/>
    <w:rsid w:val="00754EB1"/>
    <w:rsid w:val="00755E3A"/>
    <w:rsid w:val="007560A3"/>
    <w:rsid w:val="00757966"/>
    <w:rsid w:val="00761EDD"/>
    <w:rsid w:val="007636B2"/>
    <w:rsid w:val="00764DAB"/>
    <w:rsid w:val="007664A8"/>
    <w:rsid w:val="00773872"/>
    <w:rsid w:val="00774F6E"/>
    <w:rsid w:val="00775469"/>
    <w:rsid w:val="007811FE"/>
    <w:rsid w:val="007878A0"/>
    <w:rsid w:val="007950CB"/>
    <w:rsid w:val="007A4A33"/>
    <w:rsid w:val="007A4FA1"/>
    <w:rsid w:val="007A5B39"/>
    <w:rsid w:val="007A6622"/>
    <w:rsid w:val="007B1F1F"/>
    <w:rsid w:val="007B3C86"/>
    <w:rsid w:val="007B52E2"/>
    <w:rsid w:val="007B5E5F"/>
    <w:rsid w:val="007D0195"/>
    <w:rsid w:val="007F56D9"/>
    <w:rsid w:val="007F5B4B"/>
    <w:rsid w:val="0080148E"/>
    <w:rsid w:val="008051B7"/>
    <w:rsid w:val="008058CE"/>
    <w:rsid w:val="00811D1C"/>
    <w:rsid w:val="008130FC"/>
    <w:rsid w:val="00816C97"/>
    <w:rsid w:val="0081795A"/>
    <w:rsid w:val="00823B18"/>
    <w:rsid w:val="00823E7F"/>
    <w:rsid w:val="0083134B"/>
    <w:rsid w:val="008337E4"/>
    <w:rsid w:val="00835497"/>
    <w:rsid w:val="00836005"/>
    <w:rsid w:val="008400C3"/>
    <w:rsid w:val="0084326C"/>
    <w:rsid w:val="00850629"/>
    <w:rsid w:val="0085375F"/>
    <w:rsid w:val="00854A11"/>
    <w:rsid w:val="00862618"/>
    <w:rsid w:val="00875BF5"/>
    <w:rsid w:val="00875C00"/>
    <w:rsid w:val="00877ABA"/>
    <w:rsid w:val="0088415E"/>
    <w:rsid w:val="00891557"/>
    <w:rsid w:val="008928A7"/>
    <w:rsid w:val="008959ED"/>
    <w:rsid w:val="00896885"/>
    <w:rsid w:val="008A2CD8"/>
    <w:rsid w:val="008B052C"/>
    <w:rsid w:val="008B14FB"/>
    <w:rsid w:val="008B4297"/>
    <w:rsid w:val="008B4300"/>
    <w:rsid w:val="008B4B81"/>
    <w:rsid w:val="008B58AE"/>
    <w:rsid w:val="008C0086"/>
    <w:rsid w:val="008C5A6E"/>
    <w:rsid w:val="008D0B65"/>
    <w:rsid w:val="008D25F1"/>
    <w:rsid w:val="008D639B"/>
    <w:rsid w:val="008E125B"/>
    <w:rsid w:val="008E365E"/>
    <w:rsid w:val="008E4579"/>
    <w:rsid w:val="008E5B6E"/>
    <w:rsid w:val="008F48D7"/>
    <w:rsid w:val="008F5202"/>
    <w:rsid w:val="008F65F4"/>
    <w:rsid w:val="008F78FE"/>
    <w:rsid w:val="00900C48"/>
    <w:rsid w:val="00900F57"/>
    <w:rsid w:val="00902729"/>
    <w:rsid w:val="00904A12"/>
    <w:rsid w:val="0090671D"/>
    <w:rsid w:val="00907318"/>
    <w:rsid w:val="00910DE4"/>
    <w:rsid w:val="00911A67"/>
    <w:rsid w:val="00916609"/>
    <w:rsid w:val="00916C65"/>
    <w:rsid w:val="009211B9"/>
    <w:rsid w:val="00932ED4"/>
    <w:rsid w:val="009375E7"/>
    <w:rsid w:val="00943616"/>
    <w:rsid w:val="00945B1D"/>
    <w:rsid w:val="00945D20"/>
    <w:rsid w:val="00946972"/>
    <w:rsid w:val="00947DD1"/>
    <w:rsid w:val="009500D0"/>
    <w:rsid w:val="009511AD"/>
    <w:rsid w:val="00952094"/>
    <w:rsid w:val="00957D51"/>
    <w:rsid w:val="00961066"/>
    <w:rsid w:val="0096156A"/>
    <w:rsid w:val="00961C87"/>
    <w:rsid w:val="00961E49"/>
    <w:rsid w:val="0097400A"/>
    <w:rsid w:val="00976CE8"/>
    <w:rsid w:val="00977661"/>
    <w:rsid w:val="00987D78"/>
    <w:rsid w:val="009A189E"/>
    <w:rsid w:val="009A2907"/>
    <w:rsid w:val="009A6EDC"/>
    <w:rsid w:val="009B3695"/>
    <w:rsid w:val="009B78E8"/>
    <w:rsid w:val="009C2B58"/>
    <w:rsid w:val="009C2FED"/>
    <w:rsid w:val="009C5508"/>
    <w:rsid w:val="009C748B"/>
    <w:rsid w:val="009D7A4A"/>
    <w:rsid w:val="009F1525"/>
    <w:rsid w:val="00A00830"/>
    <w:rsid w:val="00A0189F"/>
    <w:rsid w:val="00A035CF"/>
    <w:rsid w:val="00A06B46"/>
    <w:rsid w:val="00A10F3E"/>
    <w:rsid w:val="00A13A7B"/>
    <w:rsid w:val="00A2008B"/>
    <w:rsid w:val="00A3109A"/>
    <w:rsid w:val="00A3269D"/>
    <w:rsid w:val="00A35F49"/>
    <w:rsid w:val="00A364E2"/>
    <w:rsid w:val="00A41694"/>
    <w:rsid w:val="00A41DC2"/>
    <w:rsid w:val="00A434E9"/>
    <w:rsid w:val="00A4576E"/>
    <w:rsid w:val="00A45E8E"/>
    <w:rsid w:val="00A6189B"/>
    <w:rsid w:val="00A637C6"/>
    <w:rsid w:val="00A72709"/>
    <w:rsid w:val="00A74D38"/>
    <w:rsid w:val="00A818B5"/>
    <w:rsid w:val="00A95DCA"/>
    <w:rsid w:val="00AA00A5"/>
    <w:rsid w:val="00AA179D"/>
    <w:rsid w:val="00AA1F09"/>
    <w:rsid w:val="00AA2B48"/>
    <w:rsid w:val="00AA32F7"/>
    <w:rsid w:val="00AA4223"/>
    <w:rsid w:val="00AB1D87"/>
    <w:rsid w:val="00AB3103"/>
    <w:rsid w:val="00AB5140"/>
    <w:rsid w:val="00AB5172"/>
    <w:rsid w:val="00AB5647"/>
    <w:rsid w:val="00AB7713"/>
    <w:rsid w:val="00AC3B27"/>
    <w:rsid w:val="00AD097B"/>
    <w:rsid w:val="00AD7E70"/>
    <w:rsid w:val="00AE1543"/>
    <w:rsid w:val="00AE22B3"/>
    <w:rsid w:val="00AE61EB"/>
    <w:rsid w:val="00AE6FEC"/>
    <w:rsid w:val="00AF04D5"/>
    <w:rsid w:val="00AF2163"/>
    <w:rsid w:val="00AF63A5"/>
    <w:rsid w:val="00B025CB"/>
    <w:rsid w:val="00B034B0"/>
    <w:rsid w:val="00B1717A"/>
    <w:rsid w:val="00B21324"/>
    <w:rsid w:val="00B24536"/>
    <w:rsid w:val="00B30B14"/>
    <w:rsid w:val="00B344B9"/>
    <w:rsid w:val="00B36A50"/>
    <w:rsid w:val="00B3721C"/>
    <w:rsid w:val="00B412D8"/>
    <w:rsid w:val="00B4338E"/>
    <w:rsid w:val="00B44AF4"/>
    <w:rsid w:val="00B54A1D"/>
    <w:rsid w:val="00B55B71"/>
    <w:rsid w:val="00B62482"/>
    <w:rsid w:val="00B64D57"/>
    <w:rsid w:val="00B724E8"/>
    <w:rsid w:val="00B7305C"/>
    <w:rsid w:val="00B73E17"/>
    <w:rsid w:val="00B7614D"/>
    <w:rsid w:val="00B7634B"/>
    <w:rsid w:val="00B84C61"/>
    <w:rsid w:val="00B904EE"/>
    <w:rsid w:val="00B91CE0"/>
    <w:rsid w:val="00B92093"/>
    <w:rsid w:val="00B92DE5"/>
    <w:rsid w:val="00B93898"/>
    <w:rsid w:val="00BA3C39"/>
    <w:rsid w:val="00BA6628"/>
    <w:rsid w:val="00BA69A7"/>
    <w:rsid w:val="00BA6E1B"/>
    <w:rsid w:val="00BB0BEB"/>
    <w:rsid w:val="00BB11C5"/>
    <w:rsid w:val="00BB4B0F"/>
    <w:rsid w:val="00BB6AD4"/>
    <w:rsid w:val="00BC01E5"/>
    <w:rsid w:val="00BD50F1"/>
    <w:rsid w:val="00BD6F1E"/>
    <w:rsid w:val="00BE20F7"/>
    <w:rsid w:val="00BE74CE"/>
    <w:rsid w:val="00BE7A4F"/>
    <w:rsid w:val="00BE7BFF"/>
    <w:rsid w:val="00BF223B"/>
    <w:rsid w:val="00BF6872"/>
    <w:rsid w:val="00C0065A"/>
    <w:rsid w:val="00C11FBE"/>
    <w:rsid w:val="00C14FF4"/>
    <w:rsid w:val="00C15AE8"/>
    <w:rsid w:val="00C15E23"/>
    <w:rsid w:val="00C3166F"/>
    <w:rsid w:val="00C319D8"/>
    <w:rsid w:val="00C35E60"/>
    <w:rsid w:val="00C4078B"/>
    <w:rsid w:val="00C42C1F"/>
    <w:rsid w:val="00C42CCA"/>
    <w:rsid w:val="00C53DA7"/>
    <w:rsid w:val="00C60D64"/>
    <w:rsid w:val="00C65CC8"/>
    <w:rsid w:val="00C70431"/>
    <w:rsid w:val="00C72DD1"/>
    <w:rsid w:val="00C834DE"/>
    <w:rsid w:val="00C8480A"/>
    <w:rsid w:val="00C86312"/>
    <w:rsid w:val="00C900BB"/>
    <w:rsid w:val="00C90AB7"/>
    <w:rsid w:val="00C93419"/>
    <w:rsid w:val="00C963AC"/>
    <w:rsid w:val="00C97C9F"/>
    <w:rsid w:val="00CA2F96"/>
    <w:rsid w:val="00CA4DA4"/>
    <w:rsid w:val="00CA4DDB"/>
    <w:rsid w:val="00CA7883"/>
    <w:rsid w:val="00CB527D"/>
    <w:rsid w:val="00CB57E1"/>
    <w:rsid w:val="00CC1A72"/>
    <w:rsid w:val="00CD1E1A"/>
    <w:rsid w:val="00CD7384"/>
    <w:rsid w:val="00CE29FB"/>
    <w:rsid w:val="00CE6298"/>
    <w:rsid w:val="00CF2577"/>
    <w:rsid w:val="00CF55D4"/>
    <w:rsid w:val="00CF5E3D"/>
    <w:rsid w:val="00CF79D4"/>
    <w:rsid w:val="00D00293"/>
    <w:rsid w:val="00D006AA"/>
    <w:rsid w:val="00D022D7"/>
    <w:rsid w:val="00D029CA"/>
    <w:rsid w:val="00D034AE"/>
    <w:rsid w:val="00D040B0"/>
    <w:rsid w:val="00D06858"/>
    <w:rsid w:val="00D07328"/>
    <w:rsid w:val="00D13276"/>
    <w:rsid w:val="00D147F6"/>
    <w:rsid w:val="00D16DAA"/>
    <w:rsid w:val="00D2182A"/>
    <w:rsid w:val="00D23793"/>
    <w:rsid w:val="00D23C48"/>
    <w:rsid w:val="00D25358"/>
    <w:rsid w:val="00D308AD"/>
    <w:rsid w:val="00D369F7"/>
    <w:rsid w:val="00D43C00"/>
    <w:rsid w:val="00D43E92"/>
    <w:rsid w:val="00D5101E"/>
    <w:rsid w:val="00D54767"/>
    <w:rsid w:val="00D61E2E"/>
    <w:rsid w:val="00D6490B"/>
    <w:rsid w:val="00D66770"/>
    <w:rsid w:val="00D70404"/>
    <w:rsid w:val="00D71199"/>
    <w:rsid w:val="00D73005"/>
    <w:rsid w:val="00D90437"/>
    <w:rsid w:val="00D91A5C"/>
    <w:rsid w:val="00D94166"/>
    <w:rsid w:val="00DA0E7E"/>
    <w:rsid w:val="00DA4FF6"/>
    <w:rsid w:val="00DB26A8"/>
    <w:rsid w:val="00DB35A7"/>
    <w:rsid w:val="00DB453C"/>
    <w:rsid w:val="00DB5562"/>
    <w:rsid w:val="00DB58E5"/>
    <w:rsid w:val="00DB59C5"/>
    <w:rsid w:val="00DB7EF8"/>
    <w:rsid w:val="00DC0714"/>
    <w:rsid w:val="00DC314F"/>
    <w:rsid w:val="00DC46D8"/>
    <w:rsid w:val="00DD0810"/>
    <w:rsid w:val="00DD232A"/>
    <w:rsid w:val="00DD3941"/>
    <w:rsid w:val="00DD55D7"/>
    <w:rsid w:val="00DE5F09"/>
    <w:rsid w:val="00E03006"/>
    <w:rsid w:val="00E03463"/>
    <w:rsid w:val="00E04A99"/>
    <w:rsid w:val="00E064C3"/>
    <w:rsid w:val="00E13791"/>
    <w:rsid w:val="00E14403"/>
    <w:rsid w:val="00E17558"/>
    <w:rsid w:val="00E211FC"/>
    <w:rsid w:val="00E22100"/>
    <w:rsid w:val="00E244FE"/>
    <w:rsid w:val="00E310DF"/>
    <w:rsid w:val="00E34ACF"/>
    <w:rsid w:val="00E36F60"/>
    <w:rsid w:val="00E4225C"/>
    <w:rsid w:val="00E4380C"/>
    <w:rsid w:val="00E454C0"/>
    <w:rsid w:val="00E4679D"/>
    <w:rsid w:val="00E51960"/>
    <w:rsid w:val="00E5728D"/>
    <w:rsid w:val="00E57C9F"/>
    <w:rsid w:val="00E604D1"/>
    <w:rsid w:val="00E67DF3"/>
    <w:rsid w:val="00E703AB"/>
    <w:rsid w:val="00E723EE"/>
    <w:rsid w:val="00E74E6E"/>
    <w:rsid w:val="00E80323"/>
    <w:rsid w:val="00E8045A"/>
    <w:rsid w:val="00E843D5"/>
    <w:rsid w:val="00E845DE"/>
    <w:rsid w:val="00E86890"/>
    <w:rsid w:val="00E90867"/>
    <w:rsid w:val="00E922A2"/>
    <w:rsid w:val="00EA371D"/>
    <w:rsid w:val="00EA4F0B"/>
    <w:rsid w:val="00EA572C"/>
    <w:rsid w:val="00EA582D"/>
    <w:rsid w:val="00EA64B1"/>
    <w:rsid w:val="00EB3D61"/>
    <w:rsid w:val="00EB6D71"/>
    <w:rsid w:val="00EC10EB"/>
    <w:rsid w:val="00EC23D7"/>
    <w:rsid w:val="00EC29BD"/>
    <w:rsid w:val="00EC2D60"/>
    <w:rsid w:val="00ED2DB2"/>
    <w:rsid w:val="00ED329D"/>
    <w:rsid w:val="00ED3431"/>
    <w:rsid w:val="00ED4E2C"/>
    <w:rsid w:val="00ED6238"/>
    <w:rsid w:val="00EE407D"/>
    <w:rsid w:val="00EF13CC"/>
    <w:rsid w:val="00EF2B5D"/>
    <w:rsid w:val="00EF3DFB"/>
    <w:rsid w:val="00F0682F"/>
    <w:rsid w:val="00F13D5C"/>
    <w:rsid w:val="00F14E8A"/>
    <w:rsid w:val="00F158E3"/>
    <w:rsid w:val="00F17BA4"/>
    <w:rsid w:val="00F231EC"/>
    <w:rsid w:val="00F26D95"/>
    <w:rsid w:val="00F344B6"/>
    <w:rsid w:val="00F3692F"/>
    <w:rsid w:val="00F36F59"/>
    <w:rsid w:val="00F37BFD"/>
    <w:rsid w:val="00F50CAC"/>
    <w:rsid w:val="00F532C9"/>
    <w:rsid w:val="00F547A3"/>
    <w:rsid w:val="00F60B7F"/>
    <w:rsid w:val="00F678FE"/>
    <w:rsid w:val="00F700A6"/>
    <w:rsid w:val="00F73BF8"/>
    <w:rsid w:val="00F76862"/>
    <w:rsid w:val="00F816DB"/>
    <w:rsid w:val="00F90D53"/>
    <w:rsid w:val="00F9313D"/>
    <w:rsid w:val="00F95C6E"/>
    <w:rsid w:val="00F96039"/>
    <w:rsid w:val="00F97664"/>
    <w:rsid w:val="00F97729"/>
    <w:rsid w:val="00F97FE9"/>
    <w:rsid w:val="00FA1DD0"/>
    <w:rsid w:val="00FA4901"/>
    <w:rsid w:val="00FA5B61"/>
    <w:rsid w:val="00FB266F"/>
    <w:rsid w:val="00FC0A56"/>
    <w:rsid w:val="00FC3A34"/>
    <w:rsid w:val="00FC43FA"/>
    <w:rsid w:val="00FD39D7"/>
    <w:rsid w:val="00FF01D9"/>
    <w:rsid w:val="00FF4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4DA863F"/>
  <w15:docId w15:val="{D30012CE-2824-4D9A-A4EF-3C0A494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23"/>
  </w:style>
  <w:style w:type="paragraph" w:styleId="Heading1">
    <w:name w:val="heading 1"/>
    <w:basedOn w:val="Normal"/>
    <w:next w:val="Normal"/>
    <w:link w:val="Heading1Char"/>
    <w:qFormat/>
    <w:rsid w:val="00180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4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2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05D3"/>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qFormat/>
    <w:rsid w:val="005C5A88"/>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504BE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504BE5"/>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504BE5"/>
    <w:rPr>
      <w:vertAlign w:val="superscript"/>
    </w:rPr>
  </w:style>
  <w:style w:type="character" w:styleId="CommentReference">
    <w:name w:val="annotation reference"/>
    <w:basedOn w:val="DefaultParagraphFont"/>
    <w:uiPriority w:val="99"/>
    <w:unhideWhenUsed/>
    <w:rsid w:val="00340FF3"/>
    <w:rPr>
      <w:sz w:val="16"/>
      <w:szCs w:val="16"/>
    </w:rPr>
  </w:style>
  <w:style w:type="paragraph" w:styleId="CommentText">
    <w:name w:val="annotation text"/>
    <w:basedOn w:val="Normal"/>
    <w:link w:val="CommentTextChar"/>
    <w:uiPriority w:val="99"/>
    <w:unhideWhenUsed/>
    <w:rsid w:val="00340FF3"/>
    <w:pPr>
      <w:spacing w:line="240" w:lineRule="auto"/>
    </w:pPr>
    <w:rPr>
      <w:sz w:val="20"/>
      <w:szCs w:val="20"/>
    </w:rPr>
  </w:style>
  <w:style w:type="character" w:customStyle="1" w:styleId="CommentTextChar">
    <w:name w:val="Comment Text Char"/>
    <w:basedOn w:val="DefaultParagraphFont"/>
    <w:link w:val="CommentText"/>
    <w:uiPriority w:val="99"/>
    <w:rsid w:val="00340FF3"/>
    <w:rPr>
      <w:sz w:val="20"/>
      <w:szCs w:val="20"/>
    </w:rPr>
  </w:style>
  <w:style w:type="paragraph" w:styleId="CommentSubject">
    <w:name w:val="annotation subject"/>
    <w:basedOn w:val="CommentText"/>
    <w:next w:val="CommentText"/>
    <w:link w:val="CommentSubjectChar"/>
    <w:uiPriority w:val="99"/>
    <w:semiHidden/>
    <w:unhideWhenUsed/>
    <w:rsid w:val="00340FF3"/>
    <w:rPr>
      <w:b/>
      <w:bCs/>
    </w:rPr>
  </w:style>
  <w:style w:type="character" w:customStyle="1" w:styleId="CommentSubjectChar">
    <w:name w:val="Comment Subject Char"/>
    <w:basedOn w:val="CommentTextChar"/>
    <w:link w:val="CommentSubject"/>
    <w:uiPriority w:val="99"/>
    <w:semiHidden/>
    <w:rsid w:val="00340FF3"/>
    <w:rPr>
      <w:b/>
      <w:bCs/>
      <w:sz w:val="20"/>
      <w:szCs w:val="20"/>
    </w:rPr>
  </w:style>
  <w:style w:type="paragraph" w:styleId="BalloonText">
    <w:name w:val="Balloon Text"/>
    <w:basedOn w:val="Normal"/>
    <w:link w:val="BalloonTextChar"/>
    <w:uiPriority w:val="99"/>
    <w:semiHidden/>
    <w:unhideWhenUsed/>
    <w:rsid w:val="0034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F3"/>
    <w:rPr>
      <w:rFonts w:ascii="Segoe UI" w:hAnsi="Segoe UI" w:cs="Segoe UI"/>
      <w:sz w:val="18"/>
      <w:szCs w:val="18"/>
    </w:rPr>
  </w:style>
  <w:style w:type="character" w:styleId="Hyperlink">
    <w:name w:val="Hyperlink"/>
    <w:basedOn w:val="DefaultParagraphFont"/>
    <w:unhideWhenUsed/>
    <w:rsid w:val="00A4576E"/>
    <w:rPr>
      <w:color w:val="0563C1" w:themeColor="hyperlink"/>
      <w:u w:val="single"/>
    </w:rPr>
  </w:style>
  <w:style w:type="paragraph" w:styleId="NoSpacing">
    <w:name w:val="No Spacing"/>
    <w:uiPriority w:val="1"/>
    <w:qFormat/>
    <w:rsid w:val="00DB58E5"/>
    <w:pPr>
      <w:spacing w:after="0" w:line="240" w:lineRule="auto"/>
    </w:pPr>
    <w:rPr>
      <w:rFonts w:ascii="Calibri" w:eastAsia="ヒラギノ角ゴ Pro W3" w:hAnsi="Calibri" w:cs="Times New Roman"/>
      <w:color w:val="000000"/>
      <w:szCs w:val="24"/>
    </w:rPr>
  </w:style>
  <w:style w:type="paragraph" w:customStyle="1" w:styleId="Default">
    <w:name w:val="Default"/>
    <w:rsid w:val="0018513E"/>
    <w:pPr>
      <w:autoSpaceDE w:val="0"/>
      <w:autoSpaceDN w:val="0"/>
      <w:adjustRightInd w:val="0"/>
      <w:spacing w:after="0" w:line="240" w:lineRule="auto"/>
    </w:pPr>
    <w:rPr>
      <w:rFonts w:ascii="NewsGoth Cn TL" w:hAnsi="NewsGoth Cn TL" w:cs="NewsGoth Cn TL"/>
      <w:color w:val="000000"/>
      <w:sz w:val="24"/>
      <w:szCs w:val="24"/>
    </w:rPr>
  </w:style>
  <w:style w:type="character" w:customStyle="1" w:styleId="StyleArial">
    <w:name w:val="Style Arial"/>
    <w:basedOn w:val="DefaultParagraphFont"/>
    <w:uiPriority w:val="99"/>
    <w:rsid w:val="00AF2163"/>
    <w:rPr>
      <w:rFonts w:ascii="Arial" w:hAnsi="Arial" w:cs="Arial"/>
      <w:sz w:val="20"/>
    </w:rPr>
  </w:style>
  <w:style w:type="paragraph" w:styleId="Header">
    <w:name w:val="header"/>
    <w:basedOn w:val="Normal"/>
    <w:link w:val="HeaderChar"/>
    <w:uiPriority w:val="99"/>
    <w:unhideWhenUsed/>
    <w:rsid w:val="00AF63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3A5"/>
  </w:style>
  <w:style w:type="paragraph" w:styleId="Footer">
    <w:name w:val="footer"/>
    <w:basedOn w:val="Normal"/>
    <w:link w:val="FooterChar"/>
    <w:unhideWhenUsed/>
    <w:rsid w:val="00AF63A5"/>
    <w:pPr>
      <w:tabs>
        <w:tab w:val="center" w:pos="4153"/>
        <w:tab w:val="right" w:pos="8306"/>
      </w:tabs>
      <w:spacing w:after="0" w:line="240" w:lineRule="auto"/>
    </w:pPr>
  </w:style>
  <w:style w:type="character" w:customStyle="1" w:styleId="FooterChar">
    <w:name w:val="Footer Char"/>
    <w:basedOn w:val="DefaultParagraphFont"/>
    <w:link w:val="Footer"/>
    <w:rsid w:val="00AF63A5"/>
  </w:style>
  <w:style w:type="character" w:styleId="FollowedHyperlink">
    <w:name w:val="FollowedHyperlink"/>
    <w:basedOn w:val="DefaultParagraphFont"/>
    <w:uiPriority w:val="99"/>
    <w:semiHidden/>
    <w:unhideWhenUsed/>
    <w:rsid w:val="0053061A"/>
    <w:rPr>
      <w:color w:val="954F72" w:themeColor="followedHyperlink"/>
      <w:u w:val="single"/>
    </w:rPr>
  </w:style>
  <w:style w:type="paragraph" w:customStyle="1" w:styleId="tv2132">
    <w:name w:val="tv2132"/>
    <w:basedOn w:val="Normal"/>
    <w:rsid w:val="002C71CA"/>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H&amp;P List Paragraph Char,2 Char,Strip Char"/>
    <w:link w:val="ListParagraph"/>
    <w:locked/>
    <w:rsid w:val="005D3D62"/>
  </w:style>
  <w:style w:type="character" w:customStyle="1" w:styleId="Heading1Char">
    <w:name w:val="Heading 1 Char"/>
    <w:basedOn w:val="DefaultParagraphFont"/>
    <w:link w:val="Heading1"/>
    <w:rsid w:val="00180F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44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029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C314F"/>
    <w:pPr>
      <w:outlineLvl w:val="9"/>
    </w:pPr>
    <w:rPr>
      <w:lang w:val="en-US"/>
    </w:rPr>
  </w:style>
  <w:style w:type="paragraph" w:styleId="TOC1">
    <w:name w:val="toc 1"/>
    <w:basedOn w:val="Normal"/>
    <w:next w:val="Normal"/>
    <w:autoRedefine/>
    <w:uiPriority w:val="39"/>
    <w:unhideWhenUsed/>
    <w:rsid w:val="00DC314F"/>
    <w:pPr>
      <w:spacing w:after="100"/>
    </w:pPr>
  </w:style>
  <w:style w:type="paragraph" w:styleId="TOC2">
    <w:name w:val="toc 2"/>
    <w:basedOn w:val="Normal"/>
    <w:next w:val="Normal"/>
    <w:autoRedefine/>
    <w:uiPriority w:val="39"/>
    <w:unhideWhenUsed/>
    <w:rsid w:val="00DC314F"/>
    <w:pPr>
      <w:spacing w:after="100"/>
      <w:ind w:left="220"/>
    </w:pPr>
  </w:style>
  <w:style w:type="paragraph" w:styleId="TOC3">
    <w:name w:val="toc 3"/>
    <w:basedOn w:val="Normal"/>
    <w:next w:val="Normal"/>
    <w:autoRedefine/>
    <w:uiPriority w:val="39"/>
    <w:unhideWhenUsed/>
    <w:rsid w:val="00DC314F"/>
    <w:pPr>
      <w:spacing w:after="100"/>
      <w:ind w:left="440"/>
    </w:pPr>
  </w:style>
  <w:style w:type="numbering" w:customStyle="1" w:styleId="NoList1">
    <w:name w:val="No List1"/>
    <w:next w:val="NoList"/>
    <w:uiPriority w:val="99"/>
    <w:semiHidden/>
    <w:unhideWhenUsed/>
    <w:rsid w:val="00D54767"/>
  </w:style>
  <w:style w:type="character" w:styleId="BookTitle">
    <w:name w:val="Book Title"/>
    <w:qFormat/>
    <w:rsid w:val="00D54767"/>
    <w:rPr>
      <w:b/>
      <w:bCs/>
      <w:smallCaps/>
      <w:spacing w:val="5"/>
    </w:rPr>
  </w:style>
  <w:style w:type="character" w:customStyle="1" w:styleId="tvhtml">
    <w:name w:val="tv_html"/>
    <w:basedOn w:val="DefaultParagraphFont"/>
    <w:rsid w:val="00D54767"/>
  </w:style>
  <w:style w:type="paragraph" w:styleId="Revision">
    <w:name w:val="Revision"/>
    <w:hidden/>
    <w:uiPriority w:val="99"/>
    <w:semiHidden/>
    <w:rsid w:val="00D54767"/>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D54767"/>
    <w:pPr>
      <w:spacing w:after="0" w:line="240" w:lineRule="auto"/>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D54767"/>
    <w:rPr>
      <w:rFonts w:ascii="Tahoma" w:eastAsia="ヒラギノ角ゴ Pro W3" w:hAnsi="Tahoma" w:cs="Tahoma"/>
      <w:color w:val="000000"/>
      <w:sz w:val="16"/>
      <w:szCs w:val="16"/>
    </w:rPr>
  </w:style>
  <w:style w:type="paragraph" w:customStyle="1" w:styleId="Rakstz">
    <w:name w:val="Rakstz."/>
    <w:basedOn w:val="Normal"/>
    <w:rsid w:val="00D54767"/>
    <w:pPr>
      <w:spacing w:line="240" w:lineRule="exact"/>
    </w:pPr>
    <w:rPr>
      <w:rFonts w:ascii="Tahoma" w:eastAsia="Times New Roman" w:hAnsi="Tahoma" w:cs="Times New Roman"/>
      <w:sz w:val="20"/>
      <w:szCs w:val="20"/>
      <w:lang w:val="en-US"/>
    </w:rPr>
  </w:style>
  <w:style w:type="character" w:customStyle="1" w:styleId="NoteikumutekstamRakstz">
    <w:name w:val="Noteikumu tekstam Rakstz."/>
    <w:basedOn w:val="DefaultParagraphFont"/>
    <w:link w:val="Noteikumutekstam"/>
    <w:locked/>
    <w:rsid w:val="00D54767"/>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D54767"/>
    <w:pPr>
      <w:tabs>
        <w:tab w:val="left" w:pos="720"/>
      </w:tabs>
      <w:spacing w:after="120" w:line="240" w:lineRule="auto"/>
      <w:jc w:val="both"/>
    </w:pPr>
    <w:rPr>
      <w:rFonts w:ascii="Times New Roman" w:eastAsia="Times New Roman" w:hAnsi="Times New Roman"/>
      <w:sz w:val="24"/>
      <w:szCs w:val="24"/>
    </w:rPr>
  </w:style>
  <w:style w:type="paragraph" w:styleId="NormalWeb">
    <w:name w:val="Normal (Web)"/>
    <w:basedOn w:val="Normal"/>
    <w:rsid w:val="00D547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uiPriority w:val="20"/>
    <w:qFormat/>
    <w:rsid w:val="00D54767"/>
    <w:rPr>
      <w:b/>
      <w:bCs/>
      <w:i w:val="0"/>
      <w:iCs w:val="0"/>
    </w:rPr>
  </w:style>
  <w:style w:type="paragraph" w:customStyle="1" w:styleId="normal2">
    <w:name w:val="normal2"/>
    <w:basedOn w:val="Normal"/>
    <w:rsid w:val="00D54767"/>
    <w:pPr>
      <w:spacing w:before="120" w:after="0" w:line="312" w:lineRule="atLeast"/>
      <w:jc w:val="both"/>
    </w:pPr>
    <w:rPr>
      <w:rFonts w:ascii="Times New Roman" w:eastAsia="Times New Roman" w:hAnsi="Times New Roman" w:cs="Times New Roman"/>
      <w:sz w:val="24"/>
      <w:szCs w:val="24"/>
      <w:lang w:eastAsia="lv-LV"/>
    </w:rPr>
  </w:style>
  <w:style w:type="character" w:customStyle="1" w:styleId="cspklasifikatorscodename">
    <w:name w:val="csp_klasifikators_code_name"/>
    <w:basedOn w:val="DefaultParagraphFont"/>
    <w:rsid w:val="00D54767"/>
  </w:style>
  <w:style w:type="character" w:styleId="PlaceholderText">
    <w:name w:val="Placeholder Text"/>
    <w:basedOn w:val="DefaultParagraphFont"/>
    <w:uiPriority w:val="99"/>
    <w:semiHidden/>
    <w:rsid w:val="00D54767"/>
    <w:rPr>
      <w:color w:val="808080"/>
    </w:rPr>
  </w:style>
  <w:style w:type="paragraph" w:styleId="EndnoteText">
    <w:name w:val="endnote text"/>
    <w:basedOn w:val="Normal"/>
    <w:link w:val="EndnoteTextChar"/>
    <w:uiPriority w:val="99"/>
    <w:semiHidden/>
    <w:unhideWhenUsed/>
    <w:rsid w:val="00D54767"/>
    <w:pPr>
      <w:spacing w:after="0" w:line="240" w:lineRule="auto"/>
    </w:pPr>
    <w:rPr>
      <w:rFonts w:ascii="Calibri" w:eastAsia="ヒラギノ角ゴ Pro W3" w:hAnsi="Calibri" w:cs="Times New Roman"/>
      <w:color w:val="000000"/>
      <w:sz w:val="20"/>
      <w:szCs w:val="20"/>
    </w:rPr>
  </w:style>
  <w:style w:type="character" w:customStyle="1" w:styleId="EndnoteTextChar">
    <w:name w:val="Endnote Text Char"/>
    <w:basedOn w:val="DefaultParagraphFont"/>
    <w:link w:val="EndnoteText"/>
    <w:uiPriority w:val="99"/>
    <w:semiHidden/>
    <w:rsid w:val="00D54767"/>
    <w:rPr>
      <w:rFonts w:ascii="Calibri" w:eastAsia="ヒラギノ角ゴ Pro W3" w:hAnsi="Calibri" w:cs="Times New Roman"/>
      <w:color w:val="000000"/>
      <w:sz w:val="20"/>
      <w:szCs w:val="20"/>
    </w:rPr>
  </w:style>
  <w:style w:type="character" w:styleId="EndnoteReference">
    <w:name w:val="endnote reference"/>
    <w:basedOn w:val="DefaultParagraphFont"/>
    <w:uiPriority w:val="99"/>
    <w:semiHidden/>
    <w:unhideWhenUsed/>
    <w:rsid w:val="00D54767"/>
    <w:rPr>
      <w:vertAlign w:val="superscript"/>
    </w:rPr>
  </w:style>
  <w:style w:type="paragraph" w:styleId="ListBullet">
    <w:name w:val="List Bullet"/>
    <w:basedOn w:val="Normal"/>
    <w:uiPriority w:val="99"/>
    <w:unhideWhenUsed/>
    <w:rsid w:val="00D54767"/>
    <w:pPr>
      <w:numPr>
        <w:numId w:val="1"/>
      </w:numPr>
      <w:spacing w:after="200" w:line="276" w:lineRule="auto"/>
      <w:contextualSpacing/>
    </w:pPr>
    <w:rPr>
      <w:rFonts w:ascii="Calibri" w:eastAsia="ヒラギノ角ゴ Pro W3" w:hAnsi="Calibri" w:cs="Times New Roman"/>
      <w:color w:val="000000"/>
      <w:szCs w:val="24"/>
    </w:rPr>
  </w:style>
  <w:style w:type="character" w:customStyle="1" w:styleId="Heading4Char">
    <w:name w:val="Heading 4 Char"/>
    <w:basedOn w:val="DefaultParagraphFont"/>
    <w:link w:val="Heading4"/>
    <w:uiPriority w:val="9"/>
    <w:rsid w:val="000F05D3"/>
    <w:rPr>
      <w:rFonts w:ascii="Calibri Light" w:eastAsia="Times New Roman" w:hAnsi="Calibri Light" w:cs="Times New Roman"/>
      <w:i/>
      <w:iCs/>
      <w:color w:val="2E74B5"/>
    </w:rPr>
  </w:style>
  <w:style w:type="character" w:customStyle="1" w:styleId="apple-converted-space">
    <w:name w:val="apple-converted-space"/>
    <w:basedOn w:val="DefaultParagraphFont"/>
    <w:rsid w:val="007A4A33"/>
  </w:style>
  <w:style w:type="paragraph" w:customStyle="1" w:styleId="naisf">
    <w:name w:val="naisf"/>
    <w:basedOn w:val="Normal"/>
    <w:rsid w:val="00524AEB"/>
    <w:pPr>
      <w:spacing w:before="100" w:beforeAutospacing="1" w:after="100" w:afterAutospacing="1" w:line="240" w:lineRule="auto"/>
      <w:ind w:left="851" w:hanging="567"/>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5778">
      <w:bodyDiv w:val="1"/>
      <w:marLeft w:val="0"/>
      <w:marRight w:val="0"/>
      <w:marTop w:val="0"/>
      <w:marBottom w:val="0"/>
      <w:divBdr>
        <w:top w:val="none" w:sz="0" w:space="0" w:color="auto"/>
        <w:left w:val="none" w:sz="0" w:space="0" w:color="auto"/>
        <w:bottom w:val="none" w:sz="0" w:space="0" w:color="auto"/>
        <w:right w:val="none" w:sz="0" w:space="0" w:color="auto"/>
      </w:divBdr>
    </w:div>
    <w:div w:id="632441684">
      <w:bodyDiv w:val="1"/>
      <w:marLeft w:val="0"/>
      <w:marRight w:val="0"/>
      <w:marTop w:val="0"/>
      <w:marBottom w:val="0"/>
      <w:divBdr>
        <w:top w:val="none" w:sz="0" w:space="0" w:color="auto"/>
        <w:left w:val="none" w:sz="0" w:space="0" w:color="auto"/>
        <w:bottom w:val="none" w:sz="0" w:space="0" w:color="auto"/>
        <w:right w:val="none" w:sz="0" w:space="0" w:color="auto"/>
      </w:divBdr>
    </w:div>
    <w:div w:id="655380134">
      <w:bodyDiv w:val="1"/>
      <w:marLeft w:val="0"/>
      <w:marRight w:val="0"/>
      <w:marTop w:val="0"/>
      <w:marBottom w:val="0"/>
      <w:divBdr>
        <w:top w:val="none" w:sz="0" w:space="0" w:color="auto"/>
        <w:left w:val="none" w:sz="0" w:space="0" w:color="auto"/>
        <w:bottom w:val="none" w:sz="0" w:space="0" w:color="auto"/>
        <w:right w:val="none" w:sz="0" w:space="0" w:color="auto"/>
      </w:divBdr>
    </w:div>
    <w:div w:id="1031882155">
      <w:bodyDiv w:val="1"/>
      <w:marLeft w:val="0"/>
      <w:marRight w:val="0"/>
      <w:marTop w:val="0"/>
      <w:marBottom w:val="0"/>
      <w:divBdr>
        <w:top w:val="none" w:sz="0" w:space="0" w:color="auto"/>
        <w:left w:val="none" w:sz="0" w:space="0" w:color="auto"/>
        <w:bottom w:val="none" w:sz="0" w:space="0" w:color="auto"/>
        <w:right w:val="none" w:sz="0" w:space="0" w:color="auto"/>
      </w:divBdr>
      <w:divsChild>
        <w:div w:id="1688797436">
          <w:marLeft w:val="0"/>
          <w:marRight w:val="0"/>
          <w:marTop w:val="0"/>
          <w:marBottom w:val="0"/>
          <w:divBdr>
            <w:top w:val="none" w:sz="0" w:space="0" w:color="auto"/>
            <w:left w:val="none" w:sz="0" w:space="0" w:color="auto"/>
            <w:bottom w:val="none" w:sz="0" w:space="0" w:color="auto"/>
            <w:right w:val="none" w:sz="0" w:space="0" w:color="auto"/>
          </w:divBdr>
          <w:divsChild>
            <w:div w:id="1491559914">
              <w:marLeft w:val="0"/>
              <w:marRight w:val="0"/>
              <w:marTop w:val="0"/>
              <w:marBottom w:val="0"/>
              <w:divBdr>
                <w:top w:val="none" w:sz="0" w:space="0" w:color="auto"/>
                <w:left w:val="none" w:sz="0" w:space="0" w:color="auto"/>
                <w:bottom w:val="none" w:sz="0" w:space="0" w:color="auto"/>
                <w:right w:val="none" w:sz="0" w:space="0" w:color="auto"/>
              </w:divBdr>
              <w:divsChild>
                <w:div w:id="1269854358">
                  <w:marLeft w:val="0"/>
                  <w:marRight w:val="0"/>
                  <w:marTop w:val="0"/>
                  <w:marBottom w:val="0"/>
                  <w:divBdr>
                    <w:top w:val="none" w:sz="0" w:space="0" w:color="auto"/>
                    <w:left w:val="none" w:sz="0" w:space="0" w:color="auto"/>
                    <w:bottom w:val="none" w:sz="0" w:space="0" w:color="auto"/>
                    <w:right w:val="none" w:sz="0" w:space="0" w:color="auto"/>
                  </w:divBdr>
                  <w:divsChild>
                    <w:div w:id="507452450">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946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73500-59DB-436C-A63F-747AA472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9D568FF2</Template>
  <TotalTime>0</TotalTime>
  <Pages>1</Pages>
  <Words>587</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Germa</dc:creator>
  <cp:lastModifiedBy>Dinija Frijare</cp:lastModifiedBy>
  <cp:revision>3</cp:revision>
  <cp:lastPrinted>2016-12-16T08:05:00Z</cp:lastPrinted>
  <dcterms:created xsi:type="dcterms:W3CDTF">2017-01-13T09:19:00Z</dcterms:created>
  <dcterms:modified xsi:type="dcterms:W3CDTF">2017-01-17T08:39:00Z</dcterms:modified>
</cp:coreProperties>
</file>