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30" w:rsidRPr="00B416CC" w:rsidRDefault="00C30B30" w:rsidP="00C30B30">
      <w:pPr>
        <w:spacing w:before="36" w:after="36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22AF0" w:rsidRPr="00B416CC" w:rsidRDefault="00C30B30" w:rsidP="00622AF0">
      <w:pPr>
        <w:spacing w:before="36" w:after="36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B416CC">
        <w:rPr>
          <w:rFonts w:ascii="Times New Roman" w:eastAsia="Times New Roman" w:hAnsi="Times New Roman" w:cs="Times New Roman"/>
          <w:sz w:val="32"/>
          <w:szCs w:val="32"/>
          <w:lang w:eastAsia="lv-LV"/>
        </w:rPr>
        <w:t>Tehniski ekonomiskais pamatojums</w:t>
      </w:r>
      <w:r w:rsidR="00622AF0" w:rsidRPr="00B416CC">
        <w:rPr>
          <w:rFonts w:ascii="Times New Roman" w:eastAsia="Times New Roman" w:hAnsi="Times New Roman" w:cs="Times New Roman"/>
          <w:sz w:val="32"/>
          <w:szCs w:val="32"/>
          <w:lang w:eastAsia="lv-LV"/>
        </w:rPr>
        <w:t>*</w:t>
      </w:r>
    </w:p>
    <w:p w:rsidR="00C30B30" w:rsidRPr="00B416CC" w:rsidRDefault="00C30B30" w:rsidP="00C30B30">
      <w:pPr>
        <w:spacing w:before="36" w:after="36" w:line="276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67213" w:rsidRPr="00B416CC" w:rsidRDefault="00467213" w:rsidP="00C30B30">
      <w:pPr>
        <w:numPr>
          <w:ilvl w:val="0"/>
          <w:numId w:val="1"/>
        </w:numPr>
        <w:spacing w:before="36" w:after="36" w:line="276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Esošās situācijas </w:t>
      </w:r>
      <w:proofErr w:type="spellStart"/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izvērtējums</w:t>
      </w:r>
      <w:proofErr w:type="spellEnd"/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</w:p>
    <w:p w:rsidR="00467213" w:rsidRPr="00B416CC" w:rsidRDefault="00467213" w:rsidP="00C30B30">
      <w:pPr>
        <w:numPr>
          <w:ilvl w:val="1"/>
          <w:numId w:val="1"/>
        </w:numPr>
        <w:spacing w:before="36" w:after="36" w:line="276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teritorijas īss apraksts</w:t>
      </w:r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(pašvaldība, teritorijas apjomi, iedzīvotāju skaits un tml.)</w:t>
      </w: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467213" w:rsidRPr="00B416CC" w:rsidRDefault="00467213" w:rsidP="00C30B30">
      <w:pPr>
        <w:numPr>
          <w:ilvl w:val="1"/>
          <w:numId w:val="1"/>
        </w:numPr>
        <w:spacing w:before="36" w:after="36" w:line="276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Tehniskie aspekti</w:t>
      </w:r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(siltumapgādes sistēmas raksturojums, iekārtu tehniskie rādītāji un tml.)</w:t>
      </w: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467213" w:rsidRPr="00B416CC" w:rsidRDefault="00467213" w:rsidP="00C30B30">
      <w:pPr>
        <w:numPr>
          <w:ilvl w:val="1"/>
          <w:numId w:val="1"/>
        </w:numPr>
        <w:spacing w:before="36" w:after="36" w:line="276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Finansiālie aspekti</w:t>
      </w:r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(izmaksas, siltumenerģijas tarifi, iedzīvotāju maksātspēja un </w:t>
      </w:r>
      <w:proofErr w:type="spellStart"/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>tml</w:t>
      </w:r>
      <w:proofErr w:type="spellEnd"/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467213" w:rsidRPr="00B416CC" w:rsidRDefault="00467213" w:rsidP="00C30B30">
      <w:pPr>
        <w:numPr>
          <w:ilvl w:val="1"/>
          <w:numId w:val="1"/>
        </w:numPr>
        <w:spacing w:before="36" w:after="36" w:line="276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Institucionālie un organizatoriskie aspekti</w:t>
      </w:r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(institucionālā struktūra, institucionālās attīstības virzieni un tml.)</w:t>
      </w: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467213" w:rsidRPr="00B416CC" w:rsidRDefault="00C16E4C" w:rsidP="00C30B30">
      <w:pPr>
        <w:numPr>
          <w:ilvl w:val="1"/>
          <w:numId w:val="1"/>
        </w:numPr>
        <w:spacing w:before="36" w:after="36" w:line="276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Vides aspekti.</w:t>
      </w:r>
    </w:p>
    <w:p w:rsidR="00C16E4C" w:rsidRPr="00B416CC" w:rsidRDefault="00C16E4C" w:rsidP="00C30B30">
      <w:pPr>
        <w:spacing w:before="36" w:after="36" w:line="276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67213" w:rsidRPr="00B416CC" w:rsidRDefault="00467213" w:rsidP="00C30B30">
      <w:pPr>
        <w:numPr>
          <w:ilvl w:val="0"/>
          <w:numId w:val="1"/>
        </w:numPr>
        <w:spacing w:before="36" w:after="36" w:line="276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Pastāvošās problēmas un to risinājuma alternatīvas</w:t>
      </w:r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(siltumapgādes sistēmu </w:t>
      </w:r>
      <w:proofErr w:type="spellStart"/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izvērtējums</w:t>
      </w:r>
      <w:proofErr w:type="spellEnd"/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analīze, tehnisko risinājumu </w:t>
      </w:r>
      <w:proofErr w:type="spellStart"/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izvērtējums</w:t>
      </w:r>
      <w:proofErr w:type="spellEnd"/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alternatīvas, slodžu grafiku analīze un tml.)</w:t>
      </w: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 </w:t>
      </w:r>
    </w:p>
    <w:p w:rsidR="00467213" w:rsidRPr="00B416CC" w:rsidRDefault="00467213" w:rsidP="00C30B30">
      <w:pPr>
        <w:numPr>
          <w:ilvl w:val="0"/>
          <w:numId w:val="1"/>
        </w:numPr>
        <w:spacing w:before="36" w:after="36" w:line="276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Izvēlētās alternatīvas (projekta) pamatojums: </w:t>
      </w:r>
    </w:p>
    <w:p w:rsidR="00467213" w:rsidRPr="00B416CC" w:rsidRDefault="00467213" w:rsidP="00C30B30">
      <w:pPr>
        <w:numPr>
          <w:ilvl w:val="1"/>
          <w:numId w:val="1"/>
        </w:numPr>
        <w:spacing w:before="36" w:after="36" w:line="276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definīcija, mērķi, ieguvumi</w:t>
      </w:r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(projekta mērķi un uzdevumi, prognožu </w:t>
      </w:r>
      <w:proofErr w:type="spellStart"/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izvērtējums</w:t>
      </w:r>
      <w:proofErr w:type="spellEnd"/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>, veicamo pasākumu uzskaitījums un tml.)</w:t>
      </w: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467213" w:rsidRPr="00B416CC" w:rsidRDefault="00467213" w:rsidP="00C30B30">
      <w:pPr>
        <w:numPr>
          <w:ilvl w:val="1"/>
          <w:numId w:val="1"/>
        </w:numPr>
        <w:spacing w:before="36" w:after="36" w:line="276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Tehniskie aspekti</w:t>
      </w:r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(veicamo pasākumu </w:t>
      </w:r>
      <w:proofErr w:type="spellStart"/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izvērtējums</w:t>
      </w:r>
      <w:proofErr w:type="spellEnd"/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>, izvēlēto tehnoloģiju un tehnisko parametru apraksts un tml.)</w:t>
      </w: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467213" w:rsidRPr="00B416CC" w:rsidRDefault="00467213" w:rsidP="00C30B30">
      <w:pPr>
        <w:numPr>
          <w:ilvl w:val="1"/>
          <w:numId w:val="1"/>
        </w:numPr>
        <w:spacing w:before="36" w:after="36" w:line="276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Institucionālie un organizatoriskie aspekti</w:t>
      </w:r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(institucionālās un organizatoriskās izmaiņas un attīstības virzieni)</w:t>
      </w: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467213" w:rsidRPr="00B416CC" w:rsidRDefault="00467213" w:rsidP="00C30B30">
      <w:pPr>
        <w:numPr>
          <w:ilvl w:val="1"/>
          <w:numId w:val="1"/>
        </w:numPr>
        <w:spacing w:before="36" w:after="36" w:line="276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Realizācijas laika grafiks</w:t>
      </w:r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(projekta realizācijas grafiki pa posmiem un veicamajām aktivitātēm)</w:t>
      </w: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467213" w:rsidRPr="00B416CC" w:rsidRDefault="00467213" w:rsidP="00C30B30">
      <w:pPr>
        <w:numPr>
          <w:ilvl w:val="1"/>
          <w:numId w:val="1"/>
        </w:numPr>
        <w:spacing w:before="36" w:after="36" w:line="276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ietekme uz vidi</w:t>
      </w:r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(ietekmes uz vidi </w:t>
      </w:r>
      <w:proofErr w:type="spellStart"/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izvērtējums</w:t>
      </w:r>
      <w:proofErr w:type="spellEnd"/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izmešu un dabas piesārņojuma analīze un paredzētā samazinājuma </w:t>
      </w:r>
      <w:proofErr w:type="spellStart"/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izvērtējums</w:t>
      </w:r>
      <w:proofErr w:type="spellEnd"/>
      <w:r w:rsidR="005318A9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C16E4C" w:rsidRPr="00B416CC" w:rsidRDefault="00C16E4C" w:rsidP="00C30B30">
      <w:pPr>
        <w:spacing w:before="36" w:after="36" w:line="276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67213" w:rsidRPr="00B416CC" w:rsidRDefault="00467213" w:rsidP="00C30B30">
      <w:pPr>
        <w:numPr>
          <w:ilvl w:val="0"/>
          <w:numId w:val="1"/>
        </w:numPr>
        <w:spacing w:before="36" w:after="36" w:line="276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Finanšu analīze: </w:t>
      </w:r>
    </w:p>
    <w:p w:rsidR="00467213" w:rsidRPr="00B416CC" w:rsidRDefault="00467213" w:rsidP="00C30B30">
      <w:pPr>
        <w:numPr>
          <w:ilvl w:val="1"/>
          <w:numId w:val="1"/>
        </w:numPr>
        <w:spacing w:before="36" w:after="36" w:line="276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Pamatpieņēmumi</w:t>
      </w:r>
      <w:proofErr w:type="spellEnd"/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467213" w:rsidRPr="00B416CC" w:rsidRDefault="00467213" w:rsidP="00C30B30">
      <w:pPr>
        <w:numPr>
          <w:ilvl w:val="1"/>
          <w:numId w:val="1"/>
        </w:numPr>
        <w:spacing w:before="36" w:after="36" w:line="276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Ražošanas programma,</w:t>
      </w:r>
    </w:p>
    <w:p w:rsidR="00467213" w:rsidRPr="00B416CC" w:rsidRDefault="00467213" w:rsidP="00C30B30">
      <w:pPr>
        <w:numPr>
          <w:ilvl w:val="1"/>
          <w:numId w:val="1"/>
        </w:numPr>
        <w:spacing w:before="36" w:after="36" w:line="276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Investīciju izmaksas,</w:t>
      </w:r>
    </w:p>
    <w:p w:rsidR="00467213" w:rsidRPr="00B416CC" w:rsidRDefault="00467213" w:rsidP="00C30B30">
      <w:pPr>
        <w:numPr>
          <w:ilvl w:val="1"/>
          <w:numId w:val="1"/>
        </w:numPr>
        <w:spacing w:before="36" w:after="36" w:line="276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Ekspluatācijas izmaksas,</w:t>
      </w:r>
    </w:p>
    <w:p w:rsidR="00467213" w:rsidRPr="00B416CC" w:rsidRDefault="00467213" w:rsidP="00C30B30">
      <w:pPr>
        <w:numPr>
          <w:ilvl w:val="1"/>
          <w:numId w:val="1"/>
        </w:numPr>
        <w:spacing w:before="36" w:after="36" w:line="276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Finansēšanas avoti,</w:t>
      </w:r>
    </w:p>
    <w:p w:rsidR="00467213" w:rsidRPr="00B416CC" w:rsidRDefault="00467213" w:rsidP="00C30B30">
      <w:pPr>
        <w:numPr>
          <w:ilvl w:val="1"/>
          <w:numId w:val="1"/>
        </w:numPr>
        <w:spacing w:before="36" w:after="36" w:line="276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6CC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naudas plūsma un finanšu rādītāji.</w:t>
      </w:r>
    </w:p>
    <w:p w:rsidR="005552B0" w:rsidRPr="00B416CC" w:rsidRDefault="005552B0" w:rsidP="00C30B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2AF0" w:rsidRPr="00B416CC" w:rsidRDefault="00622AF0" w:rsidP="00C30B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606E" w:rsidRPr="00B416CC" w:rsidRDefault="00622AF0" w:rsidP="00C30B30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47606E" w:rsidRPr="00B416CC" w:rsidSect="00C30B3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B416CC">
        <w:rPr>
          <w:rFonts w:ascii="Times New Roman" w:hAnsi="Times New Roman" w:cs="Times New Roman"/>
          <w:sz w:val="24"/>
          <w:szCs w:val="24"/>
        </w:rPr>
        <w:t>* CFLA rekomendētais saturs</w:t>
      </w:r>
    </w:p>
    <w:p w:rsidR="0047606E" w:rsidRPr="00B416CC" w:rsidRDefault="00A1380D" w:rsidP="00476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80D">
        <w:rPr>
          <w:rFonts w:ascii="Times New Roman" w:hAnsi="Times New Roman" w:cs="Times New Roman"/>
          <w:sz w:val="24"/>
          <w:szCs w:val="24"/>
        </w:rPr>
        <w:lastRenderedPageBreak/>
        <w:t>Pielikums SAM 4.3.1. “Veicināt energoefektivitāti un vietējo AER izmantošanu centralizētajā siltumapgādē” teh</w:t>
      </w:r>
      <w:r w:rsidR="008D522E">
        <w:rPr>
          <w:rFonts w:ascii="Times New Roman" w:hAnsi="Times New Roman" w:cs="Times New Roman"/>
          <w:sz w:val="24"/>
          <w:szCs w:val="24"/>
        </w:rPr>
        <w:t>niski ekonomiskajam pamatojumam</w:t>
      </w:r>
      <w:r w:rsidRPr="00A1380D">
        <w:rPr>
          <w:rFonts w:ascii="Times New Roman" w:hAnsi="Times New Roman" w:cs="Times New Roman"/>
          <w:sz w:val="24"/>
          <w:szCs w:val="24"/>
        </w:rPr>
        <w:t xml:space="preserve"> </w:t>
      </w:r>
      <w:r w:rsidR="00332002">
        <w:rPr>
          <w:rFonts w:ascii="Times New Roman" w:hAnsi="Times New Roman" w:cs="Times New Roman"/>
          <w:sz w:val="24"/>
          <w:szCs w:val="24"/>
        </w:rPr>
        <w:t>“</w:t>
      </w:r>
      <w:r w:rsidRPr="00A1380D">
        <w:rPr>
          <w:rFonts w:ascii="Times New Roman" w:hAnsi="Times New Roman" w:cs="Times New Roman"/>
          <w:sz w:val="24"/>
          <w:szCs w:val="24"/>
        </w:rPr>
        <w:t>Projektu iesniegumu vērtēšanas kvalitātes kritēriju aprēķinos nepieciešamās vērtības</w:t>
      </w:r>
      <w:r w:rsidR="00332002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8592"/>
        <w:gridCol w:w="2687"/>
        <w:gridCol w:w="2691"/>
        <w:gridCol w:w="14"/>
      </w:tblGrid>
      <w:tr w:rsidR="00B416CC" w:rsidRPr="00B416CC" w:rsidTr="0047606E">
        <w:trPr>
          <w:gridAfter w:val="1"/>
          <w:wAfter w:w="14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6E" w:rsidRPr="00B416CC" w:rsidRDefault="0047606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6CC">
              <w:rPr>
                <w:rFonts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6E" w:rsidRPr="00B416CC" w:rsidRDefault="0047606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6CC">
              <w:rPr>
                <w:rFonts w:cs="Times New Roman"/>
                <w:b/>
                <w:sz w:val="24"/>
                <w:szCs w:val="24"/>
              </w:rPr>
              <w:t>Rādītājs</w:t>
            </w:r>
            <w:r w:rsidR="00F850E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D509B">
              <w:rPr>
                <w:rStyle w:val="FootnoteReference"/>
                <w:rFonts w:cs="Times New Roman"/>
                <w:sz w:val="24"/>
                <w:szCs w:val="24"/>
                <w:u w:val="single"/>
              </w:rPr>
              <w:footnoteReference w:id="1"/>
            </w:r>
            <w:r w:rsidRPr="00B416C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D509B">
              <w:rPr>
                <w:rStyle w:val="FootnoteReference"/>
                <w:rFonts w:cs="Times New Roman"/>
                <w:sz w:val="24"/>
                <w:szCs w:val="24"/>
                <w:u w:val="single"/>
              </w:rPr>
              <w:footnoteReference w:id="2"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6E" w:rsidRPr="00B416CC" w:rsidRDefault="0047606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6CC">
              <w:rPr>
                <w:rFonts w:cs="Times New Roman"/>
                <w:b/>
                <w:sz w:val="24"/>
                <w:szCs w:val="24"/>
              </w:rPr>
              <w:t>Pirms projekta īstenošanas</w:t>
            </w:r>
            <w:r w:rsidR="00F850E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D509B">
              <w:rPr>
                <w:rStyle w:val="FootnoteReference"/>
                <w:rFonts w:cs="Times New Roman"/>
                <w:sz w:val="24"/>
                <w:szCs w:val="24"/>
                <w:u w:val="single"/>
              </w:rPr>
              <w:footnoteReference w:id="3"/>
            </w:r>
            <w:r w:rsidRPr="00B416C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D509B">
              <w:rPr>
                <w:rStyle w:val="FootnoteReference"/>
                <w:rFonts w:cs="Times New Roman"/>
                <w:sz w:val="24"/>
                <w:szCs w:val="24"/>
                <w:u w:val="single"/>
              </w:rPr>
              <w:footnoteReference w:id="4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6E" w:rsidRPr="00B416CC" w:rsidRDefault="0047606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16CC">
              <w:rPr>
                <w:rFonts w:cs="Times New Roman"/>
                <w:b/>
                <w:sz w:val="24"/>
                <w:szCs w:val="24"/>
              </w:rPr>
              <w:t>Pēc projekta īstenošanas</w:t>
            </w:r>
          </w:p>
        </w:tc>
      </w:tr>
      <w:tr w:rsidR="00B416CC" w:rsidRPr="00B416CC" w:rsidTr="0047606E">
        <w:tc>
          <w:tcPr>
            <w:tcW w:w="14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6E" w:rsidRPr="00B416CC" w:rsidRDefault="0047606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B416CC">
              <w:rPr>
                <w:rFonts w:cs="Times New Roman"/>
                <w:b/>
                <w:i/>
                <w:sz w:val="24"/>
                <w:szCs w:val="24"/>
              </w:rPr>
              <w:t xml:space="preserve">Īstenojot pārvades un sadales sistēmas jauna posma būvniecību (ar mērķi aizvietot </w:t>
            </w:r>
            <w:proofErr w:type="spellStart"/>
            <w:r w:rsidRPr="00B416CC">
              <w:rPr>
                <w:rFonts w:cs="Times New Roman"/>
                <w:b/>
                <w:i/>
                <w:sz w:val="24"/>
                <w:szCs w:val="24"/>
              </w:rPr>
              <w:t>energoneefektīvu</w:t>
            </w:r>
            <w:proofErr w:type="spellEnd"/>
            <w:r w:rsidRPr="00B416CC">
              <w:rPr>
                <w:rFonts w:cs="Times New Roman"/>
                <w:b/>
                <w:i/>
                <w:sz w:val="24"/>
                <w:szCs w:val="24"/>
              </w:rPr>
              <w:t xml:space="preserve"> posmu), norāda šādus rādītājus: </w:t>
            </w:r>
          </w:p>
        </w:tc>
      </w:tr>
      <w:tr w:rsidR="00563739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9" w:rsidRPr="00B416CC" w:rsidRDefault="005637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9" w:rsidRPr="00B416CC" w:rsidRDefault="0041209D" w:rsidP="009B0F7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Siltumenerģijas zudumu</w:t>
            </w:r>
            <w:r w:rsidRPr="0041209D">
              <w:rPr>
                <w:rFonts w:cs="Times New Roman"/>
                <w:sz w:val="24"/>
                <w:szCs w:val="24"/>
              </w:rPr>
              <w:t xml:space="preserve"> samazinājum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Pr="0041209D">
              <w:rPr>
                <w:rFonts w:cs="Times New Roman"/>
                <w:sz w:val="24"/>
                <w:szCs w:val="24"/>
              </w:rPr>
              <w:t xml:space="preserve"> uz </w:t>
            </w:r>
            <w:r w:rsidR="009B0F73">
              <w:rPr>
                <w:rFonts w:cs="Times New Roman"/>
                <w:sz w:val="24"/>
                <w:szCs w:val="24"/>
              </w:rPr>
              <w:t xml:space="preserve">KF līdzfinansējumu </w:t>
            </w:r>
            <w:r w:rsidRPr="0041209D">
              <w:rPr>
                <w:rFonts w:cs="Times New Roman"/>
                <w:sz w:val="24"/>
                <w:szCs w:val="24"/>
              </w:rPr>
              <w:t xml:space="preserve">1000 </w:t>
            </w:r>
            <w:proofErr w:type="spellStart"/>
            <w:r w:rsidRPr="0041209D">
              <w:rPr>
                <w:rFonts w:cs="Times New Roman"/>
                <w:sz w:val="24"/>
                <w:szCs w:val="24"/>
              </w:rPr>
              <w:t>euro</w:t>
            </w:r>
            <w:proofErr w:type="spellEnd"/>
            <w:r w:rsidRPr="0041209D">
              <w:rPr>
                <w:rFonts w:cs="Times New Roman"/>
                <w:sz w:val="24"/>
                <w:szCs w:val="24"/>
              </w:rPr>
              <w:t xml:space="preserve"> </w:t>
            </w:r>
            <w:r w:rsidR="009B0F73">
              <w:rPr>
                <w:rFonts w:cs="Times New Roman"/>
                <w:sz w:val="24"/>
                <w:szCs w:val="24"/>
              </w:rPr>
              <w:t>apmērā</w:t>
            </w:r>
            <w:r w:rsidR="005318A9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5318A9">
              <w:rPr>
                <w:rFonts w:cs="Times New Roman"/>
                <w:sz w:val="24"/>
                <w:szCs w:val="24"/>
              </w:rPr>
              <w:t>MWh</w:t>
            </w:r>
            <w:proofErr w:type="spellEnd"/>
            <w:r w:rsidR="005318A9">
              <w:rPr>
                <w:rFonts w:cs="Times New Roman"/>
                <w:sz w:val="24"/>
                <w:szCs w:val="24"/>
              </w:rPr>
              <w:t>/gadā)</w:t>
            </w:r>
            <w:r w:rsidR="00F850E1">
              <w:rPr>
                <w:rFonts w:cs="Times New Roman"/>
                <w:sz w:val="24"/>
                <w:szCs w:val="24"/>
              </w:rPr>
              <w:t xml:space="preserve"> </w:t>
            </w:r>
            <w:r w:rsidR="001F3CA7" w:rsidRPr="00AD509B">
              <w:rPr>
                <w:rStyle w:val="FootnoteReference"/>
                <w:rFonts w:cs="Times New Roman"/>
                <w:sz w:val="24"/>
                <w:szCs w:val="24"/>
                <w:u w:val="single"/>
              </w:rPr>
              <w:footnoteReference w:id="5"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9" w:rsidRPr="00B416CC" w:rsidRDefault="0041209D" w:rsidP="004120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39" w:rsidRPr="00B416CC" w:rsidRDefault="0056373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209D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Default="0041209D" w:rsidP="00D42122">
            <w:pPr>
              <w:rPr>
                <w:rFonts w:cs="Times New Roman"/>
                <w:sz w:val="24"/>
                <w:szCs w:val="24"/>
              </w:rPr>
            </w:pPr>
            <w:r w:rsidRPr="0041209D">
              <w:rPr>
                <w:rFonts w:cs="Times New Roman"/>
                <w:sz w:val="24"/>
                <w:szCs w:val="24"/>
              </w:rPr>
              <w:t>Kurināmā</w:t>
            </w:r>
            <w:r>
              <w:rPr>
                <w:rFonts w:cs="Times New Roman"/>
                <w:sz w:val="24"/>
                <w:szCs w:val="24"/>
              </w:rPr>
              <w:t xml:space="preserve"> un elektroenerģijas ietaupījums (</w:t>
            </w:r>
            <w:r w:rsidR="00D42122">
              <w:rPr>
                <w:rFonts w:cs="Times New Roman"/>
                <w:sz w:val="24"/>
                <w:szCs w:val="24"/>
              </w:rPr>
              <w:t>%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9901A7" w:rsidRPr="00B416CC">
              <w:rPr>
                <w:rStyle w:val="FootnoteReference"/>
                <w:rFonts w:cs="Times New Roman"/>
                <w:sz w:val="24"/>
                <w:szCs w:val="24"/>
              </w:rPr>
              <w:t xml:space="preserve"> </w:t>
            </w:r>
            <w:r w:rsidR="009901A7" w:rsidRPr="009901A7">
              <w:rPr>
                <w:rStyle w:val="FootnoteReference"/>
                <w:rFonts w:cs="Times New Roman"/>
                <w:sz w:val="24"/>
                <w:szCs w:val="24"/>
                <w:u w:val="single"/>
              </w:rPr>
              <w:footnoteReference w:id="6"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2E4A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A" w:rsidRPr="00B416CC" w:rsidRDefault="00992E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A" w:rsidRPr="0041209D" w:rsidRDefault="00992E4A" w:rsidP="004120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</w:t>
            </w:r>
            <w:r w:rsidRPr="005318A9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emisijas ietaupījums</w:t>
            </w:r>
            <w:r w:rsidRPr="00992E4A">
              <w:rPr>
                <w:rFonts w:cs="Times New Roman"/>
                <w:sz w:val="24"/>
                <w:szCs w:val="24"/>
              </w:rPr>
              <w:t xml:space="preserve"> uz KF līdzfinansējumu 1000 </w:t>
            </w:r>
            <w:proofErr w:type="spellStart"/>
            <w:r w:rsidRPr="00992E4A">
              <w:rPr>
                <w:rFonts w:cs="Times New Roman"/>
                <w:sz w:val="24"/>
                <w:szCs w:val="24"/>
              </w:rPr>
              <w:t>euro</w:t>
            </w:r>
            <w:proofErr w:type="spellEnd"/>
            <w:r w:rsidRPr="00992E4A">
              <w:rPr>
                <w:rFonts w:cs="Times New Roman"/>
                <w:sz w:val="24"/>
                <w:szCs w:val="24"/>
              </w:rPr>
              <w:t xml:space="preserve"> apmērā</w:t>
            </w:r>
            <w:r w:rsidR="005318A9">
              <w:rPr>
                <w:rFonts w:cs="Times New Roman"/>
                <w:sz w:val="24"/>
                <w:szCs w:val="24"/>
              </w:rPr>
              <w:t xml:space="preserve"> (tCO</w:t>
            </w:r>
            <w:r w:rsidR="005318A9" w:rsidRPr="005318A9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="005318A9">
              <w:rPr>
                <w:rFonts w:cs="Times New Roman"/>
                <w:sz w:val="24"/>
                <w:szCs w:val="24"/>
              </w:rPr>
              <w:t>/gadā)</w:t>
            </w:r>
            <w:r w:rsidR="00F850E1">
              <w:rPr>
                <w:rFonts w:cs="Times New Roman"/>
                <w:sz w:val="24"/>
                <w:szCs w:val="24"/>
              </w:rPr>
              <w:t xml:space="preserve"> </w:t>
            </w:r>
            <w:r w:rsidR="009901A7" w:rsidRPr="009901A7">
              <w:rPr>
                <w:rStyle w:val="FootnoteReference"/>
                <w:rFonts w:cs="Times New Roman"/>
                <w:sz w:val="24"/>
                <w:szCs w:val="24"/>
                <w:u w:val="single"/>
              </w:rPr>
              <w:footnoteReference w:id="7"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A" w:rsidRDefault="00992E4A" w:rsidP="004120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A" w:rsidRPr="00B416CC" w:rsidRDefault="00992E4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16CC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6E" w:rsidRPr="00B416CC" w:rsidRDefault="0047606E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6E" w:rsidRPr="00B416CC" w:rsidRDefault="0047606E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siltumenerģijas ražošanai izmantotais kurināmais (piemēram, dabasgāze, šķelda, utt.)</w:t>
            </w:r>
            <w:r w:rsidRPr="00B416CC">
              <w:rPr>
                <w:rStyle w:val="FootnoteReference"/>
                <w:rFonts w:cs="Times New Roman"/>
                <w:sz w:val="24"/>
                <w:szCs w:val="24"/>
              </w:rPr>
              <w:t xml:space="preserve"> </w:t>
            </w:r>
            <w:r w:rsidRPr="00AD509B">
              <w:rPr>
                <w:rStyle w:val="FootnoteReference"/>
                <w:rFonts w:cs="Times New Roman"/>
                <w:sz w:val="24"/>
                <w:szCs w:val="24"/>
                <w:u w:val="single"/>
              </w:rPr>
              <w:footnoteReference w:id="8"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6E" w:rsidRPr="00B416CC" w:rsidRDefault="004760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6E" w:rsidRPr="00B416CC" w:rsidRDefault="004760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16CC" w:rsidRPr="00B416CC" w:rsidTr="0047606E">
        <w:trPr>
          <w:gridAfter w:val="1"/>
          <w:wAfter w:w="14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6E" w:rsidRPr="00B416CC" w:rsidRDefault="0047606E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6E" w:rsidRPr="00B416CC" w:rsidRDefault="0047606E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siltumenerģijas ražošanai patērētais kurināmā daudzums sistēmā (</w:t>
            </w:r>
            <w:proofErr w:type="spellStart"/>
            <w:r w:rsidRPr="00B416CC">
              <w:rPr>
                <w:rFonts w:cs="Times New Roman"/>
                <w:sz w:val="24"/>
                <w:szCs w:val="24"/>
              </w:rPr>
              <w:t>MWh</w:t>
            </w:r>
            <w:proofErr w:type="spellEnd"/>
            <w:r w:rsidRPr="00B416CC">
              <w:rPr>
                <w:rFonts w:cs="Times New Roman"/>
                <w:sz w:val="24"/>
                <w:szCs w:val="24"/>
              </w:rPr>
              <w:t>/ gadā)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6E" w:rsidRPr="00B416CC" w:rsidRDefault="004760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6E" w:rsidRPr="00B416CC" w:rsidRDefault="004760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16CC" w:rsidRPr="00B416CC" w:rsidTr="0047606E">
        <w:trPr>
          <w:gridAfter w:val="1"/>
          <w:wAfter w:w="14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6E" w:rsidRPr="00B416CC" w:rsidRDefault="0047606E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6E" w:rsidRPr="00B416CC" w:rsidRDefault="0047606E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siltumenerģijas ražošanai patērētais elektroenerģijas daudzums sistēmā (</w:t>
            </w:r>
            <w:proofErr w:type="spellStart"/>
            <w:r w:rsidRPr="00B416CC">
              <w:rPr>
                <w:rFonts w:cs="Times New Roman"/>
                <w:sz w:val="24"/>
                <w:szCs w:val="24"/>
              </w:rPr>
              <w:t>MWh</w:t>
            </w:r>
            <w:proofErr w:type="spellEnd"/>
            <w:r w:rsidRPr="00B416CC">
              <w:rPr>
                <w:rFonts w:cs="Times New Roman"/>
                <w:sz w:val="24"/>
                <w:szCs w:val="24"/>
              </w:rPr>
              <w:t>/ gadā)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6E" w:rsidRPr="00B416CC" w:rsidRDefault="004760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6E" w:rsidRPr="00B416CC" w:rsidRDefault="004760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16CC" w:rsidRPr="00B416CC" w:rsidTr="0047606E">
        <w:trPr>
          <w:gridAfter w:val="1"/>
          <w:wAfter w:w="14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6E" w:rsidRPr="00B416CC" w:rsidRDefault="0047606E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6E" w:rsidRPr="00B416CC" w:rsidRDefault="0047606E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ar jauno sistēmas posmu aizstātajos posmos nodotais siltumenerģijas ražošanai izmantotais kurināmā daudzums (</w:t>
            </w:r>
            <w:proofErr w:type="spellStart"/>
            <w:r w:rsidRPr="00B416CC">
              <w:rPr>
                <w:rFonts w:cs="Times New Roman"/>
                <w:sz w:val="24"/>
                <w:szCs w:val="24"/>
              </w:rPr>
              <w:t>MWh</w:t>
            </w:r>
            <w:proofErr w:type="spellEnd"/>
            <w:r w:rsidRPr="00B416CC">
              <w:rPr>
                <w:rFonts w:cs="Times New Roman"/>
                <w:sz w:val="24"/>
                <w:szCs w:val="24"/>
              </w:rPr>
              <w:t>/ gadā)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6E" w:rsidRPr="00B416CC" w:rsidRDefault="004760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6E" w:rsidRPr="00B416CC" w:rsidRDefault="004760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16CC" w:rsidRPr="00B416CC" w:rsidTr="0047606E">
        <w:trPr>
          <w:gridAfter w:val="1"/>
          <w:wAfter w:w="14" w:type="dxa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6E" w:rsidRPr="00B416CC" w:rsidRDefault="0047606E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6E" w:rsidRPr="00B416CC" w:rsidRDefault="0047606E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ar jauno sistēmas posmu aizstātajos posmos nodotais siltumenerģijas ražošanai izmantotais elektroenerģijas daudzums (</w:t>
            </w:r>
            <w:proofErr w:type="spellStart"/>
            <w:r w:rsidRPr="00B416CC">
              <w:rPr>
                <w:rFonts w:cs="Times New Roman"/>
                <w:sz w:val="24"/>
                <w:szCs w:val="24"/>
              </w:rPr>
              <w:t>MWh</w:t>
            </w:r>
            <w:proofErr w:type="spellEnd"/>
            <w:r w:rsidRPr="00B416CC">
              <w:rPr>
                <w:rFonts w:cs="Times New Roman"/>
                <w:sz w:val="24"/>
                <w:szCs w:val="24"/>
              </w:rPr>
              <w:t>/ gadā)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6E" w:rsidRPr="00B416CC" w:rsidRDefault="0047606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6E" w:rsidRPr="00B416CC" w:rsidRDefault="0047606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D509B" w:rsidRDefault="00AD509B">
      <w:pPr>
        <w:rPr>
          <w:rFonts w:cs="Times New Roman"/>
          <w:b/>
          <w:i/>
          <w:sz w:val="24"/>
          <w:szCs w:val="24"/>
        </w:rPr>
      </w:pPr>
    </w:p>
    <w:p w:rsidR="00AD509B" w:rsidRDefault="00AD509B">
      <w:p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8592"/>
        <w:gridCol w:w="2687"/>
        <w:gridCol w:w="2691"/>
      </w:tblGrid>
      <w:tr w:rsidR="00B416CC" w:rsidRPr="00B416CC" w:rsidTr="0047606E">
        <w:tc>
          <w:tcPr>
            <w:tcW w:w="1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6E" w:rsidRPr="00B416CC" w:rsidRDefault="0047606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B416CC">
              <w:rPr>
                <w:rFonts w:cs="Times New Roman"/>
                <w:b/>
                <w:i/>
                <w:sz w:val="24"/>
                <w:szCs w:val="24"/>
              </w:rPr>
              <w:lastRenderedPageBreak/>
              <w:t>Īstenojot pārvades un sadales sistēmas efektivitātes paaugstināšanu, norāda šādus rādītājus:</w:t>
            </w:r>
          </w:p>
        </w:tc>
      </w:tr>
      <w:tr w:rsidR="0041209D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  <w:r w:rsidRPr="0041209D">
              <w:rPr>
                <w:rFonts w:cs="Times New Roman"/>
                <w:sz w:val="24"/>
                <w:szCs w:val="24"/>
              </w:rPr>
              <w:t>Siltumenerģijas zudumu samazinājum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Pr="0041209D">
              <w:rPr>
                <w:rFonts w:cs="Times New Roman"/>
                <w:sz w:val="24"/>
                <w:szCs w:val="24"/>
              </w:rPr>
              <w:t xml:space="preserve"> rekonstruējamā posmā uz KF līdzfinansējumu 1000 </w:t>
            </w:r>
            <w:proofErr w:type="spellStart"/>
            <w:r w:rsidRPr="0041209D">
              <w:rPr>
                <w:rFonts w:cs="Times New Roman"/>
                <w:sz w:val="24"/>
                <w:szCs w:val="24"/>
              </w:rPr>
              <w:t>euro</w:t>
            </w:r>
            <w:proofErr w:type="spellEnd"/>
            <w:r w:rsidRPr="0041209D">
              <w:rPr>
                <w:rFonts w:cs="Times New Roman"/>
                <w:sz w:val="24"/>
                <w:szCs w:val="24"/>
              </w:rPr>
              <w:t xml:space="preserve"> apmērā</w:t>
            </w:r>
            <w:r w:rsidR="009B0F73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9B0F73">
              <w:rPr>
                <w:rFonts w:cs="Times New Roman"/>
                <w:sz w:val="24"/>
                <w:szCs w:val="24"/>
              </w:rPr>
              <w:t>MWh</w:t>
            </w:r>
            <w:proofErr w:type="spellEnd"/>
            <w:r w:rsidR="009B0F73">
              <w:rPr>
                <w:rFonts w:cs="Times New Roman"/>
                <w:sz w:val="24"/>
                <w:szCs w:val="24"/>
              </w:rPr>
              <w:t>/gadā)</w:t>
            </w:r>
            <w:r w:rsidR="00F850E1">
              <w:rPr>
                <w:rFonts w:cs="Times New Roman"/>
                <w:sz w:val="24"/>
                <w:szCs w:val="24"/>
              </w:rPr>
              <w:t xml:space="preserve"> </w:t>
            </w:r>
            <w:r w:rsidR="009901A7" w:rsidRPr="009901A7">
              <w:rPr>
                <w:rStyle w:val="FootnoteReference"/>
                <w:rFonts w:cs="Times New Roman"/>
                <w:sz w:val="24"/>
                <w:szCs w:val="24"/>
                <w:u w:val="single"/>
              </w:rPr>
              <w:footnoteReference w:id="9"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209D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41209D" w:rsidRDefault="0041209D" w:rsidP="00D421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Siltumenerģijas ietaupījums</w:t>
            </w:r>
            <w:r w:rsidRPr="0041209D">
              <w:rPr>
                <w:rFonts w:cs="Times New Roman"/>
                <w:sz w:val="24"/>
                <w:szCs w:val="24"/>
              </w:rPr>
              <w:t xml:space="preserve"> rekonstruējamā posmā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="00D42122">
              <w:rPr>
                <w:rFonts w:cs="Times New Roman"/>
                <w:sz w:val="24"/>
                <w:szCs w:val="24"/>
              </w:rPr>
              <w:t>%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9901A7" w:rsidRPr="009901A7">
              <w:rPr>
                <w:rStyle w:val="FootnoteReference"/>
                <w:rFonts w:cs="Times New Roman"/>
                <w:sz w:val="24"/>
                <w:szCs w:val="24"/>
                <w:u w:val="single"/>
              </w:rPr>
              <w:t xml:space="preserve"> </w:t>
            </w:r>
            <w:r w:rsidR="009901A7" w:rsidRPr="009901A7">
              <w:rPr>
                <w:rStyle w:val="FootnoteReference"/>
                <w:rFonts w:cs="Times New Roman"/>
                <w:sz w:val="24"/>
                <w:szCs w:val="24"/>
                <w:u w:val="single"/>
              </w:rPr>
              <w:footnoteReference w:id="10"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2E4A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A" w:rsidRPr="00B416CC" w:rsidRDefault="00992E4A" w:rsidP="004120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A" w:rsidRDefault="00992E4A" w:rsidP="00992E4A">
            <w:pPr>
              <w:rPr>
                <w:rFonts w:cs="Times New Roman"/>
                <w:sz w:val="24"/>
                <w:szCs w:val="24"/>
              </w:rPr>
            </w:pPr>
            <w:r w:rsidRPr="00992E4A">
              <w:rPr>
                <w:rFonts w:cs="Times New Roman"/>
                <w:sz w:val="24"/>
                <w:szCs w:val="24"/>
              </w:rPr>
              <w:t>CO</w:t>
            </w:r>
            <w:r w:rsidRPr="009B0F73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992E4A">
              <w:rPr>
                <w:rFonts w:cs="Times New Roman"/>
                <w:sz w:val="24"/>
                <w:szCs w:val="24"/>
              </w:rPr>
              <w:t xml:space="preserve"> emisijas ietaupījum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Pr="00992E4A">
              <w:rPr>
                <w:rFonts w:cs="Times New Roman"/>
                <w:sz w:val="24"/>
                <w:szCs w:val="24"/>
              </w:rPr>
              <w:t xml:space="preserve"> uz KF līdzfinansējumu 1000 </w:t>
            </w:r>
            <w:proofErr w:type="spellStart"/>
            <w:r w:rsidRPr="00992E4A">
              <w:rPr>
                <w:rFonts w:cs="Times New Roman"/>
                <w:sz w:val="24"/>
                <w:szCs w:val="24"/>
              </w:rPr>
              <w:t>euro</w:t>
            </w:r>
            <w:proofErr w:type="spellEnd"/>
            <w:r w:rsidRPr="00992E4A">
              <w:rPr>
                <w:rFonts w:cs="Times New Roman"/>
                <w:sz w:val="24"/>
                <w:szCs w:val="24"/>
              </w:rPr>
              <w:t xml:space="preserve"> apmērā</w:t>
            </w:r>
            <w:r w:rsidR="009B0F73">
              <w:rPr>
                <w:rFonts w:cs="Times New Roman"/>
                <w:sz w:val="24"/>
                <w:szCs w:val="24"/>
              </w:rPr>
              <w:t xml:space="preserve"> (tCO</w:t>
            </w:r>
            <w:r w:rsidR="009B0F73" w:rsidRPr="005318A9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="009B0F73">
              <w:rPr>
                <w:rFonts w:cs="Times New Roman"/>
                <w:sz w:val="24"/>
                <w:szCs w:val="24"/>
              </w:rPr>
              <w:t>/gadā)</w:t>
            </w:r>
            <w:r w:rsidR="00F850E1">
              <w:rPr>
                <w:rFonts w:cs="Times New Roman"/>
                <w:sz w:val="24"/>
                <w:szCs w:val="24"/>
              </w:rPr>
              <w:t xml:space="preserve"> </w:t>
            </w:r>
            <w:r w:rsidR="00700C99" w:rsidRPr="009901A7">
              <w:rPr>
                <w:rStyle w:val="FootnoteReference"/>
                <w:rFonts w:cs="Times New Roman"/>
                <w:sz w:val="24"/>
                <w:szCs w:val="24"/>
                <w:u w:val="single"/>
              </w:rPr>
              <w:footnoteReference w:id="11"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A" w:rsidRDefault="00992E4A" w:rsidP="004120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A" w:rsidRPr="00B416CC" w:rsidRDefault="00992E4A" w:rsidP="004120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209D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41209D" w:rsidP="0041209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siltumenerģijas ražošanai izmantotais kurināmais (piemēram, dabasgāze, šķelda, utt.)</w:t>
            </w:r>
            <w:r w:rsidRPr="000B28C0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8D522E" w:rsidRPr="00AD509B">
              <w:rPr>
                <w:rStyle w:val="FootnoteReference"/>
                <w:rFonts w:cs="Times New Roman"/>
                <w:sz w:val="24"/>
                <w:szCs w:val="24"/>
                <w:u w:val="single"/>
              </w:rPr>
              <w:footnoteReference w:customMarkFollows="1" w:id="12"/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209D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siltumenerģijas zudumi rekonstruējamā posmā (</w:t>
            </w:r>
            <w:proofErr w:type="spellStart"/>
            <w:r w:rsidRPr="00B416CC">
              <w:rPr>
                <w:rFonts w:cs="Times New Roman"/>
                <w:sz w:val="24"/>
                <w:szCs w:val="24"/>
              </w:rPr>
              <w:t>MWh</w:t>
            </w:r>
            <w:proofErr w:type="spellEnd"/>
            <w:r w:rsidRPr="00B416CC">
              <w:rPr>
                <w:rFonts w:cs="Times New Roman"/>
                <w:sz w:val="24"/>
                <w:szCs w:val="24"/>
              </w:rPr>
              <w:t xml:space="preserve">/ gadā)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209D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pārvades un sadales sistēmas rekonstruējamā posmā nodotais siltumenerģijas daudzums (</w:t>
            </w:r>
            <w:proofErr w:type="spellStart"/>
            <w:r w:rsidRPr="00B416CC">
              <w:rPr>
                <w:rFonts w:cs="Times New Roman"/>
                <w:sz w:val="24"/>
                <w:szCs w:val="24"/>
              </w:rPr>
              <w:t>MWh</w:t>
            </w:r>
            <w:proofErr w:type="spellEnd"/>
            <w:r w:rsidRPr="00B416CC">
              <w:rPr>
                <w:rFonts w:cs="Times New Roman"/>
                <w:sz w:val="24"/>
                <w:szCs w:val="24"/>
              </w:rPr>
              <w:t>/ gadā)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209D" w:rsidRPr="00B416CC" w:rsidTr="0047606E">
        <w:tc>
          <w:tcPr>
            <w:tcW w:w="1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41209D" w:rsidP="0041209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B416CC">
              <w:rPr>
                <w:rFonts w:cs="Times New Roman"/>
                <w:b/>
                <w:i/>
                <w:sz w:val="24"/>
                <w:szCs w:val="24"/>
              </w:rPr>
              <w:t xml:space="preserve">Īstenojot tā  </w:t>
            </w:r>
            <w:proofErr w:type="spellStart"/>
            <w:r w:rsidRPr="00B416CC">
              <w:rPr>
                <w:rFonts w:cs="Times New Roman"/>
                <w:b/>
                <w:i/>
                <w:sz w:val="24"/>
                <w:szCs w:val="24"/>
              </w:rPr>
              <w:t>siltumavota</w:t>
            </w:r>
            <w:proofErr w:type="spellEnd"/>
            <w:r w:rsidRPr="00B416CC">
              <w:rPr>
                <w:rFonts w:cs="Times New Roman"/>
                <w:b/>
                <w:i/>
                <w:sz w:val="24"/>
                <w:szCs w:val="24"/>
              </w:rPr>
              <w:t xml:space="preserve"> efektivitātes paaugstināšanu, kurā pirms projekta īstenošanas tiek izmantoti atjaunojamie energoresursi, norāda šādus rādītājus:</w:t>
            </w:r>
          </w:p>
        </w:tc>
      </w:tr>
      <w:tr w:rsidR="0041209D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  <w:r w:rsidRPr="0041209D">
              <w:rPr>
                <w:rFonts w:cs="Times New Roman"/>
                <w:sz w:val="24"/>
                <w:szCs w:val="24"/>
              </w:rPr>
              <w:t>Kurināmā un elektroenerģijas ietaupījum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Pr="0041209D">
              <w:rPr>
                <w:rFonts w:cs="Times New Roman"/>
                <w:sz w:val="24"/>
                <w:szCs w:val="24"/>
              </w:rPr>
              <w:t xml:space="preserve"> uz KF līdzfinansējumu 1000 </w:t>
            </w:r>
            <w:proofErr w:type="spellStart"/>
            <w:r w:rsidRPr="0041209D">
              <w:rPr>
                <w:rFonts w:cs="Times New Roman"/>
                <w:sz w:val="24"/>
                <w:szCs w:val="24"/>
              </w:rPr>
              <w:t>euro</w:t>
            </w:r>
            <w:proofErr w:type="spellEnd"/>
            <w:r w:rsidRPr="0041209D">
              <w:rPr>
                <w:rFonts w:cs="Times New Roman"/>
                <w:sz w:val="24"/>
                <w:szCs w:val="24"/>
              </w:rPr>
              <w:t xml:space="preserve"> apmērā</w:t>
            </w:r>
            <w:r w:rsidR="00D42122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D42122">
              <w:rPr>
                <w:rFonts w:cs="Times New Roman"/>
                <w:sz w:val="24"/>
                <w:szCs w:val="24"/>
              </w:rPr>
              <w:t>MWh</w:t>
            </w:r>
            <w:proofErr w:type="spellEnd"/>
            <w:r w:rsidR="00D42122">
              <w:rPr>
                <w:rFonts w:cs="Times New Roman"/>
                <w:sz w:val="24"/>
                <w:szCs w:val="24"/>
              </w:rPr>
              <w:t>/gadā)</w:t>
            </w:r>
            <w:r w:rsidR="00F850E1">
              <w:rPr>
                <w:rFonts w:cs="Times New Roman"/>
                <w:sz w:val="24"/>
                <w:szCs w:val="24"/>
              </w:rPr>
              <w:t xml:space="preserve"> </w:t>
            </w:r>
            <w:r w:rsidR="006758F5" w:rsidRPr="009901A7">
              <w:rPr>
                <w:rStyle w:val="FootnoteReference"/>
                <w:rFonts w:cs="Times New Roman"/>
                <w:sz w:val="24"/>
                <w:szCs w:val="24"/>
                <w:u w:val="single"/>
              </w:rPr>
              <w:footnoteReference w:id="13"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209D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41209D" w:rsidRDefault="0041209D" w:rsidP="00D421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41209D">
              <w:rPr>
                <w:rFonts w:cs="Times New Roman"/>
                <w:sz w:val="24"/>
                <w:szCs w:val="24"/>
              </w:rPr>
              <w:t>urināmā un elektroenerģijas ietaupījum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Pr="0041209D">
              <w:rPr>
                <w:rFonts w:cs="Times New Roman"/>
                <w:sz w:val="24"/>
                <w:szCs w:val="24"/>
              </w:rPr>
              <w:t xml:space="preserve"> siltumenerģijas ražošanai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="00D42122">
              <w:rPr>
                <w:rFonts w:cs="Times New Roman"/>
                <w:sz w:val="24"/>
                <w:szCs w:val="24"/>
              </w:rPr>
              <w:t>%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6758F5" w:rsidRPr="009901A7">
              <w:rPr>
                <w:rStyle w:val="FootnoteReference"/>
                <w:rFonts w:cs="Times New Roman"/>
                <w:sz w:val="24"/>
                <w:szCs w:val="24"/>
                <w:u w:val="single"/>
              </w:rPr>
              <w:t xml:space="preserve"> </w:t>
            </w:r>
            <w:r w:rsidR="006758F5" w:rsidRPr="009901A7">
              <w:rPr>
                <w:rStyle w:val="FootnoteReference"/>
                <w:rFonts w:cs="Times New Roman"/>
                <w:sz w:val="24"/>
                <w:szCs w:val="24"/>
                <w:u w:val="single"/>
              </w:rPr>
              <w:footnoteReference w:id="14"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2E4A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A" w:rsidRPr="00B416CC" w:rsidRDefault="00992E4A" w:rsidP="004120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A" w:rsidRDefault="00992E4A" w:rsidP="00992E4A">
            <w:pPr>
              <w:rPr>
                <w:rFonts w:cs="Times New Roman"/>
                <w:sz w:val="24"/>
                <w:szCs w:val="24"/>
              </w:rPr>
            </w:pPr>
            <w:r w:rsidRPr="00992E4A">
              <w:rPr>
                <w:rFonts w:cs="Times New Roman"/>
                <w:sz w:val="24"/>
                <w:szCs w:val="24"/>
              </w:rPr>
              <w:t>CO</w:t>
            </w:r>
            <w:r w:rsidRPr="00D42122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992E4A">
              <w:rPr>
                <w:rFonts w:cs="Times New Roman"/>
                <w:sz w:val="24"/>
                <w:szCs w:val="24"/>
              </w:rPr>
              <w:t xml:space="preserve"> emisijas ietaupījum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Pr="00992E4A">
              <w:rPr>
                <w:rFonts w:cs="Times New Roman"/>
                <w:sz w:val="24"/>
                <w:szCs w:val="24"/>
              </w:rPr>
              <w:t xml:space="preserve">  uz KF līdzfinansējumu 1000 </w:t>
            </w:r>
            <w:proofErr w:type="spellStart"/>
            <w:r w:rsidRPr="00992E4A">
              <w:rPr>
                <w:rFonts w:cs="Times New Roman"/>
                <w:sz w:val="24"/>
                <w:szCs w:val="24"/>
              </w:rPr>
              <w:t>euro</w:t>
            </w:r>
            <w:proofErr w:type="spellEnd"/>
            <w:r w:rsidRPr="00992E4A">
              <w:rPr>
                <w:rFonts w:cs="Times New Roman"/>
                <w:sz w:val="24"/>
                <w:szCs w:val="24"/>
              </w:rPr>
              <w:t xml:space="preserve"> apmērā</w:t>
            </w:r>
            <w:r w:rsidR="00D42122">
              <w:rPr>
                <w:rFonts w:cs="Times New Roman"/>
                <w:sz w:val="24"/>
                <w:szCs w:val="24"/>
              </w:rPr>
              <w:t xml:space="preserve"> (tCO</w:t>
            </w:r>
            <w:r w:rsidR="00D42122" w:rsidRPr="005318A9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="00D42122">
              <w:rPr>
                <w:rFonts w:cs="Times New Roman"/>
                <w:sz w:val="24"/>
                <w:szCs w:val="24"/>
              </w:rPr>
              <w:t>/gadā)</w:t>
            </w:r>
            <w:r w:rsidR="00F850E1">
              <w:rPr>
                <w:rFonts w:cs="Times New Roman"/>
                <w:sz w:val="24"/>
                <w:szCs w:val="24"/>
              </w:rPr>
              <w:t xml:space="preserve"> </w:t>
            </w:r>
            <w:r w:rsidR="006758F5" w:rsidRPr="009901A7">
              <w:rPr>
                <w:rStyle w:val="FootnoteReference"/>
                <w:rFonts w:cs="Times New Roman"/>
                <w:sz w:val="24"/>
                <w:szCs w:val="24"/>
                <w:u w:val="single"/>
              </w:rPr>
              <w:footnoteReference w:id="15"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A" w:rsidRDefault="00992E4A" w:rsidP="004120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A" w:rsidRPr="00B416CC" w:rsidRDefault="00992E4A" w:rsidP="004120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209D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siltumenerģijas ražošanai izmantotais kurināmais (piemēram, dabasgāze, šķelda, utt.)</w:t>
            </w:r>
            <w:r w:rsidRPr="00A727E5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0B28C0">
              <w:rPr>
                <w:rStyle w:val="FootnoteReference"/>
                <w:rFonts w:cs="Times New Roman"/>
                <w:sz w:val="24"/>
                <w:szCs w:val="24"/>
              </w:rPr>
              <w:footnoteReference w:customMarkFollows="1" w:id="16"/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04A48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48" w:rsidRPr="00B416CC" w:rsidRDefault="00A04A48" w:rsidP="004120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48" w:rsidRPr="00B416CC" w:rsidRDefault="00A04A48" w:rsidP="0041209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04A48">
              <w:rPr>
                <w:rFonts w:cs="Times New Roman"/>
                <w:sz w:val="24"/>
                <w:szCs w:val="24"/>
              </w:rPr>
              <w:t>siltumavotā</w:t>
            </w:r>
            <w:proofErr w:type="spellEnd"/>
            <w:r w:rsidRPr="00A04A48">
              <w:rPr>
                <w:rFonts w:cs="Times New Roman"/>
                <w:sz w:val="24"/>
                <w:szCs w:val="24"/>
              </w:rPr>
              <w:t xml:space="preserve"> saražotās siltumenerģijas daudzums (</w:t>
            </w:r>
            <w:proofErr w:type="spellStart"/>
            <w:r w:rsidRPr="00A04A48">
              <w:rPr>
                <w:rFonts w:cs="Times New Roman"/>
                <w:sz w:val="24"/>
                <w:szCs w:val="24"/>
              </w:rPr>
              <w:t>MWh</w:t>
            </w:r>
            <w:proofErr w:type="spellEnd"/>
            <w:r w:rsidRPr="00A04A48">
              <w:rPr>
                <w:rFonts w:cs="Times New Roman"/>
                <w:sz w:val="24"/>
                <w:szCs w:val="24"/>
              </w:rPr>
              <w:t>/ gadā)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48" w:rsidRPr="00B416CC" w:rsidRDefault="00A04A48" w:rsidP="004120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48" w:rsidRPr="00B416CC" w:rsidRDefault="00A04A48" w:rsidP="004120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209D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A04A48" w:rsidP="004120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 xml:space="preserve">kurināmā patēriņš siltumenerģijas ražošanai </w:t>
            </w:r>
            <w:proofErr w:type="spellStart"/>
            <w:r w:rsidRPr="00B416CC">
              <w:rPr>
                <w:rFonts w:cs="Times New Roman"/>
                <w:sz w:val="24"/>
                <w:szCs w:val="24"/>
              </w:rPr>
              <w:t>siltumavotā</w:t>
            </w:r>
            <w:proofErr w:type="spellEnd"/>
            <w:r w:rsidRPr="00B416CC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B416CC">
              <w:rPr>
                <w:rFonts w:cs="Times New Roman"/>
                <w:sz w:val="24"/>
                <w:szCs w:val="24"/>
              </w:rPr>
              <w:t>MWh</w:t>
            </w:r>
            <w:proofErr w:type="spellEnd"/>
            <w:r w:rsidRPr="00B416CC">
              <w:rPr>
                <w:rFonts w:cs="Times New Roman"/>
                <w:sz w:val="24"/>
                <w:szCs w:val="24"/>
              </w:rPr>
              <w:t>/ gadā)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209D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A04A48" w:rsidP="004120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 xml:space="preserve">elektroenerģijas patēriņš siltumenerģijas ražošanai </w:t>
            </w:r>
            <w:proofErr w:type="spellStart"/>
            <w:r w:rsidRPr="00B416CC">
              <w:rPr>
                <w:rFonts w:cs="Times New Roman"/>
                <w:sz w:val="24"/>
                <w:szCs w:val="24"/>
              </w:rPr>
              <w:t>siltumavotā</w:t>
            </w:r>
            <w:proofErr w:type="spellEnd"/>
            <w:r w:rsidRPr="00B416CC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B416CC">
              <w:rPr>
                <w:rFonts w:cs="Times New Roman"/>
                <w:sz w:val="24"/>
                <w:szCs w:val="24"/>
              </w:rPr>
              <w:t>MWh</w:t>
            </w:r>
            <w:proofErr w:type="spellEnd"/>
            <w:r w:rsidRPr="00B416CC">
              <w:rPr>
                <w:rFonts w:cs="Times New Roman"/>
                <w:sz w:val="24"/>
                <w:szCs w:val="24"/>
              </w:rPr>
              <w:t>/ gadā)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04A48" w:rsidRDefault="00A04A48" w:rsidP="0041209D">
      <w:pPr>
        <w:rPr>
          <w:rFonts w:cs="Times New Roman"/>
          <w:b/>
          <w:i/>
          <w:sz w:val="24"/>
          <w:szCs w:val="24"/>
        </w:rPr>
        <w:sectPr w:rsidR="00A04A48" w:rsidSect="0047606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8592"/>
        <w:gridCol w:w="2687"/>
        <w:gridCol w:w="2691"/>
      </w:tblGrid>
      <w:tr w:rsidR="0041209D" w:rsidRPr="00B416CC" w:rsidTr="0047606E">
        <w:tc>
          <w:tcPr>
            <w:tcW w:w="1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41209D" w:rsidP="0041209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B416CC">
              <w:rPr>
                <w:rFonts w:cs="Times New Roman"/>
                <w:b/>
                <w:i/>
                <w:sz w:val="24"/>
                <w:szCs w:val="24"/>
              </w:rPr>
              <w:lastRenderedPageBreak/>
              <w:t xml:space="preserve">Īstenojot pāreju no </w:t>
            </w:r>
            <w:proofErr w:type="spellStart"/>
            <w:r w:rsidRPr="00B416CC">
              <w:rPr>
                <w:rFonts w:cs="Times New Roman"/>
                <w:b/>
                <w:i/>
                <w:sz w:val="24"/>
                <w:szCs w:val="24"/>
              </w:rPr>
              <w:t>siltumavota</w:t>
            </w:r>
            <w:proofErr w:type="spellEnd"/>
            <w:r w:rsidRPr="00B416CC">
              <w:rPr>
                <w:rFonts w:cs="Times New Roman"/>
                <w:b/>
                <w:i/>
                <w:sz w:val="24"/>
                <w:szCs w:val="24"/>
              </w:rPr>
              <w:t>, kas siltumenerģijas ražošanai izmanto fosilos energoresursus, norāda šādus rādītājus:</w:t>
            </w:r>
          </w:p>
        </w:tc>
      </w:tr>
      <w:tr w:rsidR="00654C39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39" w:rsidRPr="00B416CC" w:rsidRDefault="00654C39" w:rsidP="004120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39" w:rsidRPr="00B416CC" w:rsidRDefault="00654C39" w:rsidP="00654C3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Siltumavotā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ar no AER saražotais</w:t>
            </w:r>
            <w:r w:rsidRPr="00654C39">
              <w:rPr>
                <w:rFonts w:cs="Times New Roman"/>
                <w:sz w:val="24"/>
                <w:szCs w:val="24"/>
              </w:rPr>
              <w:t xml:space="preserve"> aizstāt</w:t>
            </w:r>
            <w:r>
              <w:rPr>
                <w:rFonts w:cs="Times New Roman"/>
                <w:sz w:val="24"/>
                <w:szCs w:val="24"/>
              </w:rPr>
              <w:t>ais siltumenerģijas daudzums</w:t>
            </w:r>
            <w:r w:rsidRPr="00654C39">
              <w:rPr>
                <w:rFonts w:cs="Times New Roman"/>
                <w:sz w:val="24"/>
                <w:szCs w:val="24"/>
              </w:rPr>
              <w:t xml:space="preserve"> uz KF līdzfinansējumu 1000 </w:t>
            </w:r>
            <w:proofErr w:type="spellStart"/>
            <w:r w:rsidRPr="00654C39">
              <w:rPr>
                <w:rFonts w:cs="Times New Roman"/>
                <w:sz w:val="24"/>
                <w:szCs w:val="24"/>
              </w:rPr>
              <w:t>euro</w:t>
            </w:r>
            <w:proofErr w:type="spellEnd"/>
            <w:r w:rsidRPr="00654C39">
              <w:rPr>
                <w:rFonts w:cs="Times New Roman"/>
                <w:sz w:val="24"/>
                <w:szCs w:val="24"/>
              </w:rPr>
              <w:t xml:space="preserve"> apmērā</w:t>
            </w:r>
            <w:r w:rsidR="00F850E1">
              <w:rPr>
                <w:rFonts w:cs="Times New Roman"/>
                <w:sz w:val="24"/>
                <w:szCs w:val="24"/>
              </w:rPr>
              <w:t xml:space="preserve"> </w:t>
            </w:r>
            <w:r w:rsidR="00D42122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D42122">
              <w:rPr>
                <w:rFonts w:cs="Times New Roman"/>
                <w:sz w:val="24"/>
                <w:szCs w:val="24"/>
              </w:rPr>
              <w:t>MWh</w:t>
            </w:r>
            <w:proofErr w:type="spellEnd"/>
            <w:r w:rsidR="00D42122">
              <w:rPr>
                <w:rFonts w:cs="Times New Roman"/>
                <w:sz w:val="24"/>
                <w:szCs w:val="24"/>
              </w:rPr>
              <w:t xml:space="preserve">/gadā) </w:t>
            </w:r>
            <w:r w:rsidR="006758F5" w:rsidRPr="009901A7">
              <w:rPr>
                <w:rStyle w:val="FootnoteReference"/>
                <w:rFonts w:cs="Times New Roman"/>
                <w:sz w:val="24"/>
                <w:szCs w:val="24"/>
                <w:u w:val="single"/>
              </w:rPr>
              <w:footnoteReference w:id="17"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C39" w:rsidRPr="00B416CC" w:rsidRDefault="00992E4A" w:rsidP="00992E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39" w:rsidRPr="00B416CC" w:rsidRDefault="00654C39" w:rsidP="004120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54C39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39" w:rsidRPr="00B416CC" w:rsidRDefault="00654C39" w:rsidP="004120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39" w:rsidRPr="00654C39" w:rsidRDefault="00654C39" w:rsidP="00D4212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Siltumavota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efektivitāte (</w:t>
            </w:r>
            <w:r w:rsidR="00D42122">
              <w:rPr>
                <w:rFonts w:cs="Times New Roman"/>
                <w:sz w:val="24"/>
                <w:szCs w:val="24"/>
              </w:rPr>
              <w:t>%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6758F5" w:rsidRPr="00F850E1">
              <w:rPr>
                <w:rStyle w:val="FootnoteReference"/>
                <w:rFonts w:cs="Times New Roman"/>
                <w:sz w:val="24"/>
                <w:szCs w:val="24"/>
              </w:rPr>
              <w:t xml:space="preserve"> </w:t>
            </w:r>
            <w:r w:rsidR="006758F5" w:rsidRPr="009901A7">
              <w:rPr>
                <w:rStyle w:val="FootnoteReference"/>
                <w:rFonts w:cs="Times New Roman"/>
                <w:sz w:val="24"/>
                <w:szCs w:val="24"/>
                <w:u w:val="single"/>
              </w:rPr>
              <w:footnoteReference w:id="18"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C39" w:rsidRPr="00B416CC" w:rsidRDefault="00992E4A" w:rsidP="00992E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39" w:rsidRPr="00B416CC" w:rsidRDefault="00654C39" w:rsidP="004120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92E4A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A" w:rsidRPr="00B416CC" w:rsidRDefault="00992E4A" w:rsidP="004120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A" w:rsidRDefault="00992E4A" w:rsidP="004120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</w:t>
            </w:r>
            <w:r w:rsidRPr="00D42122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emisijas ietaupījums</w:t>
            </w:r>
            <w:r w:rsidRPr="00992E4A">
              <w:rPr>
                <w:rFonts w:cs="Times New Roman"/>
                <w:sz w:val="24"/>
                <w:szCs w:val="24"/>
              </w:rPr>
              <w:t xml:space="preserve">  uz KF līdzfinansējumu 1000 </w:t>
            </w:r>
            <w:proofErr w:type="spellStart"/>
            <w:r w:rsidRPr="00992E4A">
              <w:rPr>
                <w:rFonts w:cs="Times New Roman"/>
                <w:sz w:val="24"/>
                <w:szCs w:val="24"/>
              </w:rPr>
              <w:t>euro</w:t>
            </w:r>
            <w:proofErr w:type="spellEnd"/>
            <w:r w:rsidRPr="00992E4A">
              <w:rPr>
                <w:rFonts w:cs="Times New Roman"/>
                <w:sz w:val="24"/>
                <w:szCs w:val="24"/>
              </w:rPr>
              <w:t xml:space="preserve"> apmērā</w:t>
            </w:r>
            <w:r w:rsidR="00D42122">
              <w:rPr>
                <w:rFonts w:cs="Times New Roman"/>
                <w:sz w:val="24"/>
                <w:szCs w:val="24"/>
              </w:rPr>
              <w:t xml:space="preserve"> (tCO</w:t>
            </w:r>
            <w:r w:rsidR="00D42122" w:rsidRPr="005318A9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="00D42122">
              <w:rPr>
                <w:rFonts w:cs="Times New Roman"/>
                <w:sz w:val="24"/>
                <w:szCs w:val="24"/>
              </w:rPr>
              <w:t>/gadā)</w:t>
            </w:r>
            <w:r w:rsidR="00F850E1">
              <w:rPr>
                <w:rFonts w:cs="Times New Roman"/>
                <w:sz w:val="24"/>
                <w:szCs w:val="24"/>
              </w:rPr>
              <w:t xml:space="preserve"> </w:t>
            </w:r>
            <w:r w:rsidR="006758F5" w:rsidRPr="009901A7">
              <w:rPr>
                <w:rStyle w:val="FootnoteReference"/>
                <w:rFonts w:cs="Times New Roman"/>
                <w:sz w:val="24"/>
                <w:szCs w:val="24"/>
                <w:u w:val="single"/>
              </w:rPr>
              <w:footnoteReference w:id="19"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E4A" w:rsidRPr="00B416CC" w:rsidRDefault="00992E4A" w:rsidP="00992E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4A" w:rsidRPr="00B416CC" w:rsidRDefault="00992E4A" w:rsidP="004120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209D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siltumenerģijas ražošanai izmantotais kurināmais (piemēram, dabasgāze, šķelda, utt.)</w:t>
            </w:r>
            <w:r w:rsidRPr="00F850E1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0B28C0" w:rsidRPr="00AD509B">
              <w:rPr>
                <w:rStyle w:val="FootnoteReference"/>
                <w:rFonts w:cs="Times New Roman"/>
                <w:sz w:val="24"/>
                <w:szCs w:val="24"/>
                <w:u w:val="single"/>
              </w:rPr>
              <w:footnoteReference w:customMarkFollows="1" w:id="20"/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209D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416CC">
              <w:rPr>
                <w:rFonts w:cs="Times New Roman"/>
                <w:sz w:val="24"/>
                <w:szCs w:val="24"/>
              </w:rPr>
              <w:t>siltumavotā</w:t>
            </w:r>
            <w:proofErr w:type="spellEnd"/>
            <w:r w:rsidRPr="00B416CC">
              <w:rPr>
                <w:rFonts w:cs="Times New Roman"/>
                <w:sz w:val="24"/>
                <w:szCs w:val="24"/>
              </w:rPr>
              <w:t xml:space="preserve"> saražotās siltumenerģijas daudzums (</w:t>
            </w:r>
            <w:proofErr w:type="spellStart"/>
            <w:r w:rsidRPr="00B416CC">
              <w:rPr>
                <w:rFonts w:cs="Times New Roman"/>
                <w:sz w:val="24"/>
                <w:szCs w:val="24"/>
              </w:rPr>
              <w:t>MWh</w:t>
            </w:r>
            <w:proofErr w:type="spellEnd"/>
            <w:r w:rsidRPr="00B416CC">
              <w:rPr>
                <w:rFonts w:cs="Times New Roman"/>
                <w:sz w:val="24"/>
                <w:szCs w:val="24"/>
              </w:rPr>
              <w:t>/ gadā)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ind w:firstLine="7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209D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 xml:space="preserve">kurināmā patēriņš siltumenerģijas ražošanai </w:t>
            </w:r>
            <w:proofErr w:type="spellStart"/>
            <w:r w:rsidRPr="00B416CC">
              <w:rPr>
                <w:rFonts w:cs="Times New Roman"/>
                <w:sz w:val="24"/>
                <w:szCs w:val="24"/>
              </w:rPr>
              <w:t>siltumavotā</w:t>
            </w:r>
            <w:proofErr w:type="spellEnd"/>
            <w:r w:rsidRPr="00B416CC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B416CC">
              <w:rPr>
                <w:rFonts w:cs="Times New Roman"/>
                <w:sz w:val="24"/>
                <w:szCs w:val="24"/>
              </w:rPr>
              <w:t>MWh</w:t>
            </w:r>
            <w:proofErr w:type="spellEnd"/>
            <w:r w:rsidRPr="00B416C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209D" w:rsidRPr="00B416CC" w:rsidTr="0047606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  <w:r w:rsidRPr="00B416CC">
              <w:rPr>
                <w:rFonts w:cs="Times New Roman"/>
                <w:sz w:val="24"/>
                <w:szCs w:val="24"/>
              </w:rPr>
              <w:t xml:space="preserve">elektroenerģijas patēriņš siltumenerģijas ražošanai </w:t>
            </w:r>
            <w:proofErr w:type="spellStart"/>
            <w:r w:rsidRPr="00B416CC">
              <w:rPr>
                <w:rFonts w:cs="Times New Roman"/>
                <w:sz w:val="24"/>
                <w:szCs w:val="24"/>
              </w:rPr>
              <w:t>siltumavotā</w:t>
            </w:r>
            <w:proofErr w:type="spellEnd"/>
            <w:r w:rsidRPr="00B416CC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B416CC">
              <w:rPr>
                <w:rFonts w:cs="Times New Roman"/>
                <w:sz w:val="24"/>
                <w:szCs w:val="24"/>
              </w:rPr>
              <w:t>MWh</w:t>
            </w:r>
            <w:proofErr w:type="spellEnd"/>
            <w:r w:rsidRPr="00B416C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9D" w:rsidRPr="00B416CC" w:rsidRDefault="0041209D" w:rsidP="0041209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22AF0" w:rsidRPr="00B416CC" w:rsidRDefault="00622AF0" w:rsidP="00C30B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22AF0" w:rsidRPr="00B416CC" w:rsidSect="004760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02" w:rsidRDefault="00332002" w:rsidP="00467213">
      <w:pPr>
        <w:spacing w:after="0" w:line="240" w:lineRule="auto"/>
      </w:pPr>
      <w:r>
        <w:separator/>
      </w:r>
    </w:p>
  </w:endnote>
  <w:endnote w:type="continuationSeparator" w:id="0">
    <w:p w:rsidR="00332002" w:rsidRDefault="00332002" w:rsidP="0046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02" w:rsidRDefault="00332002" w:rsidP="00467213">
      <w:pPr>
        <w:spacing w:after="0" w:line="240" w:lineRule="auto"/>
      </w:pPr>
      <w:r>
        <w:separator/>
      </w:r>
    </w:p>
  </w:footnote>
  <w:footnote w:type="continuationSeparator" w:id="0">
    <w:p w:rsidR="00332002" w:rsidRDefault="00332002" w:rsidP="00467213">
      <w:pPr>
        <w:spacing w:after="0" w:line="240" w:lineRule="auto"/>
      </w:pPr>
      <w:r>
        <w:continuationSeparator/>
      </w:r>
    </w:p>
  </w:footnote>
  <w:footnote w:id="1">
    <w:p w:rsidR="00332002" w:rsidRDefault="00332002" w:rsidP="0047606E">
      <w:pPr>
        <w:pStyle w:val="FootnoteText"/>
      </w:pPr>
      <w:r>
        <w:rPr>
          <w:rStyle w:val="FootnoteReference"/>
        </w:rPr>
        <w:footnoteRef/>
      </w:r>
      <w:r>
        <w:t xml:space="preserve"> Pielikumā norāda rādītājus, kas saistīti ar projektā plānotajām investīcijām.</w:t>
      </w:r>
    </w:p>
  </w:footnote>
  <w:footnote w:id="2">
    <w:p w:rsidR="00332002" w:rsidRDefault="00332002" w:rsidP="0047606E">
      <w:pPr>
        <w:pStyle w:val="FootnoteText"/>
      </w:pPr>
      <w:r>
        <w:rPr>
          <w:rStyle w:val="FootnoteReference"/>
        </w:rPr>
        <w:footnoteRef/>
      </w:r>
      <w:r>
        <w:t xml:space="preserve"> Pielikumā norāda tikai tos rādītājus, kas attiecas uz projekta plānotajām investīcijām/ projektā plānoto darbību, pārējās tabulas sadaļas dzēšot.</w:t>
      </w:r>
    </w:p>
  </w:footnote>
  <w:footnote w:id="3">
    <w:p w:rsidR="00332002" w:rsidRPr="00376B85" w:rsidRDefault="00332002" w:rsidP="0047606E">
      <w:pPr>
        <w:pStyle w:val="FootnoteText"/>
        <w:rPr>
          <w:u w:val="single"/>
        </w:rPr>
      </w:pPr>
      <w:r w:rsidRPr="00376B85">
        <w:rPr>
          <w:rStyle w:val="FootnoteReference"/>
          <w:u w:val="single"/>
        </w:rPr>
        <w:footnoteRef/>
      </w:r>
      <w:r w:rsidRPr="00376B85">
        <w:rPr>
          <w:u w:val="single"/>
        </w:rPr>
        <w:t xml:space="preserve"> Aprēķinus par pirms projekta īstenošanas periodu veic balstoties uz vēsturisko datu periodu par 3 gadiem (norādot vidējo rādītāju). Ja informācija par pēdējiem 3 gadiem nav pieejama, aprēķinos izmanto informāciju par pēdējiem 2 gadiem vai 1 gadu, norādot objektīvu iemeslu, kāpēc nav iespējams norādīt vidējo patēriņu par pēdējiem 3 gadiem. Pielikumam pievieno aprēķinos izmantoto izejas datu apliecinošu dokumentāciju (siltumenerģijas skaitītāju rādījumi, iepirkto energoresursu pamatojošie dokumenti, u.c.).</w:t>
      </w:r>
    </w:p>
  </w:footnote>
  <w:footnote w:id="4">
    <w:p w:rsidR="00332002" w:rsidRDefault="00332002" w:rsidP="0047606E">
      <w:pPr>
        <w:pStyle w:val="FootnoteText"/>
        <w:rPr>
          <w:u w:val="single"/>
        </w:rPr>
      </w:pPr>
      <w:r>
        <w:rPr>
          <w:rStyle w:val="FootnoteReference"/>
          <w:u w:val="single"/>
        </w:rPr>
        <w:footnoteRef/>
      </w:r>
      <w:r>
        <w:rPr>
          <w:u w:val="single"/>
        </w:rPr>
        <w:t xml:space="preserve"> </w:t>
      </w:r>
      <w:r>
        <w:rPr>
          <w:u w:val="single"/>
        </w:rPr>
        <w:t>Pielikumam pievieno izvērstu aprēķinu veikšanas ceļu katram konkrētajam rādītājam.</w:t>
      </w:r>
    </w:p>
  </w:footnote>
  <w:footnote w:id="5">
    <w:p w:rsidR="00332002" w:rsidRPr="001F3CA7" w:rsidRDefault="00332002" w:rsidP="001F3CA7">
      <w:pPr>
        <w:pStyle w:val="FootnoteText"/>
      </w:pPr>
      <w:r w:rsidRPr="001F3CA7">
        <w:rPr>
          <w:rStyle w:val="FootnoteReference"/>
        </w:rPr>
        <w:footnoteRef/>
      </w:r>
      <w:r w:rsidRPr="001F3CA7">
        <w:t xml:space="preserve"> Aprēķins veicams atbilstoši projektu iesniegumu atlases nolikuma 4.pielikuma “Projektu iesniegumu vērtēšanas kritēriju piemērošanas metodika” Kvalitātes kritēriju 1.punktā noteiktajai aprēķina formulai</w:t>
      </w:r>
      <w:r>
        <w:t>.</w:t>
      </w:r>
    </w:p>
  </w:footnote>
  <w:footnote w:id="6">
    <w:p w:rsidR="00332002" w:rsidRPr="001F3CA7" w:rsidRDefault="00332002" w:rsidP="009901A7">
      <w:pPr>
        <w:pStyle w:val="FootnoteText"/>
      </w:pPr>
      <w:r w:rsidRPr="001F3CA7">
        <w:rPr>
          <w:rStyle w:val="FootnoteReference"/>
        </w:rPr>
        <w:footnoteRef/>
      </w:r>
      <w:r w:rsidRPr="001F3CA7">
        <w:t xml:space="preserve"> Aprēķins veicams atbilstoši projektu iesniegumu atlases nolikuma 4.pielikuma “Projektu iesniegumu vērtēšanas kritēriju piemērošanas </w:t>
      </w:r>
      <w:r>
        <w:t>metodika” Kvalitātes kritēriju 2</w:t>
      </w:r>
      <w:r w:rsidRPr="001F3CA7">
        <w:t>.punktā noteiktajai aprēķina formulai</w:t>
      </w:r>
      <w:r>
        <w:t>.</w:t>
      </w:r>
    </w:p>
  </w:footnote>
  <w:footnote w:id="7">
    <w:p w:rsidR="00332002" w:rsidRPr="001F3CA7" w:rsidRDefault="00332002" w:rsidP="009901A7">
      <w:pPr>
        <w:pStyle w:val="FootnoteText"/>
      </w:pPr>
      <w:r w:rsidRPr="001F3CA7">
        <w:rPr>
          <w:rStyle w:val="FootnoteReference"/>
        </w:rPr>
        <w:footnoteRef/>
      </w:r>
      <w:r w:rsidRPr="001F3CA7">
        <w:t xml:space="preserve"> Aprēķins veicams atbilstoši projektu iesniegumu atlases nolikuma 4.pielikuma “Projektu iesniegumu vērtēšanas kritēriju piemērošanas </w:t>
      </w:r>
      <w:r>
        <w:t>metodika” Kvalitātes kritēriju 11</w:t>
      </w:r>
      <w:r w:rsidRPr="001F3CA7">
        <w:t>.punktā noteiktajai aprēķina formulai</w:t>
      </w:r>
      <w:r>
        <w:t>.</w:t>
      </w:r>
    </w:p>
  </w:footnote>
  <w:footnote w:id="8">
    <w:p w:rsidR="00332002" w:rsidRDefault="00332002" w:rsidP="0047606E">
      <w:pPr>
        <w:pStyle w:val="FootnoteText"/>
      </w:pPr>
      <w:r>
        <w:rPr>
          <w:rStyle w:val="FootnoteReference"/>
        </w:rPr>
        <w:footnoteRef/>
      </w:r>
      <w:r>
        <w:t xml:space="preserve"> Ja siltumenerģijas ražošanai tiek izmantoti vairāki kurināmā veidi, norāda to kurināmā veidu, kas attiecas uz projektā plānotajām investīcijām, vai norāda izmantotā kurināmā veidu un proporciju.</w:t>
      </w:r>
    </w:p>
  </w:footnote>
  <w:footnote w:id="9">
    <w:p w:rsidR="00332002" w:rsidRPr="001F3CA7" w:rsidRDefault="00332002" w:rsidP="009901A7">
      <w:pPr>
        <w:pStyle w:val="FootnoteText"/>
      </w:pPr>
      <w:r w:rsidRPr="001F3CA7">
        <w:rPr>
          <w:rStyle w:val="FootnoteReference"/>
        </w:rPr>
        <w:footnoteRef/>
      </w:r>
      <w:r w:rsidRPr="001F3CA7">
        <w:t xml:space="preserve"> Aprēķins veicams atbilstoši projektu iesniegumu atlases nolikuma 4.pielikuma “Projektu iesniegumu vērtēšanas kritēriju piemērošanas </w:t>
      </w:r>
      <w:r>
        <w:t>metodika” Kvalitātes kritēriju 3</w:t>
      </w:r>
      <w:r w:rsidRPr="001F3CA7">
        <w:t>.punktā noteiktajai aprēķina formulai</w:t>
      </w:r>
      <w:r>
        <w:t>.</w:t>
      </w:r>
    </w:p>
  </w:footnote>
  <w:footnote w:id="10">
    <w:p w:rsidR="00332002" w:rsidRPr="001F3CA7" w:rsidRDefault="00332002" w:rsidP="009901A7">
      <w:pPr>
        <w:pStyle w:val="FootnoteText"/>
      </w:pPr>
      <w:r w:rsidRPr="001F3CA7">
        <w:rPr>
          <w:rStyle w:val="FootnoteReference"/>
        </w:rPr>
        <w:footnoteRef/>
      </w:r>
      <w:r w:rsidRPr="001F3CA7">
        <w:t xml:space="preserve"> Aprēķins veicams atbilstoši projektu iesniegumu atlases nolikuma 4.pielikuma “Projektu iesniegumu vērtēšanas kritēriju piemērošanas </w:t>
      </w:r>
      <w:r>
        <w:t>metodika” Kvalitātes kritēriju 4</w:t>
      </w:r>
      <w:r w:rsidRPr="001F3CA7">
        <w:t>.punktā noteiktajai aprēķina formulai</w:t>
      </w:r>
      <w:r>
        <w:t>.</w:t>
      </w:r>
    </w:p>
  </w:footnote>
  <w:footnote w:id="11">
    <w:p w:rsidR="00332002" w:rsidRPr="001F3CA7" w:rsidRDefault="00332002" w:rsidP="00700C99">
      <w:pPr>
        <w:pStyle w:val="FootnoteText"/>
      </w:pPr>
      <w:r w:rsidRPr="001F3CA7">
        <w:rPr>
          <w:rStyle w:val="FootnoteReference"/>
        </w:rPr>
        <w:footnoteRef/>
      </w:r>
      <w:r w:rsidRPr="001F3CA7">
        <w:t xml:space="preserve"> Aprēķins veicams atbilstoši projektu iesniegumu atlases nolikuma 4.pielikuma “Projektu iesniegumu vērtēšanas kritēriju piemērošanas </w:t>
      </w:r>
      <w:r>
        <w:t>metodika” Kvalitātes kritēriju 12</w:t>
      </w:r>
      <w:r w:rsidRPr="001F3CA7">
        <w:t>.punktā noteiktajai aprēķina formulai</w:t>
      </w:r>
      <w:r>
        <w:t>.</w:t>
      </w:r>
    </w:p>
  </w:footnote>
  <w:footnote w:id="12">
    <w:p w:rsidR="008D522E" w:rsidRDefault="008D522E" w:rsidP="008D522E">
      <w:pPr>
        <w:pStyle w:val="FootnoteText"/>
      </w:pPr>
    </w:p>
  </w:footnote>
  <w:footnote w:id="13">
    <w:p w:rsidR="00332002" w:rsidRPr="001F3CA7" w:rsidRDefault="00332002" w:rsidP="006758F5">
      <w:pPr>
        <w:pStyle w:val="FootnoteText"/>
      </w:pPr>
      <w:r w:rsidRPr="001F3CA7">
        <w:rPr>
          <w:rStyle w:val="FootnoteReference"/>
        </w:rPr>
        <w:footnoteRef/>
      </w:r>
      <w:r w:rsidRPr="001F3CA7">
        <w:t xml:space="preserve"> Aprēķins veicams atbilstoši projektu iesniegumu atlases nolikuma 4.pielikuma “Projektu iesniegumu vērtēšanas kritēriju piemērošanas </w:t>
      </w:r>
      <w:r>
        <w:t>metodika” Kvalitātes kritēriju 5</w:t>
      </w:r>
      <w:r w:rsidRPr="001F3CA7">
        <w:t>.punktā noteiktajai aprēķina formulai</w:t>
      </w:r>
      <w:r>
        <w:t>.</w:t>
      </w:r>
    </w:p>
  </w:footnote>
  <w:footnote w:id="14">
    <w:p w:rsidR="00332002" w:rsidRPr="001F3CA7" w:rsidRDefault="00332002" w:rsidP="006758F5">
      <w:pPr>
        <w:pStyle w:val="FootnoteText"/>
      </w:pPr>
      <w:r w:rsidRPr="001F3CA7">
        <w:rPr>
          <w:rStyle w:val="FootnoteReference"/>
        </w:rPr>
        <w:footnoteRef/>
      </w:r>
      <w:r w:rsidRPr="001F3CA7">
        <w:t xml:space="preserve"> Aprēķins veicams atbilstoši projektu iesniegumu atlases nolikuma 4.pielikuma “Projektu iesniegumu vērtēšanas kritēriju piemērošanas </w:t>
      </w:r>
      <w:r>
        <w:t>metodika” Kvalitātes kritēriju 6</w:t>
      </w:r>
      <w:r w:rsidRPr="001F3CA7">
        <w:t>.punktā noteiktajai aprēķina formulai</w:t>
      </w:r>
      <w:r>
        <w:t>.</w:t>
      </w:r>
    </w:p>
  </w:footnote>
  <w:footnote w:id="15">
    <w:p w:rsidR="00332002" w:rsidRPr="001F3CA7" w:rsidRDefault="00332002" w:rsidP="006758F5">
      <w:pPr>
        <w:pStyle w:val="FootnoteText"/>
      </w:pPr>
      <w:r w:rsidRPr="001F3CA7">
        <w:rPr>
          <w:rStyle w:val="FootnoteReference"/>
        </w:rPr>
        <w:footnoteRef/>
      </w:r>
      <w:r w:rsidRPr="001F3CA7">
        <w:t xml:space="preserve"> Aprēķins veicams atbilstoši projektu iesniegumu atlases nolikuma 4.pielikuma “Projektu iesniegumu vērtēšanas kritēriju piemērošanas </w:t>
      </w:r>
      <w:r>
        <w:t>metodika” Kvalitātes kritēriju 10</w:t>
      </w:r>
      <w:r w:rsidRPr="001F3CA7">
        <w:t>.punktā noteiktajai aprēķina formulai</w:t>
      </w:r>
      <w:r>
        <w:t>.</w:t>
      </w:r>
    </w:p>
  </w:footnote>
  <w:footnote w:id="16">
    <w:p w:rsidR="000B28C0" w:rsidRDefault="000B28C0" w:rsidP="000B28C0">
      <w:pPr>
        <w:pStyle w:val="FootnoteText"/>
      </w:pPr>
    </w:p>
  </w:footnote>
  <w:footnote w:id="17">
    <w:p w:rsidR="00332002" w:rsidRPr="001F3CA7" w:rsidRDefault="00332002" w:rsidP="006758F5">
      <w:pPr>
        <w:pStyle w:val="FootnoteText"/>
      </w:pPr>
      <w:r w:rsidRPr="001F3CA7">
        <w:rPr>
          <w:rStyle w:val="FootnoteReference"/>
        </w:rPr>
        <w:footnoteRef/>
      </w:r>
      <w:r w:rsidRPr="001F3CA7">
        <w:t xml:space="preserve"> Aprēķins veicams atbilstoši projektu iesniegumu atlases nolikuma 4.pielikuma “Projektu iesniegumu vērtēšanas kritēriju piemērošanas </w:t>
      </w:r>
      <w:r>
        <w:t>metodika” Kvalitātes kritēriju 7</w:t>
      </w:r>
      <w:r w:rsidRPr="001F3CA7">
        <w:t>.punktā noteiktajai aprēķina formulai</w:t>
      </w:r>
      <w:r>
        <w:t>.</w:t>
      </w:r>
    </w:p>
  </w:footnote>
  <w:footnote w:id="18">
    <w:p w:rsidR="00332002" w:rsidRPr="001F3CA7" w:rsidRDefault="00332002" w:rsidP="006758F5">
      <w:pPr>
        <w:pStyle w:val="FootnoteText"/>
      </w:pPr>
      <w:r w:rsidRPr="001F3CA7">
        <w:rPr>
          <w:rStyle w:val="FootnoteReference"/>
        </w:rPr>
        <w:footnoteRef/>
      </w:r>
      <w:r w:rsidRPr="001F3CA7">
        <w:t xml:space="preserve"> Aprēķins veicams atbilstoši projektu iesniegumu atlases nolikuma 4.pielikuma “Projektu iesniegumu vērtēšanas kritēriju piemērošanas </w:t>
      </w:r>
      <w:r>
        <w:t>metodika” Kvalitātes kritēriju 8</w:t>
      </w:r>
      <w:r w:rsidRPr="001F3CA7">
        <w:t>.punktā noteiktajai aprēķina formulai</w:t>
      </w:r>
      <w:r>
        <w:t>.</w:t>
      </w:r>
    </w:p>
  </w:footnote>
  <w:footnote w:id="19">
    <w:p w:rsidR="00332002" w:rsidRPr="001F3CA7" w:rsidRDefault="00332002" w:rsidP="006758F5">
      <w:pPr>
        <w:pStyle w:val="FootnoteText"/>
      </w:pPr>
      <w:r w:rsidRPr="001F3CA7">
        <w:rPr>
          <w:rStyle w:val="FootnoteReference"/>
        </w:rPr>
        <w:footnoteRef/>
      </w:r>
      <w:r w:rsidRPr="001F3CA7">
        <w:t xml:space="preserve"> Aprēķins veicams atbilstoši projektu iesniegumu atlases nolikuma 4.pielikuma “Projektu iesniegumu vērtēšanas kritēriju piemērošanas </w:t>
      </w:r>
      <w:r>
        <w:t>metodika” Kvalitātes kritēriju 10</w:t>
      </w:r>
      <w:r w:rsidRPr="001F3CA7">
        <w:t>.punktā noteiktajai aprēķina formulai</w:t>
      </w:r>
      <w:r>
        <w:t>.</w:t>
      </w:r>
    </w:p>
  </w:footnote>
  <w:footnote w:id="20">
    <w:p w:rsidR="000B28C0" w:rsidRDefault="000B28C0" w:rsidP="000B28C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05485"/>
    <w:multiLevelType w:val="multilevel"/>
    <w:tmpl w:val="8988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13"/>
    <w:rsid w:val="000549EA"/>
    <w:rsid w:val="000B28C0"/>
    <w:rsid w:val="001F3CA7"/>
    <w:rsid w:val="00332002"/>
    <w:rsid w:val="00376B85"/>
    <w:rsid w:val="003C5FD5"/>
    <w:rsid w:val="003D7977"/>
    <w:rsid w:val="004116C0"/>
    <w:rsid w:val="0041209D"/>
    <w:rsid w:val="00467213"/>
    <w:rsid w:val="0047606E"/>
    <w:rsid w:val="005318A9"/>
    <w:rsid w:val="005552B0"/>
    <w:rsid w:val="00563739"/>
    <w:rsid w:val="005D7163"/>
    <w:rsid w:val="00622AF0"/>
    <w:rsid w:val="00654C39"/>
    <w:rsid w:val="006758F5"/>
    <w:rsid w:val="00700C99"/>
    <w:rsid w:val="00871C70"/>
    <w:rsid w:val="008D522E"/>
    <w:rsid w:val="009901A7"/>
    <w:rsid w:val="00992E4A"/>
    <w:rsid w:val="009B0F73"/>
    <w:rsid w:val="00A04A48"/>
    <w:rsid w:val="00A1380D"/>
    <w:rsid w:val="00AD509B"/>
    <w:rsid w:val="00B416CC"/>
    <w:rsid w:val="00B61534"/>
    <w:rsid w:val="00C16E4C"/>
    <w:rsid w:val="00C30B30"/>
    <w:rsid w:val="00C3160A"/>
    <w:rsid w:val="00C83C76"/>
    <w:rsid w:val="00D42122"/>
    <w:rsid w:val="00F8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0483D-4F64-44CF-8C2B-64CADCDA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2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213"/>
  </w:style>
  <w:style w:type="paragraph" w:styleId="Footer">
    <w:name w:val="footer"/>
    <w:basedOn w:val="Normal"/>
    <w:link w:val="FooterChar"/>
    <w:uiPriority w:val="99"/>
    <w:unhideWhenUsed/>
    <w:rsid w:val="004672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213"/>
  </w:style>
  <w:style w:type="paragraph" w:styleId="ListParagraph">
    <w:name w:val="List Paragraph"/>
    <w:basedOn w:val="Normal"/>
    <w:uiPriority w:val="34"/>
    <w:qFormat/>
    <w:rsid w:val="00622A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606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06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06E"/>
    <w:rPr>
      <w:vertAlign w:val="superscript"/>
    </w:rPr>
  </w:style>
  <w:style w:type="table" w:styleId="TableGrid">
    <w:name w:val="Table Grid"/>
    <w:basedOn w:val="TableNormal"/>
    <w:uiPriority w:val="39"/>
    <w:rsid w:val="0047606E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3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4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08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84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514F19B7</Template>
  <TotalTime>114</TotalTime>
  <Pages>4</Pages>
  <Words>2987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Barkāne</dc:creator>
  <cp:keywords/>
  <dc:description/>
  <cp:lastModifiedBy>Edmunds Širsons</cp:lastModifiedBy>
  <cp:revision>21</cp:revision>
  <dcterms:created xsi:type="dcterms:W3CDTF">2017-05-31T08:16:00Z</dcterms:created>
  <dcterms:modified xsi:type="dcterms:W3CDTF">2017-06-14T11:38:00Z</dcterms:modified>
</cp:coreProperties>
</file>