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5362" w14:textId="77777777" w:rsidR="007C065B" w:rsidRPr="00A40E61" w:rsidRDefault="007C065B" w:rsidP="007C065B">
      <w:pPr>
        <w:spacing w:after="0"/>
        <w:jc w:val="right"/>
        <w:rPr>
          <w:rFonts w:ascii="Times New Roman" w:hAnsi="Times New Roman"/>
          <w:sz w:val="24"/>
          <w:szCs w:val="24"/>
        </w:rPr>
      </w:pPr>
      <w:bookmarkStart w:id="0" w:name="_GoBack"/>
      <w:r w:rsidRPr="00A40E61">
        <w:rPr>
          <w:rFonts w:ascii="Times New Roman" w:hAnsi="Times New Roman"/>
          <w:sz w:val="24"/>
          <w:szCs w:val="24"/>
        </w:rPr>
        <w:t>1.pielikums</w:t>
      </w:r>
    </w:p>
    <w:p w14:paraId="30D29E62" w14:textId="77777777" w:rsidR="007C065B" w:rsidRPr="00A40E61" w:rsidRDefault="007C065B" w:rsidP="007C065B">
      <w:pPr>
        <w:spacing w:after="0"/>
        <w:jc w:val="right"/>
        <w:rPr>
          <w:rFonts w:ascii="Times New Roman" w:hAnsi="Times New Roman"/>
          <w:sz w:val="24"/>
          <w:szCs w:val="24"/>
        </w:rPr>
      </w:pPr>
      <w:r w:rsidRPr="00A40E61">
        <w:rPr>
          <w:rFonts w:ascii="Times New Roman" w:hAnsi="Times New Roman"/>
          <w:sz w:val="24"/>
          <w:szCs w:val="24"/>
        </w:rPr>
        <w:t>Projekta iesnieguma atlases nolikumam</w:t>
      </w:r>
    </w:p>
    <w:bookmarkEnd w:id="0"/>
    <w:p w14:paraId="233ABF97" w14:textId="051BA6E8" w:rsidR="006106D7" w:rsidRPr="006978D3" w:rsidRDefault="006106D7" w:rsidP="006978D3">
      <w:pPr>
        <w:spacing w:after="0" w:line="240" w:lineRule="auto"/>
        <w:ind w:right="-766" w:firstLine="720"/>
        <w:jc w:val="both"/>
        <w:rPr>
          <w:rFonts w:ascii="Times New Roman" w:hAnsi="Times New Roman" w:cs="Times New Roman"/>
          <w:sz w:val="24"/>
          <w:szCs w:val="24"/>
        </w:rPr>
      </w:pPr>
    </w:p>
    <w:p w14:paraId="1FD4CEDC" w14:textId="77777777"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12FB2149"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12957F5" w14:textId="77777777" w:rsidTr="007C1ECC">
        <w:trPr>
          <w:trHeight w:val="547"/>
        </w:trPr>
        <w:tc>
          <w:tcPr>
            <w:tcW w:w="9486" w:type="dxa"/>
            <w:shd w:val="clear" w:color="auto" w:fill="D9D9D9" w:themeFill="background1" w:themeFillShade="D9"/>
            <w:vAlign w:val="center"/>
          </w:tcPr>
          <w:p w14:paraId="473897EE" w14:textId="77777777" w:rsidR="00C1570A" w:rsidRPr="007C1ECC" w:rsidRDefault="00FB63BD" w:rsidP="0077225E">
            <w:pPr>
              <w:pStyle w:val="Heading1"/>
              <w:spacing w:before="0"/>
              <w:jc w:val="center"/>
              <w:outlineLvl w:val="0"/>
              <w:rPr>
                <w:rFonts w:ascii="Times New Roman" w:hAnsi="Times New Roman" w:cs="Times New Roman"/>
                <w:b/>
                <w:sz w:val="24"/>
                <w:szCs w:val="24"/>
              </w:rPr>
            </w:pPr>
            <w:bookmarkStart w:id="1" w:name="_Toc464211066"/>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1"/>
          </w:p>
        </w:tc>
      </w:tr>
    </w:tbl>
    <w:p w14:paraId="0A202B52"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5700A566" w14:textId="77777777" w:rsidTr="00855815">
        <w:trPr>
          <w:trHeight w:val="613"/>
        </w:trPr>
        <w:tc>
          <w:tcPr>
            <w:tcW w:w="3823" w:type="dxa"/>
            <w:shd w:val="clear" w:color="auto" w:fill="D9D9D9" w:themeFill="background1" w:themeFillShade="D9"/>
            <w:vAlign w:val="center"/>
          </w:tcPr>
          <w:p w14:paraId="0F2AB00D"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73B08C3B" w14:textId="17FA94F1" w:rsidR="00C1570A" w:rsidRPr="000167A0" w:rsidRDefault="00C1570A" w:rsidP="00C1570A">
            <w:pPr>
              <w:rPr>
                <w:rFonts w:ascii="Times New Roman" w:hAnsi="Times New Roman" w:cs="Times New Roman"/>
                <w:color w:val="0000FF"/>
              </w:rPr>
            </w:pPr>
          </w:p>
        </w:tc>
      </w:tr>
      <w:tr w:rsidR="00C1570A" w:rsidRPr="00B5771B" w14:paraId="4483F926" w14:textId="77777777" w:rsidTr="00855815">
        <w:trPr>
          <w:trHeight w:val="550"/>
        </w:trPr>
        <w:tc>
          <w:tcPr>
            <w:tcW w:w="3823" w:type="dxa"/>
            <w:shd w:val="clear" w:color="auto" w:fill="D9D9D9" w:themeFill="background1" w:themeFillShade="D9"/>
            <w:vAlign w:val="center"/>
          </w:tcPr>
          <w:p w14:paraId="4ED61E88" w14:textId="42D26EA2"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663" w:type="dxa"/>
            <w:gridSpan w:val="5"/>
            <w:vAlign w:val="center"/>
          </w:tcPr>
          <w:p w14:paraId="075E3781" w14:textId="1CEF1BE1" w:rsidR="00394848" w:rsidRPr="006978D3" w:rsidRDefault="005C083A" w:rsidP="00394848">
            <w:pPr>
              <w:rPr>
                <w:rFonts w:ascii="Times New Roman" w:hAnsi="Times New Roman" w:cs="Times New Roman"/>
                <w:b/>
                <w:color w:val="0000FF"/>
                <w:sz w:val="24"/>
                <w:szCs w:val="24"/>
              </w:rPr>
            </w:pPr>
            <w:r w:rsidRPr="006978D3">
              <w:rPr>
                <w:rFonts w:ascii="Times New Roman" w:hAnsi="Times New Roman" w:cs="Times New Roman"/>
                <w:b/>
                <w:sz w:val="24"/>
                <w:szCs w:val="24"/>
              </w:rPr>
              <w:t>8</w:t>
            </w:r>
            <w:r w:rsidR="00167EB6" w:rsidRPr="006978D3">
              <w:rPr>
                <w:rFonts w:ascii="Times New Roman" w:hAnsi="Times New Roman" w:cs="Times New Roman"/>
                <w:b/>
                <w:sz w:val="24"/>
                <w:szCs w:val="24"/>
              </w:rPr>
              <w:t>.1.2</w:t>
            </w:r>
            <w:r w:rsidR="00394848" w:rsidRPr="006978D3">
              <w:rPr>
                <w:rFonts w:ascii="Times New Roman" w:hAnsi="Times New Roman" w:cs="Times New Roman"/>
                <w:b/>
                <w:sz w:val="24"/>
                <w:szCs w:val="24"/>
              </w:rPr>
              <w:t>. specifiskais atbalsta mērķis</w:t>
            </w:r>
            <w:r w:rsidRPr="006978D3">
              <w:rPr>
                <w:rFonts w:ascii="Times New Roman" w:hAnsi="Times New Roman" w:cs="Times New Roman"/>
                <w:b/>
                <w:sz w:val="24"/>
                <w:szCs w:val="24"/>
              </w:rPr>
              <w:t xml:space="preserve"> “Uzlabot vispārējās izglītības </w:t>
            </w:r>
            <w:r w:rsidR="00167EB6" w:rsidRPr="006978D3">
              <w:rPr>
                <w:rFonts w:ascii="Times New Roman" w:hAnsi="Times New Roman" w:cs="Times New Roman"/>
                <w:b/>
                <w:sz w:val="24"/>
                <w:szCs w:val="24"/>
              </w:rPr>
              <w:t xml:space="preserve">iestāžu </w:t>
            </w:r>
            <w:r w:rsidRPr="006978D3">
              <w:rPr>
                <w:rFonts w:ascii="Times New Roman" w:hAnsi="Times New Roman" w:cs="Times New Roman"/>
                <w:b/>
                <w:sz w:val="24"/>
                <w:szCs w:val="24"/>
              </w:rPr>
              <w:t>mācību vidi”</w:t>
            </w:r>
          </w:p>
        </w:tc>
      </w:tr>
      <w:tr w:rsidR="00C1570A" w:rsidRPr="00B5771B" w14:paraId="23D56546" w14:textId="77777777" w:rsidTr="00855815">
        <w:trPr>
          <w:trHeight w:val="417"/>
        </w:trPr>
        <w:tc>
          <w:tcPr>
            <w:tcW w:w="3823" w:type="dxa"/>
            <w:shd w:val="clear" w:color="auto" w:fill="D9D9D9" w:themeFill="background1" w:themeFillShade="D9"/>
            <w:vAlign w:val="center"/>
          </w:tcPr>
          <w:p w14:paraId="15FA03DE"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66609F8A" w14:textId="0330A777" w:rsidR="00C1570A" w:rsidRPr="000167A0" w:rsidRDefault="00C1570A" w:rsidP="00420B6D">
            <w:pPr>
              <w:rPr>
                <w:rFonts w:ascii="Times New Roman" w:hAnsi="Times New Roman" w:cs="Times New Roman"/>
                <w:color w:val="0000FF"/>
              </w:rPr>
            </w:pPr>
          </w:p>
        </w:tc>
      </w:tr>
      <w:tr w:rsidR="00420B6D" w:rsidRPr="00B5771B" w14:paraId="28C731A3" w14:textId="77777777" w:rsidTr="00734789">
        <w:trPr>
          <w:trHeight w:val="551"/>
        </w:trPr>
        <w:tc>
          <w:tcPr>
            <w:tcW w:w="3823" w:type="dxa"/>
            <w:shd w:val="clear" w:color="auto" w:fill="D9D9D9" w:themeFill="background1" w:themeFillShade="D9"/>
            <w:vAlign w:val="center"/>
          </w:tcPr>
          <w:p w14:paraId="4C9AF6B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6FF86EFF" w14:textId="7C951F66" w:rsidR="00420B6D" w:rsidRPr="00490EBB" w:rsidRDefault="00420B6D" w:rsidP="00C75A06">
            <w:pPr>
              <w:rPr>
                <w:rFonts w:ascii="Times New Roman" w:hAnsi="Times New Roman" w:cs="Times New Roman"/>
                <w:color w:val="0000FF"/>
                <w:highlight w:val="yellow"/>
              </w:rPr>
            </w:pPr>
          </w:p>
        </w:tc>
      </w:tr>
      <w:tr w:rsidR="00420B6D" w:rsidRPr="00B5771B" w14:paraId="67E252C8" w14:textId="77777777" w:rsidTr="00734789">
        <w:trPr>
          <w:trHeight w:val="417"/>
        </w:trPr>
        <w:tc>
          <w:tcPr>
            <w:tcW w:w="3823" w:type="dxa"/>
            <w:shd w:val="clear" w:color="auto" w:fill="D9D9D9" w:themeFill="background1" w:themeFillShade="D9"/>
            <w:vAlign w:val="center"/>
          </w:tcPr>
          <w:p w14:paraId="7CC7FD9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07A88AD2" w14:textId="77777777" w:rsidR="00420B6D" w:rsidRPr="00490EBB" w:rsidRDefault="00420B6D" w:rsidP="00420B6D">
            <w:pPr>
              <w:rPr>
                <w:rFonts w:ascii="Times New Roman" w:hAnsi="Times New Roman" w:cs="Times New Roman"/>
                <w:color w:val="0000FF"/>
                <w:highlight w:val="yellow"/>
              </w:rPr>
            </w:pPr>
          </w:p>
        </w:tc>
      </w:tr>
      <w:tr w:rsidR="00420B6D" w:rsidRPr="00B5771B" w14:paraId="4FDEDE03" w14:textId="77777777" w:rsidTr="00734789">
        <w:trPr>
          <w:trHeight w:val="564"/>
        </w:trPr>
        <w:tc>
          <w:tcPr>
            <w:tcW w:w="3823" w:type="dxa"/>
            <w:shd w:val="clear" w:color="auto" w:fill="D9D9D9" w:themeFill="background1" w:themeFillShade="D9"/>
          </w:tcPr>
          <w:p w14:paraId="708EC135"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2F970671" w14:textId="34F5EDD9" w:rsidR="00734789" w:rsidRPr="000167A0" w:rsidRDefault="00734789" w:rsidP="00570D18">
            <w:pPr>
              <w:rPr>
                <w:rFonts w:ascii="Times New Roman" w:hAnsi="Times New Roman" w:cs="Times New Roman"/>
                <w:b/>
                <w:bCs/>
                <w:i/>
                <w:iCs/>
                <w:color w:val="0000FF"/>
                <w:highlight w:val="yellow"/>
              </w:rPr>
            </w:pPr>
          </w:p>
        </w:tc>
      </w:tr>
      <w:tr w:rsidR="00420B6D" w:rsidRPr="00B5771B" w14:paraId="415CF188" w14:textId="77777777" w:rsidTr="00734789">
        <w:tc>
          <w:tcPr>
            <w:tcW w:w="3823" w:type="dxa"/>
            <w:shd w:val="clear" w:color="auto" w:fill="D9D9D9" w:themeFill="background1" w:themeFillShade="D9"/>
            <w:vAlign w:val="center"/>
          </w:tcPr>
          <w:p w14:paraId="33F8057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76C01119" w14:textId="1264D44C" w:rsidR="00694D11" w:rsidRPr="00680B1C" w:rsidRDefault="00694D11" w:rsidP="00680B1C">
            <w:pPr>
              <w:rPr>
                <w:rFonts w:ascii="Times New Roman" w:hAnsi="Times New Roman" w:cs="Times New Roman"/>
                <w:b/>
                <w:bCs/>
                <w:i/>
                <w:iCs/>
                <w:color w:val="0000FF"/>
                <w:highlight w:val="yellow"/>
              </w:rPr>
            </w:pPr>
          </w:p>
        </w:tc>
      </w:tr>
      <w:tr w:rsidR="00420B6D" w:rsidRPr="00B5771B" w14:paraId="3929C954" w14:textId="77777777" w:rsidTr="00855815">
        <w:tc>
          <w:tcPr>
            <w:tcW w:w="3823" w:type="dxa"/>
            <w:vMerge w:val="restart"/>
            <w:shd w:val="clear" w:color="auto" w:fill="D9D9D9" w:themeFill="background1" w:themeFillShade="D9"/>
            <w:vAlign w:val="center"/>
          </w:tcPr>
          <w:p w14:paraId="25AAB53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20F6CB6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36E6391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4A25BB44" w14:textId="77777777" w:rsidTr="00734789">
        <w:tc>
          <w:tcPr>
            <w:tcW w:w="3823" w:type="dxa"/>
            <w:vMerge/>
            <w:shd w:val="clear" w:color="auto" w:fill="D9D9D9" w:themeFill="background1" w:themeFillShade="D9"/>
            <w:vAlign w:val="center"/>
          </w:tcPr>
          <w:p w14:paraId="131D7369" w14:textId="77777777" w:rsidR="00420B6D" w:rsidRPr="00734789" w:rsidRDefault="00420B6D" w:rsidP="00420B6D">
            <w:pPr>
              <w:rPr>
                <w:rFonts w:ascii="Times New Roman" w:hAnsi="Times New Roman" w:cs="Times New Roman"/>
              </w:rPr>
            </w:pPr>
          </w:p>
        </w:tc>
        <w:tc>
          <w:tcPr>
            <w:tcW w:w="1842" w:type="dxa"/>
          </w:tcPr>
          <w:p w14:paraId="3A581F2B" w14:textId="0E2AEB7D" w:rsidR="00420B6D" w:rsidRPr="00FE0EB3" w:rsidRDefault="00420B6D" w:rsidP="00734789">
            <w:pPr>
              <w:rPr>
                <w:rFonts w:ascii="Times New Roman" w:hAnsi="Times New Roman" w:cs="Times New Roman"/>
                <w:color w:val="0000FF"/>
              </w:rPr>
            </w:pPr>
          </w:p>
        </w:tc>
        <w:tc>
          <w:tcPr>
            <w:tcW w:w="3821" w:type="dxa"/>
            <w:gridSpan w:val="4"/>
            <w:vAlign w:val="center"/>
          </w:tcPr>
          <w:p w14:paraId="61B0792E" w14:textId="35D381E5" w:rsidR="00420B6D" w:rsidRPr="00FE0EB3" w:rsidRDefault="00420B6D" w:rsidP="00420B6D">
            <w:pPr>
              <w:rPr>
                <w:rFonts w:ascii="Times New Roman" w:hAnsi="Times New Roman" w:cs="Times New Roman"/>
                <w:color w:val="0000FF"/>
              </w:rPr>
            </w:pPr>
          </w:p>
        </w:tc>
      </w:tr>
      <w:tr w:rsidR="00420B6D" w:rsidRPr="00B5771B" w14:paraId="2A1B2A3E" w14:textId="77777777" w:rsidTr="00855815">
        <w:trPr>
          <w:trHeight w:val="516"/>
        </w:trPr>
        <w:tc>
          <w:tcPr>
            <w:tcW w:w="3823" w:type="dxa"/>
            <w:vMerge w:val="restart"/>
            <w:shd w:val="clear" w:color="auto" w:fill="D9D9D9" w:themeFill="background1" w:themeFillShade="D9"/>
            <w:vAlign w:val="center"/>
          </w:tcPr>
          <w:p w14:paraId="248E0C9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78853A5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0ED2C86E" w14:textId="77777777" w:rsidTr="00855815">
        <w:tc>
          <w:tcPr>
            <w:tcW w:w="3823" w:type="dxa"/>
            <w:vMerge/>
            <w:shd w:val="clear" w:color="auto" w:fill="D9D9D9" w:themeFill="background1" w:themeFillShade="D9"/>
            <w:vAlign w:val="center"/>
          </w:tcPr>
          <w:p w14:paraId="6F3046E4" w14:textId="77777777" w:rsidR="00420B6D" w:rsidRPr="00734789" w:rsidRDefault="00420B6D" w:rsidP="00420B6D">
            <w:pPr>
              <w:rPr>
                <w:rFonts w:ascii="Times New Roman" w:hAnsi="Times New Roman" w:cs="Times New Roman"/>
              </w:rPr>
            </w:pPr>
          </w:p>
        </w:tc>
        <w:tc>
          <w:tcPr>
            <w:tcW w:w="1842" w:type="dxa"/>
          </w:tcPr>
          <w:p w14:paraId="2A1C85C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2344DAF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3910E0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67141824" w14:textId="77777777" w:rsidTr="00855815">
        <w:tc>
          <w:tcPr>
            <w:tcW w:w="3823" w:type="dxa"/>
            <w:vMerge/>
            <w:shd w:val="clear" w:color="auto" w:fill="D9D9D9" w:themeFill="background1" w:themeFillShade="D9"/>
            <w:vAlign w:val="center"/>
          </w:tcPr>
          <w:p w14:paraId="475FE0CD" w14:textId="77777777" w:rsidR="00420B6D" w:rsidRPr="00734789" w:rsidRDefault="00420B6D" w:rsidP="00420B6D">
            <w:pPr>
              <w:rPr>
                <w:rFonts w:ascii="Times New Roman" w:hAnsi="Times New Roman" w:cs="Times New Roman"/>
              </w:rPr>
            </w:pPr>
          </w:p>
        </w:tc>
        <w:tc>
          <w:tcPr>
            <w:tcW w:w="5663" w:type="dxa"/>
            <w:gridSpan w:val="5"/>
            <w:vAlign w:val="center"/>
          </w:tcPr>
          <w:p w14:paraId="4440053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B5B5300" w14:textId="77777777" w:rsidTr="00855815">
        <w:tc>
          <w:tcPr>
            <w:tcW w:w="3823" w:type="dxa"/>
            <w:vMerge/>
            <w:shd w:val="clear" w:color="auto" w:fill="D9D9D9" w:themeFill="background1" w:themeFillShade="D9"/>
            <w:vAlign w:val="center"/>
          </w:tcPr>
          <w:p w14:paraId="08EF1A23" w14:textId="77777777" w:rsidR="00420B6D" w:rsidRPr="00734789" w:rsidRDefault="00420B6D" w:rsidP="00420B6D">
            <w:pPr>
              <w:rPr>
                <w:rFonts w:ascii="Times New Roman" w:hAnsi="Times New Roman" w:cs="Times New Roman"/>
              </w:rPr>
            </w:pPr>
          </w:p>
        </w:tc>
        <w:tc>
          <w:tcPr>
            <w:tcW w:w="5663" w:type="dxa"/>
            <w:gridSpan w:val="5"/>
            <w:vAlign w:val="center"/>
          </w:tcPr>
          <w:p w14:paraId="57CA6A4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0A63F698" w14:textId="77777777" w:rsidTr="00855815">
        <w:tc>
          <w:tcPr>
            <w:tcW w:w="3823" w:type="dxa"/>
            <w:vMerge/>
            <w:shd w:val="clear" w:color="auto" w:fill="D9D9D9" w:themeFill="background1" w:themeFillShade="D9"/>
            <w:vAlign w:val="center"/>
          </w:tcPr>
          <w:p w14:paraId="498BE57D" w14:textId="77777777" w:rsidR="00420B6D" w:rsidRPr="00734789" w:rsidRDefault="00420B6D" w:rsidP="00420B6D">
            <w:pPr>
              <w:rPr>
                <w:rFonts w:ascii="Times New Roman" w:hAnsi="Times New Roman" w:cs="Times New Roman"/>
              </w:rPr>
            </w:pPr>
          </w:p>
        </w:tc>
        <w:tc>
          <w:tcPr>
            <w:tcW w:w="5663" w:type="dxa"/>
            <w:gridSpan w:val="5"/>
            <w:vAlign w:val="center"/>
          </w:tcPr>
          <w:p w14:paraId="16EFD8F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6BD50B1C" w14:textId="77777777" w:rsidTr="00B5771B">
        <w:trPr>
          <w:trHeight w:val="531"/>
        </w:trPr>
        <w:tc>
          <w:tcPr>
            <w:tcW w:w="3823" w:type="dxa"/>
            <w:vMerge w:val="restart"/>
            <w:shd w:val="clear" w:color="auto" w:fill="D9D9D9" w:themeFill="background1" w:themeFillShade="D9"/>
            <w:vAlign w:val="center"/>
          </w:tcPr>
          <w:p w14:paraId="37F7DDC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2920D181" w14:textId="77777777" w:rsidR="00694D11" w:rsidRDefault="00694D11" w:rsidP="00420B6D">
            <w:pPr>
              <w:rPr>
                <w:rFonts w:ascii="Times New Roman" w:hAnsi="Times New Roman" w:cs="Times New Roman"/>
                <w:i/>
                <w:color w:val="0000FF"/>
              </w:rPr>
            </w:pPr>
          </w:p>
          <w:p w14:paraId="624AD4DD" w14:textId="454B2BCA"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38539085" w14:textId="77777777" w:rsidTr="00855815">
        <w:tc>
          <w:tcPr>
            <w:tcW w:w="3823" w:type="dxa"/>
            <w:vMerge/>
            <w:shd w:val="clear" w:color="auto" w:fill="D9D9D9" w:themeFill="background1" w:themeFillShade="D9"/>
            <w:vAlign w:val="center"/>
          </w:tcPr>
          <w:p w14:paraId="67180F6E" w14:textId="77777777" w:rsidR="00420B6D" w:rsidRPr="00734789" w:rsidRDefault="00420B6D" w:rsidP="00420B6D">
            <w:pPr>
              <w:rPr>
                <w:rFonts w:ascii="Times New Roman" w:hAnsi="Times New Roman" w:cs="Times New Roman"/>
              </w:rPr>
            </w:pPr>
          </w:p>
        </w:tc>
        <w:tc>
          <w:tcPr>
            <w:tcW w:w="5663" w:type="dxa"/>
            <w:gridSpan w:val="5"/>
            <w:vAlign w:val="center"/>
          </w:tcPr>
          <w:p w14:paraId="2114DC4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729174FF" w14:textId="77777777" w:rsidTr="00855815">
        <w:tc>
          <w:tcPr>
            <w:tcW w:w="3823" w:type="dxa"/>
            <w:vMerge/>
            <w:shd w:val="clear" w:color="auto" w:fill="D9D9D9" w:themeFill="background1" w:themeFillShade="D9"/>
            <w:vAlign w:val="center"/>
          </w:tcPr>
          <w:p w14:paraId="78DC1A66" w14:textId="77777777" w:rsidR="00420B6D" w:rsidRPr="00734789" w:rsidRDefault="00420B6D" w:rsidP="00420B6D">
            <w:pPr>
              <w:rPr>
                <w:rFonts w:ascii="Times New Roman" w:hAnsi="Times New Roman" w:cs="Times New Roman"/>
              </w:rPr>
            </w:pPr>
          </w:p>
        </w:tc>
        <w:tc>
          <w:tcPr>
            <w:tcW w:w="5663" w:type="dxa"/>
            <w:gridSpan w:val="5"/>
            <w:vAlign w:val="center"/>
          </w:tcPr>
          <w:p w14:paraId="2EEDC45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720D48F8" w14:textId="77777777" w:rsidTr="00855815">
        <w:tc>
          <w:tcPr>
            <w:tcW w:w="3823" w:type="dxa"/>
            <w:vMerge/>
            <w:shd w:val="clear" w:color="auto" w:fill="D9D9D9" w:themeFill="background1" w:themeFillShade="D9"/>
            <w:vAlign w:val="center"/>
          </w:tcPr>
          <w:p w14:paraId="51425A77" w14:textId="77777777" w:rsidR="00420B6D" w:rsidRPr="00734789" w:rsidRDefault="00420B6D" w:rsidP="00420B6D">
            <w:pPr>
              <w:rPr>
                <w:rFonts w:ascii="Times New Roman" w:hAnsi="Times New Roman" w:cs="Times New Roman"/>
              </w:rPr>
            </w:pPr>
          </w:p>
        </w:tc>
        <w:tc>
          <w:tcPr>
            <w:tcW w:w="5663" w:type="dxa"/>
            <w:gridSpan w:val="5"/>
            <w:vAlign w:val="center"/>
          </w:tcPr>
          <w:p w14:paraId="79955C9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29137DA8" w14:textId="77777777" w:rsidTr="00734789">
        <w:trPr>
          <w:trHeight w:val="517"/>
        </w:trPr>
        <w:tc>
          <w:tcPr>
            <w:tcW w:w="3823" w:type="dxa"/>
            <w:vMerge w:val="restart"/>
            <w:shd w:val="clear" w:color="auto" w:fill="D9D9D9" w:themeFill="background1" w:themeFillShade="D9"/>
            <w:vAlign w:val="center"/>
          </w:tcPr>
          <w:p w14:paraId="02B53CB9"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7DE72499"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277405E9"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5BCBB671" w14:textId="77777777" w:rsidTr="00734789">
        <w:tc>
          <w:tcPr>
            <w:tcW w:w="3823" w:type="dxa"/>
            <w:vMerge/>
            <w:tcBorders>
              <w:right w:val="single" w:sz="4" w:space="0" w:color="auto"/>
            </w:tcBorders>
            <w:shd w:val="clear" w:color="auto" w:fill="D9D9D9" w:themeFill="background1" w:themeFillShade="D9"/>
            <w:vAlign w:val="center"/>
          </w:tcPr>
          <w:p w14:paraId="6BC870D8"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39DEE02"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CC0669E"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C2D9576"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4A99369B" w14:textId="77777777" w:rsidTr="00734789">
        <w:tc>
          <w:tcPr>
            <w:tcW w:w="3823" w:type="dxa"/>
            <w:vMerge/>
            <w:shd w:val="clear" w:color="auto" w:fill="D9D9D9" w:themeFill="background1" w:themeFillShade="D9"/>
            <w:vAlign w:val="center"/>
          </w:tcPr>
          <w:p w14:paraId="31230071"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6D4BE6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3F6A452E" w14:textId="77777777" w:rsidTr="00734789">
        <w:trPr>
          <w:trHeight w:val="485"/>
        </w:trPr>
        <w:tc>
          <w:tcPr>
            <w:tcW w:w="3823" w:type="dxa"/>
            <w:shd w:val="clear" w:color="auto" w:fill="D9D9D9" w:themeFill="background1" w:themeFillShade="D9"/>
            <w:vAlign w:val="center"/>
          </w:tcPr>
          <w:p w14:paraId="72D0B332"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4B776BAA" w14:textId="1F98C951" w:rsidR="00734789" w:rsidRPr="006D355E" w:rsidRDefault="00734789" w:rsidP="00734789">
            <w:pPr>
              <w:rPr>
                <w:rFonts w:ascii="Times New Roman" w:hAnsi="Times New Roman" w:cs="Times New Roman"/>
                <w:color w:val="0000FF"/>
              </w:rPr>
            </w:pPr>
          </w:p>
        </w:tc>
      </w:tr>
      <w:tr w:rsidR="00734789" w:rsidRPr="00B5771B" w14:paraId="1CD072F4" w14:textId="77777777" w:rsidTr="00734789">
        <w:trPr>
          <w:trHeight w:val="549"/>
        </w:trPr>
        <w:tc>
          <w:tcPr>
            <w:tcW w:w="3823" w:type="dxa"/>
            <w:shd w:val="clear" w:color="auto" w:fill="D9D9D9" w:themeFill="background1" w:themeFillShade="D9"/>
            <w:vAlign w:val="center"/>
          </w:tcPr>
          <w:p w14:paraId="6AECC92E"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18EED0E4" w14:textId="436FF707" w:rsidR="00734789" w:rsidRPr="006D355E" w:rsidRDefault="00734789" w:rsidP="00734789">
            <w:pPr>
              <w:rPr>
                <w:rFonts w:ascii="Times New Roman" w:hAnsi="Times New Roman" w:cs="Times New Roman"/>
                <w:color w:val="0000FF"/>
              </w:rPr>
            </w:pPr>
          </w:p>
        </w:tc>
      </w:tr>
    </w:tbl>
    <w:p w14:paraId="03D6AFFE"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B5771B" w14:paraId="5E93E741" w14:textId="77777777" w:rsidTr="00C1570A">
        <w:trPr>
          <w:trHeight w:val="547"/>
        </w:trPr>
        <w:tc>
          <w:tcPr>
            <w:tcW w:w="9486" w:type="dxa"/>
            <w:shd w:val="clear" w:color="auto" w:fill="D9D9D9" w:themeFill="background1" w:themeFillShade="D9"/>
            <w:vAlign w:val="center"/>
          </w:tcPr>
          <w:p w14:paraId="1B31BFB3"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2" w:name="_Toc464211067"/>
            <w:r w:rsidRPr="007C1ECC">
              <w:rPr>
                <w:rFonts w:ascii="Times New Roman" w:hAnsi="Times New Roman" w:cs="Times New Roman"/>
                <w:b/>
                <w:color w:val="auto"/>
                <w:sz w:val="24"/>
                <w:szCs w:val="24"/>
              </w:rPr>
              <w:lastRenderedPageBreak/>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2"/>
          </w:p>
        </w:tc>
      </w:tr>
    </w:tbl>
    <w:p w14:paraId="6B1B8F6A"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1BD27AD1" w14:textId="77777777" w:rsidTr="00B5771B">
        <w:tc>
          <w:tcPr>
            <w:tcW w:w="9486" w:type="dxa"/>
          </w:tcPr>
          <w:p w14:paraId="1B59B771" w14:textId="77777777" w:rsidR="00B5771B" w:rsidRDefault="00B5771B" w:rsidP="00334C88">
            <w:pPr>
              <w:pStyle w:val="ListParagraph"/>
              <w:numPr>
                <w:ilvl w:val="1"/>
                <w:numId w:val="1"/>
              </w:numPr>
              <w:rPr>
                <w:rFonts w:ascii="Times New Roman" w:hAnsi="Times New Roman" w:cs="Times New Roman"/>
                <w:b/>
              </w:rPr>
            </w:pPr>
            <w:bookmarkStart w:id="3" w:name="_Toc464211068"/>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3"/>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14:paraId="5BDF2D1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5BFBB344" w14:textId="77777777" w:rsidTr="0012396F">
        <w:trPr>
          <w:trHeight w:val="933"/>
        </w:trPr>
        <w:tc>
          <w:tcPr>
            <w:tcW w:w="9486" w:type="dxa"/>
          </w:tcPr>
          <w:p w14:paraId="04FF94CA" w14:textId="39648FC6" w:rsidR="00B5771B" w:rsidRPr="006D355E" w:rsidRDefault="00B5771B" w:rsidP="00B91324">
            <w:pPr>
              <w:jc w:val="both"/>
              <w:rPr>
                <w:rFonts w:ascii="Times New Roman" w:hAnsi="Times New Roman" w:cs="Times New Roman"/>
                <w:color w:val="0000FF"/>
              </w:rPr>
            </w:pPr>
          </w:p>
        </w:tc>
      </w:tr>
    </w:tbl>
    <w:p w14:paraId="62192625" w14:textId="77777777" w:rsidR="00B5771B" w:rsidRDefault="00B5771B" w:rsidP="003C5410">
      <w:pPr>
        <w:rPr>
          <w:rFonts w:ascii="Times New Roman" w:hAnsi="Times New Roman" w:cs="Times New Roman"/>
        </w:rPr>
      </w:pPr>
    </w:p>
    <w:p w14:paraId="79D94F9A"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5AEA5313" w14:textId="77777777" w:rsidTr="00B5771B">
        <w:tc>
          <w:tcPr>
            <w:tcW w:w="9486" w:type="dxa"/>
          </w:tcPr>
          <w:p w14:paraId="20CFB1F2" w14:textId="77777777" w:rsidR="00B5771B" w:rsidRPr="00B5771B" w:rsidRDefault="00B5771B" w:rsidP="00334C88">
            <w:pPr>
              <w:pStyle w:val="ListParagraph"/>
              <w:numPr>
                <w:ilvl w:val="1"/>
                <w:numId w:val="1"/>
              </w:numPr>
              <w:rPr>
                <w:rFonts w:ascii="Times New Roman" w:hAnsi="Times New Roman" w:cs="Times New Roman"/>
                <w:b/>
              </w:rPr>
            </w:pPr>
            <w:bookmarkStart w:id="4" w:name="_Toc464211069"/>
            <w:r w:rsidRPr="00B10B77">
              <w:rPr>
                <w:rStyle w:val="Heading2Char"/>
                <w:rFonts w:ascii="Times New Roman" w:hAnsi="Times New Roman" w:cs="Times New Roman"/>
                <w:b/>
                <w:color w:val="auto"/>
                <w:sz w:val="22"/>
                <w:szCs w:val="22"/>
              </w:rPr>
              <w:t>Projekta mērķis un tā pamatojums</w:t>
            </w:r>
            <w:bookmarkEnd w:id="4"/>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14:paraId="2054690F" w14:textId="77777777" w:rsidTr="00262ADA">
        <w:trPr>
          <w:trHeight w:val="1057"/>
        </w:trPr>
        <w:tc>
          <w:tcPr>
            <w:tcW w:w="9486" w:type="dxa"/>
          </w:tcPr>
          <w:p w14:paraId="1EB1A6B0" w14:textId="77777777" w:rsidR="00B5771B" w:rsidRPr="006D355E" w:rsidRDefault="00B5771B" w:rsidP="00394848">
            <w:pPr>
              <w:autoSpaceDE w:val="0"/>
              <w:autoSpaceDN w:val="0"/>
              <w:adjustRightInd w:val="0"/>
              <w:ind w:left="502"/>
              <w:jc w:val="both"/>
              <w:rPr>
                <w:rFonts w:ascii="Times New Roman" w:hAnsi="Times New Roman" w:cs="Times New Roman"/>
                <w:color w:val="0000FF"/>
              </w:rPr>
            </w:pPr>
          </w:p>
        </w:tc>
      </w:tr>
    </w:tbl>
    <w:p w14:paraId="614F23FD" w14:textId="77777777" w:rsidR="00B5771B" w:rsidRDefault="00B5771B" w:rsidP="003C5410">
      <w:pPr>
        <w:rPr>
          <w:rFonts w:ascii="Times New Roman" w:hAnsi="Times New Roman" w:cs="Times New Roman"/>
        </w:rPr>
      </w:pPr>
    </w:p>
    <w:p w14:paraId="34247BF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3BCEA4AB" w14:textId="77777777" w:rsidTr="00B5771B">
        <w:tc>
          <w:tcPr>
            <w:tcW w:w="9486" w:type="dxa"/>
          </w:tcPr>
          <w:p w14:paraId="76B3E75A" w14:textId="77777777"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5" w:name="_Toc464211070"/>
            <w:r w:rsidRPr="00B10B77">
              <w:rPr>
                <w:rFonts w:ascii="Times New Roman" w:hAnsi="Times New Roman" w:cs="Times New Roman"/>
                <w:b/>
                <w:color w:val="auto"/>
                <w:sz w:val="22"/>
                <w:szCs w:val="22"/>
              </w:rPr>
              <w:t>Problēmas un risinājuma apraksts, t.sk. mērķa grupu problēmu un risinājuma apraksts</w:t>
            </w:r>
            <w:bookmarkEnd w:id="5"/>
          </w:p>
          <w:p w14:paraId="6EBF4BDF"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14:paraId="6882255C" w14:textId="77777777" w:rsidTr="0024571E">
        <w:trPr>
          <w:trHeight w:val="966"/>
        </w:trPr>
        <w:tc>
          <w:tcPr>
            <w:tcW w:w="9486" w:type="dxa"/>
            <w:shd w:val="clear" w:color="auto" w:fill="auto"/>
          </w:tcPr>
          <w:p w14:paraId="01901B4D" w14:textId="71EF0083" w:rsidR="008E3FB6" w:rsidRPr="006D355E" w:rsidRDefault="008E3FB6" w:rsidP="008E3FB6">
            <w:pPr>
              <w:tabs>
                <w:tab w:val="left" w:pos="596"/>
              </w:tabs>
              <w:ind w:right="-766"/>
              <w:jc w:val="center"/>
              <w:rPr>
                <w:rFonts w:ascii="Times New Roman" w:hAnsi="Times New Roman" w:cs="Times New Roman"/>
                <w:b/>
                <w:bCs/>
                <w:color w:val="0000FF"/>
              </w:rPr>
            </w:pPr>
          </w:p>
          <w:p w14:paraId="57DA3077" w14:textId="61EC7CAA" w:rsidR="00B5771B" w:rsidRPr="00394848" w:rsidRDefault="00B5771B" w:rsidP="00394848">
            <w:pPr>
              <w:jc w:val="both"/>
              <w:rPr>
                <w:rFonts w:ascii="Times New Roman" w:hAnsi="Times New Roman" w:cs="Times New Roman"/>
                <w:color w:val="0000FF"/>
              </w:rPr>
            </w:pPr>
          </w:p>
        </w:tc>
      </w:tr>
    </w:tbl>
    <w:p w14:paraId="63E03C58" w14:textId="77777777" w:rsidR="00B5771B" w:rsidRDefault="00B5771B" w:rsidP="003C5410">
      <w:pPr>
        <w:rPr>
          <w:rFonts w:ascii="Times New Roman" w:hAnsi="Times New Roman" w:cs="Times New Roman"/>
        </w:rPr>
      </w:pPr>
    </w:p>
    <w:p w14:paraId="2C77FAD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5169564" w14:textId="77777777" w:rsidTr="00B5771B">
        <w:tc>
          <w:tcPr>
            <w:tcW w:w="9486" w:type="dxa"/>
          </w:tcPr>
          <w:p w14:paraId="11DE37FD" w14:textId="77777777" w:rsidR="00B5771B" w:rsidRPr="00B5771B" w:rsidRDefault="00B5771B" w:rsidP="00334C88">
            <w:pPr>
              <w:pStyle w:val="ListParagraph"/>
              <w:numPr>
                <w:ilvl w:val="1"/>
                <w:numId w:val="1"/>
              </w:numPr>
              <w:rPr>
                <w:rFonts w:ascii="Times New Roman" w:hAnsi="Times New Roman" w:cs="Times New Roman"/>
                <w:b/>
              </w:rPr>
            </w:pPr>
            <w:bookmarkStart w:id="6" w:name="_Toc464211071"/>
            <w:r w:rsidRPr="00B10B77">
              <w:rPr>
                <w:rStyle w:val="Heading2Char"/>
                <w:rFonts w:ascii="Times New Roman" w:hAnsi="Times New Roman" w:cs="Times New Roman"/>
                <w:b/>
                <w:color w:val="auto"/>
                <w:sz w:val="22"/>
                <w:szCs w:val="22"/>
              </w:rPr>
              <w:t>Projekta mērķa grupas apraksts</w:t>
            </w:r>
            <w:bookmarkEnd w:id="6"/>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14:paraId="3268F226" w14:textId="77777777" w:rsidTr="00262ADA">
        <w:trPr>
          <w:trHeight w:val="1407"/>
        </w:trPr>
        <w:tc>
          <w:tcPr>
            <w:tcW w:w="9486" w:type="dxa"/>
          </w:tcPr>
          <w:p w14:paraId="1E6DE4D0" w14:textId="77777777" w:rsidR="007B3921" w:rsidRPr="006D355E" w:rsidRDefault="007B3921" w:rsidP="007B3921">
            <w:pPr>
              <w:pStyle w:val="ListParagraph"/>
              <w:ind w:left="284"/>
              <w:jc w:val="both"/>
              <w:rPr>
                <w:rFonts w:ascii="Times New Roman" w:hAnsi="Times New Roman" w:cs="Times New Roman"/>
                <w:i/>
                <w:color w:val="0000FF"/>
              </w:rPr>
            </w:pPr>
          </w:p>
          <w:p w14:paraId="47480EB4" w14:textId="77777777" w:rsidR="00B5771B" w:rsidRPr="006D355E" w:rsidRDefault="00B5771B" w:rsidP="00394848">
            <w:pPr>
              <w:pStyle w:val="Default"/>
              <w:jc w:val="both"/>
              <w:rPr>
                <w:rFonts w:ascii="Times New Roman" w:hAnsi="Times New Roman" w:cs="Times New Roman"/>
                <w:color w:val="0000FF"/>
              </w:rPr>
            </w:pPr>
          </w:p>
        </w:tc>
      </w:tr>
    </w:tbl>
    <w:p w14:paraId="7F1E5EB6" w14:textId="77777777" w:rsidR="00D227CA" w:rsidRDefault="00D227CA" w:rsidP="003C5410">
      <w:pPr>
        <w:rPr>
          <w:rFonts w:ascii="Times New Roman" w:hAnsi="Times New Roman" w:cs="Times New Roman"/>
        </w:rPr>
        <w:sectPr w:rsidR="00D227CA" w:rsidSect="006978D3">
          <w:headerReference w:type="default" r:id="rId9"/>
          <w:headerReference w:type="first" r:id="rId10"/>
          <w:pgSz w:w="11906" w:h="16838" w:code="9"/>
          <w:pgMar w:top="567" w:right="1276" w:bottom="851" w:left="1134" w:header="709" w:footer="709" w:gutter="0"/>
          <w:cols w:space="708"/>
          <w:titlePg/>
          <w:docGrid w:linePitch="360"/>
        </w:sectPr>
      </w:pPr>
    </w:p>
    <w:p w14:paraId="4B247430"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47"/>
        <w:gridCol w:w="1218"/>
        <w:gridCol w:w="2013"/>
        <w:gridCol w:w="1254"/>
        <w:gridCol w:w="746"/>
        <w:gridCol w:w="1140"/>
        <w:gridCol w:w="1284"/>
      </w:tblGrid>
      <w:tr w:rsidR="000F78BC" w14:paraId="5F7591C6" w14:textId="77777777" w:rsidTr="00D227CA">
        <w:tc>
          <w:tcPr>
            <w:tcW w:w="14701" w:type="dxa"/>
            <w:gridSpan w:val="7"/>
            <w:vAlign w:val="center"/>
          </w:tcPr>
          <w:p w14:paraId="508A29E2" w14:textId="77777777" w:rsidR="000F78BC" w:rsidRPr="000F78BC" w:rsidRDefault="000F78BC" w:rsidP="00334C88">
            <w:pPr>
              <w:pStyle w:val="ListParagraph"/>
              <w:numPr>
                <w:ilvl w:val="1"/>
                <w:numId w:val="1"/>
              </w:numPr>
              <w:rPr>
                <w:rFonts w:ascii="Times New Roman" w:hAnsi="Times New Roman" w:cs="Times New Roman"/>
                <w:b/>
              </w:rPr>
            </w:pPr>
            <w:bookmarkStart w:id="7" w:name="_Toc464211072"/>
            <w:r w:rsidRPr="00B10B77">
              <w:rPr>
                <w:rStyle w:val="Heading2Char"/>
                <w:rFonts w:ascii="Times New Roman" w:hAnsi="Times New Roman" w:cs="Times New Roman"/>
                <w:b/>
                <w:color w:val="auto"/>
                <w:sz w:val="22"/>
                <w:szCs w:val="22"/>
              </w:rPr>
              <w:t>Projekta darbības un sasniedzamie rezultāti</w:t>
            </w:r>
            <w:bookmarkEnd w:id="7"/>
            <w:r>
              <w:rPr>
                <w:rFonts w:ascii="Times New Roman" w:hAnsi="Times New Roman" w:cs="Times New Roman"/>
                <w:b/>
              </w:rPr>
              <w:t>:</w:t>
            </w:r>
          </w:p>
        </w:tc>
      </w:tr>
      <w:tr w:rsidR="000F78BC" w14:paraId="44251030" w14:textId="77777777" w:rsidTr="000F2235">
        <w:tc>
          <w:tcPr>
            <w:tcW w:w="711" w:type="dxa"/>
            <w:vMerge w:val="restart"/>
            <w:vAlign w:val="center"/>
          </w:tcPr>
          <w:p w14:paraId="3C664E7E" w14:textId="77777777" w:rsidR="000F78BC" w:rsidRPr="000F78BC" w:rsidRDefault="000F78BC"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148" w:type="dxa"/>
            <w:vMerge w:val="restart"/>
            <w:vAlign w:val="center"/>
          </w:tcPr>
          <w:p w14:paraId="3BDE1163"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83" w:type="dxa"/>
            <w:vMerge w:val="restart"/>
            <w:vAlign w:val="center"/>
          </w:tcPr>
          <w:p w14:paraId="514DE618"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14:paraId="34810C79"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008E472E"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2247" w:type="dxa"/>
            <w:vMerge w:val="restart"/>
            <w:vAlign w:val="center"/>
          </w:tcPr>
          <w:p w14:paraId="55C84B0F"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3" w:type="dxa"/>
            <w:gridSpan w:val="2"/>
            <w:vAlign w:val="center"/>
          </w:tcPr>
          <w:p w14:paraId="7FF454C3"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9" w:type="dxa"/>
            <w:vAlign w:val="center"/>
          </w:tcPr>
          <w:p w14:paraId="5B64C6A2"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0F78BC" w14:paraId="5C16217A" w14:textId="77777777" w:rsidTr="000F2235">
        <w:trPr>
          <w:trHeight w:val="332"/>
        </w:trPr>
        <w:tc>
          <w:tcPr>
            <w:tcW w:w="711" w:type="dxa"/>
            <w:vMerge/>
            <w:vAlign w:val="center"/>
          </w:tcPr>
          <w:p w14:paraId="5CEAEB62" w14:textId="77777777" w:rsidR="000F78BC" w:rsidRPr="000F78BC" w:rsidRDefault="000F78BC" w:rsidP="000F78BC">
            <w:pPr>
              <w:jc w:val="center"/>
              <w:rPr>
                <w:rFonts w:ascii="Times New Roman" w:hAnsi="Times New Roman" w:cs="Times New Roman"/>
                <w:b/>
                <w:sz w:val="20"/>
                <w:szCs w:val="20"/>
              </w:rPr>
            </w:pPr>
          </w:p>
        </w:tc>
        <w:tc>
          <w:tcPr>
            <w:tcW w:w="2148" w:type="dxa"/>
            <w:vMerge/>
            <w:vAlign w:val="center"/>
          </w:tcPr>
          <w:p w14:paraId="3B5508A9" w14:textId="77777777" w:rsidR="000F78BC" w:rsidRPr="000F78BC" w:rsidRDefault="000F78BC" w:rsidP="000F78BC">
            <w:pPr>
              <w:jc w:val="center"/>
              <w:rPr>
                <w:rFonts w:ascii="Times New Roman" w:hAnsi="Times New Roman" w:cs="Times New Roman"/>
                <w:b/>
                <w:sz w:val="20"/>
                <w:szCs w:val="20"/>
              </w:rPr>
            </w:pPr>
          </w:p>
        </w:tc>
        <w:tc>
          <w:tcPr>
            <w:tcW w:w="5383" w:type="dxa"/>
            <w:vMerge/>
            <w:vAlign w:val="center"/>
          </w:tcPr>
          <w:p w14:paraId="483A111D" w14:textId="77777777" w:rsidR="000F78BC" w:rsidRPr="008B6651" w:rsidRDefault="000F78BC" w:rsidP="000F78BC">
            <w:pPr>
              <w:jc w:val="center"/>
              <w:rPr>
                <w:rFonts w:ascii="Times New Roman" w:hAnsi="Times New Roman" w:cs="Times New Roman"/>
                <w:b/>
                <w:sz w:val="20"/>
                <w:szCs w:val="20"/>
              </w:rPr>
            </w:pPr>
          </w:p>
        </w:tc>
        <w:tc>
          <w:tcPr>
            <w:tcW w:w="2247" w:type="dxa"/>
            <w:vMerge/>
            <w:vAlign w:val="center"/>
          </w:tcPr>
          <w:p w14:paraId="76AF5794" w14:textId="77777777" w:rsidR="000F78BC" w:rsidRPr="008B6651" w:rsidRDefault="000F78BC" w:rsidP="000F78BC">
            <w:pPr>
              <w:jc w:val="center"/>
              <w:rPr>
                <w:rFonts w:ascii="Times New Roman" w:hAnsi="Times New Roman" w:cs="Times New Roman"/>
                <w:b/>
                <w:sz w:val="20"/>
                <w:szCs w:val="20"/>
              </w:rPr>
            </w:pPr>
          </w:p>
        </w:tc>
        <w:tc>
          <w:tcPr>
            <w:tcW w:w="990" w:type="dxa"/>
            <w:vAlign w:val="center"/>
          </w:tcPr>
          <w:p w14:paraId="3FBFC4FF"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3" w:type="dxa"/>
            <w:vAlign w:val="center"/>
          </w:tcPr>
          <w:p w14:paraId="3AF54AC5"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9" w:type="dxa"/>
            <w:vAlign w:val="center"/>
          </w:tcPr>
          <w:p w14:paraId="6F424320" w14:textId="77777777" w:rsidR="000F78BC" w:rsidRPr="008B6651" w:rsidRDefault="000F78BC" w:rsidP="000F78BC">
            <w:pPr>
              <w:jc w:val="center"/>
              <w:rPr>
                <w:rFonts w:ascii="Times New Roman" w:hAnsi="Times New Roman" w:cs="Times New Roman"/>
                <w:b/>
                <w:sz w:val="20"/>
                <w:szCs w:val="20"/>
              </w:rPr>
            </w:pPr>
          </w:p>
        </w:tc>
      </w:tr>
      <w:tr w:rsidR="000F78BC" w14:paraId="65C2CDAB" w14:textId="77777777" w:rsidTr="000F2235">
        <w:trPr>
          <w:trHeight w:val="974"/>
        </w:trPr>
        <w:tc>
          <w:tcPr>
            <w:tcW w:w="711" w:type="dxa"/>
          </w:tcPr>
          <w:p w14:paraId="580F3317" w14:textId="5AC6462D" w:rsidR="000F78BC" w:rsidRPr="00224794" w:rsidRDefault="000F78BC" w:rsidP="003C5410">
            <w:pPr>
              <w:rPr>
                <w:rFonts w:ascii="Times New Roman" w:hAnsi="Times New Roman" w:cs="Times New Roman"/>
                <w:b/>
              </w:rPr>
            </w:pPr>
          </w:p>
        </w:tc>
        <w:tc>
          <w:tcPr>
            <w:tcW w:w="2148" w:type="dxa"/>
            <w:shd w:val="clear" w:color="auto" w:fill="auto"/>
          </w:tcPr>
          <w:p w14:paraId="45764FFB" w14:textId="78908188" w:rsidR="007A0BC0" w:rsidRPr="00064338" w:rsidRDefault="007A0BC0" w:rsidP="003C5410">
            <w:pPr>
              <w:rPr>
                <w:rFonts w:ascii="Times New Roman" w:hAnsi="Times New Roman" w:cs="Times New Roman"/>
                <w:b/>
                <w:i/>
                <w:color w:val="0000FF"/>
                <w:sz w:val="20"/>
                <w:szCs w:val="20"/>
              </w:rPr>
            </w:pPr>
          </w:p>
        </w:tc>
        <w:tc>
          <w:tcPr>
            <w:tcW w:w="5383" w:type="dxa"/>
            <w:shd w:val="clear" w:color="auto" w:fill="auto"/>
          </w:tcPr>
          <w:p w14:paraId="66E73556" w14:textId="189DCB64" w:rsidR="000F78BC" w:rsidRPr="00064338" w:rsidRDefault="000F78BC" w:rsidP="003C5410">
            <w:pPr>
              <w:rPr>
                <w:rFonts w:ascii="Times New Roman" w:hAnsi="Times New Roman" w:cs="Times New Roman"/>
                <w:b/>
                <w:i/>
                <w:color w:val="0000FF"/>
                <w:sz w:val="20"/>
                <w:szCs w:val="20"/>
              </w:rPr>
            </w:pPr>
          </w:p>
        </w:tc>
        <w:tc>
          <w:tcPr>
            <w:tcW w:w="2247" w:type="dxa"/>
            <w:shd w:val="clear" w:color="auto" w:fill="auto"/>
          </w:tcPr>
          <w:p w14:paraId="4F5D6F13" w14:textId="0AAFCFF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61951050" w14:textId="6A744CB6" w:rsidR="00791049" w:rsidRPr="00064338"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40E65A28" w14:textId="34C4516B" w:rsidR="00791049" w:rsidRPr="00064338"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601D7949" w14:textId="694CF450" w:rsidR="00F144DD" w:rsidRPr="00064338" w:rsidRDefault="00F144DD" w:rsidP="006C2420">
            <w:pPr>
              <w:rPr>
                <w:rFonts w:ascii="Times New Roman" w:hAnsi="Times New Roman" w:cs="Times New Roman"/>
                <w:b/>
                <w:i/>
                <w:color w:val="0000FF"/>
                <w:sz w:val="20"/>
                <w:szCs w:val="20"/>
              </w:rPr>
            </w:pPr>
          </w:p>
        </w:tc>
      </w:tr>
      <w:tr w:rsidR="00725418" w14:paraId="2861B92D" w14:textId="77777777" w:rsidTr="000F2235">
        <w:tc>
          <w:tcPr>
            <w:tcW w:w="711" w:type="dxa"/>
          </w:tcPr>
          <w:p w14:paraId="35E537AE" w14:textId="60B4AD6F" w:rsidR="00725418" w:rsidRDefault="00725418" w:rsidP="003C5410">
            <w:pPr>
              <w:rPr>
                <w:rFonts w:ascii="Times New Roman" w:hAnsi="Times New Roman" w:cs="Times New Roman"/>
              </w:rPr>
            </w:pPr>
          </w:p>
        </w:tc>
        <w:tc>
          <w:tcPr>
            <w:tcW w:w="2148" w:type="dxa"/>
            <w:shd w:val="clear" w:color="auto" w:fill="auto"/>
          </w:tcPr>
          <w:p w14:paraId="3595E401" w14:textId="0249B516" w:rsidR="00725418" w:rsidRPr="00064338" w:rsidRDefault="00725418" w:rsidP="00725418">
            <w:pPr>
              <w:rPr>
                <w:rFonts w:ascii="Times New Roman" w:hAnsi="Times New Roman" w:cs="Times New Roman"/>
                <w:i/>
                <w:color w:val="0000FF"/>
                <w:sz w:val="20"/>
                <w:szCs w:val="20"/>
              </w:rPr>
            </w:pPr>
          </w:p>
        </w:tc>
        <w:tc>
          <w:tcPr>
            <w:tcW w:w="5383" w:type="dxa"/>
            <w:shd w:val="clear" w:color="auto" w:fill="auto"/>
          </w:tcPr>
          <w:p w14:paraId="5258D361" w14:textId="373EE0FA" w:rsidR="00725418" w:rsidRPr="00064338" w:rsidRDefault="00725418" w:rsidP="004015BE">
            <w:pPr>
              <w:rPr>
                <w:rFonts w:ascii="Times New Roman" w:hAnsi="Times New Roman"/>
                <w:i/>
                <w:color w:val="0000FF"/>
                <w:sz w:val="20"/>
                <w:szCs w:val="20"/>
              </w:rPr>
            </w:pPr>
          </w:p>
        </w:tc>
        <w:tc>
          <w:tcPr>
            <w:tcW w:w="2247" w:type="dxa"/>
            <w:shd w:val="clear" w:color="auto" w:fill="auto"/>
          </w:tcPr>
          <w:p w14:paraId="34B201FC" w14:textId="5E532853" w:rsidR="004015BE" w:rsidRPr="00064338" w:rsidRDefault="004015BE" w:rsidP="00254F98">
            <w:pPr>
              <w:rPr>
                <w:rFonts w:ascii="Times New Roman" w:hAnsi="Times New Roman" w:cs="Times New Roman"/>
                <w:i/>
                <w:color w:val="0000FF"/>
                <w:sz w:val="20"/>
                <w:szCs w:val="20"/>
              </w:rPr>
            </w:pPr>
          </w:p>
        </w:tc>
        <w:tc>
          <w:tcPr>
            <w:tcW w:w="990" w:type="dxa"/>
            <w:shd w:val="clear" w:color="auto" w:fill="auto"/>
          </w:tcPr>
          <w:p w14:paraId="2C0300E8" w14:textId="34A5F921" w:rsidR="004015BE" w:rsidRPr="00064338" w:rsidRDefault="004015BE" w:rsidP="004015BE">
            <w:pPr>
              <w:jc w:val="center"/>
              <w:rPr>
                <w:rFonts w:ascii="Times New Roman" w:hAnsi="Times New Roman" w:cs="Times New Roman"/>
                <w:i/>
                <w:color w:val="0000FF"/>
                <w:sz w:val="20"/>
                <w:szCs w:val="20"/>
              </w:rPr>
            </w:pPr>
          </w:p>
        </w:tc>
        <w:tc>
          <w:tcPr>
            <w:tcW w:w="1283" w:type="dxa"/>
            <w:shd w:val="clear" w:color="auto" w:fill="auto"/>
          </w:tcPr>
          <w:p w14:paraId="0A468E64" w14:textId="3BE0A851" w:rsidR="004015BE" w:rsidRPr="00064338" w:rsidRDefault="004015BE" w:rsidP="004015BE">
            <w:pPr>
              <w:jc w:val="center"/>
              <w:rPr>
                <w:rFonts w:ascii="Times New Roman" w:hAnsi="Times New Roman" w:cs="Times New Roman"/>
                <w:i/>
                <w:color w:val="0000FF"/>
                <w:sz w:val="20"/>
                <w:szCs w:val="20"/>
              </w:rPr>
            </w:pPr>
          </w:p>
        </w:tc>
        <w:tc>
          <w:tcPr>
            <w:tcW w:w="1939" w:type="dxa"/>
            <w:shd w:val="clear" w:color="auto" w:fill="auto"/>
          </w:tcPr>
          <w:p w14:paraId="4FD13817" w14:textId="037F0B49" w:rsidR="00725418" w:rsidRPr="00064338" w:rsidRDefault="00725418" w:rsidP="00064338">
            <w:pPr>
              <w:rPr>
                <w:rFonts w:ascii="Times New Roman" w:hAnsi="Times New Roman" w:cs="Times New Roman"/>
                <w:i/>
                <w:color w:val="0000FF"/>
                <w:sz w:val="20"/>
                <w:szCs w:val="20"/>
              </w:rPr>
            </w:pPr>
          </w:p>
        </w:tc>
      </w:tr>
      <w:tr w:rsidR="00F144DD" w14:paraId="64F3D915" w14:textId="77777777" w:rsidTr="000F2235">
        <w:tc>
          <w:tcPr>
            <w:tcW w:w="711" w:type="dxa"/>
          </w:tcPr>
          <w:p w14:paraId="73F46AD1" w14:textId="6C7EF304" w:rsidR="00F144DD" w:rsidRDefault="00F144DD" w:rsidP="00725418">
            <w:pPr>
              <w:rPr>
                <w:rFonts w:ascii="Times New Roman" w:hAnsi="Times New Roman" w:cs="Times New Roman"/>
              </w:rPr>
            </w:pPr>
          </w:p>
        </w:tc>
        <w:tc>
          <w:tcPr>
            <w:tcW w:w="2148" w:type="dxa"/>
            <w:shd w:val="clear" w:color="auto" w:fill="auto"/>
          </w:tcPr>
          <w:p w14:paraId="02B2C0F3" w14:textId="0AA8101E" w:rsidR="00F144DD" w:rsidRPr="00064338" w:rsidRDefault="00F144DD" w:rsidP="00725418">
            <w:pPr>
              <w:rPr>
                <w:rFonts w:ascii="Times New Roman" w:hAnsi="Times New Roman" w:cs="Times New Roman"/>
                <w:i/>
                <w:color w:val="0000FF"/>
                <w:sz w:val="20"/>
                <w:szCs w:val="20"/>
              </w:rPr>
            </w:pPr>
          </w:p>
        </w:tc>
        <w:tc>
          <w:tcPr>
            <w:tcW w:w="5383" w:type="dxa"/>
            <w:shd w:val="clear" w:color="auto" w:fill="auto"/>
          </w:tcPr>
          <w:p w14:paraId="1EA0E8D8" w14:textId="03310561" w:rsidR="00725418" w:rsidRPr="00064338" w:rsidRDefault="00725418" w:rsidP="00391036">
            <w:pPr>
              <w:rPr>
                <w:rFonts w:ascii="Times New Roman" w:hAnsi="Times New Roman"/>
                <w:i/>
                <w:color w:val="0000FF"/>
                <w:sz w:val="20"/>
                <w:szCs w:val="20"/>
              </w:rPr>
            </w:pPr>
          </w:p>
        </w:tc>
        <w:tc>
          <w:tcPr>
            <w:tcW w:w="2247" w:type="dxa"/>
            <w:shd w:val="clear" w:color="auto" w:fill="auto"/>
          </w:tcPr>
          <w:p w14:paraId="1E1173A6" w14:textId="70B5A2BC" w:rsidR="004015BE" w:rsidRPr="00064338" w:rsidRDefault="004015BE" w:rsidP="003C5410">
            <w:pPr>
              <w:rPr>
                <w:rFonts w:ascii="Times New Roman" w:hAnsi="Times New Roman" w:cs="Times New Roman"/>
                <w:i/>
                <w:color w:val="0000FF"/>
                <w:sz w:val="20"/>
                <w:szCs w:val="20"/>
              </w:rPr>
            </w:pPr>
          </w:p>
        </w:tc>
        <w:tc>
          <w:tcPr>
            <w:tcW w:w="990" w:type="dxa"/>
            <w:shd w:val="clear" w:color="auto" w:fill="auto"/>
          </w:tcPr>
          <w:p w14:paraId="1E8E753C" w14:textId="3D8349DE" w:rsidR="00F144DD" w:rsidRPr="00064338" w:rsidRDefault="00F144DD" w:rsidP="00865FC2">
            <w:pPr>
              <w:jc w:val="center"/>
              <w:rPr>
                <w:rFonts w:ascii="Times New Roman" w:hAnsi="Times New Roman" w:cs="Times New Roman"/>
                <w:i/>
                <w:color w:val="0000FF"/>
                <w:sz w:val="20"/>
                <w:szCs w:val="20"/>
              </w:rPr>
            </w:pPr>
          </w:p>
        </w:tc>
        <w:tc>
          <w:tcPr>
            <w:tcW w:w="1283" w:type="dxa"/>
            <w:shd w:val="clear" w:color="auto" w:fill="auto"/>
          </w:tcPr>
          <w:p w14:paraId="5A342EAD" w14:textId="0E6E6E1F" w:rsidR="00F144DD" w:rsidRPr="00064338" w:rsidRDefault="00F144DD" w:rsidP="00BF2765">
            <w:pPr>
              <w:jc w:val="center"/>
              <w:rPr>
                <w:rFonts w:ascii="Times New Roman" w:hAnsi="Times New Roman" w:cs="Times New Roman"/>
                <w:i/>
                <w:color w:val="0000FF"/>
                <w:sz w:val="20"/>
                <w:szCs w:val="20"/>
              </w:rPr>
            </w:pPr>
          </w:p>
        </w:tc>
        <w:tc>
          <w:tcPr>
            <w:tcW w:w="1939" w:type="dxa"/>
            <w:shd w:val="clear" w:color="auto" w:fill="auto"/>
          </w:tcPr>
          <w:p w14:paraId="1EEF7F50" w14:textId="77777777" w:rsidR="00F144DD" w:rsidRPr="00064338" w:rsidRDefault="00F144DD" w:rsidP="006C2420">
            <w:pPr>
              <w:rPr>
                <w:rFonts w:ascii="Times New Roman" w:hAnsi="Times New Roman" w:cs="Times New Roman"/>
                <w:i/>
                <w:color w:val="0000FF"/>
                <w:sz w:val="20"/>
                <w:szCs w:val="20"/>
              </w:rPr>
            </w:pPr>
          </w:p>
        </w:tc>
      </w:tr>
      <w:tr w:rsidR="000F78BC" w14:paraId="0807A225" w14:textId="77777777" w:rsidTr="000F2235">
        <w:tc>
          <w:tcPr>
            <w:tcW w:w="711" w:type="dxa"/>
          </w:tcPr>
          <w:p w14:paraId="7D590564" w14:textId="24FD9B1A" w:rsidR="000F78BC" w:rsidRPr="00224794" w:rsidRDefault="000F78BC" w:rsidP="003C5410">
            <w:pPr>
              <w:rPr>
                <w:rFonts w:ascii="Times New Roman" w:hAnsi="Times New Roman" w:cs="Times New Roman"/>
                <w:b/>
              </w:rPr>
            </w:pPr>
          </w:p>
        </w:tc>
        <w:tc>
          <w:tcPr>
            <w:tcW w:w="2148" w:type="dxa"/>
          </w:tcPr>
          <w:p w14:paraId="773EAF1F" w14:textId="5D3DC00D" w:rsidR="000F78BC" w:rsidRPr="00064338" w:rsidRDefault="000F78BC" w:rsidP="003C5410">
            <w:pPr>
              <w:rPr>
                <w:rFonts w:ascii="Times New Roman" w:hAnsi="Times New Roman" w:cs="Times New Roman"/>
                <w:b/>
                <w:i/>
                <w:color w:val="0000FF"/>
                <w:sz w:val="20"/>
                <w:szCs w:val="20"/>
              </w:rPr>
            </w:pPr>
          </w:p>
        </w:tc>
        <w:tc>
          <w:tcPr>
            <w:tcW w:w="5383" w:type="dxa"/>
          </w:tcPr>
          <w:p w14:paraId="3AD13C49" w14:textId="77777777" w:rsidR="000F78BC" w:rsidRPr="00064338" w:rsidRDefault="000F78BC" w:rsidP="003C5410">
            <w:pPr>
              <w:rPr>
                <w:rFonts w:ascii="Times New Roman" w:hAnsi="Times New Roman" w:cs="Times New Roman"/>
                <w:b/>
                <w:i/>
                <w:color w:val="0000FF"/>
              </w:rPr>
            </w:pPr>
          </w:p>
        </w:tc>
        <w:tc>
          <w:tcPr>
            <w:tcW w:w="2247" w:type="dxa"/>
          </w:tcPr>
          <w:p w14:paraId="08029876" w14:textId="77777777" w:rsidR="000F78BC" w:rsidRPr="00064338" w:rsidRDefault="000F78BC" w:rsidP="003C5410">
            <w:pPr>
              <w:rPr>
                <w:rFonts w:ascii="Times New Roman" w:hAnsi="Times New Roman" w:cs="Times New Roman"/>
                <w:b/>
                <w:i/>
                <w:color w:val="0000FF"/>
              </w:rPr>
            </w:pPr>
          </w:p>
        </w:tc>
        <w:tc>
          <w:tcPr>
            <w:tcW w:w="990" w:type="dxa"/>
          </w:tcPr>
          <w:p w14:paraId="669F9578" w14:textId="77777777" w:rsidR="000F78BC" w:rsidRPr="00064338" w:rsidRDefault="000F78BC" w:rsidP="003C5410">
            <w:pPr>
              <w:rPr>
                <w:rFonts w:ascii="Times New Roman" w:hAnsi="Times New Roman" w:cs="Times New Roman"/>
                <w:b/>
                <w:i/>
                <w:color w:val="0000FF"/>
              </w:rPr>
            </w:pPr>
          </w:p>
        </w:tc>
        <w:tc>
          <w:tcPr>
            <w:tcW w:w="1283" w:type="dxa"/>
          </w:tcPr>
          <w:p w14:paraId="13361C0D" w14:textId="77777777" w:rsidR="000F78BC" w:rsidRPr="00064338" w:rsidRDefault="000F78BC" w:rsidP="003C5410">
            <w:pPr>
              <w:rPr>
                <w:rFonts w:ascii="Times New Roman" w:hAnsi="Times New Roman" w:cs="Times New Roman"/>
                <w:b/>
                <w:i/>
                <w:color w:val="0000FF"/>
              </w:rPr>
            </w:pPr>
          </w:p>
        </w:tc>
        <w:tc>
          <w:tcPr>
            <w:tcW w:w="1939" w:type="dxa"/>
          </w:tcPr>
          <w:p w14:paraId="1DDED114" w14:textId="77777777" w:rsidR="000F78BC" w:rsidRPr="00064338" w:rsidRDefault="000F78BC" w:rsidP="003C5410">
            <w:pPr>
              <w:rPr>
                <w:rFonts w:ascii="Times New Roman" w:hAnsi="Times New Roman" w:cs="Times New Roman"/>
                <w:b/>
                <w:i/>
              </w:rPr>
            </w:pPr>
          </w:p>
        </w:tc>
      </w:tr>
      <w:tr w:rsidR="000F78BC" w14:paraId="0DE9C837" w14:textId="77777777" w:rsidTr="000F2235">
        <w:tc>
          <w:tcPr>
            <w:tcW w:w="711" w:type="dxa"/>
          </w:tcPr>
          <w:p w14:paraId="27E4098F" w14:textId="527A78B9" w:rsidR="000F78BC" w:rsidRDefault="000F78BC" w:rsidP="006940D9">
            <w:pPr>
              <w:rPr>
                <w:rFonts w:ascii="Times New Roman" w:hAnsi="Times New Roman" w:cs="Times New Roman"/>
              </w:rPr>
            </w:pPr>
          </w:p>
        </w:tc>
        <w:tc>
          <w:tcPr>
            <w:tcW w:w="2148" w:type="dxa"/>
          </w:tcPr>
          <w:p w14:paraId="724F7B8D" w14:textId="3033E8E5" w:rsidR="000F78BC" w:rsidRPr="00064338" w:rsidRDefault="000F78BC" w:rsidP="003C5410">
            <w:pPr>
              <w:rPr>
                <w:rFonts w:ascii="Times New Roman" w:hAnsi="Times New Roman" w:cs="Times New Roman"/>
                <w:i/>
                <w:color w:val="0000FF"/>
                <w:sz w:val="20"/>
                <w:szCs w:val="20"/>
              </w:rPr>
            </w:pPr>
          </w:p>
        </w:tc>
        <w:tc>
          <w:tcPr>
            <w:tcW w:w="5383" w:type="dxa"/>
          </w:tcPr>
          <w:p w14:paraId="6E43D0CC" w14:textId="77777777" w:rsidR="000F78BC" w:rsidRPr="00064338" w:rsidRDefault="000F78BC" w:rsidP="003C5410">
            <w:pPr>
              <w:rPr>
                <w:rFonts w:ascii="Times New Roman" w:hAnsi="Times New Roman" w:cs="Times New Roman"/>
                <w:i/>
                <w:color w:val="0000FF"/>
              </w:rPr>
            </w:pPr>
          </w:p>
        </w:tc>
        <w:tc>
          <w:tcPr>
            <w:tcW w:w="2247" w:type="dxa"/>
          </w:tcPr>
          <w:p w14:paraId="43A6BCFC" w14:textId="712B0F6D" w:rsidR="009636F1" w:rsidRPr="00064338" w:rsidRDefault="009636F1" w:rsidP="003C5410">
            <w:pPr>
              <w:rPr>
                <w:rFonts w:ascii="Times New Roman" w:hAnsi="Times New Roman" w:cs="Times New Roman"/>
                <w:i/>
                <w:color w:val="0000FF"/>
              </w:rPr>
            </w:pPr>
          </w:p>
        </w:tc>
        <w:tc>
          <w:tcPr>
            <w:tcW w:w="990" w:type="dxa"/>
          </w:tcPr>
          <w:p w14:paraId="7A17F16B" w14:textId="4BA0C179" w:rsidR="00001727" w:rsidRPr="00064338" w:rsidRDefault="00001727" w:rsidP="00224794">
            <w:pPr>
              <w:jc w:val="center"/>
              <w:rPr>
                <w:rFonts w:ascii="Times New Roman" w:hAnsi="Times New Roman" w:cs="Times New Roman"/>
                <w:i/>
                <w:color w:val="0000FF"/>
                <w:sz w:val="20"/>
                <w:szCs w:val="20"/>
              </w:rPr>
            </w:pPr>
          </w:p>
        </w:tc>
        <w:tc>
          <w:tcPr>
            <w:tcW w:w="1283" w:type="dxa"/>
          </w:tcPr>
          <w:p w14:paraId="1C776AFB" w14:textId="1546791B" w:rsidR="00001727" w:rsidRPr="00064338" w:rsidRDefault="00001727" w:rsidP="00224794">
            <w:pPr>
              <w:jc w:val="center"/>
              <w:rPr>
                <w:rFonts w:ascii="Times New Roman" w:hAnsi="Times New Roman" w:cs="Times New Roman"/>
                <w:i/>
                <w:color w:val="0000FF"/>
                <w:sz w:val="20"/>
                <w:szCs w:val="20"/>
              </w:rPr>
            </w:pPr>
          </w:p>
        </w:tc>
        <w:tc>
          <w:tcPr>
            <w:tcW w:w="1939" w:type="dxa"/>
          </w:tcPr>
          <w:p w14:paraId="2C4FD6A2" w14:textId="77777777" w:rsidR="000F78BC" w:rsidRPr="00064338" w:rsidRDefault="000F78BC" w:rsidP="003C5410">
            <w:pPr>
              <w:rPr>
                <w:rFonts w:ascii="Times New Roman" w:hAnsi="Times New Roman" w:cs="Times New Roman"/>
                <w:i/>
              </w:rPr>
            </w:pPr>
          </w:p>
        </w:tc>
      </w:tr>
    </w:tbl>
    <w:p w14:paraId="2AE1D26B" w14:textId="01D35019"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34522EF6" w14:textId="77777777" w:rsidR="005E20A6" w:rsidRPr="005E20A6" w:rsidRDefault="005E20A6" w:rsidP="005E20A6">
      <w:pPr>
        <w:spacing w:after="0"/>
        <w:rPr>
          <w:rFonts w:ascii="Times New Roman" w:hAnsi="Times New Roman" w:cs="Times New Roman"/>
          <w:sz w:val="6"/>
          <w:szCs w:val="6"/>
        </w:rPr>
      </w:pPr>
    </w:p>
    <w:p w14:paraId="4FE04FE9"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65E2F316" w14:textId="77777777" w:rsidR="00C31B6A" w:rsidRDefault="00C31B6A" w:rsidP="005E20A6">
      <w:pPr>
        <w:spacing w:after="0"/>
        <w:rPr>
          <w:rFonts w:ascii="Times New Roman" w:hAnsi="Times New Roman" w:cs="Times New Roman"/>
          <w:sz w:val="16"/>
          <w:szCs w:val="16"/>
        </w:rPr>
        <w:sectPr w:rsidR="00C31B6A">
          <w:pgSz w:w="11906" w:h="16838"/>
          <w:pgMar w:top="851" w:right="1797" w:bottom="1276" w:left="1797" w:header="709" w:footer="709" w:gutter="0"/>
          <w:cols w:space="720"/>
        </w:sectPr>
      </w:pPr>
    </w:p>
    <w:p w14:paraId="16A29222" w14:textId="6DFB89D0" w:rsidR="00D227CA" w:rsidRDefault="00D227CA" w:rsidP="005E20A6">
      <w:pPr>
        <w:spacing w:after="0"/>
        <w:rPr>
          <w:rFonts w:ascii="Times New Roman" w:hAnsi="Times New Roman" w:cs="Times New Roman"/>
          <w:sz w:val="16"/>
          <w:szCs w:val="16"/>
        </w:rPr>
      </w:pPr>
    </w:p>
    <w:p w14:paraId="75CCEA6E"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302"/>
      </w:tblGrid>
      <w:tr w:rsidR="005E20A6" w:rsidRPr="005E20A6" w14:paraId="3055B456" w14:textId="77777777" w:rsidTr="001C2680">
        <w:trPr>
          <w:trHeight w:val="748"/>
        </w:trPr>
        <w:tc>
          <w:tcPr>
            <w:tcW w:w="9486" w:type="dxa"/>
            <w:vAlign w:val="center"/>
          </w:tcPr>
          <w:p w14:paraId="514A741F" w14:textId="77777777" w:rsidR="005E20A6" w:rsidRPr="005E20A6" w:rsidRDefault="005E20A6" w:rsidP="00334C88">
            <w:pPr>
              <w:pStyle w:val="ListParagraph"/>
              <w:numPr>
                <w:ilvl w:val="1"/>
                <w:numId w:val="1"/>
              </w:numPr>
              <w:rPr>
                <w:rFonts w:ascii="Times New Roman" w:hAnsi="Times New Roman" w:cs="Times New Roman"/>
                <w:b/>
              </w:rPr>
            </w:pPr>
            <w:bookmarkStart w:id="8" w:name="_Toc464211073"/>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8"/>
            <w:r w:rsidR="00EE71C0">
              <w:rPr>
                <w:rFonts w:ascii="Times New Roman" w:hAnsi="Times New Roman" w:cs="Times New Roman"/>
                <w:b/>
              </w:rPr>
              <w:t>:</w:t>
            </w:r>
          </w:p>
        </w:tc>
      </w:tr>
    </w:tbl>
    <w:p w14:paraId="62F4105F"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499"/>
        <w:gridCol w:w="1383"/>
        <w:gridCol w:w="1556"/>
        <w:gridCol w:w="1516"/>
        <w:gridCol w:w="2348"/>
      </w:tblGrid>
      <w:tr w:rsidR="005E20A6" w14:paraId="4C43C9BE" w14:textId="77777777" w:rsidTr="008447FE">
        <w:trPr>
          <w:trHeight w:val="376"/>
        </w:trPr>
        <w:tc>
          <w:tcPr>
            <w:tcW w:w="8302" w:type="dxa"/>
            <w:gridSpan w:val="5"/>
            <w:vAlign w:val="center"/>
          </w:tcPr>
          <w:p w14:paraId="4824F124" w14:textId="77777777" w:rsidR="005E20A6" w:rsidRPr="00230DDA" w:rsidRDefault="00EE71C0" w:rsidP="00230DDA">
            <w:pPr>
              <w:pStyle w:val="Heading3"/>
              <w:jc w:val="center"/>
              <w:outlineLvl w:val="2"/>
              <w:rPr>
                <w:rFonts w:ascii="Times New Roman" w:hAnsi="Times New Roman" w:cs="Times New Roman"/>
                <w:b/>
                <w:sz w:val="22"/>
                <w:szCs w:val="22"/>
              </w:rPr>
            </w:pPr>
            <w:bookmarkStart w:id="9" w:name="_Toc464211074"/>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9"/>
          </w:p>
        </w:tc>
      </w:tr>
      <w:tr w:rsidR="007455BE" w14:paraId="5304D446" w14:textId="77777777" w:rsidTr="008447FE">
        <w:trPr>
          <w:trHeight w:val="425"/>
        </w:trPr>
        <w:tc>
          <w:tcPr>
            <w:tcW w:w="1499" w:type="dxa"/>
            <w:vMerge w:val="restart"/>
            <w:vAlign w:val="center"/>
          </w:tcPr>
          <w:p w14:paraId="5F9F6BCB" w14:textId="77777777"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1383" w:type="dxa"/>
            <w:vMerge w:val="restart"/>
            <w:vAlign w:val="center"/>
          </w:tcPr>
          <w:p w14:paraId="01F7288F"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072" w:type="dxa"/>
            <w:gridSpan w:val="2"/>
            <w:vAlign w:val="center"/>
          </w:tcPr>
          <w:p w14:paraId="01DBB950"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348" w:type="dxa"/>
            <w:vAlign w:val="center"/>
          </w:tcPr>
          <w:p w14:paraId="6560F0DA" w14:textId="77777777"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14:paraId="2B958DFB" w14:textId="77777777" w:rsidTr="008447FE">
        <w:tc>
          <w:tcPr>
            <w:tcW w:w="1499" w:type="dxa"/>
            <w:vMerge/>
            <w:vAlign w:val="center"/>
          </w:tcPr>
          <w:p w14:paraId="7B506801" w14:textId="77777777" w:rsidR="00643F17" w:rsidRPr="001C2680" w:rsidRDefault="00643F17" w:rsidP="005E20A6">
            <w:pPr>
              <w:jc w:val="center"/>
              <w:rPr>
                <w:rFonts w:ascii="Times New Roman" w:hAnsi="Times New Roman" w:cs="Times New Roman"/>
                <w:b/>
                <w:sz w:val="20"/>
                <w:szCs w:val="20"/>
              </w:rPr>
            </w:pPr>
          </w:p>
        </w:tc>
        <w:tc>
          <w:tcPr>
            <w:tcW w:w="1383" w:type="dxa"/>
            <w:vMerge/>
            <w:vAlign w:val="center"/>
          </w:tcPr>
          <w:p w14:paraId="56B2E1C0" w14:textId="77777777" w:rsidR="00643F17" w:rsidRPr="003801B6" w:rsidRDefault="00643F17" w:rsidP="005E20A6">
            <w:pPr>
              <w:jc w:val="center"/>
              <w:rPr>
                <w:rFonts w:ascii="Times New Roman" w:hAnsi="Times New Roman" w:cs="Times New Roman"/>
                <w:b/>
                <w:sz w:val="16"/>
                <w:szCs w:val="16"/>
              </w:rPr>
            </w:pPr>
          </w:p>
        </w:tc>
        <w:tc>
          <w:tcPr>
            <w:tcW w:w="1556" w:type="dxa"/>
            <w:vAlign w:val="center"/>
          </w:tcPr>
          <w:p w14:paraId="278B7877"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16" w:type="dxa"/>
            <w:vAlign w:val="center"/>
          </w:tcPr>
          <w:p w14:paraId="2C992E6B"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348" w:type="dxa"/>
            <w:vAlign w:val="center"/>
          </w:tcPr>
          <w:p w14:paraId="0B9699C3" w14:textId="77777777" w:rsidR="00643F17" w:rsidRPr="001C2680" w:rsidRDefault="00643F17" w:rsidP="005E20A6">
            <w:pPr>
              <w:jc w:val="center"/>
              <w:rPr>
                <w:rFonts w:ascii="Times New Roman" w:hAnsi="Times New Roman" w:cs="Times New Roman"/>
                <w:b/>
                <w:sz w:val="20"/>
                <w:szCs w:val="20"/>
              </w:rPr>
            </w:pPr>
          </w:p>
        </w:tc>
      </w:tr>
      <w:tr w:rsidR="00643F17" w14:paraId="3EF4F00E" w14:textId="77777777" w:rsidTr="008447FE">
        <w:tc>
          <w:tcPr>
            <w:tcW w:w="1499" w:type="dxa"/>
          </w:tcPr>
          <w:p w14:paraId="23749C3E" w14:textId="77777777" w:rsidR="00643F17" w:rsidRPr="001C2680" w:rsidRDefault="00643F17" w:rsidP="003C5410">
            <w:pPr>
              <w:rPr>
                <w:rFonts w:ascii="Times New Roman" w:hAnsi="Times New Roman" w:cs="Times New Roman"/>
                <w:sz w:val="20"/>
                <w:szCs w:val="20"/>
              </w:rPr>
            </w:pPr>
            <w:r>
              <w:rPr>
                <w:rFonts w:ascii="Times New Roman" w:hAnsi="Times New Roman" w:cs="Times New Roman"/>
                <w:sz w:val="20"/>
                <w:szCs w:val="20"/>
              </w:rPr>
              <w:t>1.</w:t>
            </w:r>
          </w:p>
        </w:tc>
        <w:tc>
          <w:tcPr>
            <w:tcW w:w="1383" w:type="dxa"/>
            <w:shd w:val="clear" w:color="auto" w:fill="auto"/>
          </w:tcPr>
          <w:p w14:paraId="4B9AC9FE" w14:textId="77777777" w:rsidR="00643F17" w:rsidRPr="00EB6B4C" w:rsidRDefault="00643F17"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2738A630" w14:textId="36C535D9" w:rsidR="00643F17" w:rsidRPr="00916F9F" w:rsidRDefault="00643F17" w:rsidP="00B649B4">
            <w:pPr>
              <w:jc w:val="center"/>
              <w:rPr>
                <w:rFonts w:ascii="Times New Roman" w:hAnsi="Times New Roman" w:cs="Times New Roman"/>
                <w:color w:val="000000" w:themeColor="text1"/>
                <w:sz w:val="20"/>
                <w:szCs w:val="20"/>
              </w:rPr>
            </w:pPr>
          </w:p>
        </w:tc>
        <w:tc>
          <w:tcPr>
            <w:tcW w:w="1516" w:type="dxa"/>
            <w:shd w:val="clear" w:color="auto" w:fill="auto"/>
            <w:vAlign w:val="center"/>
          </w:tcPr>
          <w:p w14:paraId="434C542E" w14:textId="3F7641C0" w:rsidR="00643F17" w:rsidRPr="00916F9F" w:rsidRDefault="00643F17" w:rsidP="00391036">
            <w:pPr>
              <w:jc w:val="center"/>
              <w:rPr>
                <w:rFonts w:ascii="Times New Roman" w:hAnsi="Times New Roman" w:cs="Times New Roman"/>
                <w:color w:val="130BB5"/>
                <w:sz w:val="20"/>
                <w:szCs w:val="20"/>
              </w:rPr>
            </w:pPr>
          </w:p>
        </w:tc>
        <w:tc>
          <w:tcPr>
            <w:tcW w:w="2348" w:type="dxa"/>
            <w:shd w:val="clear" w:color="auto" w:fill="auto"/>
            <w:vAlign w:val="center"/>
          </w:tcPr>
          <w:p w14:paraId="62465342" w14:textId="53D289FE" w:rsidR="00643F17" w:rsidRPr="00B649B4" w:rsidRDefault="000A42FC"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643F17" w:rsidRPr="00B649B4">
              <w:rPr>
                <w:rFonts w:ascii="Times New Roman" w:hAnsi="Times New Roman" w:cs="Times New Roman"/>
                <w:color w:val="000000" w:themeColor="text1"/>
                <w:sz w:val="20"/>
                <w:szCs w:val="20"/>
              </w:rPr>
              <w:t>zglītojamie</w:t>
            </w:r>
          </w:p>
        </w:tc>
      </w:tr>
      <w:tr w:rsidR="008F15B2" w14:paraId="6C56236B" w14:textId="77777777" w:rsidTr="008447FE">
        <w:tc>
          <w:tcPr>
            <w:tcW w:w="1499" w:type="dxa"/>
          </w:tcPr>
          <w:p w14:paraId="7886DE00" w14:textId="3F99A600" w:rsidR="008F15B2" w:rsidRDefault="008F15B2" w:rsidP="008F15B2">
            <w:pPr>
              <w:rPr>
                <w:rFonts w:ascii="Times New Roman" w:hAnsi="Times New Roman" w:cs="Times New Roman"/>
                <w:sz w:val="20"/>
                <w:szCs w:val="20"/>
              </w:rPr>
            </w:pPr>
            <w:r>
              <w:rPr>
                <w:rFonts w:ascii="Times New Roman" w:hAnsi="Times New Roman" w:cs="Times New Roman"/>
                <w:sz w:val="20"/>
                <w:szCs w:val="20"/>
              </w:rPr>
              <w:t>2.</w:t>
            </w:r>
          </w:p>
        </w:tc>
        <w:tc>
          <w:tcPr>
            <w:tcW w:w="1383" w:type="dxa"/>
            <w:shd w:val="clear" w:color="auto" w:fill="auto"/>
          </w:tcPr>
          <w:p w14:paraId="68FFAEBE" w14:textId="3677E3B3" w:rsidR="008F15B2" w:rsidRPr="00EB6B4C" w:rsidRDefault="008F15B2"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Izglītības iestāžu skaits, kurās veikti ieguldījumi sporta infrastruktūras sakārtošanai</w:t>
            </w:r>
            <w:r w:rsidR="006978D3">
              <w:rPr>
                <w:rFonts w:ascii="Times New Roman" w:hAnsi="Times New Roman" w:cs="Times New Roman"/>
                <w:color w:val="000000" w:themeColor="text1"/>
                <w:sz w:val="20"/>
                <w:szCs w:val="20"/>
              </w:rPr>
              <w:t xml:space="preserve"> (specifiskais iznākuma rādītājs)</w:t>
            </w:r>
          </w:p>
        </w:tc>
        <w:tc>
          <w:tcPr>
            <w:tcW w:w="1556" w:type="dxa"/>
            <w:shd w:val="clear" w:color="auto" w:fill="auto"/>
            <w:vAlign w:val="center"/>
          </w:tcPr>
          <w:p w14:paraId="33DF9BE5" w14:textId="57546046" w:rsidR="008F15B2" w:rsidRPr="00916F9F" w:rsidRDefault="008F15B2" w:rsidP="008F15B2">
            <w:pPr>
              <w:jc w:val="center"/>
              <w:rPr>
                <w:rFonts w:ascii="Times New Roman" w:hAnsi="Times New Roman" w:cs="Times New Roman"/>
                <w:color w:val="000000" w:themeColor="text1"/>
                <w:sz w:val="20"/>
                <w:szCs w:val="20"/>
              </w:rPr>
            </w:pPr>
          </w:p>
        </w:tc>
        <w:tc>
          <w:tcPr>
            <w:tcW w:w="1516" w:type="dxa"/>
            <w:shd w:val="clear" w:color="auto" w:fill="auto"/>
            <w:vAlign w:val="center"/>
          </w:tcPr>
          <w:p w14:paraId="246C771C" w14:textId="46AF8A2B" w:rsidR="008F15B2" w:rsidRPr="00916F9F" w:rsidRDefault="008F15B2" w:rsidP="008F15B2">
            <w:pPr>
              <w:jc w:val="center"/>
              <w:rPr>
                <w:rFonts w:ascii="Times New Roman" w:hAnsi="Times New Roman" w:cs="Times New Roman"/>
                <w:color w:val="130BB5"/>
                <w:sz w:val="20"/>
                <w:szCs w:val="20"/>
              </w:rPr>
            </w:pPr>
          </w:p>
        </w:tc>
        <w:tc>
          <w:tcPr>
            <w:tcW w:w="2348" w:type="dxa"/>
            <w:shd w:val="clear" w:color="auto" w:fill="auto"/>
            <w:vAlign w:val="center"/>
          </w:tcPr>
          <w:p w14:paraId="70223B9F" w14:textId="6F5122DA" w:rsidR="008F15B2" w:rsidRDefault="008F15B2"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r>
    </w:tbl>
    <w:p w14:paraId="19E45B64" w14:textId="77777777" w:rsidR="00FF1266" w:rsidRPr="00FF1266" w:rsidRDefault="00FF1266" w:rsidP="00FF1266">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545"/>
        <w:gridCol w:w="3109"/>
        <w:gridCol w:w="2107"/>
        <w:gridCol w:w="2541"/>
      </w:tblGrid>
      <w:tr w:rsidR="001C2680" w14:paraId="74DBFCCF" w14:textId="77777777" w:rsidTr="00FC2836">
        <w:trPr>
          <w:trHeight w:val="411"/>
        </w:trPr>
        <w:tc>
          <w:tcPr>
            <w:tcW w:w="8302" w:type="dxa"/>
            <w:gridSpan w:val="4"/>
            <w:vAlign w:val="center"/>
          </w:tcPr>
          <w:p w14:paraId="6398B81C" w14:textId="2F53723D" w:rsidR="001C2680" w:rsidRPr="00230DDA" w:rsidRDefault="001C2680" w:rsidP="00342B0B">
            <w:pPr>
              <w:pStyle w:val="Heading3"/>
              <w:spacing w:before="0"/>
              <w:jc w:val="center"/>
              <w:outlineLvl w:val="2"/>
              <w:rPr>
                <w:rFonts w:ascii="Times New Roman" w:hAnsi="Times New Roman" w:cs="Times New Roman"/>
                <w:b/>
                <w:sz w:val="22"/>
                <w:szCs w:val="22"/>
              </w:rPr>
            </w:pPr>
            <w:bookmarkStart w:id="10" w:name="_Toc464211075"/>
            <w:r w:rsidRPr="00230DDA">
              <w:rPr>
                <w:rFonts w:ascii="Times New Roman" w:hAnsi="Times New Roman" w:cs="Times New Roman"/>
                <w:b/>
                <w:color w:val="auto"/>
                <w:sz w:val="22"/>
                <w:szCs w:val="22"/>
              </w:rPr>
              <w:t xml:space="preserve">1.6.2. </w:t>
            </w:r>
            <w:r w:rsidR="00342B0B" w:rsidRPr="00230DDA">
              <w:rPr>
                <w:rStyle w:val="Heading3Char"/>
                <w:rFonts w:ascii="Times New Roman" w:hAnsi="Times New Roman" w:cs="Times New Roman"/>
                <w:b/>
                <w:color w:val="auto"/>
                <w:sz w:val="22"/>
                <w:szCs w:val="22"/>
              </w:rPr>
              <w:t>Rezultāt</w:t>
            </w:r>
            <w:r w:rsidR="00342B0B">
              <w:rPr>
                <w:rStyle w:val="Heading3Char"/>
                <w:rFonts w:ascii="Times New Roman" w:hAnsi="Times New Roman" w:cs="Times New Roman"/>
                <w:b/>
                <w:color w:val="auto"/>
                <w:sz w:val="22"/>
                <w:szCs w:val="22"/>
              </w:rPr>
              <w:t>a</w:t>
            </w:r>
            <w:r w:rsidR="00073F6C">
              <w:rPr>
                <w:rStyle w:val="Heading3Char"/>
                <w:rFonts w:ascii="Times New Roman" w:hAnsi="Times New Roman" w:cs="Times New Roman"/>
                <w:b/>
                <w:color w:val="auto"/>
                <w:sz w:val="22"/>
                <w:szCs w:val="22"/>
              </w:rPr>
              <w:t xml:space="preserve"> </w:t>
            </w:r>
            <w:r w:rsidRPr="00230DDA">
              <w:rPr>
                <w:rStyle w:val="Heading3Char"/>
                <w:rFonts w:ascii="Times New Roman" w:hAnsi="Times New Roman" w:cs="Times New Roman"/>
                <w:b/>
                <w:color w:val="auto"/>
                <w:sz w:val="22"/>
                <w:szCs w:val="22"/>
              </w:rPr>
              <w:t>rādītāji</w:t>
            </w:r>
            <w:bookmarkEnd w:id="10"/>
          </w:p>
        </w:tc>
      </w:tr>
      <w:tr w:rsidR="000D6CDB" w:rsidRPr="00817518" w14:paraId="64EF1204" w14:textId="77777777" w:rsidTr="00FC2836">
        <w:trPr>
          <w:trHeight w:val="339"/>
        </w:trPr>
        <w:tc>
          <w:tcPr>
            <w:tcW w:w="545" w:type="dxa"/>
            <w:vMerge w:val="restart"/>
            <w:vAlign w:val="center"/>
          </w:tcPr>
          <w:p w14:paraId="367E8DF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3018B41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3EC29AA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4AB38B2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0D6CDB" w:rsidRPr="00817518" w14:paraId="52CBA3E6" w14:textId="77777777" w:rsidTr="00FC2836">
        <w:trPr>
          <w:trHeight w:val="230"/>
        </w:trPr>
        <w:tc>
          <w:tcPr>
            <w:tcW w:w="545" w:type="dxa"/>
            <w:vMerge/>
            <w:vAlign w:val="center"/>
          </w:tcPr>
          <w:p w14:paraId="42930708" w14:textId="77777777" w:rsidR="000D6CDB" w:rsidRPr="00817518" w:rsidRDefault="000D6CDB" w:rsidP="00817518">
            <w:pPr>
              <w:jc w:val="center"/>
              <w:rPr>
                <w:rFonts w:ascii="Times New Roman" w:hAnsi="Times New Roman" w:cs="Times New Roman"/>
                <w:b/>
                <w:sz w:val="20"/>
                <w:szCs w:val="20"/>
              </w:rPr>
            </w:pPr>
          </w:p>
        </w:tc>
        <w:tc>
          <w:tcPr>
            <w:tcW w:w="3109" w:type="dxa"/>
            <w:vMerge/>
            <w:vAlign w:val="center"/>
          </w:tcPr>
          <w:p w14:paraId="1D81A71C" w14:textId="77777777" w:rsidR="000D6CDB" w:rsidRPr="00817518" w:rsidRDefault="000D6CDB" w:rsidP="00817518">
            <w:pPr>
              <w:jc w:val="center"/>
              <w:rPr>
                <w:rFonts w:ascii="Times New Roman" w:hAnsi="Times New Roman" w:cs="Times New Roman"/>
                <w:b/>
                <w:sz w:val="20"/>
                <w:szCs w:val="20"/>
              </w:rPr>
            </w:pPr>
          </w:p>
        </w:tc>
        <w:tc>
          <w:tcPr>
            <w:tcW w:w="2107" w:type="dxa"/>
            <w:vMerge/>
            <w:vAlign w:val="center"/>
          </w:tcPr>
          <w:p w14:paraId="11F4918D" w14:textId="77777777" w:rsidR="000D6CDB" w:rsidRPr="00817518" w:rsidRDefault="000D6CDB" w:rsidP="00817518">
            <w:pPr>
              <w:jc w:val="center"/>
              <w:rPr>
                <w:rFonts w:ascii="Times New Roman" w:hAnsi="Times New Roman" w:cs="Times New Roman"/>
                <w:b/>
                <w:sz w:val="20"/>
                <w:szCs w:val="20"/>
              </w:rPr>
            </w:pPr>
          </w:p>
        </w:tc>
        <w:tc>
          <w:tcPr>
            <w:tcW w:w="2541" w:type="dxa"/>
            <w:vMerge/>
            <w:vAlign w:val="center"/>
          </w:tcPr>
          <w:p w14:paraId="6E80806C" w14:textId="77777777" w:rsidR="000D6CDB" w:rsidRPr="00817518" w:rsidRDefault="000D6CDB" w:rsidP="00817518">
            <w:pPr>
              <w:jc w:val="center"/>
              <w:rPr>
                <w:rFonts w:ascii="Times New Roman" w:hAnsi="Times New Roman" w:cs="Times New Roman"/>
                <w:b/>
                <w:sz w:val="20"/>
                <w:szCs w:val="20"/>
              </w:rPr>
            </w:pPr>
          </w:p>
        </w:tc>
      </w:tr>
      <w:tr w:rsidR="000D6CDB" w14:paraId="40031757" w14:textId="77777777" w:rsidTr="00FC2836">
        <w:tc>
          <w:tcPr>
            <w:tcW w:w="545" w:type="dxa"/>
          </w:tcPr>
          <w:p w14:paraId="695B8159" w14:textId="77777777" w:rsidR="000D6CDB" w:rsidRDefault="000D6CDB" w:rsidP="00281C13">
            <w:pPr>
              <w:rPr>
                <w:rFonts w:ascii="Times New Roman" w:hAnsi="Times New Roman" w:cs="Times New Roman"/>
              </w:rPr>
            </w:pPr>
            <w:r>
              <w:rPr>
                <w:rFonts w:ascii="Times New Roman" w:hAnsi="Times New Roman" w:cs="Times New Roman"/>
              </w:rPr>
              <w:t>1.</w:t>
            </w:r>
          </w:p>
        </w:tc>
        <w:tc>
          <w:tcPr>
            <w:tcW w:w="3109" w:type="dxa"/>
            <w:shd w:val="clear" w:color="auto" w:fill="auto"/>
          </w:tcPr>
          <w:p w14:paraId="767E2884" w14:textId="77777777" w:rsidR="000D6CDB" w:rsidRPr="0067136F" w:rsidRDefault="000D6CDB" w:rsidP="00281C13">
            <w:pPr>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60E55373" w14:textId="6B88138E" w:rsidR="000D6CDB" w:rsidRPr="00916F9F" w:rsidRDefault="000D6CDB" w:rsidP="000D6CDB">
            <w:pPr>
              <w:jc w:val="center"/>
              <w:rPr>
                <w:rFonts w:ascii="Times New Roman" w:hAnsi="Times New Roman" w:cs="Times New Roman"/>
                <w:color w:val="0000FF"/>
              </w:rPr>
            </w:pPr>
          </w:p>
        </w:tc>
        <w:tc>
          <w:tcPr>
            <w:tcW w:w="2541" w:type="dxa"/>
            <w:shd w:val="clear" w:color="auto" w:fill="auto"/>
          </w:tcPr>
          <w:p w14:paraId="58BF5A96" w14:textId="77777777" w:rsidR="000D6CDB" w:rsidRPr="006D7D64" w:rsidRDefault="000D6CDB" w:rsidP="000D6CDB">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r w:rsidR="000D6CDB" w14:paraId="6E457154" w14:textId="77777777" w:rsidTr="00FC2836">
        <w:tc>
          <w:tcPr>
            <w:tcW w:w="545" w:type="dxa"/>
          </w:tcPr>
          <w:p w14:paraId="51A33F31" w14:textId="77777777" w:rsidR="000D6CDB" w:rsidRDefault="000D6CDB" w:rsidP="00281C13">
            <w:pPr>
              <w:rPr>
                <w:rFonts w:ascii="Times New Roman" w:hAnsi="Times New Roman" w:cs="Times New Roman"/>
              </w:rPr>
            </w:pPr>
            <w:r>
              <w:rPr>
                <w:rFonts w:ascii="Times New Roman" w:hAnsi="Times New Roman" w:cs="Times New Roman"/>
              </w:rPr>
              <w:t>2.</w:t>
            </w:r>
          </w:p>
        </w:tc>
        <w:tc>
          <w:tcPr>
            <w:tcW w:w="3109" w:type="dxa"/>
            <w:shd w:val="clear" w:color="auto" w:fill="auto"/>
          </w:tcPr>
          <w:p w14:paraId="7EBC2BCA" w14:textId="77777777" w:rsidR="000D6CDB" w:rsidRPr="000D6CDB" w:rsidRDefault="000D6CDB" w:rsidP="00281C13">
            <w:pPr>
              <w:rPr>
                <w:rFonts w:ascii="Times New Roman" w:hAnsi="Times New Roman" w:cs="Times New Roman"/>
                <w:color w:val="000000" w:themeColor="text1"/>
                <w:sz w:val="20"/>
                <w:szCs w:val="20"/>
              </w:rPr>
            </w:pPr>
            <w:r w:rsidRPr="000D6CDB">
              <w:rPr>
                <w:rFonts w:ascii="Times New Roman" w:hAnsi="Times New Roman" w:cs="Times New Roman"/>
                <w:color w:val="000000" w:themeColor="text1"/>
                <w:sz w:val="20"/>
                <w:szCs w:val="20"/>
              </w:rPr>
              <w:t>Izglītojamo īpatsvars, kuriem ir pieejama pilnībā modernizēta vispārējās i</w:t>
            </w:r>
            <w:r>
              <w:rPr>
                <w:rFonts w:ascii="Times New Roman" w:hAnsi="Times New Roman" w:cs="Times New Roman"/>
                <w:color w:val="000000" w:themeColor="text1"/>
                <w:sz w:val="20"/>
                <w:szCs w:val="20"/>
              </w:rPr>
              <w:t>zglītības mācību vide</w:t>
            </w:r>
          </w:p>
        </w:tc>
        <w:tc>
          <w:tcPr>
            <w:tcW w:w="2107" w:type="dxa"/>
          </w:tcPr>
          <w:p w14:paraId="13E8E14B" w14:textId="5E6319F5" w:rsidR="000D6CDB" w:rsidRPr="00916F9F" w:rsidRDefault="000D6CDB" w:rsidP="000D6CDB">
            <w:pPr>
              <w:jc w:val="center"/>
              <w:rPr>
                <w:rFonts w:ascii="Times New Roman" w:hAnsi="Times New Roman" w:cs="Times New Roman"/>
                <w:color w:val="130BB5"/>
                <w:sz w:val="20"/>
                <w:szCs w:val="20"/>
              </w:rPr>
            </w:pPr>
          </w:p>
        </w:tc>
        <w:tc>
          <w:tcPr>
            <w:tcW w:w="2541" w:type="dxa"/>
          </w:tcPr>
          <w:p w14:paraId="6817A5ED" w14:textId="5661BF6F" w:rsidR="000D6CDB" w:rsidRPr="009B263C" w:rsidRDefault="000B235A" w:rsidP="006D7D64">
            <w:pPr>
              <w:jc w:val="center"/>
              <w:rPr>
                <w:rFonts w:ascii="Times New Roman" w:hAnsi="Times New Roman" w:cs="Times New Roman"/>
                <w:sz w:val="20"/>
                <w:szCs w:val="20"/>
              </w:rPr>
            </w:pPr>
            <w:r>
              <w:rPr>
                <w:rFonts w:ascii="Times New Roman" w:hAnsi="Times New Roman" w:cs="Times New Roman"/>
                <w:sz w:val="20"/>
                <w:szCs w:val="20"/>
              </w:rPr>
              <w:t>Procenti</w:t>
            </w:r>
          </w:p>
        </w:tc>
      </w:tr>
    </w:tbl>
    <w:p w14:paraId="52855FC8" w14:textId="77777777" w:rsidR="001C2680" w:rsidRPr="00191BAB" w:rsidRDefault="001C2680"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384"/>
        <w:gridCol w:w="4918"/>
      </w:tblGrid>
      <w:tr w:rsidR="0069063A" w14:paraId="5B6B81FE" w14:textId="77777777" w:rsidTr="00916F9F">
        <w:tc>
          <w:tcPr>
            <w:tcW w:w="8302" w:type="dxa"/>
            <w:gridSpan w:val="2"/>
            <w:vAlign w:val="center"/>
          </w:tcPr>
          <w:p w14:paraId="73493B0E" w14:textId="77777777" w:rsidR="0069063A" w:rsidRPr="0069063A" w:rsidRDefault="0069063A" w:rsidP="00334C88">
            <w:pPr>
              <w:pStyle w:val="ListParagraph"/>
              <w:numPr>
                <w:ilvl w:val="1"/>
                <w:numId w:val="1"/>
              </w:numPr>
              <w:jc w:val="center"/>
              <w:rPr>
                <w:rFonts w:ascii="Times New Roman" w:hAnsi="Times New Roman" w:cs="Times New Roman"/>
                <w:b/>
              </w:rPr>
            </w:pPr>
            <w:bookmarkStart w:id="11" w:name="_Toc464211076"/>
            <w:r w:rsidRPr="00B10B77">
              <w:rPr>
                <w:rStyle w:val="Heading2Char"/>
                <w:rFonts w:ascii="Times New Roman" w:hAnsi="Times New Roman" w:cs="Times New Roman"/>
                <w:b/>
                <w:color w:val="auto"/>
                <w:sz w:val="22"/>
                <w:szCs w:val="22"/>
              </w:rPr>
              <w:t>Projekta īstenošanas vieta</w:t>
            </w:r>
            <w:bookmarkEnd w:id="11"/>
            <w:r>
              <w:rPr>
                <w:rFonts w:ascii="Times New Roman" w:hAnsi="Times New Roman" w:cs="Times New Roman"/>
                <w:b/>
              </w:rPr>
              <w:t>:</w:t>
            </w:r>
          </w:p>
        </w:tc>
      </w:tr>
      <w:tr w:rsidR="0069063A" w14:paraId="47FACDE7" w14:textId="77777777" w:rsidTr="00916F9F">
        <w:tc>
          <w:tcPr>
            <w:tcW w:w="3384" w:type="dxa"/>
            <w:vAlign w:val="center"/>
          </w:tcPr>
          <w:p w14:paraId="4666DB7E"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4918" w:type="dxa"/>
          </w:tcPr>
          <w:p w14:paraId="72FF5207" w14:textId="146ACD65" w:rsidR="0069063A" w:rsidRDefault="0069063A" w:rsidP="005F2409">
            <w:pPr>
              <w:rPr>
                <w:rFonts w:ascii="Times New Roman" w:hAnsi="Times New Roman" w:cs="Times New Roman"/>
              </w:rPr>
            </w:pPr>
          </w:p>
        </w:tc>
      </w:tr>
      <w:tr w:rsidR="0069063A" w14:paraId="125F174C" w14:textId="77777777" w:rsidTr="00916F9F">
        <w:tc>
          <w:tcPr>
            <w:tcW w:w="3384" w:type="dxa"/>
            <w:vAlign w:val="center"/>
          </w:tcPr>
          <w:p w14:paraId="7BB9FE64"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4918" w:type="dxa"/>
          </w:tcPr>
          <w:p w14:paraId="29613C9D" w14:textId="7DD6C015" w:rsidR="0069063A" w:rsidRPr="001F4A75" w:rsidRDefault="0069063A" w:rsidP="003C5410">
            <w:pPr>
              <w:rPr>
                <w:rFonts w:ascii="Times New Roman" w:hAnsi="Times New Roman" w:cs="Times New Roman"/>
                <w:i/>
                <w:color w:val="0000FF"/>
                <w:sz w:val="20"/>
                <w:szCs w:val="20"/>
              </w:rPr>
            </w:pPr>
          </w:p>
        </w:tc>
      </w:tr>
      <w:tr w:rsidR="0069063A" w14:paraId="53DDE194" w14:textId="77777777" w:rsidTr="00916F9F">
        <w:tc>
          <w:tcPr>
            <w:tcW w:w="3384" w:type="dxa"/>
            <w:vAlign w:val="center"/>
          </w:tcPr>
          <w:p w14:paraId="650D844A" w14:textId="77777777" w:rsidR="0069063A" w:rsidRPr="0069063A" w:rsidRDefault="0069063A" w:rsidP="0069063A">
            <w:pPr>
              <w:rPr>
                <w:rFonts w:ascii="Times New Roman" w:hAnsi="Times New Roman" w:cs="Times New Roman"/>
              </w:rPr>
            </w:pPr>
            <w:r>
              <w:rPr>
                <w:rFonts w:ascii="Times New Roman" w:hAnsi="Times New Roman" w:cs="Times New Roman"/>
              </w:rPr>
              <w:t>Republikas pilsēta vai novads</w:t>
            </w:r>
          </w:p>
        </w:tc>
        <w:tc>
          <w:tcPr>
            <w:tcW w:w="4918" w:type="dxa"/>
          </w:tcPr>
          <w:p w14:paraId="5299083D" w14:textId="3293E190" w:rsidR="0069063A" w:rsidRPr="001F4A75" w:rsidRDefault="0069063A" w:rsidP="003C5410">
            <w:pPr>
              <w:rPr>
                <w:rFonts w:ascii="Times New Roman" w:hAnsi="Times New Roman" w:cs="Times New Roman"/>
                <w:i/>
                <w:color w:val="0000FF"/>
                <w:sz w:val="20"/>
                <w:szCs w:val="20"/>
              </w:rPr>
            </w:pPr>
          </w:p>
        </w:tc>
      </w:tr>
      <w:tr w:rsidR="0069063A" w14:paraId="249C3DA4" w14:textId="77777777" w:rsidTr="00916F9F">
        <w:tc>
          <w:tcPr>
            <w:tcW w:w="3384" w:type="dxa"/>
            <w:vAlign w:val="center"/>
          </w:tcPr>
          <w:p w14:paraId="0223C74E"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4918" w:type="dxa"/>
          </w:tcPr>
          <w:p w14:paraId="31A1BB53" w14:textId="6E411592" w:rsidR="0069063A" w:rsidRPr="001F4A75" w:rsidRDefault="0069063A" w:rsidP="003C5410">
            <w:pPr>
              <w:rPr>
                <w:rFonts w:ascii="Times New Roman" w:hAnsi="Times New Roman" w:cs="Times New Roman"/>
                <w:i/>
                <w:color w:val="0000FF"/>
                <w:sz w:val="20"/>
                <w:szCs w:val="20"/>
              </w:rPr>
            </w:pPr>
          </w:p>
        </w:tc>
      </w:tr>
      <w:tr w:rsidR="0069063A" w14:paraId="06073192" w14:textId="77777777" w:rsidTr="00916F9F">
        <w:tc>
          <w:tcPr>
            <w:tcW w:w="3384" w:type="dxa"/>
            <w:vAlign w:val="center"/>
          </w:tcPr>
          <w:p w14:paraId="18F588EF"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4918" w:type="dxa"/>
          </w:tcPr>
          <w:p w14:paraId="1E92EFD3" w14:textId="77777777" w:rsidR="0069063A" w:rsidRPr="001F4A75" w:rsidRDefault="0069063A" w:rsidP="003C5410">
            <w:pPr>
              <w:rPr>
                <w:rFonts w:ascii="Times New Roman" w:hAnsi="Times New Roman" w:cs="Times New Roman"/>
                <w:i/>
                <w:color w:val="0000FF"/>
                <w:sz w:val="20"/>
                <w:szCs w:val="20"/>
              </w:rPr>
            </w:pPr>
          </w:p>
        </w:tc>
      </w:tr>
      <w:tr w:rsidR="0069063A" w14:paraId="5301BEE7" w14:textId="77777777" w:rsidTr="00916F9F">
        <w:tc>
          <w:tcPr>
            <w:tcW w:w="3384" w:type="dxa"/>
            <w:vAlign w:val="center"/>
          </w:tcPr>
          <w:p w14:paraId="5D055F31"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4918" w:type="dxa"/>
          </w:tcPr>
          <w:p w14:paraId="3221BAA3" w14:textId="77777777" w:rsidR="0069063A" w:rsidRPr="001F4A75" w:rsidRDefault="0069063A" w:rsidP="003C5410">
            <w:pPr>
              <w:rPr>
                <w:rFonts w:ascii="Times New Roman" w:hAnsi="Times New Roman" w:cs="Times New Roman"/>
                <w:i/>
                <w:color w:val="0000FF"/>
                <w:sz w:val="20"/>
                <w:szCs w:val="20"/>
              </w:rPr>
            </w:pPr>
          </w:p>
        </w:tc>
      </w:tr>
      <w:tr w:rsidR="0069063A" w14:paraId="764A121B" w14:textId="77777777" w:rsidTr="00916F9F">
        <w:tc>
          <w:tcPr>
            <w:tcW w:w="3384" w:type="dxa"/>
            <w:vAlign w:val="center"/>
          </w:tcPr>
          <w:p w14:paraId="05058CE5"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4918" w:type="dxa"/>
          </w:tcPr>
          <w:p w14:paraId="40FAF306" w14:textId="77777777" w:rsidR="0069063A" w:rsidRPr="001F4A75" w:rsidRDefault="0069063A" w:rsidP="003C5410">
            <w:pPr>
              <w:rPr>
                <w:rFonts w:ascii="Times New Roman" w:hAnsi="Times New Roman" w:cs="Times New Roman"/>
                <w:i/>
                <w:color w:val="0000FF"/>
                <w:sz w:val="20"/>
                <w:szCs w:val="20"/>
              </w:rPr>
            </w:pPr>
          </w:p>
        </w:tc>
      </w:tr>
      <w:tr w:rsidR="0069063A" w14:paraId="685E6472" w14:textId="77777777" w:rsidTr="00916F9F">
        <w:tc>
          <w:tcPr>
            <w:tcW w:w="3384" w:type="dxa"/>
            <w:vAlign w:val="center"/>
          </w:tcPr>
          <w:p w14:paraId="12A5895A"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4918" w:type="dxa"/>
          </w:tcPr>
          <w:p w14:paraId="7392F8C4" w14:textId="51E56E16" w:rsidR="0069063A" w:rsidRPr="001F4A75" w:rsidRDefault="0069063A" w:rsidP="003C5410">
            <w:pPr>
              <w:rPr>
                <w:rFonts w:ascii="Times New Roman" w:hAnsi="Times New Roman" w:cs="Times New Roman"/>
                <w:i/>
                <w:color w:val="0000FF"/>
                <w:sz w:val="20"/>
                <w:szCs w:val="20"/>
              </w:rPr>
            </w:pPr>
          </w:p>
        </w:tc>
      </w:tr>
    </w:tbl>
    <w:p w14:paraId="08406353"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1228611E" w14:textId="77777777" w:rsidR="006E0311"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71"/>
        <w:gridCol w:w="3875"/>
      </w:tblGrid>
      <w:tr w:rsidR="00BC548B" w:rsidRPr="00BC548B" w14:paraId="6D626FB1" w14:textId="77777777" w:rsidTr="00B30851">
        <w:tc>
          <w:tcPr>
            <w:tcW w:w="9288" w:type="dxa"/>
            <w:gridSpan w:val="3"/>
            <w:shd w:val="clear" w:color="auto" w:fill="auto"/>
            <w:vAlign w:val="center"/>
          </w:tcPr>
          <w:p w14:paraId="32226AA8" w14:textId="77777777" w:rsidR="00BC548B" w:rsidRPr="00BC548B" w:rsidRDefault="00BC548B" w:rsidP="00BC548B">
            <w:pPr>
              <w:spacing w:after="0" w:line="240" w:lineRule="auto"/>
              <w:jc w:val="center"/>
              <w:rPr>
                <w:rFonts w:ascii="Times New Roman" w:eastAsia="Calibri" w:hAnsi="Times New Roman" w:cs="Times New Roman"/>
                <w:b/>
              </w:rPr>
            </w:pPr>
            <w:bookmarkStart w:id="12" w:name="_Toc442195161"/>
            <w:r w:rsidRPr="00BC548B">
              <w:rPr>
                <w:rFonts w:ascii="Times New Roman" w:eastAsia="Calibri" w:hAnsi="Times New Roman" w:cs="Times New Roman"/>
                <w:b/>
              </w:rPr>
              <w:lastRenderedPageBreak/>
              <w:t>1.8. Projekta finansiālā ietekme uz vairākām teritorijām</w:t>
            </w:r>
            <w:bookmarkEnd w:id="12"/>
            <w:r w:rsidRPr="00BC548B">
              <w:rPr>
                <w:rFonts w:ascii="Times New Roman" w:eastAsia="Calibri" w:hAnsi="Times New Roman" w:cs="Times New Roman"/>
                <w:b/>
              </w:rPr>
              <w:t xml:space="preserve">: </w:t>
            </w:r>
          </w:p>
        </w:tc>
      </w:tr>
      <w:tr w:rsidR="00BC548B" w:rsidRPr="00BC548B" w14:paraId="2FACCD6D" w14:textId="77777777" w:rsidTr="00B30851">
        <w:tc>
          <w:tcPr>
            <w:tcW w:w="561" w:type="dxa"/>
            <w:shd w:val="clear" w:color="auto" w:fill="auto"/>
            <w:vAlign w:val="center"/>
          </w:tcPr>
          <w:p w14:paraId="7463D022"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3434ABDA"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63B19BA4"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77CB817F" w14:textId="77777777" w:rsidTr="00B30851">
        <w:tc>
          <w:tcPr>
            <w:tcW w:w="561" w:type="dxa"/>
            <w:shd w:val="clear" w:color="auto" w:fill="auto"/>
            <w:vAlign w:val="center"/>
          </w:tcPr>
          <w:p w14:paraId="1351A930"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749C9FB7" w14:textId="6A925181"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490C4BFA" w14:textId="605651F0" w:rsidR="00BC548B" w:rsidRPr="005104B7" w:rsidRDefault="00BC548B" w:rsidP="00916F9F">
            <w:pPr>
              <w:spacing w:after="0" w:line="240" w:lineRule="auto"/>
              <w:jc w:val="both"/>
              <w:rPr>
                <w:rFonts w:ascii="Times New Roman" w:eastAsia="Calibri" w:hAnsi="Times New Roman" w:cs="Times New Roman"/>
                <w:b/>
                <w:i/>
                <w:color w:val="0000FF"/>
                <w:sz w:val="20"/>
                <w:szCs w:val="20"/>
              </w:rPr>
            </w:pPr>
          </w:p>
        </w:tc>
      </w:tr>
      <w:tr w:rsidR="00BC548B" w:rsidRPr="00BC548B" w14:paraId="7F78FFD1" w14:textId="77777777" w:rsidTr="00B30851">
        <w:tc>
          <w:tcPr>
            <w:tcW w:w="561" w:type="dxa"/>
            <w:shd w:val="clear" w:color="auto" w:fill="auto"/>
            <w:vAlign w:val="center"/>
          </w:tcPr>
          <w:p w14:paraId="5533D082"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3FD2F04E"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1A59BB74"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4A13A1DB" w14:textId="77777777" w:rsidTr="00B30851">
        <w:tc>
          <w:tcPr>
            <w:tcW w:w="561" w:type="dxa"/>
            <w:shd w:val="clear" w:color="auto" w:fill="auto"/>
            <w:vAlign w:val="center"/>
          </w:tcPr>
          <w:p w14:paraId="5FFAFB58"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3A895A14"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42517573" w14:textId="77777777" w:rsidR="00BC548B" w:rsidRPr="00BC548B" w:rsidRDefault="00BC548B" w:rsidP="00BC548B">
            <w:pPr>
              <w:spacing w:after="0" w:line="240" w:lineRule="auto"/>
              <w:rPr>
                <w:rFonts w:ascii="Times New Roman" w:eastAsia="Calibri" w:hAnsi="Times New Roman" w:cs="Times New Roman"/>
              </w:rPr>
            </w:pPr>
          </w:p>
        </w:tc>
      </w:tr>
    </w:tbl>
    <w:p w14:paraId="6E3529AB"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088C8088"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112B9B2E" w14:textId="77777777" w:rsidR="00E26AA3" w:rsidRDefault="00E26AA3" w:rsidP="00E26AA3">
      <w:pPr>
        <w:spacing w:after="0"/>
        <w:ind w:left="142"/>
        <w:jc w:val="both"/>
        <w:rPr>
          <w:rFonts w:ascii="Times New Roman" w:hAnsi="Times New Roman" w:cs="Times New Roman"/>
          <w:i/>
          <w:sz w:val="20"/>
          <w:szCs w:val="20"/>
        </w:rPr>
      </w:pPr>
    </w:p>
    <w:p w14:paraId="50ECE8E9" w14:textId="77777777" w:rsidR="00BA175C" w:rsidRDefault="00BA175C" w:rsidP="00E26AA3">
      <w:pPr>
        <w:spacing w:after="0"/>
        <w:ind w:left="142"/>
        <w:jc w:val="both"/>
        <w:rPr>
          <w:rFonts w:ascii="Times New Roman" w:hAnsi="Times New Roman" w:cs="Times New Roman"/>
          <w:i/>
          <w:sz w:val="20"/>
          <w:szCs w:val="20"/>
        </w:rPr>
      </w:pPr>
    </w:p>
    <w:p w14:paraId="2BB00B23" w14:textId="77777777" w:rsidR="00FB52CB"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26AA3" w14:paraId="1F1F7D94" w14:textId="77777777" w:rsidTr="003C1EB5">
        <w:trPr>
          <w:trHeight w:val="437"/>
        </w:trPr>
        <w:tc>
          <w:tcPr>
            <w:tcW w:w="9486" w:type="dxa"/>
            <w:gridSpan w:val="4"/>
            <w:shd w:val="clear" w:color="auto" w:fill="auto"/>
            <w:vAlign w:val="center"/>
          </w:tcPr>
          <w:p w14:paraId="1BA8050D" w14:textId="77777777" w:rsidR="003C1EB5" w:rsidRDefault="003C1EB5" w:rsidP="003C1EB5">
            <w:pPr>
              <w:pStyle w:val="Heading2"/>
              <w:rPr>
                <w:rFonts w:ascii="Times New Roman" w:hAnsi="Times New Roman"/>
                <w:b/>
                <w:color w:val="auto"/>
                <w:sz w:val="24"/>
                <w:szCs w:val="24"/>
              </w:rPr>
            </w:pPr>
            <w:bookmarkStart w:id="13" w:name="_Toc464211077"/>
            <w:r w:rsidRPr="003C1EB5">
              <w:rPr>
                <w:rFonts w:ascii="Times New Roman" w:hAnsi="Times New Roman"/>
                <w:b/>
                <w:color w:val="auto"/>
                <w:sz w:val="24"/>
                <w:szCs w:val="24"/>
              </w:rPr>
              <w:t>1.9. Informācija par partneri (-iem)</w:t>
            </w:r>
            <w:bookmarkEnd w:id="13"/>
          </w:p>
          <w:p w14:paraId="7999DF7B" w14:textId="0A4DC298" w:rsidR="00BD03A0" w:rsidRPr="00BD03A0" w:rsidRDefault="00BD03A0" w:rsidP="00916F9F">
            <w:pPr>
              <w:ind w:left="502"/>
              <w:rPr>
                <w:rFonts w:ascii="Times New Roman" w:hAnsi="Times New Roman" w:cs="Times New Roman"/>
                <w:i/>
                <w:color w:val="130BB5"/>
              </w:rPr>
            </w:pPr>
          </w:p>
        </w:tc>
      </w:tr>
      <w:tr w:rsidR="003C1EB5" w:rsidRPr="00B83C4A" w14:paraId="33022BCA" w14:textId="77777777" w:rsidTr="003C1EB5">
        <w:trPr>
          <w:trHeight w:val="569"/>
        </w:trPr>
        <w:tc>
          <w:tcPr>
            <w:tcW w:w="3823" w:type="dxa"/>
            <w:shd w:val="clear" w:color="auto" w:fill="auto"/>
            <w:vAlign w:val="center"/>
          </w:tcPr>
          <w:p w14:paraId="16214F0A"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75A4168E" w14:textId="642EF6F1" w:rsidR="003C1EB5" w:rsidRPr="00191BAB" w:rsidRDefault="003C1EB5" w:rsidP="00334C88">
            <w:pPr>
              <w:jc w:val="both"/>
              <w:rPr>
                <w:rFonts w:ascii="Times New Roman" w:hAnsi="Times New Roman" w:cs="Times New Roman"/>
                <w:color w:val="0000FF"/>
              </w:rPr>
            </w:pPr>
          </w:p>
        </w:tc>
      </w:tr>
      <w:tr w:rsidR="00341849" w:rsidRPr="00B83C4A" w14:paraId="41856150" w14:textId="77777777" w:rsidTr="00492360">
        <w:tc>
          <w:tcPr>
            <w:tcW w:w="3823" w:type="dxa"/>
            <w:shd w:val="clear" w:color="auto" w:fill="auto"/>
            <w:vAlign w:val="center"/>
          </w:tcPr>
          <w:p w14:paraId="7556B4E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1A67F26B"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20CBB256" w14:textId="78C45E74" w:rsidR="00341849" w:rsidRPr="00191BAB" w:rsidRDefault="00341849" w:rsidP="00492360">
            <w:pPr>
              <w:rPr>
                <w:rFonts w:ascii="Times New Roman" w:hAnsi="Times New Roman" w:cs="Times New Roman"/>
                <w:color w:val="0000FF"/>
              </w:rPr>
            </w:pPr>
          </w:p>
        </w:tc>
      </w:tr>
      <w:tr w:rsidR="00341849" w:rsidRPr="00B83C4A" w14:paraId="1C168F86" w14:textId="77777777" w:rsidTr="00334C88">
        <w:trPr>
          <w:trHeight w:val="367"/>
        </w:trPr>
        <w:tc>
          <w:tcPr>
            <w:tcW w:w="3823" w:type="dxa"/>
            <w:shd w:val="clear" w:color="auto" w:fill="auto"/>
            <w:vAlign w:val="center"/>
          </w:tcPr>
          <w:p w14:paraId="34F30C43"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31762281" w14:textId="20687F5B" w:rsidR="00341849" w:rsidRPr="00191BAB" w:rsidRDefault="00341849" w:rsidP="00492360">
            <w:pPr>
              <w:rPr>
                <w:rFonts w:ascii="Times New Roman" w:hAnsi="Times New Roman" w:cs="Times New Roman"/>
                <w:color w:val="0000FF"/>
              </w:rPr>
            </w:pPr>
          </w:p>
        </w:tc>
      </w:tr>
      <w:tr w:rsidR="00341849" w:rsidRPr="00B83C4A" w14:paraId="454E7C22" w14:textId="77777777" w:rsidTr="003C1EB5">
        <w:trPr>
          <w:trHeight w:val="413"/>
        </w:trPr>
        <w:tc>
          <w:tcPr>
            <w:tcW w:w="3823" w:type="dxa"/>
            <w:vMerge w:val="restart"/>
            <w:shd w:val="clear" w:color="auto" w:fill="auto"/>
            <w:vAlign w:val="center"/>
          </w:tcPr>
          <w:p w14:paraId="288CC74C"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4B66E43B"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7A0E25FB" w14:textId="77777777" w:rsidTr="003C1EB5">
        <w:trPr>
          <w:trHeight w:val="688"/>
        </w:trPr>
        <w:tc>
          <w:tcPr>
            <w:tcW w:w="3823" w:type="dxa"/>
            <w:vMerge/>
            <w:shd w:val="clear" w:color="auto" w:fill="auto"/>
            <w:vAlign w:val="center"/>
          </w:tcPr>
          <w:p w14:paraId="6EFCEFE0" w14:textId="77777777" w:rsidR="00341849" w:rsidRPr="003C1EB5" w:rsidRDefault="00341849" w:rsidP="00341849">
            <w:pPr>
              <w:rPr>
                <w:rFonts w:ascii="Times New Roman" w:hAnsi="Times New Roman" w:cs="Times New Roman"/>
              </w:rPr>
            </w:pPr>
          </w:p>
        </w:tc>
        <w:tc>
          <w:tcPr>
            <w:tcW w:w="2268" w:type="dxa"/>
            <w:shd w:val="clear" w:color="auto" w:fill="auto"/>
          </w:tcPr>
          <w:p w14:paraId="788B682C"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17284D4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002A83C7"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4922036E" w14:textId="77777777" w:rsidTr="003C1EB5">
        <w:tc>
          <w:tcPr>
            <w:tcW w:w="3823" w:type="dxa"/>
            <w:vMerge/>
            <w:shd w:val="clear" w:color="auto" w:fill="auto"/>
            <w:vAlign w:val="center"/>
          </w:tcPr>
          <w:p w14:paraId="0BD41356"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61F6839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1F2798B3" w14:textId="77777777" w:rsidTr="003C1EB5">
        <w:tc>
          <w:tcPr>
            <w:tcW w:w="3823" w:type="dxa"/>
            <w:vMerge/>
            <w:shd w:val="clear" w:color="auto" w:fill="auto"/>
            <w:vAlign w:val="center"/>
          </w:tcPr>
          <w:p w14:paraId="38EA5DD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121DE00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BAF581" w14:textId="77777777" w:rsidTr="003C1EB5">
        <w:tc>
          <w:tcPr>
            <w:tcW w:w="3823" w:type="dxa"/>
            <w:vMerge/>
            <w:shd w:val="clear" w:color="auto" w:fill="auto"/>
            <w:vAlign w:val="center"/>
          </w:tcPr>
          <w:p w14:paraId="4D19D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3F55B4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287C5B28" w14:textId="77777777" w:rsidTr="003C1EB5">
        <w:trPr>
          <w:trHeight w:val="416"/>
        </w:trPr>
        <w:tc>
          <w:tcPr>
            <w:tcW w:w="3823" w:type="dxa"/>
            <w:vMerge w:val="restart"/>
            <w:shd w:val="clear" w:color="auto" w:fill="auto"/>
            <w:vAlign w:val="center"/>
          </w:tcPr>
          <w:p w14:paraId="6D691985"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7F8475B6" w14:textId="77777777" w:rsidR="00341849" w:rsidRPr="00341849" w:rsidRDefault="00341849" w:rsidP="00341849">
            <w:pPr>
              <w:spacing w:after="0"/>
              <w:rPr>
                <w:rFonts w:ascii="Times New Roman" w:hAnsi="Times New Roman" w:cs="Times New Roman"/>
                <w:i/>
              </w:rPr>
            </w:pPr>
          </w:p>
          <w:p w14:paraId="17A4CDEA"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47E35F51" w14:textId="77777777" w:rsidTr="003C1EB5">
        <w:tc>
          <w:tcPr>
            <w:tcW w:w="3823" w:type="dxa"/>
            <w:vMerge/>
            <w:shd w:val="clear" w:color="auto" w:fill="auto"/>
            <w:vAlign w:val="center"/>
          </w:tcPr>
          <w:p w14:paraId="45C1DC8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39352BF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376F06AC" w14:textId="77777777" w:rsidTr="003C1EB5">
        <w:tc>
          <w:tcPr>
            <w:tcW w:w="3823" w:type="dxa"/>
            <w:vMerge/>
            <w:shd w:val="clear" w:color="auto" w:fill="auto"/>
            <w:vAlign w:val="center"/>
          </w:tcPr>
          <w:p w14:paraId="78CC8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59FF6FC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1336E6E5" w14:textId="77777777" w:rsidTr="003C1EB5">
        <w:tc>
          <w:tcPr>
            <w:tcW w:w="3823" w:type="dxa"/>
            <w:vMerge/>
            <w:shd w:val="clear" w:color="auto" w:fill="auto"/>
            <w:vAlign w:val="center"/>
          </w:tcPr>
          <w:p w14:paraId="395FB9DE"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286A5B2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2B7FD1" w14:textId="77777777" w:rsidTr="003C1EB5">
        <w:tc>
          <w:tcPr>
            <w:tcW w:w="3823" w:type="dxa"/>
            <w:vMerge w:val="restart"/>
            <w:shd w:val="clear" w:color="auto" w:fill="auto"/>
            <w:vAlign w:val="center"/>
          </w:tcPr>
          <w:p w14:paraId="3C4493D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2DE979B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08404F36"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71B95412" w14:textId="77777777" w:rsidTr="003C1EB5">
        <w:tc>
          <w:tcPr>
            <w:tcW w:w="3823" w:type="dxa"/>
            <w:vMerge/>
            <w:shd w:val="clear" w:color="auto" w:fill="auto"/>
            <w:vAlign w:val="center"/>
          </w:tcPr>
          <w:p w14:paraId="6DD34D6A"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5E4DC934"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692CA6B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710541C7"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7EC340B3" w14:textId="77777777" w:rsidTr="003C1EB5">
        <w:tc>
          <w:tcPr>
            <w:tcW w:w="3823" w:type="dxa"/>
            <w:vMerge/>
            <w:shd w:val="clear" w:color="auto" w:fill="auto"/>
            <w:vAlign w:val="center"/>
          </w:tcPr>
          <w:p w14:paraId="6DDB1C37" w14:textId="77777777" w:rsidR="00341849" w:rsidRPr="003C1EB5" w:rsidRDefault="00341849" w:rsidP="00341849">
            <w:pPr>
              <w:spacing w:after="0"/>
              <w:rPr>
                <w:rFonts w:ascii="Times New Roman" w:hAnsi="Times New Roman" w:cs="Times New Roman"/>
                <w:b/>
              </w:rPr>
            </w:pPr>
          </w:p>
        </w:tc>
        <w:tc>
          <w:tcPr>
            <w:tcW w:w="5663" w:type="dxa"/>
            <w:gridSpan w:val="3"/>
            <w:shd w:val="clear" w:color="auto" w:fill="auto"/>
            <w:vAlign w:val="center"/>
          </w:tcPr>
          <w:p w14:paraId="09D6568E"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7FB6DFCE" w14:textId="77777777" w:rsidTr="006106D7">
        <w:trPr>
          <w:trHeight w:val="1066"/>
        </w:trPr>
        <w:tc>
          <w:tcPr>
            <w:tcW w:w="3823" w:type="dxa"/>
            <w:shd w:val="clear" w:color="auto" w:fill="auto"/>
            <w:vAlign w:val="center"/>
          </w:tcPr>
          <w:p w14:paraId="23961F4C"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513B5B49"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1EC82818" w14:textId="63EA793C" w:rsidR="00D45EFD" w:rsidRPr="00916F9F" w:rsidRDefault="00D45EFD" w:rsidP="00916F9F">
            <w:pPr>
              <w:tabs>
                <w:tab w:val="left" w:pos="900"/>
              </w:tabs>
              <w:spacing w:after="0" w:line="240" w:lineRule="auto"/>
              <w:jc w:val="both"/>
              <w:rPr>
                <w:rFonts w:ascii="Times New Roman" w:hAnsi="Times New Roman" w:cs="Times New Roman"/>
                <w:color w:val="0000FF"/>
              </w:rPr>
            </w:pPr>
          </w:p>
        </w:tc>
      </w:tr>
    </w:tbl>
    <w:p w14:paraId="25B4DFCB"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70EEB8F3" w14:textId="77777777" w:rsidR="00916F9F" w:rsidRDefault="00916F9F" w:rsidP="00BD03A0">
      <w:pPr>
        <w:pStyle w:val="NoSpacing"/>
        <w:ind w:left="502" w:right="-477"/>
        <w:jc w:val="both"/>
        <w:rPr>
          <w:rFonts w:ascii="Times New Roman" w:eastAsia="Calibri" w:hAnsi="Times New Roman"/>
          <w:i/>
          <w:color w:val="0000FF"/>
        </w:rPr>
        <w:sectPr w:rsidR="00916F9F">
          <w:pgSz w:w="11906" w:h="16838"/>
          <w:pgMar w:top="851" w:right="1797" w:bottom="1276" w:left="1797" w:header="709" w:footer="709" w:gutter="0"/>
          <w:cols w:space="720"/>
        </w:sectPr>
      </w:pPr>
    </w:p>
    <w:p w14:paraId="698F4A4D" w14:textId="54523601" w:rsidR="005104B7" w:rsidRDefault="005104B7" w:rsidP="00BD03A0">
      <w:pPr>
        <w:pStyle w:val="NoSpacing"/>
        <w:ind w:left="502"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133DDD9B" w14:textId="77777777" w:rsidTr="00D54B20">
        <w:trPr>
          <w:trHeight w:val="547"/>
        </w:trPr>
        <w:tc>
          <w:tcPr>
            <w:tcW w:w="8302" w:type="dxa"/>
            <w:shd w:val="clear" w:color="auto" w:fill="D9D9D9" w:themeFill="background1" w:themeFillShade="D9"/>
            <w:vAlign w:val="center"/>
          </w:tcPr>
          <w:p w14:paraId="7BA565C3"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4" w:name="_Toc464211078"/>
            <w:r w:rsidRPr="00FB52CB">
              <w:rPr>
                <w:rFonts w:ascii="Times New Roman" w:hAnsi="Times New Roman" w:cs="Times New Roman"/>
                <w:b/>
                <w:color w:val="auto"/>
                <w:sz w:val="24"/>
                <w:szCs w:val="24"/>
              </w:rPr>
              <w:t>2.SADAĻA – PROJEKTA ĪSTENOŠANA</w:t>
            </w:r>
            <w:bookmarkEnd w:id="14"/>
          </w:p>
        </w:tc>
      </w:tr>
    </w:tbl>
    <w:p w14:paraId="476B4F36"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8"/>
        <w:gridCol w:w="6484"/>
      </w:tblGrid>
      <w:tr w:rsidR="00083731" w14:paraId="1DF6E67B" w14:textId="77777777" w:rsidTr="0005559D">
        <w:trPr>
          <w:trHeight w:val="567"/>
        </w:trPr>
        <w:tc>
          <w:tcPr>
            <w:tcW w:w="8302" w:type="dxa"/>
            <w:gridSpan w:val="2"/>
            <w:vAlign w:val="center"/>
          </w:tcPr>
          <w:p w14:paraId="7ACAA487" w14:textId="77777777" w:rsidR="00083731" w:rsidRDefault="00083731" w:rsidP="00341849">
            <w:pPr>
              <w:pStyle w:val="Heading2"/>
              <w:outlineLvl w:val="1"/>
              <w:rPr>
                <w:rFonts w:ascii="Times New Roman" w:hAnsi="Times New Roman" w:cs="Times New Roman"/>
                <w:b/>
                <w:color w:val="auto"/>
                <w:sz w:val="22"/>
                <w:szCs w:val="22"/>
              </w:rPr>
            </w:pPr>
            <w:bookmarkStart w:id="15" w:name="_Toc464211079"/>
            <w:r w:rsidRPr="00FB52CB">
              <w:rPr>
                <w:rFonts w:ascii="Times New Roman" w:hAnsi="Times New Roman" w:cs="Times New Roman"/>
                <w:b/>
                <w:color w:val="auto"/>
                <w:sz w:val="22"/>
                <w:szCs w:val="22"/>
              </w:rPr>
              <w:t>2.1. Projekta īstenošanas kapacitāte</w:t>
            </w:r>
            <w:bookmarkEnd w:id="15"/>
          </w:p>
          <w:p w14:paraId="185C09F6" w14:textId="77777777" w:rsidR="00341849" w:rsidRPr="00341849" w:rsidRDefault="00341849" w:rsidP="00916F9F">
            <w:pPr>
              <w:pStyle w:val="ListParagraph"/>
              <w:spacing w:line="256" w:lineRule="auto"/>
              <w:ind w:left="454" w:right="140"/>
              <w:jc w:val="both"/>
            </w:pPr>
          </w:p>
        </w:tc>
      </w:tr>
      <w:tr w:rsidR="00083731" w14:paraId="49FF40AB" w14:textId="77777777" w:rsidTr="0005559D">
        <w:tc>
          <w:tcPr>
            <w:tcW w:w="1818" w:type="dxa"/>
          </w:tcPr>
          <w:p w14:paraId="23F4B46F"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4A6E36">
              <w:rPr>
                <w:rFonts w:ascii="Times New Roman" w:hAnsi="Times New Roman" w:cs="Times New Roman"/>
                <w:b/>
                <w:szCs w:val="24"/>
              </w:rPr>
              <w:t>(&lt;4000 zīmes&gt;)</w:t>
            </w:r>
          </w:p>
        </w:tc>
        <w:tc>
          <w:tcPr>
            <w:tcW w:w="6484" w:type="dxa"/>
          </w:tcPr>
          <w:p w14:paraId="56A9C534" w14:textId="113A3465" w:rsidR="00376F7E" w:rsidRPr="00916F9F" w:rsidRDefault="00376F7E" w:rsidP="00916F9F">
            <w:pPr>
              <w:jc w:val="both"/>
              <w:rPr>
                <w:rFonts w:ascii="Times New Roman" w:hAnsi="Times New Roman" w:cs="Times New Roman"/>
                <w:i/>
                <w:color w:val="0000FF"/>
              </w:rPr>
            </w:pPr>
          </w:p>
        </w:tc>
      </w:tr>
      <w:tr w:rsidR="00083731" w14:paraId="1CE83D64" w14:textId="77777777" w:rsidTr="0005559D">
        <w:tc>
          <w:tcPr>
            <w:tcW w:w="1818" w:type="dxa"/>
          </w:tcPr>
          <w:p w14:paraId="6060C5B9" w14:textId="4EB91E98"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484" w:type="dxa"/>
          </w:tcPr>
          <w:p w14:paraId="18CA1DDC" w14:textId="02E94822" w:rsidR="005101A3" w:rsidRPr="00916F9F" w:rsidRDefault="005101A3" w:rsidP="00916F9F">
            <w:pPr>
              <w:tabs>
                <w:tab w:val="left" w:pos="431"/>
              </w:tabs>
              <w:spacing w:line="254" w:lineRule="auto"/>
              <w:jc w:val="both"/>
              <w:rPr>
                <w:rFonts w:ascii="Times New Roman" w:hAnsi="Times New Roman"/>
                <w:i/>
                <w:color w:val="0000FF"/>
              </w:rPr>
            </w:pPr>
          </w:p>
        </w:tc>
      </w:tr>
    </w:tbl>
    <w:p w14:paraId="1A12BC36" w14:textId="66E4278B"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5101A3" w14:paraId="1981028C" w14:textId="77777777" w:rsidTr="00770531">
        <w:trPr>
          <w:trHeight w:val="579"/>
        </w:trPr>
        <w:tc>
          <w:tcPr>
            <w:tcW w:w="9486" w:type="dxa"/>
            <w:vAlign w:val="center"/>
          </w:tcPr>
          <w:p w14:paraId="5BCB18BD" w14:textId="77777777" w:rsidR="005101A3" w:rsidRPr="00FB52CB" w:rsidRDefault="003128FF" w:rsidP="00FB52CB">
            <w:pPr>
              <w:pStyle w:val="Heading2"/>
              <w:outlineLvl w:val="1"/>
              <w:rPr>
                <w:rFonts w:ascii="Times New Roman" w:hAnsi="Times New Roman" w:cs="Times New Roman"/>
                <w:b/>
                <w:sz w:val="22"/>
                <w:szCs w:val="22"/>
              </w:rPr>
            </w:pPr>
            <w:bookmarkStart w:id="16" w:name="_Toc464211080"/>
            <w:r w:rsidRPr="00FB52CB">
              <w:rPr>
                <w:rFonts w:ascii="Times New Roman" w:hAnsi="Times New Roman" w:cs="Times New Roman"/>
                <w:b/>
                <w:color w:val="auto"/>
                <w:sz w:val="22"/>
                <w:szCs w:val="22"/>
              </w:rPr>
              <w:t>2.2. Projekta īstenošanas, administrēšanas un uzraudzības apraksts</w:t>
            </w:r>
            <w:bookmarkEnd w:id="16"/>
          </w:p>
        </w:tc>
      </w:tr>
      <w:tr w:rsidR="005101A3" w14:paraId="58AC4CFC" w14:textId="77777777" w:rsidTr="00770531">
        <w:trPr>
          <w:trHeight w:val="982"/>
        </w:trPr>
        <w:tc>
          <w:tcPr>
            <w:tcW w:w="9486" w:type="dxa"/>
          </w:tcPr>
          <w:p w14:paraId="006FB62B" w14:textId="13899F9D" w:rsidR="00770531" w:rsidRPr="00BA301E" w:rsidRDefault="00770531" w:rsidP="00916F9F">
            <w:pPr>
              <w:tabs>
                <w:tab w:val="left" w:pos="29"/>
              </w:tabs>
              <w:spacing w:line="256" w:lineRule="auto"/>
              <w:contextualSpacing/>
              <w:jc w:val="both"/>
              <w:rPr>
                <w:rFonts w:ascii="Times New Roman" w:eastAsia="Calibri" w:hAnsi="Times New Roman" w:cs="Times New Roman"/>
                <w:i/>
                <w:color w:val="0000FF"/>
              </w:rPr>
            </w:pPr>
          </w:p>
        </w:tc>
      </w:tr>
    </w:tbl>
    <w:p w14:paraId="651256AF"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091"/>
        <w:gridCol w:w="3395"/>
      </w:tblGrid>
      <w:tr w:rsidR="005101A3" w14:paraId="6E9A7B16" w14:textId="77777777" w:rsidTr="00A027D0">
        <w:trPr>
          <w:trHeight w:val="832"/>
        </w:trPr>
        <w:tc>
          <w:tcPr>
            <w:tcW w:w="6091" w:type="dxa"/>
            <w:vAlign w:val="center"/>
          </w:tcPr>
          <w:p w14:paraId="0B94558A" w14:textId="77777777" w:rsidR="005101A3" w:rsidRPr="00770531" w:rsidRDefault="00770531" w:rsidP="00FB52CB">
            <w:pPr>
              <w:rPr>
                <w:rFonts w:ascii="Times New Roman" w:hAnsi="Times New Roman" w:cs="Times New Roman"/>
                <w:b/>
              </w:rPr>
            </w:pPr>
            <w:bookmarkStart w:id="17" w:name="_Toc464211081"/>
            <w:r w:rsidRPr="00FB52CB">
              <w:rPr>
                <w:rStyle w:val="Heading2Char"/>
                <w:rFonts w:ascii="Times New Roman" w:hAnsi="Times New Roman" w:cs="Times New Roman"/>
                <w:b/>
                <w:color w:val="auto"/>
                <w:sz w:val="22"/>
                <w:szCs w:val="22"/>
              </w:rPr>
              <w:t>2.3. Projekta īstenošanas ilgums</w:t>
            </w:r>
            <w:bookmarkEnd w:id="17"/>
            <w:r>
              <w:rPr>
                <w:rFonts w:ascii="Times New Roman" w:hAnsi="Times New Roman" w:cs="Times New Roman"/>
                <w:b/>
              </w:rPr>
              <w:t xml:space="preserve"> (pilnos mēnešos):</w:t>
            </w:r>
          </w:p>
        </w:tc>
        <w:tc>
          <w:tcPr>
            <w:tcW w:w="3395" w:type="dxa"/>
            <w:vAlign w:val="center"/>
          </w:tcPr>
          <w:p w14:paraId="54A23A11" w14:textId="21BCF39F" w:rsidR="005101A3" w:rsidRPr="00013BA1" w:rsidRDefault="005101A3" w:rsidP="00A027D0">
            <w:pPr>
              <w:jc w:val="center"/>
              <w:rPr>
                <w:rFonts w:ascii="Times New Roman" w:hAnsi="Times New Roman" w:cs="Times New Roman"/>
                <w:color w:val="0000FF"/>
              </w:rPr>
            </w:pPr>
          </w:p>
        </w:tc>
      </w:tr>
    </w:tbl>
    <w:p w14:paraId="3770DDD3"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2405EF2B" w14:textId="77777777" w:rsidR="004A45D0" w:rsidRDefault="004A45D0" w:rsidP="00770531">
      <w:pPr>
        <w:ind w:left="142" w:right="-2" w:hanging="142"/>
        <w:jc w:val="both"/>
        <w:rPr>
          <w:rFonts w:ascii="Times New Roman" w:hAnsi="Times New Roman" w:cs="Times New Roman"/>
          <w:i/>
          <w:sz w:val="20"/>
          <w:szCs w:val="20"/>
        </w:rPr>
        <w:sectPr w:rsidR="004A45D0" w:rsidSect="004A45D0">
          <w:pgSz w:w="11906" w:h="16838" w:code="9"/>
          <w:pgMar w:top="851" w:right="1276" w:bottom="1276" w:left="1134" w:header="709" w:footer="709" w:gutter="0"/>
          <w:cols w:space="708"/>
          <w:titlePg/>
          <w:docGrid w:linePitch="360"/>
        </w:sectPr>
      </w:pPr>
    </w:p>
    <w:p w14:paraId="31CFB62A" w14:textId="07E62AD5" w:rsidR="00916F9F" w:rsidRDefault="00916F9F"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16A1E144" w14:textId="77777777" w:rsidTr="003C30F4">
        <w:trPr>
          <w:trHeight w:val="586"/>
        </w:trPr>
        <w:tc>
          <w:tcPr>
            <w:tcW w:w="14850" w:type="dxa"/>
            <w:gridSpan w:val="6"/>
            <w:vAlign w:val="center"/>
          </w:tcPr>
          <w:p w14:paraId="539BAF53" w14:textId="77777777" w:rsidR="00A027D0" w:rsidRPr="00770531" w:rsidRDefault="00A027D0" w:rsidP="00193D77">
            <w:pPr>
              <w:jc w:val="center"/>
              <w:rPr>
                <w:rFonts w:ascii="Times New Roman" w:hAnsi="Times New Roman" w:cs="Times New Roman"/>
                <w:b/>
              </w:rPr>
            </w:pPr>
            <w:bookmarkStart w:id="18" w:name="_Toc428218247"/>
            <w:bookmarkStart w:id="19" w:name="_Toc464211082"/>
            <w:r w:rsidRPr="00FB52CB">
              <w:rPr>
                <w:rStyle w:val="Heading2Char"/>
                <w:rFonts w:ascii="Times New Roman" w:hAnsi="Times New Roman" w:cs="Times New Roman"/>
                <w:b/>
                <w:color w:val="auto"/>
                <w:sz w:val="22"/>
                <w:szCs w:val="22"/>
              </w:rPr>
              <w:t>2.4. Projekta risku izvērtējums</w:t>
            </w:r>
            <w:bookmarkEnd w:id="18"/>
            <w:bookmarkEnd w:id="19"/>
            <w:r>
              <w:rPr>
                <w:rFonts w:ascii="Times New Roman" w:hAnsi="Times New Roman" w:cs="Times New Roman"/>
                <w:b/>
              </w:rPr>
              <w:t>:</w:t>
            </w:r>
          </w:p>
        </w:tc>
      </w:tr>
      <w:tr w:rsidR="00A027D0" w:rsidRPr="00770531" w14:paraId="1EA06967" w14:textId="77777777" w:rsidTr="003C30F4">
        <w:tc>
          <w:tcPr>
            <w:tcW w:w="421" w:type="dxa"/>
            <w:vAlign w:val="center"/>
          </w:tcPr>
          <w:p w14:paraId="5B4BA693"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00422A1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554D81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22F3E01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00E90832"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06EC230C"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2C093A06"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7903B76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70B6C0C7" w14:textId="77777777" w:rsidTr="003C30F4">
        <w:tc>
          <w:tcPr>
            <w:tcW w:w="421" w:type="dxa"/>
          </w:tcPr>
          <w:p w14:paraId="0AF84CB1"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72A2E595"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094CDB38" w14:textId="79173C4D" w:rsidR="003C30F4" w:rsidRPr="00916F9F" w:rsidRDefault="003C30F4" w:rsidP="003C30F4">
            <w:pPr>
              <w:rPr>
                <w:rFonts w:ascii="Times New Roman" w:hAnsi="Times New Roman" w:cs="Times New Roman"/>
                <w:sz w:val="20"/>
                <w:szCs w:val="20"/>
              </w:rPr>
            </w:pPr>
          </w:p>
        </w:tc>
        <w:tc>
          <w:tcPr>
            <w:tcW w:w="1134" w:type="dxa"/>
          </w:tcPr>
          <w:p w14:paraId="6482B3C8" w14:textId="77777777" w:rsidR="003C30F4" w:rsidRPr="00916F9F" w:rsidRDefault="003C30F4" w:rsidP="003C30F4">
            <w:pPr>
              <w:rPr>
                <w:rFonts w:ascii="Times New Roman" w:hAnsi="Times New Roman" w:cs="Times New Roman"/>
              </w:rPr>
            </w:pPr>
          </w:p>
        </w:tc>
        <w:tc>
          <w:tcPr>
            <w:tcW w:w="1134" w:type="dxa"/>
          </w:tcPr>
          <w:p w14:paraId="0537E197" w14:textId="77777777" w:rsidR="003C30F4" w:rsidRPr="00916F9F" w:rsidRDefault="003C30F4" w:rsidP="003C30F4">
            <w:pPr>
              <w:rPr>
                <w:rFonts w:ascii="Times New Roman" w:hAnsi="Times New Roman" w:cs="Times New Roman"/>
              </w:rPr>
            </w:pPr>
          </w:p>
        </w:tc>
        <w:tc>
          <w:tcPr>
            <w:tcW w:w="6662" w:type="dxa"/>
          </w:tcPr>
          <w:p w14:paraId="4BD620D7" w14:textId="77777777" w:rsidR="003C30F4" w:rsidRPr="00916F9F" w:rsidRDefault="003C30F4" w:rsidP="003C30F4">
            <w:pPr>
              <w:rPr>
                <w:rFonts w:ascii="Times New Roman" w:hAnsi="Times New Roman" w:cs="Times New Roman"/>
              </w:rPr>
            </w:pPr>
          </w:p>
        </w:tc>
      </w:tr>
      <w:tr w:rsidR="003C30F4" w14:paraId="700B549E" w14:textId="77777777" w:rsidTr="003C30F4">
        <w:tc>
          <w:tcPr>
            <w:tcW w:w="421" w:type="dxa"/>
          </w:tcPr>
          <w:p w14:paraId="2E0E88FB" w14:textId="03558FE3"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7EA9D43B"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77927B3D" w14:textId="0B713E80" w:rsidR="003C30F4" w:rsidRPr="00916F9F" w:rsidRDefault="003C30F4" w:rsidP="003C30F4">
            <w:pPr>
              <w:rPr>
                <w:rFonts w:ascii="Times New Roman" w:hAnsi="Times New Roman" w:cs="Times New Roman"/>
                <w:sz w:val="20"/>
                <w:szCs w:val="20"/>
              </w:rPr>
            </w:pPr>
          </w:p>
        </w:tc>
        <w:tc>
          <w:tcPr>
            <w:tcW w:w="1134" w:type="dxa"/>
          </w:tcPr>
          <w:p w14:paraId="498ED370" w14:textId="77777777" w:rsidR="003C30F4" w:rsidRPr="00916F9F" w:rsidRDefault="003C30F4" w:rsidP="003C30F4">
            <w:pPr>
              <w:rPr>
                <w:rFonts w:ascii="Times New Roman" w:hAnsi="Times New Roman" w:cs="Times New Roman"/>
              </w:rPr>
            </w:pPr>
          </w:p>
        </w:tc>
        <w:tc>
          <w:tcPr>
            <w:tcW w:w="1134" w:type="dxa"/>
          </w:tcPr>
          <w:p w14:paraId="07524855" w14:textId="77777777" w:rsidR="003C30F4" w:rsidRPr="00916F9F" w:rsidRDefault="003C30F4" w:rsidP="003C30F4">
            <w:pPr>
              <w:rPr>
                <w:rFonts w:ascii="Times New Roman" w:hAnsi="Times New Roman" w:cs="Times New Roman"/>
              </w:rPr>
            </w:pPr>
          </w:p>
        </w:tc>
        <w:tc>
          <w:tcPr>
            <w:tcW w:w="6662" w:type="dxa"/>
          </w:tcPr>
          <w:p w14:paraId="7AAD93C8" w14:textId="77777777" w:rsidR="003C30F4" w:rsidRPr="00916F9F" w:rsidRDefault="003C30F4" w:rsidP="003C30F4">
            <w:pPr>
              <w:rPr>
                <w:rFonts w:ascii="Times New Roman" w:hAnsi="Times New Roman" w:cs="Times New Roman"/>
              </w:rPr>
            </w:pPr>
          </w:p>
        </w:tc>
      </w:tr>
      <w:tr w:rsidR="003C30F4" w14:paraId="198EA4C8" w14:textId="77777777" w:rsidTr="003C30F4">
        <w:tc>
          <w:tcPr>
            <w:tcW w:w="421" w:type="dxa"/>
          </w:tcPr>
          <w:p w14:paraId="7DBA2010"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686D10F4"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2C48F80B" w14:textId="127776F7" w:rsidR="003C30F4" w:rsidRPr="00916F9F" w:rsidRDefault="003C30F4" w:rsidP="003C30F4">
            <w:pPr>
              <w:rPr>
                <w:rFonts w:ascii="Times New Roman" w:hAnsi="Times New Roman" w:cs="Times New Roman"/>
                <w:sz w:val="20"/>
                <w:szCs w:val="20"/>
              </w:rPr>
            </w:pPr>
          </w:p>
        </w:tc>
        <w:tc>
          <w:tcPr>
            <w:tcW w:w="1134" w:type="dxa"/>
          </w:tcPr>
          <w:p w14:paraId="0660766C" w14:textId="77777777" w:rsidR="003C30F4" w:rsidRPr="00916F9F" w:rsidRDefault="003C30F4" w:rsidP="003C30F4">
            <w:pPr>
              <w:rPr>
                <w:rFonts w:ascii="Times New Roman" w:hAnsi="Times New Roman" w:cs="Times New Roman"/>
              </w:rPr>
            </w:pPr>
          </w:p>
        </w:tc>
        <w:tc>
          <w:tcPr>
            <w:tcW w:w="1134" w:type="dxa"/>
          </w:tcPr>
          <w:p w14:paraId="3DABCF19" w14:textId="77777777" w:rsidR="003C30F4" w:rsidRPr="00916F9F" w:rsidRDefault="003C30F4" w:rsidP="003C30F4">
            <w:pPr>
              <w:rPr>
                <w:rFonts w:ascii="Times New Roman" w:hAnsi="Times New Roman" w:cs="Times New Roman"/>
              </w:rPr>
            </w:pPr>
          </w:p>
        </w:tc>
        <w:tc>
          <w:tcPr>
            <w:tcW w:w="6662" w:type="dxa"/>
          </w:tcPr>
          <w:p w14:paraId="0334BEF6" w14:textId="77777777" w:rsidR="003C30F4" w:rsidRPr="00916F9F" w:rsidRDefault="003C30F4" w:rsidP="003C30F4">
            <w:pPr>
              <w:rPr>
                <w:rFonts w:ascii="Times New Roman" w:hAnsi="Times New Roman" w:cs="Times New Roman"/>
              </w:rPr>
            </w:pPr>
          </w:p>
        </w:tc>
      </w:tr>
      <w:tr w:rsidR="003C30F4" w14:paraId="1C617C2B" w14:textId="77777777" w:rsidTr="003C30F4">
        <w:tc>
          <w:tcPr>
            <w:tcW w:w="421" w:type="dxa"/>
          </w:tcPr>
          <w:p w14:paraId="10545617"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0E777B23"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2AC505D3" w14:textId="0C1B99A1" w:rsidR="003C30F4" w:rsidRPr="00916F9F" w:rsidRDefault="003C30F4" w:rsidP="003C30F4">
            <w:pPr>
              <w:rPr>
                <w:rFonts w:ascii="Times New Roman" w:hAnsi="Times New Roman" w:cs="Times New Roman"/>
                <w:sz w:val="20"/>
                <w:szCs w:val="20"/>
              </w:rPr>
            </w:pPr>
          </w:p>
        </w:tc>
        <w:tc>
          <w:tcPr>
            <w:tcW w:w="1134" w:type="dxa"/>
          </w:tcPr>
          <w:p w14:paraId="637D266C" w14:textId="77777777" w:rsidR="003C30F4" w:rsidRPr="00916F9F" w:rsidRDefault="003C30F4" w:rsidP="003C30F4">
            <w:pPr>
              <w:rPr>
                <w:rFonts w:ascii="Times New Roman" w:hAnsi="Times New Roman" w:cs="Times New Roman"/>
              </w:rPr>
            </w:pPr>
          </w:p>
        </w:tc>
        <w:tc>
          <w:tcPr>
            <w:tcW w:w="1134" w:type="dxa"/>
          </w:tcPr>
          <w:p w14:paraId="5337F4F8" w14:textId="77777777" w:rsidR="003C30F4" w:rsidRPr="00916F9F" w:rsidRDefault="003C30F4" w:rsidP="003C30F4">
            <w:pPr>
              <w:rPr>
                <w:rFonts w:ascii="Times New Roman" w:hAnsi="Times New Roman" w:cs="Times New Roman"/>
              </w:rPr>
            </w:pPr>
          </w:p>
        </w:tc>
        <w:tc>
          <w:tcPr>
            <w:tcW w:w="6662" w:type="dxa"/>
          </w:tcPr>
          <w:p w14:paraId="24BDB1FA" w14:textId="77777777" w:rsidR="003C30F4" w:rsidRPr="00916F9F" w:rsidRDefault="003C30F4" w:rsidP="003C30F4">
            <w:pPr>
              <w:rPr>
                <w:rFonts w:ascii="Times New Roman" w:hAnsi="Times New Roman" w:cs="Times New Roman"/>
              </w:rPr>
            </w:pPr>
          </w:p>
        </w:tc>
      </w:tr>
      <w:tr w:rsidR="003C30F4" w14:paraId="16E300B5" w14:textId="77777777" w:rsidTr="003C30F4">
        <w:tc>
          <w:tcPr>
            <w:tcW w:w="421" w:type="dxa"/>
          </w:tcPr>
          <w:p w14:paraId="62E547E0"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11033671"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6D0638B4" w14:textId="19E17C4C" w:rsidR="003C30F4" w:rsidRPr="00916F9F" w:rsidRDefault="003C30F4" w:rsidP="003C30F4">
            <w:pPr>
              <w:rPr>
                <w:rFonts w:ascii="Times New Roman" w:hAnsi="Times New Roman" w:cs="Times New Roman"/>
                <w:sz w:val="20"/>
                <w:szCs w:val="20"/>
              </w:rPr>
            </w:pPr>
          </w:p>
        </w:tc>
        <w:tc>
          <w:tcPr>
            <w:tcW w:w="1134" w:type="dxa"/>
          </w:tcPr>
          <w:p w14:paraId="22BA52CB" w14:textId="77777777" w:rsidR="003C30F4" w:rsidRPr="00916F9F" w:rsidRDefault="003C30F4" w:rsidP="003C30F4">
            <w:pPr>
              <w:rPr>
                <w:rFonts w:ascii="Times New Roman" w:hAnsi="Times New Roman" w:cs="Times New Roman"/>
              </w:rPr>
            </w:pPr>
          </w:p>
        </w:tc>
        <w:tc>
          <w:tcPr>
            <w:tcW w:w="1134" w:type="dxa"/>
          </w:tcPr>
          <w:p w14:paraId="610703E5" w14:textId="77777777" w:rsidR="003C30F4" w:rsidRPr="00916F9F" w:rsidRDefault="003C30F4" w:rsidP="003C30F4">
            <w:pPr>
              <w:rPr>
                <w:rFonts w:ascii="Times New Roman" w:hAnsi="Times New Roman" w:cs="Times New Roman"/>
              </w:rPr>
            </w:pPr>
          </w:p>
        </w:tc>
        <w:tc>
          <w:tcPr>
            <w:tcW w:w="6662" w:type="dxa"/>
          </w:tcPr>
          <w:p w14:paraId="652D5356" w14:textId="77777777" w:rsidR="003C30F4" w:rsidRPr="00916F9F" w:rsidRDefault="003C30F4" w:rsidP="003C30F4">
            <w:pPr>
              <w:rPr>
                <w:rFonts w:ascii="Times New Roman" w:hAnsi="Times New Roman" w:cs="Times New Roman"/>
              </w:rPr>
            </w:pPr>
          </w:p>
        </w:tc>
      </w:tr>
    </w:tbl>
    <w:p w14:paraId="06973A24" w14:textId="6D31B78D" w:rsidR="00DF7E84" w:rsidRDefault="00DF7E84" w:rsidP="003C5410">
      <w:pPr>
        <w:rPr>
          <w:rFonts w:ascii="Times New Roman" w:hAnsi="Times New Roman" w:cs="Times New Roman"/>
        </w:rPr>
      </w:pPr>
    </w:p>
    <w:p w14:paraId="275B9D8D" w14:textId="77777777" w:rsidR="00DF7E84" w:rsidRDefault="00DF7E84">
      <w:pPr>
        <w:rPr>
          <w:rFonts w:ascii="Times New Roman" w:hAnsi="Times New Roman" w:cs="Times New Roman"/>
        </w:rPr>
      </w:pPr>
      <w:r>
        <w:rPr>
          <w:rFonts w:ascii="Times New Roman" w:hAnsi="Times New Roman" w:cs="Times New Roman"/>
        </w:rPr>
        <w:br w:type="page"/>
      </w:r>
    </w:p>
    <w:p w14:paraId="2BD6DEE5" w14:textId="77777777" w:rsidR="00BA175C" w:rsidRDefault="00BA175C" w:rsidP="003C5410">
      <w:pPr>
        <w:rPr>
          <w:rFonts w:ascii="Times New Roman" w:hAnsi="Times New Roman" w:cs="Times New Roman"/>
        </w:rPr>
      </w:pPr>
    </w:p>
    <w:tbl>
      <w:tblPr>
        <w:tblW w:w="15473"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85"/>
        <w:gridCol w:w="1145"/>
        <w:gridCol w:w="1843"/>
        <w:gridCol w:w="4536"/>
        <w:gridCol w:w="1559"/>
        <w:gridCol w:w="1559"/>
        <w:gridCol w:w="1134"/>
        <w:gridCol w:w="1134"/>
      </w:tblGrid>
      <w:tr w:rsidR="00C66917" w:rsidRPr="00E16BAB" w14:paraId="461589D1" w14:textId="77777777" w:rsidTr="00916F9F">
        <w:trPr>
          <w:trHeight w:val="294"/>
        </w:trPr>
        <w:tc>
          <w:tcPr>
            <w:tcW w:w="15473" w:type="dxa"/>
            <w:gridSpan w:val="9"/>
            <w:shd w:val="clear" w:color="auto" w:fill="auto"/>
            <w:vAlign w:val="center"/>
          </w:tcPr>
          <w:p w14:paraId="45F794D5" w14:textId="77777777" w:rsidR="00C66917" w:rsidRPr="00E16BAB" w:rsidRDefault="00C66917" w:rsidP="00C66917">
            <w:pPr>
              <w:spacing w:after="0" w:line="240" w:lineRule="auto"/>
              <w:jc w:val="center"/>
              <w:rPr>
                <w:rFonts w:ascii="Times New Roman" w:hAnsi="Times New Roman"/>
                <w:b/>
              </w:rPr>
            </w:pPr>
            <w:bookmarkStart w:id="20" w:name="_Toc463870316"/>
            <w:bookmarkStart w:id="21" w:name="_Toc464211083"/>
            <w:r w:rsidRPr="00E16BAB">
              <w:rPr>
                <w:rStyle w:val="Heading2Char"/>
                <w:rFonts w:ascii="Times New Roman" w:eastAsia="Calibri" w:hAnsi="Times New Roman"/>
                <w:b/>
                <w:color w:val="auto"/>
                <w:sz w:val="22"/>
                <w:szCs w:val="22"/>
              </w:rPr>
              <w:t>2.5. Projekta saturiskā saistība ar citiem iesniegtajiem/ īstenotajiem/ īstenošanā esošiem projektiem</w:t>
            </w:r>
            <w:bookmarkEnd w:id="20"/>
            <w:bookmarkEnd w:id="21"/>
            <w:r w:rsidRPr="00E16BAB">
              <w:rPr>
                <w:rFonts w:ascii="Times New Roman" w:hAnsi="Times New Roman"/>
                <w:b/>
              </w:rPr>
              <w:t xml:space="preserve">: </w:t>
            </w:r>
          </w:p>
        </w:tc>
      </w:tr>
      <w:tr w:rsidR="00C66917" w:rsidRPr="00E16BAB" w14:paraId="47938301" w14:textId="77777777" w:rsidTr="00916F9F">
        <w:trPr>
          <w:trHeight w:val="396"/>
        </w:trPr>
        <w:tc>
          <w:tcPr>
            <w:tcW w:w="578" w:type="dxa"/>
            <w:vMerge w:val="restart"/>
            <w:shd w:val="clear" w:color="auto" w:fill="auto"/>
            <w:vAlign w:val="center"/>
          </w:tcPr>
          <w:p w14:paraId="4354F9FB"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N.p.k.</w:t>
            </w:r>
          </w:p>
        </w:tc>
        <w:tc>
          <w:tcPr>
            <w:tcW w:w="1985" w:type="dxa"/>
            <w:vMerge w:val="restart"/>
            <w:shd w:val="clear" w:color="auto" w:fill="auto"/>
            <w:vAlign w:val="center"/>
          </w:tcPr>
          <w:p w14:paraId="2E06F0F8"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1145" w:type="dxa"/>
            <w:vMerge w:val="restart"/>
            <w:shd w:val="clear" w:color="auto" w:fill="auto"/>
            <w:vAlign w:val="center"/>
          </w:tcPr>
          <w:p w14:paraId="5B572B51"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1843" w:type="dxa"/>
            <w:vMerge w:val="restart"/>
            <w:shd w:val="clear" w:color="auto" w:fill="auto"/>
            <w:vAlign w:val="center"/>
          </w:tcPr>
          <w:p w14:paraId="3A25985F"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4536" w:type="dxa"/>
            <w:vMerge w:val="restart"/>
            <w:shd w:val="clear" w:color="auto" w:fill="auto"/>
            <w:vAlign w:val="center"/>
          </w:tcPr>
          <w:p w14:paraId="4F533519"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559" w:type="dxa"/>
            <w:vMerge w:val="restart"/>
            <w:shd w:val="clear" w:color="auto" w:fill="auto"/>
            <w:vAlign w:val="center"/>
          </w:tcPr>
          <w:p w14:paraId="4628EFF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14:paraId="2B8A1E63" w14:textId="77777777"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(euro)</w:t>
            </w:r>
          </w:p>
        </w:tc>
        <w:tc>
          <w:tcPr>
            <w:tcW w:w="1559" w:type="dxa"/>
            <w:vMerge w:val="restart"/>
            <w:shd w:val="clear" w:color="auto" w:fill="auto"/>
            <w:vAlign w:val="center"/>
          </w:tcPr>
          <w:p w14:paraId="6CBC7F06"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268" w:type="dxa"/>
            <w:gridSpan w:val="2"/>
            <w:shd w:val="clear" w:color="auto" w:fill="auto"/>
            <w:vAlign w:val="center"/>
          </w:tcPr>
          <w:p w14:paraId="1661F8D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(mm/gggg)</w:t>
            </w:r>
          </w:p>
        </w:tc>
      </w:tr>
      <w:tr w:rsidR="00C66917" w:rsidRPr="00E16BAB" w14:paraId="60A75F6F" w14:textId="77777777" w:rsidTr="00916F9F">
        <w:trPr>
          <w:trHeight w:val="343"/>
        </w:trPr>
        <w:tc>
          <w:tcPr>
            <w:tcW w:w="578" w:type="dxa"/>
            <w:vMerge/>
            <w:shd w:val="clear" w:color="auto" w:fill="auto"/>
          </w:tcPr>
          <w:p w14:paraId="01159ABA" w14:textId="77777777" w:rsidR="00C66917" w:rsidRPr="00E16BAB" w:rsidRDefault="00C66917" w:rsidP="00C66917">
            <w:pPr>
              <w:spacing w:after="0" w:line="240" w:lineRule="auto"/>
              <w:rPr>
                <w:rFonts w:ascii="Times New Roman" w:hAnsi="Times New Roman"/>
              </w:rPr>
            </w:pPr>
          </w:p>
        </w:tc>
        <w:tc>
          <w:tcPr>
            <w:tcW w:w="1985" w:type="dxa"/>
            <w:vMerge/>
            <w:shd w:val="clear" w:color="auto" w:fill="auto"/>
          </w:tcPr>
          <w:p w14:paraId="34DD917C" w14:textId="77777777" w:rsidR="00C66917" w:rsidRPr="00E16BAB" w:rsidRDefault="00C66917" w:rsidP="00C66917">
            <w:pPr>
              <w:spacing w:after="0" w:line="240" w:lineRule="auto"/>
              <w:rPr>
                <w:rFonts w:ascii="Times New Roman" w:hAnsi="Times New Roman"/>
              </w:rPr>
            </w:pPr>
          </w:p>
        </w:tc>
        <w:tc>
          <w:tcPr>
            <w:tcW w:w="1145" w:type="dxa"/>
            <w:vMerge/>
            <w:shd w:val="clear" w:color="auto" w:fill="auto"/>
          </w:tcPr>
          <w:p w14:paraId="33231991" w14:textId="77777777" w:rsidR="00C66917" w:rsidRPr="00E16BAB" w:rsidRDefault="00C66917" w:rsidP="00C66917">
            <w:pPr>
              <w:spacing w:after="0" w:line="240" w:lineRule="auto"/>
              <w:rPr>
                <w:rFonts w:ascii="Times New Roman" w:hAnsi="Times New Roman"/>
              </w:rPr>
            </w:pPr>
          </w:p>
        </w:tc>
        <w:tc>
          <w:tcPr>
            <w:tcW w:w="1843" w:type="dxa"/>
            <w:vMerge/>
            <w:shd w:val="clear" w:color="auto" w:fill="auto"/>
          </w:tcPr>
          <w:p w14:paraId="649894A5" w14:textId="77777777" w:rsidR="00C66917" w:rsidRPr="00E16BAB" w:rsidRDefault="00C66917" w:rsidP="00C66917">
            <w:pPr>
              <w:spacing w:after="0" w:line="240" w:lineRule="auto"/>
              <w:rPr>
                <w:rFonts w:ascii="Times New Roman" w:hAnsi="Times New Roman"/>
              </w:rPr>
            </w:pPr>
          </w:p>
        </w:tc>
        <w:tc>
          <w:tcPr>
            <w:tcW w:w="4536" w:type="dxa"/>
            <w:vMerge/>
            <w:shd w:val="clear" w:color="auto" w:fill="auto"/>
          </w:tcPr>
          <w:p w14:paraId="4C8B72A4" w14:textId="77777777" w:rsidR="00C66917" w:rsidRPr="00E16BAB" w:rsidRDefault="00C66917" w:rsidP="00C66917">
            <w:pPr>
              <w:spacing w:after="0" w:line="240" w:lineRule="auto"/>
              <w:rPr>
                <w:rFonts w:ascii="Times New Roman" w:hAnsi="Times New Roman"/>
              </w:rPr>
            </w:pPr>
          </w:p>
        </w:tc>
        <w:tc>
          <w:tcPr>
            <w:tcW w:w="1559" w:type="dxa"/>
            <w:vMerge/>
            <w:shd w:val="clear" w:color="auto" w:fill="auto"/>
          </w:tcPr>
          <w:p w14:paraId="1CB9E6EE" w14:textId="77777777" w:rsidR="00C66917" w:rsidRPr="00E16BAB" w:rsidRDefault="00C66917" w:rsidP="00C66917">
            <w:pPr>
              <w:spacing w:after="0" w:line="240" w:lineRule="auto"/>
              <w:rPr>
                <w:rFonts w:ascii="Times New Roman" w:hAnsi="Times New Roman"/>
              </w:rPr>
            </w:pPr>
          </w:p>
        </w:tc>
        <w:tc>
          <w:tcPr>
            <w:tcW w:w="1559" w:type="dxa"/>
            <w:vMerge/>
            <w:shd w:val="clear" w:color="auto" w:fill="auto"/>
          </w:tcPr>
          <w:p w14:paraId="22DCFAC6" w14:textId="77777777" w:rsidR="00C66917" w:rsidRPr="00E16BAB" w:rsidRDefault="00C66917" w:rsidP="00C66917">
            <w:pPr>
              <w:spacing w:after="0" w:line="240" w:lineRule="auto"/>
              <w:rPr>
                <w:rFonts w:ascii="Times New Roman" w:hAnsi="Times New Roman"/>
              </w:rPr>
            </w:pPr>
          </w:p>
        </w:tc>
        <w:tc>
          <w:tcPr>
            <w:tcW w:w="1134" w:type="dxa"/>
            <w:shd w:val="clear" w:color="auto" w:fill="auto"/>
            <w:vAlign w:val="center"/>
          </w:tcPr>
          <w:p w14:paraId="128D4E42"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134" w:type="dxa"/>
            <w:shd w:val="clear" w:color="auto" w:fill="auto"/>
            <w:vAlign w:val="center"/>
          </w:tcPr>
          <w:p w14:paraId="51FFE2A9"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14:paraId="6F46C36D" w14:textId="77777777" w:rsidTr="00916F9F">
        <w:trPr>
          <w:trHeight w:val="146"/>
        </w:trPr>
        <w:tc>
          <w:tcPr>
            <w:tcW w:w="578" w:type="dxa"/>
            <w:shd w:val="clear" w:color="auto" w:fill="auto"/>
          </w:tcPr>
          <w:p w14:paraId="100510B3"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985" w:type="dxa"/>
            <w:shd w:val="clear" w:color="auto" w:fill="auto"/>
          </w:tcPr>
          <w:p w14:paraId="2D5E61AB" w14:textId="77777777" w:rsidR="00C66917" w:rsidRPr="00E16BAB" w:rsidRDefault="00C66917" w:rsidP="00C66917">
            <w:pPr>
              <w:spacing w:after="0" w:line="240" w:lineRule="auto"/>
              <w:rPr>
                <w:rFonts w:ascii="Times New Roman" w:hAnsi="Times New Roman"/>
              </w:rPr>
            </w:pPr>
          </w:p>
        </w:tc>
        <w:tc>
          <w:tcPr>
            <w:tcW w:w="1145" w:type="dxa"/>
            <w:shd w:val="clear" w:color="auto" w:fill="auto"/>
          </w:tcPr>
          <w:p w14:paraId="18D5B145" w14:textId="77777777" w:rsidR="00C66917" w:rsidRPr="00E16BAB" w:rsidRDefault="00C66917" w:rsidP="00C66917">
            <w:pPr>
              <w:spacing w:after="0" w:line="240" w:lineRule="auto"/>
              <w:rPr>
                <w:rFonts w:ascii="Times New Roman" w:hAnsi="Times New Roman"/>
              </w:rPr>
            </w:pPr>
          </w:p>
        </w:tc>
        <w:tc>
          <w:tcPr>
            <w:tcW w:w="1843" w:type="dxa"/>
            <w:shd w:val="clear" w:color="auto" w:fill="auto"/>
          </w:tcPr>
          <w:p w14:paraId="58FE56DE" w14:textId="77777777" w:rsidR="00C66917" w:rsidRPr="00E16BAB" w:rsidRDefault="00C66917" w:rsidP="00C66917">
            <w:pPr>
              <w:spacing w:after="0" w:line="240" w:lineRule="auto"/>
              <w:rPr>
                <w:rFonts w:ascii="Times New Roman" w:hAnsi="Times New Roman"/>
              </w:rPr>
            </w:pPr>
          </w:p>
        </w:tc>
        <w:tc>
          <w:tcPr>
            <w:tcW w:w="4536" w:type="dxa"/>
            <w:shd w:val="clear" w:color="auto" w:fill="auto"/>
          </w:tcPr>
          <w:p w14:paraId="30576255"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23642EFF"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556BB77D"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206B21DC"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48FEBA88" w14:textId="77777777" w:rsidR="00C66917" w:rsidRPr="00E16BAB" w:rsidRDefault="00C66917" w:rsidP="00C66917">
            <w:pPr>
              <w:spacing w:after="0" w:line="240" w:lineRule="auto"/>
              <w:rPr>
                <w:rFonts w:ascii="Times New Roman" w:hAnsi="Times New Roman"/>
              </w:rPr>
            </w:pPr>
          </w:p>
        </w:tc>
      </w:tr>
      <w:tr w:rsidR="00C66917" w:rsidRPr="00E16BAB" w14:paraId="018B7475" w14:textId="77777777" w:rsidTr="00916F9F">
        <w:trPr>
          <w:trHeight w:val="137"/>
        </w:trPr>
        <w:tc>
          <w:tcPr>
            <w:tcW w:w="578" w:type="dxa"/>
            <w:shd w:val="clear" w:color="auto" w:fill="auto"/>
          </w:tcPr>
          <w:p w14:paraId="08C42C81"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985" w:type="dxa"/>
            <w:shd w:val="clear" w:color="auto" w:fill="auto"/>
          </w:tcPr>
          <w:p w14:paraId="68EC06BC" w14:textId="77777777" w:rsidR="00C66917" w:rsidRPr="00E16BAB" w:rsidRDefault="00C66917" w:rsidP="00C66917">
            <w:pPr>
              <w:spacing w:after="0" w:line="240" w:lineRule="auto"/>
              <w:rPr>
                <w:rFonts w:ascii="Times New Roman" w:hAnsi="Times New Roman"/>
              </w:rPr>
            </w:pPr>
          </w:p>
        </w:tc>
        <w:tc>
          <w:tcPr>
            <w:tcW w:w="1145" w:type="dxa"/>
            <w:shd w:val="clear" w:color="auto" w:fill="auto"/>
          </w:tcPr>
          <w:p w14:paraId="41CB4B24" w14:textId="77777777" w:rsidR="00C66917" w:rsidRPr="00E16BAB" w:rsidRDefault="00C66917" w:rsidP="00C66917">
            <w:pPr>
              <w:spacing w:after="0" w:line="240" w:lineRule="auto"/>
              <w:rPr>
                <w:rFonts w:ascii="Times New Roman" w:hAnsi="Times New Roman"/>
              </w:rPr>
            </w:pPr>
          </w:p>
        </w:tc>
        <w:tc>
          <w:tcPr>
            <w:tcW w:w="1843" w:type="dxa"/>
            <w:shd w:val="clear" w:color="auto" w:fill="auto"/>
          </w:tcPr>
          <w:p w14:paraId="2F0E6CAF" w14:textId="77777777" w:rsidR="00C66917" w:rsidRPr="00E16BAB" w:rsidRDefault="00C66917" w:rsidP="00C66917">
            <w:pPr>
              <w:spacing w:after="0" w:line="240" w:lineRule="auto"/>
              <w:rPr>
                <w:rFonts w:ascii="Times New Roman" w:hAnsi="Times New Roman"/>
              </w:rPr>
            </w:pPr>
          </w:p>
        </w:tc>
        <w:tc>
          <w:tcPr>
            <w:tcW w:w="4536" w:type="dxa"/>
            <w:shd w:val="clear" w:color="auto" w:fill="auto"/>
          </w:tcPr>
          <w:p w14:paraId="576C4FC9"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713DC688"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69F63A8D"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263129D6"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471EBED3" w14:textId="77777777" w:rsidR="00C66917" w:rsidRPr="00E16BAB" w:rsidRDefault="00C66917" w:rsidP="00C66917">
            <w:pPr>
              <w:spacing w:after="0" w:line="240" w:lineRule="auto"/>
              <w:rPr>
                <w:rFonts w:ascii="Times New Roman" w:hAnsi="Times New Roman"/>
              </w:rPr>
            </w:pPr>
          </w:p>
        </w:tc>
      </w:tr>
    </w:tbl>
    <w:p w14:paraId="2215D79A" w14:textId="77777777" w:rsidR="004A45D0" w:rsidRDefault="004A45D0" w:rsidP="003C5410">
      <w:pPr>
        <w:rPr>
          <w:rFonts w:ascii="Times New Roman" w:hAnsi="Times New Roman"/>
        </w:rPr>
        <w:sectPr w:rsidR="004A45D0" w:rsidSect="004A45D0">
          <w:pgSz w:w="16838" w:h="11906" w:orient="landscape" w:code="9"/>
          <w:pgMar w:top="1134" w:right="851" w:bottom="1276" w:left="1276" w:header="709" w:footer="709" w:gutter="0"/>
          <w:cols w:space="708"/>
          <w:titlePg/>
          <w:docGrid w:linePitch="360"/>
        </w:sectPr>
      </w:pPr>
    </w:p>
    <w:p w14:paraId="5C0DE2AA" w14:textId="78605124" w:rsidR="004943DB" w:rsidRPr="004A45D0" w:rsidRDefault="004943DB" w:rsidP="003C5410">
      <w:pPr>
        <w:rPr>
          <w:rFonts w:ascii="Times New Roman" w:hAnsi="Times New Roman"/>
        </w:rPr>
      </w:pPr>
    </w:p>
    <w:tbl>
      <w:tblPr>
        <w:tblStyle w:val="TableGrid"/>
        <w:tblW w:w="0" w:type="auto"/>
        <w:tblLook w:val="04A0" w:firstRow="1" w:lastRow="0" w:firstColumn="1" w:lastColumn="0" w:noHBand="0" w:noVBand="1"/>
      </w:tblPr>
      <w:tblGrid>
        <w:gridCol w:w="9486"/>
      </w:tblGrid>
      <w:tr w:rsidR="00C1570A" w:rsidRPr="00B5771B" w14:paraId="094DFBE5" w14:textId="77777777" w:rsidTr="00C1570A">
        <w:trPr>
          <w:trHeight w:val="547"/>
        </w:trPr>
        <w:tc>
          <w:tcPr>
            <w:tcW w:w="9486" w:type="dxa"/>
            <w:shd w:val="clear" w:color="auto" w:fill="D9D9D9" w:themeFill="background1" w:themeFillShade="D9"/>
            <w:vAlign w:val="center"/>
          </w:tcPr>
          <w:p w14:paraId="0C03CFF7"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2" w:name="_Toc464211084"/>
            <w:r w:rsidRPr="00FB52CB">
              <w:rPr>
                <w:rFonts w:ascii="Times New Roman" w:hAnsi="Times New Roman" w:cs="Times New Roman"/>
                <w:b/>
                <w:color w:val="auto"/>
                <w:sz w:val="24"/>
                <w:szCs w:val="24"/>
              </w:rPr>
              <w:t>3.SADAĻA – SASKAŅA AR HORIZONTĀLAJIEM PRINCIPIEM</w:t>
            </w:r>
            <w:bookmarkEnd w:id="22"/>
          </w:p>
        </w:tc>
      </w:tr>
    </w:tbl>
    <w:p w14:paraId="0FC52668"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73B5267C" w14:textId="77777777" w:rsidTr="007F2287">
        <w:tc>
          <w:tcPr>
            <w:tcW w:w="9486" w:type="dxa"/>
            <w:vAlign w:val="center"/>
          </w:tcPr>
          <w:p w14:paraId="195F2FB0" w14:textId="77777777" w:rsidR="007F2287" w:rsidRPr="007F2287" w:rsidRDefault="007F2287" w:rsidP="00FB52CB">
            <w:pPr>
              <w:rPr>
                <w:rFonts w:ascii="Times New Roman" w:hAnsi="Times New Roman" w:cs="Times New Roman"/>
                <w:b/>
              </w:rPr>
            </w:pPr>
            <w:bookmarkStart w:id="23" w:name="_Toc464211085"/>
            <w:r w:rsidRPr="00FB52CB">
              <w:rPr>
                <w:rStyle w:val="Heading2Char"/>
                <w:rFonts w:ascii="Times New Roman" w:hAnsi="Times New Roman" w:cs="Times New Roman"/>
                <w:b/>
                <w:color w:val="auto"/>
                <w:sz w:val="22"/>
                <w:szCs w:val="22"/>
              </w:rPr>
              <w:t>3.1. Saskaņa ar horizontālo principu “Vienlīdzīgas iespējas” apraksts</w:t>
            </w:r>
            <w:bookmarkEnd w:id="23"/>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4C41C8AD" w14:textId="77777777" w:rsidTr="003D0215">
        <w:trPr>
          <w:trHeight w:val="1084"/>
        </w:trPr>
        <w:tc>
          <w:tcPr>
            <w:tcW w:w="9486" w:type="dxa"/>
          </w:tcPr>
          <w:p w14:paraId="0792620E" w14:textId="02FE9BDC" w:rsidR="00867666" w:rsidRDefault="00867666" w:rsidP="002C38B6">
            <w:pPr>
              <w:tabs>
                <w:tab w:val="left" w:pos="29"/>
              </w:tabs>
              <w:jc w:val="both"/>
              <w:rPr>
                <w:rFonts w:ascii="Times New Roman" w:hAnsi="Times New Roman" w:cs="Times New Roman"/>
                <w:i/>
                <w:color w:val="0000FF"/>
              </w:rPr>
            </w:pPr>
          </w:p>
          <w:p w14:paraId="19E6F495" w14:textId="07855F08" w:rsidR="002C38B6" w:rsidRPr="0062657B" w:rsidRDefault="002C38B6" w:rsidP="00867666">
            <w:pPr>
              <w:tabs>
                <w:tab w:val="left" w:pos="29"/>
              </w:tabs>
              <w:spacing w:line="256" w:lineRule="auto"/>
              <w:ind w:left="142"/>
              <w:jc w:val="both"/>
              <w:rPr>
                <w:rFonts w:ascii="Times New Roman" w:hAnsi="Times New Roman" w:cs="Times New Roman"/>
                <w:color w:val="0000FF"/>
              </w:rPr>
            </w:pPr>
          </w:p>
        </w:tc>
      </w:tr>
    </w:tbl>
    <w:p w14:paraId="12BC78CE"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55F13C4D" w14:textId="77777777" w:rsidTr="00684025">
        <w:trPr>
          <w:trHeight w:val="675"/>
        </w:trPr>
        <w:tc>
          <w:tcPr>
            <w:tcW w:w="9486" w:type="dxa"/>
            <w:gridSpan w:val="5"/>
            <w:vAlign w:val="center"/>
          </w:tcPr>
          <w:p w14:paraId="63733626" w14:textId="77777777" w:rsidR="00684025" w:rsidRPr="007F2287" w:rsidRDefault="00684025" w:rsidP="00FB52CB">
            <w:pPr>
              <w:rPr>
                <w:rFonts w:ascii="Times New Roman" w:hAnsi="Times New Roman" w:cs="Times New Roman"/>
                <w:b/>
              </w:rPr>
            </w:pPr>
            <w:bookmarkStart w:id="24" w:name="_Toc464211086"/>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4"/>
            <w:r>
              <w:rPr>
                <w:rFonts w:ascii="Times New Roman" w:hAnsi="Times New Roman" w:cs="Times New Roman"/>
                <w:b/>
              </w:rPr>
              <w:t>:</w:t>
            </w:r>
          </w:p>
        </w:tc>
      </w:tr>
      <w:tr w:rsidR="007F2287" w:rsidRPr="007F2287" w14:paraId="581E0FD1" w14:textId="77777777" w:rsidTr="00684025">
        <w:tc>
          <w:tcPr>
            <w:tcW w:w="704" w:type="dxa"/>
          </w:tcPr>
          <w:p w14:paraId="22A3306A"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69850F33"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30A4F650"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438A2C49"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26D1C277"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096D74DD" w14:textId="77777777" w:rsidTr="001025A9">
        <w:tc>
          <w:tcPr>
            <w:tcW w:w="704" w:type="dxa"/>
          </w:tcPr>
          <w:p w14:paraId="1451B4CC"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1D91B0DB"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793A849E" w14:textId="3E57AF96" w:rsidR="007F2287" w:rsidRDefault="007F2287" w:rsidP="00C66917">
            <w:pPr>
              <w:jc w:val="center"/>
              <w:rPr>
                <w:rFonts w:ascii="Times New Roman" w:hAnsi="Times New Roman" w:cs="Times New Roman"/>
              </w:rPr>
            </w:pPr>
          </w:p>
        </w:tc>
        <w:tc>
          <w:tcPr>
            <w:tcW w:w="1276" w:type="dxa"/>
          </w:tcPr>
          <w:p w14:paraId="703276B1"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3539E75C" w14:textId="229B63FD" w:rsidR="007F2287" w:rsidRPr="007742B1" w:rsidRDefault="007F2287" w:rsidP="00600CC9">
            <w:pPr>
              <w:rPr>
                <w:rFonts w:ascii="Times New Roman" w:hAnsi="Times New Roman" w:cs="Times New Roman"/>
                <w:sz w:val="20"/>
                <w:szCs w:val="20"/>
              </w:rPr>
            </w:pPr>
          </w:p>
        </w:tc>
      </w:tr>
    </w:tbl>
    <w:p w14:paraId="659188F8"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1328AE1A" w14:textId="77777777" w:rsidTr="00684025">
        <w:trPr>
          <w:trHeight w:val="506"/>
        </w:trPr>
        <w:tc>
          <w:tcPr>
            <w:tcW w:w="9486" w:type="dxa"/>
            <w:vAlign w:val="center"/>
          </w:tcPr>
          <w:p w14:paraId="1B40772D" w14:textId="77777777" w:rsidR="00684025" w:rsidRPr="00684025" w:rsidRDefault="00684025" w:rsidP="007A2CEF">
            <w:pPr>
              <w:rPr>
                <w:rFonts w:ascii="Times New Roman" w:hAnsi="Times New Roman" w:cs="Times New Roman"/>
                <w:b/>
              </w:rPr>
            </w:pPr>
            <w:bookmarkStart w:id="25" w:name="_Toc464211087"/>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5"/>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488FDC94" w14:textId="77777777" w:rsidTr="003D0215">
        <w:trPr>
          <w:trHeight w:val="1257"/>
        </w:trPr>
        <w:tc>
          <w:tcPr>
            <w:tcW w:w="9486" w:type="dxa"/>
          </w:tcPr>
          <w:p w14:paraId="2DD11142" w14:textId="44F7DCB1" w:rsidR="00E24873" w:rsidRPr="0062657B" w:rsidRDefault="00E24873" w:rsidP="00362DD1">
            <w:pPr>
              <w:rPr>
                <w:rFonts w:ascii="Times New Roman" w:hAnsi="Times New Roman" w:cs="Times New Roman"/>
                <w:color w:val="0000FF"/>
              </w:rPr>
            </w:pPr>
          </w:p>
        </w:tc>
      </w:tr>
    </w:tbl>
    <w:p w14:paraId="520DFE2B"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40F9329" w14:textId="77777777" w:rsidTr="008D332E">
        <w:trPr>
          <w:trHeight w:val="544"/>
        </w:trPr>
        <w:tc>
          <w:tcPr>
            <w:tcW w:w="9486" w:type="dxa"/>
            <w:gridSpan w:val="6"/>
            <w:vAlign w:val="center"/>
          </w:tcPr>
          <w:p w14:paraId="7DDCA0BE" w14:textId="77777777" w:rsidR="008D332E" w:rsidRDefault="008D332E" w:rsidP="00FB52CB">
            <w:pPr>
              <w:rPr>
                <w:rFonts w:ascii="Times New Roman" w:hAnsi="Times New Roman" w:cs="Times New Roman"/>
              </w:rPr>
            </w:pPr>
            <w:bookmarkStart w:id="26" w:name="_Toc464211088"/>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6"/>
            <w:r>
              <w:rPr>
                <w:rFonts w:ascii="Times New Roman" w:hAnsi="Times New Roman" w:cs="Times New Roman"/>
                <w:b/>
              </w:rPr>
              <w:t>:</w:t>
            </w:r>
          </w:p>
        </w:tc>
      </w:tr>
      <w:tr w:rsidR="008D332E" w14:paraId="6CB46EB3" w14:textId="77777777" w:rsidTr="008D332E">
        <w:tc>
          <w:tcPr>
            <w:tcW w:w="562" w:type="dxa"/>
            <w:vAlign w:val="center"/>
          </w:tcPr>
          <w:p w14:paraId="348D425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2A37EC0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3E65FD1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69AB389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68A5EB04"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4035D83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0FD15398" w14:textId="77777777" w:rsidTr="007A2CEF">
        <w:tc>
          <w:tcPr>
            <w:tcW w:w="562" w:type="dxa"/>
            <w:vAlign w:val="center"/>
          </w:tcPr>
          <w:p w14:paraId="6107B61F"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3663A114" w14:textId="77777777" w:rsidR="007A2CEF" w:rsidRPr="0062657B" w:rsidRDefault="007A2CEF" w:rsidP="007A2CEF">
            <w:pPr>
              <w:rPr>
                <w:rFonts w:ascii="Times New Roman" w:hAnsi="Times New Roman" w:cs="Times New Roman"/>
                <w:color w:val="0000FF"/>
              </w:rPr>
            </w:pPr>
            <w:r w:rsidRPr="00362DD1">
              <w:rPr>
                <w:rFonts w:ascii="Times New Roman" w:hAnsi="Times New Roman"/>
              </w:rPr>
              <w:t xml:space="preserve">Piemērots zaļais publiskais iepirkums </w:t>
            </w:r>
          </w:p>
        </w:tc>
        <w:tc>
          <w:tcPr>
            <w:tcW w:w="1275" w:type="dxa"/>
            <w:vAlign w:val="center"/>
          </w:tcPr>
          <w:p w14:paraId="27275E33" w14:textId="3632E72A" w:rsidR="007A2CEF" w:rsidRPr="0062657B" w:rsidRDefault="007A2CEF" w:rsidP="006B59FE">
            <w:pPr>
              <w:jc w:val="center"/>
              <w:rPr>
                <w:rFonts w:ascii="Times New Roman" w:hAnsi="Times New Roman" w:cs="Times New Roman"/>
                <w:color w:val="0000FF"/>
              </w:rPr>
            </w:pPr>
          </w:p>
        </w:tc>
        <w:tc>
          <w:tcPr>
            <w:tcW w:w="1503" w:type="dxa"/>
            <w:vAlign w:val="center"/>
          </w:tcPr>
          <w:p w14:paraId="2C558D84" w14:textId="189F3324" w:rsidR="007A2CEF" w:rsidRPr="0062657B" w:rsidRDefault="007A2CEF" w:rsidP="00C65EEB">
            <w:pPr>
              <w:rPr>
                <w:rFonts w:ascii="Times New Roman" w:hAnsi="Times New Roman" w:cs="Times New Roman"/>
                <w:color w:val="0000FF"/>
              </w:rPr>
            </w:pPr>
          </w:p>
        </w:tc>
        <w:tc>
          <w:tcPr>
            <w:tcW w:w="1304" w:type="dxa"/>
            <w:vAlign w:val="center"/>
          </w:tcPr>
          <w:p w14:paraId="6922C343" w14:textId="7CF069D0" w:rsidR="007A2CEF" w:rsidRPr="00916F9F" w:rsidRDefault="00916F9F" w:rsidP="007A2CEF">
            <w:pPr>
              <w:rPr>
                <w:rFonts w:ascii="Times New Roman" w:hAnsi="Times New Roman" w:cs="Times New Roman"/>
              </w:rPr>
            </w:pPr>
            <w:r w:rsidRPr="00916F9F">
              <w:rPr>
                <w:rFonts w:ascii="Times New Roman" w:hAnsi="Times New Roman" w:cs="Times New Roman"/>
              </w:rPr>
              <w:t>skaits</w:t>
            </w:r>
          </w:p>
        </w:tc>
        <w:tc>
          <w:tcPr>
            <w:tcW w:w="1581" w:type="dxa"/>
            <w:vAlign w:val="center"/>
          </w:tcPr>
          <w:p w14:paraId="75A9D806" w14:textId="2E184EAB" w:rsidR="007A2CEF" w:rsidRPr="0062657B" w:rsidRDefault="007A2CEF" w:rsidP="006B59FE">
            <w:pPr>
              <w:rPr>
                <w:rFonts w:ascii="Times New Roman" w:hAnsi="Times New Roman" w:cs="Times New Roman"/>
                <w:color w:val="0000FF"/>
              </w:rPr>
            </w:pPr>
          </w:p>
        </w:tc>
      </w:tr>
      <w:tr w:rsidR="00362DD1" w14:paraId="59053087" w14:textId="77777777" w:rsidTr="007A2CEF">
        <w:tc>
          <w:tcPr>
            <w:tcW w:w="562" w:type="dxa"/>
            <w:vAlign w:val="center"/>
          </w:tcPr>
          <w:p w14:paraId="7E5CF995" w14:textId="372392B5" w:rsidR="00362DD1" w:rsidRDefault="00362DD1" w:rsidP="007A2CEF">
            <w:pPr>
              <w:rPr>
                <w:rFonts w:ascii="Times New Roman" w:hAnsi="Times New Roman" w:cs="Times New Roman"/>
              </w:rPr>
            </w:pPr>
            <w:r>
              <w:rPr>
                <w:rFonts w:ascii="Times New Roman" w:hAnsi="Times New Roman" w:cs="Times New Roman"/>
              </w:rPr>
              <w:t>2.</w:t>
            </w:r>
          </w:p>
        </w:tc>
        <w:tc>
          <w:tcPr>
            <w:tcW w:w="3261" w:type="dxa"/>
            <w:vAlign w:val="center"/>
          </w:tcPr>
          <w:p w14:paraId="314FC8AF" w14:textId="77777777" w:rsidR="00362DD1" w:rsidRDefault="00362DD1" w:rsidP="00362DD1">
            <w:pPr>
              <w:rPr>
                <w:rFonts w:ascii="Times New Roman" w:hAnsi="Times New Roman"/>
              </w:rPr>
            </w:pPr>
            <w:r>
              <w:rPr>
                <w:rFonts w:ascii="Times New Roman" w:hAnsi="Times New Roman"/>
              </w:rPr>
              <w:t xml:space="preserve">Enerģijas patēriņš </w:t>
            </w:r>
          </w:p>
          <w:p w14:paraId="4FDFC941" w14:textId="73DA4BEA" w:rsidR="00362DD1" w:rsidRPr="00362DD1" w:rsidRDefault="00362DD1" w:rsidP="00916F9F">
            <w:pPr>
              <w:pStyle w:val="ListParagraph"/>
              <w:ind w:left="502"/>
              <w:rPr>
                <w:rFonts w:ascii="Times New Roman" w:hAnsi="Times New Roman"/>
                <w:i/>
                <w:color w:val="0000FF"/>
              </w:rPr>
            </w:pPr>
          </w:p>
        </w:tc>
        <w:tc>
          <w:tcPr>
            <w:tcW w:w="1275" w:type="dxa"/>
            <w:vAlign w:val="center"/>
          </w:tcPr>
          <w:p w14:paraId="5738B3D4" w14:textId="77777777" w:rsidR="00362DD1" w:rsidRPr="0062657B" w:rsidRDefault="00362DD1" w:rsidP="007A2CEF">
            <w:pPr>
              <w:rPr>
                <w:rFonts w:ascii="Times New Roman" w:eastAsia="Times New Roman" w:hAnsi="Times New Roman"/>
                <w:strike/>
                <w:color w:val="0000FF"/>
                <w:lang w:eastAsia="lv-LV"/>
              </w:rPr>
            </w:pPr>
          </w:p>
        </w:tc>
        <w:tc>
          <w:tcPr>
            <w:tcW w:w="1503" w:type="dxa"/>
            <w:vAlign w:val="center"/>
          </w:tcPr>
          <w:p w14:paraId="3557B777" w14:textId="77777777" w:rsidR="00362DD1" w:rsidRDefault="00362DD1" w:rsidP="007A2CEF">
            <w:pPr>
              <w:rPr>
                <w:rFonts w:ascii="Times New Roman" w:eastAsia="Times New Roman" w:hAnsi="Times New Roman"/>
                <w:i/>
                <w:color w:val="0000FF"/>
                <w:lang w:eastAsia="lv-LV"/>
              </w:rPr>
            </w:pPr>
          </w:p>
        </w:tc>
        <w:tc>
          <w:tcPr>
            <w:tcW w:w="1304" w:type="dxa"/>
            <w:vAlign w:val="center"/>
          </w:tcPr>
          <w:p w14:paraId="012615D8" w14:textId="3689DD5B" w:rsidR="00362DD1" w:rsidRPr="00916F9F" w:rsidRDefault="00362DD1" w:rsidP="00362DD1">
            <w:pPr>
              <w:rPr>
                <w:rFonts w:ascii="Times New Roman" w:eastAsia="Times New Roman" w:hAnsi="Times New Roman"/>
                <w:lang w:eastAsia="lv-LV"/>
              </w:rPr>
            </w:pPr>
            <w:r w:rsidRPr="00916F9F">
              <w:rPr>
                <w:rFonts w:ascii="Times New Roman" w:eastAsia="Times New Roman" w:hAnsi="Times New Roman"/>
                <w:lang w:eastAsia="lv-LV"/>
              </w:rPr>
              <w:t>MWh</w:t>
            </w:r>
          </w:p>
        </w:tc>
        <w:tc>
          <w:tcPr>
            <w:tcW w:w="1581" w:type="dxa"/>
            <w:vAlign w:val="center"/>
          </w:tcPr>
          <w:p w14:paraId="2D20A921" w14:textId="758EC491" w:rsidR="00362DD1" w:rsidRPr="0062657B" w:rsidRDefault="00362DD1" w:rsidP="006B59FE">
            <w:pPr>
              <w:rPr>
                <w:rFonts w:ascii="Times New Roman" w:eastAsia="Times New Roman" w:hAnsi="Times New Roman"/>
                <w:i/>
                <w:color w:val="0000FF"/>
                <w:sz w:val="20"/>
                <w:szCs w:val="20"/>
                <w:lang w:eastAsia="lv-LV"/>
              </w:rPr>
            </w:pPr>
          </w:p>
        </w:tc>
      </w:tr>
    </w:tbl>
    <w:p w14:paraId="6C80B9F8" w14:textId="10C87D81" w:rsidR="00DF7E84" w:rsidRDefault="00DF7E84" w:rsidP="003C5410">
      <w:pPr>
        <w:rPr>
          <w:rFonts w:ascii="Times New Roman" w:hAnsi="Times New Roman" w:cs="Times New Roman"/>
        </w:rPr>
      </w:pPr>
    </w:p>
    <w:p w14:paraId="76837406" w14:textId="77777777" w:rsidR="00DF7E84" w:rsidRDefault="00DF7E84">
      <w:pPr>
        <w:rPr>
          <w:rFonts w:ascii="Times New Roman" w:hAnsi="Times New Roman" w:cs="Times New Roman"/>
        </w:rPr>
      </w:pPr>
      <w:r>
        <w:rPr>
          <w:rFonts w:ascii="Times New Roman" w:hAnsi="Times New Roman" w:cs="Times New Roman"/>
        </w:rPr>
        <w:br w:type="page"/>
      </w:r>
    </w:p>
    <w:p w14:paraId="0ADB0E83" w14:textId="77777777" w:rsidR="00684025" w:rsidRPr="00B5771B"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DF7E84" w:rsidRPr="00985FDE" w14:paraId="4236EF7B" w14:textId="77777777" w:rsidTr="006E6288">
        <w:trPr>
          <w:trHeight w:val="547"/>
        </w:trPr>
        <w:tc>
          <w:tcPr>
            <w:tcW w:w="9486" w:type="dxa"/>
            <w:shd w:val="clear" w:color="auto" w:fill="D9D9D9" w:themeFill="background1" w:themeFillShade="D9"/>
            <w:vAlign w:val="center"/>
          </w:tcPr>
          <w:p w14:paraId="5529DE03" w14:textId="77777777" w:rsidR="00DF7E84" w:rsidRPr="00985FDE" w:rsidRDefault="00DF7E84" w:rsidP="006E6288">
            <w:pPr>
              <w:pStyle w:val="Heading1"/>
              <w:spacing w:before="0"/>
              <w:jc w:val="center"/>
              <w:outlineLvl w:val="0"/>
              <w:rPr>
                <w:rFonts w:ascii="Times New Roman" w:hAnsi="Times New Roman" w:cs="Times New Roman"/>
                <w:b/>
                <w:sz w:val="24"/>
                <w:szCs w:val="24"/>
              </w:rPr>
            </w:pPr>
            <w:bookmarkStart w:id="27" w:name="_Toc473213385"/>
            <w:r w:rsidRPr="00985FDE">
              <w:rPr>
                <w:rFonts w:ascii="Times New Roman" w:hAnsi="Times New Roman" w:cs="Times New Roman"/>
                <w:b/>
                <w:color w:val="auto"/>
                <w:sz w:val="24"/>
                <w:szCs w:val="24"/>
              </w:rPr>
              <w:t>4.SADAĻA – PROJEKTA IETEKME UZ VIDI</w:t>
            </w:r>
            <w:bookmarkEnd w:id="27"/>
          </w:p>
        </w:tc>
      </w:tr>
    </w:tbl>
    <w:p w14:paraId="508E2C15" w14:textId="77777777" w:rsidR="00DF7E84" w:rsidRPr="00985FDE" w:rsidRDefault="00DF7E84" w:rsidP="00DF7E84">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DF7E84" w:rsidRPr="00985FDE" w14:paraId="650A6E2A" w14:textId="77777777" w:rsidTr="006E6288">
        <w:trPr>
          <w:trHeight w:val="485"/>
        </w:trPr>
        <w:tc>
          <w:tcPr>
            <w:tcW w:w="4673" w:type="dxa"/>
            <w:vMerge w:val="restart"/>
            <w:vAlign w:val="center"/>
          </w:tcPr>
          <w:p w14:paraId="793DF8C4" w14:textId="77777777" w:rsidR="00DF7E84" w:rsidRPr="00985FDE" w:rsidRDefault="00DF7E84" w:rsidP="006E6288">
            <w:pPr>
              <w:pStyle w:val="Heading2"/>
              <w:outlineLvl w:val="1"/>
              <w:rPr>
                <w:rFonts w:ascii="Times New Roman" w:hAnsi="Times New Roman" w:cs="Times New Roman"/>
                <w:b/>
                <w:sz w:val="22"/>
                <w:szCs w:val="22"/>
              </w:rPr>
            </w:pPr>
            <w:bookmarkStart w:id="28" w:name="_Toc473213386"/>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8"/>
          </w:p>
          <w:p w14:paraId="597D80EC" w14:textId="77777777" w:rsidR="00DF7E84" w:rsidRPr="00985FDE" w:rsidRDefault="00DF7E84" w:rsidP="006E6288">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3EC7B22E"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Izvērtējums nav nepieciešams</w:t>
            </w:r>
          </w:p>
        </w:tc>
        <w:tc>
          <w:tcPr>
            <w:tcW w:w="844" w:type="dxa"/>
          </w:tcPr>
          <w:p w14:paraId="0E0B5D64" w14:textId="77777777" w:rsidR="00DF7E84" w:rsidRPr="00985FDE" w:rsidRDefault="00DF7E84" w:rsidP="006E6288">
            <w:pPr>
              <w:rPr>
                <w:rFonts w:ascii="Times New Roman" w:hAnsi="Times New Roman" w:cs="Times New Roman"/>
                <w:b/>
              </w:rPr>
            </w:pPr>
          </w:p>
        </w:tc>
      </w:tr>
      <w:tr w:rsidR="00DF7E84" w:rsidRPr="00985FDE" w14:paraId="78045A7A" w14:textId="77777777" w:rsidTr="006E6288">
        <w:tc>
          <w:tcPr>
            <w:tcW w:w="4673" w:type="dxa"/>
            <w:vMerge/>
            <w:vAlign w:val="center"/>
          </w:tcPr>
          <w:p w14:paraId="5C311ADF" w14:textId="77777777" w:rsidR="00DF7E84" w:rsidRPr="00985FDE" w:rsidRDefault="00DF7E84" w:rsidP="006E6288">
            <w:pPr>
              <w:jc w:val="center"/>
              <w:rPr>
                <w:rFonts w:ascii="Times New Roman" w:hAnsi="Times New Roman" w:cs="Times New Roman"/>
              </w:rPr>
            </w:pPr>
          </w:p>
        </w:tc>
        <w:tc>
          <w:tcPr>
            <w:tcW w:w="3969" w:type="dxa"/>
          </w:tcPr>
          <w:p w14:paraId="62E0C024"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Nepieciešams sākotnējais ietekmes uz vidi izvērtējums</w:t>
            </w:r>
          </w:p>
        </w:tc>
        <w:tc>
          <w:tcPr>
            <w:tcW w:w="844" w:type="dxa"/>
          </w:tcPr>
          <w:p w14:paraId="63380AD4" w14:textId="77777777" w:rsidR="00DF7E84" w:rsidRPr="00985FDE" w:rsidRDefault="00DF7E84" w:rsidP="006E6288">
            <w:pPr>
              <w:rPr>
                <w:rFonts w:ascii="Times New Roman" w:hAnsi="Times New Roman" w:cs="Times New Roman"/>
              </w:rPr>
            </w:pPr>
          </w:p>
        </w:tc>
      </w:tr>
      <w:tr w:rsidR="00DF7E84" w:rsidRPr="00985FDE" w14:paraId="3DA516B0" w14:textId="77777777" w:rsidTr="006E6288">
        <w:trPr>
          <w:trHeight w:val="471"/>
        </w:trPr>
        <w:tc>
          <w:tcPr>
            <w:tcW w:w="4673" w:type="dxa"/>
            <w:vMerge/>
            <w:vAlign w:val="center"/>
          </w:tcPr>
          <w:p w14:paraId="5A0FF700" w14:textId="77777777" w:rsidR="00DF7E84" w:rsidRPr="00985FDE" w:rsidRDefault="00DF7E84" w:rsidP="006E6288">
            <w:pPr>
              <w:jc w:val="center"/>
              <w:rPr>
                <w:rFonts w:ascii="Times New Roman" w:hAnsi="Times New Roman" w:cs="Times New Roman"/>
              </w:rPr>
            </w:pPr>
          </w:p>
        </w:tc>
        <w:tc>
          <w:tcPr>
            <w:tcW w:w="3969" w:type="dxa"/>
          </w:tcPr>
          <w:p w14:paraId="31839E6E"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2161BD3A" w14:textId="77777777" w:rsidR="00DF7E84" w:rsidRPr="00985FDE" w:rsidRDefault="00DF7E84" w:rsidP="006E6288">
            <w:pPr>
              <w:rPr>
                <w:rFonts w:ascii="Times New Roman" w:hAnsi="Times New Roman" w:cs="Times New Roman"/>
              </w:rPr>
            </w:pPr>
          </w:p>
        </w:tc>
      </w:tr>
    </w:tbl>
    <w:p w14:paraId="016435C2" w14:textId="77777777" w:rsidR="00DF7E84" w:rsidRDefault="00DF7E84" w:rsidP="00DF7E84">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DF7E84" w:rsidRPr="00985FDE" w14:paraId="68BADE48" w14:textId="77777777" w:rsidTr="006E6288">
        <w:tc>
          <w:tcPr>
            <w:tcW w:w="5382" w:type="dxa"/>
            <w:vMerge w:val="restart"/>
            <w:vAlign w:val="center"/>
          </w:tcPr>
          <w:p w14:paraId="7C6F0274" w14:textId="77777777" w:rsidR="00DF7E84" w:rsidRPr="00985FDE" w:rsidRDefault="00DF7E84" w:rsidP="006E6288">
            <w:pPr>
              <w:jc w:val="center"/>
              <w:rPr>
                <w:rFonts w:ascii="Times New Roman" w:hAnsi="Times New Roman" w:cs="Times New Roman"/>
                <w:b/>
              </w:rPr>
            </w:pPr>
            <w:bookmarkStart w:id="29" w:name="_Toc473213387"/>
            <w:r w:rsidRPr="00985FDE">
              <w:rPr>
                <w:rStyle w:val="Heading2Char"/>
                <w:rFonts w:ascii="Times New Roman" w:hAnsi="Times New Roman" w:cs="Times New Roman"/>
                <w:b/>
                <w:color w:val="auto"/>
                <w:sz w:val="22"/>
                <w:szCs w:val="22"/>
              </w:rPr>
              <w:t>4.2. Izvērtējums/novērtējums veikts</w:t>
            </w:r>
            <w:bookmarkEnd w:id="29"/>
            <w:r w:rsidRPr="00985FDE">
              <w:rPr>
                <w:rFonts w:ascii="Times New Roman" w:hAnsi="Times New Roman" w:cs="Times New Roman"/>
                <w:b/>
              </w:rPr>
              <w:t>:</w:t>
            </w:r>
          </w:p>
        </w:tc>
        <w:tc>
          <w:tcPr>
            <w:tcW w:w="1701" w:type="dxa"/>
            <w:vMerge w:val="restart"/>
            <w:vAlign w:val="center"/>
          </w:tcPr>
          <w:p w14:paraId="49BE1813" w14:textId="2F47439A" w:rsidR="00DF7E84" w:rsidRPr="00985FDE" w:rsidRDefault="00DF7E84" w:rsidP="006E6288">
            <w:pPr>
              <w:jc w:val="center"/>
              <w:rPr>
                <w:rFonts w:ascii="Times New Roman" w:hAnsi="Times New Roman" w:cs="Times New Roman"/>
              </w:rPr>
            </w:pPr>
          </w:p>
        </w:tc>
        <w:tc>
          <w:tcPr>
            <w:tcW w:w="2403" w:type="dxa"/>
            <w:vAlign w:val="center"/>
          </w:tcPr>
          <w:p w14:paraId="1CAE608E" w14:textId="77777777" w:rsidR="00DF7E84" w:rsidRPr="00985FDE" w:rsidRDefault="00DF7E84" w:rsidP="006E6288">
            <w:pPr>
              <w:jc w:val="center"/>
              <w:rPr>
                <w:rFonts w:ascii="Times New Roman" w:hAnsi="Times New Roman" w:cs="Times New Roman"/>
              </w:rPr>
            </w:pPr>
            <w:r w:rsidRPr="00985FDE">
              <w:rPr>
                <w:rFonts w:ascii="Times New Roman" w:hAnsi="Times New Roman" w:cs="Times New Roman"/>
              </w:rPr>
              <w:t>Datums*:</w:t>
            </w:r>
          </w:p>
        </w:tc>
      </w:tr>
      <w:tr w:rsidR="00DF7E84" w:rsidRPr="00985FDE" w14:paraId="5608C3A0" w14:textId="77777777" w:rsidTr="006E6288">
        <w:tc>
          <w:tcPr>
            <w:tcW w:w="5382" w:type="dxa"/>
            <w:vMerge/>
            <w:vAlign w:val="center"/>
          </w:tcPr>
          <w:p w14:paraId="63EE60EC" w14:textId="77777777" w:rsidR="00DF7E84" w:rsidRPr="00985FDE" w:rsidRDefault="00DF7E84" w:rsidP="006E6288">
            <w:pPr>
              <w:jc w:val="center"/>
              <w:rPr>
                <w:rFonts w:ascii="Times New Roman" w:hAnsi="Times New Roman" w:cs="Times New Roman"/>
              </w:rPr>
            </w:pPr>
          </w:p>
        </w:tc>
        <w:tc>
          <w:tcPr>
            <w:tcW w:w="1701" w:type="dxa"/>
            <w:vMerge/>
          </w:tcPr>
          <w:p w14:paraId="4B0925BC" w14:textId="77777777" w:rsidR="00DF7E84" w:rsidRPr="00985FDE" w:rsidRDefault="00DF7E84" w:rsidP="006E6288">
            <w:pPr>
              <w:rPr>
                <w:rFonts w:ascii="Times New Roman" w:hAnsi="Times New Roman" w:cs="Times New Roman"/>
              </w:rPr>
            </w:pPr>
          </w:p>
        </w:tc>
        <w:tc>
          <w:tcPr>
            <w:tcW w:w="2403" w:type="dxa"/>
            <w:vAlign w:val="center"/>
          </w:tcPr>
          <w:p w14:paraId="38F97BA2" w14:textId="5BF933C6" w:rsidR="00DF7E84" w:rsidRPr="00985FDE" w:rsidRDefault="00DF7E84" w:rsidP="006E6288">
            <w:pPr>
              <w:jc w:val="center"/>
              <w:rPr>
                <w:rFonts w:ascii="Times New Roman" w:hAnsi="Times New Roman" w:cs="Times New Roman"/>
              </w:rPr>
            </w:pPr>
          </w:p>
        </w:tc>
      </w:tr>
    </w:tbl>
    <w:p w14:paraId="1FAF1491" w14:textId="77777777" w:rsidR="004A45D0" w:rsidRDefault="00DF7E84" w:rsidP="00DF7E84">
      <w:pPr>
        <w:rPr>
          <w:rFonts w:ascii="Times New Roman" w:hAnsi="Times New Roman" w:cs="Times New Roman"/>
          <w:i/>
          <w:sz w:val="18"/>
          <w:szCs w:val="18"/>
        </w:rPr>
      </w:pPr>
      <w:r w:rsidRPr="00985FDE">
        <w:rPr>
          <w:rFonts w:ascii="Times New Roman" w:hAnsi="Times New Roman" w:cs="Times New Roman"/>
          <w:i/>
          <w:sz w:val="18"/>
          <w:szCs w:val="18"/>
        </w:rPr>
        <w:t>* Norāda ietekmes uz vidi novērtējuma vai sākotnējā ietekmes uz vidi izvērtējuma veikšanas datumu</w:t>
      </w:r>
    </w:p>
    <w:p w14:paraId="3DEAEBAE" w14:textId="77777777" w:rsidR="004A45D0" w:rsidRDefault="004A45D0" w:rsidP="00FB52CB">
      <w:pPr>
        <w:pStyle w:val="Heading1"/>
        <w:spacing w:before="0"/>
        <w:jc w:val="center"/>
        <w:rPr>
          <w:rFonts w:ascii="Times New Roman" w:hAnsi="Times New Roman" w:cs="Times New Roman"/>
          <w:b/>
          <w:color w:val="auto"/>
          <w:sz w:val="24"/>
          <w:szCs w:val="24"/>
        </w:rPr>
        <w:sectPr w:rsidR="004A45D0" w:rsidSect="004A45D0">
          <w:pgSz w:w="11906" w:h="16838" w:code="9"/>
          <w:pgMar w:top="851" w:right="1276" w:bottom="1276" w:left="1134" w:header="709" w:footer="709" w:gutter="0"/>
          <w:cols w:space="708"/>
          <w:titlePg/>
          <w:docGrid w:linePitch="360"/>
        </w:sectPr>
      </w:pPr>
      <w:bookmarkStart w:id="30" w:name="_Toc464211089"/>
    </w:p>
    <w:tbl>
      <w:tblPr>
        <w:tblStyle w:val="TableGrid"/>
        <w:tblW w:w="14737" w:type="dxa"/>
        <w:tblLook w:val="04A0" w:firstRow="1" w:lastRow="0" w:firstColumn="1" w:lastColumn="0" w:noHBand="0" w:noVBand="1"/>
      </w:tblPr>
      <w:tblGrid>
        <w:gridCol w:w="14737"/>
      </w:tblGrid>
      <w:tr w:rsidR="00C1570A" w:rsidRPr="00B5771B" w14:paraId="3D54B584" w14:textId="77777777" w:rsidTr="00916F9F">
        <w:trPr>
          <w:trHeight w:val="547"/>
        </w:trPr>
        <w:tc>
          <w:tcPr>
            <w:tcW w:w="14737" w:type="dxa"/>
            <w:shd w:val="clear" w:color="auto" w:fill="D9D9D9" w:themeFill="background1" w:themeFillShade="D9"/>
            <w:vAlign w:val="center"/>
          </w:tcPr>
          <w:p w14:paraId="2D1FF05C" w14:textId="46E442FE" w:rsidR="00C1570A" w:rsidRPr="00FB52CB" w:rsidRDefault="00304F48" w:rsidP="00FB52CB">
            <w:pPr>
              <w:pStyle w:val="Heading1"/>
              <w:spacing w:before="0"/>
              <w:jc w:val="center"/>
              <w:outlineLvl w:val="0"/>
              <w:rPr>
                <w:rFonts w:ascii="Times New Roman" w:hAnsi="Times New Roman" w:cs="Times New Roman"/>
                <w:b/>
                <w:sz w:val="24"/>
                <w:szCs w:val="24"/>
              </w:rPr>
            </w:pPr>
            <w:r w:rsidRPr="00FB52CB">
              <w:rPr>
                <w:rFonts w:ascii="Times New Roman" w:hAnsi="Times New Roman" w:cs="Times New Roman"/>
                <w:b/>
                <w:color w:val="auto"/>
                <w:sz w:val="24"/>
                <w:szCs w:val="24"/>
              </w:rPr>
              <w:lastRenderedPageBreak/>
              <w:t>5.SADAĻA - PUBLICITĀTE</w:t>
            </w:r>
            <w:bookmarkEnd w:id="30"/>
          </w:p>
        </w:tc>
      </w:tr>
    </w:tbl>
    <w:p w14:paraId="75C4565A" w14:textId="77777777" w:rsidR="00C1570A" w:rsidRDefault="00C1570A" w:rsidP="003C5410">
      <w:pPr>
        <w:rPr>
          <w:rFonts w:ascii="Times New Roman" w:hAnsi="Times New Roman" w:cs="Times New Roman"/>
        </w:rPr>
      </w:pPr>
    </w:p>
    <w:tbl>
      <w:tblPr>
        <w:tblStyle w:val="TableGrid"/>
        <w:tblW w:w="14737" w:type="dxa"/>
        <w:tblLook w:val="04A0" w:firstRow="1" w:lastRow="0" w:firstColumn="1" w:lastColumn="0" w:noHBand="0" w:noVBand="1"/>
      </w:tblPr>
      <w:tblGrid>
        <w:gridCol w:w="2036"/>
        <w:gridCol w:w="9299"/>
        <w:gridCol w:w="1843"/>
        <w:gridCol w:w="1559"/>
      </w:tblGrid>
      <w:tr w:rsidR="0021616F" w:rsidRPr="0021616F" w14:paraId="74C25368" w14:textId="77777777" w:rsidTr="00916F9F">
        <w:tc>
          <w:tcPr>
            <w:tcW w:w="14737" w:type="dxa"/>
            <w:gridSpan w:val="4"/>
            <w:vAlign w:val="center"/>
          </w:tcPr>
          <w:p w14:paraId="0831ACE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60776C3A" w14:textId="77777777" w:rsidTr="00916F9F">
        <w:tc>
          <w:tcPr>
            <w:tcW w:w="2036" w:type="dxa"/>
            <w:vAlign w:val="center"/>
          </w:tcPr>
          <w:p w14:paraId="5E06BFE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9299" w:type="dxa"/>
            <w:vAlign w:val="center"/>
          </w:tcPr>
          <w:p w14:paraId="43FCFC5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1843" w:type="dxa"/>
            <w:vAlign w:val="center"/>
          </w:tcPr>
          <w:p w14:paraId="5B68DC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59" w:type="dxa"/>
            <w:vAlign w:val="center"/>
          </w:tcPr>
          <w:p w14:paraId="60D4D8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6CF42A62" w14:textId="77777777" w:rsidTr="00916F9F">
        <w:tc>
          <w:tcPr>
            <w:tcW w:w="2036" w:type="dxa"/>
          </w:tcPr>
          <w:p w14:paraId="607FDA64"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9299" w:type="dxa"/>
            <w:vAlign w:val="center"/>
          </w:tcPr>
          <w:p w14:paraId="645C4A63" w14:textId="3F5DECFE" w:rsidR="00D573F8" w:rsidRPr="00916F9F" w:rsidRDefault="00D573F8" w:rsidP="00E27872">
            <w:pPr>
              <w:rPr>
                <w:rFonts w:ascii="Times New Roman" w:hAnsi="Times New Roman" w:cs="Times New Roman"/>
                <w:sz w:val="20"/>
                <w:szCs w:val="20"/>
              </w:rPr>
            </w:pPr>
          </w:p>
        </w:tc>
        <w:tc>
          <w:tcPr>
            <w:tcW w:w="1843" w:type="dxa"/>
            <w:vAlign w:val="center"/>
          </w:tcPr>
          <w:p w14:paraId="439E9ADF" w14:textId="6A93B399" w:rsidR="00D573F8" w:rsidRPr="00916F9F" w:rsidRDefault="00D573F8" w:rsidP="00E27872">
            <w:pPr>
              <w:rPr>
                <w:rFonts w:ascii="Times New Roman" w:hAnsi="Times New Roman" w:cs="Times New Roman"/>
                <w:sz w:val="20"/>
                <w:szCs w:val="20"/>
              </w:rPr>
            </w:pPr>
          </w:p>
        </w:tc>
        <w:tc>
          <w:tcPr>
            <w:tcW w:w="1559" w:type="dxa"/>
            <w:vAlign w:val="center"/>
          </w:tcPr>
          <w:p w14:paraId="36A82DDC" w14:textId="5340734A" w:rsidR="00D573F8" w:rsidRPr="00916F9F" w:rsidRDefault="00D573F8" w:rsidP="00E27872">
            <w:pPr>
              <w:rPr>
                <w:rFonts w:ascii="Times New Roman" w:hAnsi="Times New Roman" w:cs="Times New Roman"/>
                <w:sz w:val="20"/>
                <w:szCs w:val="20"/>
              </w:rPr>
            </w:pPr>
          </w:p>
        </w:tc>
      </w:tr>
      <w:tr w:rsidR="00D573F8" w14:paraId="703E0C16" w14:textId="77777777" w:rsidTr="00916F9F">
        <w:tc>
          <w:tcPr>
            <w:tcW w:w="2036" w:type="dxa"/>
          </w:tcPr>
          <w:p w14:paraId="6E0AED28"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9299" w:type="dxa"/>
          </w:tcPr>
          <w:p w14:paraId="0A98B858" w14:textId="50EA7670" w:rsidR="00D573F8" w:rsidRPr="00916F9F" w:rsidRDefault="00D573F8" w:rsidP="00D573F8">
            <w:pPr>
              <w:rPr>
                <w:rFonts w:ascii="Times New Roman" w:hAnsi="Times New Roman" w:cs="Times New Roman"/>
                <w:sz w:val="20"/>
                <w:szCs w:val="20"/>
              </w:rPr>
            </w:pPr>
          </w:p>
        </w:tc>
        <w:tc>
          <w:tcPr>
            <w:tcW w:w="1843" w:type="dxa"/>
          </w:tcPr>
          <w:p w14:paraId="1FE4C1D1" w14:textId="36AE1F10" w:rsidR="00D573F8" w:rsidRPr="00916F9F" w:rsidRDefault="00D573F8" w:rsidP="00D573F8">
            <w:pPr>
              <w:rPr>
                <w:rFonts w:ascii="Times New Roman" w:hAnsi="Times New Roman" w:cs="Times New Roman"/>
                <w:sz w:val="20"/>
                <w:szCs w:val="20"/>
              </w:rPr>
            </w:pPr>
          </w:p>
        </w:tc>
        <w:tc>
          <w:tcPr>
            <w:tcW w:w="1559" w:type="dxa"/>
          </w:tcPr>
          <w:p w14:paraId="25EC2B18" w14:textId="1159A225" w:rsidR="00D573F8" w:rsidRPr="00916F9F" w:rsidRDefault="00D573F8" w:rsidP="00D573F8">
            <w:pPr>
              <w:rPr>
                <w:rFonts w:ascii="Times New Roman" w:hAnsi="Times New Roman" w:cs="Times New Roman"/>
                <w:sz w:val="20"/>
                <w:szCs w:val="20"/>
              </w:rPr>
            </w:pPr>
          </w:p>
        </w:tc>
      </w:tr>
      <w:tr w:rsidR="00D573F8" w14:paraId="780C766C" w14:textId="77777777" w:rsidTr="00916F9F">
        <w:tc>
          <w:tcPr>
            <w:tcW w:w="2036" w:type="dxa"/>
          </w:tcPr>
          <w:p w14:paraId="17629611"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9299" w:type="dxa"/>
          </w:tcPr>
          <w:p w14:paraId="3C23B735" w14:textId="072E00D2" w:rsidR="00D573F8" w:rsidRPr="00916F9F" w:rsidRDefault="00D573F8" w:rsidP="00D573F8">
            <w:pPr>
              <w:rPr>
                <w:rFonts w:ascii="Times New Roman" w:hAnsi="Times New Roman" w:cs="Times New Roman"/>
              </w:rPr>
            </w:pPr>
          </w:p>
        </w:tc>
        <w:tc>
          <w:tcPr>
            <w:tcW w:w="1843" w:type="dxa"/>
          </w:tcPr>
          <w:p w14:paraId="41384C76" w14:textId="4DCE876B" w:rsidR="00D573F8" w:rsidRPr="00916F9F" w:rsidRDefault="00D573F8" w:rsidP="00D573F8">
            <w:pPr>
              <w:rPr>
                <w:rFonts w:ascii="Times New Roman" w:hAnsi="Times New Roman" w:cs="Times New Roman"/>
              </w:rPr>
            </w:pPr>
          </w:p>
        </w:tc>
        <w:tc>
          <w:tcPr>
            <w:tcW w:w="1559" w:type="dxa"/>
          </w:tcPr>
          <w:p w14:paraId="27DA2D66" w14:textId="77777777" w:rsidR="00D573F8" w:rsidRPr="00916F9F" w:rsidRDefault="00D573F8" w:rsidP="00D573F8">
            <w:pPr>
              <w:rPr>
                <w:rFonts w:ascii="Times New Roman" w:hAnsi="Times New Roman" w:cs="Times New Roman"/>
              </w:rPr>
            </w:pPr>
          </w:p>
        </w:tc>
      </w:tr>
      <w:tr w:rsidR="00B85D92" w14:paraId="64B0100A" w14:textId="77777777" w:rsidTr="00916F9F">
        <w:tc>
          <w:tcPr>
            <w:tcW w:w="2036" w:type="dxa"/>
          </w:tcPr>
          <w:p w14:paraId="1127FB4F"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9299" w:type="dxa"/>
          </w:tcPr>
          <w:p w14:paraId="45E0B2BB" w14:textId="77777777" w:rsidR="00B85D92" w:rsidRPr="00916F9F" w:rsidRDefault="00B85D92" w:rsidP="00D573F8">
            <w:pPr>
              <w:rPr>
                <w:rFonts w:ascii="Times New Roman" w:hAnsi="Times New Roman" w:cs="Times New Roman"/>
              </w:rPr>
            </w:pPr>
          </w:p>
        </w:tc>
        <w:tc>
          <w:tcPr>
            <w:tcW w:w="1843" w:type="dxa"/>
          </w:tcPr>
          <w:p w14:paraId="58359024" w14:textId="77777777" w:rsidR="00B85D92" w:rsidRPr="00916F9F" w:rsidRDefault="00B85D92" w:rsidP="00D573F8">
            <w:pPr>
              <w:rPr>
                <w:rFonts w:ascii="Times New Roman" w:hAnsi="Times New Roman" w:cs="Times New Roman"/>
              </w:rPr>
            </w:pPr>
          </w:p>
        </w:tc>
        <w:tc>
          <w:tcPr>
            <w:tcW w:w="1559" w:type="dxa"/>
          </w:tcPr>
          <w:p w14:paraId="19E7979D" w14:textId="77777777" w:rsidR="00B85D92" w:rsidRPr="00916F9F" w:rsidRDefault="00B85D92" w:rsidP="00D573F8">
            <w:pPr>
              <w:rPr>
                <w:rFonts w:ascii="Times New Roman" w:hAnsi="Times New Roman" w:cs="Times New Roman"/>
              </w:rPr>
            </w:pPr>
          </w:p>
        </w:tc>
      </w:tr>
    </w:tbl>
    <w:p w14:paraId="36D0EF09" w14:textId="77777777" w:rsidR="001C6563" w:rsidRDefault="001C6563" w:rsidP="00D9236B">
      <w:pPr>
        <w:rPr>
          <w:rFonts w:ascii="Times New Roman" w:hAnsi="Times New Roman" w:cs="Times New Roman"/>
          <w:b/>
          <w:i/>
          <w:iCs/>
          <w:color w:val="0000FF"/>
        </w:rPr>
        <w:sectPr w:rsidR="001C6563" w:rsidSect="004A45D0">
          <w:pgSz w:w="16838" w:h="11906" w:orient="landscape" w:code="9"/>
          <w:pgMar w:top="1134" w:right="851" w:bottom="1276" w:left="1276" w:header="709" w:footer="709" w:gutter="0"/>
          <w:cols w:space="708"/>
          <w:titlePg/>
          <w:docGrid w:linePitch="360"/>
        </w:sectPr>
      </w:pPr>
    </w:p>
    <w:p w14:paraId="7B131E65" w14:textId="439B45C8" w:rsidR="00087D64" w:rsidRPr="00087D64" w:rsidRDefault="00087D64" w:rsidP="00D9236B">
      <w:pPr>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401B07B4" w14:textId="77777777" w:rsidTr="00FB52CB">
        <w:trPr>
          <w:trHeight w:val="772"/>
        </w:trPr>
        <w:tc>
          <w:tcPr>
            <w:tcW w:w="9486" w:type="dxa"/>
            <w:shd w:val="clear" w:color="auto" w:fill="D9D9D9" w:themeFill="background1" w:themeFillShade="D9"/>
            <w:vAlign w:val="center"/>
          </w:tcPr>
          <w:p w14:paraId="2781F830"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31" w:name="_Toc464211090"/>
            <w:r w:rsidRPr="00FB52CB">
              <w:rPr>
                <w:rFonts w:ascii="Times New Roman" w:hAnsi="Times New Roman" w:cs="Times New Roman"/>
                <w:b/>
                <w:color w:val="auto"/>
                <w:sz w:val="24"/>
                <w:szCs w:val="24"/>
              </w:rPr>
              <w:t>6.SADAĻA – PROJEKTA REZULTĀTU UZTURĒŠANA UN ILGTSPĒJAS NODROŠINĀŠANA</w:t>
            </w:r>
            <w:bookmarkEnd w:id="31"/>
          </w:p>
        </w:tc>
      </w:tr>
    </w:tbl>
    <w:p w14:paraId="68035C0E" w14:textId="77777777" w:rsidR="00C1570A" w:rsidRDefault="00C1570A" w:rsidP="003C5410">
      <w:pPr>
        <w:rPr>
          <w:rFonts w:ascii="Times New Roman" w:hAnsi="Times New Roman" w:cs="Times New Roman"/>
        </w:rPr>
      </w:pPr>
    </w:p>
    <w:p w14:paraId="63EF72DB"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12A5943E" w14:textId="77777777" w:rsidTr="00155FCC">
        <w:tc>
          <w:tcPr>
            <w:tcW w:w="9486" w:type="dxa"/>
            <w:vAlign w:val="center"/>
          </w:tcPr>
          <w:p w14:paraId="7416195E" w14:textId="7E0CCCB9" w:rsidR="00155FCC" w:rsidRPr="00A80833" w:rsidRDefault="0001095A" w:rsidP="00A80833">
            <w:pPr>
              <w:pStyle w:val="Heading2"/>
              <w:jc w:val="both"/>
              <w:outlineLvl w:val="1"/>
              <w:rPr>
                <w:rFonts w:ascii="Times New Roman" w:hAnsi="Times New Roman" w:cs="Times New Roman"/>
                <w:b/>
                <w:sz w:val="22"/>
                <w:szCs w:val="22"/>
              </w:rPr>
            </w:pPr>
            <w:bookmarkStart w:id="32" w:name="_Toc464211091"/>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32"/>
          </w:p>
          <w:p w14:paraId="0ED814E0"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5B4B7EA2" w14:textId="77777777" w:rsidTr="00155FCC">
        <w:trPr>
          <w:trHeight w:val="874"/>
        </w:trPr>
        <w:tc>
          <w:tcPr>
            <w:tcW w:w="9486" w:type="dxa"/>
          </w:tcPr>
          <w:p w14:paraId="7F50D6C0" w14:textId="4F9FB3E6" w:rsidR="00D573F8" w:rsidRPr="00916F9F" w:rsidRDefault="00D573F8" w:rsidP="00916F9F">
            <w:pPr>
              <w:jc w:val="both"/>
              <w:rPr>
                <w:rFonts w:ascii="Times New Roman" w:hAnsi="Times New Roman" w:cs="Times New Roman"/>
              </w:rPr>
            </w:pPr>
          </w:p>
        </w:tc>
      </w:tr>
    </w:tbl>
    <w:p w14:paraId="7A45E27E" w14:textId="77777777" w:rsidR="00C1570A" w:rsidRDefault="00C1570A" w:rsidP="003C5410">
      <w:pPr>
        <w:rPr>
          <w:rFonts w:ascii="Times New Roman" w:hAnsi="Times New Roman" w:cs="Times New Roman"/>
        </w:rPr>
      </w:pPr>
    </w:p>
    <w:p w14:paraId="660EED36"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0CFC3972" w14:textId="77777777" w:rsidTr="00304F48">
        <w:trPr>
          <w:trHeight w:val="547"/>
        </w:trPr>
        <w:tc>
          <w:tcPr>
            <w:tcW w:w="9486" w:type="dxa"/>
            <w:shd w:val="clear" w:color="auto" w:fill="D9D9D9" w:themeFill="background1" w:themeFillShade="D9"/>
            <w:vAlign w:val="center"/>
          </w:tcPr>
          <w:p w14:paraId="65AF311E"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33" w:name="_Toc464211092"/>
            <w:r w:rsidRPr="00A80833">
              <w:rPr>
                <w:rFonts w:ascii="Times New Roman" w:hAnsi="Times New Roman" w:cs="Times New Roman"/>
                <w:b/>
                <w:color w:val="auto"/>
                <w:sz w:val="22"/>
                <w:szCs w:val="22"/>
              </w:rPr>
              <w:t>7.SADAĻA – VALSTS ATBALSTA JAUTĀJUMI</w:t>
            </w:r>
            <w:bookmarkEnd w:id="33"/>
          </w:p>
        </w:tc>
      </w:tr>
    </w:tbl>
    <w:p w14:paraId="43349352"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8"/>
        <w:gridCol w:w="2980"/>
        <w:gridCol w:w="5318"/>
      </w:tblGrid>
      <w:tr w:rsidR="00AD6913" w14:paraId="576C1377" w14:textId="77777777" w:rsidTr="00F94C1D">
        <w:tc>
          <w:tcPr>
            <w:tcW w:w="1207" w:type="dxa"/>
          </w:tcPr>
          <w:p w14:paraId="53048083"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033" w:type="dxa"/>
          </w:tcPr>
          <w:p w14:paraId="6EC3059E"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472" w:type="dxa"/>
          </w:tcPr>
          <w:p w14:paraId="78A47010" w14:textId="3CC56701" w:rsidR="00405769" w:rsidRPr="00916F9F" w:rsidRDefault="00405769" w:rsidP="00916F9F">
            <w:pPr>
              <w:jc w:val="both"/>
              <w:rPr>
                <w:rFonts w:ascii="Times New Roman" w:hAnsi="Times New Roman" w:cs="Times New Roman"/>
                <w:color w:val="0000FF"/>
              </w:rPr>
            </w:pPr>
          </w:p>
        </w:tc>
      </w:tr>
    </w:tbl>
    <w:p w14:paraId="39C83A65" w14:textId="3142238E" w:rsidR="00D51EF1" w:rsidRPr="00D9236B" w:rsidRDefault="00D51EF1" w:rsidP="00D9236B">
      <w:pPr>
        <w:rPr>
          <w:rFonts w:ascii="Times New Roman" w:hAnsi="Times New Roman" w:cs="Times New Roman"/>
          <w:i/>
          <w:sz w:val="18"/>
          <w:szCs w:val="18"/>
        </w:rPr>
        <w:sectPr w:rsidR="00D51EF1" w:rsidRPr="00D9236B" w:rsidSect="00D9236B">
          <w:pgSz w:w="11906" w:h="16838" w:code="9"/>
          <w:pgMar w:top="1106" w:right="1276" w:bottom="1276" w:left="1134" w:header="709" w:footer="709" w:gutter="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9236B" w14:paraId="083D3ADA" w14:textId="77777777" w:rsidTr="00D9236B">
        <w:trPr>
          <w:trHeight w:val="547"/>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CACD93" w14:textId="77777777" w:rsidR="00D9236B" w:rsidRDefault="00D9236B">
            <w:pPr>
              <w:pStyle w:val="Heading1"/>
              <w:spacing w:before="0" w:line="240" w:lineRule="auto"/>
              <w:jc w:val="center"/>
              <w:rPr>
                <w:rFonts w:ascii="Times New Roman" w:hAnsi="Times New Roman"/>
                <w:b/>
                <w:sz w:val="24"/>
                <w:szCs w:val="24"/>
              </w:rPr>
            </w:pPr>
            <w:bookmarkStart w:id="34" w:name="_Toc457686201"/>
            <w:r>
              <w:rPr>
                <w:rFonts w:ascii="Times New Roman" w:hAnsi="Times New Roman"/>
                <w:b/>
                <w:color w:val="auto"/>
                <w:sz w:val="24"/>
                <w:szCs w:val="24"/>
              </w:rPr>
              <w:lastRenderedPageBreak/>
              <w:t>8.SADAĻA - APLIECINĀJUMS</w:t>
            </w:r>
            <w:bookmarkEnd w:id="34"/>
          </w:p>
        </w:tc>
      </w:tr>
    </w:tbl>
    <w:p w14:paraId="30076462" w14:textId="77777777" w:rsidR="00D9236B" w:rsidRDefault="00D9236B" w:rsidP="00D9236B">
      <w:pPr>
        <w:rPr>
          <w:rFonts w:ascii="Times New Roman" w:hAnsi="Times New Roman"/>
        </w:rPr>
      </w:pPr>
    </w:p>
    <w:p w14:paraId="26A2DD5E" w14:textId="77777777" w:rsidR="00D9236B" w:rsidRDefault="00D9236B" w:rsidP="00D9236B">
      <w:pPr>
        <w:spacing w:after="0"/>
        <w:jc w:val="right"/>
        <w:rPr>
          <w:rFonts w:ascii="Times New Roman" w:hAnsi="Times New Roman"/>
        </w:rPr>
      </w:pPr>
      <w:r>
        <w:rPr>
          <w:rFonts w:ascii="Times New Roman" w:hAnsi="Times New Roman"/>
        </w:rPr>
        <w:t>Es, apakšā parakstījies (-usies), __________________________,</w:t>
      </w:r>
    </w:p>
    <w:p w14:paraId="511329DA" w14:textId="77777777" w:rsidR="00D9236B" w:rsidRDefault="00D9236B" w:rsidP="00D9236B">
      <w:pPr>
        <w:spacing w:after="0"/>
        <w:ind w:left="5760" w:firstLine="720"/>
        <w:jc w:val="center"/>
        <w:rPr>
          <w:rFonts w:ascii="Times New Roman" w:hAnsi="Times New Roman"/>
          <w:i/>
        </w:rPr>
      </w:pPr>
      <w:r>
        <w:rPr>
          <w:rFonts w:ascii="Times New Roman" w:hAnsi="Times New Roman"/>
          <w:i/>
        </w:rPr>
        <w:t>vārds, uzvārds</w:t>
      </w:r>
    </w:p>
    <w:p w14:paraId="67396DB4" w14:textId="77777777" w:rsidR="00D9236B" w:rsidRDefault="00D9236B" w:rsidP="00D9236B">
      <w:pPr>
        <w:spacing w:after="0"/>
        <w:ind w:left="5760" w:firstLine="720"/>
        <w:jc w:val="right"/>
        <w:rPr>
          <w:rFonts w:ascii="Times New Roman" w:hAnsi="Times New Roman"/>
          <w:i/>
        </w:rPr>
      </w:pPr>
    </w:p>
    <w:p w14:paraId="2132869B" w14:textId="77777777" w:rsidR="00D9236B" w:rsidRDefault="00D9236B" w:rsidP="00D9236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2A62B796" w14:textId="77777777" w:rsidR="00D9236B" w:rsidRDefault="00D9236B" w:rsidP="00D9236B">
      <w:pPr>
        <w:spacing w:after="0"/>
        <w:ind w:left="4320" w:firstLine="720"/>
        <w:jc w:val="center"/>
        <w:rPr>
          <w:rFonts w:ascii="Times New Roman" w:hAnsi="Times New Roman"/>
          <w:i/>
        </w:rPr>
      </w:pPr>
      <w:r>
        <w:rPr>
          <w:rFonts w:ascii="Times New Roman" w:hAnsi="Times New Roman"/>
          <w:i/>
        </w:rPr>
        <w:t xml:space="preserve">              projekta iesniedzēja nosaukums</w:t>
      </w:r>
    </w:p>
    <w:p w14:paraId="2829AFB7" w14:textId="77777777" w:rsidR="00D9236B" w:rsidRDefault="00D9236B" w:rsidP="00D9236B">
      <w:pPr>
        <w:jc w:val="right"/>
        <w:rPr>
          <w:rFonts w:ascii="Times New Roman" w:hAnsi="Times New Roman"/>
        </w:rPr>
      </w:pPr>
    </w:p>
    <w:p w14:paraId="6246B820" w14:textId="77777777" w:rsidR="00D9236B" w:rsidRDefault="00D9236B" w:rsidP="00D9236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4E1289C0" w14:textId="77777777" w:rsidR="00D9236B" w:rsidRDefault="00D9236B" w:rsidP="00D9236B">
      <w:pPr>
        <w:spacing w:after="0"/>
        <w:ind w:left="4320" w:firstLine="720"/>
        <w:jc w:val="center"/>
        <w:rPr>
          <w:rFonts w:ascii="Times New Roman" w:hAnsi="Times New Roman"/>
          <w:i/>
        </w:rPr>
      </w:pPr>
      <w:r>
        <w:rPr>
          <w:rFonts w:ascii="Times New Roman" w:hAnsi="Times New Roman"/>
          <w:i/>
        </w:rPr>
        <w:t xml:space="preserve">              amata nosaukums</w:t>
      </w:r>
    </w:p>
    <w:p w14:paraId="383B7AB2" w14:textId="77777777" w:rsidR="00D9236B" w:rsidRDefault="00D9236B" w:rsidP="00D9236B">
      <w:pPr>
        <w:rPr>
          <w:rFonts w:ascii="Times New Roman" w:hAnsi="Times New Roman"/>
        </w:rPr>
      </w:pPr>
      <w:r>
        <w:rPr>
          <w:rFonts w:ascii="Times New Roman" w:hAnsi="Times New Roman"/>
        </w:rPr>
        <w:t>apliecinu, ka projekta iesnieguma iesniegšanas brīdī,</w:t>
      </w:r>
    </w:p>
    <w:p w14:paraId="5CDEC060" w14:textId="77777777" w:rsidR="00D9236B" w:rsidRDefault="00D9236B" w:rsidP="00D9236B">
      <w:pPr>
        <w:spacing w:after="0" w:line="240" w:lineRule="auto"/>
        <w:jc w:val="both"/>
        <w:rPr>
          <w:rFonts w:ascii="Times New Roman" w:hAnsi="Times New Roman"/>
          <w:sz w:val="8"/>
          <w:szCs w:val="8"/>
        </w:rPr>
      </w:pPr>
    </w:p>
    <w:p w14:paraId="6887082D"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1F51965E"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18025CD5"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2DB01233"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56B6F88E" w14:textId="77777777" w:rsidR="00D9236B" w:rsidRDefault="00D9236B" w:rsidP="00D9236B">
      <w:pPr>
        <w:spacing w:after="0" w:line="240" w:lineRule="auto"/>
        <w:jc w:val="both"/>
        <w:rPr>
          <w:rFonts w:ascii="Times New Roman" w:hAnsi="Times New Roman"/>
          <w:sz w:val="8"/>
          <w:szCs w:val="8"/>
        </w:rPr>
      </w:pPr>
    </w:p>
    <w:p w14:paraId="1DE276EC" w14:textId="77777777" w:rsidR="00584DBF" w:rsidRDefault="00584DBF" w:rsidP="00D9236B">
      <w:pPr>
        <w:spacing w:after="0" w:line="240" w:lineRule="auto"/>
        <w:jc w:val="both"/>
        <w:rPr>
          <w:rFonts w:ascii="Times New Roman" w:hAnsi="Times New Roman"/>
        </w:rPr>
      </w:pPr>
    </w:p>
    <w:p w14:paraId="446A4B1C"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3CD03DC0" w14:textId="77777777" w:rsidR="00D9236B" w:rsidRDefault="00D9236B" w:rsidP="00D9236B">
      <w:pPr>
        <w:spacing w:after="0" w:line="240" w:lineRule="auto"/>
        <w:jc w:val="both"/>
        <w:rPr>
          <w:rFonts w:ascii="Times New Roman" w:hAnsi="Times New Roman"/>
          <w:sz w:val="12"/>
          <w:szCs w:val="12"/>
        </w:rPr>
      </w:pPr>
    </w:p>
    <w:p w14:paraId="1BDDBAA8" w14:textId="77777777" w:rsidR="00D9236B" w:rsidRDefault="00D9236B" w:rsidP="00D9236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44E7295" w14:textId="77777777" w:rsidR="00D9236B" w:rsidRDefault="00D9236B" w:rsidP="00D9236B">
      <w:pPr>
        <w:spacing w:after="0" w:line="240" w:lineRule="auto"/>
        <w:jc w:val="both"/>
        <w:rPr>
          <w:rFonts w:ascii="Times New Roman" w:hAnsi="Times New Roman"/>
          <w:sz w:val="12"/>
          <w:szCs w:val="12"/>
        </w:rPr>
      </w:pPr>
    </w:p>
    <w:p w14:paraId="708E96C4"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293AD8D6" w14:textId="77777777" w:rsidR="00D9236B" w:rsidRDefault="00D9236B" w:rsidP="00D9236B">
      <w:pPr>
        <w:spacing w:after="0" w:line="240" w:lineRule="auto"/>
        <w:jc w:val="both"/>
        <w:rPr>
          <w:rFonts w:ascii="Times New Roman" w:hAnsi="Times New Roman"/>
          <w:sz w:val="12"/>
          <w:szCs w:val="12"/>
        </w:rPr>
      </w:pPr>
    </w:p>
    <w:p w14:paraId="519D587E" w14:textId="77777777" w:rsidR="00D9236B" w:rsidRDefault="00D9236B" w:rsidP="00D9236B">
      <w:pPr>
        <w:spacing w:after="0" w:line="240" w:lineRule="auto"/>
        <w:jc w:val="both"/>
        <w:rPr>
          <w:rFonts w:ascii="Times New Roman" w:hAnsi="Times New Roman"/>
        </w:rPr>
      </w:pPr>
      <w:r>
        <w:rPr>
          <w:rFonts w:ascii="Times New Roman" w:hAnsi="Times New Roman"/>
        </w:rPr>
        <w:t>Apliecinu, ka esmu iepazinies (-usies), ar attiecīgā Eiropas Savienības fonda specifikā atbalsta mērķa vai tā pasākuma nosacījumiem un atlases nolikumā noteiktajām prasībām.</w:t>
      </w:r>
    </w:p>
    <w:p w14:paraId="1C58AFF2" w14:textId="77777777" w:rsidR="00D9236B" w:rsidRDefault="00D9236B" w:rsidP="00D9236B">
      <w:pPr>
        <w:spacing w:after="0" w:line="240" w:lineRule="auto"/>
        <w:jc w:val="both"/>
        <w:rPr>
          <w:rFonts w:ascii="Times New Roman" w:hAnsi="Times New Roman"/>
          <w:sz w:val="8"/>
          <w:szCs w:val="8"/>
        </w:rPr>
      </w:pPr>
    </w:p>
    <w:p w14:paraId="1162860C" w14:textId="77777777" w:rsidR="00D9236B" w:rsidRDefault="00D9236B" w:rsidP="00D9236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0BBD3781" w14:textId="77777777" w:rsidR="00D9236B" w:rsidRDefault="00D9236B" w:rsidP="00D9236B">
      <w:pPr>
        <w:spacing w:after="0" w:line="240" w:lineRule="auto"/>
        <w:jc w:val="both"/>
        <w:rPr>
          <w:rFonts w:ascii="Times New Roman" w:hAnsi="Times New Roman"/>
          <w:sz w:val="12"/>
          <w:szCs w:val="12"/>
        </w:rPr>
      </w:pPr>
      <w:r>
        <w:rPr>
          <w:rFonts w:ascii="Times New Roman" w:hAnsi="Times New Roman"/>
        </w:rPr>
        <w:t xml:space="preserve"> </w:t>
      </w:r>
    </w:p>
    <w:p w14:paraId="75070BBA" w14:textId="77777777" w:rsidR="00D9236B" w:rsidRDefault="00D9236B" w:rsidP="00D9236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2A951F5A" w14:textId="77777777" w:rsidR="00584DBF" w:rsidRDefault="00584DBF" w:rsidP="00D9236B">
      <w:pPr>
        <w:spacing w:after="0" w:line="240" w:lineRule="auto"/>
        <w:jc w:val="both"/>
        <w:rPr>
          <w:rFonts w:ascii="Times New Roman" w:hAnsi="Times New Roman"/>
        </w:rPr>
      </w:pPr>
    </w:p>
    <w:p w14:paraId="5584BB16"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13F8FAF0" w14:textId="77777777" w:rsidR="00584DBF" w:rsidRDefault="00584DBF" w:rsidP="00D9236B">
      <w:pPr>
        <w:spacing w:after="0"/>
        <w:ind w:left="2160"/>
        <w:rPr>
          <w:rFonts w:ascii="Times New Roman" w:hAnsi="Times New Roman"/>
          <w:i/>
          <w:sz w:val="20"/>
          <w:szCs w:val="20"/>
        </w:rPr>
      </w:pPr>
    </w:p>
    <w:p w14:paraId="51BF980C" w14:textId="77777777" w:rsidR="00584DBF" w:rsidRDefault="00584DBF" w:rsidP="00D9236B">
      <w:pPr>
        <w:spacing w:after="0"/>
        <w:ind w:left="2160"/>
        <w:rPr>
          <w:rFonts w:ascii="Times New Roman" w:hAnsi="Times New Roman"/>
          <w:i/>
          <w:sz w:val="20"/>
          <w:szCs w:val="20"/>
        </w:rPr>
      </w:pPr>
    </w:p>
    <w:p w14:paraId="3E38F829" w14:textId="77777777" w:rsidR="00584DBF" w:rsidRDefault="00584DBF" w:rsidP="00D9236B">
      <w:pPr>
        <w:spacing w:after="0"/>
        <w:ind w:left="2160"/>
        <w:rPr>
          <w:rFonts w:ascii="Times New Roman" w:hAnsi="Times New Roman"/>
          <w:i/>
          <w:sz w:val="20"/>
          <w:szCs w:val="20"/>
        </w:rPr>
      </w:pPr>
    </w:p>
    <w:p w14:paraId="600A1AC0"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 xml:space="preserve"> </w:t>
      </w:r>
    </w:p>
    <w:p w14:paraId="7EB116D5"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 xml:space="preserve">Paraksts*: </w:t>
      </w:r>
    </w:p>
    <w:p w14:paraId="6AC5D679"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Datums:</w:t>
      </w:r>
    </w:p>
    <w:p w14:paraId="42C1CBC7" w14:textId="77777777" w:rsidR="00D9236B" w:rsidRDefault="00D9236B" w:rsidP="00D9236B">
      <w:pPr>
        <w:ind w:left="3600" w:firstLine="720"/>
        <w:rPr>
          <w:rFonts w:ascii="Times New Roman" w:hAnsi="Times New Roman"/>
          <w:i/>
          <w:sz w:val="20"/>
          <w:szCs w:val="20"/>
        </w:rPr>
      </w:pPr>
      <w:r>
        <w:rPr>
          <w:rFonts w:ascii="Times New Roman" w:hAnsi="Times New Roman"/>
          <w:i/>
          <w:sz w:val="20"/>
          <w:szCs w:val="20"/>
        </w:rPr>
        <w:t xml:space="preserve"> dd/mm/gggg</w:t>
      </w:r>
    </w:p>
    <w:p w14:paraId="4D839BC6" w14:textId="1F04B4F8" w:rsidR="00C05C6A" w:rsidRPr="00B24408" w:rsidRDefault="00D9236B" w:rsidP="00584DBF">
      <w:pPr>
        <w:rPr>
          <w:rFonts w:ascii="Times New Roman" w:hAnsi="Times New Roman" w:cs="Times New Roman"/>
        </w:rPr>
      </w:pPr>
      <w:r>
        <w:rPr>
          <w:rFonts w:ascii="Times New Roman" w:hAnsi="Times New Roman"/>
          <w:i/>
          <w:sz w:val="20"/>
          <w:szCs w:val="20"/>
        </w:rPr>
        <w:lastRenderedPageBreak/>
        <w:t>* gadījumā, ja projekta iesnieguma veidlapa tiek iesniegta Kohēzijas politikas fondu vadības informācijas sistēmā 2014.- 2020.gadam vai ar e-parakstu, paraksta sadaļa nav aizpildāma</w:t>
      </w:r>
    </w:p>
    <w:sectPr w:rsidR="00C05C6A" w:rsidRPr="00B24408" w:rsidSect="00D51EF1">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DB67" w14:textId="77777777" w:rsidR="006E6288" w:rsidRDefault="006E6288" w:rsidP="003C5410">
      <w:pPr>
        <w:spacing w:after="0" w:line="240" w:lineRule="auto"/>
      </w:pPr>
      <w:r>
        <w:separator/>
      </w:r>
    </w:p>
  </w:endnote>
  <w:endnote w:type="continuationSeparator" w:id="0">
    <w:p w14:paraId="7EF42EAE" w14:textId="77777777" w:rsidR="006E6288" w:rsidRDefault="006E6288"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charset w:val="80"/>
    <w:family w:val="auto"/>
    <w:pitch w:val="variable"/>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8806" w14:textId="77777777" w:rsidR="006E6288" w:rsidRDefault="006E6288" w:rsidP="003C5410">
      <w:pPr>
        <w:spacing w:after="0" w:line="240" w:lineRule="auto"/>
      </w:pPr>
      <w:r>
        <w:separator/>
      </w:r>
    </w:p>
  </w:footnote>
  <w:footnote w:type="continuationSeparator" w:id="0">
    <w:p w14:paraId="2822CCB4" w14:textId="77777777" w:rsidR="006E6288" w:rsidRDefault="006E6288" w:rsidP="003C5410">
      <w:pPr>
        <w:spacing w:after="0" w:line="240" w:lineRule="auto"/>
      </w:pPr>
      <w:r>
        <w:continuationSeparator/>
      </w:r>
    </w:p>
  </w:footnote>
  <w:footnote w:id="1">
    <w:p w14:paraId="5F8C58E1" w14:textId="2F65271B" w:rsidR="006E6288" w:rsidRPr="006E6288" w:rsidRDefault="006E6288" w:rsidP="006E628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09EE8358" w14:textId="77777777" w:rsidR="006E6288" w:rsidRDefault="006E6288">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AE4A34">
          <w:rPr>
            <w:rFonts w:ascii="Times New Roman" w:hAnsi="Times New Roman" w:cs="Times New Roman"/>
            <w:noProof/>
            <w:sz w:val="18"/>
            <w:szCs w:val="18"/>
          </w:rPr>
          <w:t>5</w:t>
        </w:r>
        <w:r w:rsidRPr="003C5410">
          <w:rPr>
            <w:rFonts w:ascii="Times New Roman" w:hAnsi="Times New Roman" w:cs="Times New Roman"/>
            <w:noProof/>
            <w:sz w:val="18"/>
            <w:szCs w:val="18"/>
          </w:rPr>
          <w:fldChar w:fldCharType="end"/>
        </w:r>
      </w:p>
    </w:sdtContent>
  </w:sdt>
  <w:p w14:paraId="1E318F94" w14:textId="77777777" w:rsidR="006E6288" w:rsidRDefault="006E6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701271"/>
      <w:docPartObj>
        <w:docPartGallery w:val="Page Numbers (Top of Page)"/>
        <w:docPartUnique/>
      </w:docPartObj>
    </w:sdtPr>
    <w:sdtEndPr>
      <w:rPr>
        <w:noProof/>
      </w:rPr>
    </w:sdtEndPr>
    <w:sdtContent>
      <w:p w14:paraId="2A5D2748" w14:textId="166B6400" w:rsidR="006E6288" w:rsidRDefault="006E6288">
        <w:pPr>
          <w:pStyle w:val="Header"/>
          <w:jc w:val="center"/>
        </w:pPr>
        <w:r>
          <w:fldChar w:fldCharType="begin"/>
        </w:r>
        <w:r>
          <w:instrText xml:space="preserve"> PAGE   \* MERGEFORMAT </w:instrText>
        </w:r>
        <w:r>
          <w:fldChar w:fldCharType="separate"/>
        </w:r>
        <w:r w:rsidR="00AE4A34">
          <w:rPr>
            <w:noProof/>
          </w:rPr>
          <w:t>7</w:t>
        </w:r>
        <w:r>
          <w:rPr>
            <w:noProof/>
          </w:rPr>
          <w:fldChar w:fldCharType="end"/>
        </w:r>
      </w:p>
    </w:sdtContent>
  </w:sdt>
  <w:p w14:paraId="7AD40914" w14:textId="77777777" w:rsidR="006E6288" w:rsidRDefault="006E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pt;height:14.4pt" o:bullet="t">
        <v:imagedata r:id="rId1" o:title="MCBD15095_0000[1]"/>
      </v:shape>
    </w:pict>
  </w:numPicBullet>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8"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C5E1F1B"/>
    <w:multiLevelType w:val="hybridMultilevel"/>
    <w:tmpl w:val="2E5E19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037BCF"/>
    <w:multiLevelType w:val="hybridMultilevel"/>
    <w:tmpl w:val="F83A70F2"/>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1B3803"/>
    <w:multiLevelType w:val="hybridMultilevel"/>
    <w:tmpl w:val="3AA8CBC0"/>
    <w:lvl w:ilvl="0" w:tplc="CC9870E2">
      <w:start w:val="1"/>
      <w:numFmt w:val="bullet"/>
      <w:lvlText w:val="!"/>
      <w:lvlJc w:val="left"/>
      <w:pPr>
        <w:ind w:left="930" w:hanging="360"/>
      </w:pPr>
      <w:rPr>
        <w:rFonts w:ascii="Cooper Black" w:hAnsi="Cooper Black" w:hint="default"/>
        <w:color w:val="0000FF"/>
        <w:sz w:val="24"/>
        <w:szCs w:val="24"/>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33" w15:restartNumberingAfterBreak="0">
    <w:nsid w:val="43AD0D14"/>
    <w:multiLevelType w:val="hybridMultilevel"/>
    <w:tmpl w:val="37A41188"/>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495436"/>
    <w:multiLevelType w:val="hybridMultilevel"/>
    <w:tmpl w:val="DA7C7452"/>
    <w:lvl w:ilvl="0" w:tplc="5A60B2A4">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B076879"/>
    <w:multiLevelType w:val="hybridMultilevel"/>
    <w:tmpl w:val="18E2E1DC"/>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EC572E0"/>
    <w:multiLevelType w:val="hybridMultilevel"/>
    <w:tmpl w:val="24FA122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8"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0" w15:restartNumberingAfterBreak="0">
    <w:nsid w:val="6C374628"/>
    <w:multiLevelType w:val="hybridMultilevel"/>
    <w:tmpl w:val="B4DE1AD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6"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49"/>
  </w:num>
  <w:num w:numId="4">
    <w:abstractNumId w:val="46"/>
  </w:num>
  <w:num w:numId="5">
    <w:abstractNumId w:val="47"/>
  </w:num>
  <w:num w:numId="6">
    <w:abstractNumId w:val="17"/>
  </w:num>
  <w:num w:numId="7">
    <w:abstractNumId w:val="26"/>
  </w:num>
  <w:num w:numId="8">
    <w:abstractNumId w:val="14"/>
  </w:num>
  <w:num w:numId="9">
    <w:abstractNumId w:val="40"/>
  </w:num>
  <w:num w:numId="10">
    <w:abstractNumId w:val="16"/>
  </w:num>
  <w:num w:numId="11">
    <w:abstractNumId w:val="41"/>
  </w:num>
  <w:num w:numId="12">
    <w:abstractNumId w:val="20"/>
  </w:num>
  <w:num w:numId="13">
    <w:abstractNumId w:val="2"/>
  </w:num>
  <w:num w:numId="14">
    <w:abstractNumId w:val="18"/>
  </w:num>
  <w:num w:numId="15">
    <w:abstractNumId w:val="12"/>
  </w:num>
  <w:num w:numId="16">
    <w:abstractNumId w:val="10"/>
  </w:num>
  <w:num w:numId="17">
    <w:abstractNumId w:val="37"/>
  </w:num>
  <w:num w:numId="18">
    <w:abstractNumId w:val="39"/>
  </w:num>
  <w:num w:numId="19">
    <w:abstractNumId w:val="44"/>
  </w:num>
  <w:num w:numId="20">
    <w:abstractNumId w:val="15"/>
  </w:num>
  <w:num w:numId="21">
    <w:abstractNumId w:val="19"/>
  </w:num>
  <w:num w:numId="22">
    <w:abstractNumId w:val="36"/>
  </w:num>
  <w:num w:numId="23">
    <w:abstractNumId w:val="25"/>
  </w:num>
  <w:num w:numId="24">
    <w:abstractNumId w:val="57"/>
  </w:num>
  <w:num w:numId="25">
    <w:abstractNumId w:val="31"/>
  </w:num>
  <w:num w:numId="26">
    <w:abstractNumId w:val="38"/>
  </w:num>
  <w:num w:numId="27">
    <w:abstractNumId w:val="58"/>
  </w:num>
  <w:num w:numId="28">
    <w:abstractNumId w:val="13"/>
  </w:num>
  <w:num w:numId="29">
    <w:abstractNumId w:val="54"/>
  </w:num>
  <w:num w:numId="30">
    <w:abstractNumId w:val="0"/>
  </w:num>
  <w:num w:numId="31">
    <w:abstractNumId w:val="45"/>
  </w:num>
  <w:num w:numId="32">
    <w:abstractNumId w:val="11"/>
  </w:num>
  <w:num w:numId="33">
    <w:abstractNumId w:val="55"/>
  </w:num>
  <w:num w:numId="34">
    <w:abstractNumId w:val="24"/>
  </w:num>
  <w:num w:numId="35">
    <w:abstractNumId w:val="35"/>
  </w:num>
  <w:num w:numId="36">
    <w:abstractNumId w:val="29"/>
  </w:num>
  <w:num w:numId="37">
    <w:abstractNumId w:val="32"/>
  </w:num>
  <w:num w:numId="38">
    <w:abstractNumId w:val="3"/>
  </w:num>
  <w:num w:numId="39">
    <w:abstractNumId w:val="14"/>
  </w:num>
  <w:num w:numId="40">
    <w:abstractNumId w:val="42"/>
  </w:num>
  <w:num w:numId="41">
    <w:abstractNumId w:val="28"/>
  </w:num>
  <w:num w:numId="42">
    <w:abstractNumId w:val="9"/>
  </w:num>
  <w:num w:numId="43">
    <w:abstractNumId w:val="1"/>
  </w:num>
  <w:num w:numId="44">
    <w:abstractNumId w:val="5"/>
  </w:num>
  <w:num w:numId="45">
    <w:abstractNumId w:val="6"/>
  </w:num>
  <w:num w:numId="46">
    <w:abstractNumId w:val="8"/>
  </w:num>
  <w:num w:numId="47">
    <w:abstractNumId w:val="22"/>
  </w:num>
  <w:num w:numId="48">
    <w:abstractNumId w:val="48"/>
  </w:num>
  <w:num w:numId="49">
    <w:abstractNumId w:val="56"/>
  </w:num>
  <w:num w:numId="50">
    <w:abstractNumId w:val="4"/>
  </w:num>
  <w:num w:numId="51">
    <w:abstractNumId w:val="53"/>
  </w:num>
  <w:num w:numId="52">
    <w:abstractNumId w:val="43"/>
  </w:num>
  <w:num w:numId="53">
    <w:abstractNumId w:val="23"/>
  </w:num>
  <w:num w:numId="54">
    <w:abstractNumId w:val="33"/>
  </w:num>
  <w:num w:numId="55">
    <w:abstractNumId w:val="7"/>
  </w:num>
  <w:num w:numId="56">
    <w:abstractNumId w:val="30"/>
  </w:num>
  <w:num w:numId="57">
    <w:abstractNumId w:val="52"/>
  </w:num>
  <w:num w:numId="58">
    <w:abstractNumId w:val="27"/>
  </w:num>
  <w:num w:numId="59">
    <w:abstractNumId w:val="50"/>
  </w:num>
  <w:num w:numId="60">
    <w:abstractNumId w:val="21"/>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9E8"/>
    <w:rsid w:val="00001727"/>
    <w:rsid w:val="00006BEF"/>
    <w:rsid w:val="000107D5"/>
    <w:rsid w:val="0001095A"/>
    <w:rsid w:val="00011E5B"/>
    <w:rsid w:val="00013BA1"/>
    <w:rsid w:val="00014AB8"/>
    <w:rsid w:val="000167A0"/>
    <w:rsid w:val="000168A3"/>
    <w:rsid w:val="000251FF"/>
    <w:rsid w:val="000300B6"/>
    <w:rsid w:val="00031BE8"/>
    <w:rsid w:val="00032630"/>
    <w:rsid w:val="000329BC"/>
    <w:rsid w:val="00032C33"/>
    <w:rsid w:val="000370B3"/>
    <w:rsid w:val="00040715"/>
    <w:rsid w:val="000523E4"/>
    <w:rsid w:val="00052CE7"/>
    <w:rsid w:val="00053156"/>
    <w:rsid w:val="0005559D"/>
    <w:rsid w:val="00056AB7"/>
    <w:rsid w:val="00061DC3"/>
    <w:rsid w:val="00063B87"/>
    <w:rsid w:val="00064338"/>
    <w:rsid w:val="00064C06"/>
    <w:rsid w:val="00071EE8"/>
    <w:rsid w:val="00072421"/>
    <w:rsid w:val="00073F6C"/>
    <w:rsid w:val="00083731"/>
    <w:rsid w:val="00084CC1"/>
    <w:rsid w:val="00085A64"/>
    <w:rsid w:val="000862D3"/>
    <w:rsid w:val="00087D64"/>
    <w:rsid w:val="00092786"/>
    <w:rsid w:val="000930A5"/>
    <w:rsid w:val="000978E9"/>
    <w:rsid w:val="000A1BA0"/>
    <w:rsid w:val="000A42FC"/>
    <w:rsid w:val="000B235A"/>
    <w:rsid w:val="000B4FB3"/>
    <w:rsid w:val="000B6502"/>
    <w:rsid w:val="000C11D5"/>
    <w:rsid w:val="000C3ED5"/>
    <w:rsid w:val="000C573B"/>
    <w:rsid w:val="000D08DA"/>
    <w:rsid w:val="000D6CDB"/>
    <w:rsid w:val="000E75BC"/>
    <w:rsid w:val="000F2235"/>
    <w:rsid w:val="000F4D0D"/>
    <w:rsid w:val="000F78BC"/>
    <w:rsid w:val="001005F8"/>
    <w:rsid w:val="001025A9"/>
    <w:rsid w:val="0010433E"/>
    <w:rsid w:val="00105E1D"/>
    <w:rsid w:val="00117F50"/>
    <w:rsid w:val="00122D7F"/>
    <w:rsid w:val="0012396F"/>
    <w:rsid w:val="00136992"/>
    <w:rsid w:val="001478A2"/>
    <w:rsid w:val="00155FCC"/>
    <w:rsid w:val="001566A4"/>
    <w:rsid w:val="00162C9D"/>
    <w:rsid w:val="001632F6"/>
    <w:rsid w:val="001647CC"/>
    <w:rsid w:val="00167EB6"/>
    <w:rsid w:val="00171D31"/>
    <w:rsid w:val="00174085"/>
    <w:rsid w:val="00174BB7"/>
    <w:rsid w:val="0017541F"/>
    <w:rsid w:val="00177AEB"/>
    <w:rsid w:val="00186032"/>
    <w:rsid w:val="00186EC7"/>
    <w:rsid w:val="00191BAB"/>
    <w:rsid w:val="001936CB"/>
    <w:rsid w:val="00193D77"/>
    <w:rsid w:val="001A3DB9"/>
    <w:rsid w:val="001A421F"/>
    <w:rsid w:val="001A4F2D"/>
    <w:rsid w:val="001B3D7B"/>
    <w:rsid w:val="001B4C2D"/>
    <w:rsid w:val="001C07E7"/>
    <w:rsid w:val="001C2680"/>
    <w:rsid w:val="001C6563"/>
    <w:rsid w:val="001E1231"/>
    <w:rsid w:val="001E3F73"/>
    <w:rsid w:val="001E6F02"/>
    <w:rsid w:val="001F23C2"/>
    <w:rsid w:val="001F4741"/>
    <w:rsid w:val="001F4A75"/>
    <w:rsid w:val="00207088"/>
    <w:rsid w:val="0021616F"/>
    <w:rsid w:val="002172EC"/>
    <w:rsid w:val="00224794"/>
    <w:rsid w:val="00230DDA"/>
    <w:rsid w:val="00233D5C"/>
    <w:rsid w:val="0024571E"/>
    <w:rsid w:val="00253D45"/>
    <w:rsid w:val="00254F98"/>
    <w:rsid w:val="00255BEE"/>
    <w:rsid w:val="00261665"/>
    <w:rsid w:val="00262ADA"/>
    <w:rsid w:val="00263751"/>
    <w:rsid w:val="0027504E"/>
    <w:rsid w:val="00280D20"/>
    <w:rsid w:val="00281C13"/>
    <w:rsid w:val="002836B3"/>
    <w:rsid w:val="00290C14"/>
    <w:rsid w:val="0029568B"/>
    <w:rsid w:val="002A09F7"/>
    <w:rsid w:val="002B13AF"/>
    <w:rsid w:val="002C38B6"/>
    <w:rsid w:val="002C3E12"/>
    <w:rsid w:val="002D09AF"/>
    <w:rsid w:val="002D10E8"/>
    <w:rsid w:val="002D60D9"/>
    <w:rsid w:val="002E0AB4"/>
    <w:rsid w:val="002E0FBA"/>
    <w:rsid w:val="002E5335"/>
    <w:rsid w:val="002F436B"/>
    <w:rsid w:val="002F63B5"/>
    <w:rsid w:val="002F6D90"/>
    <w:rsid w:val="002F7D24"/>
    <w:rsid w:val="00304F48"/>
    <w:rsid w:val="003076DC"/>
    <w:rsid w:val="00310425"/>
    <w:rsid w:val="003128FF"/>
    <w:rsid w:val="00313EA7"/>
    <w:rsid w:val="003157B9"/>
    <w:rsid w:val="00320FEB"/>
    <w:rsid w:val="0032387E"/>
    <w:rsid w:val="00326F52"/>
    <w:rsid w:val="00334C88"/>
    <w:rsid w:val="00341849"/>
    <w:rsid w:val="00342B0B"/>
    <w:rsid w:val="0034468A"/>
    <w:rsid w:val="00344B00"/>
    <w:rsid w:val="0035374C"/>
    <w:rsid w:val="00362DD1"/>
    <w:rsid w:val="00373F94"/>
    <w:rsid w:val="00376AB5"/>
    <w:rsid w:val="00376F7E"/>
    <w:rsid w:val="003779A3"/>
    <w:rsid w:val="003801B6"/>
    <w:rsid w:val="003879C9"/>
    <w:rsid w:val="00391036"/>
    <w:rsid w:val="00394848"/>
    <w:rsid w:val="00397AC5"/>
    <w:rsid w:val="003A4DB6"/>
    <w:rsid w:val="003B59DB"/>
    <w:rsid w:val="003C0F46"/>
    <w:rsid w:val="003C1EB5"/>
    <w:rsid w:val="003C30F4"/>
    <w:rsid w:val="003C5410"/>
    <w:rsid w:val="003C6127"/>
    <w:rsid w:val="003C62E7"/>
    <w:rsid w:val="003D0215"/>
    <w:rsid w:val="003E441E"/>
    <w:rsid w:val="003E50B9"/>
    <w:rsid w:val="003F6452"/>
    <w:rsid w:val="004000D0"/>
    <w:rsid w:val="0040139C"/>
    <w:rsid w:val="004015BE"/>
    <w:rsid w:val="00402981"/>
    <w:rsid w:val="00405769"/>
    <w:rsid w:val="00406035"/>
    <w:rsid w:val="00407AB5"/>
    <w:rsid w:val="00412377"/>
    <w:rsid w:val="00420B6D"/>
    <w:rsid w:val="00424E23"/>
    <w:rsid w:val="004254AE"/>
    <w:rsid w:val="00425D50"/>
    <w:rsid w:val="00427981"/>
    <w:rsid w:val="004323A5"/>
    <w:rsid w:val="00436243"/>
    <w:rsid w:val="00440D0E"/>
    <w:rsid w:val="00455A01"/>
    <w:rsid w:val="004640CD"/>
    <w:rsid w:val="00464761"/>
    <w:rsid w:val="00475D2E"/>
    <w:rsid w:val="00490E4F"/>
    <w:rsid w:val="00490EBB"/>
    <w:rsid w:val="00492360"/>
    <w:rsid w:val="004943DB"/>
    <w:rsid w:val="00496087"/>
    <w:rsid w:val="00496B93"/>
    <w:rsid w:val="004A45D0"/>
    <w:rsid w:val="004A6E36"/>
    <w:rsid w:val="004A7B36"/>
    <w:rsid w:val="004B2146"/>
    <w:rsid w:val="004C00CE"/>
    <w:rsid w:val="004C11BE"/>
    <w:rsid w:val="004E1DA6"/>
    <w:rsid w:val="004E22B2"/>
    <w:rsid w:val="004E4B80"/>
    <w:rsid w:val="004F24CA"/>
    <w:rsid w:val="004F445C"/>
    <w:rsid w:val="00502A5A"/>
    <w:rsid w:val="00504429"/>
    <w:rsid w:val="00504870"/>
    <w:rsid w:val="005101A3"/>
    <w:rsid w:val="005104B7"/>
    <w:rsid w:val="00527C9F"/>
    <w:rsid w:val="00535C3B"/>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83D37"/>
    <w:rsid w:val="00584DBF"/>
    <w:rsid w:val="00593CDB"/>
    <w:rsid w:val="005957C8"/>
    <w:rsid w:val="005B4EF1"/>
    <w:rsid w:val="005B64AC"/>
    <w:rsid w:val="005C083A"/>
    <w:rsid w:val="005C26DB"/>
    <w:rsid w:val="005C286A"/>
    <w:rsid w:val="005D7FA1"/>
    <w:rsid w:val="005E1A7F"/>
    <w:rsid w:val="005E20A6"/>
    <w:rsid w:val="005E5E83"/>
    <w:rsid w:val="005E7A7E"/>
    <w:rsid w:val="005F0C29"/>
    <w:rsid w:val="005F223D"/>
    <w:rsid w:val="005F2409"/>
    <w:rsid w:val="005F26CD"/>
    <w:rsid w:val="005F31ED"/>
    <w:rsid w:val="006001A9"/>
    <w:rsid w:val="00600CC9"/>
    <w:rsid w:val="006033B0"/>
    <w:rsid w:val="006106D7"/>
    <w:rsid w:val="00613BC2"/>
    <w:rsid w:val="0061617F"/>
    <w:rsid w:val="006172D4"/>
    <w:rsid w:val="00620EEC"/>
    <w:rsid w:val="006214DB"/>
    <w:rsid w:val="006215E1"/>
    <w:rsid w:val="0062657B"/>
    <w:rsid w:val="006315A9"/>
    <w:rsid w:val="00637954"/>
    <w:rsid w:val="00641ECF"/>
    <w:rsid w:val="00643693"/>
    <w:rsid w:val="00643F17"/>
    <w:rsid w:val="00664CD9"/>
    <w:rsid w:val="00670F86"/>
    <w:rsid w:val="00671013"/>
    <w:rsid w:val="0067136F"/>
    <w:rsid w:val="00680B1C"/>
    <w:rsid w:val="00681214"/>
    <w:rsid w:val="00684025"/>
    <w:rsid w:val="0068678B"/>
    <w:rsid w:val="0069063A"/>
    <w:rsid w:val="00692660"/>
    <w:rsid w:val="006940D9"/>
    <w:rsid w:val="00694D11"/>
    <w:rsid w:val="00694EEB"/>
    <w:rsid w:val="006978D3"/>
    <w:rsid w:val="006B011E"/>
    <w:rsid w:val="006B1297"/>
    <w:rsid w:val="006B393A"/>
    <w:rsid w:val="006B3D9B"/>
    <w:rsid w:val="006B59FE"/>
    <w:rsid w:val="006C07B4"/>
    <w:rsid w:val="006C0CB5"/>
    <w:rsid w:val="006C2420"/>
    <w:rsid w:val="006C768F"/>
    <w:rsid w:val="006D2EC5"/>
    <w:rsid w:val="006D355E"/>
    <w:rsid w:val="006D5F85"/>
    <w:rsid w:val="006D7D64"/>
    <w:rsid w:val="006E0311"/>
    <w:rsid w:val="006E5BB6"/>
    <w:rsid w:val="006E6288"/>
    <w:rsid w:val="006F6ED9"/>
    <w:rsid w:val="006F777A"/>
    <w:rsid w:val="006F7C2A"/>
    <w:rsid w:val="00700E3A"/>
    <w:rsid w:val="007020F5"/>
    <w:rsid w:val="00715702"/>
    <w:rsid w:val="00724D7C"/>
    <w:rsid w:val="00725418"/>
    <w:rsid w:val="007257DE"/>
    <w:rsid w:val="007310E8"/>
    <w:rsid w:val="00734789"/>
    <w:rsid w:val="00744DC6"/>
    <w:rsid w:val="007455BE"/>
    <w:rsid w:val="007514A3"/>
    <w:rsid w:val="007560C7"/>
    <w:rsid w:val="00757B4F"/>
    <w:rsid w:val="007666D7"/>
    <w:rsid w:val="00770531"/>
    <w:rsid w:val="0077225E"/>
    <w:rsid w:val="007742B1"/>
    <w:rsid w:val="0077491F"/>
    <w:rsid w:val="00781726"/>
    <w:rsid w:val="0079081E"/>
    <w:rsid w:val="00791049"/>
    <w:rsid w:val="00794CAE"/>
    <w:rsid w:val="007A0BC0"/>
    <w:rsid w:val="007A22FC"/>
    <w:rsid w:val="007A2CEF"/>
    <w:rsid w:val="007A3B1D"/>
    <w:rsid w:val="007A6CA5"/>
    <w:rsid w:val="007B32E6"/>
    <w:rsid w:val="007B3921"/>
    <w:rsid w:val="007B461C"/>
    <w:rsid w:val="007C065B"/>
    <w:rsid w:val="007C1ECC"/>
    <w:rsid w:val="007D5248"/>
    <w:rsid w:val="007E2B63"/>
    <w:rsid w:val="007F2287"/>
    <w:rsid w:val="007F4818"/>
    <w:rsid w:val="007F4D04"/>
    <w:rsid w:val="007F5FD7"/>
    <w:rsid w:val="007F6314"/>
    <w:rsid w:val="00801CFA"/>
    <w:rsid w:val="00803D01"/>
    <w:rsid w:val="008057E9"/>
    <w:rsid w:val="008103C0"/>
    <w:rsid w:val="008118A7"/>
    <w:rsid w:val="008148B4"/>
    <w:rsid w:val="00816441"/>
    <w:rsid w:val="00817518"/>
    <w:rsid w:val="00817D30"/>
    <w:rsid w:val="008201F7"/>
    <w:rsid w:val="008447FE"/>
    <w:rsid w:val="00855815"/>
    <w:rsid w:val="008562A7"/>
    <w:rsid w:val="00862111"/>
    <w:rsid w:val="00865FC2"/>
    <w:rsid w:val="00866725"/>
    <w:rsid w:val="00867666"/>
    <w:rsid w:val="00867685"/>
    <w:rsid w:val="0087170C"/>
    <w:rsid w:val="00874C61"/>
    <w:rsid w:val="008750DF"/>
    <w:rsid w:val="00876246"/>
    <w:rsid w:val="00882B49"/>
    <w:rsid w:val="008837D8"/>
    <w:rsid w:val="00893816"/>
    <w:rsid w:val="008A2527"/>
    <w:rsid w:val="008A7DA8"/>
    <w:rsid w:val="008B4A16"/>
    <w:rsid w:val="008B55B7"/>
    <w:rsid w:val="008B6651"/>
    <w:rsid w:val="008D2188"/>
    <w:rsid w:val="008D2F52"/>
    <w:rsid w:val="008D332E"/>
    <w:rsid w:val="008D5E79"/>
    <w:rsid w:val="008D7A88"/>
    <w:rsid w:val="008E1466"/>
    <w:rsid w:val="008E1DE0"/>
    <w:rsid w:val="008E3D2F"/>
    <w:rsid w:val="008E3FB6"/>
    <w:rsid w:val="008E472E"/>
    <w:rsid w:val="008E5048"/>
    <w:rsid w:val="008F15B2"/>
    <w:rsid w:val="008F2E18"/>
    <w:rsid w:val="008F333F"/>
    <w:rsid w:val="008F4090"/>
    <w:rsid w:val="008F5654"/>
    <w:rsid w:val="008F75FA"/>
    <w:rsid w:val="00905A76"/>
    <w:rsid w:val="00907C19"/>
    <w:rsid w:val="009137CA"/>
    <w:rsid w:val="00916F9F"/>
    <w:rsid w:val="00920087"/>
    <w:rsid w:val="00923F63"/>
    <w:rsid w:val="009276B3"/>
    <w:rsid w:val="00941009"/>
    <w:rsid w:val="00941247"/>
    <w:rsid w:val="00946A93"/>
    <w:rsid w:val="00960207"/>
    <w:rsid w:val="00962BA6"/>
    <w:rsid w:val="009631C9"/>
    <w:rsid w:val="009636F1"/>
    <w:rsid w:val="009642D8"/>
    <w:rsid w:val="00975692"/>
    <w:rsid w:val="009806D3"/>
    <w:rsid w:val="00987A26"/>
    <w:rsid w:val="0099161E"/>
    <w:rsid w:val="00995132"/>
    <w:rsid w:val="00996119"/>
    <w:rsid w:val="00996E5F"/>
    <w:rsid w:val="009A5377"/>
    <w:rsid w:val="009B0D77"/>
    <w:rsid w:val="009B263C"/>
    <w:rsid w:val="009B2FD7"/>
    <w:rsid w:val="009B3799"/>
    <w:rsid w:val="009C5500"/>
    <w:rsid w:val="009E0DFE"/>
    <w:rsid w:val="009E1160"/>
    <w:rsid w:val="009E37BE"/>
    <w:rsid w:val="009F2539"/>
    <w:rsid w:val="009F3D12"/>
    <w:rsid w:val="009F63E2"/>
    <w:rsid w:val="00A0228F"/>
    <w:rsid w:val="00A027D0"/>
    <w:rsid w:val="00A0377C"/>
    <w:rsid w:val="00A069F1"/>
    <w:rsid w:val="00A07D22"/>
    <w:rsid w:val="00A11EB9"/>
    <w:rsid w:val="00A15F30"/>
    <w:rsid w:val="00A22B59"/>
    <w:rsid w:val="00A30CC6"/>
    <w:rsid w:val="00A336C4"/>
    <w:rsid w:val="00A3533F"/>
    <w:rsid w:val="00A3791B"/>
    <w:rsid w:val="00A45E59"/>
    <w:rsid w:val="00A46ED0"/>
    <w:rsid w:val="00A52E86"/>
    <w:rsid w:val="00A5416B"/>
    <w:rsid w:val="00A576F0"/>
    <w:rsid w:val="00A62B80"/>
    <w:rsid w:val="00A74DDC"/>
    <w:rsid w:val="00A80833"/>
    <w:rsid w:val="00A83D79"/>
    <w:rsid w:val="00A86ED9"/>
    <w:rsid w:val="00A87F7F"/>
    <w:rsid w:val="00AA4084"/>
    <w:rsid w:val="00AB2505"/>
    <w:rsid w:val="00AB7446"/>
    <w:rsid w:val="00AC3DFF"/>
    <w:rsid w:val="00AC4ADD"/>
    <w:rsid w:val="00AC4EE9"/>
    <w:rsid w:val="00AC7492"/>
    <w:rsid w:val="00AD03CE"/>
    <w:rsid w:val="00AD44FA"/>
    <w:rsid w:val="00AD6913"/>
    <w:rsid w:val="00AE4A34"/>
    <w:rsid w:val="00AE66AB"/>
    <w:rsid w:val="00AE796C"/>
    <w:rsid w:val="00AF299F"/>
    <w:rsid w:val="00AF40D7"/>
    <w:rsid w:val="00AF48F4"/>
    <w:rsid w:val="00AF6373"/>
    <w:rsid w:val="00B01616"/>
    <w:rsid w:val="00B01CC4"/>
    <w:rsid w:val="00B03CE9"/>
    <w:rsid w:val="00B069D8"/>
    <w:rsid w:val="00B10B77"/>
    <w:rsid w:val="00B24408"/>
    <w:rsid w:val="00B24C87"/>
    <w:rsid w:val="00B30851"/>
    <w:rsid w:val="00B35127"/>
    <w:rsid w:val="00B4042A"/>
    <w:rsid w:val="00B5771B"/>
    <w:rsid w:val="00B63F24"/>
    <w:rsid w:val="00B649B4"/>
    <w:rsid w:val="00B70181"/>
    <w:rsid w:val="00B759BD"/>
    <w:rsid w:val="00B85D92"/>
    <w:rsid w:val="00B91324"/>
    <w:rsid w:val="00B96F74"/>
    <w:rsid w:val="00BA065A"/>
    <w:rsid w:val="00BA0F9C"/>
    <w:rsid w:val="00BA175C"/>
    <w:rsid w:val="00BA301E"/>
    <w:rsid w:val="00BA4BD7"/>
    <w:rsid w:val="00BB0538"/>
    <w:rsid w:val="00BB3ECF"/>
    <w:rsid w:val="00BB4D9B"/>
    <w:rsid w:val="00BC0987"/>
    <w:rsid w:val="00BC548B"/>
    <w:rsid w:val="00BD03A0"/>
    <w:rsid w:val="00BD40CD"/>
    <w:rsid w:val="00BD432D"/>
    <w:rsid w:val="00BD4624"/>
    <w:rsid w:val="00BF2765"/>
    <w:rsid w:val="00BF2DA2"/>
    <w:rsid w:val="00C00433"/>
    <w:rsid w:val="00C00B81"/>
    <w:rsid w:val="00C03D58"/>
    <w:rsid w:val="00C047A6"/>
    <w:rsid w:val="00C05528"/>
    <w:rsid w:val="00C05C6A"/>
    <w:rsid w:val="00C069E3"/>
    <w:rsid w:val="00C06E86"/>
    <w:rsid w:val="00C153B4"/>
    <w:rsid w:val="00C155B6"/>
    <w:rsid w:val="00C1570A"/>
    <w:rsid w:val="00C25501"/>
    <w:rsid w:val="00C31B6A"/>
    <w:rsid w:val="00C322DA"/>
    <w:rsid w:val="00C32C15"/>
    <w:rsid w:val="00C42656"/>
    <w:rsid w:val="00C4486E"/>
    <w:rsid w:val="00C51C22"/>
    <w:rsid w:val="00C57B47"/>
    <w:rsid w:val="00C62715"/>
    <w:rsid w:val="00C65EEB"/>
    <w:rsid w:val="00C66917"/>
    <w:rsid w:val="00C7291E"/>
    <w:rsid w:val="00C75A06"/>
    <w:rsid w:val="00C7644E"/>
    <w:rsid w:val="00C80608"/>
    <w:rsid w:val="00C85A35"/>
    <w:rsid w:val="00C86CF6"/>
    <w:rsid w:val="00C972B7"/>
    <w:rsid w:val="00CA05A9"/>
    <w:rsid w:val="00CA0FDE"/>
    <w:rsid w:val="00CA10DC"/>
    <w:rsid w:val="00CA1472"/>
    <w:rsid w:val="00CA4432"/>
    <w:rsid w:val="00CB38D3"/>
    <w:rsid w:val="00CB62E9"/>
    <w:rsid w:val="00CC40D7"/>
    <w:rsid w:val="00CD2A03"/>
    <w:rsid w:val="00CD6832"/>
    <w:rsid w:val="00CD69DD"/>
    <w:rsid w:val="00CE260E"/>
    <w:rsid w:val="00CE4357"/>
    <w:rsid w:val="00CF0BAC"/>
    <w:rsid w:val="00CF41B6"/>
    <w:rsid w:val="00CF7A17"/>
    <w:rsid w:val="00D01865"/>
    <w:rsid w:val="00D06317"/>
    <w:rsid w:val="00D106CF"/>
    <w:rsid w:val="00D13086"/>
    <w:rsid w:val="00D13B39"/>
    <w:rsid w:val="00D205B0"/>
    <w:rsid w:val="00D227CA"/>
    <w:rsid w:val="00D24764"/>
    <w:rsid w:val="00D25DA6"/>
    <w:rsid w:val="00D27852"/>
    <w:rsid w:val="00D3371F"/>
    <w:rsid w:val="00D340D7"/>
    <w:rsid w:val="00D3706D"/>
    <w:rsid w:val="00D40C4D"/>
    <w:rsid w:val="00D456D0"/>
    <w:rsid w:val="00D45EFD"/>
    <w:rsid w:val="00D46033"/>
    <w:rsid w:val="00D461DE"/>
    <w:rsid w:val="00D50D67"/>
    <w:rsid w:val="00D51EF1"/>
    <w:rsid w:val="00D54B20"/>
    <w:rsid w:val="00D56B78"/>
    <w:rsid w:val="00D573F8"/>
    <w:rsid w:val="00D6764C"/>
    <w:rsid w:val="00D71377"/>
    <w:rsid w:val="00D71A5F"/>
    <w:rsid w:val="00D7264D"/>
    <w:rsid w:val="00D76D68"/>
    <w:rsid w:val="00D8096F"/>
    <w:rsid w:val="00D85506"/>
    <w:rsid w:val="00D85D94"/>
    <w:rsid w:val="00D87685"/>
    <w:rsid w:val="00D87FB4"/>
    <w:rsid w:val="00D90716"/>
    <w:rsid w:val="00D9236B"/>
    <w:rsid w:val="00D9352B"/>
    <w:rsid w:val="00D95814"/>
    <w:rsid w:val="00DA09F1"/>
    <w:rsid w:val="00DA211A"/>
    <w:rsid w:val="00DA3808"/>
    <w:rsid w:val="00DB2424"/>
    <w:rsid w:val="00DB3D0F"/>
    <w:rsid w:val="00DB5519"/>
    <w:rsid w:val="00DB674E"/>
    <w:rsid w:val="00DD145C"/>
    <w:rsid w:val="00DD1DA0"/>
    <w:rsid w:val="00DD6224"/>
    <w:rsid w:val="00DF00B5"/>
    <w:rsid w:val="00DF679A"/>
    <w:rsid w:val="00DF7E84"/>
    <w:rsid w:val="00E025E8"/>
    <w:rsid w:val="00E078B5"/>
    <w:rsid w:val="00E16955"/>
    <w:rsid w:val="00E24873"/>
    <w:rsid w:val="00E25863"/>
    <w:rsid w:val="00E26AA3"/>
    <w:rsid w:val="00E27872"/>
    <w:rsid w:val="00E27FA8"/>
    <w:rsid w:val="00E30F51"/>
    <w:rsid w:val="00E35A8D"/>
    <w:rsid w:val="00E54775"/>
    <w:rsid w:val="00E55A73"/>
    <w:rsid w:val="00E602A2"/>
    <w:rsid w:val="00E62CC2"/>
    <w:rsid w:val="00E76B4D"/>
    <w:rsid w:val="00E853D7"/>
    <w:rsid w:val="00E9316F"/>
    <w:rsid w:val="00E9668C"/>
    <w:rsid w:val="00EA01D5"/>
    <w:rsid w:val="00EA07C6"/>
    <w:rsid w:val="00EA69D2"/>
    <w:rsid w:val="00EB12F4"/>
    <w:rsid w:val="00EB6B1A"/>
    <w:rsid w:val="00EB6B4C"/>
    <w:rsid w:val="00ED04D5"/>
    <w:rsid w:val="00ED2578"/>
    <w:rsid w:val="00ED4D2E"/>
    <w:rsid w:val="00ED5F8E"/>
    <w:rsid w:val="00EE1547"/>
    <w:rsid w:val="00EE3693"/>
    <w:rsid w:val="00EE65EE"/>
    <w:rsid w:val="00EE71C0"/>
    <w:rsid w:val="00EF679D"/>
    <w:rsid w:val="00F02C98"/>
    <w:rsid w:val="00F0417F"/>
    <w:rsid w:val="00F11163"/>
    <w:rsid w:val="00F144DD"/>
    <w:rsid w:val="00F179FC"/>
    <w:rsid w:val="00F31E8D"/>
    <w:rsid w:val="00F33BCC"/>
    <w:rsid w:val="00F44418"/>
    <w:rsid w:val="00F45746"/>
    <w:rsid w:val="00F60915"/>
    <w:rsid w:val="00F72C7D"/>
    <w:rsid w:val="00F73349"/>
    <w:rsid w:val="00F7565C"/>
    <w:rsid w:val="00F76450"/>
    <w:rsid w:val="00F80B34"/>
    <w:rsid w:val="00F83D87"/>
    <w:rsid w:val="00F87144"/>
    <w:rsid w:val="00F87C07"/>
    <w:rsid w:val="00F94C1D"/>
    <w:rsid w:val="00F96A46"/>
    <w:rsid w:val="00FA1118"/>
    <w:rsid w:val="00FA2852"/>
    <w:rsid w:val="00FA697A"/>
    <w:rsid w:val="00FA7167"/>
    <w:rsid w:val="00FB2D6E"/>
    <w:rsid w:val="00FB497D"/>
    <w:rsid w:val="00FB52CB"/>
    <w:rsid w:val="00FB63BD"/>
    <w:rsid w:val="00FC2836"/>
    <w:rsid w:val="00FC307A"/>
    <w:rsid w:val="00FD1245"/>
    <w:rsid w:val="00FD166B"/>
    <w:rsid w:val="00FD2568"/>
    <w:rsid w:val="00FD631F"/>
    <w:rsid w:val="00FE0EB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2EEAD"/>
  <w15:docId w15:val="{6C5A2D2C-C733-45C4-910D-88BE869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762841982">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DEAE-8694-4DCA-9D0D-734EC51A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D62CB87A</Template>
  <TotalTime>2588</TotalTime>
  <Pages>14</Pages>
  <Words>6875</Words>
  <Characters>3919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Agrita Ķepīte</cp:lastModifiedBy>
  <cp:revision>184</cp:revision>
  <cp:lastPrinted>2017-02-16T06:58:00Z</cp:lastPrinted>
  <dcterms:created xsi:type="dcterms:W3CDTF">2016-06-09T05:56:00Z</dcterms:created>
  <dcterms:modified xsi:type="dcterms:W3CDTF">2017-02-16T07:41:00Z</dcterms:modified>
</cp:coreProperties>
</file>