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90" w:rsidRPr="00A40E61" w:rsidRDefault="00B33790" w:rsidP="00B33790">
      <w:pPr>
        <w:spacing w:after="0"/>
        <w:jc w:val="right"/>
        <w:rPr>
          <w:rFonts w:ascii="Times New Roman" w:hAnsi="Times New Roman"/>
          <w:sz w:val="24"/>
        </w:rPr>
      </w:pPr>
      <w:bookmarkStart w:id="0" w:name="_GoBack"/>
      <w:r>
        <w:rPr>
          <w:rFonts w:ascii="Times New Roman" w:hAnsi="Times New Roman"/>
          <w:sz w:val="24"/>
        </w:rPr>
        <w:t>3</w:t>
      </w:r>
      <w:r w:rsidRPr="00A40E61">
        <w:rPr>
          <w:rFonts w:ascii="Times New Roman" w:hAnsi="Times New Roman"/>
          <w:sz w:val="24"/>
        </w:rPr>
        <w:t>.pielikums</w:t>
      </w:r>
    </w:p>
    <w:p w:rsidR="00B33790" w:rsidRPr="00A40E61" w:rsidRDefault="00B33790" w:rsidP="00B33790">
      <w:pPr>
        <w:spacing w:after="0"/>
        <w:jc w:val="right"/>
        <w:rPr>
          <w:rFonts w:ascii="Times New Roman" w:hAnsi="Times New Roman"/>
          <w:sz w:val="24"/>
        </w:rPr>
      </w:pPr>
      <w:r w:rsidRPr="00A40E61">
        <w:rPr>
          <w:rFonts w:ascii="Times New Roman" w:hAnsi="Times New Roman"/>
          <w:sz w:val="24"/>
        </w:rPr>
        <w:t>Projekta iesnieguma atlases nolikumam</w:t>
      </w:r>
    </w:p>
    <w:bookmarkEnd w:id="0"/>
    <w:p w:rsidR="005E11B7" w:rsidRDefault="005E11B7" w:rsidP="006B223E">
      <w:pPr>
        <w:tabs>
          <w:tab w:val="num" w:pos="709"/>
        </w:tabs>
        <w:spacing w:after="0" w:line="240" w:lineRule="auto"/>
        <w:jc w:val="center"/>
        <w:rPr>
          <w:rFonts w:ascii="Times New Roman" w:hAnsi="Times New Roman"/>
          <w:b/>
          <w:smallCaps/>
          <w:color w:val="auto"/>
          <w:sz w:val="28"/>
          <w:szCs w:val="28"/>
        </w:rPr>
      </w:pPr>
    </w:p>
    <w:p w:rsidR="002020B6" w:rsidRPr="005E11B7" w:rsidRDefault="001E6DF3" w:rsidP="006B223E">
      <w:pPr>
        <w:tabs>
          <w:tab w:val="num" w:pos="709"/>
        </w:tabs>
        <w:spacing w:after="0" w:line="240" w:lineRule="auto"/>
        <w:jc w:val="center"/>
        <w:rPr>
          <w:rFonts w:ascii="Times New Roman" w:hAnsi="Times New Roman"/>
          <w:b/>
          <w:smallCaps/>
          <w:color w:val="auto"/>
          <w:sz w:val="28"/>
          <w:szCs w:val="28"/>
        </w:rPr>
      </w:pPr>
      <w:r w:rsidRPr="005E11B7">
        <w:rPr>
          <w:rFonts w:ascii="Times New Roman" w:hAnsi="Times New Roman"/>
          <w:b/>
          <w:smallCaps/>
          <w:color w:val="auto"/>
          <w:sz w:val="28"/>
          <w:szCs w:val="28"/>
        </w:rPr>
        <w:t>Projekt</w:t>
      </w:r>
      <w:r w:rsidR="002020B6" w:rsidRPr="005E11B7">
        <w:rPr>
          <w:rFonts w:ascii="Times New Roman" w:hAnsi="Times New Roman"/>
          <w:b/>
          <w:smallCaps/>
          <w:color w:val="auto"/>
          <w:sz w:val="28"/>
          <w:szCs w:val="28"/>
        </w:rPr>
        <w:t>u iesniegumu</w:t>
      </w:r>
      <w:r w:rsidRPr="005E11B7">
        <w:rPr>
          <w:rFonts w:ascii="Times New Roman" w:hAnsi="Times New Roman"/>
          <w:b/>
          <w:smallCaps/>
          <w:color w:val="auto"/>
          <w:sz w:val="28"/>
          <w:szCs w:val="28"/>
        </w:rPr>
        <w:t xml:space="preserve"> vērtēšanas kritēriji</w:t>
      </w:r>
    </w:p>
    <w:p w:rsidR="00F117D6" w:rsidRPr="00D85275" w:rsidRDefault="002020B6" w:rsidP="006B223E">
      <w:pPr>
        <w:tabs>
          <w:tab w:val="num" w:pos="709"/>
        </w:tabs>
        <w:spacing w:after="0" w:line="240" w:lineRule="auto"/>
        <w:jc w:val="center"/>
        <w:rPr>
          <w:rFonts w:ascii="Times New Roman" w:hAnsi="Times New Roman"/>
          <w:b/>
          <w:smallCaps/>
          <w:color w:val="auto"/>
          <w:sz w:val="24"/>
        </w:rPr>
      </w:pPr>
      <w:r w:rsidRPr="00D85275">
        <w:rPr>
          <w:rFonts w:ascii="Times New Roman" w:hAnsi="Times New Roman"/>
          <w:b/>
          <w:smallCaps/>
          <w:color w:val="auto"/>
          <w:sz w:val="24"/>
        </w:rPr>
        <w:t xml:space="preserve"> </w:t>
      </w:r>
    </w:p>
    <w:p w:rsidR="00F117D6" w:rsidRPr="00D85275" w:rsidRDefault="00F117D6" w:rsidP="00B33790">
      <w:pPr>
        <w:tabs>
          <w:tab w:val="num" w:pos="709"/>
        </w:tabs>
        <w:spacing w:after="0" w:line="240" w:lineRule="auto"/>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Darbības programmas </w:t>
            </w:r>
            <w:r w:rsidR="00AA6066" w:rsidRPr="00D85275">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Izaugsme un nodarbinātība</w:t>
            </w:r>
          </w:p>
        </w:tc>
      </w:tr>
      <w:tr w:rsidR="00F117D6" w:rsidRPr="00D85275" w:rsidTr="001A417B">
        <w:trPr>
          <w:trHeight w:val="996"/>
        </w:trPr>
        <w:tc>
          <w:tcPr>
            <w:tcW w:w="4565"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rsidR="00F117D6" w:rsidRPr="00D85275" w:rsidRDefault="009943B1" w:rsidP="006B223E">
            <w:pPr>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 Izglītība, prasmes un mūžizglītība</w:t>
            </w:r>
          </w:p>
        </w:tc>
      </w:tr>
      <w:tr w:rsidR="00F117D6"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rsidR="00F117D6" w:rsidRPr="00D85275" w:rsidRDefault="00C260E2" w:rsidP="005632FC">
            <w:pPr>
              <w:widowControl w:val="0"/>
              <w:autoSpaceDE w:val="0"/>
              <w:autoSpaceDN w:val="0"/>
              <w:adjustRightInd w:val="0"/>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8.1</w:t>
            </w:r>
            <w:r w:rsidR="005632FC">
              <w:rPr>
                <w:rFonts w:ascii="Times New Roman" w:hAnsi="Times New Roman"/>
                <w:color w:val="auto"/>
                <w:sz w:val="24"/>
              </w:rPr>
              <w:t>.2</w:t>
            </w:r>
            <w:r w:rsidR="005B602A" w:rsidRPr="00D85275">
              <w:rPr>
                <w:rFonts w:ascii="Times New Roman" w:hAnsi="Times New Roman"/>
                <w:color w:val="auto"/>
                <w:sz w:val="24"/>
              </w:rPr>
              <w:t xml:space="preserve">. </w:t>
            </w:r>
            <w:r w:rsidRPr="00D85275">
              <w:rPr>
                <w:rFonts w:ascii="Times New Roman" w:hAnsi="Times New Roman"/>
                <w:color w:val="auto"/>
                <w:sz w:val="24"/>
              </w:rPr>
              <w:t>„</w:t>
            </w:r>
            <w:r w:rsidR="005632FC" w:rsidRPr="005632FC">
              <w:rPr>
                <w:rFonts w:ascii="Times New Roman" w:hAnsi="Times New Roman"/>
                <w:color w:val="auto"/>
                <w:sz w:val="24"/>
              </w:rPr>
              <w:t>Uzlabot vispārējās izglītības iestāžu mācību vidi</w:t>
            </w:r>
            <w:r w:rsidRPr="00D85275">
              <w:rPr>
                <w:rFonts w:ascii="Times New Roman" w:hAnsi="Times New Roman"/>
                <w:color w:val="auto"/>
                <w:sz w:val="24"/>
              </w:rPr>
              <w:t xml:space="preserve">” </w:t>
            </w:r>
          </w:p>
        </w:tc>
      </w:tr>
      <w:tr w:rsidR="007D316E"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tcPr>
          <w:p w:rsidR="007D316E" w:rsidRPr="00D85275" w:rsidRDefault="007D316E" w:rsidP="007D316E">
            <w:pPr>
              <w:spacing w:after="120" w:line="240" w:lineRule="auto"/>
              <w:rPr>
                <w:rFonts w:ascii="Times New Roman" w:hAnsi="Times New Roman"/>
                <w:color w:val="auto"/>
                <w:sz w:val="24"/>
              </w:rPr>
            </w:pPr>
            <w:r w:rsidRPr="00D85275">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rsidR="007D316E" w:rsidRPr="00D85275" w:rsidRDefault="007D316E" w:rsidP="006B223E">
            <w:pPr>
              <w:pStyle w:val="ListParagraph"/>
              <w:spacing w:after="120"/>
              <w:ind w:hanging="720"/>
              <w:jc w:val="both"/>
              <w:rPr>
                <w:rStyle w:val="BookTitle"/>
                <w:b w:val="0"/>
                <w:smallCaps w:val="0"/>
              </w:rPr>
            </w:pPr>
            <w:r w:rsidRPr="00D85275">
              <w:rPr>
                <w:rStyle w:val="BookTitle"/>
                <w:b w:val="0"/>
                <w:smallCaps w:val="0"/>
              </w:rPr>
              <w:t>Ierobežota projekta iesnieguma atlase</w:t>
            </w:r>
          </w:p>
        </w:tc>
      </w:tr>
      <w:tr w:rsidR="005B602A" w:rsidRPr="00D85275"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5B602A" w:rsidRPr="00D85275" w:rsidRDefault="005B602A" w:rsidP="006B223E">
            <w:pPr>
              <w:spacing w:after="120" w:line="240" w:lineRule="auto"/>
              <w:rPr>
                <w:rFonts w:ascii="Times New Roman" w:hAnsi="Times New Roman"/>
                <w:color w:val="auto"/>
                <w:sz w:val="24"/>
              </w:rPr>
            </w:pPr>
            <w:r w:rsidRPr="00D85275">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rsidR="005B602A" w:rsidRPr="00D85275" w:rsidRDefault="009943B1"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Izglītības un zinātnes</w:t>
            </w:r>
            <w:r w:rsidR="000F6173" w:rsidRPr="00D85275">
              <w:rPr>
                <w:rStyle w:val="BookTitle"/>
                <w:rFonts w:ascii="Times New Roman" w:hAnsi="Times New Roman"/>
                <w:b w:val="0"/>
                <w:smallCaps w:val="0"/>
                <w:color w:val="auto"/>
                <w:sz w:val="24"/>
              </w:rPr>
              <w:t xml:space="preserve"> ministrija</w:t>
            </w:r>
          </w:p>
        </w:tc>
      </w:tr>
    </w:tbl>
    <w:p w:rsidR="003C46D4" w:rsidRPr="00D85275" w:rsidRDefault="003C46D4"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06BD2" w:rsidRPr="001F5451" w:rsidTr="00A41F0B">
        <w:trPr>
          <w:trHeight w:val="738"/>
          <w:jc w:val="center"/>
        </w:trPr>
        <w:tc>
          <w:tcPr>
            <w:tcW w:w="11441" w:type="dxa"/>
            <w:gridSpan w:val="2"/>
            <w:vMerge w:val="restart"/>
            <w:tcBorders>
              <w:top w:val="single" w:sz="4" w:space="0" w:color="auto"/>
            </w:tcBorders>
            <w:shd w:val="clear" w:color="auto" w:fill="F2F2F2" w:themeFill="background1" w:themeFillShade="F2"/>
            <w:vAlign w:val="center"/>
          </w:tcPr>
          <w:p w:rsidR="00406BD2" w:rsidRDefault="00406BD2" w:rsidP="006B223E">
            <w:pPr>
              <w:spacing w:after="0" w:line="240" w:lineRule="auto"/>
              <w:jc w:val="both"/>
              <w:rPr>
                <w:rFonts w:ascii="Times New Roman" w:hAnsi="Times New Roman"/>
                <w:b/>
                <w:bCs/>
                <w:color w:val="auto"/>
                <w:sz w:val="24"/>
              </w:rPr>
            </w:pPr>
            <w:r w:rsidRPr="001F5451">
              <w:rPr>
                <w:rFonts w:ascii="Times New Roman" w:hAnsi="Times New Roman"/>
                <w:b/>
                <w:bCs/>
                <w:color w:val="auto"/>
                <w:sz w:val="24"/>
              </w:rPr>
              <w:t>VIENOTIE KRITĒRIJI</w:t>
            </w:r>
          </w:p>
          <w:p w:rsidR="005E11B7" w:rsidRPr="001F5451" w:rsidRDefault="005E11B7" w:rsidP="006B223E">
            <w:pPr>
              <w:spacing w:after="0" w:line="240" w:lineRule="auto"/>
              <w:jc w:val="both"/>
              <w:rPr>
                <w:rFonts w:ascii="Times New Roman" w:hAnsi="Times New Roman"/>
                <w:b/>
                <w:bCs/>
                <w:color w:val="auto"/>
                <w:sz w:val="24"/>
              </w:rPr>
            </w:pPr>
          </w:p>
        </w:tc>
        <w:tc>
          <w:tcPr>
            <w:tcW w:w="2446" w:type="dxa"/>
            <w:vMerge w:val="restart"/>
            <w:tcBorders>
              <w:top w:val="single" w:sz="4" w:space="0" w:color="auto"/>
            </w:tcBorders>
            <w:shd w:val="clear" w:color="auto" w:fill="F2F2F2" w:themeFill="background1" w:themeFillShade="F2"/>
            <w:vAlign w:val="center"/>
          </w:tcPr>
          <w:p w:rsidR="00406BD2" w:rsidRPr="001F5451" w:rsidRDefault="00406BD2" w:rsidP="00A41F0B">
            <w:pPr>
              <w:spacing w:after="0" w:line="240" w:lineRule="auto"/>
              <w:jc w:val="center"/>
              <w:rPr>
                <w:rFonts w:ascii="Times New Roman" w:hAnsi="Times New Roman"/>
                <w:b/>
                <w:color w:val="auto"/>
                <w:sz w:val="24"/>
              </w:rPr>
            </w:pPr>
            <w:r w:rsidRPr="001F5451">
              <w:rPr>
                <w:rFonts w:ascii="Times New Roman" w:hAnsi="Times New Roman"/>
                <w:b/>
                <w:color w:val="auto"/>
                <w:sz w:val="24"/>
              </w:rPr>
              <w:t>Kritērija ietekme uz lēmuma pieņemšanu</w:t>
            </w:r>
          </w:p>
        </w:tc>
      </w:tr>
      <w:tr w:rsidR="00406BD2" w:rsidRPr="001F5451" w:rsidTr="003F2CF7">
        <w:trPr>
          <w:trHeight w:val="276"/>
          <w:jc w:val="center"/>
        </w:trPr>
        <w:tc>
          <w:tcPr>
            <w:tcW w:w="11441" w:type="dxa"/>
            <w:gridSpan w:val="2"/>
            <w:vMerge/>
            <w:shd w:val="clear" w:color="auto" w:fill="F2F2F2" w:themeFill="background1" w:themeFillShade="F2"/>
          </w:tcPr>
          <w:p w:rsidR="00406BD2" w:rsidRPr="001F5451" w:rsidRDefault="00406BD2" w:rsidP="006B223E">
            <w:pPr>
              <w:spacing w:after="0" w:line="240" w:lineRule="auto"/>
              <w:jc w:val="both"/>
              <w:rPr>
                <w:rFonts w:ascii="Times New Roman" w:hAnsi="Times New Roman"/>
                <w:b/>
                <w:bCs/>
                <w:color w:val="auto"/>
                <w:sz w:val="24"/>
              </w:rPr>
            </w:pPr>
          </w:p>
        </w:tc>
        <w:tc>
          <w:tcPr>
            <w:tcW w:w="2446" w:type="dxa"/>
            <w:vMerge/>
            <w:shd w:val="clear" w:color="auto" w:fill="F2F2F2" w:themeFill="background1" w:themeFillShade="F2"/>
          </w:tcPr>
          <w:p w:rsidR="00406BD2" w:rsidRPr="001F5451" w:rsidRDefault="00406BD2" w:rsidP="006B223E">
            <w:pPr>
              <w:spacing w:after="0" w:line="240" w:lineRule="auto"/>
              <w:jc w:val="both"/>
              <w:rPr>
                <w:rFonts w:ascii="Times New Roman" w:hAnsi="Times New Roman"/>
                <w:b/>
                <w:color w:val="auto"/>
                <w:sz w:val="24"/>
              </w:rPr>
            </w:pP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1.</w:t>
            </w:r>
          </w:p>
        </w:tc>
        <w:tc>
          <w:tcPr>
            <w:tcW w:w="10610"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iesniedzējs atbilst </w:t>
            </w:r>
            <w:r w:rsidR="0004311E" w:rsidRPr="001F5451">
              <w:rPr>
                <w:rFonts w:ascii="Times New Roman" w:hAnsi="Times New Roman"/>
                <w:color w:val="auto"/>
                <w:sz w:val="24"/>
              </w:rPr>
              <w:t xml:space="preserve">Ministru kabineta </w:t>
            </w:r>
            <w:r w:rsidRPr="001F5451">
              <w:rPr>
                <w:rFonts w:ascii="Times New Roman" w:hAnsi="Times New Roman"/>
                <w:color w:val="auto"/>
                <w:sz w:val="24"/>
              </w:rPr>
              <w:t>noteikumos</w:t>
            </w:r>
            <w:r w:rsidR="003037F2">
              <w:rPr>
                <w:rFonts w:ascii="Times New Roman" w:hAnsi="Times New Roman"/>
                <w:color w:val="auto"/>
                <w:sz w:val="24"/>
              </w:rPr>
              <w:t xml:space="preserve"> </w:t>
            </w:r>
            <w:r w:rsidRPr="001F5451">
              <w:rPr>
                <w:rFonts w:ascii="Times New Roman" w:hAnsi="Times New Roman"/>
                <w:color w:val="auto"/>
                <w:sz w:val="24"/>
              </w:rPr>
              <w:t xml:space="preserve">par specifiskā atbalsta mērķa īstenošanu </w:t>
            </w:r>
            <w:r w:rsidR="003037F2" w:rsidRPr="001F5451">
              <w:rPr>
                <w:rFonts w:ascii="Times New Roman" w:hAnsi="Times New Roman"/>
                <w:color w:val="auto"/>
                <w:sz w:val="24"/>
              </w:rPr>
              <w:t>(turpmāk – MK</w:t>
            </w:r>
            <w:r w:rsidR="003037F2">
              <w:rPr>
                <w:rFonts w:ascii="Times New Roman" w:hAnsi="Times New Roman"/>
                <w:color w:val="auto"/>
                <w:sz w:val="24"/>
              </w:rPr>
              <w:t xml:space="preserve"> noteikumi</w:t>
            </w:r>
            <w:r w:rsidR="00BE3522">
              <w:rPr>
                <w:rFonts w:ascii="Times New Roman" w:hAnsi="Times New Roman"/>
                <w:color w:val="auto"/>
                <w:sz w:val="24"/>
              </w:rPr>
              <w:t>)</w:t>
            </w:r>
            <w:r w:rsidR="003037F2" w:rsidRPr="001F5451">
              <w:rPr>
                <w:rFonts w:ascii="Times New Roman" w:hAnsi="Times New Roman"/>
                <w:color w:val="auto"/>
                <w:sz w:val="24"/>
              </w:rPr>
              <w:t xml:space="preserve"> </w:t>
            </w:r>
            <w:r w:rsidRPr="001F5451">
              <w:rPr>
                <w:rFonts w:ascii="Times New Roman" w:hAnsi="Times New Roman"/>
                <w:color w:val="auto"/>
                <w:sz w:val="24"/>
              </w:rPr>
              <w:t>projekta iesniedzējam izvirzītajām prasībām</w:t>
            </w:r>
            <w:r w:rsidRPr="001F5451">
              <w:rPr>
                <w:rStyle w:val="FootnoteReference"/>
                <w:rFonts w:ascii="Times New Roman" w:hAnsi="Times New Roman"/>
                <w:color w:val="auto"/>
                <w:sz w:val="24"/>
              </w:rPr>
              <w:footnoteReference w:id="1"/>
            </w:r>
            <w:r w:rsidR="00C86741" w:rsidRPr="001F5451">
              <w:rPr>
                <w:rFonts w:ascii="Times New Roman" w:hAnsi="Times New Roman"/>
                <w:color w:val="auto"/>
                <w:sz w:val="24"/>
              </w:rPr>
              <w:t>.</w:t>
            </w:r>
            <w:r w:rsidR="001B0B7F" w:rsidRPr="001F5451">
              <w:rPr>
                <w:rFonts w:ascii="Times New Roman" w:hAnsi="Times New Roman"/>
                <w:sz w:val="24"/>
              </w:rPr>
              <w:t xml:space="preserve"> </w:t>
            </w:r>
          </w:p>
        </w:tc>
        <w:tc>
          <w:tcPr>
            <w:tcW w:w="2446" w:type="dxa"/>
            <w:vAlign w:val="center"/>
          </w:tcPr>
          <w:p w:rsidR="00406BD2" w:rsidRPr="001F5451" w:rsidRDefault="00C6165D" w:rsidP="00F36B43">
            <w:pPr>
              <w:pStyle w:val="ListParagraph"/>
              <w:ind w:left="0"/>
              <w:jc w:val="center"/>
            </w:pPr>
            <w:r>
              <w:t>P</w:t>
            </w: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2.</w:t>
            </w:r>
          </w:p>
        </w:tc>
        <w:tc>
          <w:tcPr>
            <w:tcW w:w="10610"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iesnieguma veidlapa ir </w:t>
            </w:r>
            <w:r w:rsidR="00CA3E0A" w:rsidRPr="001F5451">
              <w:rPr>
                <w:rFonts w:ascii="Times New Roman" w:hAnsi="Times New Roman"/>
                <w:color w:val="auto"/>
                <w:sz w:val="24"/>
              </w:rPr>
              <w:t>aizpildīta</w:t>
            </w:r>
            <w:r w:rsidRPr="001F5451">
              <w:rPr>
                <w:rFonts w:ascii="Times New Roman" w:hAnsi="Times New Roman"/>
                <w:color w:val="auto"/>
                <w:sz w:val="24"/>
              </w:rPr>
              <w:t xml:space="preserve"> datorrakstā</w:t>
            </w:r>
            <w:r w:rsidR="00C86741" w:rsidRPr="001F5451">
              <w:rPr>
                <w:rFonts w:ascii="Times New Roman" w:hAnsi="Times New Roman"/>
                <w:color w:val="auto"/>
                <w:sz w:val="24"/>
              </w:rPr>
              <w:t>.</w:t>
            </w:r>
          </w:p>
        </w:tc>
        <w:tc>
          <w:tcPr>
            <w:tcW w:w="2446" w:type="dxa"/>
            <w:vAlign w:val="center"/>
          </w:tcPr>
          <w:p w:rsidR="00406BD2" w:rsidRPr="001F5451" w:rsidRDefault="00C6165D" w:rsidP="00F36B43">
            <w:pPr>
              <w:pStyle w:val="ListParagraph"/>
              <w:ind w:left="0"/>
              <w:jc w:val="center"/>
            </w:pPr>
            <w:r>
              <w:t>P</w:t>
            </w: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3.</w:t>
            </w:r>
          </w:p>
        </w:tc>
        <w:tc>
          <w:tcPr>
            <w:tcW w:w="10610"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Projekta iesniedzējam ir pietiekama administrēšanas, īstenošanas un finanšu kapacitāte projekta īstenošanai</w:t>
            </w:r>
            <w:r w:rsidR="00C86741" w:rsidRPr="001F5451">
              <w:rPr>
                <w:rFonts w:ascii="Times New Roman" w:hAnsi="Times New Roman"/>
                <w:color w:val="auto"/>
                <w:sz w:val="24"/>
              </w:rPr>
              <w:t>.</w:t>
            </w:r>
          </w:p>
        </w:tc>
        <w:tc>
          <w:tcPr>
            <w:tcW w:w="2446" w:type="dxa"/>
            <w:vAlign w:val="center"/>
          </w:tcPr>
          <w:p w:rsidR="00406BD2" w:rsidRPr="001F5451" w:rsidRDefault="00406BD2" w:rsidP="00F36B43">
            <w:pPr>
              <w:pStyle w:val="ListParagraph"/>
              <w:ind w:left="0"/>
              <w:jc w:val="center"/>
            </w:pPr>
            <w:r w:rsidRPr="001F5451">
              <w:t>P</w:t>
            </w:r>
          </w:p>
        </w:tc>
      </w:tr>
      <w:tr w:rsidR="00406BD2" w:rsidRPr="001F5451" w:rsidTr="00AA5108">
        <w:trPr>
          <w:jc w:val="center"/>
        </w:trPr>
        <w:tc>
          <w:tcPr>
            <w:tcW w:w="831" w:type="dxa"/>
          </w:tcPr>
          <w:p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4.</w:t>
            </w:r>
          </w:p>
        </w:tc>
        <w:tc>
          <w:tcPr>
            <w:tcW w:w="10610" w:type="dxa"/>
          </w:tcPr>
          <w:p w:rsidR="00406BD2" w:rsidRPr="001F5451" w:rsidRDefault="00A321B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iesniedzējam un projekta sadarbības partnerim </w:t>
            </w:r>
            <w:r w:rsidR="00170673">
              <w:rPr>
                <w:rFonts w:ascii="Times New Roman" w:hAnsi="Times New Roman"/>
                <w:color w:val="auto"/>
                <w:sz w:val="24"/>
              </w:rPr>
              <w:t xml:space="preserve">(ja attiecināms) </w:t>
            </w:r>
            <w:r w:rsidRPr="001F5451">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proofErr w:type="spellStart"/>
            <w:r w:rsidRPr="001F5451">
              <w:rPr>
                <w:rFonts w:ascii="Times New Roman" w:hAnsi="Times New Roman"/>
                <w:i/>
                <w:color w:val="auto"/>
                <w:sz w:val="24"/>
              </w:rPr>
              <w:t>euro</w:t>
            </w:r>
            <w:proofErr w:type="spellEnd"/>
            <w:r w:rsidR="00C86741" w:rsidRPr="001F5451">
              <w:rPr>
                <w:rFonts w:ascii="Times New Roman" w:hAnsi="Times New Roman"/>
                <w:i/>
                <w:color w:val="auto"/>
                <w:sz w:val="24"/>
              </w:rPr>
              <w:t>.</w:t>
            </w:r>
          </w:p>
        </w:tc>
        <w:tc>
          <w:tcPr>
            <w:tcW w:w="2446" w:type="dxa"/>
            <w:vAlign w:val="center"/>
          </w:tcPr>
          <w:p w:rsidR="00406BD2" w:rsidRPr="001F5451" w:rsidRDefault="00406BD2" w:rsidP="00F36B43">
            <w:pPr>
              <w:pStyle w:val="ListParagraph"/>
              <w:ind w:left="0"/>
              <w:jc w:val="center"/>
            </w:pPr>
            <w:r w:rsidRPr="001F5451">
              <w:t>P</w:t>
            </w:r>
          </w:p>
        </w:tc>
      </w:tr>
      <w:tr w:rsidR="00654D9E" w:rsidRPr="001F5451" w:rsidTr="00CD017C">
        <w:trPr>
          <w:trHeight w:val="2963"/>
          <w:jc w:val="center"/>
        </w:trPr>
        <w:tc>
          <w:tcPr>
            <w:tcW w:w="831" w:type="dxa"/>
            <w:tcBorders>
              <w:bottom w:val="single" w:sz="4" w:space="0" w:color="auto"/>
            </w:tcBorders>
          </w:tcPr>
          <w:p w:rsidR="00654D9E" w:rsidRPr="001F5451" w:rsidRDefault="00654D9E" w:rsidP="00F36B43">
            <w:pPr>
              <w:spacing w:after="0" w:line="240" w:lineRule="auto"/>
              <w:jc w:val="both"/>
              <w:rPr>
                <w:rFonts w:ascii="Times New Roman" w:hAnsi="Times New Roman"/>
                <w:color w:val="auto"/>
                <w:sz w:val="24"/>
              </w:rPr>
            </w:pPr>
            <w:r w:rsidRPr="001F5451">
              <w:rPr>
                <w:rFonts w:ascii="Times New Roman" w:hAnsi="Times New Roman"/>
                <w:color w:val="auto"/>
                <w:sz w:val="24"/>
              </w:rPr>
              <w:lastRenderedPageBreak/>
              <w:t>5.</w:t>
            </w:r>
          </w:p>
        </w:tc>
        <w:tc>
          <w:tcPr>
            <w:tcW w:w="10610" w:type="dxa"/>
          </w:tcPr>
          <w:p w:rsidR="00654D9E" w:rsidRPr="00A46598" w:rsidRDefault="00654D9E" w:rsidP="00A46598">
            <w:pPr>
              <w:spacing w:after="0" w:line="240" w:lineRule="auto"/>
              <w:jc w:val="both"/>
              <w:rPr>
                <w:rFonts w:ascii="Times New Roman" w:hAnsi="Times New Roman"/>
                <w:color w:val="auto"/>
                <w:sz w:val="24"/>
              </w:rPr>
            </w:pPr>
            <w:r w:rsidRPr="00A46598">
              <w:rPr>
                <w:rFonts w:ascii="Times New Roman" w:hAnsi="Times New Roman"/>
                <w:color w:val="auto"/>
                <w:sz w:val="24"/>
              </w:rPr>
              <w:t>5.Projekta iesnieguma oriģinālam ir dokumenta juridiskais spēks, ja:</w:t>
            </w:r>
          </w:p>
          <w:p w:rsidR="00654D9E" w:rsidRPr="00A46598" w:rsidRDefault="00654D9E"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rsidR="00654D9E" w:rsidRPr="00A46598" w:rsidRDefault="00654D9E"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rsidR="00654D9E" w:rsidRPr="001F5451" w:rsidRDefault="00654D9E" w:rsidP="0075704F">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5.3. tas ir iesniegts Kohēzijas politikas fondu vadības informācijas sistēmā 2014.–2020.gadam</w:t>
            </w:r>
            <w:r>
              <w:rPr>
                <w:rFonts w:ascii="Times New Roman" w:hAnsi="Times New Roman"/>
                <w:color w:val="auto"/>
                <w:sz w:val="24"/>
              </w:rPr>
              <w:t>.</w:t>
            </w:r>
          </w:p>
        </w:tc>
        <w:tc>
          <w:tcPr>
            <w:tcW w:w="2446" w:type="dxa"/>
            <w:tcBorders>
              <w:bottom w:val="single" w:sz="4" w:space="0" w:color="auto"/>
            </w:tcBorders>
            <w:vAlign w:val="center"/>
          </w:tcPr>
          <w:p w:rsidR="00654D9E" w:rsidRPr="001F5451" w:rsidRDefault="00654D9E" w:rsidP="00F36B43">
            <w:pPr>
              <w:pStyle w:val="ListParagraph"/>
              <w:ind w:left="0"/>
              <w:jc w:val="center"/>
            </w:pPr>
            <w:r w:rsidRPr="001F5451">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6. </w:t>
            </w:r>
          </w:p>
        </w:tc>
        <w:tc>
          <w:tcPr>
            <w:tcW w:w="10610" w:type="dxa"/>
          </w:tcPr>
          <w:p w:rsidR="0004311E"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iesnieguma veidlapa</w:t>
            </w:r>
            <w:r w:rsidR="0004311E" w:rsidRPr="005D7003">
              <w:rPr>
                <w:rFonts w:ascii="Times New Roman" w:hAnsi="Times New Roman"/>
                <w:color w:val="auto"/>
                <w:sz w:val="24"/>
              </w:rPr>
              <w:t>:</w:t>
            </w:r>
          </w:p>
          <w:p w:rsidR="00D85275" w:rsidRPr="005D7003" w:rsidRDefault="0004311E"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6.1.</w:t>
            </w:r>
            <w:r w:rsidR="00406BD2" w:rsidRPr="005D7003">
              <w:rPr>
                <w:rFonts w:ascii="Times New Roman" w:hAnsi="Times New Roman"/>
                <w:color w:val="auto"/>
                <w:sz w:val="24"/>
              </w:rPr>
              <w:t xml:space="preserve"> ir pilnībā aizpildīta latviešu valodā atbilstoši </w:t>
            </w:r>
            <w:r w:rsidR="00D85275" w:rsidRPr="005D7003">
              <w:rPr>
                <w:rFonts w:ascii="Times New Roman" w:hAnsi="Times New Roman"/>
                <w:color w:val="auto"/>
                <w:sz w:val="24"/>
              </w:rPr>
              <w:t>M</w:t>
            </w:r>
            <w:r w:rsidR="003E44E9" w:rsidRPr="005D7003">
              <w:rPr>
                <w:rFonts w:ascii="Times New Roman" w:hAnsi="Times New Roman"/>
                <w:color w:val="auto"/>
                <w:sz w:val="24"/>
              </w:rPr>
              <w:t xml:space="preserve">inistru kabineta </w:t>
            </w:r>
            <w:r w:rsidR="003D3602">
              <w:rPr>
                <w:rFonts w:ascii="Times New Roman" w:hAnsi="Times New Roman"/>
                <w:color w:val="auto"/>
                <w:sz w:val="24"/>
              </w:rPr>
              <w:t>20</w:t>
            </w:r>
            <w:r w:rsidR="00D85275" w:rsidRPr="005D7003">
              <w:rPr>
                <w:rFonts w:ascii="Times New Roman" w:hAnsi="Times New Roman"/>
                <w:color w:val="auto"/>
                <w:sz w:val="24"/>
              </w:rPr>
              <w:t>14.gada 16.decembra noteikumiem Nr.784 “Kārtība, kādā Eiropas Savienības struktūrfondu un Kohēzijas fonda vadībā iesaistītās institūcijas nodrošina plānošanas dokumentu sagatavošanu un šo fondu ieviešanu 2014.–2020.gada plānošanas periodā”;</w:t>
            </w:r>
          </w:p>
          <w:p w:rsidR="00406BD2" w:rsidRPr="005D7003" w:rsidRDefault="0004311E"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 xml:space="preserve">6.2. </w:t>
            </w:r>
            <w:r w:rsidR="00A321B2" w:rsidRPr="005D7003">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AA5108">
        <w:trPr>
          <w:trHeight w:val="367"/>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7.</w:t>
            </w:r>
          </w:p>
        </w:tc>
        <w:tc>
          <w:tcPr>
            <w:tcW w:w="10610"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iesnieguma finanšu dati ir norādīti </w:t>
            </w:r>
            <w:proofErr w:type="spellStart"/>
            <w:r w:rsidRPr="005D7003">
              <w:rPr>
                <w:rFonts w:ascii="Times New Roman" w:hAnsi="Times New Roman"/>
                <w:i/>
                <w:color w:val="auto"/>
                <w:sz w:val="24"/>
              </w:rPr>
              <w:t>euro</w:t>
            </w:r>
            <w:proofErr w:type="spellEnd"/>
            <w:r w:rsidR="00C86741" w:rsidRPr="005D7003">
              <w:rPr>
                <w:rFonts w:ascii="Times New Roman" w:hAnsi="Times New Roman"/>
                <w:i/>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AA5108">
        <w:trPr>
          <w:trHeight w:val="414"/>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8.</w:t>
            </w:r>
          </w:p>
        </w:tc>
        <w:tc>
          <w:tcPr>
            <w:tcW w:w="10610" w:type="dxa"/>
          </w:tcPr>
          <w:p w:rsidR="00406BD2" w:rsidRPr="005D7003" w:rsidRDefault="003D3602" w:rsidP="00C2542E">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C86741"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9.</w:t>
            </w:r>
          </w:p>
        </w:tc>
        <w:tc>
          <w:tcPr>
            <w:tcW w:w="10610" w:type="dxa"/>
          </w:tcPr>
          <w:p w:rsidR="00406BD2" w:rsidRPr="00E60289" w:rsidRDefault="003037F2" w:rsidP="006A53B6">
            <w:pPr>
              <w:spacing w:after="0" w:line="240" w:lineRule="auto"/>
              <w:jc w:val="both"/>
              <w:rPr>
                <w:rFonts w:ascii="Times New Roman" w:hAnsi="Times New Roman"/>
                <w:color w:val="auto"/>
                <w:sz w:val="24"/>
              </w:rPr>
            </w:pPr>
            <w:r w:rsidRPr="00E60289">
              <w:rPr>
                <w:rFonts w:ascii="Times New Roman" w:hAnsi="Times New Roman"/>
                <w:color w:val="auto"/>
                <w:sz w:val="24"/>
              </w:rPr>
              <w:t>Projekta iesniegumā norādītais Eiropas Reģionālā</w:t>
            </w:r>
            <w:r w:rsidR="001429DA" w:rsidRPr="00E60289">
              <w:rPr>
                <w:rFonts w:ascii="Times New Roman" w:hAnsi="Times New Roman"/>
                <w:color w:val="auto"/>
                <w:sz w:val="24"/>
              </w:rPr>
              <w:t>s</w:t>
            </w:r>
            <w:r w:rsidRPr="00E60289">
              <w:rPr>
                <w:rFonts w:ascii="Times New Roman" w:hAnsi="Times New Roman"/>
                <w:color w:val="auto"/>
                <w:sz w:val="24"/>
              </w:rPr>
              <w:t xml:space="preserve"> attīstības fonda (turpmāk </w:t>
            </w:r>
            <w:r w:rsidR="00071E6D">
              <w:rPr>
                <w:rFonts w:ascii="Times New Roman" w:hAnsi="Times New Roman"/>
                <w:color w:val="auto"/>
                <w:sz w:val="24"/>
              </w:rPr>
              <w:t>–</w:t>
            </w:r>
            <w:r w:rsidRPr="00E60289">
              <w:rPr>
                <w:rFonts w:ascii="Times New Roman" w:hAnsi="Times New Roman"/>
                <w:color w:val="auto"/>
                <w:sz w:val="24"/>
              </w:rPr>
              <w:t xml:space="preserve"> ERAF) finansējuma apmērs </w:t>
            </w:r>
            <w:r w:rsidR="00AB02F4" w:rsidRPr="00E60289">
              <w:rPr>
                <w:rFonts w:ascii="Times New Roman" w:hAnsi="Times New Roman"/>
                <w:color w:val="auto"/>
                <w:sz w:val="24"/>
              </w:rPr>
              <w:t xml:space="preserve">nepārsniedz uzaicinājumā </w:t>
            </w:r>
            <w:r w:rsidR="006A53B6">
              <w:rPr>
                <w:rFonts w:ascii="Times New Roman" w:hAnsi="Times New Roman"/>
                <w:color w:val="auto"/>
                <w:sz w:val="24"/>
              </w:rPr>
              <w:t xml:space="preserve">par projekta iesnieguma iesniegšanu </w:t>
            </w:r>
            <w:r w:rsidR="00AB02F4" w:rsidRPr="00E60289">
              <w:rPr>
                <w:rFonts w:ascii="Times New Roman" w:hAnsi="Times New Roman"/>
                <w:color w:val="auto"/>
                <w:sz w:val="24"/>
              </w:rPr>
              <w:t xml:space="preserve">norādīto maksimāli pieejamo </w:t>
            </w:r>
            <w:r w:rsidR="001867E0" w:rsidRPr="00E60289">
              <w:rPr>
                <w:rFonts w:ascii="Times New Roman" w:hAnsi="Times New Roman"/>
                <w:color w:val="auto"/>
                <w:sz w:val="24"/>
              </w:rPr>
              <w:t>ERAF</w:t>
            </w:r>
            <w:r w:rsidR="00E60289">
              <w:rPr>
                <w:rFonts w:ascii="Times New Roman" w:hAnsi="Times New Roman"/>
                <w:color w:val="auto"/>
                <w:sz w:val="24"/>
              </w:rPr>
              <w:t xml:space="preserve"> </w:t>
            </w:r>
            <w:r w:rsidR="00AB02F4" w:rsidRPr="00E60289">
              <w:rPr>
                <w:rFonts w:ascii="Times New Roman" w:hAnsi="Times New Roman"/>
                <w:color w:val="auto"/>
                <w:sz w:val="24"/>
              </w:rPr>
              <w:t>finansējuma apmēru</w:t>
            </w:r>
          </w:p>
        </w:tc>
        <w:tc>
          <w:tcPr>
            <w:tcW w:w="2446" w:type="dxa"/>
            <w:vAlign w:val="center"/>
          </w:tcPr>
          <w:p w:rsidR="00406BD2" w:rsidRPr="00E60289" w:rsidRDefault="00406BD2" w:rsidP="00F36B43">
            <w:pPr>
              <w:pStyle w:val="ListParagraph"/>
              <w:ind w:left="0"/>
              <w:jc w:val="center"/>
            </w:pPr>
            <w:r w:rsidRPr="00E60289">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10.</w:t>
            </w:r>
          </w:p>
        </w:tc>
        <w:tc>
          <w:tcPr>
            <w:tcW w:w="10610" w:type="dxa"/>
          </w:tcPr>
          <w:p w:rsidR="00F14903"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norādītā </w:t>
            </w:r>
            <w:r w:rsidR="003037F2" w:rsidRPr="005D7003">
              <w:rPr>
                <w:rFonts w:ascii="Times New Roman" w:hAnsi="Times New Roman"/>
                <w:color w:val="auto"/>
                <w:sz w:val="24"/>
              </w:rPr>
              <w:t>ERAF</w:t>
            </w:r>
            <w:r w:rsidRPr="005D7003">
              <w:rPr>
                <w:rFonts w:ascii="Times New Roman" w:hAnsi="Times New Roman"/>
                <w:color w:val="auto"/>
                <w:sz w:val="24"/>
              </w:rPr>
              <w:t xml:space="preserve"> atbalsta intensitāte nepārsniedz </w:t>
            </w:r>
            <w:r w:rsidR="003037F2" w:rsidRPr="005D7003">
              <w:rPr>
                <w:rFonts w:ascii="Times New Roman" w:hAnsi="Times New Roman"/>
                <w:color w:val="auto"/>
                <w:sz w:val="24"/>
              </w:rPr>
              <w:t>MK</w:t>
            </w:r>
            <w:r w:rsidRPr="005D7003">
              <w:rPr>
                <w:rFonts w:ascii="Times New Roman" w:hAnsi="Times New Roman"/>
                <w:color w:val="auto"/>
                <w:sz w:val="24"/>
              </w:rPr>
              <w:t xml:space="preserve"> noteikum</w:t>
            </w:r>
            <w:r w:rsidR="00FA7B8F" w:rsidRPr="005D7003">
              <w:rPr>
                <w:rFonts w:ascii="Times New Roman" w:hAnsi="Times New Roman"/>
                <w:color w:val="auto"/>
                <w:sz w:val="24"/>
              </w:rPr>
              <w:t xml:space="preserve">os </w:t>
            </w:r>
            <w:r w:rsidR="00C86741" w:rsidRPr="005D7003">
              <w:rPr>
                <w:rFonts w:ascii="Times New Roman" w:hAnsi="Times New Roman"/>
                <w:color w:val="auto"/>
                <w:sz w:val="24"/>
              </w:rPr>
              <w:t>noteikto</w:t>
            </w:r>
            <w:r w:rsidRPr="005D7003">
              <w:rPr>
                <w:rFonts w:ascii="Times New Roman" w:hAnsi="Times New Roman"/>
                <w:color w:val="auto"/>
                <w:sz w:val="24"/>
              </w:rPr>
              <w:t xml:space="preserve"> </w:t>
            </w:r>
            <w:r w:rsidR="003037F2" w:rsidRPr="005D7003">
              <w:rPr>
                <w:rFonts w:ascii="Times New Roman" w:hAnsi="Times New Roman"/>
                <w:color w:val="auto"/>
                <w:sz w:val="24"/>
              </w:rPr>
              <w:t>ERAF</w:t>
            </w:r>
            <w:r w:rsidRPr="005D7003">
              <w:rPr>
                <w:rFonts w:ascii="Times New Roman" w:hAnsi="Times New Roman"/>
                <w:color w:val="auto"/>
                <w:sz w:val="24"/>
              </w:rPr>
              <w:t xml:space="preserve"> maksimālo atbalsta intensitāti</w:t>
            </w:r>
            <w:r w:rsidR="00C86741"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406BD2" w:rsidRPr="005D7003" w:rsidTr="006A63C5">
        <w:trPr>
          <w:trHeight w:val="416"/>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11.</w:t>
            </w:r>
          </w:p>
        </w:tc>
        <w:tc>
          <w:tcPr>
            <w:tcW w:w="10610" w:type="dxa"/>
          </w:tcPr>
          <w:p w:rsidR="00F14903" w:rsidRPr="005D7003" w:rsidRDefault="00A321B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iekļautās kopējās projekta attiecināmās izmaksas, plānotās atbalstāmās darbības un izmaksu pozīcijas atbilst MK noteikum</w:t>
            </w:r>
            <w:r w:rsidR="00FA7B8F" w:rsidRPr="005D7003">
              <w:rPr>
                <w:rFonts w:ascii="Times New Roman" w:hAnsi="Times New Roman"/>
                <w:color w:val="auto"/>
                <w:sz w:val="24"/>
              </w:rPr>
              <w:t>os</w:t>
            </w:r>
            <w:r w:rsidRPr="005D7003">
              <w:rPr>
                <w:rFonts w:ascii="Times New Roman" w:hAnsi="Times New Roman"/>
                <w:color w:val="auto"/>
                <w:sz w:val="24"/>
              </w:rPr>
              <w:t xml:space="preserve"> noteiktajām, t</w:t>
            </w:r>
            <w:r w:rsidR="00901409" w:rsidRPr="005D7003">
              <w:rPr>
                <w:rFonts w:ascii="Times New Roman" w:hAnsi="Times New Roman"/>
                <w:color w:val="auto"/>
                <w:sz w:val="24"/>
              </w:rPr>
              <w:t xml:space="preserve">ai </w:t>
            </w:r>
            <w:r w:rsidRPr="005D7003">
              <w:rPr>
                <w:rFonts w:ascii="Times New Roman" w:hAnsi="Times New Roman"/>
                <w:color w:val="auto"/>
                <w:sz w:val="24"/>
              </w:rPr>
              <w:t>sk</w:t>
            </w:r>
            <w:r w:rsidR="00901409" w:rsidRPr="005D7003">
              <w:rPr>
                <w:rFonts w:ascii="Times New Roman" w:hAnsi="Times New Roman"/>
                <w:color w:val="auto"/>
                <w:sz w:val="24"/>
              </w:rPr>
              <w:t>aitā</w:t>
            </w:r>
            <w:r w:rsidRPr="005D7003">
              <w:rPr>
                <w:rFonts w:ascii="Times New Roman" w:hAnsi="Times New Roman"/>
                <w:color w:val="auto"/>
                <w:sz w:val="24"/>
              </w:rPr>
              <w:t xml:space="preserve"> nepārsniedz </w:t>
            </w:r>
            <w:r w:rsidR="00FA7B8F" w:rsidRPr="005D7003">
              <w:rPr>
                <w:rFonts w:ascii="Times New Roman" w:hAnsi="Times New Roman"/>
                <w:color w:val="auto"/>
                <w:sz w:val="24"/>
              </w:rPr>
              <w:t xml:space="preserve">MK noteikumos </w:t>
            </w:r>
            <w:r w:rsidRPr="005D7003">
              <w:rPr>
                <w:rFonts w:ascii="Times New Roman" w:hAnsi="Times New Roman"/>
                <w:color w:val="auto"/>
                <w:sz w:val="24"/>
              </w:rPr>
              <w:t>noteikto izmaksu pozīciju apjomus un:</w:t>
            </w:r>
          </w:p>
          <w:p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11.1. ir saistītas ar projekta īstenošanu;</w:t>
            </w:r>
          </w:p>
          <w:p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11.2. ir nepieciešamas projekta īstenošanai (projektā norādīto darbību īstenošanai, mērķa grupas vajadzību nodrošināšanai, definētās problēmas risināšanai);</w:t>
            </w:r>
          </w:p>
          <w:p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lastRenderedPageBreak/>
              <w:t>11.3. nodrošina projektā izvirzītā mērķa un rādītāju sasniegšanu.</w:t>
            </w:r>
          </w:p>
        </w:tc>
        <w:tc>
          <w:tcPr>
            <w:tcW w:w="2446" w:type="dxa"/>
            <w:vAlign w:val="center"/>
          </w:tcPr>
          <w:p w:rsidR="00406BD2" w:rsidRPr="005D7003" w:rsidRDefault="00406BD2" w:rsidP="00F36B43">
            <w:pPr>
              <w:pStyle w:val="ListParagraph"/>
              <w:ind w:left="0"/>
              <w:jc w:val="center"/>
            </w:pPr>
          </w:p>
          <w:p w:rsidR="00406BD2" w:rsidRPr="005D7003" w:rsidRDefault="00EC02A6" w:rsidP="00F36B43">
            <w:pPr>
              <w:pStyle w:val="ListParagraph"/>
              <w:ind w:left="0"/>
              <w:jc w:val="center"/>
            </w:pPr>
            <w:r w:rsidRPr="005D7003">
              <w:t>P</w:t>
            </w:r>
          </w:p>
          <w:p w:rsidR="00406BD2" w:rsidRPr="005D7003" w:rsidRDefault="00406BD2" w:rsidP="00F36B43">
            <w:pPr>
              <w:pStyle w:val="ListParagraph"/>
              <w:ind w:left="0"/>
              <w:jc w:val="center"/>
            </w:pPr>
          </w:p>
        </w:tc>
      </w:tr>
      <w:tr w:rsidR="00406BD2" w:rsidRPr="005D7003" w:rsidTr="00AA5108">
        <w:trPr>
          <w:trHeight w:val="633"/>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12.</w:t>
            </w:r>
          </w:p>
        </w:tc>
        <w:tc>
          <w:tcPr>
            <w:tcW w:w="10610" w:type="dxa"/>
          </w:tcPr>
          <w:p w:rsidR="00406BD2"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norādītie </w:t>
            </w:r>
            <w:r w:rsidRPr="005D7003">
              <w:rPr>
                <w:rFonts w:ascii="Times New Roman" w:hAnsi="Times New Roman"/>
                <w:color w:val="auto"/>
                <w:sz w:val="24"/>
              </w:rPr>
              <w:t>īstenošanas termiņi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 xml:space="preserve">noteiktajam </w:t>
            </w:r>
            <w:r w:rsidR="00550D47" w:rsidRPr="005D7003">
              <w:rPr>
                <w:rFonts w:ascii="Times New Roman" w:hAnsi="Times New Roman"/>
                <w:color w:val="auto"/>
                <w:sz w:val="24"/>
              </w:rPr>
              <w:t xml:space="preserve">specifiskā atbalsta mērķa </w:t>
            </w:r>
            <w:r w:rsidRPr="005D7003">
              <w:rPr>
                <w:rFonts w:ascii="Times New Roman" w:hAnsi="Times New Roman"/>
                <w:color w:val="auto"/>
                <w:sz w:val="24"/>
              </w:rPr>
              <w:t>īstenošanas periodam.</w:t>
            </w:r>
          </w:p>
        </w:tc>
        <w:tc>
          <w:tcPr>
            <w:tcW w:w="2446" w:type="dxa"/>
            <w:vAlign w:val="center"/>
          </w:tcPr>
          <w:p w:rsidR="00E35391" w:rsidRPr="005D7003" w:rsidRDefault="00E35391"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209"/>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13.</w:t>
            </w:r>
          </w:p>
        </w:tc>
        <w:tc>
          <w:tcPr>
            <w:tcW w:w="10610" w:type="dxa"/>
          </w:tcPr>
          <w:p w:rsidR="00406BD2"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norādītais </w:t>
            </w:r>
            <w:r w:rsidRPr="005D7003">
              <w:rPr>
                <w:rFonts w:ascii="Times New Roman" w:hAnsi="Times New Roman"/>
                <w:color w:val="auto"/>
                <w:sz w:val="24"/>
              </w:rPr>
              <w:t>mērķis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noteiktajam mērķim</w:t>
            </w:r>
            <w:r w:rsidR="002949DD"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14.</w:t>
            </w:r>
          </w:p>
        </w:tc>
        <w:tc>
          <w:tcPr>
            <w:tcW w:w="10610" w:type="dxa"/>
          </w:tcPr>
          <w:p w:rsidR="00406BD2" w:rsidRPr="005D7003" w:rsidRDefault="00406BD2" w:rsidP="001530CE">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plānotie </w:t>
            </w:r>
            <w:r w:rsidR="001530CE">
              <w:rPr>
                <w:rFonts w:ascii="Times New Roman" w:hAnsi="Times New Roman"/>
                <w:color w:val="auto"/>
                <w:sz w:val="24"/>
              </w:rPr>
              <w:t>sasniedzamie</w:t>
            </w:r>
            <w:r w:rsidRPr="005D7003">
              <w:rPr>
                <w:rFonts w:ascii="Times New Roman" w:hAnsi="Times New Roman"/>
                <w:color w:val="auto"/>
                <w:sz w:val="24"/>
              </w:rPr>
              <w:t xml:space="preserve"> rezultāti un uzraudzības rādītāji</w:t>
            </w:r>
            <w:r w:rsidR="009943B1" w:rsidRPr="005D7003">
              <w:rPr>
                <w:rFonts w:ascii="Times New Roman" w:hAnsi="Times New Roman"/>
                <w:color w:val="auto"/>
                <w:sz w:val="24"/>
              </w:rPr>
              <w:t xml:space="preserve"> </w:t>
            </w:r>
            <w:r w:rsidRPr="005D7003">
              <w:rPr>
                <w:rFonts w:ascii="Times New Roman" w:hAnsi="Times New Roman"/>
                <w:color w:val="auto"/>
                <w:sz w:val="24"/>
              </w:rPr>
              <w:t>ir precīzi definēti</w:t>
            </w:r>
            <w:r w:rsidR="009943B1" w:rsidRPr="005D7003">
              <w:rPr>
                <w:rFonts w:ascii="Times New Roman" w:hAnsi="Times New Roman"/>
                <w:color w:val="auto"/>
                <w:sz w:val="24"/>
              </w:rPr>
              <w:t xml:space="preserve">, </w:t>
            </w:r>
            <w:r w:rsidRPr="005D7003">
              <w:rPr>
                <w:rFonts w:ascii="Times New Roman" w:hAnsi="Times New Roman"/>
                <w:color w:val="auto"/>
                <w:sz w:val="24"/>
              </w:rPr>
              <w:t>pamatoti</w:t>
            </w:r>
            <w:r w:rsidR="009943B1" w:rsidRPr="005D7003">
              <w:rPr>
                <w:rFonts w:ascii="Times New Roman" w:hAnsi="Times New Roman"/>
                <w:color w:val="auto"/>
                <w:sz w:val="24"/>
              </w:rPr>
              <w:t xml:space="preserve">, </w:t>
            </w:r>
            <w:r w:rsidRPr="005D7003">
              <w:rPr>
                <w:rFonts w:ascii="Times New Roman" w:hAnsi="Times New Roman"/>
                <w:color w:val="auto"/>
                <w:sz w:val="24"/>
              </w:rPr>
              <w:t>izmērāmi</w:t>
            </w:r>
            <w:r w:rsidR="009943B1" w:rsidRPr="005D7003">
              <w:rPr>
                <w:rFonts w:ascii="Times New Roman" w:hAnsi="Times New Roman"/>
                <w:color w:val="auto"/>
                <w:sz w:val="24"/>
              </w:rPr>
              <w:t xml:space="preserve"> un tie </w:t>
            </w:r>
            <w:r w:rsidRPr="005D7003">
              <w:rPr>
                <w:rFonts w:ascii="Times New Roman" w:hAnsi="Times New Roman"/>
                <w:color w:val="auto"/>
                <w:sz w:val="24"/>
              </w:rPr>
              <w:t>sekmē 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w:t>
            </w:r>
            <w:r w:rsidRPr="005D7003">
              <w:rPr>
                <w:rFonts w:ascii="Times New Roman" w:hAnsi="Times New Roman"/>
                <w:color w:val="auto"/>
                <w:sz w:val="24"/>
              </w:rPr>
              <w:t>noteikto rādītāju sasniegšanu.</w:t>
            </w:r>
          </w:p>
        </w:tc>
        <w:tc>
          <w:tcPr>
            <w:tcW w:w="2446" w:type="dxa"/>
            <w:vAlign w:val="center"/>
          </w:tcPr>
          <w:p w:rsidR="00406BD2" w:rsidRPr="005D7003" w:rsidRDefault="00406BD2"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416"/>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w:t>
            </w:r>
          </w:p>
        </w:tc>
        <w:tc>
          <w:tcPr>
            <w:tcW w:w="10610" w:type="dxa"/>
          </w:tcPr>
          <w:p w:rsidR="00F14903"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plānotās</w:t>
            </w:r>
            <w:r w:rsidR="005B602A" w:rsidRPr="005D7003">
              <w:rPr>
                <w:rFonts w:ascii="Times New Roman" w:hAnsi="Times New Roman"/>
                <w:color w:val="auto"/>
                <w:sz w:val="24"/>
              </w:rPr>
              <w:t xml:space="preserve"> </w:t>
            </w:r>
            <w:r w:rsidRPr="005D7003">
              <w:rPr>
                <w:rFonts w:ascii="Times New Roman" w:hAnsi="Times New Roman"/>
                <w:color w:val="auto"/>
                <w:sz w:val="24"/>
              </w:rPr>
              <w:t>darbības:</w:t>
            </w:r>
          </w:p>
          <w:p w:rsidR="00B9553E" w:rsidRPr="005D7003" w:rsidRDefault="00B9553E"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15.1.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w:t>
            </w:r>
            <w:r w:rsidR="002A1476" w:rsidRPr="005D7003">
              <w:rPr>
                <w:rFonts w:ascii="Times New Roman" w:hAnsi="Times New Roman"/>
                <w:color w:val="auto"/>
                <w:sz w:val="24"/>
              </w:rPr>
              <w:t>ā</w:t>
            </w:r>
            <w:r w:rsidRPr="005D7003">
              <w:rPr>
                <w:rFonts w:ascii="Times New Roman" w:hAnsi="Times New Roman"/>
                <w:color w:val="auto"/>
                <w:sz w:val="24"/>
              </w:rPr>
              <w:t>m un paredz saikni ar attiecīgajām atbalstāmajām darbībām;</w:t>
            </w:r>
          </w:p>
          <w:p w:rsidR="00B9553E" w:rsidRPr="005D7003" w:rsidRDefault="00B9553E"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15.2. ir precīzi definētas un pamatotas, tās risina projektā definētās problēmas un ir saistītas ar plānoto laika grafiku.</w:t>
            </w:r>
          </w:p>
        </w:tc>
        <w:tc>
          <w:tcPr>
            <w:tcW w:w="2446" w:type="dxa"/>
            <w:vAlign w:val="center"/>
          </w:tcPr>
          <w:p w:rsidR="00406BD2" w:rsidRPr="005D7003" w:rsidRDefault="00406BD2" w:rsidP="00F36B43">
            <w:pPr>
              <w:pStyle w:val="ListParagraph"/>
              <w:ind w:left="0"/>
              <w:jc w:val="center"/>
            </w:pPr>
          </w:p>
          <w:p w:rsidR="00406BD2" w:rsidRPr="005D7003" w:rsidRDefault="00406BD2" w:rsidP="00F36B43">
            <w:pPr>
              <w:pStyle w:val="ListParagraph"/>
              <w:ind w:left="0"/>
              <w:jc w:val="center"/>
            </w:pPr>
            <w:r w:rsidRPr="005D7003">
              <w:t>P</w:t>
            </w:r>
          </w:p>
        </w:tc>
      </w:tr>
      <w:tr w:rsidR="00406BD2" w:rsidRPr="005D7003" w:rsidTr="00AA5108">
        <w:trPr>
          <w:trHeight w:val="668"/>
          <w:jc w:val="center"/>
        </w:trPr>
        <w:tc>
          <w:tcPr>
            <w:tcW w:w="831" w:type="dxa"/>
          </w:tcPr>
          <w:p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16.</w:t>
            </w:r>
          </w:p>
        </w:tc>
        <w:tc>
          <w:tcPr>
            <w:tcW w:w="10610" w:type="dxa"/>
          </w:tcPr>
          <w:p w:rsidR="00406BD2" w:rsidRPr="005D7003" w:rsidRDefault="004621A6" w:rsidP="00BE3522">
            <w:pPr>
              <w:spacing w:after="0" w:line="240" w:lineRule="auto"/>
              <w:jc w:val="both"/>
              <w:rPr>
                <w:rFonts w:ascii="Times New Roman" w:hAnsi="Times New Roman"/>
                <w:color w:val="auto"/>
                <w:sz w:val="24"/>
              </w:rPr>
            </w:pPr>
            <w:r w:rsidRPr="004621A6">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406BD2" w:rsidRPr="005D7003">
              <w:rPr>
                <w:rFonts w:ascii="Times New Roman" w:hAnsi="Times New Roman"/>
                <w:color w:val="auto"/>
                <w:sz w:val="24"/>
              </w:rPr>
              <w:t>.</w:t>
            </w:r>
          </w:p>
        </w:tc>
        <w:tc>
          <w:tcPr>
            <w:tcW w:w="2446" w:type="dxa"/>
            <w:vAlign w:val="center"/>
          </w:tcPr>
          <w:p w:rsidR="00406BD2" w:rsidRPr="005D7003" w:rsidRDefault="00406BD2" w:rsidP="00F36B43">
            <w:pPr>
              <w:pStyle w:val="ListParagraph"/>
              <w:ind w:left="0"/>
              <w:jc w:val="center"/>
            </w:pPr>
            <w:r w:rsidRPr="005D7003">
              <w:t>P</w:t>
            </w:r>
          </w:p>
        </w:tc>
      </w:tr>
      <w:tr w:rsidR="00D85275" w:rsidRPr="005D7003" w:rsidTr="00AA5108">
        <w:trPr>
          <w:trHeight w:val="668"/>
          <w:jc w:val="center"/>
        </w:trPr>
        <w:tc>
          <w:tcPr>
            <w:tcW w:w="831" w:type="dxa"/>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17.</w:t>
            </w:r>
          </w:p>
        </w:tc>
        <w:tc>
          <w:tcPr>
            <w:tcW w:w="10610" w:type="dxa"/>
          </w:tcPr>
          <w:p w:rsidR="00D85275" w:rsidRPr="005D7003" w:rsidRDefault="00617206" w:rsidP="00617206">
            <w:pPr>
              <w:spacing w:after="0" w:line="240" w:lineRule="auto"/>
              <w:jc w:val="both"/>
              <w:rPr>
                <w:rFonts w:ascii="Times New Roman" w:hAnsi="Times New Roman"/>
                <w:color w:val="auto"/>
                <w:sz w:val="24"/>
              </w:rPr>
            </w:pPr>
            <w:r w:rsidRPr="005D7003">
              <w:rPr>
                <w:rFonts w:ascii="Times New Roman" w:hAnsi="Times New Roman"/>
                <w:sz w:val="24"/>
              </w:rPr>
              <w:t>Projekta iesniegumā norādītais sadarbības partneris atbilst MK noteikumos noteiktajām prasībām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rsidR="00D85275" w:rsidRPr="005D7003" w:rsidRDefault="00D85275" w:rsidP="00F36B43">
            <w:pPr>
              <w:pStyle w:val="ListParagraph"/>
              <w:ind w:left="0"/>
              <w:jc w:val="center"/>
            </w:pPr>
            <w:r w:rsidRPr="005D7003">
              <w:t>P</w:t>
            </w:r>
          </w:p>
        </w:tc>
      </w:tr>
      <w:tr w:rsidR="00D85275" w:rsidRPr="005D7003" w:rsidTr="00AA5108">
        <w:trPr>
          <w:trHeight w:val="497"/>
          <w:jc w:val="center"/>
        </w:trPr>
        <w:tc>
          <w:tcPr>
            <w:tcW w:w="831" w:type="dxa"/>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18.</w:t>
            </w:r>
          </w:p>
        </w:tc>
        <w:tc>
          <w:tcPr>
            <w:tcW w:w="10610" w:type="dxa"/>
          </w:tcPr>
          <w:p w:rsidR="00D85275" w:rsidRPr="005D7003" w:rsidRDefault="00617206" w:rsidP="00FA7B8F">
            <w:pPr>
              <w:spacing w:after="0" w:line="240" w:lineRule="auto"/>
              <w:jc w:val="both"/>
              <w:rPr>
                <w:rFonts w:ascii="Times New Roman" w:hAnsi="Times New Roman"/>
                <w:color w:val="auto"/>
                <w:sz w:val="24"/>
              </w:rPr>
            </w:pPr>
            <w:r w:rsidRPr="005D7003">
              <w:rPr>
                <w:rFonts w:ascii="Times New Roman" w:hAnsi="Times New Roman"/>
                <w:sz w:val="24"/>
              </w:rPr>
              <w:t>Projekta iesniegumā ir definētas projekta sadarbības partnera plānotās darbības projekta ietvaros un tās atbilst MK noteikumos noteiktajām atbalstāmajām darbībām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rsidR="00D85275" w:rsidRPr="005D7003" w:rsidRDefault="00D85275" w:rsidP="00F36B43">
            <w:pPr>
              <w:pStyle w:val="ListParagraph"/>
              <w:ind w:left="0"/>
              <w:jc w:val="center"/>
            </w:pPr>
            <w:r w:rsidRPr="005D7003">
              <w:t>P</w:t>
            </w:r>
          </w:p>
        </w:tc>
      </w:tr>
      <w:tr w:rsidR="00D85275" w:rsidRPr="005D7003" w:rsidTr="00AA5108">
        <w:trPr>
          <w:trHeight w:val="497"/>
          <w:jc w:val="center"/>
        </w:trPr>
        <w:tc>
          <w:tcPr>
            <w:tcW w:w="831" w:type="dxa"/>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19.</w:t>
            </w:r>
          </w:p>
        </w:tc>
        <w:tc>
          <w:tcPr>
            <w:tcW w:w="10610" w:type="dxa"/>
          </w:tcPr>
          <w:p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norādītā </w:t>
            </w:r>
            <w:r w:rsidR="00BD34DA" w:rsidRPr="005D7003">
              <w:rPr>
                <w:rFonts w:ascii="Times New Roman" w:hAnsi="Times New Roman"/>
                <w:sz w:val="24"/>
              </w:rPr>
              <w:t xml:space="preserve">specifiskā atbalsta </w:t>
            </w:r>
            <w:r w:rsidRPr="005D7003">
              <w:rPr>
                <w:rFonts w:ascii="Times New Roman" w:hAnsi="Times New Roman"/>
                <w:sz w:val="24"/>
              </w:rPr>
              <w:t>mērķa grupa atbilst MK noteikum</w:t>
            </w:r>
            <w:r w:rsidR="00FA7B8F" w:rsidRPr="005D7003">
              <w:rPr>
                <w:rFonts w:ascii="Times New Roman" w:hAnsi="Times New Roman"/>
                <w:sz w:val="24"/>
              </w:rPr>
              <w:t xml:space="preserve">os </w:t>
            </w:r>
            <w:r w:rsidRPr="005D7003">
              <w:rPr>
                <w:rFonts w:ascii="Times New Roman" w:hAnsi="Times New Roman"/>
                <w:sz w:val="24"/>
              </w:rPr>
              <w:t>noteiktajam.</w:t>
            </w:r>
          </w:p>
        </w:tc>
        <w:tc>
          <w:tcPr>
            <w:tcW w:w="2446" w:type="dxa"/>
            <w:vAlign w:val="center"/>
          </w:tcPr>
          <w:p w:rsidR="00D85275" w:rsidRPr="005D7003" w:rsidRDefault="00D85275" w:rsidP="00F36B43">
            <w:pPr>
              <w:pStyle w:val="ListParagraph"/>
              <w:ind w:left="0"/>
              <w:jc w:val="center"/>
            </w:pPr>
            <w:r w:rsidRPr="005D7003">
              <w:t>P</w:t>
            </w:r>
          </w:p>
        </w:tc>
      </w:tr>
      <w:tr w:rsidR="00D85275" w:rsidRPr="005D7003" w:rsidTr="00AA5108">
        <w:trPr>
          <w:trHeight w:val="497"/>
          <w:jc w:val="center"/>
        </w:trPr>
        <w:tc>
          <w:tcPr>
            <w:tcW w:w="831" w:type="dxa"/>
            <w:shd w:val="clear" w:color="auto" w:fill="auto"/>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20.</w:t>
            </w:r>
          </w:p>
        </w:tc>
        <w:tc>
          <w:tcPr>
            <w:tcW w:w="10610" w:type="dxa"/>
          </w:tcPr>
          <w:p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tiek identificētas </w:t>
            </w:r>
            <w:r w:rsidR="00BD34DA" w:rsidRPr="005D7003">
              <w:rPr>
                <w:rFonts w:ascii="Times New Roman" w:hAnsi="Times New Roman"/>
                <w:sz w:val="24"/>
              </w:rPr>
              <w:t xml:space="preserve">specifiskā atbalsta </w:t>
            </w:r>
            <w:r w:rsidRPr="005D7003">
              <w:rPr>
                <w:rFonts w:ascii="Times New Roman" w:hAnsi="Times New Roman"/>
                <w:sz w:val="24"/>
              </w:rPr>
              <w:t>mērķa grupas vajadzības un risināmās problēmas un tās atbilst MK noteikum</w:t>
            </w:r>
            <w:r w:rsidR="00FA7B8F" w:rsidRPr="005D7003">
              <w:rPr>
                <w:rFonts w:ascii="Times New Roman" w:hAnsi="Times New Roman"/>
                <w:sz w:val="24"/>
              </w:rPr>
              <w:t>os</w:t>
            </w:r>
            <w:r w:rsidR="002A1476" w:rsidRPr="005D7003">
              <w:rPr>
                <w:rFonts w:ascii="Times New Roman" w:hAnsi="Times New Roman"/>
                <w:sz w:val="24"/>
              </w:rPr>
              <w:t xml:space="preserve"> noteiktajām atbalstāmajām darbībām</w:t>
            </w:r>
            <w:r w:rsidRPr="005D7003">
              <w:rPr>
                <w:rFonts w:ascii="Times New Roman" w:hAnsi="Times New Roman"/>
                <w:sz w:val="24"/>
              </w:rPr>
              <w:t>.</w:t>
            </w:r>
          </w:p>
        </w:tc>
        <w:tc>
          <w:tcPr>
            <w:tcW w:w="2446" w:type="dxa"/>
            <w:shd w:val="clear" w:color="auto" w:fill="auto"/>
            <w:vAlign w:val="center"/>
          </w:tcPr>
          <w:p w:rsidR="00D85275" w:rsidRPr="005D7003" w:rsidRDefault="00D85275" w:rsidP="00F36B43">
            <w:pPr>
              <w:pStyle w:val="ListParagraph"/>
              <w:ind w:left="0"/>
              <w:jc w:val="center"/>
            </w:pPr>
            <w:r w:rsidRPr="005D7003">
              <w:t>P</w:t>
            </w:r>
          </w:p>
        </w:tc>
      </w:tr>
      <w:tr w:rsidR="00D85275" w:rsidRPr="005D7003" w:rsidTr="00AA5108">
        <w:trPr>
          <w:trHeight w:val="788"/>
          <w:jc w:val="center"/>
        </w:trPr>
        <w:tc>
          <w:tcPr>
            <w:tcW w:w="831" w:type="dxa"/>
            <w:shd w:val="clear" w:color="auto" w:fill="auto"/>
          </w:tcPr>
          <w:p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21.</w:t>
            </w:r>
          </w:p>
        </w:tc>
        <w:tc>
          <w:tcPr>
            <w:tcW w:w="10610" w:type="dxa"/>
          </w:tcPr>
          <w:p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Projekta iesniedzējs nodrošin</w:t>
            </w:r>
            <w:r w:rsidR="00BA2675" w:rsidRPr="005D7003">
              <w:rPr>
                <w:rFonts w:ascii="Times New Roman" w:hAnsi="Times New Roman"/>
                <w:sz w:val="24"/>
              </w:rPr>
              <w:t>a</w:t>
            </w:r>
            <w:r w:rsidRPr="005D7003">
              <w:rPr>
                <w:rFonts w:ascii="Times New Roman" w:hAnsi="Times New Roman"/>
                <w:sz w:val="24"/>
              </w:rPr>
              <w:t xml:space="preserve"> sasniegto rezultātu ilgtspēju </w:t>
            </w:r>
            <w:r w:rsidR="006058F7" w:rsidRPr="005D7003">
              <w:rPr>
                <w:rFonts w:ascii="Times New Roman" w:hAnsi="Times New Roman"/>
                <w:sz w:val="24"/>
              </w:rPr>
              <w:t xml:space="preserve">vismaz piecus gadus </w:t>
            </w:r>
            <w:r w:rsidRPr="005D7003">
              <w:rPr>
                <w:rFonts w:ascii="Times New Roman" w:hAnsi="Times New Roman"/>
                <w:sz w:val="24"/>
              </w:rPr>
              <w:t xml:space="preserve">pēc projekta pabeigšanas atbilstoši </w:t>
            </w:r>
            <w:r w:rsidRPr="005D7003">
              <w:rPr>
                <w:rFonts w:ascii="Times New Roman" w:hAnsi="Times New Roman"/>
                <w:color w:val="auto"/>
                <w:sz w:val="24"/>
              </w:rPr>
              <w:t>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noteiktajam</w:t>
            </w:r>
            <w:r w:rsidRPr="005D7003">
              <w:rPr>
                <w:rFonts w:ascii="Times New Roman" w:hAnsi="Times New Roman"/>
                <w:color w:val="auto"/>
                <w:sz w:val="24"/>
              </w:rPr>
              <w:t>.</w:t>
            </w:r>
          </w:p>
        </w:tc>
        <w:tc>
          <w:tcPr>
            <w:tcW w:w="2446" w:type="dxa"/>
            <w:shd w:val="clear" w:color="auto" w:fill="auto"/>
            <w:vAlign w:val="center"/>
          </w:tcPr>
          <w:p w:rsidR="00D85275" w:rsidRPr="005D7003" w:rsidRDefault="00D85275" w:rsidP="00F36B43">
            <w:pPr>
              <w:pStyle w:val="ListParagraph"/>
              <w:ind w:left="0"/>
              <w:jc w:val="center"/>
            </w:pPr>
            <w:r w:rsidRPr="005D7003">
              <w:t>P</w:t>
            </w:r>
          </w:p>
        </w:tc>
      </w:tr>
    </w:tbl>
    <w:p w:rsidR="00526148" w:rsidRDefault="00526148"/>
    <w:p w:rsidR="006A63C5" w:rsidRDefault="006A63C5"/>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BE3247" w:rsidRPr="005D7003" w:rsidTr="00FE2AD0">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rsidR="006072A8" w:rsidRPr="005D7003" w:rsidRDefault="006072A8" w:rsidP="00F36B43">
            <w:pPr>
              <w:spacing w:after="0" w:line="240" w:lineRule="auto"/>
              <w:jc w:val="both"/>
              <w:rPr>
                <w:rFonts w:ascii="Times New Roman" w:hAnsi="Times New Roman"/>
                <w:color w:val="auto"/>
                <w:sz w:val="24"/>
              </w:rPr>
            </w:pPr>
            <w:r w:rsidRPr="005D7003">
              <w:rPr>
                <w:rFonts w:ascii="Times New Roman" w:hAnsi="Times New Roman"/>
                <w:b/>
                <w:bCs/>
                <w:color w:val="auto"/>
                <w:sz w:val="24"/>
              </w:rPr>
              <w:lastRenderedPageBreak/>
              <w:t>SPECIFISKIE ATBILSTĪBAS KRITĒRIJI</w:t>
            </w:r>
          </w:p>
        </w:tc>
        <w:tc>
          <w:tcPr>
            <w:tcW w:w="2446" w:type="dxa"/>
            <w:vMerge w:val="restart"/>
            <w:tcBorders>
              <w:top w:val="single" w:sz="4" w:space="0" w:color="auto"/>
            </w:tcBorders>
            <w:shd w:val="clear" w:color="auto" w:fill="F2F2F2" w:themeFill="background1" w:themeFillShade="F2"/>
            <w:vAlign w:val="center"/>
          </w:tcPr>
          <w:p w:rsidR="00D85275" w:rsidRPr="005D7003" w:rsidRDefault="00D85275" w:rsidP="00F36B43">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rsidR="006072A8" w:rsidRPr="005D7003" w:rsidRDefault="00D85275" w:rsidP="00F36B43">
            <w:pPr>
              <w:pStyle w:val="ListParagraph"/>
              <w:ind w:left="0"/>
              <w:jc w:val="center"/>
            </w:pPr>
            <w:r w:rsidRPr="005D7003">
              <w:t>(P, N)</w:t>
            </w:r>
          </w:p>
        </w:tc>
      </w:tr>
      <w:tr w:rsidR="00BE3247" w:rsidRPr="005D7003" w:rsidTr="00FE2AD0">
        <w:trPr>
          <w:trHeight w:val="295"/>
          <w:jc w:val="center"/>
        </w:trPr>
        <w:tc>
          <w:tcPr>
            <w:tcW w:w="11441" w:type="dxa"/>
            <w:gridSpan w:val="2"/>
            <w:vMerge/>
            <w:shd w:val="clear" w:color="auto" w:fill="F2F2F2" w:themeFill="background1" w:themeFillShade="F2"/>
            <w:vAlign w:val="center"/>
          </w:tcPr>
          <w:p w:rsidR="006072A8" w:rsidRPr="005D7003" w:rsidRDefault="006072A8" w:rsidP="00F36B43">
            <w:pPr>
              <w:spacing w:after="0" w:line="240" w:lineRule="auto"/>
              <w:jc w:val="both"/>
              <w:rPr>
                <w:rFonts w:ascii="Times New Roman" w:hAnsi="Times New Roman"/>
                <w:color w:val="auto"/>
                <w:sz w:val="24"/>
              </w:rPr>
            </w:pPr>
          </w:p>
        </w:tc>
        <w:tc>
          <w:tcPr>
            <w:tcW w:w="2446" w:type="dxa"/>
            <w:vMerge/>
            <w:shd w:val="clear" w:color="auto" w:fill="F2F2F2" w:themeFill="background1" w:themeFillShade="F2"/>
            <w:vAlign w:val="center"/>
          </w:tcPr>
          <w:p w:rsidR="006072A8" w:rsidRPr="005D7003" w:rsidRDefault="006072A8" w:rsidP="00F36B43">
            <w:pPr>
              <w:spacing w:after="0" w:line="240" w:lineRule="auto"/>
              <w:jc w:val="center"/>
              <w:rPr>
                <w:rFonts w:ascii="Times New Roman" w:hAnsi="Times New Roman"/>
                <w:b/>
                <w:color w:val="auto"/>
                <w:sz w:val="24"/>
              </w:rPr>
            </w:pPr>
          </w:p>
        </w:tc>
      </w:tr>
      <w:tr w:rsidR="002909D8" w:rsidRPr="005D7003" w:rsidTr="00FE2AD0">
        <w:trPr>
          <w:trHeight w:val="866"/>
          <w:jc w:val="center"/>
        </w:trPr>
        <w:tc>
          <w:tcPr>
            <w:tcW w:w="831" w:type="dxa"/>
          </w:tcPr>
          <w:p w:rsidR="002909D8" w:rsidRPr="005D7003" w:rsidRDefault="002909D8" w:rsidP="00617206">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617206">
              <w:rPr>
                <w:rFonts w:ascii="Times New Roman" w:eastAsia="Times New Roman" w:hAnsi="Times New Roman"/>
                <w:color w:val="auto"/>
                <w:sz w:val="24"/>
                <w:lang w:eastAsia="lv-LV"/>
              </w:rPr>
              <w:t>2</w:t>
            </w:r>
            <w:r w:rsidRPr="005D7003">
              <w:rPr>
                <w:rFonts w:ascii="Times New Roman" w:eastAsia="Times New Roman" w:hAnsi="Times New Roman"/>
                <w:color w:val="auto"/>
                <w:sz w:val="24"/>
                <w:lang w:eastAsia="lv-LV"/>
              </w:rPr>
              <w:t>.</w:t>
            </w:r>
          </w:p>
        </w:tc>
        <w:tc>
          <w:tcPr>
            <w:tcW w:w="10610" w:type="dxa"/>
          </w:tcPr>
          <w:p w:rsidR="002909D8" w:rsidRPr="005D7003" w:rsidRDefault="00617206" w:rsidP="00245E86">
            <w:pPr>
              <w:spacing w:after="0" w:line="240" w:lineRule="auto"/>
              <w:jc w:val="both"/>
              <w:rPr>
                <w:rFonts w:ascii="Times New Roman" w:eastAsia="Times New Roman" w:hAnsi="Times New Roman"/>
                <w:color w:val="auto"/>
                <w:sz w:val="24"/>
                <w:lang w:eastAsia="lv-LV"/>
              </w:rPr>
            </w:pPr>
            <w:r w:rsidRPr="00617206">
              <w:rPr>
                <w:rFonts w:ascii="Times New Roman" w:eastAsia="Times New Roman" w:hAnsi="Times New Roman"/>
                <w:color w:val="auto"/>
                <w:sz w:val="24"/>
                <w:lang w:eastAsia="lv-LV"/>
              </w:rPr>
              <w:t>Projekta iesniedzējs atbilstoši MK noteikumos noteiktajam nodrošina, ka projektā plānot</w:t>
            </w:r>
            <w:r w:rsidR="004621A6">
              <w:rPr>
                <w:rFonts w:ascii="Times New Roman" w:eastAsia="Times New Roman" w:hAnsi="Times New Roman"/>
                <w:color w:val="auto"/>
                <w:sz w:val="24"/>
                <w:lang w:eastAsia="lv-LV"/>
              </w:rPr>
              <w:t>ās</w:t>
            </w:r>
            <w:r w:rsidRPr="00617206">
              <w:rPr>
                <w:rFonts w:ascii="Times New Roman" w:eastAsia="Times New Roman" w:hAnsi="Times New Roman"/>
                <w:color w:val="auto"/>
                <w:sz w:val="24"/>
                <w:lang w:eastAsia="lv-LV"/>
              </w:rPr>
              <w:t xml:space="preserve"> darb</w:t>
            </w:r>
            <w:r w:rsidR="004621A6">
              <w:rPr>
                <w:rFonts w:ascii="Times New Roman" w:eastAsia="Times New Roman" w:hAnsi="Times New Roman"/>
                <w:color w:val="auto"/>
                <w:sz w:val="24"/>
                <w:lang w:eastAsia="lv-LV"/>
              </w:rPr>
              <w:t>ības</w:t>
            </w:r>
            <w:r w:rsidRPr="00617206">
              <w:rPr>
                <w:rFonts w:ascii="Times New Roman" w:eastAsia="Times New Roman" w:hAnsi="Times New Roman"/>
                <w:color w:val="auto"/>
                <w:sz w:val="24"/>
                <w:lang w:eastAsia="lv-LV"/>
              </w:rPr>
              <w:t xml:space="preserve"> netiek 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xml:space="preserve"> vai līdzfinansēt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kā arī tos nav plānots finansēt vai līdzfinansēt no citiem valsts un ārvalstu finanšu atbalsta instrumentiem.</w:t>
            </w:r>
          </w:p>
        </w:tc>
        <w:tc>
          <w:tcPr>
            <w:tcW w:w="2446" w:type="dxa"/>
            <w:vAlign w:val="center"/>
          </w:tcPr>
          <w:p w:rsidR="002909D8" w:rsidRPr="005D7003" w:rsidRDefault="00617206" w:rsidP="002909D8">
            <w:pPr>
              <w:pStyle w:val="ListParagraph"/>
              <w:ind w:left="0"/>
              <w:jc w:val="center"/>
            </w:pPr>
            <w:r w:rsidRPr="005D7003">
              <w:t>P</w:t>
            </w:r>
          </w:p>
        </w:tc>
      </w:tr>
      <w:tr w:rsidR="00AA1C2C" w:rsidRPr="005D7003" w:rsidTr="00FE2AD0">
        <w:trPr>
          <w:trHeight w:val="866"/>
          <w:jc w:val="center"/>
        </w:trPr>
        <w:tc>
          <w:tcPr>
            <w:tcW w:w="831" w:type="dxa"/>
          </w:tcPr>
          <w:p w:rsidR="00AA1C2C" w:rsidRPr="005D7003"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23.</w:t>
            </w:r>
          </w:p>
        </w:tc>
        <w:tc>
          <w:tcPr>
            <w:tcW w:w="10610" w:type="dxa"/>
          </w:tcPr>
          <w:p w:rsidR="00AA1C2C" w:rsidRPr="00617206"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paredzēta atbalsta sniegšana vispārējās izglītības iestādēm, kuras atbilst MK noteikumos noteiktajiem stratēģiskajiem </w:t>
            </w:r>
            <w:proofErr w:type="spellStart"/>
            <w:r>
              <w:rPr>
                <w:rFonts w:ascii="Times New Roman" w:eastAsia="Times New Roman" w:hAnsi="Times New Roman"/>
                <w:color w:val="auto"/>
                <w:sz w:val="24"/>
                <w:lang w:eastAsia="lv-LV"/>
              </w:rPr>
              <w:t>priekšatlases</w:t>
            </w:r>
            <w:proofErr w:type="spellEnd"/>
            <w:r>
              <w:rPr>
                <w:rFonts w:ascii="Times New Roman" w:eastAsia="Times New Roman" w:hAnsi="Times New Roman"/>
                <w:color w:val="auto"/>
                <w:sz w:val="24"/>
                <w:lang w:eastAsia="lv-LV"/>
              </w:rPr>
              <w:t xml:space="preserve"> kritērijiem.</w:t>
            </w:r>
          </w:p>
        </w:tc>
        <w:tc>
          <w:tcPr>
            <w:tcW w:w="2446" w:type="dxa"/>
            <w:vAlign w:val="center"/>
          </w:tcPr>
          <w:p w:rsidR="00AA1C2C" w:rsidRPr="005D7003" w:rsidRDefault="00AA1C2C" w:rsidP="00AA1C2C">
            <w:pPr>
              <w:pStyle w:val="ListParagraph"/>
              <w:ind w:left="0"/>
              <w:jc w:val="center"/>
            </w:pPr>
            <w:r w:rsidRPr="005D7003">
              <w:t>P</w:t>
            </w:r>
          </w:p>
        </w:tc>
      </w:tr>
      <w:tr w:rsidR="00AA1C2C" w:rsidRPr="005D7003" w:rsidTr="00FE2AD0">
        <w:trPr>
          <w:trHeight w:val="866"/>
          <w:jc w:val="center"/>
        </w:trPr>
        <w:tc>
          <w:tcPr>
            <w:tcW w:w="831" w:type="dxa"/>
          </w:tcPr>
          <w:p w:rsidR="00AA1C2C"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10610" w:type="dxa"/>
          </w:tcPr>
          <w:p w:rsidR="00AA1C2C" w:rsidRDefault="00FA7BBD" w:rsidP="00FA7BBD">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paredzēta ieguldījumu veikšana šādās atbalstāmajās darbībās, </w:t>
            </w:r>
            <w:r w:rsidR="00CE72C6">
              <w:rPr>
                <w:rFonts w:ascii="Times New Roman" w:eastAsia="Times New Roman" w:hAnsi="Times New Roman"/>
                <w:color w:val="auto"/>
                <w:sz w:val="24"/>
                <w:lang w:eastAsia="lv-LV"/>
              </w:rPr>
              <w:t>nodrošinot vispārējās izglītības iestādē to</w:t>
            </w:r>
            <w:r>
              <w:rPr>
                <w:rFonts w:ascii="Times New Roman" w:eastAsia="Times New Roman" w:hAnsi="Times New Roman"/>
                <w:color w:val="auto"/>
                <w:sz w:val="24"/>
                <w:lang w:eastAsia="lv-LV"/>
              </w:rPr>
              <w:t xml:space="preserve"> pilnīgu pabeigtību</w:t>
            </w:r>
            <w:r w:rsidR="00C54DE8">
              <w:rPr>
                <w:rFonts w:ascii="Times New Roman" w:eastAsia="Times New Roman" w:hAnsi="Times New Roman"/>
                <w:color w:val="auto"/>
                <w:sz w:val="24"/>
                <w:lang w:eastAsia="lv-LV"/>
              </w:rPr>
              <w:t xml:space="preserve">, atbilstoši </w:t>
            </w:r>
            <w:r w:rsidR="00F23312">
              <w:rPr>
                <w:rFonts w:ascii="Times New Roman" w:eastAsia="Times New Roman" w:hAnsi="Times New Roman"/>
                <w:color w:val="auto"/>
                <w:sz w:val="24"/>
                <w:lang w:eastAsia="lv-LV"/>
              </w:rPr>
              <w:t>MK</w:t>
            </w:r>
            <w:r w:rsidR="00C54DE8">
              <w:rPr>
                <w:rFonts w:ascii="Times New Roman" w:eastAsia="Times New Roman" w:hAnsi="Times New Roman"/>
                <w:color w:val="auto"/>
                <w:sz w:val="24"/>
                <w:lang w:eastAsia="lv-LV"/>
              </w:rPr>
              <w:t xml:space="preserve"> noteikumos noteiktajam</w:t>
            </w:r>
            <w:r w:rsidR="00CE72C6">
              <w:rPr>
                <w:rFonts w:ascii="Times New Roman" w:eastAsia="Times New Roman" w:hAnsi="Times New Roman"/>
                <w:color w:val="auto"/>
                <w:sz w:val="24"/>
                <w:lang w:eastAsia="lv-LV"/>
              </w:rPr>
              <w:t>:</w:t>
            </w:r>
          </w:p>
          <w:p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1.</w:t>
            </w:r>
            <w:r w:rsidRPr="00CE72C6">
              <w:rPr>
                <w:rFonts w:ascii="Times New Roman" w:eastAsia="Times New Roman" w:hAnsi="Times New Roman"/>
                <w:color w:val="auto"/>
                <w:sz w:val="24"/>
                <w:lang w:eastAsia="lv-LV"/>
              </w:rPr>
              <w:tab/>
              <w:t>ergonomiskas mācību vides izveide</w:t>
            </w:r>
            <w:r w:rsidR="00934DE5">
              <w:rPr>
                <w:rFonts w:ascii="Times New Roman" w:eastAsia="Times New Roman" w:hAnsi="Times New Roman"/>
                <w:color w:val="auto"/>
                <w:sz w:val="24"/>
                <w:lang w:eastAsia="lv-LV"/>
              </w:rPr>
              <w:t>;</w:t>
            </w:r>
          </w:p>
          <w:p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2.</w:t>
            </w:r>
            <w:r w:rsidRPr="00CE72C6">
              <w:rPr>
                <w:rFonts w:ascii="Times New Roman" w:eastAsia="Times New Roman" w:hAnsi="Times New Roman"/>
                <w:color w:val="auto"/>
                <w:sz w:val="24"/>
                <w:lang w:eastAsia="lv-LV"/>
              </w:rPr>
              <w:tab/>
              <w:t>informācijas un komunikāciju tehnoloģiju risinājumu ieviešana un aprīkojuma iegāde;</w:t>
            </w:r>
          </w:p>
          <w:p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3.</w:t>
            </w:r>
            <w:r w:rsidRPr="00CE72C6">
              <w:rPr>
                <w:rFonts w:ascii="Times New Roman" w:eastAsia="Times New Roman" w:hAnsi="Times New Roman"/>
                <w:color w:val="auto"/>
                <w:sz w:val="24"/>
                <w:lang w:eastAsia="lv-LV"/>
              </w:rPr>
              <w:tab/>
              <w:t>dabaszinātņu kabinetu aprīkošana vai jaunu kabinetu izveidošana 7. – 9.klašu grupai;</w:t>
            </w:r>
          </w:p>
          <w:p w:rsid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4.</w:t>
            </w:r>
            <w:r w:rsidRPr="00CE72C6">
              <w:rPr>
                <w:rFonts w:ascii="Times New Roman" w:eastAsia="Times New Roman" w:hAnsi="Times New Roman"/>
                <w:color w:val="auto"/>
                <w:sz w:val="24"/>
                <w:lang w:eastAsia="lv-LV"/>
              </w:rPr>
              <w:tab/>
              <w:t>reģionālā metodiskā centra izveide vai attīstība (</w:t>
            </w:r>
            <w:r w:rsidR="00D04EDE">
              <w:rPr>
                <w:rFonts w:ascii="Times New Roman" w:eastAsia="Times New Roman" w:hAnsi="Times New Roman"/>
                <w:color w:val="auto"/>
                <w:sz w:val="24"/>
                <w:lang w:eastAsia="lv-LV"/>
              </w:rPr>
              <w:t xml:space="preserve">attiecināms </w:t>
            </w:r>
            <w:r w:rsidRPr="00CE72C6">
              <w:rPr>
                <w:rFonts w:ascii="Times New Roman" w:eastAsia="Times New Roman" w:hAnsi="Times New Roman"/>
                <w:color w:val="auto"/>
                <w:sz w:val="24"/>
                <w:lang w:eastAsia="lv-LV"/>
              </w:rPr>
              <w:t>valsts ģimnāzijā</w:t>
            </w:r>
            <w:r w:rsidR="00D04EDE">
              <w:rPr>
                <w:rFonts w:ascii="Times New Roman" w:eastAsia="Times New Roman" w:hAnsi="Times New Roman"/>
                <w:color w:val="auto"/>
                <w:sz w:val="24"/>
                <w:lang w:eastAsia="lv-LV"/>
              </w:rPr>
              <w:t>m</w:t>
            </w:r>
            <w:r w:rsidRPr="00CE72C6">
              <w:rPr>
                <w:rFonts w:ascii="Times New Roman" w:eastAsia="Times New Roman" w:hAnsi="Times New Roman"/>
                <w:color w:val="auto"/>
                <w:sz w:val="24"/>
                <w:lang w:eastAsia="lv-LV"/>
              </w:rPr>
              <w:t>).</w:t>
            </w:r>
          </w:p>
        </w:tc>
        <w:tc>
          <w:tcPr>
            <w:tcW w:w="2446" w:type="dxa"/>
            <w:vAlign w:val="center"/>
          </w:tcPr>
          <w:p w:rsidR="00AA1C2C" w:rsidRPr="005D7003" w:rsidRDefault="00B51381" w:rsidP="00B51381">
            <w:pPr>
              <w:pStyle w:val="ListParagraph"/>
              <w:ind w:left="0"/>
              <w:jc w:val="center"/>
            </w:pPr>
            <w:r>
              <w:t>P</w:t>
            </w:r>
          </w:p>
        </w:tc>
      </w:tr>
      <w:tr w:rsidR="00E2123A" w:rsidRPr="005D7003" w:rsidTr="00FE2AD0">
        <w:trPr>
          <w:trHeight w:val="866"/>
          <w:jc w:val="center"/>
        </w:trPr>
        <w:tc>
          <w:tcPr>
            <w:tcW w:w="831" w:type="dxa"/>
          </w:tcPr>
          <w:p w:rsidR="00E2123A" w:rsidRDefault="00E2123A" w:rsidP="00934DE5">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25.</w:t>
            </w:r>
          </w:p>
        </w:tc>
        <w:tc>
          <w:tcPr>
            <w:tcW w:w="10610" w:type="dxa"/>
          </w:tcPr>
          <w:p w:rsidR="00E2123A" w:rsidRDefault="00E2123A" w:rsidP="00E2123A">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46" w:type="dxa"/>
            <w:vAlign w:val="center"/>
          </w:tcPr>
          <w:p w:rsidR="00E2123A" w:rsidRPr="005D7003" w:rsidRDefault="00DB1C89" w:rsidP="00AA1C2C">
            <w:pPr>
              <w:pStyle w:val="ListParagraph"/>
              <w:ind w:left="0"/>
              <w:jc w:val="center"/>
            </w:pPr>
            <w:r w:rsidRPr="005D7003">
              <w:t>P</w:t>
            </w:r>
          </w:p>
        </w:tc>
      </w:tr>
      <w:tr w:rsidR="00AA1C2C" w:rsidRPr="005D7003" w:rsidTr="00FE2AD0">
        <w:trPr>
          <w:trHeight w:val="821"/>
          <w:jc w:val="center"/>
        </w:trPr>
        <w:tc>
          <w:tcPr>
            <w:tcW w:w="831" w:type="dxa"/>
          </w:tcPr>
          <w:p w:rsidR="00AA1C2C" w:rsidRPr="005D7003" w:rsidRDefault="00AA1C2C" w:rsidP="00483DC1">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483DC1">
              <w:rPr>
                <w:rFonts w:ascii="Times New Roman" w:eastAsia="Times New Roman" w:hAnsi="Times New Roman"/>
                <w:color w:val="auto"/>
                <w:sz w:val="24"/>
                <w:lang w:eastAsia="lv-LV"/>
              </w:rPr>
              <w:t>6</w:t>
            </w:r>
            <w:r w:rsidRPr="005D7003">
              <w:rPr>
                <w:rFonts w:ascii="Times New Roman" w:eastAsia="Times New Roman" w:hAnsi="Times New Roman"/>
                <w:color w:val="auto"/>
                <w:sz w:val="24"/>
                <w:lang w:eastAsia="lv-LV"/>
              </w:rPr>
              <w:t>.</w:t>
            </w:r>
          </w:p>
        </w:tc>
        <w:tc>
          <w:tcPr>
            <w:tcW w:w="10610" w:type="dxa"/>
          </w:tcPr>
          <w:p w:rsidR="00AA1C2C" w:rsidRPr="005D7003" w:rsidRDefault="00AA1C2C" w:rsidP="005E704F">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w:t>
            </w:r>
            <w:r w:rsidR="005E704F">
              <w:rPr>
                <w:rFonts w:ascii="Times New Roman" w:eastAsia="Times New Roman" w:hAnsi="Times New Roman"/>
                <w:color w:val="auto"/>
                <w:sz w:val="24"/>
                <w:lang w:eastAsia="lv-LV"/>
              </w:rPr>
              <w:t xml:space="preserve">īstības koordinācijas padomē atbilstoši Ministru kabineta noteikumiem par </w:t>
            </w:r>
            <w:r w:rsidR="005E704F" w:rsidRPr="00E2123A">
              <w:rPr>
                <w:rFonts w:ascii="Times New Roman" w:eastAsia="Times New Roman" w:hAnsi="Times New Roman"/>
                <w:color w:val="auto"/>
                <w:sz w:val="24"/>
                <w:lang w:eastAsia="lv-LV"/>
              </w:rPr>
              <w:t>Reģionālās attīstības atbalsta pasākumu īstenošanas, novērtēšanas un finansēšanas kārtī</w:t>
            </w:r>
            <w:r w:rsidR="005E704F">
              <w:rPr>
                <w:rFonts w:ascii="Times New Roman" w:eastAsia="Times New Roman" w:hAnsi="Times New Roman"/>
                <w:color w:val="auto"/>
                <w:sz w:val="24"/>
                <w:lang w:eastAsia="lv-LV"/>
              </w:rPr>
              <w:t xml:space="preserve">bu </w:t>
            </w:r>
            <w:r>
              <w:rPr>
                <w:rFonts w:ascii="Times New Roman" w:eastAsia="Times New Roman" w:hAnsi="Times New Roman"/>
                <w:color w:val="auto"/>
                <w:sz w:val="24"/>
                <w:lang w:eastAsia="lv-LV"/>
              </w:rPr>
              <w:t xml:space="preserve">(attiecināms </w:t>
            </w:r>
            <w:r w:rsidR="00E2123A" w:rsidRPr="00FE2AD0">
              <w:rPr>
                <w:rFonts w:ascii="Times New Roman" w:eastAsia="Times New Roman" w:hAnsi="Times New Roman"/>
                <w:color w:val="auto"/>
                <w:sz w:val="24"/>
                <w:lang w:eastAsia="lv-LV"/>
              </w:rPr>
              <w:t xml:space="preserve">trešajai </w:t>
            </w:r>
            <w:r w:rsidRPr="00FE2AD0">
              <w:rPr>
                <w:rFonts w:ascii="Times New Roman" w:eastAsia="Times New Roman" w:hAnsi="Times New Roman"/>
                <w:color w:val="auto"/>
                <w:sz w:val="24"/>
                <w:lang w:eastAsia="lv-LV"/>
              </w:rPr>
              <w:t xml:space="preserve">un </w:t>
            </w:r>
            <w:r w:rsidR="00E2123A">
              <w:rPr>
                <w:rFonts w:ascii="Times New Roman" w:eastAsia="Times New Roman" w:hAnsi="Times New Roman"/>
                <w:color w:val="auto"/>
                <w:sz w:val="24"/>
                <w:lang w:eastAsia="lv-LV"/>
              </w:rPr>
              <w:t xml:space="preserve">ceturtajai </w:t>
            </w:r>
            <w:r>
              <w:rPr>
                <w:rFonts w:ascii="Times New Roman" w:eastAsia="Times New Roman" w:hAnsi="Times New Roman"/>
                <w:color w:val="auto"/>
                <w:sz w:val="24"/>
                <w:lang w:eastAsia="lv-LV"/>
              </w:rPr>
              <w:t xml:space="preserve">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r w:rsidR="00483DC1">
              <w:rPr>
                <w:rFonts w:ascii="Times New Roman" w:eastAsia="Times New Roman" w:hAnsi="Times New Roman"/>
                <w:color w:val="auto"/>
                <w:sz w:val="24"/>
                <w:lang w:eastAsia="lv-LV"/>
              </w:rPr>
              <w:t>.</w:t>
            </w:r>
          </w:p>
        </w:tc>
        <w:tc>
          <w:tcPr>
            <w:tcW w:w="2446" w:type="dxa"/>
            <w:vAlign w:val="center"/>
          </w:tcPr>
          <w:p w:rsidR="00AA1C2C" w:rsidRPr="005D7003" w:rsidRDefault="00AA1C2C" w:rsidP="00AA1C2C">
            <w:pPr>
              <w:pStyle w:val="ListParagraph"/>
              <w:ind w:left="0"/>
              <w:jc w:val="center"/>
            </w:pPr>
            <w:r w:rsidRPr="005D7003">
              <w:t>P</w:t>
            </w:r>
          </w:p>
        </w:tc>
      </w:tr>
      <w:tr w:rsidR="00AA1C2C" w:rsidRPr="005D7003" w:rsidTr="00FE2AD0">
        <w:trPr>
          <w:trHeight w:val="722"/>
          <w:jc w:val="center"/>
        </w:trPr>
        <w:tc>
          <w:tcPr>
            <w:tcW w:w="831" w:type="dxa"/>
          </w:tcPr>
          <w:p w:rsidR="00AA1C2C" w:rsidRPr="005D7003" w:rsidRDefault="00483DC1"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r w:rsidR="00AA1C2C">
              <w:rPr>
                <w:rFonts w:ascii="Times New Roman" w:eastAsia="Times New Roman" w:hAnsi="Times New Roman"/>
                <w:color w:val="auto"/>
                <w:sz w:val="24"/>
                <w:lang w:eastAsia="lv-LV"/>
              </w:rPr>
              <w:t>.</w:t>
            </w:r>
          </w:p>
        </w:tc>
        <w:tc>
          <w:tcPr>
            <w:tcW w:w="10610" w:type="dxa"/>
          </w:tcPr>
          <w:p w:rsidR="00AA1C2C" w:rsidRPr="005D7003" w:rsidRDefault="00AA1C2C" w:rsidP="00AA1C2C">
            <w:pPr>
              <w:spacing w:after="0" w:line="240" w:lineRule="auto"/>
              <w:jc w:val="both"/>
              <w:rPr>
                <w:rFonts w:ascii="Times New Roman" w:eastAsia="Times New Roman" w:hAnsi="Times New Roman"/>
                <w:color w:val="auto"/>
                <w:sz w:val="24"/>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46" w:type="dxa"/>
            <w:vAlign w:val="center"/>
          </w:tcPr>
          <w:p w:rsidR="00AA1C2C" w:rsidRPr="005D7003" w:rsidRDefault="00AA1C2C" w:rsidP="00AA1C2C">
            <w:pPr>
              <w:pStyle w:val="ListParagraph"/>
              <w:ind w:left="0"/>
              <w:jc w:val="center"/>
            </w:pPr>
            <w:r>
              <w:t>P</w:t>
            </w:r>
          </w:p>
        </w:tc>
      </w:tr>
      <w:tr w:rsidR="00483DC1" w:rsidRPr="005D7003" w:rsidTr="00FE2AD0">
        <w:trPr>
          <w:trHeight w:val="722"/>
          <w:jc w:val="center"/>
        </w:trPr>
        <w:tc>
          <w:tcPr>
            <w:tcW w:w="831" w:type="dxa"/>
          </w:tcPr>
          <w:p w:rsidR="00483DC1" w:rsidRPr="001448AE" w:rsidRDefault="00483DC1" w:rsidP="00AA1C2C">
            <w:pPr>
              <w:spacing w:after="0" w:line="240" w:lineRule="auto"/>
              <w:jc w:val="both"/>
              <w:rPr>
                <w:rFonts w:ascii="Times New Roman" w:eastAsia="Times New Roman" w:hAnsi="Times New Roman"/>
                <w:color w:val="auto"/>
                <w:sz w:val="24"/>
                <w:lang w:eastAsia="lv-LV"/>
              </w:rPr>
            </w:pPr>
            <w:r w:rsidRPr="001448AE">
              <w:rPr>
                <w:rFonts w:ascii="Times New Roman" w:eastAsia="Times New Roman" w:hAnsi="Times New Roman"/>
                <w:color w:val="auto"/>
                <w:sz w:val="24"/>
                <w:lang w:eastAsia="lv-LV"/>
              </w:rPr>
              <w:t>28.</w:t>
            </w:r>
          </w:p>
        </w:tc>
        <w:tc>
          <w:tcPr>
            <w:tcW w:w="10610" w:type="dxa"/>
          </w:tcPr>
          <w:p w:rsidR="00483DC1" w:rsidRPr="001448AE" w:rsidRDefault="00483DC1" w:rsidP="00327412">
            <w:pPr>
              <w:spacing w:after="0" w:line="240" w:lineRule="auto"/>
              <w:jc w:val="both"/>
              <w:rPr>
                <w:rFonts w:ascii="Times New Roman" w:eastAsia="Times New Roman" w:hAnsi="Times New Roman"/>
                <w:color w:val="FF0000"/>
                <w:sz w:val="24"/>
                <w:lang w:eastAsia="lv-LV"/>
              </w:rPr>
            </w:pPr>
            <w:r w:rsidRPr="001448AE">
              <w:rPr>
                <w:rFonts w:ascii="Times New Roman" w:eastAsia="Times New Roman" w:hAnsi="Times New Roman"/>
                <w:color w:val="auto"/>
                <w:sz w:val="24"/>
                <w:lang w:eastAsia="lv-LV"/>
              </w:rPr>
              <w:t xml:space="preserve">Projekta iesniegumā ir sniegts pamatojums jaunas ēkas vai piebūves </w:t>
            </w:r>
            <w:r w:rsidR="00B51381" w:rsidRPr="001448AE">
              <w:rPr>
                <w:rFonts w:ascii="Times New Roman" w:eastAsia="Times New Roman" w:hAnsi="Times New Roman"/>
                <w:color w:val="auto"/>
                <w:sz w:val="24"/>
                <w:lang w:eastAsia="lv-LV"/>
              </w:rPr>
              <w:t>būvniecības gadījumā, tajā skaitā sniedzot detalizētu vispārējās izglīt</w:t>
            </w:r>
            <w:r w:rsidR="00D319B9" w:rsidRPr="001448AE">
              <w:rPr>
                <w:rFonts w:ascii="Times New Roman" w:eastAsia="Times New Roman" w:hAnsi="Times New Roman"/>
                <w:color w:val="auto"/>
                <w:sz w:val="24"/>
                <w:lang w:eastAsia="lv-LV"/>
              </w:rPr>
              <w:t>ība</w:t>
            </w:r>
            <w:r w:rsidR="00B51381" w:rsidRPr="001448AE">
              <w:rPr>
                <w:rFonts w:ascii="Times New Roman" w:eastAsia="Times New Roman" w:hAnsi="Times New Roman"/>
                <w:color w:val="auto"/>
                <w:sz w:val="24"/>
                <w:lang w:eastAsia="lv-LV"/>
              </w:rPr>
              <w:t>s</w:t>
            </w:r>
            <w:r w:rsidR="00D319B9" w:rsidRPr="001448AE">
              <w:rPr>
                <w:rFonts w:ascii="Times New Roman" w:eastAsia="Times New Roman" w:hAnsi="Times New Roman"/>
                <w:color w:val="auto"/>
                <w:sz w:val="24"/>
                <w:lang w:eastAsia="lv-LV"/>
              </w:rPr>
              <w:t xml:space="preserve"> </w:t>
            </w:r>
            <w:r w:rsidR="00B51381" w:rsidRPr="001448AE">
              <w:rPr>
                <w:rFonts w:ascii="Times New Roman" w:eastAsia="Times New Roman" w:hAnsi="Times New Roman"/>
                <w:color w:val="auto"/>
                <w:sz w:val="24"/>
                <w:lang w:eastAsia="lv-LV"/>
              </w:rPr>
              <w:t xml:space="preserve">iestāžu </w:t>
            </w:r>
            <w:r w:rsidR="00D319B9" w:rsidRPr="001448AE">
              <w:rPr>
                <w:rFonts w:ascii="Times New Roman" w:eastAsia="Times New Roman" w:hAnsi="Times New Roman"/>
                <w:color w:val="auto"/>
                <w:sz w:val="24"/>
                <w:lang w:eastAsia="lv-LV"/>
              </w:rPr>
              <w:t>esošās situācijas</w:t>
            </w:r>
            <w:r w:rsidR="0000279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raksturojum</w:t>
            </w:r>
            <w:r w:rsidR="000844F0" w:rsidRPr="001448AE">
              <w:rPr>
                <w:rFonts w:ascii="Times New Roman" w:eastAsia="Times New Roman" w:hAnsi="Times New Roman"/>
                <w:color w:val="auto"/>
                <w:sz w:val="24"/>
                <w:lang w:eastAsia="lv-LV"/>
              </w:rPr>
              <w:t>u</w:t>
            </w:r>
            <w:r w:rsidR="00D319B9" w:rsidRPr="001448AE">
              <w:rPr>
                <w:rFonts w:ascii="Times New Roman" w:eastAsia="Times New Roman" w:hAnsi="Times New Roman"/>
                <w:color w:val="auto"/>
                <w:sz w:val="24"/>
                <w:lang w:eastAsia="lv-LV"/>
              </w:rPr>
              <w:t>, demogrāfijas un to tendenču raksturojum</w:t>
            </w:r>
            <w:r w:rsidR="000844F0" w:rsidRPr="001448AE">
              <w:rPr>
                <w:rFonts w:ascii="Times New Roman" w:eastAsia="Times New Roman" w:hAnsi="Times New Roman"/>
                <w:color w:val="auto"/>
                <w:sz w:val="24"/>
                <w:lang w:eastAsia="lv-LV"/>
              </w:rPr>
              <w:t>u</w:t>
            </w:r>
            <w:r w:rsidR="001448AE" w:rsidRPr="001448A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 xml:space="preserve"> </w:t>
            </w:r>
            <w:r w:rsidR="001448AE" w:rsidRPr="001448AE">
              <w:rPr>
                <w:rFonts w:ascii="Times New Roman" w:eastAsia="Times New Roman" w:hAnsi="Times New Roman"/>
                <w:color w:val="auto"/>
                <w:sz w:val="24"/>
                <w:lang w:eastAsia="lv-LV"/>
              </w:rPr>
              <w:t>atbilstoši MK noteikumos noteiktajam.</w:t>
            </w:r>
          </w:p>
        </w:tc>
        <w:tc>
          <w:tcPr>
            <w:tcW w:w="2446" w:type="dxa"/>
            <w:vAlign w:val="center"/>
          </w:tcPr>
          <w:p w:rsidR="00483DC1" w:rsidRDefault="00DB1C89" w:rsidP="00AA1C2C">
            <w:pPr>
              <w:pStyle w:val="ListParagraph"/>
              <w:ind w:left="0"/>
              <w:jc w:val="center"/>
            </w:pPr>
            <w:r>
              <w:t>P</w:t>
            </w:r>
          </w:p>
        </w:tc>
      </w:tr>
      <w:tr w:rsidR="00DB1C89" w:rsidRPr="005D7003" w:rsidTr="00FE2AD0">
        <w:trPr>
          <w:trHeight w:val="722"/>
          <w:jc w:val="center"/>
        </w:trPr>
        <w:tc>
          <w:tcPr>
            <w:tcW w:w="831" w:type="dxa"/>
          </w:tcPr>
          <w:p w:rsidR="00DB1C89" w:rsidRDefault="00DB1C89"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p>
        </w:tc>
        <w:tc>
          <w:tcPr>
            <w:tcW w:w="10610" w:type="dxa"/>
          </w:tcPr>
          <w:p w:rsidR="00DB1C89" w:rsidRPr="00DB1C89" w:rsidRDefault="00DB1C89" w:rsidP="00DB1C89">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rsidR="00DB1C89" w:rsidRPr="00DB1C89" w:rsidRDefault="00DB1C89" w:rsidP="00DB1C89">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2</w:t>
            </w:r>
            <w:r>
              <w:rPr>
                <w:rFonts w:ascii="Times New Roman" w:eastAsia="Times New Roman" w:hAnsi="Times New Roman"/>
                <w:color w:val="auto"/>
                <w:sz w:val="24"/>
                <w:lang w:eastAsia="lv-LV"/>
              </w:rPr>
              <w:t>9</w:t>
            </w:r>
            <w:r w:rsidRPr="00DB1C89">
              <w:rPr>
                <w:rFonts w:ascii="Times New Roman" w:eastAsia="Times New Roman" w:hAnsi="Times New Roman"/>
                <w:color w:val="auto"/>
                <w:sz w:val="24"/>
                <w:lang w:eastAsia="lv-LV"/>
              </w:rPr>
              <w:t xml:space="preserve">.1. </w:t>
            </w:r>
            <w:r w:rsidR="00AC1B0B">
              <w:rPr>
                <w:rFonts w:ascii="Times New Roman" w:eastAsia="Times New Roman" w:hAnsi="Times New Roman"/>
                <w:color w:val="auto"/>
                <w:sz w:val="24"/>
                <w:lang w:eastAsia="lv-LV"/>
              </w:rPr>
              <w:t>n</w:t>
            </w:r>
            <w:r w:rsidRPr="00DB1C89">
              <w:rPr>
                <w:rFonts w:ascii="Times New Roman" w:eastAsia="Times New Roman" w:hAnsi="Times New Roman"/>
                <w:color w:val="auto"/>
                <w:sz w:val="24"/>
                <w:lang w:eastAsia="lv-LV"/>
              </w:rPr>
              <w:t xml:space="preserve">etiek veikts apvienotais </w:t>
            </w:r>
            <w:r w:rsidR="00AC1B0B">
              <w:rPr>
                <w:rFonts w:ascii="Times New Roman" w:eastAsia="Times New Roman" w:hAnsi="Times New Roman"/>
                <w:color w:val="auto"/>
                <w:sz w:val="24"/>
                <w:lang w:eastAsia="lv-LV"/>
              </w:rPr>
              <w:t>būv</w:t>
            </w:r>
            <w:r w:rsidRPr="00DB1C89">
              <w:rPr>
                <w:rFonts w:ascii="Times New Roman" w:eastAsia="Times New Roman" w:hAnsi="Times New Roman"/>
                <w:color w:val="auto"/>
                <w:sz w:val="24"/>
                <w:lang w:eastAsia="lv-LV"/>
              </w:rPr>
              <w:t>projekta izstrādes un būvniecības iepirkums;</w:t>
            </w:r>
          </w:p>
          <w:p w:rsidR="00DB1C89" w:rsidRPr="00DB1C89" w:rsidRDefault="00AC1B0B" w:rsidP="00DB1C89">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00DB1C89"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2. b</w:t>
            </w:r>
            <w:r w:rsidR="00DB1C89"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rsidR="00DB1C89" w:rsidRDefault="00AC1B0B" w:rsidP="00AC1B0B">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00DB1C89"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3</w:t>
            </w:r>
            <w:r w:rsidR="00DB1C89"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00DB1C89"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00DB1C89" w:rsidRPr="00DB1C89">
              <w:rPr>
                <w:rFonts w:ascii="Times New Roman" w:eastAsia="Times New Roman" w:hAnsi="Times New Roman"/>
                <w:color w:val="auto"/>
                <w:sz w:val="24"/>
                <w:lang w:eastAsia="lv-LV"/>
              </w:rPr>
              <w:t xml:space="preserve"> preventīvi pasākumi izmaksu sadārdzinājuma riska novēršanai.</w:t>
            </w:r>
          </w:p>
        </w:tc>
        <w:tc>
          <w:tcPr>
            <w:tcW w:w="2446" w:type="dxa"/>
            <w:vAlign w:val="center"/>
          </w:tcPr>
          <w:p w:rsidR="00DB1C89" w:rsidRDefault="006A63C5" w:rsidP="00AA1C2C">
            <w:pPr>
              <w:pStyle w:val="ListParagraph"/>
              <w:ind w:left="0"/>
              <w:jc w:val="center"/>
            </w:pPr>
            <w:r>
              <w:t>P</w:t>
            </w:r>
          </w:p>
        </w:tc>
      </w:tr>
    </w:tbl>
    <w:p w:rsidR="00526148" w:rsidRDefault="0052614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350E87" w:rsidRPr="00512231" w:rsidTr="00D12DE2">
        <w:trPr>
          <w:trHeight w:val="697"/>
          <w:jc w:val="center"/>
        </w:trPr>
        <w:tc>
          <w:tcPr>
            <w:tcW w:w="5665" w:type="dxa"/>
            <w:gridSpan w:val="2"/>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rPr>
                <w:rFonts w:ascii="Times New Roman" w:hAnsi="Times New Roman"/>
                <w:b/>
                <w:bCs/>
                <w:color w:val="auto"/>
                <w:sz w:val="24"/>
              </w:rPr>
            </w:pPr>
            <w:r w:rsidRPr="00512231">
              <w:rPr>
                <w:rFonts w:ascii="Times New Roman" w:hAnsi="Times New Roman"/>
                <w:b/>
                <w:bCs/>
                <w:color w:val="auto"/>
                <w:sz w:val="24"/>
              </w:rPr>
              <w:lastRenderedPageBreak/>
              <w:t>KVALITĀTES KRITĒRIJI</w:t>
            </w:r>
          </w:p>
        </w:tc>
        <w:tc>
          <w:tcPr>
            <w:tcW w:w="4820" w:type="dxa"/>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rsidR="00350E87" w:rsidRPr="00512231" w:rsidRDefault="00350E87" w:rsidP="00AC7E56">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A6E29" w:rsidRPr="00512231" w:rsidTr="00D12DE2">
        <w:trPr>
          <w:trHeight w:val="590"/>
          <w:jc w:val="center"/>
        </w:trPr>
        <w:tc>
          <w:tcPr>
            <w:tcW w:w="704" w:type="dxa"/>
            <w:vMerge w:val="restart"/>
          </w:tcPr>
          <w:p w:rsidR="000A6E29" w:rsidRPr="00FD742F" w:rsidRDefault="00EC5C5C" w:rsidP="007E659C">
            <w:pPr>
              <w:spacing w:after="0" w:line="240" w:lineRule="auto"/>
              <w:jc w:val="both"/>
              <w:rPr>
                <w:rFonts w:ascii="Times New Roman" w:hAnsi="Times New Roman"/>
                <w:color w:val="auto"/>
                <w:sz w:val="24"/>
              </w:rPr>
            </w:pPr>
            <w:r>
              <w:rPr>
                <w:rFonts w:ascii="Times New Roman" w:hAnsi="Times New Roman"/>
                <w:color w:val="auto"/>
                <w:sz w:val="24"/>
              </w:rPr>
              <w:t>3</w:t>
            </w:r>
            <w:r w:rsidR="005B4677">
              <w:rPr>
                <w:rFonts w:ascii="Times New Roman" w:hAnsi="Times New Roman"/>
                <w:color w:val="auto"/>
                <w:sz w:val="24"/>
              </w:rPr>
              <w:t>0</w:t>
            </w:r>
            <w:r>
              <w:rPr>
                <w:rFonts w:ascii="Times New Roman" w:hAnsi="Times New Roman"/>
                <w:color w:val="auto"/>
                <w:sz w:val="24"/>
              </w:rPr>
              <w:t>.</w:t>
            </w:r>
          </w:p>
        </w:tc>
        <w:tc>
          <w:tcPr>
            <w:tcW w:w="4961" w:type="dxa"/>
            <w:vMerge w:val="restart"/>
          </w:tcPr>
          <w:p w:rsidR="000A6E29" w:rsidRPr="00FD742F" w:rsidRDefault="000A6E29" w:rsidP="00A14901">
            <w:pPr>
              <w:spacing w:after="120" w:line="240" w:lineRule="auto"/>
              <w:jc w:val="both"/>
              <w:rPr>
                <w:rFonts w:ascii="Times New Roman" w:hAnsi="Times New Roman"/>
                <w:sz w:val="24"/>
                <w:lang w:eastAsia="lv-LV"/>
              </w:rPr>
            </w:pPr>
            <w:r>
              <w:rPr>
                <w:rFonts w:ascii="Times New Roman" w:hAnsi="Times New Roman"/>
                <w:sz w:val="24"/>
                <w:lang w:eastAsia="lv-LV"/>
              </w:rPr>
              <w:t>Projekta iesnieguma gatavības pakāpe</w:t>
            </w:r>
            <w:r w:rsidR="001F2AF6">
              <w:rPr>
                <w:rFonts w:ascii="Times New Roman" w:hAnsi="Times New Roman"/>
                <w:sz w:val="24"/>
                <w:lang w:eastAsia="lv-LV"/>
              </w:rPr>
              <w:t>.</w:t>
            </w:r>
          </w:p>
        </w:tc>
        <w:tc>
          <w:tcPr>
            <w:tcW w:w="4820" w:type="dxa"/>
          </w:tcPr>
          <w:p w:rsidR="000A6E29" w:rsidRPr="00A90925" w:rsidRDefault="00EC5C5C" w:rsidP="00A34DA2">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w:t>
            </w:r>
            <w:r w:rsidR="00A34DA2">
              <w:rPr>
                <w:rFonts w:ascii="Times New Roman" w:hAnsi="Times New Roman"/>
                <w:sz w:val="24"/>
              </w:rPr>
              <w:t>1.</w:t>
            </w:r>
            <w:r>
              <w:rPr>
                <w:rFonts w:ascii="Times New Roman" w:hAnsi="Times New Roman"/>
                <w:sz w:val="24"/>
              </w:rPr>
              <w:t xml:space="preserve"> </w:t>
            </w:r>
            <w:r w:rsidR="00F7727E">
              <w:rPr>
                <w:rFonts w:ascii="Times New Roman" w:hAnsi="Times New Roman"/>
                <w:sz w:val="24"/>
              </w:rPr>
              <w:t xml:space="preserve">Projekta iesniedzējs </w:t>
            </w:r>
            <w:r w:rsidR="006A63C5" w:rsidRPr="005B4677">
              <w:rPr>
                <w:rFonts w:ascii="Times New Roman" w:hAnsi="Times New Roman"/>
                <w:b/>
                <w:sz w:val="24"/>
              </w:rPr>
              <w:t xml:space="preserve">par </w:t>
            </w:r>
            <w:r w:rsidR="008A3C7A" w:rsidRPr="005B4677">
              <w:rPr>
                <w:rFonts w:ascii="Times New Roman" w:hAnsi="Times New Roman"/>
                <w:b/>
                <w:sz w:val="24"/>
              </w:rPr>
              <w:t>vismaz viena</w:t>
            </w:r>
            <w:r w:rsidR="00955EBD" w:rsidRPr="005B4677">
              <w:rPr>
                <w:rFonts w:ascii="Times New Roman" w:hAnsi="Times New Roman"/>
                <w:b/>
                <w:sz w:val="24"/>
              </w:rPr>
              <w:t>s</w:t>
            </w:r>
            <w:r w:rsidR="008A3C7A" w:rsidRPr="005B4677">
              <w:rPr>
                <w:rFonts w:ascii="Times New Roman" w:hAnsi="Times New Roman"/>
                <w:b/>
                <w:sz w:val="24"/>
              </w:rPr>
              <w:t xml:space="preserve"> projekt</w:t>
            </w:r>
            <w:r w:rsidR="00955EBD" w:rsidRPr="005B4677">
              <w:rPr>
                <w:rFonts w:ascii="Times New Roman" w:hAnsi="Times New Roman"/>
                <w:b/>
                <w:sz w:val="24"/>
              </w:rPr>
              <w:t>a</w:t>
            </w:r>
            <w:r w:rsidR="008A3C7A" w:rsidRPr="005B4677">
              <w:rPr>
                <w:rFonts w:ascii="Times New Roman" w:hAnsi="Times New Roman"/>
                <w:b/>
                <w:sz w:val="24"/>
              </w:rPr>
              <w:t xml:space="preserve"> būv</w:t>
            </w:r>
            <w:r w:rsidR="00955EBD" w:rsidRPr="005B4677">
              <w:rPr>
                <w:rFonts w:ascii="Times New Roman" w:hAnsi="Times New Roman"/>
                <w:b/>
                <w:sz w:val="24"/>
              </w:rPr>
              <w:t>es</w:t>
            </w:r>
            <w:r w:rsidR="006A63C5" w:rsidRPr="005B4677">
              <w:rPr>
                <w:rFonts w:ascii="Times New Roman" w:hAnsi="Times New Roman"/>
                <w:b/>
                <w:sz w:val="24"/>
              </w:rPr>
              <w:t xml:space="preserve"> būvdarbiem</w:t>
            </w:r>
            <w:r w:rsidR="006A63C5">
              <w:rPr>
                <w:rFonts w:ascii="Times New Roman" w:hAnsi="Times New Roman"/>
                <w:sz w:val="24"/>
              </w:rPr>
              <w:t xml:space="preserve"> </w:t>
            </w:r>
            <w:r w:rsidR="00F7727E">
              <w:rPr>
                <w:rFonts w:ascii="Times New Roman" w:hAnsi="Times New Roman"/>
                <w:sz w:val="24"/>
              </w:rPr>
              <w:t>ir saņēmis būvatļauju</w:t>
            </w:r>
            <w:r w:rsidR="000A6E29" w:rsidRPr="000A6E29">
              <w:rPr>
                <w:rFonts w:ascii="Times New Roman" w:hAnsi="Times New Roman"/>
                <w:sz w:val="24"/>
              </w:rPr>
              <w:t xml:space="preserve"> </w:t>
            </w:r>
            <w:r w:rsidR="00F7727E">
              <w:rPr>
                <w:rFonts w:ascii="Times New Roman" w:hAnsi="Times New Roman"/>
                <w:sz w:val="24"/>
              </w:rPr>
              <w:t>ar būvvaldes atzīmi</w:t>
            </w:r>
            <w:r w:rsidR="000A6E29" w:rsidRPr="000A6E29">
              <w:rPr>
                <w:rFonts w:ascii="Times New Roman" w:hAnsi="Times New Roman"/>
                <w:sz w:val="24"/>
              </w:rPr>
              <w:t xml:space="preserve"> par projektēšanas nosacījumu izpildi vai apliecinājuma kartē ir izdarīta atzīme par būvniecības ieceres akceptu, vai ir apliecinājums, ka paredzētās aktivitātes īstenošanai būvniecības ieceres dokumenti nav nepieciešami</w:t>
            </w:r>
            <w:r w:rsidR="000A6E29">
              <w:rPr>
                <w:rFonts w:ascii="Times New Roman" w:hAnsi="Times New Roman"/>
                <w:sz w:val="24"/>
              </w:rPr>
              <w:t xml:space="preserve"> un </w:t>
            </w:r>
            <w:r w:rsidR="00F7727E">
              <w:rPr>
                <w:rFonts w:ascii="Times New Roman" w:hAnsi="Times New Roman"/>
                <w:sz w:val="24"/>
              </w:rPr>
              <w:t>iesniedzis pamatotu iepērkamā aprīkojuma sarakstu, veicis</w:t>
            </w:r>
            <w:r w:rsidR="000A6E29" w:rsidRPr="000A6E29">
              <w:rPr>
                <w:rFonts w:ascii="Times New Roman" w:hAnsi="Times New Roman"/>
                <w:sz w:val="24"/>
              </w:rPr>
              <w:t xml:space="preserve"> apr</w:t>
            </w:r>
            <w:r w:rsidR="00F7727E">
              <w:rPr>
                <w:rFonts w:ascii="Times New Roman" w:hAnsi="Times New Roman"/>
                <w:sz w:val="24"/>
              </w:rPr>
              <w:t>īkojuma iegādes izmaksu aprēķinu</w:t>
            </w:r>
            <w:r w:rsidR="000A6E29">
              <w:rPr>
                <w:rFonts w:ascii="Times New Roman" w:hAnsi="Times New Roman"/>
                <w:sz w:val="24"/>
              </w:rPr>
              <w:t xml:space="preserve"> – 2; </w:t>
            </w:r>
          </w:p>
        </w:tc>
        <w:tc>
          <w:tcPr>
            <w:tcW w:w="1559" w:type="dxa"/>
            <w:vMerge w:val="restart"/>
            <w:vAlign w:val="center"/>
          </w:tcPr>
          <w:p w:rsidR="000A6E29" w:rsidRPr="00FD742F" w:rsidRDefault="00CC5CFA" w:rsidP="00350E87">
            <w:pPr>
              <w:spacing w:after="120" w:line="240" w:lineRule="auto"/>
              <w:jc w:val="center"/>
              <w:rPr>
                <w:rFonts w:ascii="Times New Roman" w:hAnsi="Times New Roman"/>
                <w:sz w:val="24"/>
              </w:rPr>
            </w:pPr>
            <w:r>
              <w:rPr>
                <w:rFonts w:ascii="Times New Roman" w:hAnsi="Times New Roman"/>
                <w:sz w:val="24"/>
              </w:rPr>
              <w:t>2</w:t>
            </w:r>
          </w:p>
        </w:tc>
        <w:tc>
          <w:tcPr>
            <w:tcW w:w="1843" w:type="dxa"/>
            <w:vMerge w:val="restart"/>
            <w:vAlign w:val="center"/>
          </w:tcPr>
          <w:p w:rsidR="000A6E29" w:rsidRPr="00FD742F" w:rsidRDefault="00CC5CFA" w:rsidP="00AC7E56">
            <w:pPr>
              <w:spacing w:after="0" w:line="240" w:lineRule="auto"/>
              <w:jc w:val="center"/>
              <w:rPr>
                <w:rFonts w:ascii="Times New Roman" w:hAnsi="Times New Roman"/>
                <w:color w:val="auto"/>
                <w:sz w:val="24"/>
              </w:rPr>
            </w:pPr>
            <w:r>
              <w:rPr>
                <w:rFonts w:ascii="Times New Roman" w:hAnsi="Times New Roman"/>
                <w:color w:val="auto"/>
                <w:sz w:val="24"/>
              </w:rPr>
              <w:t>1</w:t>
            </w:r>
          </w:p>
        </w:tc>
      </w:tr>
      <w:tr w:rsidR="000A6E29" w:rsidRPr="00512231" w:rsidTr="00D12DE2">
        <w:trPr>
          <w:trHeight w:val="590"/>
          <w:jc w:val="center"/>
        </w:trPr>
        <w:tc>
          <w:tcPr>
            <w:tcW w:w="704" w:type="dxa"/>
            <w:vMerge/>
          </w:tcPr>
          <w:p w:rsidR="000A6E29" w:rsidRPr="00FD742F" w:rsidRDefault="000A6E29" w:rsidP="00AC7E56">
            <w:pPr>
              <w:spacing w:after="0" w:line="240" w:lineRule="auto"/>
              <w:jc w:val="both"/>
              <w:rPr>
                <w:rFonts w:ascii="Times New Roman" w:hAnsi="Times New Roman"/>
                <w:color w:val="auto"/>
                <w:sz w:val="24"/>
              </w:rPr>
            </w:pPr>
          </w:p>
        </w:tc>
        <w:tc>
          <w:tcPr>
            <w:tcW w:w="4961" w:type="dxa"/>
            <w:vMerge/>
          </w:tcPr>
          <w:p w:rsidR="000A6E29" w:rsidRPr="00FD742F" w:rsidRDefault="000A6E29" w:rsidP="00A14901">
            <w:pPr>
              <w:spacing w:after="120" w:line="240" w:lineRule="auto"/>
              <w:jc w:val="both"/>
              <w:rPr>
                <w:rFonts w:ascii="Times New Roman" w:hAnsi="Times New Roman"/>
                <w:sz w:val="24"/>
                <w:lang w:eastAsia="lv-LV"/>
              </w:rPr>
            </w:pPr>
          </w:p>
        </w:tc>
        <w:tc>
          <w:tcPr>
            <w:tcW w:w="4820" w:type="dxa"/>
          </w:tcPr>
          <w:p w:rsidR="000A6E29" w:rsidRPr="00A90925" w:rsidRDefault="00EC5C5C" w:rsidP="00955EBD">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.2. </w:t>
            </w:r>
            <w:r w:rsidR="00F7727E">
              <w:rPr>
                <w:rFonts w:ascii="Times New Roman" w:hAnsi="Times New Roman"/>
                <w:sz w:val="24"/>
              </w:rPr>
              <w:t>P</w:t>
            </w:r>
            <w:r w:rsidR="000A6E29" w:rsidRPr="000A6E29">
              <w:rPr>
                <w:rFonts w:ascii="Times New Roman" w:hAnsi="Times New Roman"/>
                <w:sz w:val="24"/>
              </w:rPr>
              <w:t xml:space="preserve">rojekta iesniedzējs </w:t>
            </w:r>
            <w:r w:rsidR="000A6E29" w:rsidRPr="005B4677">
              <w:rPr>
                <w:rFonts w:ascii="Times New Roman" w:hAnsi="Times New Roman"/>
                <w:b/>
                <w:sz w:val="24"/>
              </w:rPr>
              <w:t xml:space="preserve">par </w:t>
            </w:r>
            <w:r w:rsidR="00955EBD" w:rsidRPr="005B4677">
              <w:rPr>
                <w:rFonts w:ascii="Times New Roman" w:hAnsi="Times New Roman"/>
                <w:b/>
                <w:sz w:val="24"/>
              </w:rPr>
              <w:t>vismaz vienas projekta būves būvdarbiem</w:t>
            </w:r>
            <w:r w:rsidR="000A6E29" w:rsidRPr="000A6E29">
              <w:rPr>
                <w:rFonts w:ascii="Times New Roman" w:hAnsi="Times New Roman"/>
                <w:sz w:val="24"/>
              </w:rPr>
              <w:t xml:space="preserve"> ir saņēmis būvatļauju ar projektēšanas un būvdarbu uzsākšanas nosacījumiem</w:t>
            </w:r>
            <w:r w:rsidR="00F7727E">
              <w:rPr>
                <w:rFonts w:ascii="Times New Roman" w:hAnsi="Times New Roman"/>
                <w:sz w:val="24"/>
              </w:rPr>
              <w:t xml:space="preserve"> un</w:t>
            </w:r>
            <w:r w:rsidR="00F7727E" w:rsidRPr="000A6E29">
              <w:rPr>
                <w:rFonts w:ascii="Times New Roman" w:hAnsi="Times New Roman"/>
                <w:sz w:val="24"/>
              </w:rPr>
              <w:t xml:space="preserve"> </w:t>
            </w:r>
            <w:r w:rsidR="00F7727E">
              <w:rPr>
                <w:rFonts w:ascii="Times New Roman" w:hAnsi="Times New Roman"/>
                <w:sz w:val="24"/>
              </w:rPr>
              <w:t>iesniedzis pamatotu iepērkamā aprīkojuma sarakstu – 1;</w:t>
            </w:r>
          </w:p>
        </w:tc>
        <w:tc>
          <w:tcPr>
            <w:tcW w:w="1559" w:type="dxa"/>
            <w:vMerge/>
            <w:vAlign w:val="center"/>
          </w:tcPr>
          <w:p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rsidR="000A6E29" w:rsidRPr="00FD742F" w:rsidRDefault="000A6E29" w:rsidP="00AC7E56">
            <w:pPr>
              <w:spacing w:after="0" w:line="240" w:lineRule="auto"/>
              <w:jc w:val="center"/>
              <w:rPr>
                <w:rFonts w:ascii="Times New Roman" w:hAnsi="Times New Roman"/>
                <w:color w:val="auto"/>
                <w:sz w:val="24"/>
              </w:rPr>
            </w:pPr>
          </w:p>
        </w:tc>
      </w:tr>
      <w:tr w:rsidR="000A6E29" w:rsidRPr="00512231" w:rsidTr="00D12DE2">
        <w:trPr>
          <w:trHeight w:val="590"/>
          <w:jc w:val="center"/>
        </w:trPr>
        <w:tc>
          <w:tcPr>
            <w:tcW w:w="704" w:type="dxa"/>
            <w:vMerge/>
          </w:tcPr>
          <w:p w:rsidR="000A6E29" w:rsidRPr="00FD742F" w:rsidRDefault="000A6E29" w:rsidP="00AC7E56">
            <w:pPr>
              <w:spacing w:after="0" w:line="240" w:lineRule="auto"/>
              <w:jc w:val="both"/>
              <w:rPr>
                <w:rFonts w:ascii="Times New Roman" w:hAnsi="Times New Roman"/>
                <w:color w:val="auto"/>
                <w:sz w:val="24"/>
              </w:rPr>
            </w:pPr>
          </w:p>
        </w:tc>
        <w:tc>
          <w:tcPr>
            <w:tcW w:w="4961" w:type="dxa"/>
            <w:vMerge/>
          </w:tcPr>
          <w:p w:rsidR="000A6E29" w:rsidRPr="00FD742F" w:rsidRDefault="000A6E29" w:rsidP="00A14901">
            <w:pPr>
              <w:spacing w:after="120" w:line="240" w:lineRule="auto"/>
              <w:jc w:val="both"/>
              <w:rPr>
                <w:rFonts w:ascii="Times New Roman" w:hAnsi="Times New Roman"/>
                <w:sz w:val="24"/>
                <w:lang w:eastAsia="lv-LV"/>
              </w:rPr>
            </w:pPr>
          </w:p>
        </w:tc>
        <w:tc>
          <w:tcPr>
            <w:tcW w:w="4820" w:type="dxa"/>
          </w:tcPr>
          <w:p w:rsidR="000A6E29" w:rsidRPr="00A90925" w:rsidRDefault="00EC5C5C" w:rsidP="00C6173A">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.3. </w:t>
            </w:r>
            <w:r w:rsidR="00F7727E">
              <w:rPr>
                <w:rFonts w:ascii="Times New Roman" w:hAnsi="Times New Roman"/>
                <w:sz w:val="24"/>
              </w:rPr>
              <w:t>P</w:t>
            </w:r>
            <w:r w:rsidR="00F7727E" w:rsidRPr="00F7727E">
              <w:rPr>
                <w:rFonts w:ascii="Times New Roman" w:hAnsi="Times New Roman"/>
                <w:sz w:val="24"/>
              </w:rPr>
              <w:t>rojekta iesniedzējs par projektā plānotajiem būvdarbiem nav saņēmis būvatļauju ar projektēšanas un būvdarbu uzsākšanas nosacījumiem</w:t>
            </w:r>
            <w:r w:rsidR="00F7727E">
              <w:rPr>
                <w:rFonts w:ascii="Times New Roman" w:hAnsi="Times New Roman"/>
                <w:sz w:val="24"/>
              </w:rPr>
              <w:t xml:space="preserve"> un nav</w:t>
            </w:r>
            <w:r w:rsidR="00F7727E" w:rsidRPr="000A6E29">
              <w:rPr>
                <w:rFonts w:ascii="Times New Roman" w:hAnsi="Times New Roman"/>
                <w:sz w:val="24"/>
              </w:rPr>
              <w:t xml:space="preserve"> </w:t>
            </w:r>
            <w:r w:rsidR="00CC5CFA">
              <w:rPr>
                <w:rFonts w:ascii="Times New Roman" w:hAnsi="Times New Roman"/>
                <w:sz w:val="24"/>
              </w:rPr>
              <w:t>iesniedzis</w:t>
            </w:r>
            <w:r w:rsidR="00F7727E" w:rsidRPr="000A6E29">
              <w:rPr>
                <w:rFonts w:ascii="Times New Roman" w:hAnsi="Times New Roman"/>
                <w:sz w:val="24"/>
              </w:rPr>
              <w:t xml:space="preserve"> </w:t>
            </w:r>
            <w:r w:rsidR="00CC5CFA">
              <w:rPr>
                <w:rFonts w:ascii="Times New Roman" w:hAnsi="Times New Roman"/>
                <w:sz w:val="24"/>
              </w:rPr>
              <w:t>pamatotu iepērkamā aprīkojuma sarakstu – 0.</w:t>
            </w:r>
          </w:p>
        </w:tc>
        <w:tc>
          <w:tcPr>
            <w:tcW w:w="1559" w:type="dxa"/>
            <w:vMerge/>
            <w:vAlign w:val="center"/>
          </w:tcPr>
          <w:p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rsidR="000A6E29" w:rsidRPr="00FD742F" w:rsidRDefault="000A6E29" w:rsidP="00AC7E56">
            <w:pPr>
              <w:spacing w:after="0" w:line="240" w:lineRule="auto"/>
              <w:jc w:val="center"/>
              <w:rPr>
                <w:rFonts w:ascii="Times New Roman" w:hAnsi="Times New Roman"/>
                <w:color w:val="auto"/>
                <w:sz w:val="24"/>
              </w:rPr>
            </w:pPr>
          </w:p>
        </w:tc>
      </w:tr>
      <w:tr w:rsidR="00350E87" w:rsidRPr="00512231" w:rsidTr="00D12DE2">
        <w:trPr>
          <w:trHeight w:val="323"/>
          <w:jc w:val="center"/>
        </w:trPr>
        <w:tc>
          <w:tcPr>
            <w:tcW w:w="704" w:type="dxa"/>
            <w:vMerge w:val="restart"/>
          </w:tcPr>
          <w:p w:rsidR="00350E87" w:rsidRDefault="00354B7A"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1</w:t>
            </w:r>
            <w:r w:rsidR="00350E87">
              <w:rPr>
                <w:rFonts w:ascii="Times New Roman" w:hAnsi="Times New Roman"/>
                <w:color w:val="auto"/>
                <w:sz w:val="24"/>
              </w:rPr>
              <w:t>.</w:t>
            </w:r>
          </w:p>
        </w:tc>
        <w:tc>
          <w:tcPr>
            <w:tcW w:w="4961" w:type="dxa"/>
            <w:vMerge w:val="restart"/>
          </w:tcPr>
          <w:p w:rsidR="00350E87" w:rsidRPr="00E2571F" w:rsidRDefault="008C2E52" w:rsidP="00A14901">
            <w:pPr>
              <w:spacing w:after="120" w:line="240" w:lineRule="auto"/>
              <w:jc w:val="both"/>
              <w:rPr>
                <w:rFonts w:ascii="Times New Roman" w:hAnsi="Times New Roman"/>
                <w:sz w:val="24"/>
                <w:highlight w:val="yellow"/>
                <w:lang w:eastAsia="lv-LV"/>
              </w:rPr>
            </w:pPr>
            <w:r w:rsidRPr="008C2E52">
              <w:rPr>
                <w:rFonts w:ascii="Times New Roman" w:hAnsi="Times New Roman"/>
                <w:sz w:val="24"/>
                <w:lang w:eastAsia="lv-LV"/>
              </w:rPr>
              <w:t xml:space="preserve">Projekta iesniegumā veikts projekta īstenošanas risku (t.sk. būvprojekta kvalitāte, būvdarbu kvalitāte, tai skaitā būvuzraudzības kvalitāte, neparedzētie papildus vai aizstātie būvdarbi; mācību aprīkojuma iepirkuma un piegādes risku; </w:t>
            </w:r>
            <w:r w:rsidRPr="008C2E52">
              <w:rPr>
                <w:rFonts w:ascii="Times New Roman" w:hAnsi="Times New Roman"/>
                <w:sz w:val="24"/>
                <w:lang w:eastAsia="lv-LV"/>
              </w:rPr>
              <w:lastRenderedPageBreak/>
              <w:t>iespējamā izmaksu sadārdz</w:t>
            </w:r>
            <w:r w:rsidR="001F2AF6">
              <w:rPr>
                <w:rFonts w:ascii="Times New Roman" w:hAnsi="Times New Roman"/>
                <w:sz w:val="24"/>
                <w:lang w:eastAsia="lv-LV"/>
              </w:rPr>
              <w:t xml:space="preserve">inājuma u.c. risku) </w:t>
            </w:r>
            <w:proofErr w:type="spellStart"/>
            <w:r w:rsidR="001F2AF6">
              <w:rPr>
                <w:rFonts w:ascii="Times New Roman" w:hAnsi="Times New Roman"/>
                <w:sz w:val="24"/>
                <w:lang w:eastAsia="lv-LV"/>
              </w:rPr>
              <w:t>izvērtējums</w:t>
            </w:r>
            <w:proofErr w:type="spellEnd"/>
            <w:r w:rsidR="001F2AF6">
              <w:rPr>
                <w:rFonts w:ascii="Times New Roman" w:hAnsi="Times New Roman"/>
                <w:sz w:val="24"/>
                <w:lang w:eastAsia="lv-LV"/>
              </w:rPr>
              <w:t>.</w:t>
            </w:r>
          </w:p>
        </w:tc>
        <w:tc>
          <w:tcPr>
            <w:tcW w:w="4820" w:type="dxa"/>
          </w:tcPr>
          <w:p w:rsidR="00350E87" w:rsidRPr="00EF0E80" w:rsidRDefault="00350E87"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lastRenderedPageBreak/>
              <w:t>3</w:t>
            </w:r>
            <w:r w:rsidR="00C6173A">
              <w:rPr>
                <w:rFonts w:ascii="Times New Roman" w:hAnsi="Times New Roman"/>
                <w:sz w:val="24"/>
                <w:lang w:eastAsia="lv-LV"/>
              </w:rPr>
              <w:t>1</w:t>
            </w:r>
            <w:r w:rsidRPr="0049306C">
              <w:rPr>
                <w:rFonts w:ascii="Times New Roman" w:hAnsi="Times New Roman"/>
                <w:sz w:val="24"/>
                <w:lang w:eastAsia="lv-LV"/>
              </w:rPr>
              <w:t xml:space="preserve">.1.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kvalitatīvs iespējamo risku </w:t>
            </w:r>
            <w:proofErr w:type="spellStart"/>
            <w:r w:rsidR="008C2E52" w:rsidRPr="008C2E52">
              <w:rPr>
                <w:rFonts w:ascii="Times New Roman" w:hAnsi="Times New Roman"/>
                <w:sz w:val="24"/>
                <w:lang w:eastAsia="lv-LV"/>
              </w:rPr>
              <w:t>izvērtējums</w:t>
            </w:r>
            <w:proofErr w:type="spellEnd"/>
            <w:r w:rsidR="008C2E52" w:rsidRPr="008C2E52">
              <w:rPr>
                <w:rFonts w:ascii="Times New Roman" w:hAnsi="Times New Roman"/>
                <w:sz w:val="24"/>
                <w:lang w:eastAsia="lv-LV"/>
              </w:rPr>
              <w:t xml:space="preserve">, iekļaujot vadības un personāla riskus (tajā skaitā cilvēkresursu nepietiekamība, profesionalitātes trūkums, profesionāla personāla pietiekama iesaiste), finanšu riskus (tajā skaitā nepareizi saplānota </w:t>
            </w:r>
            <w:r w:rsidR="008C2E52" w:rsidRPr="008C2E52">
              <w:rPr>
                <w:rFonts w:ascii="Times New Roman" w:hAnsi="Times New Roman"/>
                <w:sz w:val="24"/>
                <w:lang w:eastAsia="lv-LV"/>
              </w:rPr>
              <w:lastRenderedPageBreak/>
              <w:t xml:space="preserve">finanšu plūsma, uzskaites/ grāmatojumu risks), īstenošanas riskus (tajā skaitā būvdarbu izpildes, būvprojekta, būvdarbu </w:t>
            </w:r>
            <w:r w:rsidR="008C2E52">
              <w:rPr>
                <w:rFonts w:ascii="Times New Roman" w:hAnsi="Times New Roman"/>
                <w:sz w:val="24"/>
                <w:lang w:eastAsia="lv-LV"/>
              </w:rPr>
              <w:t>un būvuzraudzības kvalitāte</w:t>
            </w:r>
            <w:r w:rsidR="008C2E52" w:rsidRPr="008C2E52">
              <w:rPr>
                <w:rFonts w:ascii="Times New Roman" w:hAnsi="Times New Roman"/>
                <w:sz w:val="24"/>
                <w:lang w:eastAsia="lv-LV"/>
              </w:rPr>
              <w:t xml:space="preserve">, neparedzēto papildus </w:t>
            </w:r>
            <w:r w:rsidR="00B741DE">
              <w:rPr>
                <w:rFonts w:ascii="Times New Roman" w:hAnsi="Times New Roman"/>
                <w:sz w:val="24"/>
                <w:lang w:eastAsia="lv-LV"/>
              </w:rPr>
              <w:t>un</w:t>
            </w:r>
            <w:r w:rsidR="008C2E52" w:rsidRPr="008C2E52">
              <w:rPr>
                <w:rFonts w:ascii="Times New Roman" w:hAnsi="Times New Roman"/>
                <w:sz w:val="24"/>
                <w:lang w:eastAsia="lv-LV"/>
              </w:rPr>
              <w:t xml:space="preserve"> aizstāto būvdarbu; mācību aprīkojuma iepirkuma un piegādes, iespējamā izmaksu sadārdzinājuma, projekta ieviešanas iekļaušanās paredzētajā laika grafikā u</w:t>
            </w:r>
            <w:r w:rsidR="00BE3522">
              <w:rPr>
                <w:rFonts w:ascii="Times New Roman" w:hAnsi="Times New Roman"/>
                <w:sz w:val="24"/>
                <w:lang w:eastAsia="lv-LV"/>
              </w:rPr>
              <w:t>.c.) un juridiskos riskus (tajā</w:t>
            </w:r>
            <w:r w:rsidR="008C2E52" w:rsidRPr="008C2E52">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559" w:type="dxa"/>
            <w:vMerge w:val="restart"/>
            <w:vAlign w:val="center"/>
          </w:tcPr>
          <w:p w:rsidR="00350E87" w:rsidRPr="00CC2739" w:rsidRDefault="00FD1013" w:rsidP="00350E87">
            <w:pPr>
              <w:spacing w:after="120" w:line="240" w:lineRule="auto"/>
              <w:jc w:val="center"/>
              <w:rPr>
                <w:rFonts w:ascii="Times New Roman" w:hAnsi="Times New Roman"/>
                <w:sz w:val="24"/>
                <w:vertAlign w:val="superscript"/>
              </w:rPr>
            </w:pPr>
            <w:r>
              <w:rPr>
                <w:rFonts w:ascii="Times New Roman" w:hAnsi="Times New Roman"/>
                <w:sz w:val="24"/>
              </w:rPr>
              <w:lastRenderedPageBreak/>
              <w:t>2</w:t>
            </w:r>
          </w:p>
        </w:tc>
        <w:tc>
          <w:tcPr>
            <w:tcW w:w="1843" w:type="dxa"/>
            <w:vMerge w:val="restart"/>
            <w:vAlign w:val="center"/>
          </w:tcPr>
          <w:p w:rsidR="00350E87" w:rsidRPr="00FD742F" w:rsidRDefault="00AA689B" w:rsidP="005D017A">
            <w:pPr>
              <w:spacing w:after="120" w:line="240" w:lineRule="auto"/>
              <w:jc w:val="center"/>
              <w:rPr>
                <w:rFonts w:ascii="Times New Roman" w:hAnsi="Times New Roman"/>
                <w:color w:val="auto"/>
                <w:sz w:val="24"/>
              </w:rPr>
            </w:pPr>
            <w:r>
              <w:rPr>
                <w:rFonts w:ascii="Times New Roman" w:hAnsi="Times New Roman"/>
                <w:color w:val="auto"/>
                <w:sz w:val="24"/>
              </w:rPr>
              <w:t>1</w:t>
            </w:r>
          </w:p>
        </w:tc>
      </w:tr>
      <w:tr w:rsidR="00350E87" w:rsidRPr="00512231" w:rsidTr="00D12DE2">
        <w:trPr>
          <w:trHeight w:val="321"/>
          <w:jc w:val="center"/>
        </w:trPr>
        <w:tc>
          <w:tcPr>
            <w:tcW w:w="704" w:type="dxa"/>
            <w:vMerge/>
          </w:tcPr>
          <w:p w:rsidR="00350E87" w:rsidRDefault="00350E87" w:rsidP="00AC7E56">
            <w:pPr>
              <w:spacing w:after="0" w:line="240" w:lineRule="auto"/>
              <w:jc w:val="both"/>
              <w:rPr>
                <w:rFonts w:ascii="Times New Roman" w:hAnsi="Times New Roman"/>
                <w:color w:val="auto"/>
                <w:sz w:val="24"/>
              </w:rPr>
            </w:pPr>
          </w:p>
        </w:tc>
        <w:tc>
          <w:tcPr>
            <w:tcW w:w="4961" w:type="dxa"/>
            <w:vMerge/>
          </w:tcPr>
          <w:p w:rsidR="00350E87" w:rsidRPr="00C509B8" w:rsidRDefault="00350E87" w:rsidP="00A14901">
            <w:pPr>
              <w:spacing w:after="120" w:line="240" w:lineRule="auto"/>
              <w:jc w:val="both"/>
              <w:rPr>
                <w:rFonts w:ascii="Times New Roman" w:hAnsi="Times New Roman"/>
                <w:sz w:val="24"/>
                <w:lang w:eastAsia="lv-LV"/>
              </w:rPr>
            </w:pPr>
          </w:p>
        </w:tc>
        <w:tc>
          <w:tcPr>
            <w:tcW w:w="4820" w:type="dxa"/>
          </w:tcPr>
          <w:p w:rsidR="00350E87" w:rsidRPr="00EF0E80" w:rsidRDefault="00350E87"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t>3</w:t>
            </w:r>
            <w:r w:rsidR="00C6173A">
              <w:rPr>
                <w:rFonts w:ascii="Times New Roman" w:hAnsi="Times New Roman"/>
                <w:sz w:val="24"/>
                <w:lang w:eastAsia="lv-LV"/>
              </w:rPr>
              <w:t>1</w:t>
            </w:r>
            <w:r w:rsidRPr="0049306C">
              <w:rPr>
                <w:rFonts w:ascii="Times New Roman" w:hAnsi="Times New Roman"/>
                <w:sz w:val="24"/>
                <w:lang w:eastAsia="lv-LV"/>
              </w:rPr>
              <w:t xml:space="preserve">.2.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iespējamo risku </w:t>
            </w:r>
            <w:proofErr w:type="spellStart"/>
            <w:r w:rsidR="008C2E52" w:rsidRPr="008C2E52">
              <w:rPr>
                <w:rFonts w:ascii="Times New Roman" w:hAnsi="Times New Roman"/>
                <w:sz w:val="24"/>
                <w:lang w:eastAsia="lv-LV"/>
              </w:rPr>
              <w:t>izvērtējums</w:t>
            </w:r>
            <w:proofErr w:type="spellEnd"/>
            <w:r w:rsidR="008C2E52" w:rsidRPr="008C2E52">
              <w:rPr>
                <w:rFonts w:ascii="Times New Roman" w:hAnsi="Times New Roman"/>
                <w:sz w:val="24"/>
                <w:lang w:eastAsia="lv-LV"/>
              </w:rPr>
              <w:t xml:space="preserve">, </w:t>
            </w:r>
            <w:r w:rsidR="00B741DE" w:rsidRPr="00B741DE">
              <w:rPr>
                <w:rFonts w:ascii="Times New Roman" w:hAnsi="Times New Roman"/>
                <w:sz w:val="24"/>
                <w:lang w:eastAsia="lv-LV"/>
              </w:rPr>
              <w:t>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w:t>
            </w:r>
            <w:r w:rsidR="00B741DE">
              <w:rPr>
                <w:rFonts w:ascii="Times New Roman" w:hAnsi="Times New Roman"/>
                <w:sz w:val="24"/>
                <w:lang w:eastAsia="lv-LV"/>
              </w:rPr>
              <w:t xml:space="preserve">, </w:t>
            </w:r>
            <w:r w:rsidR="008C2E52" w:rsidRPr="008C2E52">
              <w:rPr>
                <w:rFonts w:ascii="Times New Roman" w:hAnsi="Times New Roman"/>
                <w:sz w:val="24"/>
                <w:lang w:eastAsia="lv-LV"/>
              </w:rPr>
              <w:t>pasākumu plāns identificēto risku novēršanai vai samazināšanai izstrādāts nepilnīgi – 1;</w:t>
            </w:r>
          </w:p>
        </w:tc>
        <w:tc>
          <w:tcPr>
            <w:tcW w:w="1559" w:type="dxa"/>
            <w:vMerge/>
            <w:vAlign w:val="center"/>
          </w:tcPr>
          <w:p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rsidR="00350E87" w:rsidRPr="00FD742F" w:rsidRDefault="00350E87" w:rsidP="00AC7E56">
            <w:pPr>
              <w:spacing w:after="0" w:line="240" w:lineRule="auto"/>
              <w:jc w:val="center"/>
              <w:rPr>
                <w:rFonts w:ascii="Times New Roman" w:hAnsi="Times New Roman"/>
                <w:color w:val="auto"/>
                <w:sz w:val="24"/>
              </w:rPr>
            </w:pPr>
          </w:p>
        </w:tc>
      </w:tr>
      <w:tr w:rsidR="00350E87" w:rsidRPr="00512231" w:rsidTr="00D12DE2">
        <w:trPr>
          <w:trHeight w:val="321"/>
          <w:jc w:val="center"/>
        </w:trPr>
        <w:tc>
          <w:tcPr>
            <w:tcW w:w="704" w:type="dxa"/>
            <w:vMerge/>
          </w:tcPr>
          <w:p w:rsidR="00350E87" w:rsidRDefault="00350E87" w:rsidP="00AC7E56">
            <w:pPr>
              <w:spacing w:after="0" w:line="240" w:lineRule="auto"/>
              <w:jc w:val="both"/>
              <w:rPr>
                <w:rFonts w:ascii="Times New Roman" w:hAnsi="Times New Roman"/>
                <w:color w:val="auto"/>
                <w:sz w:val="24"/>
              </w:rPr>
            </w:pPr>
          </w:p>
        </w:tc>
        <w:tc>
          <w:tcPr>
            <w:tcW w:w="4961" w:type="dxa"/>
            <w:vMerge/>
          </w:tcPr>
          <w:p w:rsidR="00350E87" w:rsidRPr="00C509B8" w:rsidRDefault="00350E87" w:rsidP="00A14901">
            <w:pPr>
              <w:spacing w:after="120" w:line="240" w:lineRule="auto"/>
              <w:jc w:val="both"/>
              <w:rPr>
                <w:rFonts w:ascii="Times New Roman" w:hAnsi="Times New Roman"/>
                <w:sz w:val="24"/>
                <w:lang w:eastAsia="lv-LV"/>
              </w:rPr>
            </w:pPr>
          </w:p>
        </w:tc>
        <w:tc>
          <w:tcPr>
            <w:tcW w:w="4820" w:type="dxa"/>
          </w:tcPr>
          <w:p w:rsidR="00350E87" w:rsidRPr="00EF0E80" w:rsidRDefault="00350E87" w:rsidP="00C6173A">
            <w:pPr>
              <w:spacing w:after="120" w:line="240" w:lineRule="auto"/>
              <w:jc w:val="both"/>
              <w:rPr>
                <w:rFonts w:ascii="Times New Roman" w:hAnsi="Times New Roman"/>
                <w:sz w:val="24"/>
                <w:lang w:eastAsia="lv-LV"/>
              </w:rPr>
            </w:pPr>
            <w:r w:rsidRPr="00203E5F">
              <w:rPr>
                <w:rFonts w:ascii="Times New Roman" w:hAnsi="Times New Roman"/>
                <w:sz w:val="24"/>
                <w:lang w:eastAsia="lv-LV"/>
              </w:rPr>
              <w:t>3</w:t>
            </w:r>
            <w:r w:rsidR="00C6173A">
              <w:rPr>
                <w:rFonts w:ascii="Times New Roman" w:hAnsi="Times New Roman"/>
                <w:sz w:val="24"/>
                <w:lang w:eastAsia="lv-LV"/>
              </w:rPr>
              <w:t>1</w:t>
            </w:r>
            <w:r w:rsidRPr="00203E5F">
              <w:rPr>
                <w:rFonts w:ascii="Times New Roman" w:hAnsi="Times New Roman"/>
                <w:sz w:val="24"/>
                <w:lang w:eastAsia="lv-LV"/>
              </w:rPr>
              <w:t xml:space="preserve">.3.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r</w:t>
            </w:r>
            <w:r w:rsidR="008C2E52" w:rsidRPr="008C2E52">
              <w:rPr>
                <w:rFonts w:ascii="Times New Roman" w:hAnsi="Times New Roman"/>
                <w:sz w:val="24"/>
                <w:lang w:eastAsia="lv-LV"/>
              </w:rPr>
              <w:t xml:space="preserve">isku </w:t>
            </w:r>
            <w:proofErr w:type="spellStart"/>
            <w:r w:rsidR="008C2E52" w:rsidRPr="008C2E52">
              <w:rPr>
                <w:rFonts w:ascii="Times New Roman" w:hAnsi="Times New Roman"/>
                <w:sz w:val="24"/>
                <w:lang w:eastAsia="lv-LV"/>
              </w:rPr>
              <w:t>izvērtējums</w:t>
            </w:r>
            <w:proofErr w:type="spellEnd"/>
            <w:r w:rsidR="008C2E52" w:rsidRPr="008C2E52">
              <w:rPr>
                <w:rFonts w:ascii="Times New Roman" w:hAnsi="Times New Roman"/>
                <w:sz w:val="24"/>
                <w:lang w:eastAsia="lv-LV"/>
              </w:rPr>
              <w:t xml:space="preserve"> izstrādāts nepilnīgi un pasākumu plāns identificēto risku novēršanai vai samazināšanai izstrādāts nepilnīgi vai paredz vispārēju risku identificēšanu, kas nav tieši saistīti ar projektā īstenojamām darbī</w:t>
            </w:r>
            <w:r w:rsidR="008C2E52">
              <w:rPr>
                <w:rFonts w:ascii="Times New Roman" w:hAnsi="Times New Roman"/>
                <w:sz w:val="24"/>
                <w:lang w:eastAsia="lv-LV"/>
              </w:rPr>
              <w:t>bām – 0.</w:t>
            </w:r>
          </w:p>
        </w:tc>
        <w:tc>
          <w:tcPr>
            <w:tcW w:w="1559" w:type="dxa"/>
            <w:vMerge/>
            <w:vAlign w:val="center"/>
          </w:tcPr>
          <w:p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rsidR="00350E87" w:rsidRPr="00FD742F" w:rsidRDefault="00350E87" w:rsidP="00AC7E56">
            <w:pPr>
              <w:spacing w:after="0" w:line="240" w:lineRule="auto"/>
              <w:jc w:val="center"/>
              <w:rPr>
                <w:rFonts w:ascii="Times New Roman" w:hAnsi="Times New Roman"/>
                <w:color w:val="auto"/>
                <w:sz w:val="24"/>
              </w:rPr>
            </w:pPr>
          </w:p>
        </w:tc>
      </w:tr>
      <w:tr w:rsidR="002F1091" w:rsidRPr="00512231" w:rsidTr="00D12DE2">
        <w:trPr>
          <w:trHeight w:val="665"/>
          <w:jc w:val="center"/>
        </w:trPr>
        <w:tc>
          <w:tcPr>
            <w:tcW w:w="704" w:type="dxa"/>
            <w:vMerge w:val="restart"/>
          </w:tcPr>
          <w:p w:rsidR="002F1091" w:rsidRDefault="002F1091"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2</w:t>
            </w:r>
            <w:r>
              <w:rPr>
                <w:rFonts w:ascii="Times New Roman" w:hAnsi="Times New Roman"/>
                <w:color w:val="auto"/>
                <w:sz w:val="24"/>
              </w:rPr>
              <w:t>.</w:t>
            </w:r>
          </w:p>
        </w:tc>
        <w:tc>
          <w:tcPr>
            <w:tcW w:w="4961" w:type="dxa"/>
            <w:vMerge w:val="restart"/>
          </w:tcPr>
          <w:p w:rsidR="002F1091" w:rsidRPr="00F24960" w:rsidRDefault="00D12DE2" w:rsidP="00A14901">
            <w:pPr>
              <w:spacing w:after="120" w:line="240" w:lineRule="auto"/>
              <w:jc w:val="both"/>
              <w:rPr>
                <w:rFonts w:ascii="Times New Roman" w:hAnsi="Times New Roman"/>
                <w:sz w:val="24"/>
                <w:lang w:eastAsia="lv-LV"/>
              </w:rPr>
            </w:pPr>
            <w:r w:rsidRPr="00D12DE2">
              <w:rPr>
                <w:rFonts w:ascii="Times New Roman" w:hAnsi="Times New Roman"/>
                <w:sz w:val="24"/>
                <w:lang w:eastAsia="lv-LV"/>
              </w:rPr>
              <w:t>Projekta ietekme uz horizontālo p</w:t>
            </w:r>
            <w:r>
              <w:rPr>
                <w:rFonts w:ascii="Times New Roman" w:hAnsi="Times New Roman"/>
                <w:sz w:val="24"/>
                <w:lang w:eastAsia="lv-LV"/>
              </w:rPr>
              <w:t>rincipu „Vienlīdzīgas iespējas”</w:t>
            </w:r>
            <w:r w:rsidR="00EC5C5C">
              <w:rPr>
                <w:rFonts w:ascii="Times New Roman" w:hAnsi="Times New Roman"/>
                <w:sz w:val="24"/>
                <w:lang w:eastAsia="lv-LV"/>
              </w:rPr>
              <w:t>.</w:t>
            </w:r>
          </w:p>
        </w:tc>
        <w:tc>
          <w:tcPr>
            <w:tcW w:w="4820" w:type="dxa"/>
            <w:vAlign w:val="center"/>
          </w:tcPr>
          <w:p w:rsidR="002F1091" w:rsidRPr="00275779" w:rsidRDefault="002F1091"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Pr>
                <w:rFonts w:ascii="Times New Roman" w:hAnsi="Times New Roman"/>
                <w:sz w:val="24"/>
                <w:lang w:eastAsia="lv-LV"/>
              </w:rPr>
              <w:t xml:space="preserve">.1. </w:t>
            </w:r>
            <w:r w:rsidR="00D12DE2" w:rsidRPr="00D12DE2">
              <w:rPr>
                <w:rFonts w:ascii="Times New Roman" w:hAnsi="Times New Roman"/>
                <w:sz w:val="24"/>
                <w:lang w:eastAsia="lv-LV"/>
              </w:rPr>
              <w:t>Projektā ir iekļautas specifiskas darbības vides un informācijas pieejamības nodrošināšanai papild</w:t>
            </w:r>
            <w:r w:rsidR="00D12DE2">
              <w:rPr>
                <w:rFonts w:ascii="Times New Roman" w:hAnsi="Times New Roman"/>
                <w:sz w:val="24"/>
                <w:lang w:eastAsia="lv-LV"/>
              </w:rPr>
              <w:t>u būvnormatīvos noteiktajam – 1</w:t>
            </w:r>
            <w:r w:rsidRPr="00275779">
              <w:rPr>
                <w:rFonts w:ascii="Times New Roman" w:hAnsi="Times New Roman"/>
                <w:sz w:val="24"/>
                <w:lang w:eastAsia="lv-LV"/>
              </w:rPr>
              <w:t>;</w:t>
            </w:r>
          </w:p>
        </w:tc>
        <w:tc>
          <w:tcPr>
            <w:tcW w:w="1559" w:type="dxa"/>
            <w:vMerge w:val="restart"/>
            <w:vAlign w:val="center"/>
          </w:tcPr>
          <w:p w:rsidR="002F1091" w:rsidRPr="00FD742F" w:rsidRDefault="00D12DE2" w:rsidP="00350E87">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rsidR="002F1091" w:rsidRPr="00FD742F" w:rsidRDefault="00D12DE2" w:rsidP="00AC7E56">
            <w:pPr>
              <w:spacing w:after="0" w:line="240" w:lineRule="auto"/>
              <w:jc w:val="center"/>
              <w:rPr>
                <w:rFonts w:ascii="Times New Roman" w:hAnsi="Times New Roman"/>
                <w:color w:val="auto"/>
                <w:sz w:val="24"/>
              </w:rPr>
            </w:pPr>
            <w:r>
              <w:rPr>
                <w:rFonts w:ascii="Times New Roman" w:hAnsi="Times New Roman"/>
                <w:color w:val="auto"/>
                <w:sz w:val="24"/>
              </w:rPr>
              <w:t>0</w:t>
            </w:r>
          </w:p>
        </w:tc>
      </w:tr>
      <w:tr w:rsidR="002F1091" w:rsidRPr="00512231" w:rsidTr="00D12DE2">
        <w:trPr>
          <w:trHeight w:val="703"/>
          <w:jc w:val="center"/>
        </w:trPr>
        <w:tc>
          <w:tcPr>
            <w:tcW w:w="704" w:type="dxa"/>
            <w:vMerge/>
          </w:tcPr>
          <w:p w:rsidR="002F1091" w:rsidRDefault="002F1091" w:rsidP="00AC7E56">
            <w:pPr>
              <w:spacing w:after="0" w:line="240" w:lineRule="auto"/>
              <w:jc w:val="both"/>
              <w:rPr>
                <w:rFonts w:ascii="Times New Roman" w:hAnsi="Times New Roman"/>
                <w:color w:val="auto"/>
                <w:sz w:val="24"/>
              </w:rPr>
            </w:pPr>
          </w:p>
        </w:tc>
        <w:tc>
          <w:tcPr>
            <w:tcW w:w="4961" w:type="dxa"/>
            <w:vMerge/>
          </w:tcPr>
          <w:p w:rsidR="002F1091" w:rsidRPr="00F24960" w:rsidRDefault="002F1091" w:rsidP="00A14901">
            <w:pPr>
              <w:spacing w:after="120" w:line="240" w:lineRule="auto"/>
              <w:jc w:val="both"/>
              <w:rPr>
                <w:rFonts w:ascii="Times New Roman" w:hAnsi="Times New Roman"/>
                <w:sz w:val="24"/>
                <w:lang w:eastAsia="lv-LV"/>
              </w:rPr>
            </w:pPr>
          </w:p>
        </w:tc>
        <w:tc>
          <w:tcPr>
            <w:tcW w:w="4820" w:type="dxa"/>
            <w:vAlign w:val="center"/>
          </w:tcPr>
          <w:p w:rsidR="002F1091" w:rsidRPr="00275779" w:rsidRDefault="000106DF"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sidR="002F1091">
              <w:rPr>
                <w:rFonts w:ascii="Times New Roman" w:hAnsi="Times New Roman"/>
                <w:sz w:val="24"/>
                <w:lang w:eastAsia="lv-LV"/>
              </w:rPr>
              <w:t xml:space="preserve">.2. </w:t>
            </w:r>
            <w:r w:rsidR="00D12DE2" w:rsidRPr="00D12DE2">
              <w:rPr>
                <w:rFonts w:ascii="Times New Roman" w:hAnsi="Times New Roman"/>
                <w:sz w:val="24"/>
                <w:lang w:eastAsia="lv-LV"/>
              </w:rPr>
              <w:t>Projektā nav iekļautas specifiskas darbības vides un informācijas pieejamības nodrošināšanai papild</w:t>
            </w:r>
            <w:r w:rsidR="00D12DE2">
              <w:rPr>
                <w:rFonts w:ascii="Times New Roman" w:hAnsi="Times New Roman"/>
                <w:sz w:val="24"/>
                <w:lang w:eastAsia="lv-LV"/>
              </w:rPr>
              <w:t>u būvnormatīvos noteiktajam – 0.</w:t>
            </w:r>
          </w:p>
        </w:tc>
        <w:tc>
          <w:tcPr>
            <w:tcW w:w="1559" w:type="dxa"/>
            <w:vMerge/>
            <w:vAlign w:val="center"/>
          </w:tcPr>
          <w:p w:rsidR="002F1091" w:rsidRPr="00FD742F" w:rsidRDefault="002F1091" w:rsidP="00350E87">
            <w:pPr>
              <w:spacing w:after="120" w:line="240" w:lineRule="auto"/>
              <w:jc w:val="center"/>
              <w:rPr>
                <w:rFonts w:ascii="Times New Roman" w:hAnsi="Times New Roman"/>
                <w:sz w:val="24"/>
              </w:rPr>
            </w:pPr>
          </w:p>
        </w:tc>
        <w:tc>
          <w:tcPr>
            <w:tcW w:w="1843" w:type="dxa"/>
            <w:vMerge/>
            <w:vAlign w:val="center"/>
          </w:tcPr>
          <w:p w:rsidR="002F1091" w:rsidRPr="00FD742F" w:rsidRDefault="002F1091" w:rsidP="00AC7E56">
            <w:pPr>
              <w:spacing w:after="0" w:line="240" w:lineRule="auto"/>
              <w:jc w:val="center"/>
              <w:rPr>
                <w:rFonts w:ascii="Times New Roman" w:hAnsi="Times New Roman"/>
                <w:color w:val="auto"/>
                <w:sz w:val="24"/>
              </w:rPr>
            </w:pPr>
          </w:p>
        </w:tc>
      </w:tr>
      <w:tr w:rsidR="003618F8" w:rsidRPr="00512231" w:rsidTr="00D12DE2">
        <w:trPr>
          <w:trHeight w:val="566"/>
          <w:jc w:val="center"/>
        </w:trPr>
        <w:tc>
          <w:tcPr>
            <w:tcW w:w="704" w:type="dxa"/>
            <w:vMerge w:val="restart"/>
          </w:tcPr>
          <w:p w:rsidR="003618F8" w:rsidRDefault="003618F8"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3</w:t>
            </w:r>
            <w:r>
              <w:rPr>
                <w:rFonts w:ascii="Times New Roman" w:hAnsi="Times New Roman"/>
                <w:color w:val="auto"/>
                <w:sz w:val="24"/>
              </w:rPr>
              <w:t>.</w:t>
            </w:r>
          </w:p>
        </w:tc>
        <w:tc>
          <w:tcPr>
            <w:tcW w:w="4961" w:type="dxa"/>
            <w:vMerge w:val="restart"/>
          </w:tcPr>
          <w:p w:rsidR="003618F8" w:rsidRPr="00F24960" w:rsidRDefault="003618F8" w:rsidP="003618F8">
            <w:pPr>
              <w:spacing w:after="120" w:line="240" w:lineRule="auto"/>
              <w:jc w:val="both"/>
              <w:rPr>
                <w:rFonts w:ascii="Times New Roman" w:hAnsi="Times New Roman"/>
                <w:sz w:val="24"/>
                <w:lang w:eastAsia="lv-LV"/>
              </w:rPr>
            </w:pPr>
            <w:r w:rsidRPr="003618F8">
              <w:rPr>
                <w:rFonts w:ascii="Times New Roman" w:hAnsi="Times New Roman"/>
                <w:sz w:val="24"/>
                <w:lang w:eastAsia="lv-LV"/>
              </w:rPr>
              <w:t>Īstenojot projektu, publiskajā iepirkumā izmanto zaļā publiskā iepirkuma principus (horizontālā principa „Ilgtspējīga attīstība” kritērijs)</w:t>
            </w:r>
            <w:r w:rsidR="00EC5C5C">
              <w:rPr>
                <w:rFonts w:ascii="Times New Roman" w:hAnsi="Times New Roman"/>
                <w:sz w:val="24"/>
                <w:lang w:eastAsia="lv-LV"/>
              </w:rPr>
              <w:t>.</w:t>
            </w:r>
          </w:p>
        </w:tc>
        <w:tc>
          <w:tcPr>
            <w:tcW w:w="4820" w:type="dxa"/>
          </w:tcPr>
          <w:p w:rsidR="003618F8" w:rsidRPr="003618F8" w:rsidRDefault="003618F8"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.1. </w:t>
            </w:r>
            <w:r w:rsidR="00D12DE2" w:rsidRPr="00D12DE2">
              <w:rPr>
                <w:rFonts w:ascii="Times New Roman" w:hAnsi="Times New Roman"/>
                <w:sz w:val="24"/>
                <w:lang w:eastAsia="lv-LV"/>
              </w:rPr>
              <w:t xml:space="preserve">Vismaz vienā publiskajā iepirkumā ir plānots piemērot zaļā publiskā iepirkuma kritērijus </w:t>
            </w:r>
            <w:r>
              <w:rPr>
                <w:rFonts w:ascii="Times New Roman" w:hAnsi="Times New Roman"/>
                <w:sz w:val="24"/>
                <w:lang w:eastAsia="lv-LV"/>
              </w:rPr>
              <w:t>–</w:t>
            </w:r>
            <w:r w:rsidRPr="003618F8">
              <w:rPr>
                <w:rFonts w:ascii="Times New Roman" w:hAnsi="Times New Roman"/>
                <w:sz w:val="24"/>
                <w:lang w:eastAsia="lv-LV"/>
              </w:rPr>
              <w:t xml:space="preserve"> 1; </w:t>
            </w:r>
          </w:p>
        </w:tc>
        <w:tc>
          <w:tcPr>
            <w:tcW w:w="1559" w:type="dxa"/>
            <w:vMerge w:val="restart"/>
            <w:vAlign w:val="center"/>
          </w:tcPr>
          <w:p w:rsidR="003618F8" w:rsidRPr="00FD742F" w:rsidRDefault="003618F8" w:rsidP="003618F8">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rsidR="003618F8" w:rsidRPr="00FD742F" w:rsidRDefault="003618F8" w:rsidP="003618F8">
            <w:pPr>
              <w:spacing w:after="0" w:line="240" w:lineRule="auto"/>
              <w:jc w:val="center"/>
              <w:rPr>
                <w:rFonts w:ascii="Times New Roman" w:hAnsi="Times New Roman"/>
                <w:color w:val="auto"/>
                <w:sz w:val="24"/>
              </w:rPr>
            </w:pPr>
            <w:r>
              <w:rPr>
                <w:rFonts w:ascii="Times New Roman" w:hAnsi="Times New Roman"/>
                <w:color w:val="auto"/>
                <w:sz w:val="24"/>
              </w:rPr>
              <w:t>0</w:t>
            </w:r>
          </w:p>
        </w:tc>
      </w:tr>
      <w:tr w:rsidR="003618F8" w:rsidRPr="00512231" w:rsidTr="00D12DE2">
        <w:trPr>
          <w:trHeight w:val="590"/>
          <w:jc w:val="center"/>
        </w:trPr>
        <w:tc>
          <w:tcPr>
            <w:tcW w:w="704" w:type="dxa"/>
            <w:vMerge/>
          </w:tcPr>
          <w:p w:rsidR="003618F8" w:rsidRDefault="003618F8" w:rsidP="003618F8">
            <w:pPr>
              <w:spacing w:after="0" w:line="240" w:lineRule="auto"/>
              <w:jc w:val="both"/>
              <w:rPr>
                <w:rFonts w:ascii="Times New Roman" w:hAnsi="Times New Roman"/>
                <w:color w:val="auto"/>
                <w:sz w:val="24"/>
              </w:rPr>
            </w:pPr>
          </w:p>
        </w:tc>
        <w:tc>
          <w:tcPr>
            <w:tcW w:w="4961" w:type="dxa"/>
            <w:vMerge/>
          </w:tcPr>
          <w:p w:rsidR="003618F8" w:rsidRPr="00F24960" w:rsidRDefault="003618F8" w:rsidP="003618F8">
            <w:pPr>
              <w:spacing w:after="120" w:line="240" w:lineRule="auto"/>
              <w:jc w:val="both"/>
              <w:rPr>
                <w:rFonts w:ascii="Times New Roman" w:hAnsi="Times New Roman"/>
                <w:sz w:val="24"/>
                <w:lang w:eastAsia="lv-LV"/>
              </w:rPr>
            </w:pPr>
          </w:p>
        </w:tc>
        <w:tc>
          <w:tcPr>
            <w:tcW w:w="4820" w:type="dxa"/>
          </w:tcPr>
          <w:p w:rsidR="003618F8" w:rsidRPr="003618F8" w:rsidRDefault="003618F8"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.2. Nevienā projekta ietvaros īstenotajā publiskajā iepirkumā </w:t>
            </w:r>
            <w:r>
              <w:rPr>
                <w:rFonts w:ascii="Times New Roman" w:hAnsi="Times New Roman"/>
                <w:sz w:val="24"/>
                <w:lang w:eastAsia="lv-LV"/>
              </w:rPr>
              <w:t>–</w:t>
            </w:r>
            <w:r w:rsidRPr="003618F8">
              <w:rPr>
                <w:rFonts w:ascii="Times New Roman" w:hAnsi="Times New Roman"/>
                <w:sz w:val="24"/>
                <w:lang w:eastAsia="lv-LV"/>
              </w:rPr>
              <w:t xml:space="preserve"> 0.</w:t>
            </w:r>
          </w:p>
        </w:tc>
        <w:tc>
          <w:tcPr>
            <w:tcW w:w="1559" w:type="dxa"/>
            <w:vMerge/>
            <w:vAlign w:val="center"/>
          </w:tcPr>
          <w:p w:rsidR="003618F8" w:rsidRPr="00FD742F" w:rsidRDefault="003618F8" w:rsidP="003618F8">
            <w:pPr>
              <w:spacing w:after="120" w:line="240" w:lineRule="auto"/>
              <w:jc w:val="center"/>
              <w:rPr>
                <w:rFonts w:ascii="Times New Roman" w:hAnsi="Times New Roman"/>
                <w:sz w:val="24"/>
              </w:rPr>
            </w:pPr>
          </w:p>
        </w:tc>
        <w:tc>
          <w:tcPr>
            <w:tcW w:w="1843" w:type="dxa"/>
            <w:vMerge/>
            <w:vAlign w:val="center"/>
          </w:tcPr>
          <w:p w:rsidR="003618F8" w:rsidRPr="00FD742F" w:rsidRDefault="003618F8" w:rsidP="003618F8">
            <w:pPr>
              <w:spacing w:after="0" w:line="240" w:lineRule="auto"/>
              <w:jc w:val="center"/>
              <w:rPr>
                <w:rFonts w:ascii="Times New Roman" w:hAnsi="Times New Roman"/>
                <w:color w:val="auto"/>
                <w:sz w:val="24"/>
              </w:rPr>
            </w:pPr>
          </w:p>
        </w:tc>
      </w:tr>
    </w:tbl>
    <w:p w:rsidR="00A06C1B" w:rsidRDefault="00A06C1B" w:rsidP="006A7186">
      <w:pPr>
        <w:rPr>
          <w:rFonts w:ascii="Times New Roman" w:hAnsi="Times New Roman"/>
          <w:color w:val="auto"/>
          <w:sz w:val="24"/>
          <w:lang w:eastAsia="lv-LV"/>
        </w:rPr>
      </w:pPr>
    </w:p>
    <w:p w:rsidR="00A06C1B" w:rsidRDefault="00A06C1B" w:rsidP="006A7186">
      <w:pPr>
        <w:rPr>
          <w:rFonts w:ascii="Times New Roman" w:hAnsi="Times New Roman"/>
          <w:color w:val="auto"/>
          <w:sz w:val="24"/>
          <w:lang w:eastAsia="lv-LV"/>
        </w:rPr>
      </w:pPr>
    </w:p>
    <w:p w:rsidR="00A06C1B" w:rsidRDefault="00A06C1B" w:rsidP="006A7186">
      <w:pPr>
        <w:rPr>
          <w:rFonts w:ascii="Times New Roman" w:hAnsi="Times New Roman"/>
          <w:color w:val="auto"/>
          <w:sz w:val="24"/>
          <w:lang w:eastAsia="lv-LV"/>
        </w:rPr>
      </w:pPr>
    </w:p>
    <w:p w:rsidR="006A7186" w:rsidRPr="006A7186" w:rsidRDefault="006A7186" w:rsidP="007F5014">
      <w:pPr>
        <w:jc w:val="both"/>
        <w:rPr>
          <w:rFonts w:ascii="Times New Roman" w:hAnsi="Times New Roman"/>
          <w:color w:val="auto"/>
          <w:sz w:val="24"/>
          <w:lang w:eastAsia="lv-LV"/>
        </w:rPr>
      </w:pPr>
      <w:r w:rsidRPr="006A7186">
        <w:rPr>
          <w:rFonts w:ascii="Times New Roman" w:hAnsi="Times New Roman"/>
          <w:color w:val="auto"/>
          <w:sz w:val="24"/>
          <w:lang w:eastAsia="lv-LV"/>
        </w:rPr>
        <w:t>Piezīmes:</w:t>
      </w:r>
    </w:p>
    <w:p w:rsidR="006A7186" w:rsidRPr="006A7186" w:rsidRDefault="00A06C1B" w:rsidP="006A7186">
      <w:pPr>
        <w:spacing w:after="120" w:line="240" w:lineRule="auto"/>
        <w:jc w:val="both"/>
        <w:rPr>
          <w:rFonts w:ascii="Times New Roman" w:hAnsi="Times New Roman"/>
          <w:color w:val="auto"/>
          <w:sz w:val="24"/>
          <w:lang w:eastAsia="lv-LV"/>
        </w:rPr>
      </w:pPr>
      <w:r>
        <w:rPr>
          <w:rFonts w:ascii="Times New Roman" w:hAnsi="Times New Roman"/>
          <w:color w:val="auto"/>
          <w:sz w:val="24"/>
          <w:lang w:eastAsia="lv-LV"/>
        </w:rPr>
        <w:t xml:space="preserve">P – </w:t>
      </w:r>
      <w:r w:rsidR="006A7186" w:rsidRPr="006A7186">
        <w:rPr>
          <w:rFonts w:ascii="Times New Roman" w:hAnsi="Times New Roman"/>
          <w:color w:val="auto"/>
          <w:sz w:val="24"/>
          <w:lang w:eastAsia="lv-LV"/>
        </w:rPr>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rsidR="006A7186" w:rsidRDefault="006A7186" w:rsidP="006A7186">
      <w:pPr>
        <w:spacing w:after="120" w:line="240" w:lineRule="auto"/>
        <w:jc w:val="both"/>
        <w:rPr>
          <w:rFonts w:ascii="Times New Roman" w:hAnsi="Times New Roman"/>
          <w:color w:val="auto"/>
          <w:sz w:val="24"/>
          <w:lang w:eastAsia="lv-LV"/>
        </w:rPr>
      </w:pPr>
    </w:p>
    <w:sectPr w:rsidR="006A7186"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23" w:rsidRDefault="00D91723" w:rsidP="00AF5352">
      <w:pPr>
        <w:spacing w:after="0" w:line="240" w:lineRule="auto"/>
      </w:pPr>
      <w:r>
        <w:separator/>
      </w:r>
    </w:p>
  </w:endnote>
  <w:endnote w:type="continuationSeparator" w:id="0">
    <w:p w:rsidR="00D91723" w:rsidRDefault="00D9172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Arial Unicode MS"/>
    <w:charset w:val="8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28776"/>
      <w:docPartObj>
        <w:docPartGallery w:val="Page Numbers (Bottom of Page)"/>
        <w:docPartUnique/>
      </w:docPartObj>
    </w:sdtPr>
    <w:sdtEndPr>
      <w:rPr>
        <w:noProof/>
        <w:sz w:val="20"/>
        <w:szCs w:val="20"/>
      </w:rPr>
    </w:sdtEndPr>
    <w:sdtContent>
      <w:p w:rsidR="00D91723" w:rsidRPr="005632FC" w:rsidRDefault="00D91723" w:rsidP="005632FC">
        <w:pPr>
          <w:rPr>
            <w:rFonts w:ascii="Times New Roman" w:eastAsia="Times New Roman" w:hAnsi="Times New Roman"/>
            <w:color w:val="auto"/>
            <w:sz w:val="20"/>
            <w:szCs w:val="20"/>
          </w:rPr>
        </w:pPr>
        <w:r w:rsidRPr="005632FC">
          <w:rPr>
            <w:rFonts w:ascii="Times New Roman" w:eastAsia="Times New Roman" w:hAnsi="Times New Roman"/>
            <w:color w:val="auto"/>
            <w:sz w:val="20"/>
            <w:szCs w:val="20"/>
          </w:rPr>
          <w:t>IZMKrit_</w:t>
        </w:r>
        <w:r>
          <w:rPr>
            <w:rFonts w:ascii="Times New Roman" w:eastAsia="Times New Roman" w:hAnsi="Times New Roman"/>
            <w:color w:val="auto"/>
            <w:sz w:val="20"/>
            <w:szCs w:val="20"/>
          </w:rPr>
          <w:t>170320</w:t>
        </w:r>
        <w:r w:rsidRPr="00A16D63">
          <w:rPr>
            <w:rFonts w:ascii="Times New Roman" w:eastAsia="Times New Roman" w:hAnsi="Times New Roman"/>
            <w:color w:val="auto"/>
            <w:sz w:val="20"/>
            <w:szCs w:val="20"/>
          </w:rPr>
          <w:t>1</w:t>
        </w:r>
        <w:r>
          <w:rPr>
            <w:rFonts w:ascii="Times New Roman" w:eastAsia="Times New Roman" w:hAnsi="Times New Roman"/>
            <w:color w:val="auto"/>
            <w:sz w:val="20"/>
            <w:szCs w:val="20"/>
          </w:rPr>
          <w:t>6</w:t>
        </w:r>
        <w:r w:rsidRPr="005632FC">
          <w:rPr>
            <w:rFonts w:ascii="Times New Roman" w:eastAsia="Times New Roman" w:hAnsi="Times New Roman"/>
            <w:color w:val="auto"/>
            <w:sz w:val="20"/>
            <w:szCs w:val="20"/>
          </w:rPr>
          <w:t xml:space="preserve">_SAM812; Darbības programmas „Izaugsme un nodarbinātība” 8.1.2. specifiskā atbalsta mērķa „Uzlabot vispārējās izglītības iestāžu mācību vidi” projektu </w:t>
        </w:r>
        <w:r>
          <w:rPr>
            <w:rFonts w:ascii="Times New Roman" w:eastAsia="Times New Roman" w:hAnsi="Times New Roman"/>
            <w:color w:val="auto"/>
            <w:sz w:val="20"/>
            <w:szCs w:val="20"/>
          </w:rPr>
          <w:t>iesniegumu vērtēšanas kritēriji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0238455"/>
      <w:docPartObj>
        <w:docPartGallery w:val="Page Numbers (Bottom of Page)"/>
        <w:docPartUnique/>
      </w:docPartObj>
    </w:sdtPr>
    <w:sdtEndPr>
      <w:rPr>
        <w:noProof/>
        <w:color w:val="auto"/>
      </w:rPr>
    </w:sdtEndPr>
    <w:sdtContent>
      <w:sdt>
        <w:sdtPr>
          <w:id w:val="2050494932"/>
          <w:docPartObj>
            <w:docPartGallery w:val="Page Numbers (Bottom of Page)"/>
            <w:docPartUnique/>
          </w:docPartObj>
        </w:sdtPr>
        <w:sdtEndPr>
          <w:rPr>
            <w:noProof/>
            <w:sz w:val="20"/>
            <w:szCs w:val="20"/>
          </w:rPr>
        </w:sdtEndPr>
        <w:sdtContent>
          <w:p w:rsidR="00D91723" w:rsidRPr="00A16D63" w:rsidRDefault="00D91723" w:rsidP="00AA6066">
            <w:pPr>
              <w:spacing w:line="240" w:lineRule="auto"/>
              <w:jc w:val="both"/>
              <w:rPr>
                <w:rFonts w:ascii="Times New Roman" w:hAnsi="Times New Roman"/>
                <w:color w:val="auto"/>
                <w:sz w:val="20"/>
                <w:szCs w:val="20"/>
              </w:rPr>
            </w:pPr>
            <w:sdt>
              <w:sdtPr>
                <w:rPr>
                  <w:sz w:val="20"/>
                  <w:szCs w:val="20"/>
                </w:rPr>
                <w:id w:val="1035085761"/>
                <w:docPartObj>
                  <w:docPartGallery w:val="Page Numbers (Bottom of Page)"/>
                  <w:docPartUnique/>
                </w:docPartObj>
              </w:sdtPr>
              <w:sdtEndPr>
                <w:rPr>
                  <w:noProof/>
                  <w:color w:val="auto"/>
                </w:rPr>
              </w:sdtEndPr>
              <w:sdtContent>
                <w:r w:rsidRPr="00A16D63">
                  <w:rPr>
                    <w:rFonts w:ascii="Times New Roman" w:eastAsia="Times New Roman" w:hAnsi="Times New Roman"/>
                    <w:color w:val="auto"/>
                    <w:sz w:val="20"/>
                    <w:szCs w:val="20"/>
                  </w:rPr>
                  <w:t>IZMKrit_</w:t>
                </w:r>
                <w:r>
                  <w:rPr>
                    <w:rFonts w:ascii="Times New Roman" w:eastAsia="Times New Roman" w:hAnsi="Times New Roman"/>
                    <w:color w:val="auto"/>
                    <w:sz w:val="20"/>
                    <w:szCs w:val="20"/>
                  </w:rPr>
                  <w:t>170320</w:t>
                </w:r>
                <w:r w:rsidRPr="00A16D63">
                  <w:rPr>
                    <w:rFonts w:ascii="Times New Roman" w:eastAsia="Times New Roman" w:hAnsi="Times New Roman"/>
                    <w:color w:val="auto"/>
                    <w:sz w:val="20"/>
                    <w:szCs w:val="20"/>
                  </w:rPr>
                  <w:t>1</w:t>
                </w:r>
                <w:r>
                  <w:rPr>
                    <w:rFonts w:ascii="Times New Roman" w:eastAsia="Times New Roman" w:hAnsi="Times New Roman"/>
                    <w:color w:val="auto"/>
                    <w:sz w:val="20"/>
                    <w:szCs w:val="20"/>
                  </w:rPr>
                  <w:t>6_SAM812</w:t>
                </w:r>
                <w:r w:rsidRPr="00A16D63">
                  <w:rPr>
                    <w:rFonts w:ascii="Times New Roman" w:eastAsia="Times New Roman" w:hAnsi="Times New Roman"/>
                    <w:color w:val="auto"/>
                    <w:sz w:val="20"/>
                    <w:szCs w:val="20"/>
                  </w:rPr>
                  <w:t>; Darbības programmas „Izaugsme un nodarbinātība” 8.1.</w:t>
                </w:r>
                <w:r>
                  <w:rPr>
                    <w:rFonts w:ascii="Times New Roman" w:eastAsia="Times New Roman" w:hAnsi="Times New Roman"/>
                    <w:color w:val="auto"/>
                    <w:sz w:val="20"/>
                    <w:szCs w:val="20"/>
                  </w:rPr>
                  <w:t>2</w:t>
                </w:r>
                <w:r w:rsidRPr="00A16D63">
                  <w:rPr>
                    <w:rFonts w:ascii="Times New Roman" w:eastAsia="Times New Roman" w:hAnsi="Times New Roman"/>
                    <w:color w:val="auto"/>
                    <w:sz w:val="20"/>
                    <w:szCs w:val="20"/>
                  </w:rPr>
                  <w:t>. specifiskā atbalsta mērķa „</w:t>
                </w:r>
                <w:r w:rsidRPr="005632FC">
                  <w:rPr>
                    <w:rFonts w:ascii="Times New Roman" w:eastAsia="Times New Roman" w:hAnsi="Times New Roman"/>
                    <w:color w:val="auto"/>
                    <w:sz w:val="20"/>
                    <w:szCs w:val="20"/>
                  </w:rPr>
                  <w:t>Uzlabot vispārējās izglītības iestāžu mācību vidi</w:t>
                </w:r>
                <w:r w:rsidRPr="00A16D63">
                  <w:rPr>
                    <w:rFonts w:ascii="Times New Roman" w:eastAsia="Times New Roman" w:hAnsi="Times New Roman"/>
                    <w:color w:val="auto"/>
                    <w:sz w:val="20"/>
                    <w:szCs w:val="20"/>
                  </w:rPr>
                  <w:t>”</w:t>
                </w:r>
                <w:r w:rsidRPr="00ED1BD7">
                  <w:rPr>
                    <w:rFonts w:ascii="Times New Roman" w:eastAsia="Times New Roman" w:hAnsi="Times New Roman"/>
                    <w:color w:val="auto"/>
                    <w:sz w:val="20"/>
                    <w:szCs w:val="20"/>
                  </w:rPr>
                  <w:t xml:space="preserve"> </w:t>
                </w:r>
                <w:r w:rsidRPr="00A16D63">
                  <w:rPr>
                    <w:rFonts w:ascii="Times New Roman" w:eastAsia="Times New Roman" w:hAnsi="Times New Roman"/>
                    <w:color w:val="auto"/>
                    <w:sz w:val="20"/>
                    <w:szCs w:val="20"/>
                  </w:rPr>
                  <w:t>projektu iesniegumu vērtēšanas kritēriji</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23" w:rsidRDefault="00D91723" w:rsidP="00AF5352">
      <w:pPr>
        <w:spacing w:after="0" w:line="240" w:lineRule="auto"/>
      </w:pPr>
      <w:r>
        <w:separator/>
      </w:r>
    </w:p>
  </w:footnote>
  <w:footnote w:type="continuationSeparator" w:id="0">
    <w:p w:rsidR="00D91723" w:rsidRDefault="00D91723" w:rsidP="00AF5352">
      <w:pPr>
        <w:spacing w:after="0" w:line="240" w:lineRule="auto"/>
      </w:pPr>
      <w:r>
        <w:continuationSeparator/>
      </w:r>
    </w:p>
  </w:footnote>
  <w:footnote w:id="1">
    <w:p w:rsidR="00D91723" w:rsidRDefault="00D91723"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946533"/>
      <w:docPartObj>
        <w:docPartGallery w:val="Page Numbers (Top of Page)"/>
        <w:docPartUnique/>
      </w:docPartObj>
    </w:sdtPr>
    <w:sdtContent>
      <w:p w:rsidR="00D91723" w:rsidRDefault="00D91723" w:rsidP="00726083">
        <w:pPr>
          <w:pStyle w:val="Header"/>
          <w:jc w:val="center"/>
        </w:pPr>
        <w:r>
          <w:fldChar w:fldCharType="begin"/>
        </w:r>
        <w:r>
          <w:instrText xml:space="preserve"> PAGE   \* MERGEFORMAT </w:instrText>
        </w:r>
        <w:r>
          <w:fldChar w:fldCharType="separate"/>
        </w:r>
        <w:r w:rsidR="005F30F5">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15:restartNumberingAfterBreak="0">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7" w15:restartNumberingAfterBreak="0">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15:restartNumberingAfterBreak="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279E"/>
    <w:rsid w:val="00004AD5"/>
    <w:rsid w:val="00005FD7"/>
    <w:rsid w:val="00006D74"/>
    <w:rsid w:val="000106DF"/>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11E4"/>
    <w:rsid w:val="00062F3F"/>
    <w:rsid w:val="000634B1"/>
    <w:rsid w:val="0006424D"/>
    <w:rsid w:val="00064371"/>
    <w:rsid w:val="00067CCE"/>
    <w:rsid w:val="00071E6D"/>
    <w:rsid w:val="0007287D"/>
    <w:rsid w:val="00075EF9"/>
    <w:rsid w:val="00076414"/>
    <w:rsid w:val="00076C80"/>
    <w:rsid w:val="00077512"/>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F97"/>
    <w:rsid w:val="000A3364"/>
    <w:rsid w:val="000A6E29"/>
    <w:rsid w:val="000B2C81"/>
    <w:rsid w:val="000B7A08"/>
    <w:rsid w:val="000C2568"/>
    <w:rsid w:val="000C2EC7"/>
    <w:rsid w:val="000C2FB0"/>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10145C"/>
    <w:rsid w:val="00102E6D"/>
    <w:rsid w:val="001061C7"/>
    <w:rsid w:val="00107496"/>
    <w:rsid w:val="00107613"/>
    <w:rsid w:val="001120F6"/>
    <w:rsid w:val="00112673"/>
    <w:rsid w:val="00112763"/>
    <w:rsid w:val="00113CE9"/>
    <w:rsid w:val="001159C9"/>
    <w:rsid w:val="00117DA3"/>
    <w:rsid w:val="001207CB"/>
    <w:rsid w:val="00120A00"/>
    <w:rsid w:val="001241FC"/>
    <w:rsid w:val="00124A1B"/>
    <w:rsid w:val="00125A3B"/>
    <w:rsid w:val="00130EC6"/>
    <w:rsid w:val="00132F21"/>
    <w:rsid w:val="00134271"/>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2D2B"/>
    <w:rsid w:val="00165339"/>
    <w:rsid w:val="0016577C"/>
    <w:rsid w:val="00167C45"/>
    <w:rsid w:val="00170673"/>
    <w:rsid w:val="0017078B"/>
    <w:rsid w:val="001718F4"/>
    <w:rsid w:val="00173E01"/>
    <w:rsid w:val="00173E42"/>
    <w:rsid w:val="00176440"/>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61C8"/>
    <w:rsid w:val="001D662C"/>
    <w:rsid w:val="001D7807"/>
    <w:rsid w:val="001D7811"/>
    <w:rsid w:val="001E0540"/>
    <w:rsid w:val="001E200C"/>
    <w:rsid w:val="001E688B"/>
    <w:rsid w:val="001E6DF3"/>
    <w:rsid w:val="001E7EF1"/>
    <w:rsid w:val="001F0DFD"/>
    <w:rsid w:val="001F2AF6"/>
    <w:rsid w:val="001F3CE7"/>
    <w:rsid w:val="001F5451"/>
    <w:rsid w:val="002020B6"/>
    <w:rsid w:val="00202C5C"/>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7A8D"/>
    <w:rsid w:val="00217F7B"/>
    <w:rsid w:val="00221817"/>
    <w:rsid w:val="0022247F"/>
    <w:rsid w:val="00224A59"/>
    <w:rsid w:val="00224B0F"/>
    <w:rsid w:val="00224DBC"/>
    <w:rsid w:val="00225E99"/>
    <w:rsid w:val="00230103"/>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B14"/>
    <w:rsid w:val="0028027E"/>
    <w:rsid w:val="002867B3"/>
    <w:rsid w:val="00286A53"/>
    <w:rsid w:val="002909D8"/>
    <w:rsid w:val="00291664"/>
    <w:rsid w:val="0029199F"/>
    <w:rsid w:val="00292101"/>
    <w:rsid w:val="002927F0"/>
    <w:rsid w:val="00292AA5"/>
    <w:rsid w:val="00293B33"/>
    <w:rsid w:val="002949DD"/>
    <w:rsid w:val="00297FC9"/>
    <w:rsid w:val="002A1476"/>
    <w:rsid w:val="002A268A"/>
    <w:rsid w:val="002A280F"/>
    <w:rsid w:val="002A2A86"/>
    <w:rsid w:val="002A2C58"/>
    <w:rsid w:val="002A2CD5"/>
    <w:rsid w:val="002A2DCC"/>
    <w:rsid w:val="002A4236"/>
    <w:rsid w:val="002B014A"/>
    <w:rsid w:val="002B0D43"/>
    <w:rsid w:val="002B1502"/>
    <w:rsid w:val="002B16F9"/>
    <w:rsid w:val="002B18C3"/>
    <w:rsid w:val="002B2576"/>
    <w:rsid w:val="002B3111"/>
    <w:rsid w:val="002B38D1"/>
    <w:rsid w:val="002B4E1A"/>
    <w:rsid w:val="002B60AB"/>
    <w:rsid w:val="002B7A35"/>
    <w:rsid w:val="002C11E8"/>
    <w:rsid w:val="002C170E"/>
    <w:rsid w:val="002C463B"/>
    <w:rsid w:val="002C67B1"/>
    <w:rsid w:val="002D0954"/>
    <w:rsid w:val="002D09ED"/>
    <w:rsid w:val="002D0AD2"/>
    <w:rsid w:val="002D4578"/>
    <w:rsid w:val="002D488F"/>
    <w:rsid w:val="002D5D6D"/>
    <w:rsid w:val="002D70EF"/>
    <w:rsid w:val="002D724E"/>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7CD"/>
    <w:rsid w:val="00302EAF"/>
    <w:rsid w:val="003037F2"/>
    <w:rsid w:val="00304F3B"/>
    <w:rsid w:val="00306043"/>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B19"/>
    <w:rsid w:val="00354B7A"/>
    <w:rsid w:val="00360348"/>
    <w:rsid w:val="003609DC"/>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46D4"/>
    <w:rsid w:val="003C586B"/>
    <w:rsid w:val="003C6446"/>
    <w:rsid w:val="003C70A5"/>
    <w:rsid w:val="003D1478"/>
    <w:rsid w:val="003D351A"/>
    <w:rsid w:val="003D3602"/>
    <w:rsid w:val="003D398E"/>
    <w:rsid w:val="003D3B9C"/>
    <w:rsid w:val="003D5317"/>
    <w:rsid w:val="003D63AB"/>
    <w:rsid w:val="003D7C5A"/>
    <w:rsid w:val="003E0ECA"/>
    <w:rsid w:val="003E13E6"/>
    <w:rsid w:val="003E13F9"/>
    <w:rsid w:val="003E1C31"/>
    <w:rsid w:val="003E35D4"/>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401AF4"/>
    <w:rsid w:val="00402557"/>
    <w:rsid w:val="00402C55"/>
    <w:rsid w:val="0040463F"/>
    <w:rsid w:val="00406048"/>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50075"/>
    <w:rsid w:val="00450DC8"/>
    <w:rsid w:val="00450ED9"/>
    <w:rsid w:val="004523E2"/>
    <w:rsid w:val="00452884"/>
    <w:rsid w:val="00454C9B"/>
    <w:rsid w:val="00455921"/>
    <w:rsid w:val="00457717"/>
    <w:rsid w:val="00460D75"/>
    <w:rsid w:val="004620EE"/>
    <w:rsid w:val="004621A6"/>
    <w:rsid w:val="0046284A"/>
    <w:rsid w:val="004641F8"/>
    <w:rsid w:val="004649FF"/>
    <w:rsid w:val="00466230"/>
    <w:rsid w:val="004675B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6501"/>
    <w:rsid w:val="00487A7C"/>
    <w:rsid w:val="00492612"/>
    <w:rsid w:val="00492F12"/>
    <w:rsid w:val="00493924"/>
    <w:rsid w:val="00493A5B"/>
    <w:rsid w:val="004945A4"/>
    <w:rsid w:val="004958B4"/>
    <w:rsid w:val="00497EB8"/>
    <w:rsid w:val="004A06C4"/>
    <w:rsid w:val="004A0925"/>
    <w:rsid w:val="004A23A2"/>
    <w:rsid w:val="004A25EA"/>
    <w:rsid w:val="004B06C8"/>
    <w:rsid w:val="004B121A"/>
    <w:rsid w:val="004B6D2C"/>
    <w:rsid w:val="004B77B6"/>
    <w:rsid w:val="004C048F"/>
    <w:rsid w:val="004C2519"/>
    <w:rsid w:val="004C77E7"/>
    <w:rsid w:val="004D5E38"/>
    <w:rsid w:val="004D66FF"/>
    <w:rsid w:val="004D77B7"/>
    <w:rsid w:val="004E0801"/>
    <w:rsid w:val="004E49D1"/>
    <w:rsid w:val="004E5C07"/>
    <w:rsid w:val="004F02D1"/>
    <w:rsid w:val="004F1DD5"/>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2FAB"/>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66A7"/>
    <w:rsid w:val="005769A4"/>
    <w:rsid w:val="00576F0E"/>
    <w:rsid w:val="00580FAB"/>
    <w:rsid w:val="005851D8"/>
    <w:rsid w:val="00585E37"/>
    <w:rsid w:val="00586C0B"/>
    <w:rsid w:val="0059029B"/>
    <w:rsid w:val="00591352"/>
    <w:rsid w:val="00592477"/>
    <w:rsid w:val="00593626"/>
    <w:rsid w:val="00594447"/>
    <w:rsid w:val="005947AF"/>
    <w:rsid w:val="00594AA9"/>
    <w:rsid w:val="0059570C"/>
    <w:rsid w:val="00596C0D"/>
    <w:rsid w:val="005A00A1"/>
    <w:rsid w:val="005A4634"/>
    <w:rsid w:val="005A5E32"/>
    <w:rsid w:val="005A645A"/>
    <w:rsid w:val="005A6742"/>
    <w:rsid w:val="005B01FE"/>
    <w:rsid w:val="005B069B"/>
    <w:rsid w:val="005B1209"/>
    <w:rsid w:val="005B34E0"/>
    <w:rsid w:val="005B3607"/>
    <w:rsid w:val="005B4677"/>
    <w:rsid w:val="005B5579"/>
    <w:rsid w:val="005B602A"/>
    <w:rsid w:val="005B74A2"/>
    <w:rsid w:val="005B7848"/>
    <w:rsid w:val="005C22C6"/>
    <w:rsid w:val="005C2575"/>
    <w:rsid w:val="005C266F"/>
    <w:rsid w:val="005C375D"/>
    <w:rsid w:val="005C5772"/>
    <w:rsid w:val="005C6019"/>
    <w:rsid w:val="005D017A"/>
    <w:rsid w:val="005D0927"/>
    <w:rsid w:val="005D23A7"/>
    <w:rsid w:val="005D3823"/>
    <w:rsid w:val="005D558E"/>
    <w:rsid w:val="005D7003"/>
    <w:rsid w:val="005E0254"/>
    <w:rsid w:val="005E0EF1"/>
    <w:rsid w:val="005E11B7"/>
    <w:rsid w:val="005E149E"/>
    <w:rsid w:val="005E2473"/>
    <w:rsid w:val="005E2E9C"/>
    <w:rsid w:val="005E4FED"/>
    <w:rsid w:val="005E704F"/>
    <w:rsid w:val="005E72DB"/>
    <w:rsid w:val="005E7A2E"/>
    <w:rsid w:val="005F0ED7"/>
    <w:rsid w:val="005F30F5"/>
    <w:rsid w:val="005F3C0A"/>
    <w:rsid w:val="005F56B2"/>
    <w:rsid w:val="005F5828"/>
    <w:rsid w:val="005F5BD2"/>
    <w:rsid w:val="00603C42"/>
    <w:rsid w:val="00604CAA"/>
    <w:rsid w:val="00604EC3"/>
    <w:rsid w:val="006058F7"/>
    <w:rsid w:val="00606437"/>
    <w:rsid w:val="006064D5"/>
    <w:rsid w:val="00606726"/>
    <w:rsid w:val="006072A8"/>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A18"/>
    <w:rsid w:val="00633DB5"/>
    <w:rsid w:val="00633E29"/>
    <w:rsid w:val="00635ADD"/>
    <w:rsid w:val="00635B23"/>
    <w:rsid w:val="00636A8A"/>
    <w:rsid w:val="006404A2"/>
    <w:rsid w:val="006412D7"/>
    <w:rsid w:val="006457B9"/>
    <w:rsid w:val="0064623F"/>
    <w:rsid w:val="00647474"/>
    <w:rsid w:val="0065265E"/>
    <w:rsid w:val="0065410C"/>
    <w:rsid w:val="006543C0"/>
    <w:rsid w:val="00654D9E"/>
    <w:rsid w:val="00654F7C"/>
    <w:rsid w:val="00656110"/>
    <w:rsid w:val="00656D67"/>
    <w:rsid w:val="00660BE5"/>
    <w:rsid w:val="00661012"/>
    <w:rsid w:val="00662350"/>
    <w:rsid w:val="00665AFD"/>
    <w:rsid w:val="00670DE2"/>
    <w:rsid w:val="0067495D"/>
    <w:rsid w:val="00676491"/>
    <w:rsid w:val="00677078"/>
    <w:rsid w:val="00677995"/>
    <w:rsid w:val="00680F26"/>
    <w:rsid w:val="00681A36"/>
    <w:rsid w:val="00683C1C"/>
    <w:rsid w:val="00684020"/>
    <w:rsid w:val="006840FC"/>
    <w:rsid w:val="0068740F"/>
    <w:rsid w:val="006876BE"/>
    <w:rsid w:val="00690418"/>
    <w:rsid w:val="00694D17"/>
    <w:rsid w:val="00695346"/>
    <w:rsid w:val="006972A4"/>
    <w:rsid w:val="006A2734"/>
    <w:rsid w:val="006A2EF9"/>
    <w:rsid w:val="006A3638"/>
    <w:rsid w:val="006A3DE5"/>
    <w:rsid w:val="006A4F59"/>
    <w:rsid w:val="006A53B6"/>
    <w:rsid w:val="006A63C5"/>
    <w:rsid w:val="006A70A3"/>
    <w:rsid w:val="006A7186"/>
    <w:rsid w:val="006B002F"/>
    <w:rsid w:val="006B039A"/>
    <w:rsid w:val="006B223E"/>
    <w:rsid w:val="006B2DDF"/>
    <w:rsid w:val="006B37A1"/>
    <w:rsid w:val="006B4703"/>
    <w:rsid w:val="006B4C07"/>
    <w:rsid w:val="006B55F5"/>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A13"/>
    <w:rsid w:val="006D42BE"/>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300E4"/>
    <w:rsid w:val="007335AE"/>
    <w:rsid w:val="00733E26"/>
    <w:rsid w:val="00734576"/>
    <w:rsid w:val="00736428"/>
    <w:rsid w:val="007426BF"/>
    <w:rsid w:val="007442E1"/>
    <w:rsid w:val="00744B93"/>
    <w:rsid w:val="00745AC9"/>
    <w:rsid w:val="007465FC"/>
    <w:rsid w:val="0074697F"/>
    <w:rsid w:val="00747B68"/>
    <w:rsid w:val="00747B8B"/>
    <w:rsid w:val="00750026"/>
    <w:rsid w:val="007510ED"/>
    <w:rsid w:val="00752F81"/>
    <w:rsid w:val="00753DA1"/>
    <w:rsid w:val="0075495E"/>
    <w:rsid w:val="00754B11"/>
    <w:rsid w:val="0075704F"/>
    <w:rsid w:val="0076107A"/>
    <w:rsid w:val="00763DDE"/>
    <w:rsid w:val="00764AB3"/>
    <w:rsid w:val="00770881"/>
    <w:rsid w:val="00771E67"/>
    <w:rsid w:val="00772E3D"/>
    <w:rsid w:val="00772FB5"/>
    <w:rsid w:val="00774CDA"/>
    <w:rsid w:val="00775B8E"/>
    <w:rsid w:val="00775ECF"/>
    <w:rsid w:val="007772ED"/>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20DF"/>
    <w:rsid w:val="007E2620"/>
    <w:rsid w:val="007E3734"/>
    <w:rsid w:val="007E44A4"/>
    <w:rsid w:val="007E4513"/>
    <w:rsid w:val="007E4F1A"/>
    <w:rsid w:val="007E659C"/>
    <w:rsid w:val="007F00AE"/>
    <w:rsid w:val="007F0CD3"/>
    <w:rsid w:val="007F10DE"/>
    <w:rsid w:val="007F172B"/>
    <w:rsid w:val="007F19F7"/>
    <w:rsid w:val="007F2D80"/>
    <w:rsid w:val="007F31EC"/>
    <w:rsid w:val="007F3E3E"/>
    <w:rsid w:val="007F43D3"/>
    <w:rsid w:val="007F4529"/>
    <w:rsid w:val="007F5014"/>
    <w:rsid w:val="007F5113"/>
    <w:rsid w:val="007F63DF"/>
    <w:rsid w:val="008017E3"/>
    <w:rsid w:val="00802EF9"/>
    <w:rsid w:val="00802F30"/>
    <w:rsid w:val="008044D2"/>
    <w:rsid w:val="008057E4"/>
    <w:rsid w:val="008177B9"/>
    <w:rsid w:val="00822670"/>
    <w:rsid w:val="00823452"/>
    <w:rsid w:val="008237D7"/>
    <w:rsid w:val="0082458F"/>
    <w:rsid w:val="00824CAF"/>
    <w:rsid w:val="00826682"/>
    <w:rsid w:val="00826C79"/>
    <w:rsid w:val="00831018"/>
    <w:rsid w:val="00833141"/>
    <w:rsid w:val="0083380C"/>
    <w:rsid w:val="00833984"/>
    <w:rsid w:val="00833C00"/>
    <w:rsid w:val="00834ECC"/>
    <w:rsid w:val="00835A67"/>
    <w:rsid w:val="00835D12"/>
    <w:rsid w:val="0083626D"/>
    <w:rsid w:val="0084028D"/>
    <w:rsid w:val="00840A25"/>
    <w:rsid w:val="00842ED4"/>
    <w:rsid w:val="00844236"/>
    <w:rsid w:val="00844923"/>
    <w:rsid w:val="00844FFD"/>
    <w:rsid w:val="008454AA"/>
    <w:rsid w:val="008472C8"/>
    <w:rsid w:val="008503C3"/>
    <w:rsid w:val="00851219"/>
    <w:rsid w:val="008517EF"/>
    <w:rsid w:val="00852478"/>
    <w:rsid w:val="0085402D"/>
    <w:rsid w:val="00854046"/>
    <w:rsid w:val="008543B3"/>
    <w:rsid w:val="00856626"/>
    <w:rsid w:val="00857FF1"/>
    <w:rsid w:val="008605A7"/>
    <w:rsid w:val="00860F2D"/>
    <w:rsid w:val="00862C85"/>
    <w:rsid w:val="008656B3"/>
    <w:rsid w:val="008670DC"/>
    <w:rsid w:val="00867718"/>
    <w:rsid w:val="00875FF5"/>
    <w:rsid w:val="008767FE"/>
    <w:rsid w:val="00876824"/>
    <w:rsid w:val="008768D3"/>
    <w:rsid w:val="00876B88"/>
    <w:rsid w:val="0087729E"/>
    <w:rsid w:val="008776A6"/>
    <w:rsid w:val="00880397"/>
    <w:rsid w:val="008809F2"/>
    <w:rsid w:val="00880F67"/>
    <w:rsid w:val="0088131B"/>
    <w:rsid w:val="00881CF7"/>
    <w:rsid w:val="00882738"/>
    <w:rsid w:val="008840CA"/>
    <w:rsid w:val="00884ACA"/>
    <w:rsid w:val="0088500D"/>
    <w:rsid w:val="008877ED"/>
    <w:rsid w:val="00887871"/>
    <w:rsid w:val="00887C11"/>
    <w:rsid w:val="00890C92"/>
    <w:rsid w:val="00891436"/>
    <w:rsid w:val="008924F5"/>
    <w:rsid w:val="008942B7"/>
    <w:rsid w:val="00894338"/>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60C4"/>
    <w:rsid w:val="009131A3"/>
    <w:rsid w:val="00914200"/>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71C8"/>
    <w:rsid w:val="009373B3"/>
    <w:rsid w:val="00937839"/>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F18"/>
    <w:rsid w:val="0095716D"/>
    <w:rsid w:val="00961B5C"/>
    <w:rsid w:val="00962DBD"/>
    <w:rsid w:val="009656DA"/>
    <w:rsid w:val="0096676A"/>
    <w:rsid w:val="009670FB"/>
    <w:rsid w:val="009672EB"/>
    <w:rsid w:val="00970605"/>
    <w:rsid w:val="009728F1"/>
    <w:rsid w:val="00975AD8"/>
    <w:rsid w:val="00975BE9"/>
    <w:rsid w:val="00976F1F"/>
    <w:rsid w:val="00977336"/>
    <w:rsid w:val="0098111F"/>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C28B0"/>
    <w:rsid w:val="009C30FB"/>
    <w:rsid w:val="009C39DA"/>
    <w:rsid w:val="009C3B9A"/>
    <w:rsid w:val="009C3CCB"/>
    <w:rsid w:val="009C48C0"/>
    <w:rsid w:val="009C4C27"/>
    <w:rsid w:val="009C5961"/>
    <w:rsid w:val="009C59F7"/>
    <w:rsid w:val="009C65AE"/>
    <w:rsid w:val="009C672E"/>
    <w:rsid w:val="009D0A03"/>
    <w:rsid w:val="009D17E4"/>
    <w:rsid w:val="009D2263"/>
    <w:rsid w:val="009D5F5D"/>
    <w:rsid w:val="009D6C1A"/>
    <w:rsid w:val="009D7725"/>
    <w:rsid w:val="009E386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4DA2"/>
    <w:rsid w:val="00A36481"/>
    <w:rsid w:val="00A36E40"/>
    <w:rsid w:val="00A3714D"/>
    <w:rsid w:val="00A40C13"/>
    <w:rsid w:val="00A40E4A"/>
    <w:rsid w:val="00A41973"/>
    <w:rsid w:val="00A41F0B"/>
    <w:rsid w:val="00A42078"/>
    <w:rsid w:val="00A4269C"/>
    <w:rsid w:val="00A433DD"/>
    <w:rsid w:val="00A43FEB"/>
    <w:rsid w:val="00A44468"/>
    <w:rsid w:val="00A44BC7"/>
    <w:rsid w:val="00A4585E"/>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6AD4"/>
    <w:rsid w:val="00AB7406"/>
    <w:rsid w:val="00AC0373"/>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AFA"/>
    <w:rsid w:val="00B009AE"/>
    <w:rsid w:val="00B027B9"/>
    <w:rsid w:val="00B02E71"/>
    <w:rsid w:val="00B05190"/>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5FEE"/>
    <w:rsid w:val="00B2613E"/>
    <w:rsid w:val="00B2710F"/>
    <w:rsid w:val="00B30121"/>
    <w:rsid w:val="00B30177"/>
    <w:rsid w:val="00B30A6B"/>
    <w:rsid w:val="00B32467"/>
    <w:rsid w:val="00B32C5F"/>
    <w:rsid w:val="00B33790"/>
    <w:rsid w:val="00B33902"/>
    <w:rsid w:val="00B34AEF"/>
    <w:rsid w:val="00B35872"/>
    <w:rsid w:val="00B37484"/>
    <w:rsid w:val="00B401F2"/>
    <w:rsid w:val="00B40260"/>
    <w:rsid w:val="00B40B44"/>
    <w:rsid w:val="00B47405"/>
    <w:rsid w:val="00B51381"/>
    <w:rsid w:val="00B51548"/>
    <w:rsid w:val="00B53571"/>
    <w:rsid w:val="00B54A33"/>
    <w:rsid w:val="00B554B0"/>
    <w:rsid w:val="00B557D9"/>
    <w:rsid w:val="00B56867"/>
    <w:rsid w:val="00B56A42"/>
    <w:rsid w:val="00B63727"/>
    <w:rsid w:val="00B64390"/>
    <w:rsid w:val="00B660EA"/>
    <w:rsid w:val="00B668C4"/>
    <w:rsid w:val="00B71A10"/>
    <w:rsid w:val="00B7280E"/>
    <w:rsid w:val="00B739F0"/>
    <w:rsid w:val="00B73E80"/>
    <w:rsid w:val="00B741DE"/>
    <w:rsid w:val="00B76088"/>
    <w:rsid w:val="00B77FC6"/>
    <w:rsid w:val="00B80217"/>
    <w:rsid w:val="00B82B88"/>
    <w:rsid w:val="00B82F00"/>
    <w:rsid w:val="00B8404B"/>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10220"/>
    <w:rsid w:val="00C12860"/>
    <w:rsid w:val="00C12A79"/>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DE8"/>
    <w:rsid w:val="00C60673"/>
    <w:rsid w:val="00C61249"/>
    <w:rsid w:val="00C6165D"/>
    <w:rsid w:val="00C616F3"/>
    <w:rsid w:val="00C6173A"/>
    <w:rsid w:val="00C62DC2"/>
    <w:rsid w:val="00C6561D"/>
    <w:rsid w:val="00C71345"/>
    <w:rsid w:val="00C73A50"/>
    <w:rsid w:val="00C74820"/>
    <w:rsid w:val="00C77011"/>
    <w:rsid w:val="00C830DA"/>
    <w:rsid w:val="00C835B3"/>
    <w:rsid w:val="00C86741"/>
    <w:rsid w:val="00C87660"/>
    <w:rsid w:val="00C909C9"/>
    <w:rsid w:val="00C92057"/>
    <w:rsid w:val="00C94234"/>
    <w:rsid w:val="00C952F6"/>
    <w:rsid w:val="00C9680A"/>
    <w:rsid w:val="00C97F4F"/>
    <w:rsid w:val="00CA1DF7"/>
    <w:rsid w:val="00CA2531"/>
    <w:rsid w:val="00CA3E0A"/>
    <w:rsid w:val="00CA3F6C"/>
    <w:rsid w:val="00CA6FD5"/>
    <w:rsid w:val="00CB03D6"/>
    <w:rsid w:val="00CB08FB"/>
    <w:rsid w:val="00CB17B6"/>
    <w:rsid w:val="00CB193F"/>
    <w:rsid w:val="00CB1F7A"/>
    <w:rsid w:val="00CB213E"/>
    <w:rsid w:val="00CB2185"/>
    <w:rsid w:val="00CB4681"/>
    <w:rsid w:val="00CB6868"/>
    <w:rsid w:val="00CB6CA6"/>
    <w:rsid w:val="00CB7D2A"/>
    <w:rsid w:val="00CB7FAB"/>
    <w:rsid w:val="00CC0401"/>
    <w:rsid w:val="00CC19DF"/>
    <w:rsid w:val="00CC23B6"/>
    <w:rsid w:val="00CC3607"/>
    <w:rsid w:val="00CC3AA2"/>
    <w:rsid w:val="00CC46A4"/>
    <w:rsid w:val="00CC5CFA"/>
    <w:rsid w:val="00CC6012"/>
    <w:rsid w:val="00CC7776"/>
    <w:rsid w:val="00CD017C"/>
    <w:rsid w:val="00CD1F94"/>
    <w:rsid w:val="00CD2C90"/>
    <w:rsid w:val="00CD3C3D"/>
    <w:rsid w:val="00CD61A4"/>
    <w:rsid w:val="00CD6C70"/>
    <w:rsid w:val="00CD6DD8"/>
    <w:rsid w:val="00CD7308"/>
    <w:rsid w:val="00CD74A3"/>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1292"/>
    <w:rsid w:val="00D03F66"/>
    <w:rsid w:val="00D048D5"/>
    <w:rsid w:val="00D04E5B"/>
    <w:rsid w:val="00D04EDE"/>
    <w:rsid w:val="00D0655A"/>
    <w:rsid w:val="00D06668"/>
    <w:rsid w:val="00D06C98"/>
    <w:rsid w:val="00D10138"/>
    <w:rsid w:val="00D10A63"/>
    <w:rsid w:val="00D12DE2"/>
    <w:rsid w:val="00D23304"/>
    <w:rsid w:val="00D23D92"/>
    <w:rsid w:val="00D26FD6"/>
    <w:rsid w:val="00D27FF6"/>
    <w:rsid w:val="00D3097F"/>
    <w:rsid w:val="00D3099E"/>
    <w:rsid w:val="00D319B9"/>
    <w:rsid w:val="00D32404"/>
    <w:rsid w:val="00D3336D"/>
    <w:rsid w:val="00D338B1"/>
    <w:rsid w:val="00D35153"/>
    <w:rsid w:val="00D36245"/>
    <w:rsid w:val="00D3633E"/>
    <w:rsid w:val="00D36930"/>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61AB"/>
    <w:rsid w:val="00D72101"/>
    <w:rsid w:val="00D72C2A"/>
    <w:rsid w:val="00D7349D"/>
    <w:rsid w:val="00D7631C"/>
    <w:rsid w:val="00D77FD6"/>
    <w:rsid w:val="00D821F2"/>
    <w:rsid w:val="00D83383"/>
    <w:rsid w:val="00D84EF5"/>
    <w:rsid w:val="00D85275"/>
    <w:rsid w:val="00D86E70"/>
    <w:rsid w:val="00D906AC"/>
    <w:rsid w:val="00D91723"/>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72E"/>
    <w:rsid w:val="00DC2B30"/>
    <w:rsid w:val="00DC2D04"/>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7082"/>
    <w:rsid w:val="00E17CBE"/>
    <w:rsid w:val="00E17F3F"/>
    <w:rsid w:val="00E2123A"/>
    <w:rsid w:val="00E240B4"/>
    <w:rsid w:val="00E244AE"/>
    <w:rsid w:val="00E26EAA"/>
    <w:rsid w:val="00E26F0D"/>
    <w:rsid w:val="00E2704F"/>
    <w:rsid w:val="00E3050B"/>
    <w:rsid w:val="00E310DE"/>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0289"/>
    <w:rsid w:val="00E60BF6"/>
    <w:rsid w:val="00E627CD"/>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2507"/>
    <w:rsid w:val="00ED35E6"/>
    <w:rsid w:val="00ED4E40"/>
    <w:rsid w:val="00ED5745"/>
    <w:rsid w:val="00ED5CBF"/>
    <w:rsid w:val="00ED6198"/>
    <w:rsid w:val="00ED718E"/>
    <w:rsid w:val="00EE5806"/>
    <w:rsid w:val="00EE68DB"/>
    <w:rsid w:val="00EE6C8D"/>
    <w:rsid w:val="00EF06AF"/>
    <w:rsid w:val="00EF1588"/>
    <w:rsid w:val="00EF1786"/>
    <w:rsid w:val="00EF635A"/>
    <w:rsid w:val="00EF6945"/>
    <w:rsid w:val="00F001B8"/>
    <w:rsid w:val="00F01E7B"/>
    <w:rsid w:val="00F02030"/>
    <w:rsid w:val="00F02535"/>
    <w:rsid w:val="00F02991"/>
    <w:rsid w:val="00F03C1D"/>
    <w:rsid w:val="00F0653D"/>
    <w:rsid w:val="00F07647"/>
    <w:rsid w:val="00F117D6"/>
    <w:rsid w:val="00F12074"/>
    <w:rsid w:val="00F1318B"/>
    <w:rsid w:val="00F14903"/>
    <w:rsid w:val="00F15A8E"/>
    <w:rsid w:val="00F207C9"/>
    <w:rsid w:val="00F21C3F"/>
    <w:rsid w:val="00F232CD"/>
    <w:rsid w:val="00F23312"/>
    <w:rsid w:val="00F240E5"/>
    <w:rsid w:val="00F248DE"/>
    <w:rsid w:val="00F24A8C"/>
    <w:rsid w:val="00F25B34"/>
    <w:rsid w:val="00F25B89"/>
    <w:rsid w:val="00F25E75"/>
    <w:rsid w:val="00F26963"/>
    <w:rsid w:val="00F275FB"/>
    <w:rsid w:val="00F2765F"/>
    <w:rsid w:val="00F31043"/>
    <w:rsid w:val="00F3152B"/>
    <w:rsid w:val="00F32F9B"/>
    <w:rsid w:val="00F34FC1"/>
    <w:rsid w:val="00F352C8"/>
    <w:rsid w:val="00F3585D"/>
    <w:rsid w:val="00F358F4"/>
    <w:rsid w:val="00F35B19"/>
    <w:rsid w:val="00F36B43"/>
    <w:rsid w:val="00F36B9D"/>
    <w:rsid w:val="00F37389"/>
    <w:rsid w:val="00F40B42"/>
    <w:rsid w:val="00F4308B"/>
    <w:rsid w:val="00F431B3"/>
    <w:rsid w:val="00F43213"/>
    <w:rsid w:val="00F433C3"/>
    <w:rsid w:val="00F4346A"/>
    <w:rsid w:val="00F44037"/>
    <w:rsid w:val="00F46862"/>
    <w:rsid w:val="00F46FA9"/>
    <w:rsid w:val="00F520F1"/>
    <w:rsid w:val="00F527E3"/>
    <w:rsid w:val="00F5418E"/>
    <w:rsid w:val="00F56593"/>
    <w:rsid w:val="00F603A3"/>
    <w:rsid w:val="00F60ABC"/>
    <w:rsid w:val="00F615D2"/>
    <w:rsid w:val="00F62A63"/>
    <w:rsid w:val="00F62EDE"/>
    <w:rsid w:val="00F71836"/>
    <w:rsid w:val="00F72234"/>
    <w:rsid w:val="00F74A0B"/>
    <w:rsid w:val="00F758DC"/>
    <w:rsid w:val="00F7727E"/>
    <w:rsid w:val="00F80697"/>
    <w:rsid w:val="00F835B5"/>
    <w:rsid w:val="00F837E8"/>
    <w:rsid w:val="00F84827"/>
    <w:rsid w:val="00F85A2F"/>
    <w:rsid w:val="00F86C8F"/>
    <w:rsid w:val="00F92AFF"/>
    <w:rsid w:val="00F93C00"/>
    <w:rsid w:val="00F947C2"/>
    <w:rsid w:val="00F9605E"/>
    <w:rsid w:val="00FA0777"/>
    <w:rsid w:val="00FA24DC"/>
    <w:rsid w:val="00FA326E"/>
    <w:rsid w:val="00FA7B8F"/>
    <w:rsid w:val="00FA7BBD"/>
    <w:rsid w:val="00FB00F9"/>
    <w:rsid w:val="00FB0DD3"/>
    <w:rsid w:val="00FB0F60"/>
    <w:rsid w:val="00FB225D"/>
    <w:rsid w:val="00FB2F3F"/>
    <w:rsid w:val="00FB3AB0"/>
    <w:rsid w:val="00FB48F1"/>
    <w:rsid w:val="00FB71C2"/>
    <w:rsid w:val="00FC0723"/>
    <w:rsid w:val="00FC3E1F"/>
    <w:rsid w:val="00FC4781"/>
    <w:rsid w:val="00FC480D"/>
    <w:rsid w:val="00FD054B"/>
    <w:rsid w:val="00FD0A54"/>
    <w:rsid w:val="00FD0D53"/>
    <w:rsid w:val="00FD1013"/>
    <w:rsid w:val="00FD4ACB"/>
    <w:rsid w:val="00FD742F"/>
    <w:rsid w:val="00FE0178"/>
    <w:rsid w:val="00FE25FA"/>
    <w:rsid w:val="00FE2AD0"/>
    <w:rsid w:val="00FE38B2"/>
    <w:rsid w:val="00FE4566"/>
    <w:rsid w:val="00FE4AD4"/>
    <w:rsid w:val="00FF0D51"/>
    <w:rsid w:val="00FF3B94"/>
    <w:rsid w:val="00FF5ED3"/>
    <w:rsid w:val="00FF7D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DCB9598-C0B4-4177-B352-DE0EE996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FE0178"/>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2016-04-07T21:00:00+00:00</Datums>
    <TaxCatchAll xmlns="55361a30-d0c3-463a-9e74-3a9938110b07">
      <Value>121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02_Lemumprojekts_IZM_812</TermName>
          <TermId xmlns="http://schemas.microsoft.com/office/infopath/2007/PartnerControls">86204843-6337-4aed-ab45-e76641c3efbf</TermId>
        </TermInfo>
      </Terms>
    </o877d9218c154979a8e88c6fe5bfa2b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6998-9563-423A-BD8B-9CACE283FF31}">
  <ds:schemaRefs>
    <ds:schemaRef ds:uri="d0fcbd5b-29ed-422d-a7a0-3c9ffe75dfec"/>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55361a30-d0c3-463a-9e74-3a9938110b0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3.xml><?xml version="1.0" encoding="utf-8"?>
<ds:datastoreItem xmlns:ds="http://schemas.openxmlformats.org/officeDocument/2006/customXml" ds:itemID="{DB4A596B-12F9-4218-AECE-85639F4E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20DC7-58B7-4CE0-890B-B3F639C5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D62CB87A</Template>
  <TotalTime>2</TotalTime>
  <Pages>7</Pages>
  <Words>8319</Words>
  <Characters>4743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Edgars.Lore@izm.gov.lv</dc:creator>
  <dc:description>E-pasts: Zenta.Ilkena@izm.gov.lv;
Tālr.: 67047793</dc:description>
  <cp:lastModifiedBy>Agrita Ķepīte</cp:lastModifiedBy>
  <cp:revision>3</cp:revision>
  <cp:lastPrinted>2017-02-16T07:00:00Z</cp:lastPrinted>
  <dcterms:created xsi:type="dcterms:W3CDTF">2016-05-06T09:11:00Z</dcterms:created>
  <dcterms:modified xsi:type="dcterms:W3CDTF">2017-02-16T07:20:00Z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121;#02_Lemumprojekts_IZM_812|86204843-6337-4aed-ab45-e76641c3efbf</vt:lpwstr>
  </property>
</Properties>
</file>