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86ED8" w14:textId="715ABD5F" w:rsidR="00DB1BA3" w:rsidRDefault="00DB1BA3" w:rsidP="007C2D74">
      <w:pPr>
        <w:rPr>
          <w:rFonts w:ascii="Times New Roman" w:hAnsi="Times New Roman" w:cs="Times New Roman"/>
        </w:rPr>
      </w:pPr>
      <w:r w:rsidRPr="00152F67">
        <w:rPr>
          <w:rFonts w:ascii="Times New Roman" w:hAnsi="Times New Roman" w:cs="Times New Roman"/>
          <w:b/>
          <w:noProof/>
          <w:highlight w:val="yellow"/>
          <w:lang w:eastAsia="lv-LV"/>
        </w:rPr>
        <w:drawing>
          <wp:anchor distT="0" distB="0" distL="114300" distR="114300" simplePos="0" relativeHeight="251659264" behindDoc="0" locked="0" layoutInCell="1" allowOverlap="1" wp14:anchorId="11AD06E3" wp14:editId="60F2A5BD">
            <wp:simplePos x="0" y="0"/>
            <wp:positionH relativeFrom="margin">
              <wp:align>center</wp:align>
            </wp:positionH>
            <wp:positionV relativeFrom="paragraph">
              <wp:posOffset>3527</wp:posOffset>
            </wp:positionV>
            <wp:extent cx="3970800" cy="8208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ESF_logo_2014-2020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800" cy="820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181" w:rsidRPr="00B5771B">
        <w:rPr>
          <w:rFonts w:ascii="Times New Roman" w:hAnsi="Times New Roman" w:cs="Times New Roman"/>
        </w:rPr>
        <w:t xml:space="preserve">               </w:t>
      </w:r>
    </w:p>
    <w:p w14:paraId="793FD7A5" w14:textId="17C4BB86" w:rsidR="00DB1BA3" w:rsidRDefault="00DB1BA3" w:rsidP="007C2D74">
      <w:pPr>
        <w:rPr>
          <w:rFonts w:ascii="Times New Roman" w:hAnsi="Times New Roman" w:cs="Times New Roman"/>
        </w:rPr>
      </w:pPr>
    </w:p>
    <w:p w14:paraId="2140BE38" w14:textId="77777777" w:rsidR="00DB1BA3" w:rsidRDefault="00DB1BA3" w:rsidP="007C2D74">
      <w:pPr>
        <w:rPr>
          <w:rFonts w:ascii="Times New Roman" w:hAnsi="Times New Roman" w:cs="Times New Roman"/>
        </w:rPr>
      </w:pPr>
    </w:p>
    <w:p w14:paraId="09496CDD" w14:textId="77777777" w:rsidR="00071FBF" w:rsidRDefault="00071FBF" w:rsidP="007C2D7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1570A" w:rsidRPr="00B5771B" w14:paraId="69330595" w14:textId="77777777" w:rsidTr="007C1ECC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701177EF" w14:textId="3CF5AE2B" w:rsidR="00C1570A" w:rsidRPr="007C1ECC" w:rsidRDefault="00B70181" w:rsidP="00DB1BA3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71B">
              <w:rPr>
                <w:rFonts w:ascii="Times New Roman" w:hAnsi="Times New Roman" w:cs="Times New Roman"/>
              </w:rPr>
              <w:t xml:space="preserve">         </w:t>
            </w:r>
            <w:bookmarkStart w:id="0" w:name="_Toc504053645"/>
            <w:r w:rsidR="00DB1BA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Ei</w:t>
            </w:r>
            <w:r w:rsidR="00C1570A" w:rsidRPr="007C1EC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ropas Sociālā fonda projekta iesniegums</w:t>
            </w:r>
            <w:bookmarkEnd w:id="0"/>
          </w:p>
        </w:tc>
      </w:tr>
    </w:tbl>
    <w:p w14:paraId="656A0569" w14:textId="77777777" w:rsidR="00B70181" w:rsidRPr="00B5771B" w:rsidRDefault="00B70181" w:rsidP="003C5410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9486" w:type="dxa"/>
        <w:tblLook w:val="04A0" w:firstRow="1" w:lastRow="0" w:firstColumn="1" w:lastColumn="0" w:noHBand="0" w:noVBand="1"/>
      </w:tblPr>
      <w:tblGrid>
        <w:gridCol w:w="3823"/>
        <w:gridCol w:w="1275"/>
        <w:gridCol w:w="567"/>
        <w:gridCol w:w="45"/>
        <w:gridCol w:w="1431"/>
        <w:gridCol w:w="457"/>
        <w:gridCol w:w="1888"/>
      </w:tblGrid>
      <w:tr w:rsidR="00C1570A" w:rsidRPr="00B5771B" w14:paraId="027BE7E3" w14:textId="77777777" w:rsidTr="00855815">
        <w:trPr>
          <w:trHeight w:val="613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2F5E76A5" w14:textId="77777777" w:rsidR="00C1570A" w:rsidRPr="00734789" w:rsidRDefault="00C1570A" w:rsidP="00C1570A">
            <w:pPr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>Projekta nosaukums:</w:t>
            </w:r>
          </w:p>
        </w:tc>
        <w:tc>
          <w:tcPr>
            <w:tcW w:w="5663" w:type="dxa"/>
            <w:gridSpan w:val="6"/>
            <w:vAlign w:val="center"/>
          </w:tcPr>
          <w:p w14:paraId="55FA6830" w14:textId="7F36F4B7" w:rsidR="00C1570A" w:rsidRPr="00490EBB" w:rsidRDefault="00C1570A" w:rsidP="00C1570A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C1570A" w:rsidRPr="00B5771B" w14:paraId="222712C1" w14:textId="77777777" w:rsidTr="00855815">
        <w:trPr>
          <w:trHeight w:val="550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667B98E6" w14:textId="77777777" w:rsidR="00C1570A" w:rsidRPr="00734789" w:rsidRDefault="00C1570A" w:rsidP="00C1570A">
            <w:pPr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 xml:space="preserve">Specifiskā atbalsta mērķa/ pasākuma atlases kārtas numurs un nosaukums: </w:t>
            </w:r>
          </w:p>
        </w:tc>
        <w:tc>
          <w:tcPr>
            <w:tcW w:w="5663" w:type="dxa"/>
            <w:gridSpan w:val="6"/>
            <w:vAlign w:val="center"/>
          </w:tcPr>
          <w:p w14:paraId="2EA59A8E" w14:textId="6D713B59" w:rsidR="00C1570A" w:rsidRPr="008611ED" w:rsidRDefault="008611ED" w:rsidP="000B2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0">
              <w:rPr>
                <w:rFonts w:ascii="Times New Roman" w:eastAsia="Times New Roman" w:hAnsi="Times New Roman"/>
                <w:sz w:val="24"/>
                <w:szCs w:val="24"/>
              </w:rPr>
              <w:t>8.2.1.</w:t>
            </w:r>
            <w:r w:rsidR="00C15830" w:rsidRPr="009B3D00">
              <w:rPr>
                <w:rFonts w:ascii="Times New Roman" w:eastAsia="Times New Roman" w:hAnsi="Times New Roman"/>
                <w:sz w:val="24"/>
                <w:szCs w:val="24"/>
              </w:rPr>
              <w:t>specifisk</w:t>
            </w:r>
            <w:r w:rsidR="00C15830">
              <w:rPr>
                <w:rFonts w:ascii="Times New Roman" w:eastAsia="Times New Roman" w:hAnsi="Times New Roman"/>
                <w:sz w:val="24"/>
                <w:szCs w:val="24"/>
              </w:rPr>
              <w:t>ā</w:t>
            </w:r>
            <w:r w:rsidR="00C15830" w:rsidRPr="009B3D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B3D00">
              <w:rPr>
                <w:rFonts w:ascii="Times New Roman" w:eastAsia="Times New Roman" w:hAnsi="Times New Roman"/>
                <w:sz w:val="24"/>
                <w:szCs w:val="24"/>
              </w:rPr>
              <w:t>atbalsta mērķ</w:t>
            </w:r>
            <w:r w:rsidR="000B2EF1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9B3D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B3D00">
              <w:rPr>
                <w:rFonts w:ascii="Times New Roman" w:eastAsia="Times New Roman" w:hAnsi="Times New Roman"/>
                <w:bCs/>
                <w:sz w:val="24"/>
                <w:szCs w:val="24"/>
              </w:rPr>
              <w:t>„</w:t>
            </w:r>
            <w:r w:rsidRPr="009B3D00">
              <w:rPr>
                <w:rFonts w:ascii="Times New Roman" w:hAnsi="Times New Roman"/>
                <w:sz w:val="24"/>
                <w:szCs w:val="24"/>
              </w:rPr>
              <w:t>Samazināt studiju programmu fragmentāciju un stiprināt resursu koplietošanu</w:t>
            </w:r>
            <w:r w:rsidRPr="009B3D00">
              <w:rPr>
                <w:rFonts w:ascii="Times New Roman" w:eastAsia="Times New Roman" w:hAnsi="Times New Roman"/>
                <w:bCs/>
                <w:sz w:val="24"/>
                <w:szCs w:val="24"/>
              </w:rPr>
              <w:t>”</w:t>
            </w:r>
            <w:r w:rsidR="000B2EF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C75C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0B2EF1" w:rsidRPr="000B2EF1">
              <w:rPr>
                <w:rFonts w:ascii="Times New Roman" w:eastAsia="Times New Roman" w:hAnsi="Times New Roman"/>
                <w:sz w:val="24"/>
                <w:szCs w:val="24"/>
              </w:rPr>
              <w:t>pirmā projektu iesniegumu atlases kārta</w:t>
            </w:r>
          </w:p>
        </w:tc>
      </w:tr>
      <w:tr w:rsidR="00C1570A" w:rsidRPr="00B5771B" w14:paraId="0945F2E8" w14:textId="77777777" w:rsidTr="00855815">
        <w:trPr>
          <w:trHeight w:val="41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50072F6F" w14:textId="77777777" w:rsidR="00C1570A" w:rsidRPr="00734789" w:rsidRDefault="00C1570A" w:rsidP="00C1570A">
            <w:pPr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 xml:space="preserve">Projekta iesniedzējs: </w:t>
            </w:r>
          </w:p>
        </w:tc>
        <w:tc>
          <w:tcPr>
            <w:tcW w:w="5663" w:type="dxa"/>
            <w:gridSpan w:val="6"/>
            <w:vAlign w:val="center"/>
          </w:tcPr>
          <w:p w14:paraId="3EB38D71" w14:textId="76DA95E8" w:rsidR="00C1570A" w:rsidRPr="00490EBB" w:rsidRDefault="00C1570A" w:rsidP="00420B6D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420B6D" w:rsidRPr="00B5771B" w14:paraId="6152BC80" w14:textId="77777777" w:rsidTr="00391DD6">
        <w:trPr>
          <w:trHeight w:val="551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5B84735D" w14:textId="480002A8" w:rsidR="00420B6D" w:rsidRPr="00734789" w:rsidRDefault="00FB0E48" w:rsidP="00420B6D">
            <w:pPr>
              <w:rPr>
                <w:rFonts w:ascii="Times New Roman" w:hAnsi="Times New Roman" w:cs="Times New Roman"/>
              </w:rPr>
            </w:pPr>
            <w:r w:rsidRPr="00FB0E48">
              <w:rPr>
                <w:rFonts w:ascii="Times New Roman" w:hAnsi="Times New Roman" w:cs="Times New Roman"/>
                <w:bCs/>
              </w:rPr>
              <w:t>Nodokļu maksātāja reģistrācijas kods:</w:t>
            </w:r>
          </w:p>
        </w:tc>
        <w:tc>
          <w:tcPr>
            <w:tcW w:w="5663" w:type="dxa"/>
            <w:gridSpan w:val="6"/>
            <w:vAlign w:val="center"/>
          </w:tcPr>
          <w:p w14:paraId="034AA2C3" w14:textId="3AB5CD82" w:rsidR="00420B6D" w:rsidRPr="00F02756" w:rsidRDefault="00420B6D" w:rsidP="003F7780">
            <w:pPr>
              <w:jc w:val="both"/>
              <w:rPr>
                <w:rFonts w:ascii="Times New Roman" w:hAnsi="Times New Roman" w:cs="Times New Roman"/>
                <w:i/>
                <w:color w:val="0000FF"/>
                <w:highlight w:val="yellow"/>
              </w:rPr>
            </w:pPr>
          </w:p>
        </w:tc>
      </w:tr>
      <w:tr w:rsidR="003F7780" w:rsidRPr="00B5771B" w14:paraId="7BE2D0EA" w14:textId="77777777" w:rsidTr="00A7371C">
        <w:trPr>
          <w:trHeight w:val="41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3E16540B" w14:textId="77777777" w:rsidR="003F7780" w:rsidRPr="00734789" w:rsidRDefault="003F7780" w:rsidP="003F7780">
            <w:pPr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 xml:space="preserve">Projekta iesniedzēja veids: </w:t>
            </w:r>
          </w:p>
        </w:tc>
        <w:tc>
          <w:tcPr>
            <w:tcW w:w="5663" w:type="dxa"/>
            <w:gridSpan w:val="6"/>
            <w:vAlign w:val="center"/>
          </w:tcPr>
          <w:p w14:paraId="79A2F6CB" w14:textId="6B99C12D" w:rsidR="003F7780" w:rsidRPr="003143D8" w:rsidRDefault="003F7780" w:rsidP="00A7371C">
            <w:pPr>
              <w:rPr>
                <w:rFonts w:ascii="Times New Roman" w:hAnsi="Times New Roman" w:cs="Times New Roman"/>
                <w:color w:val="0000FF"/>
                <w:highlight w:val="yellow"/>
              </w:rPr>
            </w:pPr>
          </w:p>
        </w:tc>
      </w:tr>
      <w:tr w:rsidR="003F7780" w:rsidRPr="00B5771B" w14:paraId="79660812" w14:textId="77777777" w:rsidTr="003F7780">
        <w:trPr>
          <w:trHeight w:val="56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477594EC" w14:textId="77777777" w:rsidR="003F7780" w:rsidRPr="00734789" w:rsidRDefault="003F7780" w:rsidP="003F7780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 xml:space="preserve">Projekta iesniedzēja tips </w:t>
            </w:r>
            <w:r w:rsidRPr="00734789">
              <w:rPr>
                <w:rFonts w:ascii="Times New Roman" w:hAnsi="Times New Roman" w:cs="Times New Roman"/>
                <w:i/>
              </w:rPr>
              <w:t>(saskaņā ar regulas 651/2014</w:t>
            </w:r>
            <w:r w:rsidRPr="00734789">
              <w:rPr>
                <w:rFonts w:ascii="Times New Roman" w:hAnsi="Times New Roman" w:cs="Times New Roman"/>
                <w:i/>
                <w:vertAlign w:val="superscript"/>
              </w:rPr>
              <w:footnoteReference w:id="1"/>
            </w:r>
            <w:r w:rsidRPr="00734789">
              <w:rPr>
                <w:rFonts w:ascii="Times New Roman" w:hAnsi="Times New Roman" w:cs="Times New Roman"/>
                <w:i/>
              </w:rPr>
              <w:t xml:space="preserve"> 1.pielikumu</w:t>
            </w:r>
            <w:r w:rsidRPr="00734789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5663" w:type="dxa"/>
            <w:gridSpan w:val="6"/>
            <w:shd w:val="clear" w:color="auto" w:fill="auto"/>
            <w:vAlign w:val="center"/>
          </w:tcPr>
          <w:p w14:paraId="04DEFB94" w14:textId="175AD98B" w:rsidR="003F7780" w:rsidRPr="003F7780" w:rsidRDefault="003F7780" w:rsidP="003F778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3F7780" w:rsidRPr="00B5771B" w14:paraId="557AB694" w14:textId="77777777" w:rsidTr="00687E70"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5A509A4A" w14:textId="77777777" w:rsidR="003F7780" w:rsidRPr="00734789" w:rsidRDefault="003F7780" w:rsidP="003F7780">
            <w:pPr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>Valsts budžeta finansēta institūcija</w:t>
            </w:r>
          </w:p>
        </w:tc>
        <w:tc>
          <w:tcPr>
            <w:tcW w:w="5663" w:type="dxa"/>
            <w:gridSpan w:val="6"/>
            <w:shd w:val="clear" w:color="auto" w:fill="auto"/>
            <w:vAlign w:val="center"/>
          </w:tcPr>
          <w:p w14:paraId="613BFD8B" w14:textId="58DDF5B9" w:rsidR="003F7780" w:rsidRPr="000B3A13" w:rsidRDefault="003F7780" w:rsidP="003F7780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420B6D" w:rsidRPr="00B5771B" w14:paraId="2E0C46C8" w14:textId="77777777" w:rsidTr="00B923DA">
        <w:tc>
          <w:tcPr>
            <w:tcW w:w="3823" w:type="dxa"/>
            <w:vMerge w:val="restart"/>
            <w:shd w:val="clear" w:color="auto" w:fill="D9D9D9" w:themeFill="background1" w:themeFillShade="D9"/>
            <w:vAlign w:val="center"/>
          </w:tcPr>
          <w:p w14:paraId="5FBB39FC" w14:textId="77777777" w:rsidR="00420B6D" w:rsidRPr="00734789" w:rsidRDefault="00420B6D" w:rsidP="00420B6D">
            <w:pPr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>Projekta iesniedzēja klasifikācija atbilstoši Vispārējās ekonomiskās darbības klasifikācijai NACE:</w:t>
            </w:r>
          </w:p>
        </w:tc>
        <w:tc>
          <w:tcPr>
            <w:tcW w:w="1275" w:type="dxa"/>
          </w:tcPr>
          <w:p w14:paraId="2CAC59CE" w14:textId="77777777" w:rsidR="00420B6D" w:rsidRPr="00734789" w:rsidRDefault="00420B6D" w:rsidP="00420B6D">
            <w:pPr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>NACE kods</w:t>
            </w:r>
          </w:p>
        </w:tc>
        <w:tc>
          <w:tcPr>
            <w:tcW w:w="4388" w:type="dxa"/>
            <w:gridSpan w:val="5"/>
            <w:vAlign w:val="center"/>
          </w:tcPr>
          <w:p w14:paraId="6AFE04D5" w14:textId="77777777" w:rsidR="00420B6D" w:rsidRPr="00734789" w:rsidRDefault="00420B6D" w:rsidP="00420B6D">
            <w:pPr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>Ekonomiskās darbības nosaukums</w:t>
            </w:r>
          </w:p>
        </w:tc>
      </w:tr>
      <w:tr w:rsidR="00420B6D" w:rsidRPr="00B5771B" w14:paraId="560CD334" w14:textId="77777777" w:rsidTr="00B923DA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2804339C" w14:textId="77777777" w:rsidR="00420B6D" w:rsidRPr="00734789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443CB00D" w14:textId="77777777" w:rsidR="00420B6D" w:rsidRPr="00FE0EB3" w:rsidRDefault="00420B6D" w:rsidP="00734789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4388" w:type="dxa"/>
            <w:gridSpan w:val="5"/>
            <w:vAlign w:val="center"/>
          </w:tcPr>
          <w:p w14:paraId="673ACE64" w14:textId="13586BA9" w:rsidR="00420B6D" w:rsidRPr="00F02756" w:rsidRDefault="00420B6D" w:rsidP="00F02756">
            <w:pPr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420B6D" w:rsidRPr="00B5771B" w14:paraId="0CAE6A16" w14:textId="77777777" w:rsidTr="00855815">
        <w:trPr>
          <w:trHeight w:val="516"/>
        </w:trPr>
        <w:tc>
          <w:tcPr>
            <w:tcW w:w="3823" w:type="dxa"/>
            <w:vMerge w:val="restart"/>
            <w:shd w:val="clear" w:color="auto" w:fill="D9D9D9" w:themeFill="background1" w:themeFillShade="D9"/>
            <w:vAlign w:val="center"/>
          </w:tcPr>
          <w:p w14:paraId="450F5BEA" w14:textId="77777777" w:rsidR="00420B6D" w:rsidRPr="00734789" w:rsidRDefault="00420B6D" w:rsidP="00420B6D">
            <w:pPr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>Juridiskā adrese:</w:t>
            </w:r>
          </w:p>
        </w:tc>
        <w:tc>
          <w:tcPr>
            <w:tcW w:w="5663" w:type="dxa"/>
            <w:gridSpan w:val="6"/>
          </w:tcPr>
          <w:p w14:paraId="7945FAAB" w14:textId="77777777" w:rsidR="00420B6D" w:rsidRPr="00734789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734789">
              <w:rPr>
                <w:rFonts w:ascii="Times New Roman" w:hAnsi="Times New Roman" w:cs="Times New Roman"/>
                <w:i/>
              </w:rPr>
              <w:t>Iela, mājas nosaukums, Nr./dzīvokļa Nr.</w:t>
            </w:r>
          </w:p>
        </w:tc>
      </w:tr>
      <w:tr w:rsidR="00420B6D" w:rsidRPr="00B5771B" w14:paraId="68EAD781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1A287A21" w14:textId="77777777" w:rsidR="00420B6D" w:rsidRPr="00734789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1DE1F6F1" w14:textId="77777777" w:rsidR="00420B6D" w:rsidRPr="00734789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734789">
              <w:rPr>
                <w:rFonts w:ascii="Times New Roman" w:hAnsi="Times New Roman" w:cs="Times New Roman"/>
                <w:i/>
              </w:rPr>
              <w:t>Republikas pilsēta</w:t>
            </w:r>
          </w:p>
        </w:tc>
        <w:tc>
          <w:tcPr>
            <w:tcW w:w="1476" w:type="dxa"/>
            <w:gridSpan w:val="2"/>
          </w:tcPr>
          <w:p w14:paraId="00CB42D0" w14:textId="77777777" w:rsidR="00420B6D" w:rsidRPr="00734789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734789">
              <w:rPr>
                <w:rFonts w:ascii="Times New Roman" w:hAnsi="Times New Roman" w:cs="Times New Roman"/>
                <w:i/>
              </w:rPr>
              <w:t>Novads</w:t>
            </w:r>
          </w:p>
        </w:tc>
        <w:tc>
          <w:tcPr>
            <w:tcW w:w="2345" w:type="dxa"/>
            <w:gridSpan w:val="2"/>
          </w:tcPr>
          <w:p w14:paraId="10CECF13" w14:textId="77777777" w:rsidR="00420B6D" w:rsidRPr="00734789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734789">
              <w:rPr>
                <w:rFonts w:ascii="Times New Roman" w:hAnsi="Times New Roman" w:cs="Times New Roman"/>
                <w:i/>
              </w:rPr>
              <w:t>Novada pilsēta vai pagasts</w:t>
            </w:r>
          </w:p>
        </w:tc>
      </w:tr>
      <w:tr w:rsidR="00420B6D" w:rsidRPr="00B5771B" w14:paraId="566DB011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145A5FC6" w14:textId="77777777" w:rsidR="00420B6D" w:rsidRPr="00734789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6"/>
            <w:vAlign w:val="center"/>
          </w:tcPr>
          <w:p w14:paraId="6A18D9F0" w14:textId="77777777" w:rsidR="00420B6D" w:rsidRPr="00734789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734789">
              <w:rPr>
                <w:rFonts w:ascii="Times New Roman" w:hAnsi="Times New Roman" w:cs="Times New Roman"/>
                <w:i/>
              </w:rPr>
              <w:t>Pasta indekss</w:t>
            </w:r>
          </w:p>
        </w:tc>
      </w:tr>
      <w:tr w:rsidR="00420B6D" w:rsidRPr="00B5771B" w14:paraId="15BDECE9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49085AE3" w14:textId="77777777" w:rsidR="00420B6D" w:rsidRPr="00734789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6"/>
            <w:vAlign w:val="center"/>
          </w:tcPr>
          <w:p w14:paraId="609380B8" w14:textId="77777777" w:rsidR="00420B6D" w:rsidRPr="00734789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734789">
              <w:rPr>
                <w:rFonts w:ascii="Times New Roman" w:hAnsi="Times New Roman" w:cs="Times New Roman"/>
                <w:i/>
              </w:rPr>
              <w:t>E-pasts</w:t>
            </w:r>
          </w:p>
        </w:tc>
      </w:tr>
      <w:tr w:rsidR="00420B6D" w:rsidRPr="00B5771B" w14:paraId="75ED83A0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323666DC" w14:textId="77777777" w:rsidR="00420B6D" w:rsidRPr="00734789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6"/>
            <w:vAlign w:val="center"/>
          </w:tcPr>
          <w:p w14:paraId="6C14D2F2" w14:textId="77777777" w:rsidR="00420B6D" w:rsidRPr="00734789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734789">
              <w:rPr>
                <w:rFonts w:ascii="Times New Roman" w:hAnsi="Times New Roman" w:cs="Times New Roman"/>
                <w:i/>
              </w:rPr>
              <w:t>Tīmekļa vietne</w:t>
            </w:r>
          </w:p>
        </w:tc>
      </w:tr>
      <w:tr w:rsidR="00420B6D" w:rsidRPr="00B5771B" w14:paraId="661FDF8F" w14:textId="77777777" w:rsidTr="00B5771B">
        <w:trPr>
          <w:trHeight w:val="531"/>
        </w:trPr>
        <w:tc>
          <w:tcPr>
            <w:tcW w:w="3823" w:type="dxa"/>
            <w:vMerge w:val="restart"/>
            <w:shd w:val="clear" w:color="auto" w:fill="D9D9D9" w:themeFill="background1" w:themeFillShade="D9"/>
            <w:vAlign w:val="center"/>
          </w:tcPr>
          <w:p w14:paraId="33DF78C0" w14:textId="77777777" w:rsidR="00420B6D" w:rsidRPr="00734789" w:rsidRDefault="00420B6D" w:rsidP="00420B6D">
            <w:pPr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 xml:space="preserve">Kontaktinformācija: </w:t>
            </w:r>
          </w:p>
        </w:tc>
        <w:tc>
          <w:tcPr>
            <w:tcW w:w="5663" w:type="dxa"/>
            <w:gridSpan w:val="6"/>
          </w:tcPr>
          <w:p w14:paraId="1F283FAF" w14:textId="4226F4C8" w:rsidR="00734789" w:rsidRPr="00FE0EB3" w:rsidRDefault="00734789" w:rsidP="00314805">
            <w:pPr>
              <w:jc w:val="both"/>
              <w:rPr>
                <w:rFonts w:ascii="Times New Roman" w:hAnsi="Times New Roman" w:cs="Times New Roman"/>
                <w:i/>
                <w:color w:val="0000FF"/>
              </w:rPr>
            </w:pPr>
          </w:p>
        </w:tc>
      </w:tr>
      <w:tr w:rsidR="00420B6D" w:rsidRPr="00B5771B" w14:paraId="70C24DD3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6FD0599F" w14:textId="77777777" w:rsidR="00420B6D" w:rsidRPr="00734789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6"/>
            <w:vAlign w:val="center"/>
          </w:tcPr>
          <w:p w14:paraId="270B1F73" w14:textId="77777777" w:rsidR="00420B6D" w:rsidRPr="00734789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734789">
              <w:rPr>
                <w:rFonts w:ascii="Times New Roman" w:hAnsi="Times New Roman" w:cs="Times New Roman"/>
                <w:i/>
              </w:rPr>
              <w:t>Ieņemamais amats</w:t>
            </w:r>
          </w:p>
        </w:tc>
      </w:tr>
      <w:tr w:rsidR="00420B6D" w:rsidRPr="00B5771B" w14:paraId="7687093A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693089B1" w14:textId="77777777" w:rsidR="00420B6D" w:rsidRPr="00734789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6"/>
            <w:vAlign w:val="center"/>
          </w:tcPr>
          <w:p w14:paraId="061F36D4" w14:textId="77777777" w:rsidR="00420B6D" w:rsidRPr="00734789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734789">
              <w:rPr>
                <w:rFonts w:ascii="Times New Roman" w:hAnsi="Times New Roman" w:cs="Times New Roman"/>
                <w:i/>
              </w:rPr>
              <w:t>Tālrunis</w:t>
            </w:r>
          </w:p>
        </w:tc>
      </w:tr>
      <w:tr w:rsidR="00420B6D" w:rsidRPr="00B5771B" w14:paraId="5A7C880A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3579E856" w14:textId="77777777" w:rsidR="00420B6D" w:rsidRPr="00734789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6"/>
            <w:vAlign w:val="center"/>
          </w:tcPr>
          <w:p w14:paraId="20D3053C" w14:textId="77777777" w:rsidR="00420B6D" w:rsidRPr="00734789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734789">
              <w:rPr>
                <w:rFonts w:ascii="Times New Roman" w:hAnsi="Times New Roman" w:cs="Times New Roman"/>
                <w:i/>
              </w:rPr>
              <w:t>E-pasts</w:t>
            </w:r>
          </w:p>
        </w:tc>
      </w:tr>
      <w:tr w:rsidR="00734789" w:rsidRPr="00B5771B" w14:paraId="128B5B01" w14:textId="77777777" w:rsidTr="00734789">
        <w:trPr>
          <w:trHeight w:val="517"/>
        </w:trPr>
        <w:tc>
          <w:tcPr>
            <w:tcW w:w="3823" w:type="dxa"/>
            <w:vMerge w:val="restart"/>
            <w:shd w:val="clear" w:color="auto" w:fill="D9D9D9" w:themeFill="background1" w:themeFillShade="D9"/>
            <w:vAlign w:val="center"/>
          </w:tcPr>
          <w:p w14:paraId="077FE453" w14:textId="77777777" w:rsidR="00734789" w:rsidRPr="00734789" w:rsidRDefault="00734789" w:rsidP="00734789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 xml:space="preserve">Korespondences adrese </w:t>
            </w:r>
          </w:p>
          <w:p w14:paraId="092C5D6B" w14:textId="5066ED83" w:rsidR="00734789" w:rsidRPr="00734789" w:rsidRDefault="00734789" w:rsidP="007347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789">
              <w:rPr>
                <w:rFonts w:ascii="Times New Roman" w:hAnsi="Times New Roman" w:cs="Times New Roman"/>
                <w:i/>
                <w:iCs/>
              </w:rPr>
              <w:t>(aizpilda, ja atšķiras no juridiskās adreses)</w:t>
            </w:r>
          </w:p>
        </w:tc>
        <w:tc>
          <w:tcPr>
            <w:tcW w:w="5663" w:type="dxa"/>
            <w:gridSpan w:val="6"/>
            <w:tcBorders>
              <w:bottom w:val="single" w:sz="4" w:space="0" w:color="auto"/>
            </w:tcBorders>
          </w:tcPr>
          <w:p w14:paraId="060896BC" w14:textId="7E0AEAF3" w:rsidR="00734789" w:rsidRPr="00734789" w:rsidRDefault="00734789" w:rsidP="00734789">
            <w:pPr>
              <w:rPr>
                <w:rFonts w:ascii="Times New Roman" w:hAnsi="Times New Roman" w:cs="Times New Roman"/>
                <w:i/>
              </w:rPr>
            </w:pPr>
            <w:r w:rsidRPr="00734789">
              <w:rPr>
                <w:rFonts w:ascii="Times New Roman" w:hAnsi="Times New Roman" w:cs="Times New Roman"/>
                <w:i/>
              </w:rPr>
              <w:t>Iela, mājas nosaukums, Nr./dzīvokļa Nr.</w:t>
            </w:r>
          </w:p>
        </w:tc>
      </w:tr>
      <w:tr w:rsidR="00734789" w:rsidRPr="00B5771B" w14:paraId="6D0B81C5" w14:textId="77777777" w:rsidTr="00734789">
        <w:tc>
          <w:tcPr>
            <w:tcW w:w="382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2EEB64" w14:textId="77777777" w:rsidR="00734789" w:rsidRPr="00734789" w:rsidRDefault="00734789" w:rsidP="00734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F063" w14:textId="1432AFBA" w:rsidR="00734789" w:rsidRPr="00734789" w:rsidRDefault="00734789" w:rsidP="00734789">
            <w:pPr>
              <w:rPr>
                <w:rFonts w:ascii="Times New Roman" w:hAnsi="Times New Roman" w:cs="Times New Roman"/>
                <w:i/>
              </w:rPr>
            </w:pPr>
            <w:r w:rsidRPr="00646729">
              <w:rPr>
                <w:rFonts w:ascii="Times New Roman" w:hAnsi="Times New Roman" w:cs="Times New Roman"/>
                <w:i/>
                <w:iCs/>
              </w:rPr>
              <w:t>Republikas pilsēta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7ACD" w14:textId="58909587" w:rsidR="00734789" w:rsidRPr="00734789" w:rsidRDefault="00734789" w:rsidP="00734789">
            <w:pPr>
              <w:rPr>
                <w:rFonts w:ascii="Times New Roman" w:hAnsi="Times New Roman" w:cs="Times New Roman"/>
                <w:i/>
              </w:rPr>
            </w:pPr>
            <w:r w:rsidRPr="00646729">
              <w:rPr>
                <w:rFonts w:ascii="Times New Roman" w:hAnsi="Times New Roman" w:cs="Times New Roman"/>
                <w:i/>
                <w:iCs/>
              </w:rPr>
              <w:t>Novads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66B2" w14:textId="5365DD1D" w:rsidR="00734789" w:rsidRPr="00734789" w:rsidRDefault="00734789" w:rsidP="00734789">
            <w:pPr>
              <w:rPr>
                <w:rFonts w:ascii="Times New Roman" w:hAnsi="Times New Roman" w:cs="Times New Roman"/>
                <w:i/>
              </w:rPr>
            </w:pPr>
            <w:r w:rsidRPr="00646729">
              <w:rPr>
                <w:rFonts w:ascii="Times New Roman" w:hAnsi="Times New Roman" w:cs="Times New Roman"/>
                <w:i/>
                <w:iCs/>
              </w:rPr>
              <w:t>Novada pilsēta vai pagasts</w:t>
            </w:r>
          </w:p>
        </w:tc>
      </w:tr>
      <w:tr w:rsidR="00420B6D" w:rsidRPr="00B5771B" w14:paraId="3D389781" w14:textId="77777777" w:rsidTr="00734789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6D7E4ADD" w14:textId="77777777" w:rsidR="00420B6D" w:rsidRPr="00734789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6"/>
            <w:tcBorders>
              <w:top w:val="single" w:sz="4" w:space="0" w:color="auto"/>
            </w:tcBorders>
            <w:vAlign w:val="center"/>
          </w:tcPr>
          <w:p w14:paraId="210AFA7F" w14:textId="77777777" w:rsidR="00420B6D" w:rsidRPr="00734789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734789">
              <w:rPr>
                <w:rFonts w:ascii="Times New Roman" w:hAnsi="Times New Roman" w:cs="Times New Roman"/>
                <w:i/>
              </w:rPr>
              <w:t>Pasta indekss</w:t>
            </w:r>
          </w:p>
        </w:tc>
      </w:tr>
      <w:tr w:rsidR="00734789" w:rsidRPr="00B5771B" w14:paraId="0526DB15" w14:textId="77777777" w:rsidTr="00314805">
        <w:trPr>
          <w:trHeight w:val="485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3F1900A3" w14:textId="77777777" w:rsidR="00734789" w:rsidRPr="00734789" w:rsidRDefault="00734789" w:rsidP="00734789">
            <w:pPr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 xml:space="preserve">Projekta identifikācijas Nr.*: </w:t>
            </w:r>
          </w:p>
        </w:tc>
        <w:tc>
          <w:tcPr>
            <w:tcW w:w="5663" w:type="dxa"/>
            <w:gridSpan w:val="6"/>
            <w:vAlign w:val="center"/>
          </w:tcPr>
          <w:p w14:paraId="01892396" w14:textId="6B8973F2" w:rsidR="00734789" w:rsidRPr="006D355E" w:rsidRDefault="00734789" w:rsidP="00314805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734789" w:rsidRPr="00B5771B" w14:paraId="6ADCE239" w14:textId="77777777" w:rsidTr="00314805">
        <w:trPr>
          <w:trHeight w:val="549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3EAF60D7" w14:textId="77777777" w:rsidR="00734789" w:rsidRPr="00734789" w:rsidRDefault="00734789" w:rsidP="00734789">
            <w:pPr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>Projekta iesniegšanas datums*:</w:t>
            </w:r>
          </w:p>
        </w:tc>
        <w:tc>
          <w:tcPr>
            <w:tcW w:w="5663" w:type="dxa"/>
            <w:gridSpan w:val="6"/>
            <w:vAlign w:val="center"/>
          </w:tcPr>
          <w:p w14:paraId="039AF605" w14:textId="1331FC35" w:rsidR="00734789" w:rsidRPr="006D355E" w:rsidRDefault="00734789" w:rsidP="00314805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5ED48902" w14:textId="77777777" w:rsidR="00734789" w:rsidRDefault="00734789" w:rsidP="00734789">
      <w:pPr>
        <w:tabs>
          <w:tab w:val="left" w:pos="900"/>
        </w:tabs>
        <w:rPr>
          <w:rFonts w:ascii="Times New Roman" w:hAnsi="Times New Roman" w:cs="Times New Roman"/>
          <w:i/>
          <w:iCs/>
          <w:sz w:val="20"/>
          <w:szCs w:val="20"/>
        </w:rPr>
      </w:pPr>
      <w:r w:rsidRPr="00536ABA">
        <w:rPr>
          <w:rFonts w:ascii="Times New Roman" w:hAnsi="Times New Roman" w:cs="Times New Roman"/>
          <w:i/>
          <w:iCs/>
          <w:sz w:val="20"/>
          <w:szCs w:val="20"/>
        </w:rPr>
        <w:t>*Aizpilda CFLA</w:t>
      </w:r>
    </w:p>
    <w:p w14:paraId="13F47758" w14:textId="77777777" w:rsidR="009707A9" w:rsidRPr="00536ABA" w:rsidRDefault="009707A9" w:rsidP="00734789">
      <w:pPr>
        <w:tabs>
          <w:tab w:val="left" w:pos="900"/>
        </w:tabs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1570A" w:rsidRPr="00B5771B" w14:paraId="2DB90B7B" w14:textId="77777777" w:rsidTr="00C1570A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2BBDDC4C" w14:textId="77777777" w:rsidR="00C1570A" w:rsidRPr="007C1ECC" w:rsidRDefault="00855815" w:rsidP="00E30F51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Toc504053646"/>
            <w:r w:rsidRPr="007C1EC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1.</w:t>
            </w:r>
            <w:r w:rsidR="00E30F5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SADAĻA</w:t>
            </w:r>
            <w:r w:rsidRPr="007C1EC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PROJEKTA APRAKSTS</w:t>
            </w:r>
            <w:bookmarkEnd w:id="1"/>
          </w:p>
        </w:tc>
      </w:tr>
    </w:tbl>
    <w:p w14:paraId="2EFA262E" w14:textId="77777777" w:rsidR="00C1570A" w:rsidRPr="00B5771B" w:rsidRDefault="00C1570A" w:rsidP="003C5410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5771B" w:rsidRPr="000D6458" w14:paraId="48BBE6FC" w14:textId="77777777" w:rsidTr="00B5771B">
        <w:tc>
          <w:tcPr>
            <w:tcW w:w="9486" w:type="dxa"/>
          </w:tcPr>
          <w:p w14:paraId="4D978AE7" w14:textId="7182DD05" w:rsidR="00B5771B" w:rsidRPr="000D6458" w:rsidRDefault="00B5771B" w:rsidP="00627981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bookmarkStart w:id="2" w:name="_Toc504053647"/>
            <w:r w:rsidRPr="000D6458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Projekta kopsavilkums: projekta mērķis, galvenās darbības</w:t>
            </w:r>
            <w:r w:rsidR="00B10B77" w:rsidRPr="000D6458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 i</w:t>
            </w:r>
            <w:r w:rsidRPr="000D6458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lgums, kopējās izmaksas un plānotie rezultāti</w:t>
            </w:r>
            <w:bookmarkEnd w:id="2"/>
            <w:r w:rsidRPr="000D6458">
              <w:rPr>
                <w:rFonts w:ascii="Times New Roman" w:hAnsi="Times New Roman" w:cs="Times New Roman"/>
                <w:b/>
              </w:rPr>
              <w:t xml:space="preserve"> (&lt; </w:t>
            </w:r>
            <w:r w:rsidR="00386AF3" w:rsidRPr="000D6458">
              <w:rPr>
                <w:rFonts w:ascii="Times New Roman" w:hAnsi="Times New Roman" w:cs="Times New Roman"/>
                <w:b/>
              </w:rPr>
              <w:t>4000</w:t>
            </w:r>
            <w:r w:rsidR="00734789" w:rsidRPr="000D6458">
              <w:rPr>
                <w:rFonts w:ascii="Times New Roman" w:hAnsi="Times New Roman" w:cs="Times New Roman"/>
                <w:b/>
              </w:rPr>
              <w:t xml:space="preserve"> </w:t>
            </w:r>
            <w:r w:rsidRPr="000D6458">
              <w:rPr>
                <w:rFonts w:ascii="Times New Roman" w:hAnsi="Times New Roman" w:cs="Times New Roman"/>
                <w:b/>
              </w:rPr>
              <w:t>zīmes</w:t>
            </w:r>
            <w:r w:rsidR="00E30F51" w:rsidRPr="000D6458">
              <w:rPr>
                <w:rFonts w:ascii="Times New Roman" w:hAnsi="Times New Roman" w:cs="Times New Roman"/>
                <w:b/>
              </w:rPr>
              <w:t xml:space="preserve"> </w:t>
            </w:r>
            <w:r w:rsidRPr="000D6458">
              <w:rPr>
                <w:rFonts w:ascii="Times New Roman" w:hAnsi="Times New Roman" w:cs="Times New Roman"/>
                <w:b/>
              </w:rPr>
              <w:t>&gt;)</w:t>
            </w:r>
          </w:p>
          <w:p w14:paraId="49B891BD" w14:textId="77777777" w:rsidR="00B5771B" w:rsidRPr="000D6458" w:rsidRDefault="00B5771B" w:rsidP="00B5771B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 w:rsidRPr="000D6458">
              <w:rPr>
                <w:rFonts w:ascii="Times New Roman" w:hAnsi="Times New Roman" w:cs="Times New Roman"/>
              </w:rPr>
              <w:t>(informācija pēc projekta apstiprināšanas tiks publicēta):</w:t>
            </w:r>
          </w:p>
        </w:tc>
      </w:tr>
      <w:tr w:rsidR="00B5771B" w:rsidRPr="000D6458" w14:paraId="70E846B1" w14:textId="77777777" w:rsidTr="003F7780">
        <w:trPr>
          <w:trHeight w:val="792"/>
        </w:trPr>
        <w:tc>
          <w:tcPr>
            <w:tcW w:w="9486" w:type="dxa"/>
          </w:tcPr>
          <w:p w14:paraId="6B993DE4" w14:textId="7FA5494D" w:rsidR="00B5771B" w:rsidRPr="000D6458" w:rsidRDefault="00B5771B" w:rsidP="00B923DA">
            <w:pPr>
              <w:spacing w:before="120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2F4DAE90" w14:textId="77777777" w:rsidR="00262ADA" w:rsidRPr="000D6458" w:rsidRDefault="00262ADA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5771B" w:rsidRPr="000D6458" w14:paraId="628D1BA4" w14:textId="77777777" w:rsidTr="00B5771B">
        <w:tc>
          <w:tcPr>
            <w:tcW w:w="9486" w:type="dxa"/>
          </w:tcPr>
          <w:p w14:paraId="522EA56D" w14:textId="59E193EA" w:rsidR="00B5771B" w:rsidRPr="000D6458" w:rsidRDefault="00B5771B" w:rsidP="00627981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bookmarkStart w:id="3" w:name="_Toc504053648"/>
            <w:r w:rsidRPr="000D6458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Projekta mērķis un tā pamatojums</w:t>
            </w:r>
            <w:bookmarkEnd w:id="3"/>
            <w:r w:rsidRPr="000D6458">
              <w:rPr>
                <w:rFonts w:ascii="Times New Roman" w:hAnsi="Times New Roman" w:cs="Times New Roman"/>
                <w:b/>
              </w:rPr>
              <w:t xml:space="preserve"> (&lt; </w:t>
            </w:r>
            <w:r w:rsidR="00560C44" w:rsidRPr="000D6458">
              <w:rPr>
                <w:rFonts w:ascii="Times New Roman" w:hAnsi="Times New Roman" w:cs="Times New Roman"/>
                <w:b/>
              </w:rPr>
              <w:t>4</w:t>
            </w:r>
            <w:r w:rsidR="003076DC" w:rsidRPr="000D6458">
              <w:rPr>
                <w:rFonts w:ascii="Times New Roman" w:hAnsi="Times New Roman" w:cs="Times New Roman"/>
                <w:b/>
              </w:rPr>
              <w:t xml:space="preserve">000 </w:t>
            </w:r>
            <w:r w:rsidRPr="000D6458">
              <w:rPr>
                <w:rFonts w:ascii="Times New Roman" w:hAnsi="Times New Roman" w:cs="Times New Roman"/>
                <w:b/>
              </w:rPr>
              <w:t>zīmes &gt;):</w:t>
            </w:r>
          </w:p>
        </w:tc>
      </w:tr>
      <w:tr w:rsidR="00B5771B" w:rsidRPr="000D6458" w14:paraId="398B3BCF" w14:textId="77777777" w:rsidTr="009707A9">
        <w:trPr>
          <w:trHeight w:val="650"/>
        </w:trPr>
        <w:tc>
          <w:tcPr>
            <w:tcW w:w="9486" w:type="dxa"/>
          </w:tcPr>
          <w:p w14:paraId="5A6A42A3" w14:textId="02FA1D31" w:rsidR="00AC482E" w:rsidRPr="000D6458" w:rsidRDefault="00AC482E" w:rsidP="00AC482E">
            <w:pPr>
              <w:spacing w:before="120"/>
              <w:ind w:left="454" w:hanging="283"/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7B630284" w14:textId="77777777" w:rsidR="00262ADA" w:rsidRPr="000D6458" w:rsidRDefault="00262ADA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5771B" w:rsidRPr="000D6458" w14:paraId="60A0EB41" w14:textId="77777777" w:rsidTr="00B5771B">
        <w:tc>
          <w:tcPr>
            <w:tcW w:w="9486" w:type="dxa"/>
          </w:tcPr>
          <w:p w14:paraId="206482AF" w14:textId="77777777" w:rsidR="00B10B77" w:rsidRPr="000D6458" w:rsidRDefault="00B5771B" w:rsidP="00627981">
            <w:pPr>
              <w:pStyle w:val="Heading2"/>
              <w:numPr>
                <w:ilvl w:val="1"/>
                <w:numId w:val="1"/>
              </w:numPr>
              <w:outlineLvl w:val="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bookmarkStart w:id="4" w:name="_Toc504053649"/>
            <w:r w:rsidRPr="000D645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Problēmas un risinājuma apraksts, t.sk. mērķa grupu problēmu un risinājuma apraksts</w:t>
            </w:r>
            <w:bookmarkEnd w:id="4"/>
            <w:r w:rsidRPr="000D645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  <w:p w14:paraId="4AF62973" w14:textId="1A70588C" w:rsidR="00B5771B" w:rsidRPr="000D6458" w:rsidRDefault="00B5771B" w:rsidP="00B5771B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  <w:r w:rsidRPr="000D6458">
              <w:rPr>
                <w:rFonts w:ascii="Times New Roman" w:hAnsi="Times New Roman" w:cs="Times New Roman"/>
                <w:b/>
              </w:rPr>
              <w:t xml:space="preserve">(&lt; </w:t>
            </w:r>
            <w:r w:rsidR="003076DC" w:rsidRPr="000D6458">
              <w:rPr>
                <w:rFonts w:ascii="Times New Roman" w:hAnsi="Times New Roman" w:cs="Times New Roman"/>
                <w:b/>
              </w:rPr>
              <w:t xml:space="preserve">4000 </w:t>
            </w:r>
            <w:r w:rsidRPr="000D6458">
              <w:rPr>
                <w:rFonts w:ascii="Times New Roman" w:hAnsi="Times New Roman" w:cs="Times New Roman"/>
                <w:b/>
              </w:rPr>
              <w:t>zīmes &gt;)</w:t>
            </w:r>
          </w:p>
        </w:tc>
      </w:tr>
      <w:tr w:rsidR="00B5771B" w:rsidRPr="000D6458" w14:paraId="50BF2D58" w14:textId="77777777" w:rsidTr="00262ADA">
        <w:trPr>
          <w:trHeight w:val="966"/>
        </w:trPr>
        <w:tc>
          <w:tcPr>
            <w:tcW w:w="9486" w:type="dxa"/>
          </w:tcPr>
          <w:p w14:paraId="186E0B96" w14:textId="503E8AFC" w:rsidR="00633864" w:rsidRPr="000D6458" w:rsidRDefault="00633864" w:rsidP="00ED3A51">
            <w:pPr>
              <w:pStyle w:val="ListParagraph"/>
              <w:spacing w:before="120"/>
              <w:jc w:val="both"/>
              <w:rPr>
                <w:rFonts w:ascii="Times New Roman" w:hAnsi="Times New Roman" w:cs="Times New Roman"/>
                <w:i/>
                <w:color w:val="0000FF"/>
              </w:rPr>
            </w:pPr>
          </w:p>
        </w:tc>
      </w:tr>
    </w:tbl>
    <w:p w14:paraId="7C5E3BD8" w14:textId="77777777" w:rsidR="00E74A0D" w:rsidRPr="000D6458" w:rsidRDefault="00E74A0D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5771B" w14:paraId="73A40215" w14:textId="77777777" w:rsidTr="00B5771B">
        <w:tc>
          <w:tcPr>
            <w:tcW w:w="9486" w:type="dxa"/>
          </w:tcPr>
          <w:p w14:paraId="05F06D76" w14:textId="64228B30" w:rsidR="00B5771B" w:rsidRPr="000D6458" w:rsidRDefault="00B5771B" w:rsidP="00627981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bookmarkStart w:id="5" w:name="_Toc504053650"/>
            <w:r w:rsidRPr="000D6458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Projekta mērķa grupas apraksts</w:t>
            </w:r>
            <w:bookmarkEnd w:id="5"/>
            <w:r w:rsidRPr="000D6458">
              <w:rPr>
                <w:rFonts w:ascii="Times New Roman" w:hAnsi="Times New Roman" w:cs="Times New Roman"/>
                <w:b/>
              </w:rPr>
              <w:t xml:space="preserve"> (&lt;</w:t>
            </w:r>
            <w:r w:rsidR="007B3921" w:rsidRPr="000D6458">
              <w:rPr>
                <w:rFonts w:ascii="Times New Roman" w:hAnsi="Times New Roman" w:cs="Times New Roman"/>
                <w:b/>
                <w:bCs/>
              </w:rPr>
              <w:t xml:space="preserve">4000 </w:t>
            </w:r>
            <w:r w:rsidRPr="000D6458">
              <w:rPr>
                <w:rFonts w:ascii="Times New Roman" w:hAnsi="Times New Roman" w:cs="Times New Roman"/>
                <w:b/>
              </w:rPr>
              <w:t>zīmes &gt;)</w:t>
            </w:r>
          </w:p>
        </w:tc>
      </w:tr>
      <w:tr w:rsidR="00B5771B" w14:paraId="358E1721" w14:textId="77777777" w:rsidTr="00262ADA">
        <w:trPr>
          <w:trHeight w:val="1407"/>
        </w:trPr>
        <w:tc>
          <w:tcPr>
            <w:tcW w:w="9486" w:type="dxa"/>
          </w:tcPr>
          <w:p w14:paraId="75F0E500" w14:textId="0A66C982" w:rsidR="00B5771B" w:rsidRPr="006D355E" w:rsidRDefault="00B5771B" w:rsidP="00ED3A51">
            <w:pPr>
              <w:pStyle w:val="ListParagraph"/>
              <w:ind w:left="880"/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29D6E168" w14:textId="77777777" w:rsidR="00D227CA" w:rsidRDefault="00D227CA" w:rsidP="003C5410">
      <w:pPr>
        <w:rPr>
          <w:rFonts w:ascii="Times New Roman" w:hAnsi="Times New Roman" w:cs="Times New Roman"/>
        </w:rPr>
        <w:sectPr w:rsidR="00D227CA" w:rsidSect="006214DB">
          <w:headerReference w:type="default" r:id="rId9"/>
          <w:headerReference w:type="first" r:id="rId10"/>
          <w:pgSz w:w="11906" w:h="16838" w:code="9"/>
          <w:pgMar w:top="851" w:right="1276" w:bottom="1276" w:left="1134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"/>
        <w:gridCol w:w="2145"/>
        <w:gridCol w:w="4917"/>
        <w:gridCol w:w="2674"/>
        <w:gridCol w:w="991"/>
        <w:gridCol w:w="1317"/>
        <w:gridCol w:w="1945"/>
      </w:tblGrid>
      <w:tr w:rsidR="000F78BC" w14:paraId="3FC55A77" w14:textId="77777777" w:rsidTr="00D227CA">
        <w:tc>
          <w:tcPr>
            <w:tcW w:w="14701" w:type="dxa"/>
            <w:gridSpan w:val="7"/>
            <w:vAlign w:val="center"/>
          </w:tcPr>
          <w:p w14:paraId="0998A382" w14:textId="77777777" w:rsidR="000F78BC" w:rsidRPr="000F78BC" w:rsidRDefault="000F78BC" w:rsidP="00627981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bookmarkStart w:id="6" w:name="_Toc504053651"/>
            <w:r w:rsidRPr="00B10B77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Projekta darbības un sasniedzamie rezultāti</w:t>
            </w:r>
            <w:bookmarkEnd w:id="6"/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11CFC" w14:paraId="0566A3B2" w14:textId="77777777" w:rsidTr="00F11CFC">
        <w:tc>
          <w:tcPr>
            <w:tcW w:w="712" w:type="dxa"/>
            <w:vMerge w:val="restart"/>
            <w:vAlign w:val="center"/>
          </w:tcPr>
          <w:p w14:paraId="112C4F77" w14:textId="77777777" w:rsidR="000F78BC" w:rsidRPr="000F78BC" w:rsidRDefault="000F78BC" w:rsidP="000F78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F78BC">
              <w:rPr>
                <w:rFonts w:ascii="Times New Roman" w:hAnsi="Times New Roman" w:cs="Times New Roman"/>
                <w:b/>
                <w:sz w:val="16"/>
                <w:szCs w:val="16"/>
              </w:rPr>
              <w:t>N.p.k</w:t>
            </w:r>
            <w:proofErr w:type="spellEnd"/>
            <w:r w:rsidRPr="000F78B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145" w:type="dxa"/>
            <w:vMerge w:val="restart"/>
            <w:vAlign w:val="center"/>
          </w:tcPr>
          <w:p w14:paraId="6BF13F9A" w14:textId="77777777" w:rsidR="000F78BC" w:rsidRPr="000F78BC" w:rsidRDefault="000F78BC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Projekta darbība*</w:t>
            </w:r>
          </w:p>
        </w:tc>
        <w:tc>
          <w:tcPr>
            <w:tcW w:w="4917" w:type="dxa"/>
            <w:vMerge w:val="restart"/>
            <w:vAlign w:val="center"/>
          </w:tcPr>
          <w:p w14:paraId="2121D9B4" w14:textId="77777777" w:rsidR="000F78BC" w:rsidRPr="00DA253A" w:rsidRDefault="000F78BC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5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Projekta darbības apraksts </w:t>
            </w:r>
          </w:p>
          <w:p w14:paraId="2AA99174" w14:textId="3783BF33" w:rsidR="000F78BC" w:rsidRPr="00DA253A" w:rsidRDefault="000F78BC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53A">
              <w:rPr>
                <w:rFonts w:ascii="Times New Roman" w:hAnsi="Times New Roman" w:cs="Times New Roman"/>
                <w:b/>
                <w:sz w:val="20"/>
                <w:szCs w:val="20"/>
              </w:rPr>
              <w:t>(&lt;</w:t>
            </w:r>
            <w:r w:rsidR="008E472E" w:rsidRPr="00DA253A">
              <w:rPr>
                <w:rFonts w:ascii="Times New Roman" w:hAnsi="Times New Roman" w:cs="Times New Roman"/>
                <w:b/>
                <w:bCs/>
              </w:rPr>
              <w:t>2000 zīmes katrai darbībai</w:t>
            </w:r>
            <w:r w:rsidR="008E472E" w:rsidRPr="00DA25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A253A">
              <w:rPr>
                <w:rFonts w:ascii="Times New Roman" w:hAnsi="Times New Roman" w:cs="Times New Roman"/>
                <w:b/>
                <w:sz w:val="20"/>
                <w:szCs w:val="20"/>
              </w:rPr>
              <w:t>&gt;)</w:t>
            </w:r>
          </w:p>
        </w:tc>
        <w:tc>
          <w:tcPr>
            <w:tcW w:w="2674" w:type="dxa"/>
            <w:vMerge w:val="restart"/>
            <w:vAlign w:val="center"/>
          </w:tcPr>
          <w:p w14:paraId="463DD86C" w14:textId="77777777" w:rsidR="000F78BC" w:rsidRPr="00DA253A" w:rsidRDefault="000F78BC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5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Rezultāts </w:t>
            </w:r>
          </w:p>
        </w:tc>
        <w:tc>
          <w:tcPr>
            <w:tcW w:w="2308" w:type="dxa"/>
            <w:gridSpan w:val="2"/>
            <w:vAlign w:val="center"/>
          </w:tcPr>
          <w:p w14:paraId="4DA47370" w14:textId="77777777" w:rsidR="000F78BC" w:rsidRPr="00DA253A" w:rsidRDefault="000F78BC" w:rsidP="000F7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253A">
              <w:rPr>
                <w:rFonts w:ascii="Times New Roman" w:hAnsi="Times New Roman" w:cs="Times New Roman"/>
                <w:b/>
                <w:sz w:val="18"/>
                <w:szCs w:val="18"/>
              </w:rPr>
              <w:t>Rezultāts skaitliskā izteiksmē</w:t>
            </w:r>
          </w:p>
        </w:tc>
        <w:tc>
          <w:tcPr>
            <w:tcW w:w="1945" w:type="dxa"/>
            <w:vAlign w:val="center"/>
          </w:tcPr>
          <w:p w14:paraId="38ED5F1D" w14:textId="77777777" w:rsidR="000F78BC" w:rsidRPr="00DA253A" w:rsidRDefault="000F78BC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53A">
              <w:rPr>
                <w:rFonts w:ascii="Times New Roman" w:hAnsi="Times New Roman" w:cs="Times New Roman"/>
                <w:b/>
                <w:sz w:val="20"/>
                <w:szCs w:val="20"/>
              </w:rPr>
              <w:t>Iesaistītie partneri**</w:t>
            </w:r>
          </w:p>
        </w:tc>
      </w:tr>
      <w:tr w:rsidR="00F11CFC" w14:paraId="3567FD83" w14:textId="77777777" w:rsidTr="00F11CFC">
        <w:tc>
          <w:tcPr>
            <w:tcW w:w="712" w:type="dxa"/>
            <w:vMerge/>
            <w:vAlign w:val="center"/>
          </w:tcPr>
          <w:p w14:paraId="4DA29411" w14:textId="77777777" w:rsidR="000F78BC" w:rsidRPr="000F78BC" w:rsidRDefault="000F78BC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  <w:vMerge/>
            <w:vAlign w:val="center"/>
          </w:tcPr>
          <w:p w14:paraId="7117370D" w14:textId="77777777" w:rsidR="000F78BC" w:rsidRPr="000F78BC" w:rsidRDefault="000F78BC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7" w:type="dxa"/>
            <w:vMerge/>
            <w:vAlign w:val="center"/>
          </w:tcPr>
          <w:p w14:paraId="22A7D6A0" w14:textId="77777777" w:rsidR="000F78BC" w:rsidRPr="00DA253A" w:rsidRDefault="000F78BC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4" w:type="dxa"/>
            <w:vMerge/>
            <w:vAlign w:val="center"/>
          </w:tcPr>
          <w:p w14:paraId="1BE176FE" w14:textId="77777777" w:rsidR="000F78BC" w:rsidRPr="00DA253A" w:rsidRDefault="000F78BC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339EB0F6" w14:textId="77777777" w:rsidR="000F78BC" w:rsidRPr="00DA253A" w:rsidRDefault="000F78BC" w:rsidP="000F7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253A">
              <w:rPr>
                <w:rFonts w:ascii="Times New Roman" w:hAnsi="Times New Roman" w:cs="Times New Roman"/>
                <w:b/>
                <w:sz w:val="18"/>
                <w:szCs w:val="18"/>
              </w:rPr>
              <w:t>Skaits</w:t>
            </w:r>
          </w:p>
        </w:tc>
        <w:tc>
          <w:tcPr>
            <w:tcW w:w="1317" w:type="dxa"/>
            <w:vAlign w:val="center"/>
          </w:tcPr>
          <w:p w14:paraId="69F79A2B" w14:textId="77777777" w:rsidR="000F78BC" w:rsidRPr="00DA253A" w:rsidRDefault="000F78BC" w:rsidP="000F7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253A">
              <w:rPr>
                <w:rFonts w:ascii="Times New Roman" w:hAnsi="Times New Roman" w:cs="Times New Roman"/>
                <w:b/>
                <w:sz w:val="18"/>
                <w:szCs w:val="18"/>
              </w:rPr>
              <w:t>Mērvienība</w:t>
            </w:r>
          </w:p>
        </w:tc>
        <w:tc>
          <w:tcPr>
            <w:tcW w:w="1945" w:type="dxa"/>
            <w:vAlign w:val="center"/>
          </w:tcPr>
          <w:p w14:paraId="5AE2446D" w14:textId="77777777" w:rsidR="000F78BC" w:rsidRPr="00DA253A" w:rsidRDefault="000F78BC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4FF7" w:rsidRPr="00044FF7" w14:paraId="34EBB228" w14:textId="77777777" w:rsidTr="00DA253A">
        <w:tc>
          <w:tcPr>
            <w:tcW w:w="712" w:type="dxa"/>
            <w:shd w:val="clear" w:color="auto" w:fill="auto"/>
          </w:tcPr>
          <w:p w14:paraId="7175645A" w14:textId="153F7A21" w:rsidR="000F78BC" w:rsidRPr="00DA253A" w:rsidRDefault="00ED3A51" w:rsidP="003C5410">
            <w:pPr>
              <w:rPr>
                <w:rFonts w:ascii="Times New Roman" w:hAnsi="Times New Roman" w:cs="Times New Roman"/>
                <w:color w:val="0000FF"/>
              </w:rPr>
            </w:pPr>
            <w:r w:rsidRPr="00ED3A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45" w:type="dxa"/>
            <w:shd w:val="clear" w:color="auto" w:fill="auto"/>
          </w:tcPr>
          <w:p w14:paraId="3F97C1C3" w14:textId="403E3824" w:rsidR="000F78BC" w:rsidRPr="00F113E0" w:rsidRDefault="000F78BC" w:rsidP="003C5410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4917" w:type="dxa"/>
            <w:shd w:val="clear" w:color="auto" w:fill="auto"/>
          </w:tcPr>
          <w:p w14:paraId="3BF1336D" w14:textId="244D302F" w:rsidR="000F78BC" w:rsidRPr="00DA253A" w:rsidRDefault="000F78BC" w:rsidP="003C5410">
            <w:pPr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2674" w:type="dxa"/>
            <w:shd w:val="clear" w:color="auto" w:fill="auto"/>
          </w:tcPr>
          <w:p w14:paraId="2F4EB16B" w14:textId="4903B311" w:rsidR="008E472E" w:rsidRPr="00DA253A" w:rsidRDefault="008E472E" w:rsidP="004A623B">
            <w:pPr>
              <w:pStyle w:val="ListParagraph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991" w:type="dxa"/>
            <w:shd w:val="clear" w:color="auto" w:fill="auto"/>
          </w:tcPr>
          <w:p w14:paraId="78F92105" w14:textId="030EF78D" w:rsidR="000F78BC" w:rsidRPr="00DA253A" w:rsidRDefault="000F78BC" w:rsidP="003C5410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14:paraId="0874C424" w14:textId="3835CD3A" w:rsidR="000F78BC" w:rsidRPr="00DA253A" w:rsidRDefault="000F78BC" w:rsidP="003C5410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</w:tcPr>
          <w:p w14:paraId="02954E5B" w14:textId="4D90D7D1" w:rsidR="000F78BC" w:rsidRPr="00DA253A" w:rsidRDefault="000F78BC" w:rsidP="006C2420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F11CFC" w14:paraId="23FD932A" w14:textId="77777777" w:rsidTr="00F11CFC">
        <w:tc>
          <w:tcPr>
            <w:tcW w:w="712" w:type="dxa"/>
          </w:tcPr>
          <w:p w14:paraId="73E85798" w14:textId="77777777" w:rsidR="000F78BC" w:rsidRDefault="005E20A6" w:rsidP="003C5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45" w:type="dxa"/>
          </w:tcPr>
          <w:p w14:paraId="33756498" w14:textId="77777777" w:rsidR="000F78BC" w:rsidRDefault="000F78BC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7" w:type="dxa"/>
          </w:tcPr>
          <w:p w14:paraId="39A0F728" w14:textId="77777777" w:rsidR="000F78BC" w:rsidRDefault="000F78BC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</w:tcPr>
          <w:p w14:paraId="6F368E7F" w14:textId="77777777" w:rsidR="000F78BC" w:rsidRDefault="000F78BC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1B059D98" w14:textId="77777777" w:rsidR="000F78BC" w:rsidRDefault="000F78BC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14:paraId="417B82A5" w14:textId="77777777" w:rsidR="000F78BC" w:rsidRDefault="000F78BC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14:paraId="3A4FD726" w14:textId="77777777" w:rsidR="000F78BC" w:rsidRDefault="000F78BC" w:rsidP="003C5410">
            <w:pPr>
              <w:rPr>
                <w:rFonts w:ascii="Times New Roman" w:hAnsi="Times New Roman" w:cs="Times New Roman"/>
              </w:rPr>
            </w:pPr>
          </w:p>
        </w:tc>
      </w:tr>
      <w:tr w:rsidR="00F11CFC" w14:paraId="32C220DA" w14:textId="77777777" w:rsidTr="00F11CFC">
        <w:tc>
          <w:tcPr>
            <w:tcW w:w="712" w:type="dxa"/>
          </w:tcPr>
          <w:p w14:paraId="52037B3D" w14:textId="77777777" w:rsidR="000F78BC" w:rsidRDefault="005E20A6" w:rsidP="005E20A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145" w:type="dxa"/>
          </w:tcPr>
          <w:p w14:paraId="6A9BA9DA" w14:textId="77777777" w:rsidR="000F78BC" w:rsidRDefault="000F78BC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7" w:type="dxa"/>
          </w:tcPr>
          <w:p w14:paraId="70CFF01A" w14:textId="77777777" w:rsidR="000F78BC" w:rsidRDefault="000F78BC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</w:tcPr>
          <w:p w14:paraId="743B0277" w14:textId="77777777" w:rsidR="000F78BC" w:rsidRDefault="000F78BC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16DA7429" w14:textId="77777777" w:rsidR="000F78BC" w:rsidRDefault="000F78BC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14:paraId="55A71625" w14:textId="77777777" w:rsidR="000F78BC" w:rsidRDefault="000F78BC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14:paraId="06096DB3" w14:textId="77777777" w:rsidR="000F78BC" w:rsidRDefault="000F78BC" w:rsidP="003C5410">
            <w:pPr>
              <w:rPr>
                <w:rFonts w:ascii="Times New Roman" w:hAnsi="Times New Roman" w:cs="Times New Roman"/>
              </w:rPr>
            </w:pPr>
          </w:p>
        </w:tc>
      </w:tr>
      <w:tr w:rsidR="00F11CFC" w14:paraId="6E1694E9" w14:textId="77777777" w:rsidTr="00F11CFC">
        <w:tc>
          <w:tcPr>
            <w:tcW w:w="712" w:type="dxa"/>
          </w:tcPr>
          <w:p w14:paraId="5C732735" w14:textId="77777777" w:rsidR="005E20A6" w:rsidRDefault="005E20A6" w:rsidP="005E20A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145" w:type="dxa"/>
          </w:tcPr>
          <w:p w14:paraId="48B3F831" w14:textId="77777777" w:rsidR="005E20A6" w:rsidRDefault="005E20A6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7" w:type="dxa"/>
          </w:tcPr>
          <w:p w14:paraId="3B4544C5" w14:textId="77777777" w:rsidR="005E20A6" w:rsidRDefault="005E20A6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</w:tcPr>
          <w:p w14:paraId="6B6C12A7" w14:textId="77777777" w:rsidR="005E20A6" w:rsidRDefault="005E20A6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2C148FBF" w14:textId="77777777" w:rsidR="005E20A6" w:rsidRDefault="005E20A6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14:paraId="2BDB6EA0" w14:textId="77777777" w:rsidR="005E20A6" w:rsidRDefault="005E20A6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14:paraId="1C2FBA9B" w14:textId="77777777" w:rsidR="005E20A6" w:rsidRDefault="005E20A6" w:rsidP="003C5410">
            <w:pPr>
              <w:rPr>
                <w:rFonts w:ascii="Times New Roman" w:hAnsi="Times New Roman" w:cs="Times New Roman"/>
              </w:rPr>
            </w:pPr>
          </w:p>
        </w:tc>
      </w:tr>
      <w:tr w:rsidR="00F11CFC" w14:paraId="0F37C023" w14:textId="77777777" w:rsidTr="00F11CFC">
        <w:tc>
          <w:tcPr>
            <w:tcW w:w="712" w:type="dxa"/>
          </w:tcPr>
          <w:p w14:paraId="735BAF38" w14:textId="77777777" w:rsidR="005E20A6" w:rsidRDefault="005E20A6" w:rsidP="003C5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2145" w:type="dxa"/>
          </w:tcPr>
          <w:p w14:paraId="1F5DEBDC" w14:textId="77777777" w:rsidR="005E20A6" w:rsidRDefault="005E20A6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7" w:type="dxa"/>
          </w:tcPr>
          <w:p w14:paraId="712E1BC7" w14:textId="77777777" w:rsidR="005E20A6" w:rsidRDefault="005E20A6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</w:tcPr>
          <w:p w14:paraId="10EC9EBA" w14:textId="77777777" w:rsidR="005E20A6" w:rsidRDefault="005E20A6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6091FBBE" w14:textId="77777777" w:rsidR="005E20A6" w:rsidRDefault="005E20A6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14:paraId="5B738E60" w14:textId="77777777" w:rsidR="005E20A6" w:rsidRDefault="005E20A6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14:paraId="7B29D75B" w14:textId="77777777" w:rsidR="005E20A6" w:rsidRDefault="005E20A6" w:rsidP="003C5410">
            <w:pPr>
              <w:rPr>
                <w:rFonts w:ascii="Times New Roman" w:hAnsi="Times New Roman" w:cs="Times New Roman"/>
              </w:rPr>
            </w:pPr>
          </w:p>
        </w:tc>
      </w:tr>
      <w:tr w:rsidR="00F11CFC" w14:paraId="35EC8D14" w14:textId="77777777" w:rsidTr="00F11CFC">
        <w:tc>
          <w:tcPr>
            <w:tcW w:w="712" w:type="dxa"/>
          </w:tcPr>
          <w:p w14:paraId="68D2BEC7" w14:textId="77777777" w:rsidR="005E20A6" w:rsidRDefault="005E20A6" w:rsidP="003C5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2145" w:type="dxa"/>
          </w:tcPr>
          <w:p w14:paraId="77EDBDBE" w14:textId="77777777" w:rsidR="005E20A6" w:rsidRDefault="005E20A6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7" w:type="dxa"/>
          </w:tcPr>
          <w:p w14:paraId="76951FFA" w14:textId="77777777" w:rsidR="005E20A6" w:rsidRDefault="005E20A6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</w:tcPr>
          <w:p w14:paraId="51F8A0B2" w14:textId="77777777" w:rsidR="005E20A6" w:rsidRDefault="005E20A6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4A39B5A3" w14:textId="77777777" w:rsidR="005E20A6" w:rsidRDefault="005E20A6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14:paraId="22FA1A6A" w14:textId="77777777" w:rsidR="005E20A6" w:rsidRDefault="005E20A6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14:paraId="6FD41312" w14:textId="77777777" w:rsidR="005E20A6" w:rsidRDefault="005E20A6" w:rsidP="003C5410">
            <w:pPr>
              <w:rPr>
                <w:rFonts w:ascii="Times New Roman" w:hAnsi="Times New Roman" w:cs="Times New Roman"/>
              </w:rPr>
            </w:pPr>
          </w:p>
        </w:tc>
      </w:tr>
      <w:tr w:rsidR="00F11CFC" w14:paraId="760A424C" w14:textId="77777777" w:rsidTr="00F11CFC">
        <w:tc>
          <w:tcPr>
            <w:tcW w:w="712" w:type="dxa"/>
          </w:tcPr>
          <w:p w14:paraId="4EED15B3" w14:textId="77777777" w:rsidR="000F78BC" w:rsidRDefault="005E20A6" w:rsidP="003C5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2145" w:type="dxa"/>
          </w:tcPr>
          <w:p w14:paraId="78666145" w14:textId="77777777" w:rsidR="000F78BC" w:rsidRDefault="000F78BC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7" w:type="dxa"/>
          </w:tcPr>
          <w:p w14:paraId="0AAE8DD4" w14:textId="77777777" w:rsidR="000F78BC" w:rsidRDefault="000F78BC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</w:tcPr>
          <w:p w14:paraId="6583B7EF" w14:textId="77777777" w:rsidR="000F78BC" w:rsidRDefault="000F78BC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09343554" w14:textId="77777777" w:rsidR="000F78BC" w:rsidRDefault="000F78BC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14:paraId="32EE8167" w14:textId="77777777" w:rsidR="000F78BC" w:rsidRDefault="000F78BC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14:paraId="02E71481" w14:textId="77777777" w:rsidR="000F78BC" w:rsidRDefault="000F78BC" w:rsidP="003C5410">
            <w:pPr>
              <w:rPr>
                <w:rFonts w:ascii="Times New Roman" w:hAnsi="Times New Roman" w:cs="Times New Roman"/>
              </w:rPr>
            </w:pPr>
          </w:p>
        </w:tc>
      </w:tr>
    </w:tbl>
    <w:p w14:paraId="029E489D" w14:textId="77777777" w:rsidR="00B5771B" w:rsidRDefault="000F78BC" w:rsidP="005E20A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E20A6">
        <w:rPr>
          <w:rFonts w:ascii="Times New Roman" w:hAnsi="Times New Roman" w:cs="Times New Roman"/>
          <w:sz w:val="16"/>
          <w:szCs w:val="16"/>
        </w:rPr>
        <w:t xml:space="preserve">* Projekta darbībām jāsakrīt ar projekta īstenošanas laika grafikā (1.pielikums) norādīto. Jānorāda visas projekta ietvaros atbalstāmās darbības – gan tās, kas veiktas pirms projekta iesnieguma apstiprināšanas, gan tās, ko </w:t>
      </w:r>
      <w:r w:rsidR="005E20A6" w:rsidRPr="005E20A6">
        <w:rPr>
          <w:rFonts w:ascii="Times New Roman" w:hAnsi="Times New Roman" w:cs="Times New Roman"/>
          <w:sz w:val="16"/>
          <w:szCs w:val="16"/>
        </w:rPr>
        <w:t>plānots veikt pēc projekta iesnieguma apstiprināšanas.</w:t>
      </w:r>
    </w:p>
    <w:p w14:paraId="0D5461EA" w14:textId="77777777" w:rsidR="005E20A6" w:rsidRPr="005E20A6" w:rsidRDefault="005E20A6" w:rsidP="005E20A6">
      <w:pPr>
        <w:spacing w:after="0"/>
        <w:rPr>
          <w:rFonts w:ascii="Times New Roman" w:hAnsi="Times New Roman" w:cs="Times New Roman"/>
          <w:sz w:val="6"/>
          <w:szCs w:val="6"/>
        </w:rPr>
      </w:pPr>
    </w:p>
    <w:p w14:paraId="793D0E4C" w14:textId="77777777" w:rsidR="005E20A6" w:rsidRDefault="005E20A6" w:rsidP="005E20A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E20A6">
        <w:rPr>
          <w:rFonts w:ascii="Times New Roman" w:hAnsi="Times New Roman" w:cs="Times New Roman"/>
          <w:sz w:val="16"/>
          <w:szCs w:val="16"/>
        </w:rPr>
        <w:t>** norāda iesaistītā partnera numuru no 1.9.tabulas</w:t>
      </w:r>
    </w:p>
    <w:p w14:paraId="44D21AF9" w14:textId="77777777" w:rsidR="00D227CA" w:rsidRDefault="00D227CA" w:rsidP="005E20A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211A1A9" w14:textId="26A7FF1B" w:rsidR="00AC5477" w:rsidRDefault="00AC5477" w:rsidP="00ED3A51">
      <w:pPr>
        <w:spacing w:before="120" w:after="0" w:line="240" w:lineRule="auto"/>
        <w:ind w:left="709"/>
        <w:contextualSpacing/>
        <w:jc w:val="both"/>
        <w:rPr>
          <w:rFonts w:ascii="Times New Roman" w:eastAsia="ヒラギノ角ゴ Pro W3" w:hAnsi="Times New Roman"/>
          <w:i/>
          <w:color w:val="0000FF"/>
        </w:rPr>
      </w:pPr>
      <w:r w:rsidRPr="00B416EC">
        <w:rPr>
          <w:rFonts w:ascii="Times New Roman" w:eastAsia="ヒラギノ角ゴ Pro W3" w:hAnsi="Times New Roman"/>
          <w:i/>
          <w:color w:val="0000FF"/>
        </w:rPr>
        <w:t xml:space="preserve"> </w:t>
      </w:r>
    </w:p>
    <w:p w14:paraId="5973BD30" w14:textId="77777777" w:rsidR="00AC5477" w:rsidRDefault="00AC5477" w:rsidP="00AC5477">
      <w:pPr>
        <w:pStyle w:val="ListParagraph"/>
        <w:tabs>
          <w:tab w:val="left" w:pos="284"/>
          <w:tab w:val="left" w:pos="426"/>
          <w:tab w:val="left" w:pos="709"/>
        </w:tabs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</w:p>
    <w:p w14:paraId="482DD0C0" w14:textId="5C5AC5BA" w:rsidR="005E2E67" w:rsidRPr="00AC5477" w:rsidRDefault="00AC5477" w:rsidP="005C74E8">
      <w:pPr>
        <w:pStyle w:val="ListParagraph"/>
        <w:tabs>
          <w:tab w:val="left" w:pos="284"/>
          <w:tab w:val="left" w:pos="426"/>
          <w:tab w:val="left" w:pos="709"/>
        </w:tabs>
        <w:spacing w:after="0" w:line="240" w:lineRule="auto"/>
        <w:ind w:left="502"/>
        <w:jc w:val="both"/>
        <w:rPr>
          <w:rFonts w:ascii="Times New Roman" w:eastAsia="ヒラギノ角ゴ Pro W3" w:hAnsi="Times New Roman"/>
          <w:b/>
          <w:i/>
          <w:color w:val="0000FF"/>
        </w:rPr>
      </w:pPr>
      <w:r w:rsidRPr="00AC5477">
        <w:rPr>
          <w:rFonts w:ascii="Times New Roman" w:hAnsi="Times New Roman"/>
          <w:sz w:val="20"/>
          <w:szCs w:val="20"/>
        </w:rPr>
        <w:t xml:space="preserve">   </w:t>
      </w:r>
    </w:p>
    <w:p w14:paraId="0690565A" w14:textId="3E2A2B46" w:rsidR="00AC5477" w:rsidRPr="00C41BE4" w:rsidRDefault="00AC5477" w:rsidP="001F6BC4">
      <w:pPr>
        <w:pStyle w:val="ListParagraph"/>
        <w:tabs>
          <w:tab w:val="left" w:pos="851"/>
        </w:tabs>
        <w:spacing w:after="0" w:line="240" w:lineRule="auto"/>
        <w:ind w:left="420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AC5477">
        <w:rPr>
          <w:rFonts w:ascii="Times New Roman" w:eastAsia="ヒラギノ角ゴ Pro W3" w:hAnsi="Times New Roman"/>
          <w:b/>
          <w:i/>
          <w:color w:val="0000FF"/>
        </w:rPr>
        <w:t xml:space="preserve"> </w:t>
      </w:r>
    </w:p>
    <w:p w14:paraId="7960113D" w14:textId="66F60A21" w:rsidR="000E2188" w:rsidRPr="00203144" w:rsidRDefault="000E2188" w:rsidP="00203144">
      <w:pPr>
        <w:pStyle w:val="ListParagraph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i/>
          <w:iCs/>
          <w:color w:val="0000FF"/>
          <w:highlight w:val="yellow"/>
        </w:rPr>
        <w:sectPr w:rsidR="000E2188" w:rsidRPr="00203144" w:rsidSect="00D227CA">
          <w:pgSz w:w="16838" w:h="11906" w:orient="landscape" w:code="9"/>
          <w:pgMar w:top="1134" w:right="851" w:bottom="1276" w:left="1276" w:header="709" w:footer="709" w:gutter="0"/>
          <w:cols w:space="708"/>
          <w:titlePg/>
          <w:docGrid w:linePitch="360"/>
        </w:sectPr>
      </w:pPr>
    </w:p>
    <w:p w14:paraId="69EE437E" w14:textId="77777777" w:rsidR="00D227CA" w:rsidRDefault="00D227CA" w:rsidP="005E20A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215" w:type="dxa"/>
        <w:tblInd w:w="-289" w:type="dxa"/>
        <w:tblLook w:val="04A0" w:firstRow="1" w:lastRow="0" w:firstColumn="1" w:lastColumn="0" w:noHBand="0" w:noVBand="1"/>
      </w:tblPr>
      <w:tblGrid>
        <w:gridCol w:w="9215"/>
      </w:tblGrid>
      <w:tr w:rsidR="005E20A6" w:rsidRPr="005E20A6" w14:paraId="3D0AD64B" w14:textId="77777777" w:rsidTr="002D718B">
        <w:trPr>
          <w:trHeight w:val="748"/>
        </w:trPr>
        <w:tc>
          <w:tcPr>
            <w:tcW w:w="9215" w:type="dxa"/>
            <w:vAlign w:val="center"/>
          </w:tcPr>
          <w:p w14:paraId="74A019CD" w14:textId="77777777" w:rsidR="005E20A6" w:rsidRPr="005E20A6" w:rsidRDefault="005E20A6" w:rsidP="00627981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bookmarkStart w:id="7" w:name="_Toc504053652"/>
            <w:r w:rsidRPr="00B10B77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Projektā sasniedzamie </w:t>
            </w:r>
            <w:r w:rsidR="00EE71C0" w:rsidRPr="00B10B77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uzraudzības rādītāji atbilstoši normatīvajos aktos par attiecīgā Eiropas Savienības fonda specifiskā atbalsta mērķa vai pasākuma  īstenošanu norādītajiem</w:t>
            </w:r>
            <w:bookmarkEnd w:id="7"/>
            <w:r w:rsidR="00EE71C0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14:paraId="63CBC8CC" w14:textId="77777777" w:rsidR="00B5771B" w:rsidRPr="005E20A6" w:rsidRDefault="00B5771B" w:rsidP="003C5410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921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469"/>
        <w:gridCol w:w="1216"/>
        <w:gridCol w:w="1052"/>
        <w:gridCol w:w="992"/>
        <w:gridCol w:w="1500"/>
        <w:gridCol w:w="1418"/>
      </w:tblGrid>
      <w:tr w:rsidR="0040474D" w:rsidRPr="00073286" w14:paraId="1B693DA3" w14:textId="77777777" w:rsidTr="0075534D">
        <w:trPr>
          <w:trHeight w:val="468"/>
        </w:trPr>
        <w:tc>
          <w:tcPr>
            <w:tcW w:w="9215" w:type="dxa"/>
            <w:gridSpan w:val="7"/>
            <w:vAlign w:val="center"/>
          </w:tcPr>
          <w:p w14:paraId="62B38103" w14:textId="77777777" w:rsidR="0040474D" w:rsidRPr="00073286" w:rsidRDefault="0040474D" w:rsidP="0040474D">
            <w:pPr>
              <w:pStyle w:val="Heading3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bookmarkStart w:id="8" w:name="_Toc495490139"/>
            <w:bookmarkStart w:id="9" w:name="_Toc504053653"/>
            <w:r w:rsidRPr="0007328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1.6.1. </w:t>
            </w:r>
            <w:r w:rsidRPr="00073286">
              <w:rPr>
                <w:rStyle w:val="Heading3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Iznākuma rādītāji</w:t>
            </w:r>
            <w:bookmarkEnd w:id="8"/>
            <w:bookmarkEnd w:id="9"/>
          </w:p>
        </w:tc>
      </w:tr>
      <w:tr w:rsidR="009D3EAC" w14:paraId="502C005C" w14:textId="1F1B0DE8" w:rsidTr="0040474D">
        <w:trPr>
          <w:trHeight w:val="425"/>
        </w:trPr>
        <w:tc>
          <w:tcPr>
            <w:tcW w:w="568" w:type="dxa"/>
            <w:vMerge w:val="restart"/>
            <w:vAlign w:val="center"/>
          </w:tcPr>
          <w:p w14:paraId="13E033C7" w14:textId="77777777" w:rsidR="009D3EAC" w:rsidRPr="001C2680" w:rsidRDefault="009D3EAC" w:rsidP="005E2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680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2469" w:type="dxa"/>
            <w:vMerge w:val="restart"/>
            <w:vAlign w:val="center"/>
          </w:tcPr>
          <w:p w14:paraId="1B2F2725" w14:textId="77777777" w:rsidR="009D3EAC" w:rsidRPr="003801B6" w:rsidRDefault="009D3EAC" w:rsidP="005E20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1B6">
              <w:rPr>
                <w:rFonts w:ascii="Times New Roman" w:hAnsi="Times New Roman" w:cs="Times New Roman"/>
                <w:b/>
                <w:sz w:val="16"/>
                <w:szCs w:val="16"/>
              </w:rPr>
              <w:t>Rādītāja nosaukums</w:t>
            </w:r>
          </w:p>
        </w:tc>
        <w:tc>
          <w:tcPr>
            <w:tcW w:w="3260" w:type="dxa"/>
            <w:gridSpan w:val="3"/>
            <w:vAlign w:val="center"/>
          </w:tcPr>
          <w:p w14:paraId="6AFF9E10" w14:textId="77777777" w:rsidR="009D3EAC" w:rsidRPr="003801B6" w:rsidRDefault="009D3EAC" w:rsidP="005E20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1B6">
              <w:rPr>
                <w:rFonts w:ascii="Times New Roman" w:hAnsi="Times New Roman" w:cs="Times New Roman"/>
                <w:b/>
                <w:sz w:val="16"/>
                <w:szCs w:val="16"/>
              </w:rPr>
              <w:t>Plānotā vērtība</w:t>
            </w:r>
          </w:p>
        </w:tc>
        <w:tc>
          <w:tcPr>
            <w:tcW w:w="1500" w:type="dxa"/>
            <w:vMerge w:val="restart"/>
            <w:vAlign w:val="center"/>
          </w:tcPr>
          <w:p w14:paraId="6B5FAAE5" w14:textId="77777777" w:rsidR="009D3EAC" w:rsidRPr="001C2680" w:rsidRDefault="009D3EAC" w:rsidP="005E20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2680">
              <w:rPr>
                <w:rFonts w:ascii="Times New Roman" w:hAnsi="Times New Roman" w:cs="Times New Roman"/>
                <w:b/>
                <w:sz w:val="18"/>
                <w:szCs w:val="18"/>
              </w:rPr>
              <w:t>Mērvienība</w:t>
            </w:r>
          </w:p>
        </w:tc>
        <w:tc>
          <w:tcPr>
            <w:tcW w:w="1418" w:type="dxa"/>
            <w:vMerge w:val="restart"/>
          </w:tcPr>
          <w:p w14:paraId="664893A5" w14:textId="77777777" w:rsidR="009D3EAC" w:rsidRDefault="009D3EAC" w:rsidP="005E20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BF1528D" w14:textId="564F1CBB" w:rsidR="009D3EAC" w:rsidRPr="001C2680" w:rsidRDefault="009D3EAC" w:rsidP="005E20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Piezīmes</w:t>
            </w:r>
          </w:p>
        </w:tc>
      </w:tr>
      <w:tr w:rsidR="009D3EAC" w14:paraId="6186CA09" w14:textId="23F8D0D4" w:rsidTr="0040474D">
        <w:tc>
          <w:tcPr>
            <w:tcW w:w="568" w:type="dxa"/>
            <w:vMerge/>
            <w:vAlign w:val="center"/>
          </w:tcPr>
          <w:p w14:paraId="4316BC49" w14:textId="77777777" w:rsidR="009D3EAC" w:rsidRPr="001C2680" w:rsidRDefault="009D3EAC" w:rsidP="005E2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  <w:vMerge/>
            <w:vAlign w:val="center"/>
          </w:tcPr>
          <w:p w14:paraId="5A4227D1" w14:textId="77777777" w:rsidR="009D3EAC" w:rsidRPr="003801B6" w:rsidRDefault="009D3EAC" w:rsidP="005E20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14:paraId="79388AA3" w14:textId="77777777" w:rsidR="009D3EAC" w:rsidRPr="003801B6" w:rsidRDefault="009D3EAC" w:rsidP="005E20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1B6">
              <w:rPr>
                <w:rFonts w:ascii="Times New Roman" w:hAnsi="Times New Roman" w:cs="Times New Roman"/>
                <w:b/>
                <w:sz w:val="16"/>
                <w:szCs w:val="16"/>
              </w:rPr>
              <w:t>gads</w:t>
            </w:r>
          </w:p>
        </w:tc>
        <w:tc>
          <w:tcPr>
            <w:tcW w:w="1052" w:type="dxa"/>
            <w:vAlign w:val="center"/>
          </w:tcPr>
          <w:p w14:paraId="092B98C9" w14:textId="1CC5DC38" w:rsidR="009D3EAC" w:rsidRPr="003801B6" w:rsidRDefault="009D3EAC" w:rsidP="005E20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1B6">
              <w:rPr>
                <w:rFonts w:ascii="Times New Roman" w:hAnsi="Times New Roman" w:cs="Times New Roman"/>
                <w:b/>
                <w:sz w:val="16"/>
                <w:szCs w:val="16"/>
              </w:rPr>
              <w:t>Starp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3801B6">
              <w:rPr>
                <w:rFonts w:ascii="Times New Roman" w:hAnsi="Times New Roman" w:cs="Times New Roman"/>
                <w:b/>
                <w:sz w:val="16"/>
                <w:szCs w:val="16"/>
              </w:rPr>
              <w:t>vērtība</w:t>
            </w:r>
          </w:p>
        </w:tc>
        <w:tc>
          <w:tcPr>
            <w:tcW w:w="992" w:type="dxa"/>
            <w:vAlign w:val="center"/>
          </w:tcPr>
          <w:p w14:paraId="68911D60" w14:textId="77777777" w:rsidR="009D3EAC" w:rsidRPr="003801B6" w:rsidRDefault="009D3EAC" w:rsidP="005E20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1B6">
              <w:rPr>
                <w:rFonts w:ascii="Times New Roman" w:hAnsi="Times New Roman" w:cs="Times New Roman"/>
                <w:b/>
                <w:sz w:val="16"/>
                <w:szCs w:val="16"/>
              </w:rPr>
              <w:t>gala vērtība</w:t>
            </w:r>
          </w:p>
        </w:tc>
        <w:tc>
          <w:tcPr>
            <w:tcW w:w="1500" w:type="dxa"/>
            <w:vMerge/>
            <w:vAlign w:val="center"/>
          </w:tcPr>
          <w:p w14:paraId="2220DB38" w14:textId="77777777" w:rsidR="009D3EAC" w:rsidRPr="001C2680" w:rsidRDefault="009D3EAC" w:rsidP="005E2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B70142F" w14:textId="77777777" w:rsidR="009D3EAC" w:rsidRPr="001C2680" w:rsidRDefault="009D3EAC" w:rsidP="005E2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3EAC" w14:paraId="1FF9E0A9" w14:textId="35C30745" w:rsidTr="0040474D">
        <w:tc>
          <w:tcPr>
            <w:tcW w:w="568" w:type="dxa"/>
          </w:tcPr>
          <w:p w14:paraId="0B019B2E" w14:textId="77777777" w:rsidR="009D3EAC" w:rsidRPr="001C2680" w:rsidRDefault="009D3EAC" w:rsidP="003C5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69" w:type="dxa"/>
            <w:shd w:val="clear" w:color="auto" w:fill="auto"/>
          </w:tcPr>
          <w:p w14:paraId="57AAFA5E" w14:textId="35FCB304" w:rsidR="009D3EAC" w:rsidRPr="00941B94" w:rsidRDefault="00B94577" w:rsidP="00B94577">
            <w:pPr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K</w:t>
            </w:r>
            <w:r w:rsidR="009D3EAC" w:rsidRPr="00941B94">
              <w:rPr>
                <w:rFonts w:ascii="Times New Roman" w:hAnsi="Times New Roman"/>
                <w:bCs/>
                <w:sz w:val="18"/>
                <w:szCs w:val="18"/>
              </w:rPr>
              <w:t>opīgo doktorantūras studiju programmu skaits, kuru izstrādei un ieviešanai piešķirts Eiropas Sociālā fonda atbalsts</w:t>
            </w:r>
          </w:p>
        </w:tc>
        <w:tc>
          <w:tcPr>
            <w:tcW w:w="1216" w:type="dxa"/>
            <w:shd w:val="clear" w:color="auto" w:fill="auto"/>
          </w:tcPr>
          <w:p w14:paraId="2A017373" w14:textId="5964CAE8" w:rsidR="009D3EAC" w:rsidRPr="00F10EA0" w:rsidRDefault="00BA28FF" w:rsidP="00B4789C">
            <w:pPr>
              <w:jc w:val="center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  <w:t>-</w:t>
            </w:r>
          </w:p>
        </w:tc>
        <w:tc>
          <w:tcPr>
            <w:tcW w:w="1052" w:type="dxa"/>
          </w:tcPr>
          <w:p w14:paraId="14B6BB5A" w14:textId="0AC90884" w:rsidR="009D3EAC" w:rsidRPr="00F10EA0" w:rsidRDefault="00BA28FF" w:rsidP="00B4789C">
            <w:pPr>
              <w:jc w:val="center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413E247E" w14:textId="15F2704C" w:rsidR="009D3EAC" w:rsidRPr="00F10EA0" w:rsidRDefault="009D3EAC" w:rsidP="003C5410">
            <w:pPr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</w:tcPr>
          <w:p w14:paraId="080AC37A" w14:textId="1D0BC7BC" w:rsidR="009D3EAC" w:rsidRPr="00F10EA0" w:rsidRDefault="009D3EAC" w:rsidP="003C5410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  <w:r w:rsidRPr="00F10EA0">
              <w:rPr>
                <w:rFonts w:ascii="Times New Roman" w:hAnsi="Times New Roman"/>
                <w:bCs/>
                <w:sz w:val="18"/>
                <w:szCs w:val="18"/>
              </w:rPr>
              <w:t>doktorantūras studiju programmu skaits</w:t>
            </w:r>
          </w:p>
        </w:tc>
        <w:tc>
          <w:tcPr>
            <w:tcW w:w="1418" w:type="dxa"/>
          </w:tcPr>
          <w:p w14:paraId="15FAC4C0" w14:textId="77777777" w:rsidR="009D3EAC" w:rsidRPr="00F10EA0" w:rsidRDefault="009D3EAC" w:rsidP="003C5410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D3EAC" w14:paraId="1DDE263D" w14:textId="505AB5B1" w:rsidTr="0040474D">
        <w:tc>
          <w:tcPr>
            <w:tcW w:w="568" w:type="dxa"/>
          </w:tcPr>
          <w:p w14:paraId="502C75DB" w14:textId="77777777" w:rsidR="009D3EAC" w:rsidRDefault="009D3EAC" w:rsidP="007B0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69" w:type="dxa"/>
            <w:shd w:val="clear" w:color="auto" w:fill="auto"/>
          </w:tcPr>
          <w:p w14:paraId="54B230D1" w14:textId="3A6C7E30" w:rsidR="009D3EAC" w:rsidRPr="00BF262C" w:rsidRDefault="00B94577" w:rsidP="00CA68F8">
            <w:pPr>
              <w:spacing w:before="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J</w:t>
            </w:r>
            <w:r w:rsidR="009D3EAC" w:rsidRPr="00BF262C">
              <w:rPr>
                <w:rFonts w:ascii="Times New Roman" w:hAnsi="Times New Roman"/>
                <w:bCs/>
                <w:sz w:val="18"/>
                <w:szCs w:val="18"/>
              </w:rPr>
              <w:t>auno pedagoģijas studiju programmu skaits, kuru izstrādei un ieviešanai piešķirts Eiropas Sociālā fonda atbalsts</w:t>
            </w:r>
          </w:p>
        </w:tc>
        <w:tc>
          <w:tcPr>
            <w:tcW w:w="1216" w:type="dxa"/>
          </w:tcPr>
          <w:p w14:paraId="5300458E" w14:textId="683F6E3D" w:rsidR="009D3EAC" w:rsidRDefault="009D3EAC" w:rsidP="007B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14:paraId="4C793ABE" w14:textId="2DDF3D4D" w:rsidR="009D3EAC" w:rsidRDefault="009D3EAC" w:rsidP="007B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1CF62EA" w14:textId="779BC4F1" w:rsidR="009D3EAC" w:rsidRDefault="009D3EAC" w:rsidP="007B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14:paraId="6C128751" w14:textId="3A6DE388" w:rsidR="009D3EAC" w:rsidRDefault="009D3EAC" w:rsidP="007B0658">
            <w:pPr>
              <w:rPr>
                <w:rFonts w:ascii="Times New Roman" w:hAnsi="Times New Roman" w:cs="Times New Roman"/>
              </w:rPr>
            </w:pPr>
            <w:r w:rsidRPr="00BF262C">
              <w:rPr>
                <w:rFonts w:ascii="Times New Roman" w:hAnsi="Times New Roman"/>
                <w:bCs/>
                <w:sz w:val="18"/>
                <w:szCs w:val="18"/>
              </w:rPr>
              <w:t>jauno pedagoģijas studiju programmu skaits</w:t>
            </w:r>
          </w:p>
        </w:tc>
        <w:tc>
          <w:tcPr>
            <w:tcW w:w="1418" w:type="dxa"/>
          </w:tcPr>
          <w:p w14:paraId="42F92D21" w14:textId="77777777" w:rsidR="009D3EAC" w:rsidRPr="00BF262C" w:rsidRDefault="009D3EAC" w:rsidP="007B0658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17B69876" w14:textId="61BD6883" w:rsidR="002D10E8" w:rsidRPr="00ED3A51" w:rsidRDefault="002D10E8" w:rsidP="002D718B">
      <w:pPr>
        <w:spacing w:before="120" w:after="120"/>
        <w:ind w:right="-476"/>
        <w:jc w:val="both"/>
        <w:rPr>
          <w:rFonts w:ascii="Times New Roman" w:hAnsi="Times New Roman" w:cs="Times New Roman"/>
          <w:i/>
          <w:strike/>
          <w:color w:val="0000FF"/>
          <w:sz w:val="16"/>
          <w:szCs w:val="16"/>
        </w:rPr>
      </w:pPr>
    </w:p>
    <w:tbl>
      <w:tblPr>
        <w:tblStyle w:val="TableGrid"/>
        <w:tblW w:w="9215" w:type="dxa"/>
        <w:tblInd w:w="-289" w:type="dxa"/>
        <w:tblLook w:val="04A0" w:firstRow="1" w:lastRow="0" w:firstColumn="1" w:lastColumn="0" w:noHBand="0" w:noVBand="1"/>
      </w:tblPr>
      <w:tblGrid>
        <w:gridCol w:w="642"/>
        <w:gridCol w:w="2525"/>
        <w:gridCol w:w="706"/>
        <w:gridCol w:w="850"/>
        <w:gridCol w:w="989"/>
        <w:gridCol w:w="1822"/>
        <w:gridCol w:w="1681"/>
      </w:tblGrid>
      <w:tr w:rsidR="00EA0AF4" w14:paraId="2BCAC989" w14:textId="5C21FECB" w:rsidTr="002B6A8D">
        <w:trPr>
          <w:trHeight w:val="411"/>
        </w:trPr>
        <w:tc>
          <w:tcPr>
            <w:tcW w:w="9215" w:type="dxa"/>
            <w:gridSpan w:val="7"/>
            <w:vAlign w:val="center"/>
          </w:tcPr>
          <w:p w14:paraId="1F389A20" w14:textId="5B76019F" w:rsidR="00EA0AF4" w:rsidRPr="00230DDA" w:rsidRDefault="00EA0AF4" w:rsidP="00342B0B">
            <w:pPr>
              <w:pStyle w:val="Heading3"/>
              <w:spacing w:before="0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bookmarkStart w:id="10" w:name="_Toc504053654"/>
            <w:r w:rsidRPr="00230DD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1.6.2. </w:t>
            </w:r>
            <w:r w:rsidRPr="00230DDA">
              <w:rPr>
                <w:rStyle w:val="Heading3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Rezultāt</w:t>
            </w:r>
            <w:r>
              <w:rPr>
                <w:rStyle w:val="Heading3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</w:t>
            </w:r>
            <w:r w:rsidRPr="00230DDA">
              <w:rPr>
                <w:rStyle w:val="Heading3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rādītāji</w:t>
            </w:r>
            <w:bookmarkEnd w:id="10"/>
          </w:p>
        </w:tc>
      </w:tr>
      <w:tr w:rsidR="002D718B" w:rsidRPr="00817518" w14:paraId="2E2D0B6F" w14:textId="597D7213" w:rsidTr="002B6A8D">
        <w:trPr>
          <w:trHeight w:val="339"/>
        </w:trPr>
        <w:tc>
          <w:tcPr>
            <w:tcW w:w="642" w:type="dxa"/>
            <w:vMerge w:val="restart"/>
            <w:vAlign w:val="center"/>
          </w:tcPr>
          <w:p w14:paraId="1DA249B0" w14:textId="77777777" w:rsidR="00EA0AF4" w:rsidRPr="00817518" w:rsidRDefault="00EA0AF4" w:rsidP="008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2525" w:type="dxa"/>
            <w:vMerge w:val="restart"/>
            <w:vAlign w:val="center"/>
          </w:tcPr>
          <w:p w14:paraId="75F1B243" w14:textId="77777777" w:rsidR="00EA0AF4" w:rsidRPr="00817518" w:rsidRDefault="00EA0AF4" w:rsidP="008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Rādītāja nosaukums</w:t>
            </w:r>
          </w:p>
        </w:tc>
        <w:tc>
          <w:tcPr>
            <w:tcW w:w="1556" w:type="dxa"/>
            <w:gridSpan w:val="2"/>
            <w:vAlign w:val="center"/>
          </w:tcPr>
          <w:p w14:paraId="54509F90" w14:textId="77777777" w:rsidR="00EA0AF4" w:rsidRPr="00817518" w:rsidRDefault="00EA0AF4" w:rsidP="008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Sākotnējā vērtība</w:t>
            </w:r>
          </w:p>
        </w:tc>
        <w:tc>
          <w:tcPr>
            <w:tcW w:w="989" w:type="dxa"/>
            <w:vMerge w:val="restart"/>
            <w:vAlign w:val="center"/>
          </w:tcPr>
          <w:p w14:paraId="34062E75" w14:textId="77777777" w:rsidR="00EA0AF4" w:rsidRPr="00817518" w:rsidRDefault="00EA0AF4" w:rsidP="008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Plānotā vērtība</w:t>
            </w:r>
          </w:p>
        </w:tc>
        <w:tc>
          <w:tcPr>
            <w:tcW w:w="1822" w:type="dxa"/>
            <w:vMerge w:val="restart"/>
            <w:vAlign w:val="center"/>
          </w:tcPr>
          <w:p w14:paraId="6C30FB7E" w14:textId="77777777" w:rsidR="00EA0AF4" w:rsidRPr="00817518" w:rsidRDefault="00EA0AF4" w:rsidP="008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Mērvienība</w:t>
            </w:r>
          </w:p>
        </w:tc>
        <w:tc>
          <w:tcPr>
            <w:tcW w:w="1681" w:type="dxa"/>
            <w:vMerge w:val="restart"/>
          </w:tcPr>
          <w:p w14:paraId="2E556D00" w14:textId="77777777" w:rsidR="00EA0AF4" w:rsidRDefault="00EA0AF4" w:rsidP="008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8E2270" w14:textId="0861E330" w:rsidR="00EA0AF4" w:rsidRDefault="00EA0AF4" w:rsidP="008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Piezīmes</w:t>
            </w:r>
          </w:p>
        </w:tc>
      </w:tr>
      <w:tr w:rsidR="002D718B" w:rsidRPr="00817518" w14:paraId="5B6C7BC2" w14:textId="33CBECDE" w:rsidTr="002B6A8D">
        <w:tc>
          <w:tcPr>
            <w:tcW w:w="642" w:type="dxa"/>
            <w:vMerge/>
            <w:vAlign w:val="center"/>
          </w:tcPr>
          <w:p w14:paraId="111C6224" w14:textId="77777777" w:rsidR="00EA0AF4" w:rsidRPr="00817518" w:rsidRDefault="00EA0AF4" w:rsidP="008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vMerge/>
            <w:tcBorders>
              <w:bottom w:val="single" w:sz="4" w:space="0" w:color="auto"/>
            </w:tcBorders>
            <w:vAlign w:val="center"/>
          </w:tcPr>
          <w:p w14:paraId="08EDB721" w14:textId="77777777" w:rsidR="00EA0AF4" w:rsidRPr="00817518" w:rsidRDefault="00EA0AF4" w:rsidP="008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22971B5F" w14:textId="77777777" w:rsidR="00EA0AF4" w:rsidRPr="00817518" w:rsidRDefault="00EA0AF4" w:rsidP="008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gads</w:t>
            </w:r>
          </w:p>
        </w:tc>
        <w:tc>
          <w:tcPr>
            <w:tcW w:w="850" w:type="dxa"/>
            <w:vAlign w:val="center"/>
          </w:tcPr>
          <w:p w14:paraId="1A01CFB3" w14:textId="77777777" w:rsidR="00EA0AF4" w:rsidRPr="00817518" w:rsidRDefault="00EA0AF4" w:rsidP="008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vērtība</w:t>
            </w:r>
          </w:p>
        </w:tc>
        <w:tc>
          <w:tcPr>
            <w:tcW w:w="989" w:type="dxa"/>
            <w:vMerge/>
            <w:vAlign w:val="center"/>
          </w:tcPr>
          <w:p w14:paraId="5289C4BE" w14:textId="77777777" w:rsidR="00EA0AF4" w:rsidRPr="00817518" w:rsidRDefault="00EA0AF4" w:rsidP="008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2" w:type="dxa"/>
            <w:vMerge/>
            <w:vAlign w:val="center"/>
          </w:tcPr>
          <w:p w14:paraId="0A4D8824" w14:textId="77777777" w:rsidR="00EA0AF4" w:rsidRPr="00817518" w:rsidRDefault="00EA0AF4" w:rsidP="008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14:paraId="314AD3BF" w14:textId="77777777" w:rsidR="00EA0AF4" w:rsidRPr="00817518" w:rsidRDefault="00EA0AF4" w:rsidP="008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4FF7" w14:paraId="1D3B074B" w14:textId="1EAA0AB9" w:rsidTr="002B6A8D">
        <w:tc>
          <w:tcPr>
            <w:tcW w:w="642" w:type="dxa"/>
          </w:tcPr>
          <w:p w14:paraId="6BD4A188" w14:textId="77777777" w:rsidR="00EA0AF4" w:rsidRDefault="00EA0AF4" w:rsidP="00281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25" w:type="dxa"/>
            <w:shd w:val="clear" w:color="auto" w:fill="auto"/>
          </w:tcPr>
          <w:p w14:paraId="5745D95D" w14:textId="5839E4C9" w:rsidR="00EA0AF4" w:rsidRPr="00F10EA0" w:rsidRDefault="00B94577" w:rsidP="00B94577">
            <w:pPr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S</w:t>
            </w:r>
            <w:r w:rsidR="00EA0AF4" w:rsidRPr="00F10EA0">
              <w:rPr>
                <w:rFonts w:ascii="Times New Roman" w:hAnsi="Times New Roman"/>
                <w:bCs/>
                <w:sz w:val="18"/>
                <w:szCs w:val="18"/>
              </w:rPr>
              <w:t>lēgto studiju programmu skaits, uz kuru bāzes izveidotas atbalstītās jaunās studiju programmas</w:t>
            </w:r>
          </w:p>
        </w:tc>
        <w:tc>
          <w:tcPr>
            <w:tcW w:w="706" w:type="dxa"/>
          </w:tcPr>
          <w:p w14:paraId="2DB0A179" w14:textId="15186957" w:rsidR="00EA0AF4" w:rsidRPr="00ED3A51" w:rsidRDefault="00EA0AF4" w:rsidP="002D58B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D3A51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50" w:type="dxa"/>
          </w:tcPr>
          <w:p w14:paraId="6C2F6CE1" w14:textId="648DE17B" w:rsidR="00EA0AF4" w:rsidRPr="00ED3A51" w:rsidRDefault="00EA0AF4" w:rsidP="002D58B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D3A51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89" w:type="dxa"/>
          </w:tcPr>
          <w:p w14:paraId="7270F057" w14:textId="64750DFF" w:rsidR="00EA0AF4" w:rsidRPr="00F10EA0" w:rsidRDefault="00EA0AF4" w:rsidP="005111CC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1822" w:type="dxa"/>
            <w:shd w:val="clear" w:color="auto" w:fill="auto"/>
          </w:tcPr>
          <w:p w14:paraId="71C13C81" w14:textId="24E52D67" w:rsidR="00EA0AF4" w:rsidRPr="00F10EA0" w:rsidRDefault="00EA0AF4" w:rsidP="00281C13">
            <w:pPr>
              <w:rPr>
                <w:rFonts w:ascii="Times New Roman" w:hAnsi="Times New Roman" w:cs="Times New Roman"/>
                <w:i/>
                <w:color w:val="0000FF"/>
              </w:rPr>
            </w:pPr>
            <w:r w:rsidRPr="00F10EA0">
              <w:rPr>
                <w:rFonts w:ascii="Times New Roman" w:hAnsi="Times New Roman"/>
                <w:bCs/>
                <w:sz w:val="18"/>
                <w:szCs w:val="18"/>
              </w:rPr>
              <w:t>slēgto studiju programmu skaits</w:t>
            </w:r>
          </w:p>
        </w:tc>
        <w:tc>
          <w:tcPr>
            <w:tcW w:w="1681" w:type="dxa"/>
          </w:tcPr>
          <w:p w14:paraId="7C6A27DB" w14:textId="77777777" w:rsidR="00EA0AF4" w:rsidRPr="00F10EA0" w:rsidRDefault="00EA0AF4" w:rsidP="00281C13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44FF7" w14:paraId="6BC43425" w14:textId="0F87F5CC" w:rsidTr="002B6A8D">
        <w:tc>
          <w:tcPr>
            <w:tcW w:w="642" w:type="dxa"/>
            <w:tcBorders>
              <w:bottom w:val="single" w:sz="4" w:space="0" w:color="auto"/>
            </w:tcBorders>
          </w:tcPr>
          <w:p w14:paraId="7C938768" w14:textId="77777777" w:rsidR="00EA0AF4" w:rsidRDefault="00EA0AF4" w:rsidP="00281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25" w:type="dxa"/>
            <w:tcBorders>
              <w:bottom w:val="single" w:sz="4" w:space="0" w:color="auto"/>
            </w:tcBorders>
            <w:shd w:val="clear" w:color="auto" w:fill="auto"/>
          </w:tcPr>
          <w:p w14:paraId="42BEA5B4" w14:textId="400AE283" w:rsidR="00EA0AF4" w:rsidRPr="005111CC" w:rsidRDefault="00B94577" w:rsidP="00B94577">
            <w:pPr>
              <w:jc w:val="both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A</w:t>
            </w:r>
            <w:r w:rsidR="00EA0AF4" w:rsidRPr="005111CC">
              <w:rPr>
                <w:rFonts w:ascii="Times New Roman" w:hAnsi="Times New Roman"/>
                <w:bCs/>
                <w:sz w:val="18"/>
                <w:szCs w:val="18"/>
              </w:rPr>
              <w:t>tbalstīto jauno kopīgo doktorantūras studiju programmu skaits, kas saņēmušas Eiropas augstākās izglītības kvalitātes nodrošināšanas reģistra</w:t>
            </w:r>
            <w:r w:rsidR="00EA0AF4" w:rsidRPr="005111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0AF4" w:rsidRPr="005111CC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="00EA0AF4" w:rsidRPr="005111CC">
              <w:rPr>
                <w:rFonts w:ascii="Times New Roman" w:hAnsi="Times New Roman"/>
                <w:i/>
                <w:iCs/>
                <w:sz w:val="18"/>
                <w:szCs w:val="18"/>
              </w:rPr>
              <w:t>European</w:t>
            </w:r>
            <w:proofErr w:type="spellEnd"/>
            <w:r w:rsidR="00EA0AF4" w:rsidRPr="005111C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EA0AF4" w:rsidRPr="005111CC">
              <w:rPr>
                <w:rFonts w:ascii="Times New Roman" w:hAnsi="Times New Roman"/>
                <w:i/>
                <w:iCs/>
                <w:sz w:val="18"/>
                <w:szCs w:val="18"/>
              </w:rPr>
              <w:t>Quality</w:t>
            </w:r>
            <w:proofErr w:type="spellEnd"/>
            <w:r w:rsidR="00EA0AF4" w:rsidRPr="005111C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EA0AF4" w:rsidRPr="005111CC">
              <w:rPr>
                <w:rFonts w:ascii="Times New Roman" w:hAnsi="Times New Roman"/>
                <w:i/>
                <w:iCs/>
                <w:sz w:val="18"/>
                <w:szCs w:val="18"/>
              </w:rPr>
              <w:t>Assurance</w:t>
            </w:r>
            <w:proofErr w:type="spellEnd"/>
            <w:r w:rsidR="00EA0AF4" w:rsidRPr="005111C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EA0AF4" w:rsidRPr="005111CC">
              <w:rPr>
                <w:rFonts w:ascii="Times New Roman" w:hAnsi="Times New Roman"/>
                <w:i/>
                <w:iCs/>
                <w:sz w:val="18"/>
                <w:szCs w:val="18"/>
              </w:rPr>
              <w:t>Register</w:t>
            </w:r>
            <w:proofErr w:type="spellEnd"/>
            <w:r w:rsidR="00EA0AF4" w:rsidRPr="005111C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EA0AF4" w:rsidRPr="005111CC">
              <w:rPr>
                <w:rFonts w:ascii="Times New Roman" w:hAnsi="Times New Roman"/>
                <w:i/>
                <w:iCs/>
                <w:sz w:val="18"/>
                <w:szCs w:val="18"/>
              </w:rPr>
              <w:t>for</w:t>
            </w:r>
            <w:proofErr w:type="spellEnd"/>
            <w:r w:rsidR="00EA0AF4" w:rsidRPr="005111C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EA0AF4" w:rsidRPr="005111CC">
              <w:rPr>
                <w:rFonts w:ascii="Times New Roman" w:hAnsi="Times New Roman"/>
                <w:i/>
                <w:iCs/>
                <w:sz w:val="18"/>
                <w:szCs w:val="18"/>
              </w:rPr>
              <w:t>Higher</w:t>
            </w:r>
            <w:proofErr w:type="spellEnd"/>
            <w:r w:rsidR="00EA0AF4" w:rsidRPr="005111C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EA0AF4" w:rsidRPr="005111CC">
              <w:rPr>
                <w:rFonts w:ascii="Times New Roman" w:hAnsi="Times New Roman"/>
                <w:i/>
                <w:iCs/>
                <w:sz w:val="18"/>
                <w:szCs w:val="18"/>
              </w:rPr>
              <w:t>Education</w:t>
            </w:r>
            <w:proofErr w:type="spellEnd"/>
            <w:r w:rsidR="00EA0AF4" w:rsidRPr="005111C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) </w:t>
            </w:r>
            <w:r w:rsidR="00EA0AF4" w:rsidRPr="005111CC">
              <w:rPr>
                <w:rFonts w:ascii="Times New Roman" w:hAnsi="Times New Roman"/>
                <w:iCs/>
                <w:sz w:val="18"/>
                <w:szCs w:val="18"/>
              </w:rPr>
              <w:t>(turpmāk – EQAR</w:t>
            </w:r>
            <w:r w:rsidR="00EA0AF4" w:rsidRPr="005111CC">
              <w:rPr>
                <w:rFonts w:ascii="Times New Roman" w:hAnsi="Times New Roman"/>
                <w:sz w:val="18"/>
                <w:szCs w:val="18"/>
              </w:rPr>
              <w:t>)</w:t>
            </w:r>
            <w:r w:rsidR="00EA0AF4" w:rsidRPr="005111CC">
              <w:rPr>
                <w:rFonts w:ascii="Times New Roman" w:hAnsi="Times New Roman"/>
                <w:bCs/>
                <w:sz w:val="18"/>
                <w:szCs w:val="18"/>
              </w:rPr>
              <w:t xml:space="preserve"> aģentūras akreditāciju</w:t>
            </w:r>
          </w:p>
        </w:tc>
        <w:tc>
          <w:tcPr>
            <w:tcW w:w="706" w:type="dxa"/>
          </w:tcPr>
          <w:p w14:paraId="26E7CD39" w14:textId="32101256" w:rsidR="00EA0AF4" w:rsidRPr="00ED3A51" w:rsidRDefault="00EA0AF4" w:rsidP="002D58B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D3A51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50" w:type="dxa"/>
          </w:tcPr>
          <w:p w14:paraId="25B8CD97" w14:textId="2D9C413D" w:rsidR="00EA0AF4" w:rsidRPr="00ED3A51" w:rsidRDefault="00EA0AF4" w:rsidP="002D58B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D3A51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89" w:type="dxa"/>
          </w:tcPr>
          <w:p w14:paraId="3DB3D114" w14:textId="79A6E8CB" w:rsidR="00EA0AF4" w:rsidRPr="003157B9" w:rsidRDefault="00EA0AF4" w:rsidP="005111C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22" w:type="dxa"/>
          </w:tcPr>
          <w:p w14:paraId="3668C116" w14:textId="050A8258" w:rsidR="00EA0AF4" w:rsidRPr="003157B9" w:rsidRDefault="00EA0AF4" w:rsidP="005111CC">
            <w:pPr>
              <w:rPr>
                <w:rFonts w:ascii="Times New Roman" w:hAnsi="Times New Roman" w:cs="Times New Roman"/>
                <w:i/>
              </w:rPr>
            </w:pPr>
            <w:r w:rsidRPr="005111CC">
              <w:rPr>
                <w:rFonts w:ascii="Times New Roman" w:hAnsi="Times New Roman"/>
                <w:bCs/>
                <w:sz w:val="18"/>
                <w:szCs w:val="18"/>
              </w:rPr>
              <w:t xml:space="preserve">atbalstīto jauno kopīgo doktorantūras studiju programmu skaits, kas saņēmušas </w:t>
            </w:r>
            <w:r w:rsidRPr="005111CC">
              <w:rPr>
                <w:rFonts w:ascii="Times New Roman" w:hAnsi="Times New Roman"/>
                <w:iCs/>
                <w:sz w:val="18"/>
                <w:szCs w:val="18"/>
              </w:rPr>
              <w:t>EQAR</w:t>
            </w:r>
            <w:r w:rsidRPr="005111C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41320E">
              <w:rPr>
                <w:rFonts w:ascii="Times New Roman" w:hAnsi="Times New Roman"/>
                <w:bCs/>
                <w:sz w:val="18"/>
                <w:szCs w:val="18"/>
              </w:rPr>
              <w:t>aģentūras</w:t>
            </w:r>
            <w:r w:rsidRPr="005111CC">
              <w:rPr>
                <w:rFonts w:ascii="Times New Roman" w:hAnsi="Times New Roman"/>
                <w:bCs/>
                <w:sz w:val="18"/>
                <w:szCs w:val="18"/>
              </w:rPr>
              <w:t xml:space="preserve"> akreditāciju</w:t>
            </w:r>
          </w:p>
        </w:tc>
        <w:tc>
          <w:tcPr>
            <w:tcW w:w="1681" w:type="dxa"/>
          </w:tcPr>
          <w:p w14:paraId="6DED42B0" w14:textId="77777777" w:rsidR="00EA0AF4" w:rsidRPr="005111CC" w:rsidRDefault="00EA0AF4" w:rsidP="005111CC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44FF7" w14:paraId="688E252B" w14:textId="422440E4" w:rsidTr="002B6A8D">
        <w:tc>
          <w:tcPr>
            <w:tcW w:w="642" w:type="dxa"/>
            <w:tcBorders>
              <w:top w:val="single" w:sz="4" w:space="0" w:color="auto"/>
            </w:tcBorders>
          </w:tcPr>
          <w:p w14:paraId="61115066" w14:textId="26020E32" w:rsidR="00EA0AF4" w:rsidRDefault="00EA0AF4" w:rsidP="00281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25" w:type="dxa"/>
            <w:tcBorders>
              <w:top w:val="single" w:sz="4" w:space="0" w:color="auto"/>
            </w:tcBorders>
          </w:tcPr>
          <w:p w14:paraId="704634B0" w14:textId="392F5C03" w:rsidR="00EA0AF4" w:rsidRPr="0041320E" w:rsidRDefault="00B94577" w:rsidP="00B945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A</w:t>
            </w:r>
            <w:r w:rsidR="00EA0AF4" w:rsidRPr="0041320E">
              <w:rPr>
                <w:rFonts w:ascii="Times New Roman" w:hAnsi="Times New Roman"/>
                <w:bCs/>
                <w:sz w:val="18"/>
                <w:szCs w:val="18"/>
              </w:rPr>
              <w:t>tbalstīto jauno pedagoģijas studiju programmu skaits, kas saņēmušas EQAR aģentūras akreditāciju</w:t>
            </w:r>
          </w:p>
        </w:tc>
        <w:tc>
          <w:tcPr>
            <w:tcW w:w="706" w:type="dxa"/>
          </w:tcPr>
          <w:p w14:paraId="506049C2" w14:textId="5E7F8C63" w:rsidR="00EA0AF4" w:rsidRDefault="00EA0AF4" w:rsidP="002D5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14:paraId="18FA8134" w14:textId="5E3999E4" w:rsidR="00EA0AF4" w:rsidRDefault="00EA0AF4" w:rsidP="002D5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</w:tcPr>
          <w:p w14:paraId="5D3B66AE" w14:textId="133DA8F0" w:rsidR="00EA0AF4" w:rsidRDefault="00EA0AF4" w:rsidP="00E16C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14:paraId="4ADF034B" w14:textId="76F305B0" w:rsidR="00EA0AF4" w:rsidRDefault="00EA0AF4" w:rsidP="00281C13">
            <w:pPr>
              <w:rPr>
                <w:rFonts w:ascii="Times New Roman" w:hAnsi="Times New Roman" w:cs="Times New Roman"/>
              </w:rPr>
            </w:pPr>
            <w:r w:rsidRPr="0041320E">
              <w:rPr>
                <w:rFonts w:ascii="Times New Roman" w:hAnsi="Times New Roman"/>
                <w:bCs/>
                <w:sz w:val="18"/>
                <w:szCs w:val="18"/>
              </w:rPr>
              <w:t>jauno pedagoģijas studiju programmu skaits, kas saņēmušas EQAR aģentūras akreditāciju</w:t>
            </w:r>
          </w:p>
        </w:tc>
        <w:tc>
          <w:tcPr>
            <w:tcW w:w="1681" w:type="dxa"/>
          </w:tcPr>
          <w:p w14:paraId="03DA347D" w14:textId="77777777" w:rsidR="00EA0AF4" w:rsidRPr="0041320E" w:rsidRDefault="00EA0AF4" w:rsidP="00281C13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63FEC4F7" w14:textId="77777777" w:rsidR="00526AA4" w:rsidRDefault="00526AA4" w:rsidP="00055ECC">
      <w:pPr>
        <w:spacing w:before="120" w:after="120" w:line="240" w:lineRule="auto"/>
        <w:ind w:left="-284" w:right="-476"/>
        <w:jc w:val="both"/>
        <w:rPr>
          <w:rFonts w:ascii="Times New Roman" w:hAnsi="Times New Roman" w:cs="Times New Roman"/>
          <w:i/>
          <w:color w:val="0000FF"/>
          <w:sz w:val="16"/>
          <w:szCs w:val="16"/>
        </w:rPr>
      </w:pPr>
    </w:p>
    <w:p w14:paraId="2D1B12DB" w14:textId="77777777" w:rsidR="00CA68F8" w:rsidRDefault="00CA68F8" w:rsidP="00055ECC">
      <w:pPr>
        <w:spacing w:before="120" w:after="120" w:line="240" w:lineRule="auto"/>
        <w:ind w:left="-284" w:right="-476"/>
        <w:jc w:val="both"/>
        <w:rPr>
          <w:rFonts w:ascii="Times New Roman" w:hAnsi="Times New Roman" w:cs="Times New Roman"/>
          <w:i/>
          <w:color w:val="0000FF"/>
          <w:sz w:val="16"/>
          <w:szCs w:val="16"/>
        </w:rPr>
      </w:pPr>
    </w:p>
    <w:p w14:paraId="70094230" w14:textId="77777777" w:rsidR="00CA68F8" w:rsidRPr="00ED3A51" w:rsidRDefault="00CA68F8" w:rsidP="00055ECC">
      <w:pPr>
        <w:spacing w:before="120" w:after="120" w:line="240" w:lineRule="auto"/>
        <w:ind w:left="-284" w:right="-476"/>
        <w:jc w:val="both"/>
        <w:rPr>
          <w:rFonts w:ascii="Times New Roman" w:hAnsi="Times New Roman" w:cs="Times New Roman"/>
          <w:i/>
          <w:color w:val="0000FF"/>
          <w:sz w:val="16"/>
          <w:szCs w:val="16"/>
        </w:rPr>
      </w:pPr>
    </w:p>
    <w:tbl>
      <w:tblPr>
        <w:tblStyle w:val="TableGrid"/>
        <w:tblW w:w="9215" w:type="dxa"/>
        <w:tblInd w:w="-289" w:type="dxa"/>
        <w:tblLook w:val="04A0" w:firstRow="1" w:lastRow="0" w:firstColumn="1" w:lastColumn="0" w:noHBand="0" w:noVBand="1"/>
      </w:tblPr>
      <w:tblGrid>
        <w:gridCol w:w="3646"/>
        <w:gridCol w:w="5569"/>
      </w:tblGrid>
      <w:tr w:rsidR="004B6B74" w:rsidRPr="00492C4D" w14:paraId="606D6938" w14:textId="77777777" w:rsidTr="00CA68F8">
        <w:tc>
          <w:tcPr>
            <w:tcW w:w="9215" w:type="dxa"/>
            <w:gridSpan w:val="2"/>
            <w:vAlign w:val="center"/>
          </w:tcPr>
          <w:p w14:paraId="5F65D370" w14:textId="3B6E898A" w:rsidR="004B6B74" w:rsidRPr="00492C4D" w:rsidRDefault="004B6B74" w:rsidP="00687E70">
            <w:pPr>
              <w:pStyle w:val="ListParagraph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bookmarkStart w:id="11" w:name="_Toc477249865"/>
            <w:bookmarkStart w:id="12" w:name="_Toc504053655"/>
            <w:r w:rsidRPr="00492C4D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Projekta īstenošanas vieta</w:t>
            </w:r>
            <w:bookmarkEnd w:id="11"/>
            <w:bookmarkEnd w:id="12"/>
            <w:r w:rsidRPr="00492C4D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4B6B74" w:rsidRPr="00492C4D" w14:paraId="62468412" w14:textId="77777777" w:rsidTr="00CA68F8">
        <w:tc>
          <w:tcPr>
            <w:tcW w:w="3646" w:type="dxa"/>
            <w:vAlign w:val="center"/>
          </w:tcPr>
          <w:p w14:paraId="606A7B02" w14:textId="77777777" w:rsidR="004B6B74" w:rsidRPr="00492C4D" w:rsidRDefault="004B6B74" w:rsidP="00687E70">
            <w:pPr>
              <w:rPr>
                <w:rFonts w:ascii="Times New Roman" w:hAnsi="Times New Roman" w:cs="Times New Roman"/>
                <w:b/>
              </w:rPr>
            </w:pPr>
            <w:r w:rsidRPr="00492C4D">
              <w:rPr>
                <w:rFonts w:ascii="Times New Roman" w:hAnsi="Times New Roman" w:cs="Times New Roman"/>
                <w:b/>
              </w:rPr>
              <w:t xml:space="preserve">1.7.1. Projekta īstenošanas adrese* </w:t>
            </w:r>
          </w:p>
        </w:tc>
        <w:tc>
          <w:tcPr>
            <w:tcW w:w="5569" w:type="dxa"/>
            <w:vAlign w:val="center"/>
          </w:tcPr>
          <w:p w14:paraId="7B1EA901" w14:textId="6371FE0A" w:rsidR="004B6B74" w:rsidRPr="00526AA4" w:rsidRDefault="004B6B74" w:rsidP="00526AA4">
            <w:pPr>
              <w:tabs>
                <w:tab w:val="left" w:pos="288"/>
              </w:tabs>
              <w:spacing w:after="120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4B6B74" w:rsidRPr="00492C4D" w14:paraId="5791530C" w14:textId="77777777" w:rsidTr="00CA68F8">
        <w:tc>
          <w:tcPr>
            <w:tcW w:w="3646" w:type="dxa"/>
            <w:vAlign w:val="center"/>
          </w:tcPr>
          <w:p w14:paraId="4645985B" w14:textId="0DFF7547" w:rsidR="004B6B74" w:rsidRPr="00492C4D" w:rsidRDefault="00CA68F8" w:rsidP="00687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Visa</w:t>
            </w:r>
            <w:r w:rsidR="004B6B74" w:rsidRPr="00492C4D">
              <w:rPr>
                <w:rFonts w:ascii="Times New Roman" w:hAnsi="Times New Roman" w:cs="Times New Roman"/>
              </w:rPr>
              <w:t xml:space="preserve"> Latvija</w:t>
            </w:r>
          </w:p>
        </w:tc>
        <w:tc>
          <w:tcPr>
            <w:tcW w:w="5569" w:type="dxa"/>
          </w:tcPr>
          <w:p w14:paraId="76F2B186" w14:textId="77777777" w:rsidR="004B6B74" w:rsidRPr="00492C4D" w:rsidRDefault="004B6B74" w:rsidP="00687E70">
            <w:pPr>
              <w:rPr>
                <w:rFonts w:ascii="Times New Roman" w:hAnsi="Times New Roman" w:cs="Times New Roman"/>
              </w:rPr>
            </w:pPr>
          </w:p>
        </w:tc>
      </w:tr>
    </w:tbl>
    <w:p w14:paraId="1E9A805E" w14:textId="2F91AF76" w:rsidR="00687E70" w:rsidRPr="00492C4D" w:rsidRDefault="004B6B74" w:rsidP="004B6B74">
      <w:pPr>
        <w:spacing w:before="120"/>
        <w:ind w:left="142" w:right="-2" w:hanging="14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92C4D">
        <w:rPr>
          <w:rFonts w:ascii="Times New Roman" w:hAnsi="Times New Roman" w:cs="Times New Roman"/>
          <w:sz w:val="18"/>
          <w:szCs w:val="18"/>
        </w:rPr>
        <w:t xml:space="preserve">* </w:t>
      </w:r>
      <w:r w:rsidRPr="00492C4D">
        <w:rPr>
          <w:rFonts w:ascii="Times New Roman" w:hAnsi="Times New Roman" w:cs="Times New Roman"/>
          <w:i/>
          <w:sz w:val="18"/>
          <w:szCs w:val="18"/>
        </w:rPr>
        <w:t>Jānorāda faktiskā projekta īstenošanas vietas adrese, ja īstenošanas vietas ir plānotas vairākas, iekļaujot papildus tabulu/</w:t>
      </w:r>
      <w:proofErr w:type="spellStart"/>
      <w:r w:rsidRPr="00492C4D">
        <w:rPr>
          <w:rFonts w:ascii="Times New Roman" w:hAnsi="Times New Roman" w:cs="Times New Roman"/>
          <w:i/>
          <w:sz w:val="18"/>
          <w:szCs w:val="18"/>
        </w:rPr>
        <w:t>as</w:t>
      </w:r>
      <w:proofErr w:type="spellEnd"/>
    </w:p>
    <w:p w14:paraId="677786A7" w14:textId="77777777" w:rsidR="00FB52CB" w:rsidRDefault="00FB52CB" w:rsidP="00E26AA3">
      <w:pPr>
        <w:spacing w:after="0"/>
        <w:ind w:left="142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C42E05D" w14:textId="77777777" w:rsidR="00CA68F8" w:rsidRDefault="00CA68F8" w:rsidP="00E26AA3">
      <w:pPr>
        <w:spacing w:after="0"/>
        <w:ind w:left="142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CA612C5" w14:textId="77777777" w:rsidR="00CA68F8" w:rsidRDefault="00CA68F8" w:rsidP="00E26AA3">
      <w:pPr>
        <w:spacing w:after="0"/>
        <w:ind w:left="142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A2AF83E" w14:textId="77777777" w:rsidR="00CA68F8" w:rsidRDefault="00CA68F8" w:rsidP="00E26AA3">
      <w:pPr>
        <w:spacing w:after="0"/>
        <w:ind w:left="142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D8232D8" w14:textId="77777777" w:rsidR="00CA68F8" w:rsidRDefault="00CA68F8" w:rsidP="00E26AA3">
      <w:pPr>
        <w:spacing w:after="0"/>
        <w:ind w:left="142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6E57DE3" w14:textId="77777777" w:rsidR="00CA68F8" w:rsidRDefault="00CA68F8" w:rsidP="00E26AA3">
      <w:pPr>
        <w:spacing w:after="0"/>
        <w:ind w:left="142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842"/>
        <w:gridCol w:w="876"/>
        <w:gridCol w:w="2385"/>
      </w:tblGrid>
      <w:tr w:rsidR="003C1EB5" w:rsidRPr="00E26AA3" w14:paraId="7B29A205" w14:textId="77777777" w:rsidTr="00391DD6">
        <w:trPr>
          <w:trHeight w:val="437"/>
        </w:trPr>
        <w:tc>
          <w:tcPr>
            <w:tcW w:w="8926" w:type="dxa"/>
            <w:gridSpan w:val="4"/>
            <w:shd w:val="clear" w:color="auto" w:fill="auto"/>
            <w:vAlign w:val="center"/>
          </w:tcPr>
          <w:p w14:paraId="026516D5" w14:textId="7D3D06FF" w:rsidR="00341849" w:rsidRPr="00341849" w:rsidRDefault="003C1EB5" w:rsidP="00ED3A51">
            <w:pPr>
              <w:pStyle w:val="Heading2"/>
            </w:pPr>
            <w:bookmarkStart w:id="13" w:name="_Toc504053656"/>
            <w:r w:rsidRPr="003C1EB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1.9. Informācija par partneri (-</w:t>
            </w:r>
            <w:proofErr w:type="spellStart"/>
            <w:r w:rsidRPr="003C1EB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iem</w:t>
            </w:r>
            <w:proofErr w:type="spellEnd"/>
            <w:r w:rsidRPr="003C1EB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)</w:t>
            </w:r>
            <w:bookmarkEnd w:id="13"/>
          </w:p>
        </w:tc>
      </w:tr>
      <w:tr w:rsidR="003C1EB5" w:rsidRPr="00B83C4A" w14:paraId="340D7A2B" w14:textId="77777777" w:rsidTr="00391DD6">
        <w:trPr>
          <w:trHeight w:val="569"/>
        </w:trPr>
        <w:tc>
          <w:tcPr>
            <w:tcW w:w="3823" w:type="dxa"/>
            <w:shd w:val="clear" w:color="auto" w:fill="auto"/>
            <w:vAlign w:val="center"/>
          </w:tcPr>
          <w:p w14:paraId="0739A650" w14:textId="77777777" w:rsidR="003C1EB5" w:rsidRPr="003C1EB5" w:rsidRDefault="003C1EB5" w:rsidP="003C1EB5">
            <w:pPr>
              <w:spacing w:after="0"/>
              <w:rPr>
                <w:rFonts w:ascii="Times New Roman" w:hAnsi="Times New Roman" w:cs="Times New Roman"/>
              </w:rPr>
            </w:pPr>
            <w:r w:rsidRPr="003C1EB5">
              <w:rPr>
                <w:rFonts w:ascii="Times New Roman" w:hAnsi="Times New Roman" w:cs="Times New Roman"/>
              </w:rPr>
              <w:t>1.9.1. Partnera nosaukums*: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49AE0548" w14:textId="2942704E" w:rsidR="003C1EB5" w:rsidRPr="006F32EC" w:rsidRDefault="003C1EB5" w:rsidP="00ED3A51">
            <w:pPr>
              <w:pStyle w:val="ListParagraph"/>
              <w:spacing w:before="120" w:after="0" w:line="240" w:lineRule="auto"/>
              <w:ind w:left="175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391DD6" w:rsidRPr="00B83C4A" w14:paraId="5A1D7857" w14:textId="77777777" w:rsidTr="00391DD6">
        <w:tc>
          <w:tcPr>
            <w:tcW w:w="3823" w:type="dxa"/>
            <w:shd w:val="clear" w:color="auto" w:fill="auto"/>
            <w:vAlign w:val="center"/>
          </w:tcPr>
          <w:p w14:paraId="2201368C" w14:textId="64B4FB1E" w:rsidR="00391DD6" w:rsidRPr="003C1EB5" w:rsidRDefault="00391DD6" w:rsidP="00391DD6">
            <w:pPr>
              <w:spacing w:before="240" w:after="240"/>
              <w:rPr>
                <w:rFonts w:ascii="Times New Roman" w:hAnsi="Times New Roman" w:cs="Times New Roman"/>
              </w:rPr>
            </w:pPr>
            <w:r w:rsidRPr="00FB0E48">
              <w:rPr>
                <w:rFonts w:ascii="Times New Roman" w:hAnsi="Times New Roman" w:cs="Times New Roman"/>
                <w:bCs/>
              </w:rPr>
              <w:t>Nodokļu maksātāja reģistrācijas kods: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23965A93" w14:textId="74DB29FD" w:rsidR="00391DD6" w:rsidRPr="006F32EC" w:rsidRDefault="00391DD6" w:rsidP="00391DD6">
            <w:pPr>
              <w:spacing w:before="240" w:after="240"/>
              <w:rPr>
                <w:rFonts w:ascii="Times New Roman" w:hAnsi="Times New Roman" w:cs="Times New Roman"/>
                <w:b/>
                <w:color w:val="0000FF"/>
              </w:rPr>
            </w:pPr>
          </w:p>
        </w:tc>
      </w:tr>
      <w:tr w:rsidR="00341849" w:rsidRPr="00B83C4A" w14:paraId="57DF1304" w14:textId="77777777" w:rsidTr="00F1526D">
        <w:trPr>
          <w:trHeight w:val="367"/>
        </w:trPr>
        <w:tc>
          <w:tcPr>
            <w:tcW w:w="3823" w:type="dxa"/>
            <w:shd w:val="clear" w:color="auto" w:fill="auto"/>
            <w:vAlign w:val="center"/>
          </w:tcPr>
          <w:p w14:paraId="379E91A0" w14:textId="77777777" w:rsidR="00341849" w:rsidRPr="003C1EB5" w:rsidRDefault="00341849" w:rsidP="00341849">
            <w:pPr>
              <w:spacing w:after="0"/>
              <w:rPr>
                <w:rFonts w:ascii="Times New Roman" w:hAnsi="Times New Roman" w:cs="Times New Roman"/>
              </w:rPr>
            </w:pPr>
            <w:r w:rsidRPr="003C1EB5">
              <w:rPr>
                <w:rFonts w:ascii="Times New Roman" w:hAnsi="Times New Roman" w:cs="Times New Roman"/>
              </w:rPr>
              <w:t>Partnera veids: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59456FCE" w14:textId="16E6BDF5" w:rsidR="00341849" w:rsidRPr="00F1526D" w:rsidRDefault="00341849" w:rsidP="0084280C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341849" w:rsidRPr="00B83C4A" w14:paraId="4D7551DA" w14:textId="77777777" w:rsidTr="00391DD6">
        <w:trPr>
          <w:trHeight w:val="413"/>
        </w:trPr>
        <w:tc>
          <w:tcPr>
            <w:tcW w:w="3823" w:type="dxa"/>
            <w:vMerge w:val="restart"/>
            <w:shd w:val="clear" w:color="auto" w:fill="auto"/>
            <w:vAlign w:val="center"/>
          </w:tcPr>
          <w:p w14:paraId="23E970D9" w14:textId="77777777" w:rsidR="00341849" w:rsidRPr="00341849" w:rsidRDefault="00341849" w:rsidP="00341849">
            <w:pPr>
              <w:spacing w:after="0"/>
              <w:rPr>
                <w:rFonts w:ascii="Times New Roman" w:hAnsi="Times New Roman" w:cs="Times New Roman"/>
              </w:rPr>
            </w:pPr>
            <w:r w:rsidRPr="00341849">
              <w:rPr>
                <w:rFonts w:ascii="Times New Roman" w:hAnsi="Times New Roman" w:cs="Times New Roman"/>
              </w:rPr>
              <w:t>Juridiskā adrese: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4D9AF9FE" w14:textId="77777777" w:rsidR="00341849" w:rsidRPr="00341849" w:rsidRDefault="00341849" w:rsidP="0034184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41849">
              <w:rPr>
                <w:rFonts w:ascii="Times New Roman" w:hAnsi="Times New Roman" w:cs="Times New Roman"/>
                <w:i/>
              </w:rPr>
              <w:t>Iela, mājas nosaukums, Nr./ dzīvokļa Nr.</w:t>
            </w:r>
          </w:p>
        </w:tc>
      </w:tr>
      <w:tr w:rsidR="00341849" w:rsidRPr="00B83C4A" w14:paraId="38E00C6A" w14:textId="77777777" w:rsidTr="00391DD6">
        <w:trPr>
          <w:trHeight w:val="70"/>
        </w:trPr>
        <w:tc>
          <w:tcPr>
            <w:tcW w:w="3823" w:type="dxa"/>
            <w:vMerge/>
            <w:shd w:val="clear" w:color="auto" w:fill="auto"/>
            <w:vAlign w:val="center"/>
          </w:tcPr>
          <w:p w14:paraId="28D1E419" w14:textId="77777777" w:rsidR="00341849" w:rsidRPr="003C1EB5" w:rsidRDefault="00341849" w:rsidP="003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17286D00" w14:textId="77777777" w:rsidR="00341849" w:rsidRPr="003C1EB5" w:rsidRDefault="00341849" w:rsidP="00341849">
            <w:pPr>
              <w:rPr>
                <w:rFonts w:ascii="Times New Roman" w:hAnsi="Times New Roman" w:cs="Times New Roman"/>
                <w:i/>
              </w:rPr>
            </w:pPr>
            <w:r w:rsidRPr="003C1EB5">
              <w:rPr>
                <w:rFonts w:ascii="Times New Roman" w:hAnsi="Times New Roman" w:cs="Times New Roman"/>
                <w:i/>
              </w:rPr>
              <w:t>Republikas pilsēta</w:t>
            </w:r>
          </w:p>
        </w:tc>
        <w:tc>
          <w:tcPr>
            <w:tcW w:w="876" w:type="dxa"/>
            <w:shd w:val="clear" w:color="auto" w:fill="auto"/>
          </w:tcPr>
          <w:p w14:paraId="04EA4B48" w14:textId="77777777" w:rsidR="00341849" w:rsidRPr="003C1EB5" w:rsidRDefault="00341849" w:rsidP="0034184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C1EB5">
              <w:rPr>
                <w:rFonts w:ascii="Times New Roman" w:hAnsi="Times New Roman" w:cs="Times New Roman"/>
                <w:i/>
              </w:rPr>
              <w:t>Novads</w:t>
            </w:r>
          </w:p>
        </w:tc>
        <w:tc>
          <w:tcPr>
            <w:tcW w:w="2385" w:type="dxa"/>
            <w:shd w:val="clear" w:color="auto" w:fill="auto"/>
          </w:tcPr>
          <w:p w14:paraId="2B56B810" w14:textId="77777777" w:rsidR="00341849" w:rsidRPr="003C1EB5" w:rsidRDefault="00341849" w:rsidP="00341849">
            <w:pPr>
              <w:rPr>
                <w:rFonts w:ascii="Times New Roman" w:hAnsi="Times New Roman" w:cs="Times New Roman"/>
                <w:i/>
              </w:rPr>
            </w:pPr>
            <w:r w:rsidRPr="003C1EB5">
              <w:rPr>
                <w:rFonts w:ascii="Times New Roman" w:hAnsi="Times New Roman" w:cs="Times New Roman"/>
                <w:i/>
              </w:rPr>
              <w:t>Novada pilsēta vai pagasts</w:t>
            </w:r>
          </w:p>
        </w:tc>
      </w:tr>
      <w:tr w:rsidR="00341849" w:rsidRPr="00B83C4A" w14:paraId="68F62B72" w14:textId="77777777" w:rsidTr="00391DD6">
        <w:tc>
          <w:tcPr>
            <w:tcW w:w="3823" w:type="dxa"/>
            <w:vMerge/>
            <w:shd w:val="clear" w:color="auto" w:fill="auto"/>
            <w:vAlign w:val="center"/>
          </w:tcPr>
          <w:p w14:paraId="064906BE" w14:textId="77777777" w:rsidR="00341849" w:rsidRPr="003C1EB5" w:rsidRDefault="00341849" w:rsidP="003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A945E65" w14:textId="77777777" w:rsidR="00341849" w:rsidRPr="003C1EB5" w:rsidRDefault="00341849" w:rsidP="0034184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C1EB5">
              <w:rPr>
                <w:rFonts w:ascii="Times New Roman" w:hAnsi="Times New Roman" w:cs="Times New Roman"/>
                <w:i/>
              </w:rPr>
              <w:t>Pasta indekss</w:t>
            </w:r>
          </w:p>
        </w:tc>
      </w:tr>
      <w:tr w:rsidR="00341849" w:rsidRPr="00B83C4A" w14:paraId="0C877064" w14:textId="77777777" w:rsidTr="00391DD6">
        <w:tc>
          <w:tcPr>
            <w:tcW w:w="3823" w:type="dxa"/>
            <w:vMerge/>
            <w:shd w:val="clear" w:color="auto" w:fill="auto"/>
            <w:vAlign w:val="center"/>
          </w:tcPr>
          <w:p w14:paraId="46ED9DB0" w14:textId="77777777" w:rsidR="00341849" w:rsidRPr="003C1EB5" w:rsidRDefault="00341849" w:rsidP="003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24C74AA5" w14:textId="77777777" w:rsidR="00341849" w:rsidRPr="003C1EB5" w:rsidRDefault="00341849" w:rsidP="0034184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C1EB5">
              <w:rPr>
                <w:rFonts w:ascii="Times New Roman" w:hAnsi="Times New Roman" w:cs="Times New Roman"/>
                <w:i/>
              </w:rPr>
              <w:t>E-pasts</w:t>
            </w:r>
          </w:p>
        </w:tc>
      </w:tr>
      <w:tr w:rsidR="00341849" w:rsidRPr="00B83C4A" w14:paraId="6F3839E8" w14:textId="77777777" w:rsidTr="00391DD6">
        <w:tc>
          <w:tcPr>
            <w:tcW w:w="3823" w:type="dxa"/>
            <w:vMerge/>
            <w:shd w:val="clear" w:color="auto" w:fill="auto"/>
            <w:vAlign w:val="center"/>
          </w:tcPr>
          <w:p w14:paraId="42EF54A4" w14:textId="77777777" w:rsidR="00341849" w:rsidRPr="003C1EB5" w:rsidRDefault="00341849" w:rsidP="003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728EE6C6" w14:textId="77777777" w:rsidR="00341849" w:rsidRPr="003C1EB5" w:rsidRDefault="00341849" w:rsidP="0034184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C1EB5">
              <w:rPr>
                <w:rFonts w:ascii="Times New Roman" w:hAnsi="Times New Roman" w:cs="Times New Roman"/>
                <w:i/>
              </w:rPr>
              <w:t>Tīmekļa vietne</w:t>
            </w:r>
          </w:p>
        </w:tc>
      </w:tr>
      <w:tr w:rsidR="00341849" w:rsidRPr="00B83C4A" w14:paraId="67D4DD86" w14:textId="77777777" w:rsidTr="00391DD6">
        <w:trPr>
          <w:trHeight w:val="416"/>
        </w:trPr>
        <w:tc>
          <w:tcPr>
            <w:tcW w:w="3823" w:type="dxa"/>
            <w:vMerge w:val="restart"/>
            <w:shd w:val="clear" w:color="auto" w:fill="auto"/>
            <w:vAlign w:val="center"/>
          </w:tcPr>
          <w:p w14:paraId="5B125C69" w14:textId="77777777" w:rsidR="00341849" w:rsidRPr="003C1EB5" w:rsidRDefault="00341849" w:rsidP="00341849">
            <w:pPr>
              <w:rPr>
                <w:rFonts w:ascii="Times New Roman" w:hAnsi="Times New Roman" w:cs="Times New Roman"/>
              </w:rPr>
            </w:pPr>
            <w:r w:rsidRPr="003C1EB5">
              <w:rPr>
                <w:rFonts w:ascii="Times New Roman" w:hAnsi="Times New Roman" w:cs="Times New Roman"/>
              </w:rPr>
              <w:t>Kontaktinformācija: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6A700DF8" w14:textId="77777777" w:rsidR="00341849" w:rsidRPr="00341849" w:rsidRDefault="00341849" w:rsidP="0034184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41849">
              <w:rPr>
                <w:rFonts w:ascii="Times New Roman" w:hAnsi="Times New Roman" w:cs="Times New Roman"/>
                <w:i/>
              </w:rPr>
              <w:t>Kontaktpersonas Vārds, Uzvārds</w:t>
            </w:r>
          </w:p>
        </w:tc>
      </w:tr>
      <w:tr w:rsidR="00341849" w:rsidRPr="00B83C4A" w14:paraId="1898EC79" w14:textId="77777777" w:rsidTr="00391DD6">
        <w:tc>
          <w:tcPr>
            <w:tcW w:w="3823" w:type="dxa"/>
            <w:vMerge/>
            <w:shd w:val="clear" w:color="auto" w:fill="auto"/>
            <w:vAlign w:val="center"/>
          </w:tcPr>
          <w:p w14:paraId="6C43563D" w14:textId="77777777" w:rsidR="00341849" w:rsidRPr="003C1EB5" w:rsidRDefault="00341849" w:rsidP="003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6E5045F6" w14:textId="77777777" w:rsidR="00341849" w:rsidRPr="003C1EB5" w:rsidRDefault="00341849" w:rsidP="0034184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C1EB5">
              <w:rPr>
                <w:rFonts w:ascii="Times New Roman" w:hAnsi="Times New Roman" w:cs="Times New Roman"/>
                <w:i/>
              </w:rPr>
              <w:t>Ieņemamais amats</w:t>
            </w:r>
          </w:p>
        </w:tc>
      </w:tr>
      <w:tr w:rsidR="00341849" w:rsidRPr="00B83C4A" w14:paraId="57CF98AA" w14:textId="77777777" w:rsidTr="00391DD6">
        <w:tc>
          <w:tcPr>
            <w:tcW w:w="3823" w:type="dxa"/>
            <w:vMerge/>
            <w:shd w:val="clear" w:color="auto" w:fill="auto"/>
            <w:vAlign w:val="center"/>
          </w:tcPr>
          <w:p w14:paraId="3DB4AC68" w14:textId="77777777" w:rsidR="00341849" w:rsidRPr="003C1EB5" w:rsidRDefault="00341849" w:rsidP="003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5746F270" w14:textId="77777777" w:rsidR="00341849" w:rsidRPr="003C1EB5" w:rsidRDefault="00341849" w:rsidP="0034184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C1EB5">
              <w:rPr>
                <w:rFonts w:ascii="Times New Roman" w:hAnsi="Times New Roman" w:cs="Times New Roman"/>
                <w:i/>
              </w:rPr>
              <w:t xml:space="preserve">Tālrunis </w:t>
            </w:r>
          </w:p>
        </w:tc>
      </w:tr>
      <w:tr w:rsidR="00341849" w:rsidRPr="00B83C4A" w14:paraId="70943315" w14:textId="77777777" w:rsidTr="00391DD6">
        <w:tc>
          <w:tcPr>
            <w:tcW w:w="3823" w:type="dxa"/>
            <w:vMerge/>
            <w:shd w:val="clear" w:color="auto" w:fill="auto"/>
            <w:vAlign w:val="center"/>
          </w:tcPr>
          <w:p w14:paraId="522093C3" w14:textId="77777777" w:rsidR="00341849" w:rsidRPr="003C1EB5" w:rsidRDefault="00341849" w:rsidP="003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46D19028" w14:textId="77777777" w:rsidR="00341849" w:rsidRPr="003C1EB5" w:rsidRDefault="00341849" w:rsidP="0034184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C1EB5">
              <w:rPr>
                <w:rFonts w:ascii="Times New Roman" w:hAnsi="Times New Roman" w:cs="Times New Roman"/>
                <w:i/>
              </w:rPr>
              <w:t>E-pasts</w:t>
            </w:r>
          </w:p>
        </w:tc>
      </w:tr>
      <w:tr w:rsidR="00341849" w:rsidRPr="00B83C4A" w14:paraId="6B06406A" w14:textId="77777777" w:rsidTr="00391DD6">
        <w:trPr>
          <w:trHeight w:val="898"/>
        </w:trPr>
        <w:tc>
          <w:tcPr>
            <w:tcW w:w="3823" w:type="dxa"/>
            <w:vMerge w:val="restart"/>
            <w:shd w:val="clear" w:color="auto" w:fill="auto"/>
            <w:vAlign w:val="center"/>
          </w:tcPr>
          <w:p w14:paraId="0078A3B2" w14:textId="77777777" w:rsidR="00341849" w:rsidRPr="003C1EB5" w:rsidRDefault="00341849" w:rsidP="00341849">
            <w:pPr>
              <w:spacing w:after="0"/>
              <w:rPr>
                <w:rFonts w:ascii="Times New Roman" w:hAnsi="Times New Roman" w:cs="Times New Roman"/>
              </w:rPr>
            </w:pPr>
            <w:r w:rsidRPr="003C1EB5">
              <w:rPr>
                <w:rFonts w:ascii="Times New Roman" w:hAnsi="Times New Roman" w:cs="Times New Roman"/>
              </w:rPr>
              <w:t>Korespondences adrese</w:t>
            </w:r>
          </w:p>
          <w:p w14:paraId="2F2C88E8" w14:textId="77777777" w:rsidR="00341849" w:rsidRPr="003C1EB5" w:rsidRDefault="00341849" w:rsidP="0034184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C1EB5">
              <w:rPr>
                <w:rFonts w:ascii="Times New Roman" w:hAnsi="Times New Roman" w:cs="Times New Roman"/>
                <w:i/>
              </w:rPr>
              <w:t>(aizpilda, ja atšķiras no juridiskās adreses)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5A8CEA52" w14:textId="77777777" w:rsidR="00341849" w:rsidRPr="003C1EB5" w:rsidRDefault="00341849" w:rsidP="00341849">
            <w:pPr>
              <w:rPr>
                <w:rFonts w:ascii="Times New Roman" w:hAnsi="Times New Roman" w:cs="Times New Roman"/>
                <w:i/>
              </w:rPr>
            </w:pPr>
            <w:r w:rsidRPr="003C1EB5">
              <w:rPr>
                <w:rFonts w:ascii="Times New Roman" w:hAnsi="Times New Roman" w:cs="Times New Roman"/>
                <w:i/>
              </w:rPr>
              <w:t>Iela, mājas nosaukums, Nr./ dzīvokļa Nr.</w:t>
            </w:r>
          </w:p>
        </w:tc>
      </w:tr>
      <w:tr w:rsidR="00341849" w:rsidRPr="00B83C4A" w14:paraId="0ED48234" w14:textId="77777777" w:rsidTr="00391DD6">
        <w:tc>
          <w:tcPr>
            <w:tcW w:w="3823" w:type="dxa"/>
            <w:vMerge/>
            <w:shd w:val="clear" w:color="auto" w:fill="auto"/>
            <w:vAlign w:val="center"/>
          </w:tcPr>
          <w:p w14:paraId="69E204F6" w14:textId="77777777" w:rsidR="00341849" w:rsidRPr="003C1EB5" w:rsidRDefault="00341849" w:rsidP="0034184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EE54549" w14:textId="77777777" w:rsidR="00341849" w:rsidRPr="003C1EB5" w:rsidRDefault="00341849" w:rsidP="0034184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C1EB5">
              <w:rPr>
                <w:rFonts w:ascii="Times New Roman" w:hAnsi="Times New Roman" w:cs="Times New Roman"/>
                <w:i/>
              </w:rPr>
              <w:t>Republikas pilsēta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C9FB4EB" w14:textId="77777777" w:rsidR="00341849" w:rsidRPr="003C1EB5" w:rsidRDefault="00341849" w:rsidP="0034184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C1EB5">
              <w:rPr>
                <w:rFonts w:ascii="Times New Roman" w:hAnsi="Times New Roman" w:cs="Times New Roman"/>
                <w:i/>
              </w:rPr>
              <w:t>Novads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75EC8C6F" w14:textId="77777777" w:rsidR="00341849" w:rsidRPr="003C1EB5" w:rsidRDefault="00341849" w:rsidP="0034184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C1EB5">
              <w:rPr>
                <w:rFonts w:ascii="Times New Roman" w:hAnsi="Times New Roman" w:cs="Times New Roman"/>
                <w:i/>
              </w:rPr>
              <w:t>Novada pilsēta vai pagasts</w:t>
            </w:r>
          </w:p>
        </w:tc>
      </w:tr>
      <w:tr w:rsidR="00341849" w:rsidRPr="00B83C4A" w14:paraId="620D862C" w14:textId="77777777" w:rsidTr="00391DD6">
        <w:tc>
          <w:tcPr>
            <w:tcW w:w="3823" w:type="dxa"/>
            <w:vMerge/>
            <w:shd w:val="clear" w:color="auto" w:fill="auto"/>
            <w:vAlign w:val="center"/>
          </w:tcPr>
          <w:p w14:paraId="0993AC62" w14:textId="77777777" w:rsidR="00341849" w:rsidRPr="003C1EB5" w:rsidRDefault="00341849" w:rsidP="0034184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0148D484" w14:textId="77777777" w:rsidR="00341849" w:rsidRPr="003C1EB5" w:rsidRDefault="00341849" w:rsidP="00341849">
            <w:pPr>
              <w:rPr>
                <w:rFonts w:ascii="Times New Roman" w:hAnsi="Times New Roman" w:cs="Times New Roman"/>
                <w:i/>
              </w:rPr>
            </w:pPr>
            <w:r w:rsidRPr="003C1EB5">
              <w:rPr>
                <w:rFonts w:ascii="Times New Roman" w:hAnsi="Times New Roman" w:cs="Times New Roman"/>
                <w:i/>
              </w:rPr>
              <w:t>Pasta indekss</w:t>
            </w:r>
          </w:p>
        </w:tc>
      </w:tr>
      <w:tr w:rsidR="00341849" w:rsidRPr="00B83C4A" w14:paraId="4CFF99FC" w14:textId="77777777" w:rsidTr="00391DD6">
        <w:trPr>
          <w:trHeight w:val="1066"/>
        </w:trPr>
        <w:tc>
          <w:tcPr>
            <w:tcW w:w="3823" w:type="dxa"/>
            <w:shd w:val="clear" w:color="auto" w:fill="auto"/>
            <w:vAlign w:val="center"/>
          </w:tcPr>
          <w:p w14:paraId="3BE124FF" w14:textId="77777777" w:rsidR="00341849" w:rsidRPr="003C1EB5" w:rsidRDefault="00341849" w:rsidP="0034184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C1EB5">
              <w:rPr>
                <w:rFonts w:ascii="Times New Roman" w:hAnsi="Times New Roman" w:cs="Times New Roman"/>
                <w:b/>
              </w:rPr>
              <w:t>Partnera izvēles pamatojums</w:t>
            </w:r>
          </w:p>
          <w:p w14:paraId="475515DD" w14:textId="77777777" w:rsidR="00341849" w:rsidRPr="003C1EB5" w:rsidRDefault="00341849" w:rsidP="0034184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C1EB5">
              <w:rPr>
                <w:rFonts w:ascii="Times New Roman" w:hAnsi="Times New Roman" w:cs="Times New Roman"/>
                <w:i/>
              </w:rPr>
              <w:t>(t.sk. Partnera ieguldījumi projektā un ieguvumi no dalības projektā)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2634A736" w14:textId="76747077" w:rsidR="00056F0A" w:rsidRPr="00056F0A" w:rsidRDefault="00056F0A" w:rsidP="00ED3A51">
            <w:pPr>
              <w:pStyle w:val="ListParagraph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04C32A73" w14:textId="00E7F488" w:rsidR="003C1EB5" w:rsidRPr="00341849" w:rsidRDefault="003C1EB5" w:rsidP="003C1EB5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41849">
        <w:rPr>
          <w:rFonts w:ascii="Times New Roman" w:hAnsi="Times New Roman" w:cs="Times New Roman"/>
          <w:i/>
          <w:sz w:val="20"/>
          <w:szCs w:val="20"/>
        </w:rPr>
        <w:t>* ja projekta īstenošanā paredzēts piesaistīt vairākus partnerus, informāciju norāda par katru partneri.</w:t>
      </w:r>
    </w:p>
    <w:p w14:paraId="0809C2FE" w14:textId="77777777" w:rsidR="003157B9" w:rsidRDefault="003157B9" w:rsidP="00341761">
      <w:pPr>
        <w:pStyle w:val="NoSpacing"/>
        <w:ind w:right="-52"/>
        <w:jc w:val="both"/>
        <w:rPr>
          <w:rFonts w:ascii="Times New Roman" w:eastAsia="Calibri" w:hAnsi="Times New Roman"/>
          <w:i/>
          <w:color w:val="0000FF"/>
        </w:rPr>
      </w:pPr>
    </w:p>
    <w:p w14:paraId="2D121AF9" w14:textId="77777777" w:rsidR="00ED3A51" w:rsidRDefault="00ED3A51" w:rsidP="00341761">
      <w:pPr>
        <w:pStyle w:val="NoSpacing"/>
        <w:ind w:right="-52"/>
        <w:jc w:val="both"/>
        <w:rPr>
          <w:rFonts w:ascii="Times New Roman" w:eastAsia="Calibri" w:hAnsi="Times New Roman"/>
          <w:i/>
          <w:color w:val="0000FF"/>
        </w:rPr>
      </w:pPr>
    </w:p>
    <w:p w14:paraId="2AA19A6D" w14:textId="77777777" w:rsidR="00ED3A51" w:rsidRDefault="00ED3A51" w:rsidP="00341761">
      <w:pPr>
        <w:pStyle w:val="NoSpacing"/>
        <w:ind w:right="-52"/>
        <w:jc w:val="both"/>
        <w:rPr>
          <w:rFonts w:ascii="Times New Roman" w:eastAsia="Calibri" w:hAnsi="Times New Roman"/>
          <w:i/>
          <w:color w:val="0000FF"/>
        </w:rPr>
      </w:pPr>
    </w:p>
    <w:p w14:paraId="14AE0484" w14:textId="77777777" w:rsidR="00ED3A51" w:rsidRDefault="00ED3A51" w:rsidP="00341761">
      <w:pPr>
        <w:pStyle w:val="NoSpacing"/>
        <w:ind w:right="-52"/>
        <w:jc w:val="both"/>
        <w:rPr>
          <w:rFonts w:ascii="Times New Roman" w:eastAsia="Calibri" w:hAnsi="Times New Roman"/>
          <w:i/>
          <w:color w:val="0000FF"/>
        </w:rPr>
      </w:pPr>
    </w:p>
    <w:p w14:paraId="72F00947" w14:textId="77777777" w:rsidR="00ED3A51" w:rsidRDefault="00ED3A51" w:rsidP="00341761">
      <w:pPr>
        <w:pStyle w:val="NoSpacing"/>
        <w:ind w:right="-52"/>
        <w:jc w:val="both"/>
        <w:rPr>
          <w:rFonts w:ascii="Times New Roman" w:eastAsia="Calibri" w:hAnsi="Times New Roman"/>
          <w:i/>
          <w:color w:val="0000FF"/>
        </w:rPr>
      </w:pPr>
    </w:p>
    <w:p w14:paraId="7DA0D403" w14:textId="77777777" w:rsidR="00ED3A51" w:rsidRDefault="00ED3A51" w:rsidP="00341761">
      <w:pPr>
        <w:pStyle w:val="NoSpacing"/>
        <w:ind w:right="-52"/>
        <w:jc w:val="both"/>
        <w:rPr>
          <w:rFonts w:ascii="Times New Roman" w:eastAsia="Calibri" w:hAnsi="Times New Roman"/>
          <w:i/>
          <w:color w:val="0000FF"/>
        </w:rPr>
      </w:pPr>
    </w:p>
    <w:p w14:paraId="1DF27499" w14:textId="77777777" w:rsidR="00ED3A51" w:rsidRDefault="00ED3A51" w:rsidP="00341761">
      <w:pPr>
        <w:pStyle w:val="NoSpacing"/>
        <w:ind w:right="-52"/>
        <w:jc w:val="both"/>
        <w:rPr>
          <w:rFonts w:ascii="Times New Roman" w:eastAsia="Calibri" w:hAnsi="Times New Roman"/>
          <w:i/>
          <w:color w:val="0000FF"/>
        </w:rPr>
      </w:pPr>
    </w:p>
    <w:p w14:paraId="796FCEA5" w14:textId="77777777" w:rsidR="00ED3A51" w:rsidRDefault="00ED3A51" w:rsidP="00341761">
      <w:pPr>
        <w:pStyle w:val="NoSpacing"/>
        <w:ind w:right="-52"/>
        <w:jc w:val="both"/>
        <w:rPr>
          <w:rFonts w:ascii="Times New Roman" w:eastAsia="Calibri" w:hAnsi="Times New Roman"/>
          <w:i/>
          <w:color w:val="0000FF"/>
        </w:rPr>
      </w:pPr>
    </w:p>
    <w:p w14:paraId="51579191" w14:textId="77777777" w:rsidR="00ED3A51" w:rsidRDefault="00ED3A51" w:rsidP="00341761">
      <w:pPr>
        <w:pStyle w:val="NoSpacing"/>
        <w:ind w:right="-52"/>
        <w:jc w:val="both"/>
        <w:rPr>
          <w:rFonts w:ascii="Times New Roman" w:eastAsia="Calibri" w:hAnsi="Times New Roman"/>
          <w:i/>
          <w:color w:val="0000FF"/>
        </w:rPr>
      </w:pPr>
    </w:p>
    <w:p w14:paraId="27784ACF" w14:textId="77777777" w:rsidR="00ED3A51" w:rsidRDefault="00ED3A51" w:rsidP="00341761">
      <w:pPr>
        <w:pStyle w:val="NoSpacing"/>
        <w:ind w:right="-52"/>
        <w:jc w:val="both"/>
        <w:rPr>
          <w:rFonts w:ascii="Times New Roman" w:eastAsia="Calibri" w:hAnsi="Times New Roman"/>
          <w:i/>
          <w:color w:val="0000FF"/>
        </w:rPr>
      </w:pPr>
    </w:p>
    <w:p w14:paraId="4CDAA697" w14:textId="77777777" w:rsidR="00ED3A51" w:rsidRDefault="00ED3A51" w:rsidP="00341761">
      <w:pPr>
        <w:pStyle w:val="NoSpacing"/>
        <w:ind w:right="-52"/>
        <w:jc w:val="both"/>
        <w:rPr>
          <w:rFonts w:ascii="Times New Roman" w:eastAsia="Calibri" w:hAnsi="Times New Roman"/>
          <w:i/>
          <w:color w:val="0000FF"/>
        </w:rPr>
      </w:pPr>
    </w:p>
    <w:p w14:paraId="7B35BBF4" w14:textId="77777777" w:rsidR="00ED3A51" w:rsidRDefault="00ED3A51" w:rsidP="00341761">
      <w:pPr>
        <w:pStyle w:val="NoSpacing"/>
        <w:ind w:right="-52"/>
        <w:jc w:val="both"/>
        <w:rPr>
          <w:rFonts w:ascii="Times New Roman" w:eastAsia="Calibri" w:hAnsi="Times New Roman"/>
          <w:i/>
          <w:color w:val="0000FF"/>
        </w:rPr>
      </w:pPr>
    </w:p>
    <w:p w14:paraId="57787C52" w14:textId="77777777" w:rsidR="00ED3A51" w:rsidRDefault="00ED3A51" w:rsidP="00341761">
      <w:pPr>
        <w:pStyle w:val="NoSpacing"/>
        <w:ind w:right="-52"/>
        <w:jc w:val="both"/>
        <w:rPr>
          <w:rFonts w:ascii="Times New Roman" w:eastAsia="Calibri" w:hAnsi="Times New Roman"/>
          <w:i/>
          <w:color w:val="0000FF"/>
        </w:rPr>
      </w:pPr>
    </w:p>
    <w:p w14:paraId="44463938" w14:textId="77777777" w:rsidR="00ED3A51" w:rsidRDefault="00ED3A51" w:rsidP="00341761">
      <w:pPr>
        <w:pStyle w:val="NoSpacing"/>
        <w:ind w:right="-52"/>
        <w:jc w:val="both"/>
        <w:rPr>
          <w:rFonts w:ascii="Times New Roman" w:eastAsia="Calibri" w:hAnsi="Times New Roman"/>
          <w:i/>
          <w:color w:val="0000FF"/>
        </w:rPr>
      </w:pPr>
    </w:p>
    <w:p w14:paraId="550DF49B" w14:textId="77777777" w:rsidR="00ED3A51" w:rsidRDefault="00ED3A51" w:rsidP="00341761">
      <w:pPr>
        <w:pStyle w:val="NoSpacing"/>
        <w:ind w:right="-52"/>
        <w:jc w:val="both"/>
        <w:rPr>
          <w:rFonts w:ascii="Times New Roman" w:eastAsia="Calibri" w:hAnsi="Times New Roman"/>
          <w:i/>
          <w:color w:val="0000FF"/>
        </w:rPr>
      </w:pPr>
    </w:p>
    <w:p w14:paraId="136DC14B" w14:textId="77777777" w:rsidR="00ED3A51" w:rsidRDefault="00ED3A51" w:rsidP="00341761">
      <w:pPr>
        <w:pStyle w:val="NoSpacing"/>
        <w:ind w:right="-52"/>
        <w:jc w:val="both"/>
        <w:rPr>
          <w:rFonts w:ascii="Times New Roman" w:eastAsia="Calibri" w:hAnsi="Times New Roman"/>
          <w:i/>
          <w:color w:val="0000FF"/>
        </w:rPr>
      </w:pPr>
    </w:p>
    <w:p w14:paraId="749D0BB2" w14:textId="77777777" w:rsidR="00ED3A51" w:rsidRDefault="00ED3A51" w:rsidP="00341761">
      <w:pPr>
        <w:pStyle w:val="NoSpacing"/>
        <w:ind w:right="-52"/>
        <w:jc w:val="both"/>
        <w:rPr>
          <w:rFonts w:ascii="Times New Roman" w:eastAsia="Calibri" w:hAnsi="Times New Roman"/>
          <w:i/>
          <w:color w:val="0000FF"/>
        </w:rPr>
      </w:pPr>
    </w:p>
    <w:p w14:paraId="4746BA46" w14:textId="77777777" w:rsidR="0039015F" w:rsidRDefault="0039015F" w:rsidP="00341761">
      <w:pPr>
        <w:pStyle w:val="NoSpacing"/>
        <w:ind w:right="-52"/>
        <w:jc w:val="both"/>
        <w:rPr>
          <w:rFonts w:ascii="Times New Roman" w:eastAsia="Calibri" w:hAnsi="Times New Roman"/>
          <w:i/>
          <w:color w:val="0000FF"/>
        </w:rPr>
      </w:pPr>
      <w:bookmarkStart w:id="14" w:name="_GoBack"/>
      <w:bookmarkEnd w:id="14"/>
    </w:p>
    <w:p w14:paraId="47D6A75F" w14:textId="77777777" w:rsidR="00ED3A51" w:rsidRDefault="00ED3A51" w:rsidP="00341761">
      <w:pPr>
        <w:pStyle w:val="NoSpacing"/>
        <w:ind w:right="-52"/>
        <w:jc w:val="both"/>
        <w:rPr>
          <w:rFonts w:ascii="Times New Roman" w:eastAsia="Calibri" w:hAnsi="Times New Roman"/>
          <w:i/>
          <w:color w:val="0000FF"/>
        </w:rPr>
      </w:pPr>
    </w:p>
    <w:p w14:paraId="466C39C6" w14:textId="77777777" w:rsidR="009707A9" w:rsidRPr="00013BA1" w:rsidRDefault="009707A9" w:rsidP="00341761">
      <w:pPr>
        <w:pStyle w:val="NoSpacing"/>
        <w:ind w:right="-52"/>
        <w:jc w:val="both"/>
        <w:rPr>
          <w:rFonts w:ascii="Times New Roman" w:eastAsia="Calibri" w:hAnsi="Times New Roman"/>
          <w:i/>
          <w:color w:val="0000FF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C1570A" w:rsidRPr="00B5771B" w14:paraId="108F2FD6" w14:textId="77777777" w:rsidTr="006E5747">
        <w:trPr>
          <w:trHeight w:val="547"/>
        </w:trPr>
        <w:tc>
          <w:tcPr>
            <w:tcW w:w="8926" w:type="dxa"/>
            <w:shd w:val="clear" w:color="auto" w:fill="D9D9D9" w:themeFill="background1" w:themeFillShade="D9"/>
            <w:vAlign w:val="center"/>
          </w:tcPr>
          <w:p w14:paraId="1905DA2A" w14:textId="77777777" w:rsidR="00C1570A" w:rsidRPr="00FB52CB" w:rsidRDefault="00083731" w:rsidP="00FB52CB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5" w:name="_Toc504053657"/>
            <w:r w:rsidRPr="00FB52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2.SADAĻA – PROJEKTA ĪSTENOŠANA</w:t>
            </w:r>
            <w:bookmarkEnd w:id="15"/>
          </w:p>
        </w:tc>
      </w:tr>
    </w:tbl>
    <w:p w14:paraId="602AEF85" w14:textId="77777777" w:rsidR="00C1570A" w:rsidRPr="00B5771B" w:rsidRDefault="00C1570A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725"/>
        <w:gridCol w:w="7201"/>
      </w:tblGrid>
      <w:tr w:rsidR="00083731" w14:paraId="5A6C4CD6" w14:textId="77777777" w:rsidTr="006E5747">
        <w:trPr>
          <w:trHeight w:val="567"/>
        </w:trPr>
        <w:tc>
          <w:tcPr>
            <w:tcW w:w="8926" w:type="dxa"/>
            <w:gridSpan w:val="2"/>
            <w:vAlign w:val="center"/>
          </w:tcPr>
          <w:p w14:paraId="6A33A5CB" w14:textId="614A5196" w:rsidR="00341849" w:rsidRPr="00341849" w:rsidRDefault="00083731" w:rsidP="00ED3A51">
            <w:pPr>
              <w:pStyle w:val="Heading2"/>
              <w:outlineLvl w:val="1"/>
            </w:pPr>
            <w:bookmarkStart w:id="16" w:name="_Toc504053658"/>
            <w:r w:rsidRPr="00FB52C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2.1. Projekta īstenošanas kapacitāte</w:t>
            </w:r>
            <w:bookmarkEnd w:id="16"/>
          </w:p>
        </w:tc>
      </w:tr>
      <w:tr w:rsidR="00083731" w14:paraId="5AFD15C0" w14:textId="77777777" w:rsidTr="006E5747">
        <w:tc>
          <w:tcPr>
            <w:tcW w:w="1725" w:type="dxa"/>
          </w:tcPr>
          <w:p w14:paraId="07CCA3C2" w14:textId="5BDC5F68" w:rsidR="00083731" w:rsidRPr="000D6458" w:rsidRDefault="00A027D0" w:rsidP="003C5410">
            <w:pPr>
              <w:rPr>
                <w:rFonts w:ascii="Times New Roman" w:hAnsi="Times New Roman" w:cs="Times New Roman"/>
                <w:b/>
              </w:rPr>
            </w:pPr>
            <w:r w:rsidRPr="000D6458">
              <w:rPr>
                <w:rFonts w:ascii="Times New Roman" w:hAnsi="Times New Roman" w:cs="Times New Roman"/>
              </w:rPr>
              <w:t>Vadības</w:t>
            </w:r>
            <w:r w:rsidR="00083731" w:rsidRPr="000D6458">
              <w:rPr>
                <w:rFonts w:ascii="Times New Roman" w:hAnsi="Times New Roman" w:cs="Times New Roman"/>
              </w:rPr>
              <w:t xml:space="preserve"> kapacitāte</w:t>
            </w:r>
            <w:r w:rsidR="00341849" w:rsidRPr="000D6458">
              <w:rPr>
                <w:rFonts w:ascii="Times New Roman" w:hAnsi="Times New Roman" w:cs="Times New Roman"/>
                <w:b/>
              </w:rPr>
              <w:t xml:space="preserve"> </w:t>
            </w:r>
            <w:r w:rsidR="00341849" w:rsidRPr="000D6458">
              <w:rPr>
                <w:rFonts w:ascii="Times New Roman" w:hAnsi="Times New Roman" w:cs="Times New Roman"/>
                <w:b/>
                <w:szCs w:val="24"/>
              </w:rPr>
              <w:t>(&lt;4000 zīmes&gt;)</w:t>
            </w:r>
            <w:r w:rsidR="00341849" w:rsidRPr="000D645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201" w:type="dxa"/>
          </w:tcPr>
          <w:p w14:paraId="68454C40" w14:textId="77777777" w:rsidR="005101A3" w:rsidRDefault="005101A3" w:rsidP="00934611">
            <w:pPr>
              <w:pStyle w:val="ListParagraph"/>
              <w:ind w:left="289" w:hanging="289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14:paraId="7E1A88BF" w14:textId="7B28D376" w:rsidR="00ED3A51" w:rsidRPr="00013BA1" w:rsidRDefault="00ED3A51" w:rsidP="00934611">
            <w:pPr>
              <w:pStyle w:val="ListParagraph"/>
              <w:ind w:left="289" w:hanging="289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083731" w14:paraId="021442B8" w14:textId="77777777" w:rsidTr="006E5747">
        <w:tc>
          <w:tcPr>
            <w:tcW w:w="1725" w:type="dxa"/>
          </w:tcPr>
          <w:p w14:paraId="3A384516" w14:textId="1E83E114" w:rsidR="00083731" w:rsidRPr="000D6458" w:rsidRDefault="00083731" w:rsidP="00083731">
            <w:pPr>
              <w:rPr>
                <w:rFonts w:ascii="Times New Roman" w:hAnsi="Times New Roman" w:cs="Times New Roman"/>
                <w:b/>
              </w:rPr>
            </w:pPr>
            <w:r w:rsidRPr="000D6458">
              <w:rPr>
                <w:rFonts w:ascii="Times New Roman" w:hAnsi="Times New Roman" w:cs="Times New Roman"/>
              </w:rPr>
              <w:t>Finansiālā kapacitāte</w:t>
            </w:r>
            <w:r w:rsidR="00341849" w:rsidRPr="000D6458">
              <w:rPr>
                <w:rFonts w:ascii="Times New Roman" w:hAnsi="Times New Roman" w:cs="Times New Roman"/>
                <w:b/>
              </w:rPr>
              <w:t xml:space="preserve"> </w:t>
            </w:r>
            <w:r w:rsidR="00341849" w:rsidRPr="000D6458">
              <w:rPr>
                <w:rFonts w:ascii="Times New Roman" w:hAnsi="Times New Roman" w:cs="Times New Roman"/>
                <w:b/>
                <w:szCs w:val="24"/>
              </w:rPr>
              <w:t>(&lt;4000 zīmes&gt;)</w:t>
            </w:r>
          </w:p>
        </w:tc>
        <w:tc>
          <w:tcPr>
            <w:tcW w:w="7201" w:type="dxa"/>
          </w:tcPr>
          <w:p w14:paraId="0FD88FE0" w14:textId="458B3327" w:rsidR="00D973C7" w:rsidRPr="00013BA1" w:rsidRDefault="00D973C7" w:rsidP="00ED3A51">
            <w:pPr>
              <w:pStyle w:val="NoSpacing"/>
              <w:spacing w:after="120"/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083731" w14:paraId="121B127B" w14:textId="77777777" w:rsidTr="006E5747">
        <w:trPr>
          <w:trHeight w:val="764"/>
        </w:trPr>
        <w:tc>
          <w:tcPr>
            <w:tcW w:w="1725" w:type="dxa"/>
          </w:tcPr>
          <w:p w14:paraId="5E50451D" w14:textId="78E2BBCF" w:rsidR="00083731" w:rsidRPr="000D6458" w:rsidRDefault="00083731" w:rsidP="003C5410">
            <w:pPr>
              <w:rPr>
                <w:rFonts w:ascii="Times New Roman" w:hAnsi="Times New Roman" w:cs="Times New Roman"/>
                <w:b/>
              </w:rPr>
            </w:pPr>
            <w:r w:rsidRPr="000D6458">
              <w:rPr>
                <w:rFonts w:ascii="Times New Roman" w:hAnsi="Times New Roman" w:cs="Times New Roman"/>
              </w:rPr>
              <w:t>Īstenošanas kapacitāte</w:t>
            </w:r>
            <w:r w:rsidR="00341849" w:rsidRPr="000D6458">
              <w:rPr>
                <w:rFonts w:ascii="Times New Roman" w:hAnsi="Times New Roman" w:cs="Times New Roman"/>
                <w:b/>
              </w:rPr>
              <w:t xml:space="preserve"> </w:t>
            </w:r>
            <w:r w:rsidR="00341849" w:rsidRPr="000D6458">
              <w:rPr>
                <w:rFonts w:ascii="Times New Roman" w:hAnsi="Times New Roman" w:cs="Times New Roman"/>
                <w:b/>
                <w:szCs w:val="24"/>
              </w:rPr>
              <w:t>(&lt;4000 zīmes&gt;)</w:t>
            </w:r>
          </w:p>
        </w:tc>
        <w:tc>
          <w:tcPr>
            <w:tcW w:w="7201" w:type="dxa"/>
          </w:tcPr>
          <w:p w14:paraId="238EEF64" w14:textId="77777777" w:rsidR="00B925A8" w:rsidRDefault="00B925A8" w:rsidP="006E2A12">
            <w:pPr>
              <w:pStyle w:val="NoSpacing"/>
              <w:ind w:left="289" w:hanging="284"/>
              <w:jc w:val="both"/>
              <w:rPr>
                <w:rFonts w:ascii="Times New Roman" w:hAnsi="Times New Roman" w:cs="Times New Roman"/>
                <w:color w:val="0000FF"/>
              </w:rPr>
            </w:pPr>
          </w:p>
          <w:p w14:paraId="4B1C2743" w14:textId="08363B55" w:rsidR="00ED3A51" w:rsidRPr="00013BA1" w:rsidRDefault="00ED3A51" w:rsidP="006E2A12">
            <w:pPr>
              <w:pStyle w:val="NoSpacing"/>
              <w:ind w:left="289" w:hanging="284"/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33A0A3B2" w14:textId="77777777" w:rsidR="00C1570A" w:rsidRDefault="00C1570A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101A3" w14:paraId="1098406C" w14:textId="77777777" w:rsidTr="005C0A61">
        <w:trPr>
          <w:trHeight w:val="579"/>
        </w:trPr>
        <w:tc>
          <w:tcPr>
            <w:tcW w:w="8926" w:type="dxa"/>
            <w:vAlign w:val="center"/>
          </w:tcPr>
          <w:p w14:paraId="34B4A12E" w14:textId="77777777" w:rsidR="005101A3" w:rsidRPr="00FB52CB" w:rsidRDefault="003128FF" w:rsidP="00FB52CB">
            <w:pPr>
              <w:pStyle w:val="Heading2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7" w:name="_Toc504053659"/>
            <w:r w:rsidRPr="00FB52C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2.2. Projekta īstenošanas, administrēšanas un uzraudzības apraksts</w:t>
            </w:r>
            <w:bookmarkEnd w:id="17"/>
          </w:p>
        </w:tc>
      </w:tr>
      <w:tr w:rsidR="005101A3" w14:paraId="1F43EA89" w14:textId="77777777" w:rsidTr="005C0A61">
        <w:trPr>
          <w:trHeight w:val="6357"/>
        </w:trPr>
        <w:tc>
          <w:tcPr>
            <w:tcW w:w="8926" w:type="dxa"/>
          </w:tcPr>
          <w:p w14:paraId="70664A79" w14:textId="56A99EED" w:rsidR="00665C2D" w:rsidRPr="00571A8B" w:rsidRDefault="00665C2D" w:rsidP="00ED3A51">
            <w:pPr>
              <w:pStyle w:val="NoSpacing"/>
              <w:spacing w:before="120" w:after="120"/>
              <w:jc w:val="both"/>
              <w:rPr>
                <w:rFonts w:ascii="Times New Roman" w:hAnsi="Times New Roman" w:cs="Times New Roman"/>
                <w:bCs/>
                <w:i/>
                <w:color w:val="0000FF"/>
                <w:lang w:eastAsia="lv-LV"/>
              </w:rPr>
            </w:pPr>
          </w:p>
        </w:tc>
      </w:tr>
    </w:tbl>
    <w:p w14:paraId="0B8956E0" w14:textId="77777777" w:rsidR="005101A3" w:rsidRDefault="005101A3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5273"/>
        <w:gridCol w:w="3653"/>
      </w:tblGrid>
      <w:tr w:rsidR="005101A3" w14:paraId="1E94CB2E" w14:textId="77777777" w:rsidTr="005C0A61">
        <w:trPr>
          <w:trHeight w:val="832"/>
        </w:trPr>
        <w:tc>
          <w:tcPr>
            <w:tcW w:w="5273" w:type="dxa"/>
            <w:vAlign w:val="center"/>
          </w:tcPr>
          <w:p w14:paraId="2ED67F55" w14:textId="19FE8E9E" w:rsidR="005101A3" w:rsidRPr="00770531" w:rsidRDefault="00770531" w:rsidP="00FB52CB">
            <w:pPr>
              <w:rPr>
                <w:rFonts w:ascii="Times New Roman" w:hAnsi="Times New Roman" w:cs="Times New Roman"/>
                <w:b/>
              </w:rPr>
            </w:pPr>
            <w:bookmarkStart w:id="18" w:name="_Toc504053660"/>
            <w:r w:rsidRPr="00FB52CB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2.3. Projekta īstenošanas ilgums</w:t>
            </w:r>
            <w:bookmarkEnd w:id="18"/>
            <w:r>
              <w:rPr>
                <w:rFonts w:ascii="Times New Roman" w:hAnsi="Times New Roman" w:cs="Times New Roman"/>
                <w:b/>
              </w:rPr>
              <w:t xml:space="preserve"> (pilnos mēnešos):</w:t>
            </w:r>
          </w:p>
        </w:tc>
        <w:tc>
          <w:tcPr>
            <w:tcW w:w="3653" w:type="dxa"/>
            <w:vAlign w:val="center"/>
          </w:tcPr>
          <w:p w14:paraId="4F2A4DF5" w14:textId="77777777" w:rsidR="005101A3" w:rsidRDefault="005101A3" w:rsidP="00A027D0">
            <w:pPr>
              <w:jc w:val="center"/>
              <w:rPr>
                <w:rFonts w:ascii="Times New Roman" w:eastAsia="Calibri" w:hAnsi="Times New Roman" w:cs="Times New Roman"/>
                <w:i/>
                <w:color w:val="0000FF"/>
              </w:rPr>
            </w:pPr>
          </w:p>
          <w:p w14:paraId="75DF9CF1" w14:textId="4442BBC5" w:rsidR="00ED3A51" w:rsidRPr="00013BA1" w:rsidRDefault="00ED3A51" w:rsidP="00A027D0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5CC9F4C3" w14:textId="77777777" w:rsidR="00A027D0" w:rsidRDefault="00770531" w:rsidP="00CE5558">
      <w:pPr>
        <w:ind w:left="142" w:right="90"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* </w:t>
      </w:r>
      <w:r w:rsidRPr="00770531">
        <w:rPr>
          <w:rFonts w:ascii="Times New Roman" w:hAnsi="Times New Roman" w:cs="Times New Roman"/>
          <w:i/>
          <w:sz w:val="20"/>
          <w:szCs w:val="20"/>
        </w:rPr>
        <w:t>Projekta īstenošanas ilgumam jāsakrīt ar projekta īstenošanas laika grafikā (1.pielikums) norādīto periodu pēc līguma noslēgšanas</w:t>
      </w:r>
    </w:p>
    <w:p w14:paraId="60A51D63" w14:textId="77777777" w:rsidR="00ED3A51" w:rsidRPr="00ED3A51" w:rsidRDefault="00ED3A51" w:rsidP="00ED3A51">
      <w:pPr>
        <w:spacing w:line="256" w:lineRule="auto"/>
        <w:ind w:right="90"/>
        <w:jc w:val="both"/>
        <w:rPr>
          <w:rFonts w:ascii="Times New Roman" w:hAnsi="Times New Roman" w:cs="Times New Roman"/>
          <w:b/>
          <w:i/>
          <w:color w:val="0000FF"/>
        </w:rPr>
      </w:pPr>
    </w:p>
    <w:p w14:paraId="26148EB9" w14:textId="77777777" w:rsidR="00A027D0" w:rsidRPr="006A359C" w:rsidRDefault="00A027D0" w:rsidP="00CE5558">
      <w:pPr>
        <w:spacing w:after="0"/>
        <w:ind w:left="567" w:right="90" w:hanging="425"/>
        <w:rPr>
          <w:rFonts w:ascii="Times New Roman" w:hAnsi="Times New Roman" w:cs="Times New Roman"/>
          <w:color w:val="0000FF"/>
          <w:sz w:val="20"/>
          <w:szCs w:val="20"/>
        </w:rPr>
        <w:sectPr w:rsidR="00A027D0" w:rsidRPr="006A359C">
          <w:pgSz w:w="11906" w:h="16838"/>
          <w:pgMar w:top="851" w:right="1797" w:bottom="1276" w:left="1797" w:header="709" w:footer="709" w:gutter="0"/>
          <w:cols w:space="720"/>
        </w:sectPr>
      </w:pP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704"/>
        <w:gridCol w:w="1814"/>
        <w:gridCol w:w="3402"/>
        <w:gridCol w:w="1134"/>
        <w:gridCol w:w="1134"/>
        <w:gridCol w:w="6662"/>
      </w:tblGrid>
      <w:tr w:rsidR="00A027D0" w14:paraId="65EAFD61" w14:textId="77777777" w:rsidTr="00F74662">
        <w:trPr>
          <w:trHeight w:val="586"/>
        </w:trPr>
        <w:tc>
          <w:tcPr>
            <w:tcW w:w="14850" w:type="dxa"/>
            <w:gridSpan w:val="6"/>
            <w:vAlign w:val="center"/>
          </w:tcPr>
          <w:p w14:paraId="01383F8F" w14:textId="77777777" w:rsidR="00A027D0" w:rsidRPr="00770531" w:rsidRDefault="00A027D0" w:rsidP="00193D7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9" w:name="_Toc428218247"/>
            <w:bookmarkStart w:id="20" w:name="_Toc504053661"/>
            <w:r w:rsidRPr="00FB52CB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 xml:space="preserve">2.4. Projekta risku </w:t>
            </w:r>
            <w:proofErr w:type="spellStart"/>
            <w:r w:rsidRPr="00FB52CB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izvērtējums</w:t>
            </w:r>
            <w:bookmarkEnd w:id="19"/>
            <w:bookmarkEnd w:id="20"/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A027D0" w:rsidRPr="00770531" w14:paraId="4EDB8E18" w14:textId="77777777" w:rsidTr="00F74662">
        <w:tc>
          <w:tcPr>
            <w:tcW w:w="704" w:type="dxa"/>
            <w:vAlign w:val="center"/>
          </w:tcPr>
          <w:p w14:paraId="0307676E" w14:textId="77777777" w:rsidR="00A027D0" w:rsidRPr="00770531" w:rsidRDefault="00A027D0" w:rsidP="00193D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70531">
              <w:rPr>
                <w:rFonts w:ascii="Times New Roman" w:hAnsi="Times New Roman" w:cs="Times New Roman"/>
                <w:b/>
                <w:sz w:val="18"/>
                <w:szCs w:val="18"/>
              </w:rPr>
              <w:t>N.p.k</w:t>
            </w:r>
            <w:proofErr w:type="spellEnd"/>
            <w:r w:rsidRPr="0077053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814" w:type="dxa"/>
            <w:vAlign w:val="center"/>
          </w:tcPr>
          <w:p w14:paraId="4E17A932" w14:textId="77777777" w:rsidR="00A027D0" w:rsidRPr="00770531" w:rsidRDefault="00A027D0" w:rsidP="00193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531">
              <w:rPr>
                <w:rFonts w:ascii="Times New Roman" w:hAnsi="Times New Roman" w:cs="Times New Roman"/>
                <w:b/>
                <w:sz w:val="20"/>
                <w:szCs w:val="20"/>
              </w:rPr>
              <w:t>Risks</w:t>
            </w:r>
          </w:p>
        </w:tc>
        <w:tc>
          <w:tcPr>
            <w:tcW w:w="3402" w:type="dxa"/>
            <w:vAlign w:val="center"/>
          </w:tcPr>
          <w:p w14:paraId="7CC2D2E2" w14:textId="77777777" w:rsidR="00A027D0" w:rsidRPr="00770531" w:rsidRDefault="00A027D0" w:rsidP="00193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531">
              <w:rPr>
                <w:rFonts w:ascii="Times New Roman" w:hAnsi="Times New Roman" w:cs="Times New Roman"/>
                <w:b/>
                <w:sz w:val="20"/>
                <w:szCs w:val="20"/>
              </w:rPr>
              <w:t>Riska apraksts</w:t>
            </w:r>
          </w:p>
        </w:tc>
        <w:tc>
          <w:tcPr>
            <w:tcW w:w="1134" w:type="dxa"/>
            <w:vAlign w:val="center"/>
          </w:tcPr>
          <w:p w14:paraId="59211246" w14:textId="77777777" w:rsidR="00A027D0" w:rsidRPr="00770531" w:rsidRDefault="00A027D0" w:rsidP="00193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531">
              <w:rPr>
                <w:rFonts w:ascii="Times New Roman" w:hAnsi="Times New Roman" w:cs="Times New Roman"/>
                <w:b/>
                <w:sz w:val="20"/>
                <w:szCs w:val="20"/>
              </w:rPr>
              <w:t>Riska ietekme</w:t>
            </w:r>
          </w:p>
          <w:p w14:paraId="64C6F01A" w14:textId="77777777" w:rsidR="00A027D0" w:rsidRPr="00770531" w:rsidRDefault="00A027D0" w:rsidP="00193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531">
              <w:rPr>
                <w:rFonts w:ascii="Times New Roman" w:hAnsi="Times New Roman" w:cs="Times New Roman"/>
                <w:sz w:val="20"/>
                <w:szCs w:val="20"/>
              </w:rPr>
              <w:t>(augsta, vidēja, zema)</w:t>
            </w:r>
          </w:p>
        </w:tc>
        <w:tc>
          <w:tcPr>
            <w:tcW w:w="1134" w:type="dxa"/>
            <w:vAlign w:val="center"/>
          </w:tcPr>
          <w:p w14:paraId="3EF60C22" w14:textId="77777777" w:rsidR="00A027D0" w:rsidRPr="00770531" w:rsidRDefault="00A027D0" w:rsidP="00193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531">
              <w:rPr>
                <w:rFonts w:ascii="Times New Roman" w:hAnsi="Times New Roman" w:cs="Times New Roman"/>
                <w:b/>
                <w:sz w:val="20"/>
                <w:szCs w:val="20"/>
              </w:rPr>
              <w:t>Iestāšanas varbūtība</w:t>
            </w:r>
          </w:p>
          <w:p w14:paraId="003C4368" w14:textId="77777777" w:rsidR="00A027D0" w:rsidRPr="00770531" w:rsidRDefault="00A027D0" w:rsidP="00193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531">
              <w:rPr>
                <w:rFonts w:ascii="Times New Roman" w:hAnsi="Times New Roman" w:cs="Times New Roman"/>
                <w:sz w:val="20"/>
                <w:szCs w:val="20"/>
              </w:rPr>
              <w:t>(augsta, vidēja, zema)</w:t>
            </w:r>
          </w:p>
        </w:tc>
        <w:tc>
          <w:tcPr>
            <w:tcW w:w="6662" w:type="dxa"/>
            <w:vAlign w:val="center"/>
          </w:tcPr>
          <w:p w14:paraId="22F29219" w14:textId="77777777" w:rsidR="00A027D0" w:rsidRPr="00770531" w:rsidRDefault="00A027D0" w:rsidP="00193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531">
              <w:rPr>
                <w:rFonts w:ascii="Times New Roman" w:hAnsi="Times New Roman" w:cs="Times New Roman"/>
                <w:b/>
                <w:sz w:val="20"/>
                <w:szCs w:val="20"/>
              </w:rPr>
              <w:t>Riska novēršanas/ mazināšanas pasākumi</w:t>
            </w:r>
          </w:p>
        </w:tc>
      </w:tr>
      <w:tr w:rsidR="00A027D0" w14:paraId="30DA264D" w14:textId="77777777" w:rsidTr="00F74662">
        <w:tc>
          <w:tcPr>
            <w:tcW w:w="704" w:type="dxa"/>
          </w:tcPr>
          <w:p w14:paraId="57E6FBBE" w14:textId="77777777" w:rsidR="00A027D0" w:rsidRPr="00ED3A51" w:rsidRDefault="00A027D0" w:rsidP="00193D77">
            <w:pPr>
              <w:rPr>
                <w:rFonts w:ascii="Times New Roman" w:hAnsi="Times New Roman" w:cs="Times New Roman"/>
              </w:rPr>
            </w:pPr>
            <w:r w:rsidRPr="00ED3A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14" w:type="dxa"/>
          </w:tcPr>
          <w:p w14:paraId="53549DBC" w14:textId="41ED4DBB" w:rsidR="00A027D0" w:rsidRPr="00ED3A51" w:rsidRDefault="00F74662" w:rsidP="00193D77">
            <w:pPr>
              <w:rPr>
                <w:rFonts w:ascii="Times New Roman" w:hAnsi="Times New Roman" w:cs="Times New Roman"/>
              </w:rPr>
            </w:pPr>
            <w:r w:rsidRPr="00ED3A51">
              <w:rPr>
                <w:rFonts w:ascii="Times New Roman" w:hAnsi="Times New Roman" w:cs="Times New Roman"/>
                <w:b/>
              </w:rPr>
              <w:t>V</w:t>
            </w:r>
            <w:r w:rsidR="00F12A38" w:rsidRPr="00ED3A51">
              <w:rPr>
                <w:rFonts w:ascii="Times New Roman" w:hAnsi="Times New Roman" w:cs="Times New Roman"/>
                <w:b/>
              </w:rPr>
              <w:t>adības un īstenošanas personāla</w:t>
            </w:r>
            <w:r w:rsidR="00687E70" w:rsidRPr="00ED3A51">
              <w:rPr>
                <w:rFonts w:ascii="Times New Roman" w:hAnsi="Times New Roman" w:cs="Times New Roman"/>
                <w:b/>
              </w:rPr>
              <w:t xml:space="preserve"> riski</w:t>
            </w:r>
          </w:p>
        </w:tc>
        <w:tc>
          <w:tcPr>
            <w:tcW w:w="3402" w:type="dxa"/>
          </w:tcPr>
          <w:p w14:paraId="2C53F86C" w14:textId="7A1D83E0" w:rsidR="00A027D0" w:rsidRPr="00F74662" w:rsidRDefault="00A027D0" w:rsidP="00ED3A51">
            <w:pPr>
              <w:pStyle w:val="ListParagraph"/>
              <w:ind w:left="346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134" w:type="dxa"/>
          </w:tcPr>
          <w:p w14:paraId="2C6E1443" w14:textId="77777777" w:rsidR="00A027D0" w:rsidRPr="00F74662" w:rsidRDefault="00A027D0" w:rsidP="00193D77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134" w:type="dxa"/>
          </w:tcPr>
          <w:p w14:paraId="160C1DB1" w14:textId="77777777" w:rsidR="00A027D0" w:rsidRPr="00F74662" w:rsidRDefault="00A027D0" w:rsidP="00193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14:paraId="69DBD07C" w14:textId="77777777" w:rsidR="00A027D0" w:rsidRPr="00F74662" w:rsidRDefault="00A027D0" w:rsidP="00193D77">
            <w:pPr>
              <w:rPr>
                <w:rFonts w:ascii="Times New Roman" w:hAnsi="Times New Roman" w:cs="Times New Roman"/>
              </w:rPr>
            </w:pPr>
          </w:p>
        </w:tc>
      </w:tr>
      <w:tr w:rsidR="00A027D0" w14:paraId="7A47302B" w14:textId="77777777" w:rsidTr="00F74662">
        <w:tc>
          <w:tcPr>
            <w:tcW w:w="704" w:type="dxa"/>
          </w:tcPr>
          <w:p w14:paraId="3BFC181D" w14:textId="77777777" w:rsidR="00A027D0" w:rsidRPr="00ED3A51" w:rsidRDefault="00A027D0" w:rsidP="00E54C27">
            <w:pPr>
              <w:spacing w:before="120" w:after="120"/>
              <w:rPr>
                <w:rFonts w:ascii="Times New Roman" w:hAnsi="Times New Roman" w:cs="Times New Roman"/>
              </w:rPr>
            </w:pPr>
            <w:r w:rsidRPr="00ED3A5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14" w:type="dxa"/>
          </w:tcPr>
          <w:p w14:paraId="5135D698" w14:textId="4009976A" w:rsidR="00A027D0" w:rsidRPr="00ED3A51" w:rsidRDefault="00F74662" w:rsidP="00E54C27">
            <w:pPr>
              <w:pStyle w:val="CommentText"/>
              <w:spacing w:before="120" w:after="120"/>
              <w:rPr>
                <w:rFonts w:ascii="Times New Roman" w:hAnsi="Times New Roman" w:cs="Times New Roman"/>
              </w:rPr>
            </w:pPr>
            <w:r w:rsidRPr="00ED3A51">
              <w:rPr>
                <w:rFonts w:ascii="Times New Roman" w:hAnsi="Times New Roman" w:cs="Times New Roman"/>
                <w:b/>
                <w:sz w:val="22"/>
                <w:szCs w:val="22"/>
              </w:rPr>
              <w:t>F</w:t>
            </w:r>
            <w:r w:rsidR="00687E70" w:rsidRPr="00ED3A51">
              <w:rPr>
                <w:rFonts w:ascii="Times New Roman" w:hAnsi="Times New Roman" w:cs="Times New Roman"/>
                <w:b/>
                <w:sz w:val="22"/>
                <w:szCs w:val="22"/>
              </w:rPr>
              <w:t>inanšu riski</w:t>
            </w:r>
            <w:r w:rsidR="00A027D0" w:rsidRPr="00ED3A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44C72DA8" w14:textId="595923EE" w:rsidR="00A027D0" w:rsidRPr="00F74662" w:rsidRDefault="00A027D0" w:rsidP="00ED3A51">
            <w:pPr>
              <w:pStyle w:val="ListParagraph"/>
              <w:ind w:left="346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134" w:type="dxa"/>
          </w:tcPr>
          <w:p w14:paraId="282F7095" w14:textId="77777777" w:rsidR="00A027D0" w:rsidRPr="00F74662" w:rsidRDefault="00A027D0" w:rsidP="00193D77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134" w:type="dxa"/>
          </w:tcPr>
          <w:p w14:paraId="3EFEC2D8" w14:textId="77777777" w:rsidR="00A027D0" w:rsidRPr="00F74662" w:rsidRDefault="00A027D0" w:rsidP="00193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14:paraId="4E85B395" w14:textId="77777777" w:rsidR="00A027D0" w:rsidRPr="00F74662" w:rsidRDefault="00A027D0" w:rsidP="00193D77">
            <w:pPr>
              <w:rPr>
                <w:rFonts w:ascii="Times New Roman" w:hAnsi="Times New Roman" w:cs="Times New Roman"/>
              </w:rPr>
            </w:pPr>
          </w:p>
        </w:tc>
      </w:tr>
      <w:tr w:rsidR="00A027D0" w14:paraId="3A42F7C2" w14:textId="77777777" w:rsidTr="00F74662">
        <w:tc>
          <w:tcPr>
            <w:tcW w:w="704" w:type="dxa"/>
          </w:tcPr>
          <w:p w14:paraId="180FE80C" w14:textId="77777777" w:rsidR="00A027D0" w:rsidRPr="00ED3A51" w:rsidRDefault="00A027D0" w:rsidP="00E54C27">
            <w:pPr>
              <w:spacing w:before="120" w:after="120"/>
              <w:rPr>
                <w:rFonts w:ascii="Times New Roman" w:hAnsi="Times New Roman" w:cs="Times New Roman"/>
              </w:rPr>
            </w:pPr>
            <w:r w:rsidRPr="00ED3A5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14" w:type="dxa"/>
          </w:tcPr>
          <w:p w14:paraId="3545C2BE" w14:textId="14BC2A09" w:rsidR="00A027D0" w:rsidRPr="00ED3A51" w:rsidRDefault="00F74662" w:rsidP="00E54C27">
            <w:pPr>
              <w:spacing w:before="120" w:after="120"/>
              <w:rPr>
                <w:rFonts w:ascii="Times New Roman" w:hAnsi="Times New Roman" w:cs="Times New Roman"/>
              </w:rPr>
            </w:pPr>
            <w:r w:rsidRPr="00ED3A51">
              <w:rPr>
                <w:rFonts w:ascii="Times New Roman" w:hAnsi="Times New Roman" w:cs="Times New Roman"/>
                <w:b/>
              </w:rPr>
              <w:t>J</w:t>
            </w:r>
            <w:r w:rsidR="00687E70" w:rsidRPr="00ED3A51">
              <w:rPr>
                <w:rFonts w:ascii="Times New Roman" w:hAnsi="Times New Roman" w:cs="Times New Roman"/>
                <w:b/>
              </w:rPr>
              <w:t>uridisk</w:t>
            </w:r>
            <w:r w:rsidRPr="00ED3A51">
              <w:rPr>
                <w:rFonts w:ascii="Times New Roman" w:hAnsi="Times New Roman" w:cs="Times New Roman"/>
                <w:b/>
              </w:rPr>
              <w:t>ie riski</w:t>
            </w:r>
          </w:p>
        </w:tc>
        <w:tc>
          <w:tcPr>
            <w:tcW w:w="3402" w:type="dxa"/>
          </w:tcPr>
          <w:p w14:paraId="64BA5951" w14:textId="4BC44F88" w:rsidR="00A027D0" w:rsidRPr="00F74662" w:rsidRDefault="00A027D0" w:rsidP="00ED3A51">
            <w:pPr>
              <w:pStyle w:val="ListParagraph"/>
              <w:ind w:left="346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134" w:type="dxa"/>
          </w:tcPr>
          <w:p w14:paraId="5C01587C" w14:textId="77777777" w:rsidR="00A027D0" w:rsidRPr="00F74662" w:rsidRDefault="00A027D0" w:rsidP="00193D77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134" w:type="dxa"/>
          </w:tcPr>
          <w:p w14:paraId="3AAC61A4" w14:textId="77777777" w:rsidR="00A027D0" w:rsidRPr="00F74662" w:rsidRDefault="00A027D0" w:rsidP="00193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14:paraId="022AAD32" w14:textId="77777777" w:rsidR="00A027D0" w:rsidRPr="00F74662" w:rsidRDefault="00A027D0" w:rsidP="00193D77">
            <w:pPr>
              <w:rPr>
                <w:rFonts w:ascii="Times New Roman" w:hAnsi="Times New Roman" w:cs="Times New Roman"/>
              </w:rPr>
            </w:pPr>
          </w:p>
        </w:tc>
      </w:tr>
      <w:tr w:rsidR="00A027D0" w14:paraId="1AA6FE59" w14:textId="77777777" w:rsidTr="00F74662">
        <w:tc>
          <w:tcPr>
            <w:tcW w:w="704" w:type="dxa"/>
          </w:tcPr>
          <w:p w14:paraId="3627A7D8" w14:textId="77777777" w:rsidR="00A027D0" w:rsidRPr="00ED3A51" w:rsidRDefault="00A027D0" w:rsidP="00193D77">
            <w:pPr>
              <w:rPr>
                <w:rFonts w:ascii="Times New Roman" w:hAnsi="Times New Roman" w:cs="Times New Roman"/>
              </w:rPr>
            </w:pPr>
            <w:r w:rsidRPr="00ED3A5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14" w:type="dxa"/>
          </w:tcPr>
          <w:p w14:paraId="2A5ED632" w14:textId="0EA53D3C" w:rsidR="00A027D0" w:rsidRPr="00ED3A51" w:rsidRDefault="00F74662" w:rsidP="00193D77">
            <w:pPr>
              <w:rPr>
                <w:rFonts w:ascii="Times New Roman" w:hAnsi="Times New Roman" w:cs="Times New Roman"/>
              </w:rPr>
            </w:pPr>
            <w:r w:rsidRPr="00ED3A51">
              <w:rPr>
                <w:rFonts w:ascii="Times New Roman" w:hAnsi="Times New Roman" w:cs="Times New Roman"/>
                <w:b/>
              </w:rPr>
              <w:t>R</w:t>
            </w:r>
            <w:r w:rsidR="00687E70" w:rsidRPr="00ED3A51">
              <w:rPr>
                <w:rFonts w:ascii="Times New Roman" w:hAnsi="Times New Roman" w:cs="Times New Roman"/>
                <w:b/>
              </w:rPr>
              <w:t>ezultātu un uzraudzības rādītāju sasnie</w:t>
            </w:r>
            <w:r w:rsidRPr="00ED3A51">
              <w:rPr>
                <w:rFonts w:ascii="Times New Roman" w:hAnsi="Times New Roman" w:cs="Times New Roman"/>
                <w:b/>
              </w:rPr>
              <w:t>gšanas un administrēšanas riski</w:t>
            </w:r>
          </w:p>
        </w:tc>
        <w:tc>
          <w:tcPr>
            <w:tcW w:w="3402" w:type="dxa"/>
          </w:tcPr>
          <w:p w14:paraId="188F90A9" w14:textId="452BE7BA" w:rsidR="00A027D0" w:rsidRPr="004B59C7" w:rsidRDefault="00A027D0" w:rsidP="00ED3A51">
            <w:pPr>
              <w:pStyle w:val="ListParagraph"/>
              <w:ind w:left="346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134" w:type="dxa"/>
          </w:tcPr>
          <w:p w14:paraId="56AD719E" w14:textId="77777777" w:rsidR="00A027D0" w:rsidRPr="00F74662" w:rsidRDefault="00A027D0" w:rsidP="00193D77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134" w:type="dxa"/>
          </w:tcPr>
          <w:p w14:paraId="56ECAC83" w14:textId="77777777" w:rsidR="00A027D0" w:rsidRPr="00F74662" w:rsidRDefault="00A027D0" w:rsidP="00193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14:paraId="50A30FEE" w14:textId="77777777" w:rsidR="00A027D0" w:rsidRPr="00F74662" w:rsidRDefault="00A027D0" w:rsidP="00193D77">
            <w:pPr>
              <w:rPr>
                <w:rFonts w:ascii="Times New Roman" w:hAnsi="Times New Roman" w:cs="Times New Roman"/>
              </w:rPr>
            </w:pPr>
          </w:p>
        </w:tc>
      </w:tr>
      <w:tr w:rsidR="00A027D0" w14:paraId="441C2BCB" w14:textId="77777777" w:rsidTr="00F74662">
        <w:tc>
          <w:tcPr>
            <w:tcW w:w="704" w:type="dxa"/>
          </w:tcPr>
          <w:p w14:paraId="13784A7E" w14:textId="77777777" w:rsidR="00A027D0" w:rsidRPr="00ED3A51" w:rsidRDefault="00A027D0" w:rsidP="00193D77">
            <w:pPr>
              <w:rPr>
                <w:rFonts w:ascii="Times New Roman" w:hAnsi="Times New Roman" w:cs="Times New Roman"/>
              </w:rPr>
            </w:pPr>
            <w:r w:rsidRPr="00ED3A5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14" w:type="dxa"/>
          </w:tcPr>
          <w:p w14:paraId="08CE730F" w14:textId="77777777" w:rsidR="00A027D0" w:rsidRPr="00ED3A51" w:rsidRDefault="00A027D0" w:rsidP="00193D77">
            <w:pPr>
              <w:rPr>
                <w:rFonts w:ascii="Times New Roman" w:hAnsi="Times New Roman" w:cs="Times New Roman"/>
              </w:rPr>
            </w:pPr>
            <w:r w:rsidRPr="00ED3A51">
              <w:rPr>
                <w:rFonts w:ascii="Times New Roman" w:hAnsi="Times New Roman" w:cs="Times New Roman"/>
              </w:rPr>
              <w:t>Cits</w:t>
            </w:r>
          </w:p>
        </w:tc>
        <w:tc>
          <w:tcPr>
            <w:tcW w:w="3402" w:type="dxa"/>
          </w:tcPr>
          <w:p w14:paraId="77B22D27" w14:textId="4065A3CF" w:rsidR="00A027D0" w:rsidRPr="00F74662" w:rsidRDefault="00A027D0" w:rsidP="00193D77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134" w:type="dxa"/>
          </w:tcPr>
          <w:p w14:paraId="097B2263" w14:textId="77777777" w:rsidR="00A027D0" w:rsidRPr="00F74662" w:rsidRDefault="00A027D0" w:rsidP="00193D77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134" w:type="dxa"/>
          </w:tcPr>
          <w:p w14:paraId="53E2F51F" w14:textId="77777777" w:rsidR="00A027D0" w:rsidRPr="00F74662" w:rsidRDefault="00A027D0" w:rsidP="00193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14:paraId="44E29934" w14:textId="77777777" w:rsidR="00A027D0" w:rsidRPr="00F74662" w:rsidRDefault="00A027D0" w:rsidP="00193D77">
            <w:pPr>
              <w:rPr>
                <w:rFonts w:ascii="Times New Roman" w:hAnsi="Times New Roman" w:cs="Times New Roman"/>
              </w:rPr>
            </w:pPr>
          </w:p>
        </w:tc>
      </w:tr>
    </w:tbl>
    <w:p w14:paraId="233B1267" w14:textId="0FB13C17" w:rsidR="00ED3A51" w:rsidRPr="005A0923" w:rsidRDefault="00ED3A51" w:rsidP="00ED3A51">
      <w:pPr>
        <w:spacing w:before="120" w:after="0" w:line="240" w:lineRule="auto"/>
        <w:jc w:val="both"/>
        <w:rPr>
          <w:rFonts w:ascii="Times New Roman" w:eastAsia="Calibri" w:hAnsi="Times New Roman" w:cs="Times New Roman"/>
          <w:i/>
          <w:color w:val="0000FF"/>
        </w:rPr>
      </w:pPr>
    </w:p>
    <w:p w14:paraId="4EB46432" w14:textId="455F9939" w:rsidR="00BA175C" w:rsidRPr="005A0923" w:rsidRDefault="00BA175C" w:rsidP="005A0923">
      <w:pPr>
        <w:spacing w:before="120" w:after="0" w:line="240" w:lineRule="auto"/>
        <w:jc w:val="both"/>
        <w:rPr>
          <w:rFonts w:ascii="Times New Roman" w:hAnsi="Times New Roman" w:cs="Times New Roman"/>
          <w:color w:val="0000FF"/>
        </w:rPr>
      </w:pPr>
    </w:p>
    <w:p w14:paraId="2C55D976" w14:textId="77777777" w:rsidR="00BA175C" w:rsidRDefault="00BA175C" w:rsidP="003C5410">
      <w:pPr>
        <w:rPr>
          <w:rFonts w:ascii="Times New Roman" w:hAnsi="Times New Roman" w:cs="Times New Roman"/>
        </w:rPr>
      </w:pPr>
    </w:p>
    <w:p w14:paraId="74844F8B" w14:textId="77777777" w:rsidR="00BA175C" w:rsidRDefault="00BA175C" w:rsidP="003C5410">
      <w:pPr>
        <w:rPr>
          <w:rFonts w:ascii="Times New Roman" w:hAnsi="Times New Roman" w:cs="Times New Roman"/>
        </w:rPr>
        <w:sectPr w:rsidR="00BA175C" w:rsidSect="00A027D0">
          <w:pgSz w:w="16838" w:h="11906" w:orient="landscape" w:code="9"/>
          <w:pgMar w:top="1134" w:right="851" w:bottom="1276" w:left="1276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0"/>
        <w:gridCol w:w="1929"/>
        <w:gridCol w:w="1275"/>
        <w:gridCol w:w="2410"/>
        <w:gridCol w:w="2835"/>
        <w:gridCol w:w="1134"/>
        <w:gridCol w:w="1985"/>
        <w:gridCol w:w="1134"/>
        <w:gridCol w:w="1134"/>
      </w:tblGrid>
      <w:tr w:rsidR="00C03D58" w14:paraId="13FF93BB" w14:textId="77777777" w:rsidTr="00C03D58">
        <w:trPr>
          <w:trHeight w:val="514"/>
        </w:trPr>
        <w:tc>
          <w:tcPr>
            <w:tcW w:w="14596" w:type="dxa"/>
            <w:gridSpan w:val="9"/>
            <w:vAlign w:val="center"/>
          </w:tcPr>
          <w:p w14:paraId="12EC72DF" w14:textId="455E2EF6" w:rsidR="00C03D58" w:rsidRPr="00C03D58" w:rsidRDefault="00C03D58" w:rsidP="00BA175C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21" w:name="_Toc504053662"/>
            <w:r w:rsidRPr="00FB52CB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2.5. Projekta saturiskā saistība ar citiem iesniegtajiem/ īstenotajiem/ īstenošanā esošiem projektiem</w:t>
            </w:r>
            <w:bookmarkEnd w:id="21"/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C03D58" w14:paraId="7F9B644D" w14:textId="77777777" w:rsidTr="007108D2">
        <w:trPr>
          <w:trHeight w:val="692"/>
        </w:trPr>
        <w:tc>
          <w:tcPr>
            <w:tcW w:w="760" w:type="dxa"/>
            <w:vMerge w:val="restart"/>
            <w:vAlign w:val="center"/>
          </w:tcPr>
          <w:p w14:paraId="4ED321AF" w14:textId="77777777" w:rsidR="00C03D58" w:rsidRDefault="00C03D58" w:rsidP="00BA17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N.p.k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9" w:type="dxa"/>
            <w:vMerge w:val="restart"/>
            <w:vAlign w:val="center"/>
          </w:tcPr>
          <w:p w14:paraId="14C00B9F" w14:textId="77777777" w:rsidR="00C03D58" w:rsidRDefault="00C03D58" w:rsidP="00BA1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Projekta nosaukums</w:t>
            </w:r>
          </w:p>
        </w:tc>
        <w:tc>
          <w:tcPr>
            <w:tcW w:w="1275" w:type="dxa"/>
            <w:vMerge w:val="restart"/>
            <w:vAlign w:val="center"/>
          </w:tcPr>
          <w:p w14:paraId="268A8C75" w14:textId="77777777" w:rsidR="00C03D58" w:rsidRDefault="00C03D58" w:rsidP="00BA1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Projekta numurs</w:t>
            </w:r>
          </w:p>
        </w:tc>
        <w:tc>
          <w:tcPr>
            <w:tcW w:w="2410" w:type="dxa"/>
            <w:vMerge w:val="restart"/>
            <w:vAlign w:val="center"/>
          </w:tcPr>
          <w:p w14:paraId="2C3B3919" w14:textId="77777777" w:rsidR="00C03D58" w:rsidRDefault="00C03D58" w:rsidP="00BA1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Projekta kopsavilkums, galvenās darbības</w:t>
            </w:r>
          </w:p>
        </w:tc>
        <w:tc>
          <w:tcPr>
            <w:tcW w:w="2835" w:type="dxa"/>
            <w:vMerge w:val="restart"/>
            <w:vAlign w:val="center"/>
          </w:tcPr>
          <w:p w14:paraId="770A50B1" w14:textId="77777777" w:rsidR="00C03D58" w:rsidRDefault="00C03D58" w:rsidP="00BA1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Papildinātības/demarkācijas apraksts</w:t>
            </w:r>
          </w:p>
        </w:tc>
        <w:tc>
          <w:tcPr>
            <w:tcW w:w="1134" w:type="dxa"/>
            <w:vMerge w:val="restart"/>
            <w:vAlign w:val="center"/>
          </w:tcPr>
          <w:p w14:paraId="61C6839F" w14:textId="77777777" w:rsidR="00C03D58" w:rsidRDefault="00C03D58" w:rsidP="00BA1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Projekta kopējās izmaksas</w:t>
            </w:r>
          </w:p>
          <w:p w14:paraId="17B44534" w14:textId="77777777" w:rsidR="00C03D58" w:rsidRPr="00BA175C" w:rsidRDefault="00C03D58" w:rsidP="00BA175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A175C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BA175C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Pr="00BA175C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14:paraId="79CF9894" w14:textId="77777777" w:rsidR="00C03D58" w:rsidRDefault="00C03D58" w:rsidP="00C03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Finansējuma avots un veids (valsts/ pašvaldību budžets, ES fondi, cits)</w:t>
            </w:r>
          </w:p>
        </w:tc>
        <w:tc>
          <w:tcPr>
            <w:tcW w:w="2268" w:type="dxa"/>
            <w:gridSpan w:val="2"/>
            <w:vAlign w:val="center"/>
          </w:tcPr>
          <w:p w14:paraId="2C1D6AEA" w14:textId="77777777" w:rsidR="00C03D58" w:rsidRDefault="00C03D58" w:rsidP="00BA1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Projekta īstenošanas laiks (mm/</w:t>
            </w:r>
            <w:proofErr w:type="spellStart"/>
            <w:r>
              <w:rPr>
                <w:rFonts w:ascii="Times New Roman" w:hAnsi="Times New Roman" w:cs="Times New Roman"/>
              </w:rPr>
              <w:t>gggg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03D58" w14:paraId="09FB9859" w14:textId="77777777" w:rsidTr="007108D2">
        <w:trPr>
          <w:trHeight w:val="599"/>
        </w:trPr>
        <w:tc>
          <w:tcPr>
            <w:tcW w:w="760" w:type="dxa"/>
            <w:vMerge/>
          </w:tcPr>
          <w:p w14:paraId="0763E140" w14:textId="77777777" w:rsidR="00C03D58" w:rsidRDefault="00C03D58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14:paraId="1DC510B8" w14:textId="77777777" w:rsidR="00C03D58" w:rsidRDefault="00C03D58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14:paraId="2C1F2CB9" w14:textId="77777777" w:rsidR="00C03D58" w:rsidRDefault="00C03D58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430392CB" w14:textId="77777777" w:rsidR="00C03D58" w:rsidRDefault="00C03D58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7B234A90" w14:textId="77777777" w:rsidR="00C03D58" w:rsidRDefault="00C03D58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13F067D5" w14:textId="77777777" w:rsidR="00C03D58" w:rsidRDefault="00C03D58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8CC110D" w14:textId="77777777" w:rsidR="00C03D58" w:rsidRDefault="00C03D58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7B6DBD1" w14:textId="77777777" w:rsidR="00C03D58" w:rsidRPr="00C03D58" w:rsidRDefault="00C03D58" w:rsidP="00C03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D58">
              <w:rPr>
                <w:rFonts w:ascii="Times New Roman" w:hAnsi="Times New Roman" w:cs="Times New Roman"/>
                <w:sz w:val="20"/>
                <w:szCs w:val="20"/>
              </w:rPr>
              <w:t>Projekta uzsākšana</w:t>
            </w:r>
          </w:p>
        </w:tc>
        <w:tc>
          <w:tcPr>
            <w:tcW w:w="1134" w:type="dxa"/>
            <w:vAlign w:val="center"/>
          </w:tcPr>
          <w:p w14:paraId="5D1BAE53" w14:textId="77777777" w:rsidR="00C03D58" w:rsidRPr="00C03D58" w:rsidRDefault="00C03D58" w:rsidP="00C03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D58">
              <w:rPr>
                <w:rFonts w:ascii="Times New Roman" w:hAnsi="Times New Roman" w:cs="Times New Roman"/>
                <w:sz w:val="20"/>
                <w:szCs w:val="20"/>
              </w:rPr>
              <w:t>Projekta pabeigšana</w:t>
            </w:r>
          </w:p>
        </w:tc>
      </w:tr>
      <w:tr w:rsidR="00D227CA" w14:paraId="0448E304" w14:textId="77777777" w:rsidTr="007108D2">
        <w:tc>
          <w:tcPr>
            <w:tcW w:w="760" w:type="dxa"/>
          </w:tcPr>
          <w:p w14:paraId="14103AEB" w14:textId="77777777" w:rsidR="00D227CA" w:rsidRDefault="00C03D58" w:rsidP="003C5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29" w:type="dxa"/>
          </w:tcPr>
          <w:p w14:paraId="4DB0FFC5" w14:textId="1C0C9E0B" w:rsidR="00D227CA" w:rsidRPr="0074458A" w:rsidRDefault="00D227CA" w:rsidP="007108D2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275" w:type="dxa"/>
          </w:tcPr>
          <w:p w14:paraId="1A50FD76" w14:textId="2B17D80D" w:rsidR="00D227CA" w:rsidRPr="0074458A" w:rsidRDefault="00D227CA" w:rsidP="003C541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410" w:type="dxa"/>
          </w:tcPr>
          <w:p w14:paraId="301869FD" w14:textId="4CC82C36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3A6EBBF" w14:textId="3654E404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5AEDA40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FF79740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8724F77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45F3A34" w14:textId="32CFEDDC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</w:tr>
      <w:tr w:rsidR="00D227CA" w14:paraId="38F5EB22" w14:textId="77777777" w:rsidTr="007108D2">
        <w:tc>
          <w:tcPr>
            <w:tcW w:w="760" w:type="dxa"/>
          </w:tcPr>
          <w:p w14:paraId="7B39C952" w14:textId="77777777" w:rsidR="00D227CA" w:rsidRDefault="00C03D58" w:rsidP="003C5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29" w:type="dxa"/>
          </w:tcPr>
          <w:p w14:paraId="72ED49D2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435E106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2064DA9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6DE4C38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91EFC0D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4B8545E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E896539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7FD3C10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</w:tr>
    </w:tbl>
    <w:p w14:paraId="1AE58D2F" w14:textId="77777777" w:rsidR="00EF679D" w:rsidRDefault="00EF679D" w:rsidP="00EF679D">
      <w:pPr>
        <w:spacing w:after="0" w:line="240" w:lineRule="auto"/>
        <w:jc w:val="both"/>
        <w:rPr>
          <w:i/>
          <w:iCs/>
          <w:color w:val="0070C0"/>
        </w:rPr>
      </w:pPr>
    </w:p>
    <w:p w14:paraId="05C88037" w14:textId="77777777" w:rsidR="00F12A38" w:rsidRDefault="00F12A38" w:rsidP="00033AD2">
      <w:pPr>
        <w:spacing w:after="0" w:line="240" w:lineRule="auto"/>
        <w:jc w:val="both"/>
        <w:rPr>
          <w:rFonts w:ascii="Times New Roman" w:hAnsi="Times New Roman" w:cs="Times New Roman"/>
          <w:i/>
          <w:color w:val="0000FF"/>
        </w:rPr>
      </w:pPr>
    </w:p>
    <w:p w14:paraId="4D4A4F77" w14:textId="7AF48673" w:rsidR="00BA175C" w:rsidRPr="00816B0D" w:rsidRDefault="00BA175C" w:rsidP="00F62DCD">
      <w:pPr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14:paraId="60E6A63E" w14:textId="72B5766B" w:rsidR="005540BD" w:rsidRPr="00816B0D" w:rsidRDefault="005540BD" w:rsidP="00033AD2">
      <w:pPr>
        <w:pStyle w:val="ListParagraph"/>
        <w:ind w:left="360"/>
        <w:rPr>
          <w:rFonts w:ascii="Times New Roman" w:hAnsi="Times New Roman" w:cs="Times New Roman"/>
          <w:color w:val="0000FF"/>
          <w:sz w:val="24"/>
          <w:szCs w:val="24"/>
        </w:rPr>
        <w:sectPr w:rsidR="005540BD" w:rsidRPr="00816B0D" w:rsidSect="00BA175C">
          <w:pgSz w:w="16838" w:h="11906" w:orient="landscape" w:code="9"/>
          <w:pgMar w:top="1134" w:right="851" w:bottom="1276" w:left="1276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1570A" w:rsidRPr="00B5771B" w14:paraId="5396E4E5" w14:textId="77777777" w:rsidTr="00C1570A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035AF5DE" w14:textId="65F8AD95" w:rsidR="00C1570A" w:rsidRPr="00FB52CB" w:rsidRDefault="007F2287" w:rsidP="00FB52CB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2" w:name="_Toc504053663"/>
            <w:r w:rsidRPr="00FB52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3.SADAĻA – SASKAŅA AR HORIZONTĀLAJIEM PRINCIPIEM</w:t>
            </w:r>
            <w:bookmarkEnd w:id="22"/>
          </w:p>
        </w:tc>
      </w:tr>
    </w:tbl>
    <w:p w14:paraId="5ED7F537" w14:textId="77777777" w:rsidR="00C1570A" w:rsidRDefault="00C1570A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F2287" w:rsidRPr="007F2287" w14:paraId="45A4827A" w14:textId="77777777" w:rsidTr="007F2287">
        <w:tc>
          <w:tcPr>
            <w:tcW w:w="9486" w:type="dxa"/>
            <w:vAlign w:val="center"/>
          </w:tcPr>
          <w:p w14:paraId="1DE71886" w14:textId="70F57AE1" w:rsidR="007F2287" w:rsidRPr="007F2287" w:rsidRDefault="007F2287" w:rsidP="00FB52CB">
            <w:pPr>
              <w:rPr>
                <w:rFonts w:ascii="Times New Roman" w:hAnsi="Times New Roman" w:cs="Times New Roman"/>
                <w:b/>
              </w:rPr>
            </w:pPr>
            <w:bookmarkStart w:id="23" w:name="_Toc504053664"/>
            <w:r w:rsidRPr="00FB52CB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3.1. Saskaņa ar horizontālo principu “Vienlīdzīgas iespējas” apraksts</w:t>
            </w:r>
            <w:bookmarkEnd w:id="23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D6458">
              <w:rPr>
                <w:rFonts w:ascii="Times New Roman" w:hAnsi="Times New Roman" w:cs="Times New Roman"/>
                <w:b/>
              </w:rPr>
              <w:t xml:space="preserve">(&lt; </w:t>
            </w:r>
            <w:r w:rsidR="007A2CEF" w:rsidRPr="000D6458">
              <w:rPr>
                <w:rFonts w:ascii="Times New Roman" w:hAnsi="Times New Roman" w:cs="Times New Roman"/>
                <w:b/>
              </w:rPr>
              <w:t>4000</w:t>
            </w:r>
            <w:r w:rsidR="007A2CEF" w:rsidRPr="007A2CEF">
              <w:rPr>
                <w:rFonts w:ascii="Times New Roman" w:hAnsi="Times New Roman" w:cs="Times New Roman"/>
                <w:b/>
              </w:rPr>
              <w:t xml:space="preserve"> </w:t>
            </w:r>
            <w:r w:rsidRPr="007A2CEF">
              <w:rPr>
                <w:rFonts w:ascii="Times New Roman" w:hAnsi="Times New Roman" w:cs="Times New Roman"/>
                <w:b/>
              </w:rPr>
              <w:t>zīmes</w:t>
            </w:r>
            <w:r>
              <w:rPr>
                <w:rFonts w:ascii="Times New Roman" w:hAnsi="Times New Roman" w:cs="Times New Roman"/>
                <w:b/>
              </w:rPr>
              <w:t xml:space="preserve"> &gt;)</w:t>
            </w:r>
          </w:p>
        </w:tc>
      </w:tr>
      <w:tr w:rsidR="007F2287" w14:paraId="36F986E4" w14:textId="77777777" w:rsidTr="003D0215">
        <w:trPr>
          <w:trHeight w:val="1084"/>
        </w:trPr>
        <w:tc>
          <w:tcPr>
            <w:tcW w:w="9486" w:type="dxa"/>
          </w:tcPr>
          <w:p w14:paraId="532E6C31" w14:textId="328074B5" w:rsidR="002C38B6" w:rsidRPr="0062657B" w:rsidRDefault="002C38B6" w:rsidP="00E84F16">
            <w:pPr>
              <w:tabs>
                <w:tab w:val="left" w:pos="29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414D8462" w14:textId="77777777" w:rsidR="006F32EC" w:rsidRPr="0062657B" w:rsidRDefault="006F32EC" w:rsidP="003C5410">
      <w:pPr>
        <w:rPr>
          <w:rFonts w:ascii="Times New Roman" w:hAnsi="Times New Roman" w:cs="Times New Roman"/>
          <w:color w:val="0000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1570A" w:rsidRPr="00B5771B" w14:paraId="6C758941" w14:textId="77777777" w:rsidTr="00C1570A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5C5CBAC2" w14:textId="77777777" w:rsidR="00C1570A" w:rsidRPr="00FB52CB" w:rsidRDefault="00304F48" w:rsidP="00FB52CB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4" w:name="_Toc504053665"/>
            <w:r w:rsidRPr="00FB52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5.SADAĻA - PUBLICITĀTE</w:t>
            </w:r>
            <w:bookmarkEnd w:id="24"/>
          </w:p>
        </w:tc>
      </w:tr>
    </w:tbl>
    <w:p w14:paraId="741F6837" w14:textId="77777777" w:rsidR="00C1570A" w:rsidRDefault="00C1570A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7"/>
        <w:gridCol w:w="4064"/>
        <w:gridCol w:w="2038"/>
        <w:gridCol w:w="1317"/>
      </w:tblGrid>
      <w:tr w:rsidR="0021616F" w:rsidRPr="0021616F" w14:paraId="0970B8DD" w14:textId="77777777" w:rsidTr="00155FCC">
        <w:tc>
          <w:tcPr>
            <w:tcW w:w="9486" w:type="dxa"/>
            <w:gridSpan w:val="4"/>
            <w:vAlign w:val="center"/>
          </w:tcPr>
          <w:p w14:paraId="73EDEB81" w14:textId="77777777" w:rsidR="0021616F" w:rsidRPr="0021616F" w:rsidRDefault="0021616F" w:rsidP="002161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Projekta informatīvie un publicitātes pasākumi</w:t>
            </w:r>
          </w:p>
        </w:tc>
      </w:tr>
      <w:tr w:rsidR="0021616F" w:rsidRPr="0021616F" w14:paraId="33AEB620" w14:textId="77777777" w:rsidTr="00403134">
        <w:tc>
          <w:tcPr>
            <w:tcW w:w="2067" w:type="dxa"/>
            <w:vAlign w:val="center"/>
          </w:tcPr>
          <w:p w14:paraId="4470B9A5" w14:textId="77777777" w:rsidR="0021616F" w:rsidRPr="0021616F" w:rsidRDefault="0021616F" w:rsidP="002161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Pasākuma veids</w:t>
            </w:r>
          </w:p>
        </w:tc>
        <w:tc>
          <w:tcPr>
            <w:tcW w:w="4064" w:type="dxa"/>
            <w:vAlign w:val="center"/>
          </w:tcPr>
          <w:p w14:paraId="338ED418" w14:textId="77777777" w:rsidR="0021616F" w:rsidRPr="0021616F" w:rsidRDefault="0021616F" w:rsidP="002161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Pasākuma apraksts</w:t>
            </w:r>
          </w:p>
        </w:tc>
        <w:tc>
          <w:tcPr>
            <w:tcW w:w="2038" w:type="dxa"/>
            <w:vAlign w:val="center"/>
          </w:tcPr>
          <w:p w14:paraId="096B7ECE" w14:textId="77777777" w:rsidR="0021616F" w:rsidRPr="0021616F" w:rsidRDefault="0021616F" w:rsidP="002161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Īstenošanas periods</w:t>
            </w:r>
          </w:p>
        </w:tc>
        <w:tc>
          <w:tcPr>
            <w:tcW w:w="1317" w:type="dxa"/>
            <w:vAlign w:val="center"/>
          </w:tcPr>
          <w:p w14:paraId="7BEC4F64" w14:textId="77777777" w:rsidR="0021616F" w:rsidRPr="0021616F" w:rsidRDefault="0021616F" w:rsidP="002161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Skaits</w:t>
            </w:r>
          </w:p>
        </w:tc>
      </w:tr>
      <w:tr w:rsidR="00403134" w14:paraId="3F342D0C" w14:textId="77777777" w:rsidTr="00403134">
        <w:tc>
          <w:tcPr>
            <w:tcW w:w="2067" w:type="dxa"/>
            <w:shd w:val="clear" w:color="auto" w:fill="auto"/>
          </w:tcPr>
          <w:p w14:paraId="508DBAC6" w14:textId="4EFB9F4E" w:rsidR="00403134" w:rsidRPr="006F44B9" w:rsidRDefault="00403134" w:rsidP="00403134">
            <w:pPr>
              <w:rPr>
                <w:rFonts w:ascii="Times New Roman" w:hAnsi="Times New Roman" w:cs="Times New Roman"/>
                <w:b/>
              </w:rPr>
            </w:pPr>
            <w:r w:rsidRPr="006F44B9">
              <w:rPr>
                <w:rFonts w:ascii="Times New Roman" w:hAnsi="Times New Roman" w:cs="Times New Roman"/>
                <w:b/>
              </w:rPr>
              <w:t>Informatīvais plakāts</w:t>
            </w:r>
          </w:p>
        </w:tc>
        <w:tc>
          <w:tcPr>
            <w:tcW w:w="4064" w:type="dxa"/>
          </w:tcPr>
          <w:p w14:paraId="68430CE7" w14:textId="6D21844A" w:rsidR="00403134" w:rsidRPr="00403134" w:rsidRDefault="00403134" w:rsidP="0034242C">
            <w:pPr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038" w:type="dxa"/>
          </w:tcPr>
          <w:p w14:paraId="6F52E4FD" w14:textId="050A09AA" w:rsidR="00403134" w:rsidRPr="00403134" w:rsidRDefault="00403134" w:rsidP="00403134">
            <w:pPr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5A27AD67" w14:textId="337A5881" w:rsidR="00403134" w:rsidRPr="00403134" w:rsidRDefault="00403134" w:rsidP="00403134">
            <w:pPr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403134" w14:paraId="26A0B1D9" w14:textId="77777777" w:rsidTr="00403134">
        <w:tc>
          <w:tcPr>
            <w:tcW w:w="2067" w:type="dxa"/>
          </w:tcPr>
          <w:p w14:paraId="53B8F6CD" w14:textId="53FE2B63" w:rsidR="00403134" w:rsidRPr="006F44B9" w:rsidRDefault="00403134" w:rsidP="00403134">
            <w:pPr>
              <w:rPr>
                <w:rFonts w:ascii="Times New Roman" w:hAnsi="Times New Roman" w:cs="Times New Roman"/>
                <w:b/>
              </w:rPr>
            </w:pPr>
            <w:r w:rsidRPr="006F44B9">
              <w:rPr>
                <w:rFonts w:ascii="Times New Roman" w:hAnsi="Times New Roman" w:cs="Times New Roman"/>
                <w:b/>
              </w:rPr>
              <w:t>Informācija internetā</w:t>
            </w:r>
          </w:p>
        </w:tc>
        <w:tc>
          <w:tcPr>
            <w:tcW w:w="4064" w:type="dxa"/>
          </w:tcPr>
          <w:p w14:paraId="79E109C9" w14:textId="58D35672" w:rsidR="00403134" w:rsidRPr="00D54919" w:rsidRDefault="00403134" w:rsidP="00403134">
            <w:pPr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038" w:type="dxa"/>
          </w:tcPr>
          <w:p w14:paraId="494152C3" w14:textId="6D7B39B5" w:rsidR="00403134" w:rsidRPr="00403134" w:rsidRDefault="00403134" w:rsidP="00403134">
            <w:pPr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317" w:type="dxa"/>
          </w:tcPr>
          <w:p w14:paraId="6A10EEA9" w14:textId="39DCFA4D" w:rsidR="00403134" w:rsidRPr="00D54919" w:rsidRDefault="00403134" w:rsidP="00403134">
            <w:pPr>
              <w:jc w:val="both"/>
              <w:rPr>
                <w:rFonts w:ascii="Times New Roman" w:hAnsi="Times New Roman" w:cs="Times New Roman"/>
                <w:i/>
                <w:color w:val="0000FF"/>
              </w:rPr>
            </w:pPr>
          </w:p>
        </w:tc>
      </w:tr>
      <w:tr w:rsidR="00403134" w14:paraId="6CA01A74" w14:textId="77777777" w:rsidTr="00403134">
        <w:tc>
          <w:tcPr>
            <w:tcW w:w="2067" w:type="dxa"/>
            <w:shd w:val="clear" w:color="auto" w:fill="auto"/>
          </w:tcPr>
          <w:p w14:paraId="7DD38D3F" w14:textId="2BC7AA1E" w:rsidR="00403134" w:rsidRPr="006F44B9" w:rsidRDefault="00403134" w:rsidP="00403134">
            <w:pPr>
              <w:rPr>
                <w:rFonts w:ascii="Times New Roman" w:hAnsi="Times New Roman" w:cs="Times New Roman"/>
                <w:b/>
              </w:rPr>
            </w:pPr>
            <w:r w:rsidRPr="006F44B9">
              <w:rPr>
                <w:rFonts w:ascii="Times New Roman" w:hAnsi="Times New Roman" w:cs="Times New Roman"/>
                <w:b/>
                <w:i/>
              </w:rPr>
              <w:t>Mērķa grupas informēšanas pasākumi</w:t>
            </w:r>
          </w:p>
        </w:tc>
        <w:tc>
          <w:tcPr>
            <w:tcW w:w="4064" w:type="dxa"/>
            <w:shd w:val="clear" w:color="auto" w:fill="auto"/>
          </w:tcPr>
          <w:p w14:paraId="37DEABAA" w14:textId="25D61C8A" w:rsidR="00403134" w:rsidRPr="00D54919" w:rsidRDefault="00403134" w:rsidP="00403134">
            <w:pPr>
              <w:pStyle w:val="NoSpacing"/>
              <w:ind w:left="950"/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038" w:type="dxa"/>
            <w:shd w:val="clear" w:color="auto" w:fill="auto"/>
          </w:tcPr>
          <w:p w14:paraId="746C634F" w14:textId="5EC9DFA6" w:rsidR="00403134" w:rsidRPr="00403134" w:rsidRDefault="00403134" w:rsidP="00403134">
            <w:pPr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317" w:type="dxa"/>
            <w:shd w:val="clear" w:color="auto" w:fill="auto"/>
          </w:tcPr>
          <w:p w14:paraId="7D2AC3A2" w14:textId="2B61B783" w:rsidR="00403134" w:rsidRPr="00D54919" w:rsidRDefault="00403134" w:rsidP="0034242C">
            <w:pPr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6F44B9" w14:paraId="5EE217CC" w14:textId="77777777" w:rsidTr="00403134">
        <w:tc>
          <w:tcPr>
            <w:tcW w:w="2067" w:type="dxa"/>
            <w:shd w:val="clear" w:color="auto" w:fill="auto"/>
          </w:tcPr>
          <w:p w14:paraId="0433C8DA" w14:textId="035A5BC9" w:rsidR="006F44B9" w:rsidRPr="006F44B9" w:rsidRDefault="006F44B9" w:rsidP="006F44B9">
            <w:pPr>
              <w:rPr>
                <w:rFonts w:ascii="Times New Roman" w:hAnsi="Times New Roman" w:cs="Times New Roman"/>
                <w:b/>
                <w:i/>
              </w:rPr>
            </w:pPr>
            <w:r w:rsidRPr="006F44B9">
              <w:rPr>
                <w:rFonts w:ascii="Times New Roman" w:hAnsi="Times New Roman" w:cs="Times New Roman"/>
                <w:b/>
              </w:rPr>
              <w:t>Citi (lūdzu norādīt)</w:t>
            </w:r>
          </w:p>
        </w:tc>
        <w:tc>
          <w:tcPr>
            <w:tcW w:w="4064" w:type="dxa"/>
            <w:shd w:val="clear" w:color="auto" w:fill="auto"/>
          </w:tcPr>
          <w:p w14:paraId="51AD1090" w14:textId="77777777" w:rsidR="006F44B9" w:rsidRPr="00D54919" w:rsidRDefault="006F44B9" w:rsidP="00403134">
            <w:pPr>
              <w:pStyle w:val="NoSpacing"/>
              <w:ind w:left="950"/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038" w:type="dxa"/>
            <w:shd w:val="clear" w:color="auto" w:fill="auto"/>
          </w:tcPr>
          <w:p w14:paraId="77613515" w14:textId="77777777" w:rsidR="006F44B9" w:rsidRPr="00403134" w:rsidRDefault="006F44B9" w:rsidP="00403134">
            <w:pPr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317" w:type="dxa"/>
            <w:shd w:val="clear" w:color="auto" w:fill="auto"/>
          </w:tcPr>
          <w:p w14:paraId="673E5F7C" w14:textId="77777777" w:rsidR="006F44B9" w:rsidRPr="00D54919" w:rsidRDefault="006F44B9" w:rsidP="0034242C">
            <w:pPr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748BB411" w14:textId="77777777" w:rsidR="00D573F8" w:rsidRDefault="00D573F8" w:rsidP="00D573F8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color w:val="0070C0"/>
        </w:rPr>
      </w:pPr>
    </w:p>
    <w:p w14:paraId="767ACE93" w14:textId="77777777" w:rsidR="001E037E" w:rsidRDefault="001E037E" w:rsidP="00357F4D">
      <w:pPr>
        <w:spacing w:after="0"/>
        <w:jc w:val="both"/>
        <w:rPr>
          <w:rFonts w:ascii="Times New Roman" w:eastAsia="Calibri" w:hAnsi="Times New Roman" w:cs="Times New Roman"/>
          <w:i/>
          <w:color w:val="0000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04F48" w:rsidRPr="00B5771B" w14:paraId="074ED283" w14:textId="77777777" w:rsidTr="00FB52CB">
        <w:trPr>
          <w:trHeight w:val="772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4A4D01E7" w14:textId="77777777" w:rsidR="00304F48" w:rsidRPr="00FB52CB" w:rsidRDefault="0021616F" w:rsidP="00FB52CB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5" w:name="_Toc504053666"/>
            <w:r w:rsidRPr="00FB52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6.SADAĻA – PROJEKTA REZULTĀTU UZTURĒŠANA UN ILGTSPĒJAS NODROŠINĀŠANA</w:t>
            </w:r>
            <w:bookmarkEnd w:id="25"/>
          </w:p>
        </w:tc>
      </w:tr>
    </w:tbl>
    <w:p w14:paraId="75EEAC06" w14:textId="77777777" w:rsidR="00C1570A" w:rsidRDefault="00C1570A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21616F" w:rsidRPr="00155FCC" w14:paraId="21E38D62" w14:textId="77777777" w:rsidTr="00155FCC">
        <w:tc>
          <w:tcPr>
            <w:tcW w:w="9486" w:type="dxa"/>
            <w:vAlign w:val="center"/>
          </w:tcPr>
          <w:p w14:paraId="604A6A79" w14:textId="51E1E0CC" w:rsidR="0021616F" w:rsidRPr="00155FCC" w:rsidRDefault="00155FCC" w:rsidP="00A80833">
            <w:pPr>
              <w:rPr>
                <w:rFonts w:ascii="Times New Roman" w:hAnsi="Times New Roman" w:cs="Times New Roman"/>
                <w:b/>
              </w:rPr>
            </w:pPr>
            <w:bookmarkStart w:id="26" w:name="_Toc504053667"/>
            <w:r w:rsidRPr="00A80833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6.1. Aprakstīt, kā tiks nodrošināta projektā sasniegto rezultātu uzturēšana pēc projekta pabeigšanas</w:t>
            </w:r>
            <w:bookmarkEnd w:id="26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D6458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 xml:space="preserve">(&lt; </w:t>
            </w:r>
            <w:r w:rsidR="00D573F8" w:rsidRPr="000D6458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 xml:space="preserve">2000 </w:t>
            </w:r>
            <w:r w:rsidRPr="000D6458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zīmes</w:t>
            </w:r>
            <w:r>
              <w:rPr>
                <w:rFonts w:ascii="Times New Roman" w:hAnsi="Times New Roman" w:cs="Times New Roman"/>
                <w:b/>
              </w:rPr>
              <w:t xml:space="preserve"> &gt;):</w:t>
            </w:r>
          </w:p>
        </w:tc>
      </w:tr>
      <w:tr w:rsidR="0021616F" w14:paraId="55BBF74D" w14:textId="77777777" w:rsidTr="00155FCC">
        <w:trPr>
          <w:trHeight w:val="808"/>
        </w:trPr>
        <w:tc>
          <w:tcPr>
            <w:tcW w:w="9486" w:type="dxa"/>
          </w:tcPr>
          <w:p w14:paraId="31B3B1E2" w14:textId="0EE6CEBD" w:rsidR="00B747B1" w:rsidRPr="0062657B" w:rsidRDefault="00B747B1" w:rsidP="00B747B1">
            <w:pPr>
              <w:spacing w:before="120"/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111D0E78" w14:textId="77777777" w:rsidR="00C1570A" w:rsidRDefault="00C1570A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04F48" w:rsidRPr="00B5771B" w14:paraId="159890C9" w14:textId="77777777" w:rsidTr="00304F48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5B20D502" w14:textId="77777777" w:rsidR="00304F48" w:rsidRPr="00A80833" w:rsidRDefault="00155FCC" w:rsidP="00A80833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27" w:name="_Toc504053668"/>
            <w:r w:rsidRPr="00A8083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7.SADAĻA – VALSTS ATBALSTA JAUTĀJUMI</w:t>
            </w:r>
            <w:bookmarkEnd w:id="27"/>
          </w:p>
        </w:tc>
      </w:tr>
    </w:tbl>
    <w:p w14:paraId="027B05E0" w14:textId="77777777" w:rsidR="00AD6913" w:rsidRDefault="00AD6913" w:rsidP="00AD691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"/>
        <w:gridCol w:w="3117"/>
        <w:gridCol w:w="5658"/>
      </w:tblGrid>
      <w:tr w:rsidR="00AD6913" w14:paraId="72D8EDC7" w14:textId="77777777" w:rsidTr="00AD6913">
        <w:tc>
          <w:tcPr>
            <w:tcW w:w="711" w:type="dxa"/>
          </w:tcPr>
          <w:p w14:paraId="449D05F7" w14:textId="77777777" w:rsidR="00AD6913" w:rsidRDefault="00AD6913" w:rsidP="00AD6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3117" w:type="dxa"/>
          </w:tcPr>
          <w:p w14:paraId="56FAB949" w14:textId="77777777" w:rsidR="00AD6913" w:rsidRPr="007F4818" w:rsidRDefault="00AD6913" w:rsidP="00AD6913">
            <w:pPr>
              <w:rPr>
                <w:rFonts w:ascii="Times New Roman" w:hAnsi="Times New Roman" w:cs="Times New Roman"/>
              </w:rPr>
            </w:pPr>
            <w:r w:rsidRPr="007F4818">
              <w:rPr>
                <w:rFonts w:ascii="Times New Roman" w:hAnsi="Times New Roman" w:cs="Times New Roman"/>
              </w:rPr>
              <w:t>Projekta īstenošanas veids:</w:t>
            </w:r>
          </w:p>
        </w:tc>
        <w:tc>
          <w:tcPr>
            <w:tcW w:w="5658" w:type="dxa"/>
          </w:tcPr>
          <w:p w14:paraId="5A5EE591" w14:textId="77777777" w:rsidR="00405769" w:rsidRDefault="00405769" w:rsidP="00CA32CA">
            <w:pPr>
              <w:jc w:val="both"/>
              <w:rPr>
                <w:rFonts w:ascii="Times New Roman" w:hAnsi="Times New Roman" w:cs="Times New Roman"/>
                <w:color w:val="0000FF"/>
              </w:rPr>
            </w:pPr>
          </w:p>
          <w:p w14:paraId="31DC7DF5" w14:textId="4795D6D1" w:rsidR="006F44B9" w:rsidRPr="0062657B" w:rsidRDefault="006F44B9" w:rsidP="00CA32CA">
            <w:pPr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6E5DB47D" w14:textId="77777777" w:rsidR="00092947" w:rsidRDefault="00092947" w:rsidP="003C5410">
      <w:pPr>
        <w:rPr>
          <w:rFonts w:ascii="Times New Roman" w:hAnsi="Times New Roman" w:cs="Times New Roman"/>
          <w:i/>
          <w:sz w:val="18"/>
          <w:szCs w:val="18"/>
        </w:rPr>
      </w:pPr>
    </w:p>
    <w:p w14:paraId="0599DD1F" w14:textId="77777777" w:rsidR="006F44B9" w:rsidRDefault="006F44B9" w:rsidP="003C5410">
      <w:pPr>
        <w:rPr>
          <w:rFonts w:ascii="Times New Roman" w:hAnsi="Times New Roman" w:cs="Times New Roman"/>
          <w:i/>
          <w:sz w:val="18"/>
          <w:szCs w:val="18"/>
        </w:rPr>
      </w:pPr>
    </w:p>
    <w:p w14:paraId="7AC4A1E2" w14:textId="77777777" w:rsidR="006F44B9" w:rsidRDefault="006F44B9" w:rsidP="003C5410">
      <w:pPr>
        <w:rPr>
          <w:rFonts w:ascii="Times New Roman" w:hAnsi="Times New Roman" w:cs="Times New Roman"/>
          <w:i/>
          <w:sz w:val="18"/>
          <w:szCs w:val="18"/>
        </w:rPr>
      </w:pPr>
    </w:p>
    <w:p w14:paraId="64836112" w14:textId="77777777" w:rsidR="006F44B9" w:rsidRDefault="006F44B9" w:rsidP="003C5410">
      <w:pPr>
        <w:rPr>
          <w:rFonts w:ascii="Times New Roman" w:hAnsi="Times New Roman" w:cs="Times New Roman"/>
          <w:i/>
          <w:sz w:val="18"/>
          <w:szCs w:val="18"/>
        </w:rPr>
      </w:pPr>
    </w:p>
    <w:p w14:paraId="1F2FE70D" w14:textId="77777777" w:rsidR="006F44B9" w:rsidRDefault="006F44B9" w:rsidP="003C5410">
      <w:pPr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04F48" w:rsidRPr="00B5771B" w14:paraId="7E6963DF" w14:textId="77777777" w:rsidTr="00304F48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0BE229C7" w14:textId="079CC6E8" w:rsidR="00304F48" w:rsidRPr="00A80833" w:rsidRDefault="00577F2F" w:rsidP="00A80833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8" w:name="_Toc504053669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8</w:t>
            </w:r>
            <w:r w:rsidR="00032C33" w:rsidRPr="00A8083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.SADAĻA - APLIECINĀJUMS</w:t>
            </w:r>
            <w:bookmarkEnd w:id="28"/>
          </w:p>
        </w:tc>
      </w:tr>
    </w:tbl>
    <w:p w14:paraId="2C296523" w14:textId="77777777" w:rsidR="00304F48" w:rsidRPr="00B5771B" w:rsidRDefault="00304F48" w:rsidP="003C5410">
      <w:pPr>
        <w:rPr>
          <w:rFonts w:ascii="Times New Roman" w:hAnsi="Times New Roman" w:cs="Times New Roman"/>
        </w:rPr>
      </w:pPr>
    </w:p>
    <w:p w14:paraId="4B19C4C2" w14:textId="77777777" w:rsidR="00032C33" w:rsidRDefault="00032C33" w:rsidP="00032C3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Es, apakšā parakstījies (-</w:t>
      </w:r>
      <w:proofErr w:type="spellStart"/>
      <w:r>
        <w:rPr>
          <w:rFonts w:ascii="Times New Roman" w:hAnsi="Times New Roman" w:cs="Times New Roman"/>
        </w:rPr>
        <w:t>usies</w:t>
      </w:r>
      <w:proofErr w:type="spellEnd"/>
      <w:r>
        <w:rPr>
          <w:rFonts w:ascii="Times New Roman" w:hAnsi="Times New Roman" w:cs="Times New Roman"/>
        </w:rPr>
        <w:t>), __________________________,</w:t>
      </w:r>
    </w:p>
    <w:p w14:paraId="369E2689" w14:textId="77777777" w:rsidR="00032C33" w:rsidRDefault="00032C33" w:rsidP="00AC4EE9">
      <w:pPr>
        <w:spacing w:after="0"/>
        <w:ind w:left="5760" w:firstLine="72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</w:t>
      </w:r>
      <w:r w:rsidRPr="00F95C6E">
        <w:rPr>
          <w:rFonts w:ascii="Times New Roman" w:hAnsi="Times New Roman" w:cs="Times New Roman"/>
          <w:i/>
        </w:rPr>
        <w:t>ārds, uzvārds</w:t>
      </w:r>
    </w:p>
    <w:p w14:paraId="6C392A5C" w14:textId="77777777" w:rsidR="00032C33" w:rsidRPr="00F95C6E" w:rsidRDefault="00032C33" w:rsidP="00032C33">
      <w:pPr>
        <w:spacing w:after="0"/>
        <w:ind w:left="5760" w:firstLine="720"/>
        <w:jc w:val="right"/>
        <w:rPr>
          <w:rFonts w:ascii="Times New Roman" w:hAnsi="Times New Roman" w:cs="Times New Roman"/>
          <w:i/>
        </w:rPr>
      </w:pPr>
    </w:p>
    <w:p w14:paraId="681B0E65" w14:textId="77777777" w:rsidR="00032C33" w:rsidRDefault="00032C33" w:rsidP="00032C3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Projekta iesniedzēja ___________________________________, </w:t>
      </w:r>
    </w:p>
    <w:p w14:paraId="71042602" w14:textId="77777777" w:rsidR="00032C33" w:rsidRPr="00F95C6E" w:rsidRDefault="00AC4EE9" w:rsidP="00AC4EE9">
      <w:pPr>
        <w:spacing w:after="0"/>
        <w:ind w:left="4320" w:firstLine="72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</w:t>
      </w:r>
      <w:r w:rsidR="00032C33" w:rsidRPr="00F95C6E">
        <w:rPr>
          <w:rFonts w:ascii="Times New Roman" w:hAnsi="Times New Roman" w:cs="Times New Roman"/>
          <w:i/>
        </w:rPr>
        <w:t>projekta iesniedzēja nosaukums</w:t>
      </w:r>
    </w:p>
    <w:p w14:paraId="47331B74" w14:textId="77777777" w:rsidR="00032C33" w:rsidRDefault="00032C33" w:rsidP="009C550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EB10D61" w14:textId="77777777" w:rsidR="00032C33" w:rsidRDefault="00032C33" w:rsidP="009C550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atbildīgā amatpersona, _________________________________,</w:t>
      </w:r>
    </w:p>
    <w:p w14:paraId="157B6CFD" w14:textId="3B10D56A" w:rsidR="009C5500" w:rsidRPr="009C5500" w:rsidRDefault="009C5500" w:rsidP="009C5500">
      <w:pPr>
        <w:spacing w:after="0" w:line="240" w:lineRule="auto"/>
        <w:ind w:left="5040" w:firstLine="720"/>
        <w:jc w:val="center"/>
        <w:rPr>
          <w:rFonts w:ascii="Times New Roman" w:hAnsi="Times New Roman" w:cs="Times New Roman"/>
          <w:i/>
        </w:rPr>
      </w:pPr>
      <w:r w:rsidRPr="009C5500">
        <w:rPr>
          <w:rFonts w:ascii="Times New Roman" w:hAnsi="Times New Roman" w:cs="Times New Roman"/>
          <w:i/>
        </w:rPr>
        <w:t>amata nosaukums</w:t>
      </w:r>
    </w:p>
    <w:p w14:paraId="395B0CB8" w14:textId="77777777" w:rsidR="00032C33" w:rsidRPr="00B24536" w:rsidRDefault="00032C33" w:rsidP="00032C33">
      <w:pPr>
        <w:rPr>
          <w:rFonts w:ascii="Times New Roman" w:hAnsi="Times New Roman" w:cs="Times New Roman"/>
        </w:rPr>
      </w:pPr>
      <w:r w:rsidRPr="00B24536">
        <w:rPr>
          <w:rFonts w:ascii="Times New Roman" w:hAnsi="Times New Roman" w:cs="Times New Roman"/>
        </w:rPr>
        <w:t>apliecinu, ka projekta iesnieguma iesniegšanas brīdī,</w:t>
      </w:r>
    </w:p>
    <w:p w14:paraId="7503B772" w14:textId="77777777" w:rsidR="00032C33" w:rsidRPr="00B2453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A190FE" w14:textId="77777777" w:rsidR="00032C33" w:rsidRPr="006F44B9" w:rsidRDefault="00032C33" w:rsidP="0062798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44B9">
        <w:rPr>
          <w:rFonts w:ascii="Times New Roman" w:hAnsi="Times New Roman" w:cs="Times New Roman"/>
        </w:rPr>
        <w:t>projekta iesniedzējs neatbilst nevienam no Eiropas Savienības struktūrfondu un Kohēzijas fonda 2014.-2020.gada plānošanas perioda vadības likuma 23.pantā pirmajā daļā minētajiem projektu iesniedzēju izslēgšanas noteikumiem;</w:t>
      </w:r>
    </w:p>
    <w:p w14:paraId="13442E6D" w14:textId="77777777" w:rsidR="00032C33" w:rsidRPr="006F44B9" w:rsidRDefault="00032C33" w:rsidP="0062798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44B9">
        <w:rPr>
          <w:rFonts w:ascii="Times New Roman" w:hAnsi="Times New Roman" w:cs="Times New Roman"/>
        </w:rPr>
        <w:t>projekta iesniedzēja rīcībā ir pietiekami un stabili finanšu resursi (nav attiecināms uz valsts budžeta iestādēm);</w:t>
      </w:r>
    </w:p>
    <w:p w14:paraId="39B5D062" w14:textId="13C07BCE" w:rsidR="00032C33" w:rsidRPr="006F44B9" w:rsidRDefault="00032C33" w:rsidP="0062798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44B9">
        <w:rPr>
          <w:rFonts w:ascii="Times New Roman" w:hAnsi="Times New Roman" w:cs="Times New Roman"/>
        </w:rPr>
        <w:t xml:space="preserve">projekta iesniegumā un tā pielikumos sniegtās ziņas atbilst patiesībai un projekta īstenošanai pieprasītais </w:t>
      </w:r>
      <w:r w:rsidR="0037577A" w:rsidRPr="006F44B9">
        <w:rPr>
          <w:rFonts w:ascii="Times New Roman" w:eastAsia="Calibri" w:hAnsi="Times New Roman" w:cs="Times New Roman"/>
          <w:i/>
          <w:sz w:val="20"/>
          <w:szCs w:val="20"/>
        </w:rPr>
        <w:t xml:space="preserve">Eiropas Sociālā fonda </w:t>
      </w:r>
      <w:r w:rsidRPr="006F44B9">
        <w:rPr>
          <w:rFonts w:ascii="Times New Roman" w:hAnsi="Times New Roman" w:cs="Times New Roman"/>
        </w:rPr>
        <w:t>līdzfinansējums tiks izmantots saskaņā ar projekta iesniegumā noteikto;</w:t>
      </w:r>
    </w:p>
    <w:p w14:paraId="0F080FB4" w14:textId="68FA002C" w:rsidR="00032C33" w:rsidRPr="006F44B9" w:rsidRDefault="00032C33" w:rsidP="0062798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44B9">
        <w:rPr>
          <w:rFonts w:ascii="Times New Roman" w:hAnsi="Times New Roman" w:cs="Times New Roman"/>
        </w:rPr>
        <w:t xml:space="preserve">nav zināmu iemeslu, kādēļ šis projekts nevarētu tikt īstenots vai varētu tikt aizkavēta tā īstenošana, un apstiprinu, ka projektā noteiktās saistības iespējams veikt normatīvajos aktos par attiecīgās </w:t>
      </w:r>
      <w:r w:rsidR="0037577A" w:rsidRPr="006F44B9">
        <w:rPr>
          <w:rFonts w:ascii="Times New Roman" w:eastAsia="Calibri" w:hAnsi="Times New Roman" w:cs="Times New Roman"/>
          <w:i/>
          <w:sz w:val="20"/>
          <w:szCs w:val="20"/>
        </w:rPr>
        <w:t xml:space="preserve">Eiropas Sociālā fonda </w:t>
      </w:r>
      <w:r w:rsidRPr="006F44B9">
        <w:rPr>
          <w:rFonts w:ascii="Times New Roman" w:hAnsi="Times New Roman" w:cs="Times New Roman"/>
        </w:rPr>
        <w:t>specifiskā atbalsta mērķa vai tā pasākuma īstenošanu noteiktajos termiņos;</w:t>
      </w:r>
    </w:p>
    <w:p w14:paraId="434F2689" w14:textId="77777777" w:rsidR="00032C33" w:rsidRPr="006F44B9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862DCF" w14:textId="48A5B7A3" w:rsidR="00032C33" w:rsidRPr="006F44B9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44B9">
        <w:rPr>
          <w:rFonts w:ascii="Times New Roman" w:hAnsi="Times New Roman" w:cs="Times New Roman"/>
        </w:rPr>
        <w:t xml:space="preserve">Apzinos, ka projektu var neapstiprināt līdzfinansēšanai no </w:t>
      </w:r>
      <w:r w:rsidR="0037577A" w:rsidRPr="006F44B9">
        <w:rPr>
          <w:rFonts w:ascii="Times New Roman" w:eastAsia="Calibri" w:hAnsi="Times New Roman" w:cs="Times New Roman"/>
          <w:i/>
          <w:sz w:val="20"/>
          <w:szCs w:val="20"/>
        </w:rPr>
        <w:t>Eiropas Sociālā fonda</w:t>
      </w:r>
      <w:r w:rsidRPr="006F44B9">
        <w:rPr>
          <w:rFonts w:ascii="Times New Roman" w:hAnsi="Times New Roman" w:cs="Times New Roman"/>
        </w:rPr>
        <w:t xml:space="preserve">, ja projekta iesniegums, ieskaitot šo sadaļu, nav pilnībā un kvalitatīvi aizpildīts, kā arī, ja normatīvajos aktos par attiecīgā </w:t>
      </w:r>
      <w:r w:rsidR="0037577A" w:rsidRPr="006F44B9">
        <w:rPr>
          <w:rFonts w:ascii="Times New Roman" w:eastAsia="Calibri" w:hAnsi="Times New Roman" w:cs="Times New Roman"/>
          <w:i/>
          <w:sz w:val="20"/>
          <w:szCs w:val="20"/>
        </w:rPr>
        <w:t xml:space="preserve">Eiropas Sociālā fonda </w:t>
      </w:r>
      <w:r w:rsidRPr="006F44B9">
        <w:rPr>
          <w:rFonts w:ascii="Times New Roman" w:hAnsi="Times New Roman" w:cs="Times New Roman"/>
        </w:rPr>
        <w:t xml:space="preserve">specifiskā atbalsta mērķa vai tā pasākuma īstenošanu plānotais </w:t>
      </w:r>
      <w:r w:rsidR="0037577A" w:rsidRPr="006F44B9">
        <w:rPr>
          <w:rFonts w:ascii="Times New Roman" w:eastAsia="Calibri" w:hAnsi="Times New Roman" w:cs="Times New Roman"/>
          <w:i/>
          <w:sz w:val="20"/>
          <w:szCs w:val="20"/>
        </w:rPr>
        <w:t xml:space="preserve">Eiropas Sociālā fonda </w:t>
      </w:r>
      <w:r w:rsidRPr="006F44B9">
        <w:rPr>
          <w:rFonts w:ascii="Times New Roman" w:hAnsi="Times New Roman" w:cs="Times New Roman"/>
        </w:rPr>
        <w:t>finansējums (kārtējam gadam/plānošanas periodam) projekta apstiprināšanas brīdī ir izlietots.</w:t>
      </w:r>
    </w:p>
    <w:p w14:paraId="0C984873" w14:textId="77777777" w:rsidR="00032C33" w:rsidRPr="006F44B9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202CFB" w14:textId="77777777" w:rsidR="00032C33" w:rsidRPr="006F44B9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44B9">
        <w:rPr>
          <w:rFonts w:ascii="Times New Roman" w:hAnsi="Times New Roman" w:cs="Times New Roman"/>
        </w:rPr>
        <w:t>Apzinos, ka nepatiesas apliecinājumā sniegtās informācijas gadījumā administratīva rakstura sankcijas var tikt uzsāktas gan pret mani, gan arī pret minēto juridisko personu – projekta iesniedzēju.</w:t>
      </w:r>
    </w:p>
    <w:p w14:paraId="726A84C7" w14:textId="77777777" w:rsidR="00032C33" w:rsidRPr="006F44B9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74C033" w14:textId="77777777" w:rsidR="00032C33" w:rsidRPr="006F44B9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44B9">
        <w:rPr>
          <w:rFonts w:ascii="Times New Roman" w:hAnsi="Times New Roman" w:cs="Times New Roman"/>
        </w:rPr>
        <w:t>Apzinos, ka projekta izmaksu pieauguma gadījumā projekta iesniedzējs sedz visas izmaksas, kas var rasties izmaksu svārstību rezultātā.</w:t>
      </w:r>
    </w:p>
    <w:p w14:paraId="48FE52BF" w14:textId="77777777" w:rsidR="00032C33" w:rsidRPr="006F44B9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B94AB8" w14:textId="13B3966B" w:rsidR="00032C33" w:rsidRPr="006F44B9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44B9">
        <w:rPr>
          <w:rFonts w:ascii="Times New Roman" w:hAnsi="Times New Roman" w:cs="Times New Roman"/>
        </w:rPr>
        <w:t>Apliecinu, ka esmu iepazinies (-</w:t>
      </w:r>
      <w:proofErr w:type="spellStart"/>
      <w:r w:rsidRPr="006F44B9">
        <w:rPr>
          <w:rFonts w:ascii="Times New Roman" w:hAnsi="Times New Roman" w:cs="Times New Roman"/>
        </w:rPr>
        <w:t>usies</w:t>
      </w:r>
      <w:proofErr w:type="spellEnd"/>
      <w:r w:rsidRPr="006F44B9">
        <w:rPr>
          <w:rFonts w:ascii="Times New Roman" w:hAnsi="Times New Roman" w:cs="Times New Roman"/>
        </w:rPr>
        <w:t xml:space="preserve">), ar attiecīgā </w:t>
      </w:r>
      <w:r w:rsidR="0037577A" w:rsidRPr="006F44B9">
        <w:rPr>
          <w:rFonts w:ascii="Times New Roman" w:eastAsia="Calibri" w:hAnsi="Times New Roman" w:cs="Times New Roman"/>
          <w:i/>
          <w:sz w:val="20"/>
          <w:szCs w:val="20"/>
        </w:rPr>
        <w:t xml:space="preserve">Eiropas Sociālā fonda </w:t>
      </w:r>
      <w:r w:rsidRPr="006F44B9">
        <w:rPr>
          <w:rFonts w:ascii="Times New Roman" w:hAnsi="Times New Roman" w:cs="Times New Roman"/>
        </w:rPr>
        <w:t>specifikā atbalsta mērķa vai tā pasākuma nosacījumiem un atlases nolikumā noteiktajām prasībām.</w:t>
      </w:r>
    </w:p>
    <w:p w14:paraId="62744CCF" w14:textId="77777777" w:rsidR="00032C33" w:rsidRPr="006F44B9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B3847B" w14:textId="77777777" w:rsidR="00032C33" w:rsidRPr="006F44B9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44B9">
        <w:rPr>
          <w:rFonts w:ascii="Times New Roman" w:hAnsi="Times New Roman" w:cs="Times New Roman"/>
        </w:rPr>
        <w:t>Piekrītu projekta iesniegumā norādīto datu apstrādei Kohēzijas politikas fondu vadības informācijas sistēmā 2014.-2020.gadam un to nodošanai citām valsts informācijas sistēmām.</w:t>
      </w:r>
    </w:p>
    <w:p w14:paraId="5BEE3002" w14:textId="77777777" w:rsidR="00032C33" w:rsidRPr="006F44B9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44B9">
        <w:rPr>
          <w:rFonts w:ascii="Times New Roman" w:hAnsi="Times New Roman" w:cs="Times New Roman"/>
        </w:rPr>
        <w:t xml:space="preserve"> </w:t>
      </w:r>
    </w:p>
    <w:p w14:paraId="5BB4A7F3" w14:textId="77777777" w:rsidR="00032C33" w:rsidRPr="006F44B9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44B9">
        <w:rPr>
          <w:rFonts w:ascii="Times New Roman" w:hAnsi="Times New Roman" w:cs="Times New Roman"/>
        </w:rPr>
        <w:t>Apliecinu, ka projekta iesniegumam pievienotās kopijas atbilst manā rīcībā esošiem dokumentu oriģināliem un projekta iesnieguma kopijas un elektroniskā versija atbilst iesniegtā projekta iesnieguma oriģinālam.</w:t>
      </w:r>
    </w:p>
    <w:p w14:paraId="3C9BEC58" w14:textId="77777777" w:rsidR="00032C33" w:rsidRPr="006F44B9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C6C85B" w14:textId="3D7BB3E7" w:rsidR="00032C33" w:rsidRPr="006F44B9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44B9">
        <w:rPr>
          <w:rFonts w:ascii="Times New Roman" w:hAnsi="Times New Roman" w:cs="Times New Roman"/>
        </w:rPr>
        <w:t xml:space="preserve">Apzinos, ka projekts būs jāīsteno saskaņā ar projekta iesniegumā paredzētajām darbībām un rezultāti </w:t>
      </w:r>
      <w:r w:rsidR="006215E1" w:rsidRPr="006F44B9">
        <w:rPr>
          <w:rFonts w:ascii="Times New Roman" w:hAnsi="Times New Roman" w:cs="Times New Roman"/>
        </w:rPr>
        <w:t>jāuztur</w:t>
      </w:r>
      <w:r w:rsidRPr="006F44B9">
        <w:rPr>
          <w:rFonts w:ascii="Times New Roman" w:hAnsi="Times New Roman" w:cs="Times New Roman"/>
        </w:rPr>
        <w:t xml:space="preserve"> atbilstoši projekta iesniegumā minētajam.</w:t>
      </w:r>
    </w:p>
    <w:p w14:paraId="1901237A" w14:textId="77777777" w:rsidR="00032C33" w:rsidRPr="006F44B9" w:rsidRDefault="00032C33" w:rsidP="00032C33">
      <w:pPr>
        <w:spacing w:after="0"/>
        <w:ind w:left="2160"/>
        <w:rPr>
          <w:rFonts w:ascii="Times New Roman" w:hAnsi="Times New Roman" w:cs="Times New Roman"/>
          <w:i/>
          <w:sz w:val="20"/>
          <w:szCs w:val="20"/>
        </w:rPr>
      </w:pPr>
      <w:r w:rsidRPr="006F44B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5BBABFAF" w14:textId="77777777" w:rsidR="00032C33" w:rsidRPr="006F44B9" w:rsidRDefault="00032C33" w:rsidP="00032C33">
      <w:pPr>
        <w:spacing w:after="0"/>
        <w:ind w:left="2160"/>
        <w:rPr>
          <w:rFonts w:ascii="Times New Roman" w:hAnsi="Times New Roman" w:cs="Times New Roman"/>
          <w:i/>
          <w:sz w:val="20"/>
          <w:szCs w:val="20"/>
        </w:rPr>
      </w:pPr>
      <w:r w:rsidRPr="006F44B9">
        <w:rPr>
          <w:rFonts w:ascii="Times New Roman" w:hAnsi="Times New Roman" w:cs="Times New Roman"/>
          <w:i/>
          <w:sz w:val="20"/>
          <w:szCs w:val="20"/>
        </w:rPr>
        <w:t xml:space="preserve">Paraksts*: </w:t>
      </w:r>
    </w:p>
    <w:p w14:paraId="2658778A" w14:textId="77777777" w:rsidR="00032C33" w:rsidRPr="00B24536" w:rsidRDefault="00032C33" w:rsidP="00032C33">
      <w:pPr>
        <w:spacing w:after="0"/>
        <w:ind w:left="2160"/>
        <w:rPr>
          <w:rFonts w:ascii="Times New Roman" w:hAnsi="Times New Roman" w:cs="Times New Roman"/>
          <w:i/>
          <w:sz w:val="20"/>
          <w:szCs w:val="20"/>
        </w:rPr>
      </w:pPr>
      <w:r w:rsidRPr="00B24536">
        <w:rPr>
          <w:rFonts w:ascii="Times New Roman" w:hAnsi="Times New Roman" w:cs="Times New Roman"/>
          <w:i/>
          <w:sz w:val="20"/>
          <w:szCs w:val="20"/>
        </w:rPr>
        <w:t>Datums:</w:t>
      </w:r>
    </w:p>
    <w:p w14:paraId="2AEEB03E" w14:textId="77777777" w:rsidR="00032C33" w:rsidRPr="00B24536" w:rsidRDefault="00032C33" w:rsidP="00032C33">
      <w:pPr>
        <w:ind w:left="3600" w:firstLine="720"/>
        <w:rPr>
          <w:rFonts w:ascii="Times New Roman" w:hAnsi="Times New Roman" w:cs="Times New Roman"/>
          <w:i/>
          <w:sz w:val="20"/>
          <w:szCs w:val="20"/>
        </w:rPr>
      </w:pPr>
      <w:r w:rsidRPr="00B2453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24536">
        <w:rPr>
          <w:rFonts w:ascii="Times New Roman" w:hAnsi="Times New Roman" w:cs="Times New Roman"/>
          <w:i/>
          <w:sz w:val="20"/>
          <w:szCs w:val="20"/>
        </w:rPr>
        <w:t>dd</w:t>
      </w:r>
      <w:proofErr w:type="spellEnd"/>
      <w:r w:rsidRPr="00B24536">
        <w:rPr>
          <w:rFonts w:ascii="Times New Roman" w:hAnsi="Times New Roman" w:cs="Times New Roman"/>
          <w:i/>
          <w:sz w:val="20"/>
          <w:szCs w:val="20"/>
        </w:rPr>
        <w:t>/mm/</w:t>
      </w:r>
      <w:proofErr w:type="spellStart"/>
      <w:r w:rsidRPr="00B24536">
        <w:rPr>
          <w:rFonts w:ascii="Times New Roman" w:hAnsi="Times New Roman" w:cs="Times New Roman"/>
          <w:i/>
          <w:sz w:val="20"/>
          <w:szCs w:val="20"/>
        </w:rPr>
        <w:t>gggg</w:t>
      </w:r>
      <w:proofErr w:type="spellEnd"/>
    </w:p>
    <w:p w14:paraId="15C15687" w14:textId="0F6C84EE" w:rsidR="004C11BE" w:rsidRPr="00B971DA" w:rsidRDefault="00032C33" w:rsidP="006F44B9">
      <w:pPr>
        <w:rPr>
          <w:rFonts w:ascii="Times New Roman" w:hAnsi="Times New Roman" w:cs="Times New Roman"/>
          <w:i/>
          <w:color w:val="0000FF"/>
        </w:rPr>
        <w:sectPr w:rsidR="004C11BE" w:rsidRPr="00B971DA" w:rsidSect="003C5410">
          <w:pgSz w:w="11906" w:h="16838" w:code="9"/>
          <w:pgMar w:top="851" w:right="1276" w:bottom="1276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i/>
          <w:sz w:val="20"/>
          <w:szCs w:val="20"/>
        </w:rPr>
        <w:t>* gadījumā, ja projek</w:t>
      </w:r>
      <w:r w:rsidRPr="00B24536">
        <w:rPr>
          <w:rFonts w:ascii="Times New Roman" w:hAnsi="Times New Roman" w:cs="Times New Roman"/>
          <w:i/>
          <w:sz w:val="20"/>
          <w:szCs w:val="20"/>
        </w:rPr>
        <w:t>ta iesnieguma veidlapa t</w:t>
      </w:r>
      <w:r>
        <w:rPr>
          <w:rFonts w:ascii="Times New Roman" w:hAnsi="Times New Roman" w:cs="Times New Roman"/>
          <w:i/>
          <w:sz w:val="20"/>
          <w:szCs w:val="20"/>
        </w:rPr>
        <w:t>iek iesniegta Kohēzijas politik</w:t>
      </w:r>
      <w:r w:rsidRPr="00B24536">
        <w:rPr>
          <w:rFonts w:ascii="Times New Roman" w:hAnsi="Times New Roman" w:cs="Times New Roman"/>
          <w:i/>
          <w:sz w:val="20"/>
          <w:szCs w:val="20"/>
        </w:rPr>
        <w:t>as fondu vadības informācijas sistēmā 2</w:t>
      </w:r>
      <w:r>
        <w:rPr>
          <w:rFonts w:ascii="Times New Roman" w:hAnsi="Times New Roman" w:cs="Times New Roman"/>
          <w:i/>
          <w:sz w:val="20"/>
          <w:szCs w:val="20"/>
        </w:rPr>
        <w:t>014.- 2020.gadam vai ar e-parak</w:t>
      </w:r>
      <w:r w:rsidRPr="00B24536">
        <w:rPr>
          <w:rFonts w:ascii="Times New Roman" w:hAnsi="Times New Roman" w:cs="Times New Roman"/>
          <w:i/>
          <w:sz w:val="20"/>
          <w:szCs w:val="20"/>
        </w:rPr>
        <w:t>stu, paraksta sadaļa nav aizpildāma</w:t>
      </w:r>
      <w:r w:rsidR="006F44B9">
        <w:rPr>
          <w:rFonts w:ascii="Times New Roman" w:hAnsi="Times New Roman" w:cs="Times New Roman"/>
          <w:i/>
          <w:sz w:val="20"/>
          <w:szCs w:val="20"/>
        </w:rPr>
        <w:t>.</w:t>
      </w:r>
      <w:r w:rsidR="004C11BE" w:rsidRPr="00B971DA">
        <w:rPr>
          <w:rFonts w:ascii="Times New Roman" w:eastAsia="Calibri" w:hAnsi="Times New Roman" w:cs="Times New Roman"/>
          <w:i/>
          <w:color w:val="0000FF"/>
        </w:rPr>
        <w:t>.</w:t>
      </w:r>
    </w:p>
    <w:p w14:paraId="5BDE3FC5" w14:textId="77777777" w:rsidR="00C1570A" w:rsidRPr="00A80833" w:rsidRDefault="00A80833" w:rsidP="00A80833">
      <w:pPr>
        <w:pStyle w:val="Heading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29" w:name="_Toc504053670"/>
      <w:r w:rsidRPr="00A80833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PIELIKUMI</w:t>
      </w:r>
      <w:bookmarkEnd w:id="29"/>
    </w:p>
    <w:p w14:paraId="11AD9562" w14:textId="77777777" w:rsidR="00EE1547" w:rsidRDefault="00EE1547" w:rsidP="003D0215">
      <w:pPr>
        <w:spacing w:after="0"/>
        <w:ind w:right="25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1.pielikums </w:t>
      </w:r>
    </w:p>
    <w:p w14:paraId="784158E1" w14:textId="4B489157" w:rsidR="00AC4EE9" w:rsidRPr="00962AE7" w:rsidRDefault="00AC4EE9" w:rsidP="003D0215">
      <w:pPr>
        <w:spacing w:after="0"/>
        <w:ind w:right="252"/>
        <w:jc w:val="right"/>
        <w:rPr>
          <w:rFonts w:ascii="Times New Roman" w:hAnsi="Times New Roman" w:cs="Times New Roman"/>
          <w:sz w:val="20"/>
          <w:szCs w:val="20"/>
        </w:rPr>
      </w:pPr>
      <w:r w:rsidRPr="00962AE7">
        <w:rPr>
          <w:rFonts w:ascii="Times New Roman" w:hAnsi="Times New Roman" w:cs="Times New Roman"/>
          <w:sz w:val="20"/>
          <w:szCs w:val="20"/>
        </w:rPr>
        <w:t>projekta iesniegumam</w:t>
      </w:r>
    </w:p>
    <w:tbl>
      <w:tblPr>
        <w:tblStyle w:val="TableGrid1"/>
        <w:tblpPr w:leftFromText="180" w:rightFromText="180" w:vertAnchor="text" w:horzAnchor="margin" w:tblpX="131" w:tblpY="200"/>
        <w:tblW w:w="14283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4283"/>
      </w:tblGrid>
      <w:tr w:rsidR="00AC4EE9" w:rsidRPr="00962AE7" w14:paraId="3D348FE1" w14:textId="77777777" w:rsidTr="00AC4EE9">
        <w:trPr>
          <w:trHeight w:val="558"/>
        </w:trPr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DFBBAA7" w14:textId="77777777" w:rsidR="00AC4EE9" w:rsidRPr="00320FEB" w:rsidRDefault="00AC4EE9" w:rsidP="00320FEB">
            <w:pPr>
              <w:pStyle w:val="Heading4"/>
              <w:jc w:val="center"/>
              <w:outlineLvl w:val="3"/>
              <w:rPr>
                <w:rFonts w:ascii="Times New Roman" w:hAnsi="Times New Roman" w:cs="Times New Roman"/>
                <w:b/>
                <w:i w:val="0"/>
              </w:rPr>
            </w:pPr>
            <w:r w:rsidRPr="00320FEB">
              <w:rPr>
                <w:rFonts w:ascii="Times New Roman" w:hAnsi="Times New Roman" w:cs="Times New Roman"/>
                <w:b/>
                <w:i w:val="0"/>
                <w:color w:val="auto"/>
              </w:rPr>
              <w:t>Projekta īstenošanas laika grafiks</w:t>
            </w:r>
          </w:p>
        </w:tc>
      </w:tr>
    </w:tbl>
    <w:p w14:paraId="24808448" w14:textId="77777777" w:rsidR="00AC4EE9" w:rsidRPr="00962AE7" w:rsidRDefault="00AC4EE9" w:rsidP="00AC4EE9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1"/>
        <w:tblW w:w="1428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43"/>
        <w:gridCol w:w="518"/>
        <w:gridCol w:w="519"/>
        <w:gridCol w:w="518"/>
        <w:gridCol w:w="519"/>
        <w:gridCol w:w="518"/>
        <w:gridCol w:w="519"/>
        <w:gridCol w:w="518"/>
        <w:gridCol w:w="519"/>
        <w:gridCol w:w="518"/>
        <w:gridCol w:w="519"/>
        <w:gridCol w:w="518"/>
        <w:gridCol w:w="519"/>
        <w:gridCol w:w="519"/>
        <w:gridCol w:w="518"/>
        <w:gridCol w:w="519"/>
        <w:gridCol w:w="518"/>
        <w:gridCol w:w="519"/>
        <w:gridCol w:w="518"/>
        <w:gridCol w:w="519"/>
        <w:gridCol w:w="518"/>
        <w:gridCol w:w="519"/>
        <w:gridCol w:w="518"/>
        <w:gridCol w:w="519"/>
        <w:gridCol w:w="519"/>
      </w:tblGrid>
      <w:tr w:rsidR="00AC4EE9" w:rsidRPr="00962AE7" w14:paraId="1D0E31C2" w14:textId="77777777" w:rsidTr="00AA4BE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73F4" w14:textId="77777777" w:rsidR="00AC4EE9" w:rsidRPr="00962AE7" w:rsidRDefault="00AC4EE9" w:rsidP="00AC4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AE7">
              <w:rPr>
                <w:rFonts w:ascii="Times New Roman" w:hAnsi="Times New Roman" w:cs="Times New Roman"/>
                <w:sz w:val="20"/>
                <w:szCs w:val="20"/>
              </w:rPr>
              <w:t>Projekta darbības numurs</w:t>
            </w:r>
            <w:r w:rsidRPr="00962AE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244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04183" w14:textId="77777777" w:rsidR="00AC4EE9" w:rsidRPr="00962AE7" w:rsidRDefault="00AC4EE9" w:rsidP="00AC4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AE7">
              <w:rPr>
                <w:rFonts w:ascii="Times New Roman" w:hAnsi="Times New Roman" w:cs="Times New Roman"/>
                <w:sz w:val="20"/>
                <w:szCs w:val="20"/>
              </w:rPr>
              <w:t>Projekta īstenošanas laika grafiks (ceturkšņos)</w:t>
            </w:r>
            <w:r w:rsidRPr="00962AE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3"/>
            </w:r>
          </w:p>
        </w:tc>
      </w:tr>
      <w:tr w:rsidR="00AA4BE5" w:rsidRPr="00962AE7" w14:paraId="5CF6045F" w14:textId="30A7C9EE" w:rsidTr="005B60A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799FF" w14:textId="77777777" w:rsidR="00AA4BE5" w:rsidRPr="00962AE7" w:rsidRDefault="00AA4BE5" w:rsidP="00AC4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A029" w14:textId="48BE6505" w:rsidR="00AA4BE5" w:rsidRPr="00962AE7" w:rsidRDefault="00AA4BE5" w:rsidP="002C17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2AE7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962AE7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8</w:t>
            </w:r>
            <w:r w:rsidRPr="00962AE7">
              <w:rPr>
                <w:rFonts w:ascii="Times New Roman" w:hAnsi="Times New Roman"/>
                <w:color w:val="000000" w:themeColor="text1"/>
              </w:rPr>
              <w:t>.gads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F42C" w14:textId="7DC3B639" w:rsidR="00AA4BE5" w:rsidRPr="00962AE7" w:rsidRDefault="00AA4BE5" w:rsidP="002C17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2AE7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962AE7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9</w:t>
            </w:r>
            <w:r w:rsidRPr="00962AE7">
              <w:rPr>
                <w:rFonts w:ascii="Times New Roman" w:hAnsi="Times New Roman"/>
                <w:color w:val="000000" w:themeColor="text1"/>
              </w:rPr>
              <w:t>.gads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2D6D" w14:textId="2C2D5175" w:rsidR="00AA4BE5" w:rsidRPr="00962AE7" w:rsidRDefault="00AA4BE5" w:rsidP="002C17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2AE7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/>
                <w:color w:val="000000" w:themeColor="text1"/>
              </w:rPr>
              <w:t>20</w:t>
            </w:r>
            <w:r w:rsidRPr="00962AE7">
              <w:rPr>
                <w:rFonts w:ascii="Times New Roman" w:hAnsi="Times New Roman"/>
                <w:color w:val="000000" w:themeColor="text1"/>
              </w:rPr>
              <w:t>.gads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88BD" w14:textId="088A71BE" w:rsidR="00AA4BE5" w:rsidRPr="00962AE7" w:rsidRDefault="00AA4BE5" w:rsidP="002C17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2AE7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/>
                <w:color w:val="000000" w:themeColor="text1"/>
              </w:rPr>
              <w:t>21</w:t>
            </w:r>
            <w:r w:rsidRPr="00962AE7">
              <w:rPr>
                <w:rFonts w:ascii="Times New Roman" w:hAnsi="Times New Roman"/>
                <w:color w:val="000000" w:themeColor="text1"/>
              </w:rPr>
              <w:t>.gads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81D8" w14:textId="2A1328D8" w:rsidR="00AA4BE5" w:rsidRPr="00962AE7" w:rsidRDefault="00AA4BE5" w:rsidP="00AA4B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2AE7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/>
                <w:color w:val="000000" w:themeColor="text1"/>
              </w:rPr>
              <w:t>22</w:t>
            </w:r>
            <w:r w:rsidRPr="00962AE7">
              <w:rPr>
                <w:rFonts w:ascii="Times New Roman" w:hAnsi="Times New Roman"/>
                <w:color w:val="000000" w:themeColor="text1"/>
              </w:rPr>
              <w:t>.gads</w:t>
            </w:r>
            <w:r>
              <w:rPr>
                <w:rFonts w:ascii="Times New Roman" w:hAnsi="Times New Roman"/>
                <w:color w:val="000000" w:themeColor="text1"/>
              </w:rPr>
              <w:t xml:space="preserve">    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7D8A" w14:textId="7A382865" w:rsidR="00AA4BE5" w:rsidRPr="00962AE7" w:rsidRDefault="00AA4BE5" w:rsidP="002C17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BE5">
              <w:rPr>
                <w:rFonts w:ascii="Times New Roman" w:hAnsi="Times New Roman"/>
              </w:rPr>
              <w:t xml:space="preserve">2023.gads    </w:t>
            </w:r>
          </w:p>
        </w:tc>
      </w:tr>
      <w:tr w:rsidR="00AA4BE5" w:rsidRPr="00962AE7" w14:paraId="616F11ED" w14:textId="49C48EFF" w:rsidTr="005B60A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2A699" w14:textId="77777777" w:rsidR="00AA4BE5" w:rsidRPr="00962AE7" w:rsidRDefault="00AA4BE5" w:rsidP="00AA4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E1F9D" w14:textId="77777777" w:rsidR="00AA4BE5" w:rsidRPr="00962AE7" w:rsidRDefault="00AA4BE5" w:rsidP="00A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AE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9051" w14:textId="77777777" w:rsidR="00AA4BE5" w:rsidRPr="00962AE7" w:rsidRDefault="00AA4BE5" w:rsidP="00A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AE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5BCC" w14:textId="77777777" w:rsidR="00AA4BE5" w:rsidRPr="00962AE7" w:rsidRDefault="00AA4BE5" w:rsidP="00A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AE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A249" w14:textId="77777777" w:rsidR="00AA4BE5" w:rsidRPr="00962AE7" w:rsidRDefault="00AA4BE5" w:rsidP="00A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AE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AA0E" w14:textId="77777777" w:rsidR="00AA4BE5" w:rsidRPr="00962AE7" w:rsidRDefault="00AA4BE5" w:rsidP="00A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AE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CA543" w14:textId="77777777" w:rsidR="00AA4BE5" w:rsidRPr="00962AE7" w:rsidRDefault="00AA4BE5" w:rsidP="00A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AE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F4CC" w14:textId="77777777" w:rsidR="00AA4BE5" w:rsidRPr="00962AE7" w:rsidRDefault="00AA4BE5" w:rsidP="00A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AE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820E3" w14:textId="77777777" w:rsidR="00AA4BE5" w:rsidRPr="00962AE7" w:rsidRDefault="00AA4BE5" w:rsidP="00A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AE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51CD" w14:textId="77777777" w:rsidR="00AA4BE5" w:rsidRPr="00962AE7" w:rsidRDefault="00AA4BE5" w:rsidP="00A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AE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8D4D5" w14:textId="77777777" w:rsidR="00AA4BE5" w:rsidRPr="00962AE7" w:rsidRDefault="00AA4BE5" w:rsidP="00A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AE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9B11" w14:textId="77777777" w:rsidR="00AA4BE5" w:rsidRPr="00962AE7" w:rsidRDefault="00AA4BE5" w:rsidP="00A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AE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E8AAE" w14:textId="77777777" w:rsidR="00AA4BE5" w:rsidRPr="00962AE7" w:rsidRDefault="00AA4BE5" w:rsidP="00A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AE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B1533" w14:textId="77777777" w:rsidR="00AA4BE5" w:rsidRPr="00962AE7" w:rsidRDefault="00AA4BE5" w:rsidP="00A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AE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8ECCA" w14:textId="77777777" w:rsidR="00AA4BE5" w:rsidRPr="00962AE7" w:rsidRDefault="00AA4BE5" w:rsidP="00A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AE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E21E" w14:textId="77777777" w:rsidR="00AA4BE5" w:rsidRPr="00962AE7" w:rsidRDefault="00AA4BE5" w:rsidP="00A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AE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5F8E" w14:textId="77777777" w:rsidR="00AA4BE5" w:rsidRPr="00962AE7" w:rsidRDefault="00AA4BE5" w:rsidP="00A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AE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AF71" w14:textId="77777777" w:rsidR="00AA4BE5" w:rsidRPr="00962AE7" w:rsidRDefault="00AA4BE5" w:rsidP="00A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AE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4842" w14:textId="77777777" w:rsidR="00AA4BE5" w:rsidRPr="00962AE7" w:rsidRDefault="00AA4BE5" w:rsidP="00A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AE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4ED63" w14:textId="77777777" w:rsidR="00AA4BE5" w:rsidRPr="00962AE7" w:rsidRDefault="00AA4BE5" w:rsidP="00A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AE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3A78A" w14:textId="4E364114" w:rsidR="00AA4BE5" w:rsidRPr="00962AE7" w:rsidRDefault="00AA4BE5" w:rsidP="00A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2885" w14:textId="581BF870" w:rsidR="00AA4BE5" w:rsidRPr="00962AE7" w:rsidRDefault="00AA4BE5" w:rsidP="00A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AE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F4D3" w14:textId="4416B38F" w:rsidR="00AA4BE5" w:rsidRPr="00962AE7" w:rsidRDefault="00AA4BE5" w:rsidP="00A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AE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E26E" w14:textId="35F34ABE" w:rsidR="00AA4BE5" w:rsidRPr="00962AE7" w:rsidRDefault="00AA4BE5" w:rsidP="00A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AE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BB4F" w14:textId="5B5A5244" w:rsidR="00AA4BE5" w:rsidRPr="00962AE7" w:rsidRDefault="00AA4BE5" w:rsidP="00AA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AE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</w:tr>
      <w:tr w:rsidR="00AA4BE5" w:rsidRPr="00962AE7" w14:paraId="4F7294EA" w14:textId="17B1DA28" w:rsidTr="009A572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A528" w14:textId="2BEB4E4A" w:rsidR="00AA4BE5" w:rsidRPr="0062657B" w:rsidRDefault="00AA4BE5" w:rsidP="00AA4BE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FD98" w14:textId="571A6D98" w:rsidR="00AA4BE5" w:rsidRPr="0062657B" w:rsidRDefault="00AA4BE5" w:rsidP="00AA4BE5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990C" w14:textId="3044B682" w:rsidR="00AA4BE5" w:rsidRPr="0062657B" w:rsidRDefault="00AA4BE5" w:rsidP="00AA4BE5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1942" w14:textId="5D26B042" w:rsidR="00AA4BE5" w:rsidRPr="0062657B" w:rsidRDefault="00AA4BE5" w:rsidP="00AA4BE5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BFC8" w14:textId="1DBC5572" w:rsidR="00AA4BE5" w:rsidRPr="0062657B" w:rsidRDefault="00AA4BE5" w:rsidP="00AA4BE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4E72" w14:textId="45C7D17C" w:rsidR="00AA4BE5" w:rsidRPr="0062657B" w:rsidRDefault="00AA4BE5" w:rsidP="00AA4BE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4FBE" w14:textId="79582672" w:rsidR="00AA4BE5" w:rsidRPr="0062657B" w:rsidRDefault="00AA4BE5" w:rsidP="00AA4BE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0E2D" w14:textId="6384D123" w:rsidR="00AA4BE5" w:rsidRPr="0062657B" w:rsidRDefault="00AA4BE5" w:rsidP="00AA4BE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D29A" w14:textId="2EE0074D" w:rsidR="00AA4BE5" w:rsidRPr="0062657B" w:rsidRDefault="00AA4BE5" w:rsidP="00AA4BE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3A56" w14:textId="120A4404" w:rsidR="00AA4BE5" w:rsidRPr="0062657B" w:rsidRDefault="00AA4BE5" w:rsidP="00AA4BE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A74C" w14:textId="5FA32D35" w:rsidR="00AA4BE5" w:rsidRPr="0062657B" w:rsidRDefault="00AA4BE5" w:rsidP="00AA4BE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CEF9" w14:textId="261A7264" w:rsidR="00AA4BE5" w:rsidRPr="0062657B" w:rsidRDefault="00AA4BE5" w:rsidP="00AA4BE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016B" w14:textId="540A3184" w:rsidR="00AA4BE5" w:rsidRPr="0062657B" w:rsidRDefault="00AA4BE5" w:rsidP="00AA4BE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5358" w14:textId="75EB0420" w:rsidR="00AA4BE5" w:rsidRPr="0062657B" w:rsidRDefault="00AA4BE5" w:rsidP="00AA4BE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18E8" w14:textId="26BB2E46" w:rsidR="00AA4BE5" w:rsidRPr="0062657B" w:rsidRDefault="00AA4BE5" w:rsidP="00AA4BE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5021" w14:textId="6EED7555" w:rsidR="00AA4BE5" w:rsidRPr="0062657B" w:rsidRDefault="00AA4BE5" w:rsidP="00AA4BE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BF47" w14:textId="011A7454" w:rsidR="00AA4BE5" w:rsidRPr="0062657B" w:rsidRDefault="00AA4BE5" w:rsidP="00AA4BE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F6F5" w14:textId="5347B5E8" w:rsidR="00AA4BE5" w:rsidRPr="0062657B" w:rsidRDefault="00AA4BE5" w:rsidP="00AA4BE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11FC" w14:textId="66793734" w:rsidR="00AA4BE5" w:rsidRPr="0062657B" w:rsidRDefault="00AA4BE5" w:rsidP="00AA4BE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C97C" w14:textId="6F3BDC24" w:rsidR="00AA4BE5" w:rsidRPr="0062657B" w:rsidRDefault="00AA4BE5" w:rsidP="00AA4BE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8B30" w14:textId="22609B8B" w:rsidR="00AA4BE5" w:rsidRPr="0062657B" w:rsidRDefault="00AA4BE5" w:rsidP="00AA4BE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51C8" w14:textId="0BDC6D7A" w:rsidR="00AA4BE5" w:rsidRPr="0062657B" w:rsidRDefault="00AA4BE5" w:rsidP="00AA4BE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1EE9" w14:textId="46176DCF" w:rsidR="00AA4BE5" w:rsidRPr="0062657B" w:rsidRDefault="00AA4BE5" w:rsidP="00AA4BE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8C4F" w14:textId="62969678" w:rsidR="00AA4BE5" w:rsidRPr="0062657B" w:rsidRDefault="00AA4BE5" w:rsidP="00AA4BE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DC5E" w14:textId="2DB0616E" w:rsidR="00AA4BE5" w:rsidRPr="0062657B" w:rsidRDefault="00AA4BE5" w:rsidP="00AA4BE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AA4BE5" w:rsidRPr="00962AE7" w14:paraId="5E15419C" w14:textId="49D3612A" w:rsidTr="005B60A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C519" w14:textId="77777777" w:rsidR="00AA4BE5" w:rsidRPr="00962AE7" w:rsidRDefault="00AA4BE5" w:rsidP="00AC4E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4617" w14:textId="77777777" w:rsidR="00AA4BE5" w:rsidRPr="00962AE7" w:rsidRDefault="00AA4BE5" w:rsidP="00AC4E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E3DC" w14:textId="77777777" w:rsidR="00AA4BE5" w:rsidRPr="00962AE7" w:rsidRDefault="00AA4BE5" w:rsidP="00AC4E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1A01" w14:textId="77777777" w:rsidR="00AA4BE5" w:rsidRPr="00962AE7" w:rsidRDefault="00AA4BE5" w:rsidP="00AC4E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8337" w14:textId="77777777" w:rsidR="00AA4BE5" w:rsidRPr="00962AE7" w:rsidRDefault="00AA4BE5" w:rsidP="00AC4E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9798" w14:textId="77777777" w:rsidR="00AA4BE5" w:rsidRPr="00962AE7" w:rsidRDefault="00AA4BE5" w:rsidP="00AC4E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680D" w14:textId="77777777" w:rsidR="00AA4BE5" w:rsidRPr="00962AE7" w:rsidRDefault="00AA4BE5" w:rsidP="00AC4E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9FA7" w14:textId="77777777" w:rsidR="00AA4BE5" w:rsidRPr="00962AE7" w:rsidRDefault="00AA4BE5" w:rsidP="00AC4E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96D9" w14:textId="77777777" w:rsidR="00AA4BE5" w:rsidRPr="00962AE7" w:rsidRDefault="00AA4BE5" w:rsidP="00AC4E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B9C2" w14:textId="77777777" w:rsidR="00AA4BE5" w:rsidRPr="00962AE7" w:rsidRDefault="00AA4BE5" w:rsidP="00AC4E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006B" w14:textId="77777777" w:rsidR="00AA4BE5" w:rsidRPr="00962AE7" w:rsidRDefault="00AA4BE5" w:rsidP="00AC4E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0ADF" w14:textId="77777777" w:rsidR="00AA4BE5" w:rsidRPr="00962AE7" w:rsidRDefault="00AA4BE5" w:rsidP="00AC4E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EC8C" w14:textId="77777777" w:rsidR="00AA4BE5" w:rsidRPr="00962AE7" w:rsidRDefault="00AA4BE5" w:rsidP="00AC4E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8109" w14:textId="77777777" w:rsidR="00AA4BE5" w:rsidRPr="00962AE7" w:rsidRDefault="00AA4BE5" w:rsidP="00AC4E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2FBB" w14:textId="77777777" w:rsidR="00AA4BE5" w:rsidRPr="00962AE7" w:rsidRDefault="00AA4BE5" w:rsidP="00AC4E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DD57" w14:textId="77777777" w:rsidR="00AA4BE5" w:rsidRPr="00962AE7" w:rsidRDefault="00AA4BE5" w:rsidP="00AC4E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4C96" w14:textId="77777777" w:rsidR="00AA4BE5" w:rsidRPr="00962AE7" w:rsidRDefault="00AA4BE5" w:rsidP="00AC4E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0B9C" w14:textId="77777777" w:rsidR="00AA4BE5" w:rsidRPr="00962AE7" w:rsidRDefault="00AA4BE5" w:rsidP="00AC4E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0F8E" w14:textId="77777777" w:rsidR="00AA4BE5" w:rsidRPr="00962AE7" w:rsidRDefault="00AA4BE5" w:rsidP="00AC4E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70AF" w14:textId="77777777" w:rsidR="00AA4BE5" w:rsidRPr="00962AE7" w:rsidRDefault="00AA4BE5" w:rsidP="00AC4E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C8F6" w14:textId="77777777" w:rsidR="00AA4BE5" w:rsidRPr="00962AE7" w:rsidRDefault="00AA4BE5" w:rsidP="00AC4E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D1C0" w14:textId="77777777" w:rsidR="00AA4BE5" w:rsidRPr="00962AE7" w:rsidRDefault="00AA4BE5" w:rsidP="00AC4E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ACAE" w14:textId="77777777" w:rsidR="00AA4BE5" w:rsidRPr="00962AE7" w:rsidRDefault="00AA4BE5" w:rsidP="00AC4E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B364" w14:textId="77777777" w:rsidR="00AA4BE5" w:rsidRPr="00962AE7" w:rsidRDefault="00AA4BE5" w:rsidP="00AC4E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5608" w14:textId="77777777" w:rsidR="00AA4BE5" w:rsidRPr="00962AE7" w:rsidRDefault="00AA4BE5" w:rsidP="00AC4E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B78C67" w14:textId="77777777" w:rsidR="0075575E" w:rsidRDefault="0075575E" w:rsidP="00AC4EE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5E09190D" w14:textId="77777777" w:rsidR="004F24CA" w:rsidRDefault="004F24CA" w:rsidP="00AC4EE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2.pielikums </w:t>
      </w:r>
    </w:p>
    <w:p w14:paraId="5EFBD299" w14:textId="1E12F2F3" w:rsidR="00AC4EE9" w:rsidRPr="001A6EEA" w:rsidRDefault="00AC4EE9" w:rsidP="00AC4EE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A6EEA">
        <w:rPr>
          <w:rFonts w:ascii="Times New Roman" w:hAnsi="Times New Roman" w:cs="Times New Roman"/>
          <w:sz w:val="20"/>
          <w:szCs w:val="20"/>
        </w:rPr>
        <w:t>projekta iesniegumam</w:t>
      </w:r>
    </w:p>
    <w:tbl>
      <w:tblPr>
        <w:tblStyle w:val="TableGrid2"/>
        <w:tblpPr w:leftFromText="180" w:rightFromText="180" w:vertAnchor="text" w:horzAnchor="margin" w:tblpX="131" w:tblpY="200"/>
        <w:tblW w:w="14283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4283"/>
      </w:tblGrid>
      <w:tr w:rsidR="00AC4EE9" w:rsidRPr="001A6EEA" w14:paraId="752E2DF6" w14:textId="77777777" w:rsidTr="00AC4EE9">
        <w:trPr>
          <w:trHeight w:val="693"/>
        </w:trPr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DCB23ED" w14:textId="77777777" w:rsidR="00AC4EE9" w:rsidRPr="00320FEB" w:rsidRDefault="00AC4EE9" w:rsidP="00320FEB">
            <w:pPr>
              <w:pStyle w:val="Heading4"/>
              <w:jc w:val="center"/>
              <w:outlineLvl w:val="3"/>
              <w:rPr>
                <w:rFonts w:ascii="Times New Roman" w:hAnsi="Times New Roman" w:cs="Times New Roman"/>
                <w:b/>
                <w:i w:val="0"/>
              </w:rPr>
            </w:pPr>
            <w:r w:rsidRPr="00320FEB">
              <w:rPr>
                <w:rFonts w:ascii="Times New Roman" w:hAnsi="Times New Roman" w:cs="Times New Roman"/>
                <w:b/>
                <w:i w:val="0"/>
                <w:color w:val="auto"/>
              </w:rPr>
              <w:t>Finansēšanas plāns</w:t>
            </w:r>
          </w:p>
        </w:tc>
      </w:tr>
    </w:tbl>
    <w:p w14:paraId="07A621BE" w14:textId="77777777" w:rsidR="00AC4EE9" w:rsidRPr="001A6EEA" w:rsidRDefault="00AC4EE9" w:rsidP="00AC4EE9">
      <w:pPr>
        <w:jc w:val="right"/>
        <w:rPr>
          <w:rFonts w:ascii="Times New Roman" w:hAnsi="Times New Roman" w:cs="Times New Roman"/>
          <w:sz w:val="8"/>
          <w:szCs w:val="8"/>
        </w:rPr>
      </w:pPr>
    </w:p>
    <w:p w14:paraId="0B6934BE" w14:textId="77777777" w:rsidR="00AC4EE9" w:rsidRDefault="00AC4EE9" w:rsidP="003C5410">
      <w:pPr>
        <w:rPr>
          <w:rFonts w:ascii="Times New Roman" w:hAnsi="Times New Roman" w:cs="Times New Roman"/>
        </w:rPr>
      </w:pPr>
    </w:p>
    <w:tbl>
      <w:tblPr>
        <w:tblStyle w:val="TableGrid2"/>
        <w:tblW w:w="1417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66"/>
        <w:gridCol w:w="1512"/>
        <w:gridCol w:w="1276"/>
        <w:gridCol w:w="1417"/>
        <w:gridCol w:w="1276"/>
        <w:gridCol w:w="1276"/>
        <w:gridCol w:w="1417"/>
        <w:gridCol w:w="1559"/>
        <w:gridCol w:w="1276"/>
      </w:tblGrid>
      <w:tr w:rsidR="003D5CC4" w:rsidRPr="001A6EEA" w14:paraId="0F4A8DA5" w14:textId="77777777" w:rsidTr="003D5CC4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E1911C5" w14:textId="77777777" w:rsidR="003D5CC4" w:rsidRPr="001A6EEA" w:rsidRDefault="003D5CC4" w:rsidP="00FF0A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6EEA">
              <w:rPr>
                <w:rFonts w:ascii="Times New Roman" w:hAnsi="Times New Roman" w:cs="Times New Roman"/>
                <w:sz w:val="20"/>
                <w:szCs w:val="20"/>
              </w:rPr>
              <w:t>Finansējuma avots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AB79" w14:textId="6D8E3324" w:rsidR="003D5CC4" w:rsidRPr="001A6EEA" w:rsidRDefault="003D5CC4" w:rsidP="00FF0A65">
            <w:pPr>
              <w:jc w:val="center"/>
            </w:pPr>
            <w:r w:rsidRPr="001A6EE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/>
              </w:rPr>
              <w:t>18.</w:t>
            </w:r>
            <w:r w:rsidRPr="001A6EEA">
              <w:rPr>
                <w:rFonts w:ascii="Times New Roman" w:hAnsi="Times New Roman"/>
              </w:rPr>
              <w:t>gads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2535" w14:textId="357C6116" w:rsidR="003D5CC4" w:rsidRPr="006F6ED9" w:rsidRDefault="003D5CC4" w:rsidP="00FF0A65">
            <w:pPr>
              <w:jc w:val="center"/>
              <w:rPr>
                <w:rFonts w:ascii="Times New Roman" w:hAnsi="Times New Roman" w:cs="Times New Roman"/>
              </w:rPr>
            </w:pPr>
            <w:r w:rsidRPr="006F6ED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  <w:r w:rsidRPr="006F6ED9">
              <w:rPr>
                <w:rFonts w:ascii="Times New Roman" w:hAnsi="Times New Roman" w:cs="Times New Roman"/>
              </w:rPr>
              <w:t>.gads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F63CE" w14:textId="02863F55" w:rsidR="003D5CC4" w:rsidRPr="001A6EEA" w:rsidRDefault="003D5CC4" w:rsidP="00FF0A65">
            <w:pPr>
              <w:jc w:val="center"/>
            </w:pPr>
            <w:r w:rsidRPr="001A6EE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1A6EEA">
              <w:rPr>
                <w:rFonts w:ascii="Times New Roman" w:hAnsi="Times New Roman"/>
              </w:rPr>
              <w:t>.gads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1942" w14:textId="3834C904" w:rsidR="003D5CC4" w:rsidRPr="001A6EEA" w:rsidRDefault="003D5CC4" w:rsidP="00FF0A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EE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1A6EEA">
              <w:rPr>
                <w:rFonts w:ascii="Times New Roman" w:hAnsi="Times New Roman"/>
              </w:rPr>
              <w:t>.gads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1293" w14:textId="4ADDD0AD" w:rsidR="003D5CC4" w:rsidRPr="001A6EEA" w:rsidRDefault="003D5CC4" w:rsidP="00FF0A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EE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  <w:r w:rsidRPr="001A6EEA">
              <w:rPr>
                <w:rFonts w:ascii="Times New Roman" w:hAnsi="Times New Roman"/>
              </w:rPr>
              <w:t>.gads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C132" w14:textId="76AF54B5" w:rsidR="003D5CC4" w:rsidRPr="001A6EEA" w:rsidRDefault="003D5CC4" w:rsidP="00FF0A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EE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  <w:r w:rsidRPr="001A6EEA">
              <w:rPr>
                <w:rFonts w:ascii="Times New Roman" w:hAnsi="Times New Roman"/>
              </w:rPr>
              <w:t>.gads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B1EB" w14:textId="08658220" w:rsidR="003D5CC4" w:rsidRPr="001A6EEA" w:rsidRDefault="003D5CC4" w:rsidP="00FF0A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EEA">
              <w:rPr>
                <w:rFonts w:ascii="Times New Roman" w:hAnsi="Times New Roman" w:cs="Times New Roman"/>
                <w:b/>
                <w:sz w:val="20"/>
                <w:szCs w:val="20"/>
              </w:rPr>
              <w:t>Kopā</w:t>
            </w:r>
          </w:p>
        </w:tc>
      </w:tr>
      <w:tr w:rsidR="003D5CC4" w:rsidRPr="001A6EEA" w14:paraId="319845E0" w14:textId="77777777" w:rsidTr="003D5CC4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A289D6D" w14:textId="77777777" w:rsidR="003D5CC4" w:rsidRPr="001A6EEA" w:rsidRDefault="003D5CC4" w:rsidP="00FF0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44C6" w14:textId="77777777" w:rsidR="003D5CC4" w:rsidRPr="001A6EEA" w:rsidRDefault="003D5CC4" w:rsidP="00FF0A65">
            <w:pPr>
              <w:jc w:val="center"/>
            </w:pPr>
            <w:r w:rsidRPr="001A6EEA">
              <w:rPr>
                <w:rFonts w:ascii="Times New Roman" w:hAnsi="Times New Roman" w:cs="Times New Roman"/>
                <w:sz w:val="20"/>
                <w:szCs w:val="20"/>
              </w:rPr>
              <w:t>Summa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3D4A" w14:textId="77777777" w:rsidR="003D5CC4" w:rsidRPr="006F6ED9" w:rsidRDefault="003D5CC4" w:rsidP="00FF0A65">
            <w:pPr>
              <w:jc w:val="center"/>
              <w:rPr>
                <w:rFonts w:ascii="Times New Roman" w:hAnsi="Times New Roman" w:cs="Times New Roman"/>
              </w:rPr>
            </w:pPr>
            <w:r w:rsidRPr="006F6ED9">
              <w:rPr>
                <w:rFonts w:ascii="Times New Roman" w:hAnsi="Times New Roman" w:cs="Times New Roman"/>
              </w:rPr>
              <w:t>Summa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F2628" w14:textId="77777777" w:rsidR="003D5CC4" w:rsidRPr="001A6EEA" w:rsidRDefault="003D5CC4" w:rsidP="00FF0A65">
            <w:pPr>
              <w:jc w:val="center"/>
            </w:pPr>
            <w:r w:rsidRPr="001A6EEA">
              <w:rPr>
                <w:rFonts w:ascii="Times New Roman" w:hAnsi="Times New Roman" w:cs="Times New Roman"/>
                <w:sz w:val="20"/>
                <w:szCs w:val="20"/>
              </w:rPr>
              <w:t>Summa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6315" w14:textId="5031BD86" w:rsidR="003D5CC4" w:rsidRPr="001A6EEA" w:rsidRDefault="003D5CC4" w:rsidP="00FF0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EEA">
              <w:rPr>
                <w:rFonts w:ascii="Times New Roman" w:hAnsi="Times New Roman" w:cs="Times New Roman"/>
                <w:sz w:val="20"/>
                <w:szCs w:val="20"/>
              </w:rPr>
              <w:t>Summa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926A" w14:textId="49B858EF" w:rsidR="003D5CC4" w:rsidRPr="00FF0A65" w:rsidRDefault="003D5CC4" w:rsidP="00FF0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EEA">
              <w:rPr>
                <w:rFonts w:ascii="Times New Roman" w:hAnsi="Times New Roman" w:cs="Times New Roman"/>
                <w:sz w:val="20"/>
                <w:szCs w:val="20"/>
              </w:rPr>
              <w:t>Summa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C07A" w14:textId="2EDD9E8D" w:rsidR="003D5CC4" w:rsidRPr="00FF0A65" w:rsidRDefault="003D5CC4" w:rsidP="00FF0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EEA">
              <w:rPr>
                <w:rFonts w:ascii="Times New Roman" w:hAnsi="Times New Roman" w:cs="Times New Roman"/>
                <w:sz w:val="20"/>
                <w:szCs w:val="20"/>
              </w:rPr>
              <w:t>Summa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CA69" w14:textId="11295E27" w:rsidR="003D5CC4" w:rsidRPr="00FF0A65" w:rsidRDefault="003D5CC4" w:rsidP="00FF0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65">
              <w:rPr>
                <w:rFonts w:ascii="Times New Roman" w:hAnsi="Times New Roman" w:cs="Times New Roman"/>
                <w:sz w:val="20"/>
                <w:szCs w:val="20"/>
              </w:rPr>
              <w:t>Summa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CFDFB" w14:textId="77777777" w:rsidR="003D5CC4" w:rsidRPr="00FF0A65" w:rsidRDefault="003D5CC4" w:rsidP="00FF0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6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D5CC4" w:rsidRPr="001A6EEA" w14:paraId="3A78DF86" w14:textId="77777777" w:rsidTr="003D5CC4">
        <w:trPr>
          <w:trHeight w:val="279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9BD64FD" w14:textId="2B502E71" w:rsidR="003D5CC4" w:rsidRPr="00FC6A57" w:rsidRDefault="003D5CC4" w:rsidP="00375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A57">
              <w:rPr>
                <w:rFonts w:ascii="Times New Roman" w:hAnsi="Times New Roman" w:cs="Times New Roman"/>
                <w:sz w:val="20"/>
                <w:szCs w:val="20"/>
              </w:rPr>
              <w:t>ESF finansējums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0C36" w14:textId="77777777" w:rsidR="003D5CC4" w:rsidRPr="001A6EEA" w:rsidRDefault="003D5CC4" w:rsidP="006F6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5301" w14:textId="77777777" w:rsidR="003D5CC4" w:rsidRPr="001A6EEA" w:rsidRDefault="003D5CC4" w:rsidP="006F6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099C" w14:textId="77777777" w:rsidR="003D5CC4" w:rsidRPr="001A6EEA" w:rsidRDefault="003D5CC4" w:rsidP="006F6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48BA7" w14:textId="77777777" w:rsidR="003D5CC4" w:rsidRPr="00FF0A65" w:rsidRDefault="003D5CC4" w:rsidP="006F6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8FD3A" w14:textId="77777777" w:rsidR="003D5CC4" w:rsidRPr="00FF0A65" w:rsidRDefault="003D5CC4" w:rsidP="006F6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CBEC7" w14:textId="77777777" w:rsidR="003D5CC4" w:rsidRPr="00FF0A65" w:rsidRDefault="003D5CC4" w:rsidP="006F6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39B5AA6" w14:textId="599DFF01" w:rsidR="003D5CC4" w:rsidRPr="001A6EEA" w:rsidRDefault="003D5CC4" w:rsidP="006F6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9F155E3" w14:textId="77777777" w:rsidR="003D5CC4" w:rsidRPr="001A6EEA" w:rsidRDefault="003D5CC4" w:rsidP="006F6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CC4" w:rsidRPr="001A6EEA" w14:paraId="4AA0E756" w14:textId="77777777" w:rsidTr="003D5CC4">
        <w:trPr>
          <w:trHeight w:val="268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12C15F6" w14:textId="77777777" w:rsidR="003D5CC4" w:rsidRPr="00FC6A57" w:rsidRDefault="003D5CC4" w:rsidP="007F48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A57">
              <w:rPr>
                <w:rFonts w:ascii="Times New Roman" w:hAnsi="Times New Roman" w:cs="Times New Roman"/>
                <w:sz w:val="20"/>
                <w:szCs w:val="20"/>
              </w:rPr>
              <w:t>Attiecināmais valsts budžeta finansējums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BB32" w14:textId="77777777" w:rsidR="003D5CC4" w:rsidRPr="001A6EEA" w:rsidRDefault="003D5CC4" w:rsidP="006F6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58D6" w14:textId="77777777" w:rsidR="003D5CC4" w:rsidRPr="001A6EEA" w:rsidRDefault="003D5CC4" w:rsidP="006F6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E441" w14:textId="77777777" w:rsidR="003D5CC4" w:rsidRPr="001A6EEA" w:rsidRDefault="003D5CC4" w:rsidP="006F6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B4D50" w14:textId="77777777" w:rsidR="003D5CC4" w:rsidRPr="00FF0A65" w:rsidRDefault="003D5CC4" w:rsidP="006F6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F8D32" w14:textId="77777777" w:rsidR="003D5CC4" w:rsidRPr="00FF0A65" w:rsidRDefault="003D5CC4" w:rsidP="006F6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50FF1" w14:textId="77777777" w:rsidR="003D5CC4" w:rsidRPr="00FF0A65" w:rsidRDefault="003D5CC4" w:rsidP="006F6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BE7BA3" w14:textId="79BC563B" w:rsidR="003D5CC4" w:rsidRPr="001A6EEA" w:rsidRDefault="003D5CC4" w:rsidP="006F6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199F6E1" w14:textId="77777777" w:rsidR="003D5CC4" w:rsidRPr="001A6EEA" w:rsidRDefault="003D5CC4" w:rsidP="006F6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CC4" w:rsidRPr="006F6ED9" w14:paraId="2BD66063" w14:textId="77777777" w:rsidTr="003D5CC4">
        <w:trPr>
          <w:trHeight w:val="290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2255291" w14:textId="77777777" w:rsidR="003D5CC4" w:rsidRPr="00FC6A57" w:rsidRDefault="003D5CC4" w:rsidP="007F481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A57">
              <w:rPr>
                <w:rFonts w:ascii="Times New Roman" w:hAnsi="Times New Roman" w:cs="Times New Roman"/>
                <w:b/>
                <w:sz w:val="20"/>
                <w:szCs w:val="20"/>
              </w:rPr>
              <w:t>Kopējās attiecināmās izmaksas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C435173" w14:textId="77777777" w:rsidR="003D5CC4" w:rsidRPr="006F6ED9" w:rsidRDefault="003D5CC4" w:rsidP="006F6E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D989233" w14:textId="77777777" w:rsidR="003D5CC4" w:rsidRPr="006F6ED9" w:rsidRDefault="003D5CC4" w:rsidP="006F6E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12D9E2B" w14:textId="77777777" w:rsidR="003D5CC4" w:rsidRPr="006F6ED9" w:rsidRDefault="003D5CC4" w:rsidP="006F6E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4F27C50" w14:textId="77777777" w:rsidR="003D5CC4" w:rsidRPr="006F6ED9" w:rsidRDefault="003D5CC4" w:rsidP="006F6E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B1724A5" w14:textId="77777777" w:rsidR="003D5CC4" w:rsidRPr="006F6ED9" w:rsidRDefault="003D5CC4" w:rsidP="006F6E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68496FF" w14:textId="77777777" w:rsidR="003D5CC4" w:rsidRPr="006F6ED9" w:rsidRDefault="003D5CC4" w:rsidP="006F6E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E19CA2F" w14:textId="7AE461B0" w:rsidR="003D5CC4" w:rsidRPr="006F6ED9" w:rsidRDefault="003D5CC4" w:rsidP="006F6E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E6E62F0" w14:textId="77777777" w:rsidR="003D5CC4" w:rsidRPr="006F6ED9" w:rsidRDefault="003D5CC4" w:rsidP="006F6E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5CC4" w:rsidRPr="006F6ED9" w14:paraId="763FB9D0" w14:textId="77777777" w:rsidTr="003D5CC4">
        <w:trPr>
          <w:trHeight w:val="290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A3C8F94" w14:textId="77777777" w:rsidR="003D5CC4" w:rsidRPr="00FC6A57" w:rsidRDefault="003D5CC4" w:rsidP="007F481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6A57">
              <w:rPr>
                <w:rFonts w:ascii="Times New Roman" w:hAnsi="Times New Roman" w:cs="Times New Roman"/>
                <w:i/>
                <w:sz w:val="20"/>
                <w:szCs w:val="20"/>
              </w:rPr>
              <w:t>Publiskās neattiecināmās izmaksas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F11D8" w14:textId="77777777" w:rsidR="003D5CC4" w:rsidRPr="006F6ED9" w:rsidRDefault="003D5CC4" w:rsidP="006F6E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C75DF" w14:textId="77777777" w:rsidR="003D5CC4" w:rsidRPr="006F6ED9" w:rsidRDefault="003D5CC4" w:rsidP="006F6E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29CCB" w14:textId="77777777" w:rsidR="003D5CC4" w:rsidRPr="006F6ED9" w:rsidRDefault="003D5CC4" w:rsidP="006F6E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04727" w14:textId="77777777" w:rsidR="003D5CC4" w:rsidRPr="006F6ED9" w:rsidRDefault="003D5CC4" w:rsidP="006F6E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07342" w14:textId="77777777" w:rsidR="003D5CC4" w:rsidRPr="006F6ED9" w:rsidRDefault="003D5CC4" w:rsidP="006F6E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876FA" w14:textId="77777777" w:rsidR="003D5CC4" w:rsidRPr="006F6ED9" w:rsidRDefault="003D5CC4" w:rsidP="006F6E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65D4BC" w14:textId="47A18A6E" w:rsidR="003D5CC4" w:rsidRPr="006F6ED9" w:rsidRDefault="003D5CC4" w:rsidP="006F6E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59F2AF4" w14:textId="77777777" w:rsidR="003D5CC4" w:rsidRPr="006F6ED9" w:rsidRDefault="003D5CC4" w:rsidP="006F6E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D5CC4" w:rsidRPr="006F6ED9" w14:paraId="130119C0" w14:textId="77777777" w:rsidTr="003D5CC4">
        <w:trPr>
          <w:trHeight w:val="290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5C8656A" w14:textId="77777777" w:rsidR="003D5CC4" w:rsidRPr="00FC6A57" w:rsidRDefault="003D5CC4" w:rsidP="007F481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6A57">
              <w:rPr>
                <w:rFonts w:ascii="Times New Roman" w:hAnsi="Times New Roman" w:cs="Times New Roman"/>
                <w:i/>
                <w:sz w:val="20"/>
                <w:szCs w:val="20"/>
              </w:rPr>
              <w:t>Privātās neattiecināmās izmaksas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AA3CB" w14:textId="77777777" w:rsidR="003D5CC4" w:rsidRPr="006F6ED9" w:rsidRDefault="003D5CC4" w:rsidP="006F6E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A8606" w14:textId="77777777" w:rsidR="003D5CC4" w:rsidRPr="006F6ED9" w:rsidRDefault="003D5CC4" w:rsidP="006F6E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487F2" w14:textId="77777777" w:rsidR="003D5CC4" w:rsidRPr="006F6ED9" w:rsidRDefault="003D5CC4" w:rsidP="006F6E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90198" w14:textId="77777777" w:rsidR="003D5CC4" w:rsidRPr="006F6ED9" w:rsidRDefault="003D5CC4" w:rsidP="006F6E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AC5C1" w14:textId="77777777" w:rsidR="003D5CC4" w:rsidRPr="006F6ED9" w:rsidRDefault="003D5CC4" w:rsidP="006F6E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96908" w14:textId="77777777" w:rsidR="003D5CC4" w:rsidRPr="006F6ED9" w:rsidRDefault="003D5CC4" w:rsidP="006F6E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8201AD2" w14:textId="46092691" w:rsidR="003D5CC4" w:rsidRPr="006F6ED9" w:rsidRDefault="003D5CC4" w:rsidP="006F6E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B19DD8" w14:textId="77777777" w:rsidR="003D5CC4" w:rsidRPr="006F6ED9" w:rsidRDefault="003D5CC4" w:rsidP="006F6E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D5CC4" w:rsidRPr="006F6ED9" w14:paraId="3100389B" w14:textId="77777777" w:rsidTr="003D5CC4">
        <w:trPr>
          <w:trHeight w:val="290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C4589A8" w14:textId="77777777" w:rsidR="003D5CC4" w:rsidRPr="00FC6A57" w:rsidRDefault="003D5CC4" w:rsidP="007F481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6A57">
              <w:rPr>
                <w:rFonts w:ascii="Times New Roman" w:hAnsi="Times New Roman" w:cs="Times New Roman"/>
                <w:i/>
                <w:sz w:val="20"/>
                <w:szCs w:val="20"/>
              </w:rPr>
              <w:t>Neattiecināmās izmaksas kopā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43878C" w14:textId="77777777" w:rsidR="003D5CC4" w:rsidRPr="006F6ED9" w:rsidRDefault="003D5CC4" w:rsidP="006F6E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6B3BFB5" w14:textId="77777777" w:rsidR="003D5CC4" w:rsidRPr="006F6ED9" w:rsidRDefault="003D5CC4" w:rsidP="006F6E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CE3EED" w14:textId="77777777" w:rsidR="003D5CC4" w:rsidRPr="006F6ED9" w:rsidRDefault="003D5CC4" w:rsidP="006F6E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784165" w14:textId="77777777" w:rsidR="003D5CC4" w:rsidRPr="006F6ED9" w:rsidRDefault="003D5CC4" w:rsidP="006F6E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E8357AB" w14:textId="77777777" w:rsidR="003D5CC4" w:rsidRPr="006F6ED9" w:rsidRDefault="003D5CC4" w:rsidP="006F6E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DE85700" w14:textId="77777777" w:rsidR="003D5CC4" w:rsidRPr="006F6ED9" w:rsidRDefault="003D5CC4" w:rsidP="006F6E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B50C39A" w14:textId="31DF4860" w:rsidR="003D5CC4" w:rsidRPr="006F6ED9" w:rsidRDefault="003D5CC4" w:rsidP="006F6E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46CE7AB" w14:textId="77777777" w:rsidR="003D5CC4" w:rsidRPr="006F6ED9" w:rsidRDefault="003D5CC4" w:rsidP="006F6E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D5CC4" w:rsidRPr="006F6ED9" w14:paraId="46040F06" w14:textId="77777777" w:rsidTr="003D5CC4">
        <w:trPr>
          <w:trHeight w:val="323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0884F99" w14:textId="77777777" w:rsidR="003D5CC4" w:rsidRPr="00FC6A57" w:rsidRDefault="003D5CC4" w:rsidP="007F4818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6A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Kopējās izmaksas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C607" w14:textId="77777777" w:rsidR="003D5CC4" w:rsidRPr="006F6ED9" w:rsidRDefault="003D5CC4" w:rsidP="006F6ED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B909" w14:textId="77777777" w:rsidR="003D5CC4" w:rsidRPr="006F6ED9" w:rsidRDefault="003D5CC4" w:rsidP="006F6ED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547A" w14:textId="77777777" w:rsidR="003D5CC4" w:rsidRPr="006F6ED9" w:rsidRDefault="003D5CC4" w:rsidP="006F6ED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4BB4" w14:textId="77777777" w:rsidR="003D5CC4" w:rsidRPr="006F6ED9" w:rsidRDefault="003D5CC4" w:rsidP="006F6ED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7794" w14:textId="77777777" w:rsidR="003D5CC4" w:rsidRPr="006F6ED9" w:rsidRDefault="003D5CC4" w:rsidP="006F6ED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0992" w14:textId="77777777" w:rsidR="003D5CC4" w:rsidRPr="006F6ED9" w:rsidRDefault="003D5CC4" w:rsidP="006F6ED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ADBA" w14:textId="355E89D2" w:rsidR="003D5CC4" w:rsidRPr="006F6ED9" w:rsidRDefault="003D5CC4" w:rsidP="006F6ED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9781" w14:textId="77777777" w:rsidR="003D5CC4" w:rsidRPr="006F6ED9" w:rsidRDefault="003D5CC4" w:rsidP="006F6ED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14:paraId="753C275E" w14:textId="77777777" w:rsidR="00D40647" w:rsidRPr="003D5CC4" w:rsidRDefault="00D40647" w:rsidP="00D40647">
      <w:pPr>
        <w:pStyle w:val="ListParagraph"/>
        <w:tabs>
          <w:tab w:val="left" w:pos="284"/>
          <w:tab w:val="left" w:pos="426"/>
          <w:tab w:val="left" w:pos="709"/>
        </w:tabs>
        <w:spacing w:after="0" w:line="240" w:lineRule="auto"/>
        <w:ind w:left="1429"/>
        <w:jc w:val="both"/>
        <w:rPr>
          <w:rFonts w:ascii="Times New Roman" w:eastAsia="Times New Roman" w:hAnsi="Times New Roman"/>
          <w:bCs/>
          <w:i/>
          <w:color w:val="0000FF"/>
        </w:rPr>
      </w:pPr>
    </w:p>
    <w:p w14:paraId="1C681EC1" w14:textId="77777777" w:rsidR="004F24CA" w:rsidRDefault="004F24CA" w:rsidP="00D456D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3.pielikums </w:t>
      </w:r>
    </w:p>
    <w:p w14:paraId="20FD6D71" w14:textId="61708FB4" w:rsidR="00D456D0" w:rsidRDefault="00D456D0" w:rsidP="00D456D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F7B87">
        <w:rPr>
          <w:rFonts w:ascii="Times New Roman" w:hAnsi="Times New Roman" w:cs="Times New Roman"/>
          <w:sz w:val="20"/>
          <w:szCs w:val="20"/>
        </w:rPr>
        <w:t>projekta iesniegumam</w:t>
      </w:r>
    </w:p>
    <w:tbl>
      <w:tblPr>
        <w:tblStyle w:val="TableGrid"/>
        <w:tblpPr w:leftFromText="180" w:rightFromText="180" w:vertAnchor="text" w:horzAnchor="margin" w:tblpXSpec="outside" w:tblpY="200"/>
        <w:tblW w:w="14312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4312"/>
      </w:tblGrid>
      <w:tr w:rsidR="00D456D0" w14:paraId="30A361DA" w14:textId="77777777" w:rsidTr="008D10A7">
        <w:trPr>
          <w:trHeight w:val="693"/>
        </w:trPr>
        <w:tc>
          <w:tcPr>
            <w:tcW w:w="14312" w:type="dxa"/>
            <w:shd w:val="clear" w:color="auto" w:fill="E7E6E6" w:themeFill="background2"/>
            <w:vAlign w:val="center"/>
          </w:tcPr>
          <w:p w14:paraId="355C4A83" w14:textId="77777777" w:rsidR="00D456D0" w:rsidRPr="00320FEB" w:rsidRDefault="00D456D0" w:rsidP="00320FEB">
            <w:pPr>
              <w:pStyle w:val="Heading4"/>
              <w:jc w:val="center"/>
              <w:outlineLvl w:val="3"/>
              <w:rPr>
                <w:rFonts w:ascii="Times New Roman" w:hAnsi="Times New Roman" w:cs="Times New Roman"/>
                <w:b/>
                <w:i w:val="0"/>
              </w:rPr>
            </w:pPr>
            <w:r w:rsidRPr="00320FEB">
              <w:rPr>
                <w:rFonts w:ascii="Times New Roman" w:hAnsi="Times New Roman" w:cs="Times New Roman"/>
                <w:b/>
                <w:i w:val="0"/>
                <w:color w:val="auto"/>
              </w:rPr>
              <w:t>Projekta budžeta kopsavilkums</w:t>
            </w:r>
          </w:p>
        </w:tc>
      </w:tr>
    </w:tbl>
    <w:p w14:paraId="06EDAF02" w14:textId="77777777" w:rsidR="00D456D0" w:rsidRDefault="00D456D0" w:rsidP="00D456D0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9"/>
        <w:gridCol w:w="3971"/>
        <w:gridCol w:w="992"/>
        <w:gridCol w:w="851"/>
        <w:gridCol w:w="850"/>
        <w:gridCol w:w="993"/>
        <w:gridCol w:w="1134"/>
        <w:gridCol w:w="1275"/>
        <w:gridCol w:w="709"/>
        <w:gridCol w:w="851"/>
        <w:gridCol w:w="1842"/>
      </w:tblGrid>
      <w:tr w:rsidR="00FF0A65" w:rsidRPr="008958CF" w14:paraId="2589CB11" w14:textId="77777777" w:rsidTr="008D10A7">
        <w:trPr>
          <w:trHeight w:val="578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675F85CA" w14:textId="77777777" w:rsidR="00FF0A65" w:rsidRPr="00403962" w:rsidRDefault="00FF0A65" w:rsidP="00F31E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39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Kods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569C7AB6" w14:textId="77777777" w:rsidR="00FF0A65" w:rsidRPr="00403962" w:rsidRDefault="00FF0A65" w:rsidP="00F31E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39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Izmaksu pozīcijas nosaukums*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4C1C7A46" w14:textId="77777777" w:rsidR="00FF0A65" w:rsidRPr="007F4818" w:rsidRDefault="00FF0A65" w:rsidP="00F31E8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48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Izmaksu veids (tiešās/ netiešās)</w:t>
            </w:r>
          </w:p>
        </w:tc>
        <w:tc>
          <w:tcPr>
            <w:tcW w:w="851" w:type="dxa"/>
            <w:vMerge w:val="restart"/>
            <w:vAlign w:val="center"/>
          </w:tcPr>
          <w:p w14:paraId="379ED11A" w14:textId="77777777" w:rsidR="00FF0A65" w:rsidRPr="008958CF" w:rsidRDefault="00FF0A65" w:rsidP="00F31E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958CF">
              <w:rPr>
                <w:rFonts w:ascii="Times New Roman" w:hAnsi="Times New Roman" w:cs="Times New Roman"/>
                <w:b/>
                <w:sz w:val="16"/>
                <w:szCs w:val="16"/>
              </w:rPr>
              <w:t>Dau-dzums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14:paraId="62C8A3E4" w14:textId="77777777" w:rsidR="00FF0A65" w:rsidRPr="008958CF" w:rsidRDefault="00FF0A65" w:rsidP="00F31E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58CF">
              <w:rPr>
                <w:rFonts w:ascii="Times New Roman" w:hAnsi="Times New Roman" w:cs="Times New Roman"/>
                <w:b/>
                <w:sz w:val="16"/>
                <w:szCs w:val="16"/>
              </w:rPr>
              <w:t>Mēr-vienība ***</w:t>
            </w:r>
          </w:p>
        </w:tc>
        <w:tc>
          <w:tcPr>
            <w:tcW w:w="993" w:type="dxa"/>
            <w:vMerge w:val="restart"/>
            <w:vAlign w:val="center"/>
          </w:tcPr>
          <w:p w14:paraId="46444CAD" w14:textId="77777777" w:rsidR="00FF0A65" w:rsidRPr="008958CF" w:rsidRDefault="00FF0A65" w:rsidP="00F31E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58CF">
              <w:rPr>
                <w:rFonts w:ascii="Times New Roman" w:hAnsi="Times New Roman" w:cs="Times New Roman"/>
                <w:b/>
                <w:sz w:val="16"/>
                <w:szCs w:val="16"/>
              </w:rPr>
              <w:t>Projekta darbības Nr.</w:t>
            </w:r>
          </w:p>
        </w:tc>
        <w:tc>
          <w:tcPr>
            <w:tcW w:w="2409" w:type="dxa"/>
            <w:gridSpan w:val="2"/>
            <w:vAlign w:val="center"/>
          </w:tcPr>
          <w:p w14:paraId="453E6370" w14:textId="77777777" w:rsidR="00FF0A65" w:rsidRPr="008958CF" w:rsidRDefault="00FF0A65" w:rsidP="00F31E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58CF">
              <w:rPr>
                <w:rFonts w:ascii="Times New Roman" w:hAnsi="Times New Roman" w:cs="Times New Roman"/>
                <w:b/>
                <w:sz w:val="16"/>
                <w:szCs w:val="16"/>
              </w:rPr>
              <w:t>Izmaksas</w:t>
            </w:r>
          </w:p>
        </w:tc>
        <w:tc>
          <w:tcPr>
            <w:tcW w:w="1560" w:type="dxa"/>
            <w:gridSpan w:val="2"/>
            <w:vAlign w:val="center"/>
          </w:tcPr>
          <w:p w14:paraId="05798A52" w14:textId="77777777" w:rsidR="00FF0A65" w:rsidRPr="008958CF" w:rsidRDefault="00FF0A65" w:rsidP="00F31E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KOPĀ</w:t>
            </w:r>
          </w:p>
        </w:tc>
        <w:tc>
          <w:tcPr>
            <w:tcW w:w="1842" w:type="dxa"/>
            <w:vMerge w:val="restart"/>
            <w:vAlign w:val="center"/>
          </w:tcPr>
          <w:p w14:paraId="22BC1BF8" w14:textId="77777777" w:rsidR="00FF0A65" w:rsidRPr="008958CF" w:rsidRDefault="00FF0A65" w:rsidP="00F31E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t.sk. PVN</w:t>
            </w:r>
          </w:p>
        </w:tc>
      </w:tr>
      <w:tr w:rsidR="00FF0A65" w14:paraId="29FFECE0" w14:textId="77777777" w:rsidTr="008D10A7">
        <w:trPr>
          <w:trHeight w:val="306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401A14" w14:textId="77777777" w:rsidR="00FF0A65" w:rsidRPr="00403962" w:rsidRDefault="00FF0A65" w:rsidP="00F31E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352F01" w14:textId="77777777" w:rsidR="00FF0A65" w:rsidRPr="00403962" w:rsidRDefault="00FF0A65" w:rsidP="00F31E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592CFA" w14:textId="77777777" w:rsidR="00FF0A65" w:rsidRPr="007F4818" w:rsidRDefault="00FF0A65" w:rsidP="00F31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305C4F3E" w14:textId="77777777" w:rsidR="00FF0A65" w:rsidRPr="008958CF" w:rsidRDefault="00FF0A65" w:rsidP="00F31E8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058C11B" w14:textId="77777777" w:rsidR="00FF0A65" w:rsidRPr="008958CF" w:rsidRDefault="00FF0A65" w:rsidP="00F31E8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47F522DE" w14:textId="77777777" w:rsidR="00FF0A65" w:rsidRPr="008958CF" w:rsidRDefault="00FF0A65" w:rsidP="00F31E8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47745E" w14:textId="77777777" w:rsidR="00FF0A65" w:rsidRPr="008958CF" w:rsidRDefault="00FF0A65" w:rsidP="00F31E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58CF">
              <w:rPr>
                <w:rFonts w:ascii="Times New Roman" w:hAnsi="Times New Roman" w:cs="Times New Roman"/>
                <w:b/>
                <w:sz w:val="16"/>
                <w:szCs w:val="16"/>
              </w:rPr>
              <w:t>attiecināmās</w:t>
            </w:r>
          </w:p>
        </w:tc>
        <w:tc>
          <w:tcPr>
            <w:tcW w:w="1275" w:type="dxa"/>
            <w:vAlign w:val="center"/>
          </w:tcPr>
          <w:p w14:paraId="2A480C32" w14:textId="77777777" w:rsidR="00FF0A65" w:rsidRPr="00C02454" w:rsidRDefault="00FF0A65" w:rsidP="00F31E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CC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neattiecināmās</w:t>
            </w:r>
          </w:p>
        </w:tc>
        <w:tc>
          <w:tcPr>
            <w:tcW w:w="709" w:type="dxa"/>
            <w:vAlign w:val="center"/>
          </w:tcPr>
          <w:p w14:paraId="2908B009" w14:textId="77777777" w:rsidR="00FF0A65" w:rsidRPr="008958CF" w:rsidRDefault="00FF0A65" w:rsidP="00F31E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EUR</w:t>
            </w:r>
          </w:p>
        </w:tc>
        <w:tc>
          <w:tcPr>
            <w:tcW w:w="851" w:type="dxa"/>
            <w:vAlign w:val="center"/>
          </w:tcPr>
          <w:p w14:paraId="4D5602E4" w14:textId="77777777" w:rsidR="00FF0A65" w:rsidRPr="008958CF" w:rsidRDefault="00FF0A65" w:rsidP="00F31E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1842" w:type="dxa"/>
            <w:vMerge/>
            <w:vAlign w:val="center"/>
          </w:tcPr>
          <w:p w14:paraId="77B9B273" w14:textId="77777777" w:rsidR="00FF0A65" w:rsidRPr="008958CF" w:rsidRDefault="00FF0A65" w:rsidP="00F31E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F0A65" w:rsidRPr="007F4818" w14:paraId="1E212D99" w14:textId="77777777" w:rsidTr="009A5727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</w:tcPr>
          <w:p w14:paraId="5A2F1408" w14:textId="77777777" w:rsidR="00FF0A65" w:rsidRPr="007F4818" w:rsidRDefault="00FF0A65" w:rsidP="009A57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E9F24C" w14:textId="77777777" w:rsidR="00FF0A65" w:rsidRDefault="00FF0A65" w:rsidP="009A57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Projekta izmaksas saskaņā ar vienoto izmaksu likmi</w:t>
            </w:r>
          </w:p>
          <w:p w14:paraId="5B205BC2" w14:textId="7D274033" w:rsidR="00FF0A65" w:rsidRPr="003F33D3" w:rsidRDefault="00FF0A65" w:rsidP="009A5727">
            <w:pPr>
              <w:rPr>
                <w:rFonts w:ascii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36D0E0D" w14:textId="77777777" w:rsidR="00FF0A65" w:rsidRPr="007F4818" w:rsidRDefault="00FF0A65" w:rsidP="00F31E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Netiešās</w:t>
            </w:r>
          </w:p>
        </w:tc>
        <w:tc>
          <w:tcPr>
            <w:tcW w:w="851" w:type="dxa"/>
            <w:vAlign w:val="center"/>
          </w:tcPr>
          <w:p w14:paraId="43231523" w14:textId="77777777" w:rsidR="00FF0A65" w:rsidRPr="007F4818" w:rsidRDefault="00FF0A65" w:rsidP="00F3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3EEBEE0" w14:textId="77777777" w:rsidR="00FF0A65" w:rsidRPr="007F4818" w:rsidRDefault="00FF0A65" w:rsidP="00F3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91D6513" w14:textId="77777777" w:rsidR="00FF0A65" w:rsidRPr="007F4818" w:rsidRDefault="00FF0A65" w:rsidP="00F3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BB719B" w14:textId="77777777" w:rsidR="00FF0A65" w:rsidRPr="007F4818" w:rsidRDefault="00FF0A65" w:rsidP="00F3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D0209C5" w14:textId="77777777" w:rsidR="00FF0A65" w:rsidRPr="007F4818" w:rsidRDefault="00FF0A65" w:rsidP="00F3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23DA8D4" w14:textId="77777777" w:rsidR="00FF0A65" w:rsidRPr="007F4818" w:rsidRDefault="00FF0A65" w:rsidP="00F3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8293D4" w14:textId="77777777" w:rsidR="00FF0A65" w:rsidRPr="007F4818" w:rsidRDefault="00FF0A65" w:rsidP="00F3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66DD214" w14:textId="77777777" w:rsidR="00FF0A65" w:rsidRPr="007F4818" w:rsidRDefault="00FF0A65" w:rsidP="00F31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A65" w:rsidRPr="007F4818" w14:paraId="346EC527" w14:textId="77777777" w:rsidTr="009A5727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79DF1960" w14:textId="77777777" w:rsidR="00FF0A65" w:rsidRPr="007F4818" w:rsidRDefault="00FF0A65" w:rsidP="00F31E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EDD6D0F" w14:textId="77777777" w:rsidR="00FF0A65" w:rsidRPr="007F4818" w:rsidRDefault="00FF0A65" w:rsidP="009070CF">
            <w:pPr>
              <w:spacing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Projekta vadības izmaksas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FADDBF4" w14:textId="77777777" w:rsidR="00FF0A65" w:rsidRPr="007F4818" w:rsidRDefault="00FF0A65" w:rsidP="00F31E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Tiešās</w:t>
            </w:r>
          </w:p>
        </w:tc>
        <w:tc>
          <w:tcPr>
            <w:tcW w:w="851" w:type="dxa"/>
          </w:tcPr>
          <w:p w14:paraId="59FD060E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ADE21AC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6BEB47B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1E82DD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68F2A43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D54F4E0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43197A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C3550EF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A65" w:rsidRPr="007F4818" w14:paraId="5EBDBD9C" w14:textId="77777777" w:rsidTr="00C755BD">
        <w:trPr>
          <w:trHeight w:val="36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</w:tcPr>
          <w:p w14:paraId="188E4B54" w14:textId="77777777" w:rsidR="00FF0A65" w:rsidRPr="00EF31CD" w:rsidRDefault="00FF0A65" w:rsidP="001863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5EC870C" w14:textId="6384F518" w:rsidR="00FF0A65" w:rsidRPr="00974CC7" w:rsidRDefault="00FF0A65" w:rsidP="009070CF">
            <w:pPr>
              <w:spacing w:after="12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7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Projekta vadības personāla atlīdzības izmaksas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E058D4E" w14:textId="77777777" w:rsidR="00FF0A65" w:rsidRPr="007F4818" w:rsidRDefault="00FF0A65" w:rsidP="00F31E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818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851" w:type="dxa"/>
          </w:tcPr>
          <w:p w14:paraId="5A6C335D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03FB5859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14:paraId="5C78EE7A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61953D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14:paraId="08A7139D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0CA82855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2A20047F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14:paraId="295937C8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755BD" w:rsidRPr="007F4818" w14:paraId="61D4C12D" w14:textId="77777777" w:rsidTr="00C755BD">
        <w:trPr>
          <w:trHeight w:val="22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</w:tcPr>
          <w:p w14:paraId="682D13F7" w14:textId="26BD5DF4" w:rsidR="00C755BD" w:rsidRPr="00C755BD" w:rsidRDefault="00C755BD" w:rsidP="00C755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55BD">
              <w:rPr>
                <w:rFonts w:ascii="Times New Roman" w:hAnsi="Times New Roman" w:cs="Times New Roman"/>
                <w:bCs/>
                <w:sz w:val="20"/>
                <w:szCs w:val="20"/>
              </w:rPr>
              <w:t>2.1.1.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63CD60" w14:textId="0B52B63D" w:rsidR="00C755BD" w:rsidRPr="00D477F3" w:rsidRDefault="00C755BD" w:rsidP="00C755BD">
            <w:pPr>
              <w:spacing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7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Projekta vadības personāla atlīdzības izmaksas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(uz darba līguma pamata)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3CAA78E" w14:textId="1A34F8FA" w:rsidR="00C755BD" w:rsidRPr="007F4818" w:rsidRDefault="00C755BD" w:rsidP="00C755B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818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08AB799" w14:textId="77777777" w:rsidR="00C755BD" w:rsidRPr="007F4818" w:rsidRDefault="00C755BD" w:rsidP="00C755B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4B22739" w14:textId="77777777" w:rsidR="00C755BD" w:rsidRPr="007F4818" w:rsidRDefault="00C755BD" w:rsidP="00C755B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19789DA" w14:textId="77777777" w:rsidR="00C755BD" w:rsidRPr="007F4818" w:rsidRDefault="00C755BD" w:rsidP="00C755B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D90495C" w14:textId="77777777" w:rsidR="00C755BD" w:rsidRPr="007F4818" w:rsidRDefault="00C755BD" w:rsidP="00C755B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35B2E1A" w14:textId="77777777" w:rsidR="00C755BD" w:rsidRPr="007F4818" w:rsidRDefault="00C755BD" w:rsidP="00C755B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C0499ED" w14:textId="77777777" w:rsidR="00C755BD" w:rsidRPr="007F4818" w:rsidRDefault="00C755BD" w:rsidP="00C755B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791E3F4" w14:textId="77777777" w:rsidR="00C755BD" w:rsidRPr="007F4818" w:rsidRDefault="00C755BD" w:rsidP="00C755B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2E2CCB9" w14:textId="77777777" w:rsidR="00C755BD" w:rsidRPr="007F4818" w:rsidRDefault="00C755BD" w:rsidP="00C755B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755BD" w:rsidRPr="007F4818" w14:paraId="76C6B950" w14:textId="77777777" w:rsidTr="009A5727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</w:tcPr>
          <w:p w14:paraId="7A66A98E" w14:textId="49CA23E5" w:rsidR="00C755BD" w:rsidRPr="00C755BD" w:rsidRDefault="00C755BD" w:rsidP="00C755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55BD">
              <w:rPr>
                <w:rFonts w:ascii="Times New Roman" w:hAnsi="Times New Roman" w:cs="Times New Roman"/>
                <w:bCs/>
                <w:sz w:val="20"/>
                <w:szCs w:val="20"/>
              </w:rPr>
              <w:t>2.1.2.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F83A273" w14:textId="49FA053D" w:rsidR="00C755BD" w:rsidRPr="00D477F3" w:rsidRDefault="00C755BD" w:rsidP="00C755BD">
            <w:pPr>
              <w:spacing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28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Projekta vadības izmaksas uzņēmuma/pakalpojuma līguma gadījumā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7FBE4FB" w14:textId="7D404C55" w:rsidR="00C755BD" w:rsidRPr="007F4818" w:rsidRDefault="00C755BD" w:rsidP="00C755B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818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851" w:type="dxa"/>
          </w:tcPr>
          <w:p w14:paraId="658C246F" w14:textId="77777777" w:rsidR="00C755BD" w:rsidRPr="007F4818" w:rsidRDefault="00C755BD" w:rsidP="00C755B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4C5E9974" w14:textId="77777777" w:rsidR="00C755BD" w:rsidRPr="007F4818" w:rsidRDefault="00C755BD" w:rsidP="00C755B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14:paraId="6431DCE4" w14:textId="77777777" w:rsidR="00C755BD" w:rsidRPr="007F4818" w:rsidRDefault="00C755BD" w:rsidP="00C755B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F40A4A" w14:textId="77777777" w:rsidR="00C755BD" w:rsidRPr="007F4818" w:rsidRDefault="00C755BD" w:rsidP="00C755B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14:paraId="183BB591" w14:textId="77777777" w:rsidR="00C755BD" w:rsidRPr="007F4818" w:rsidRDefault="00C755BD" w:rsidP="00C755B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45B138BE" w14:textId="77777777" w:rsidR="00C755BD" w:rsidRPr="007F4818" w:rsidRDefault="00C755BD" w:rsidP="00C755B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3ADAAC49" w14:textId="77777777" w:rsidR="00C755BD" w:rsidRPr="007F4818" w:rsidRDefault="00C755BD" w:rsidP="00C755B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14:paraId="72104F7F" w14:textId="77777777" w:rsidR="00C755BD" w:rsidRPr="007F4818" w:rsidRDefault="00C755BD" w:rsidP="00C755B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F0A65" w:rsidRPr="007F4818" w14:paraId="5E6C2F79" w14:textId="77777777" w:rsidTr="009A572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301FEE3A" w14:textId="7B4B224B" w:rsidR="00CE306E" w:rsidRPr="00EF31CD" w:rsidRDefault="00FF0A65" w:rsidP="001863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402F7C4" w14:textId="50E1A386" w:rsidR="00FF0A65" w:rsidRPr="00974CC7" w:rsidRDefault="00FF0A65" w:rsidP="009070C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47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Pārējās projekta vadības izmaksas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0E80C19" w14:textId="77777777" w:rsidR="00FF0A65" w:rsidRPr="007F4818" w:rsidRDefault="00FF0A65" w:rsidP="00F31E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818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851" w:type="dxa"/>
          </w:tcPr>
          <w:p w14:paraId="6C9F0F69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2D1F28E8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14:paraId="1F710634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07BC07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14:paraId="19C528CB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3BBABBD4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05C483D1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14:paraId="5F01AD8F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F31CD" w:rsidRPr="007F4818" w14:paraId="6A9A71AE" w14:textId="77777777" w:rsidTr="009A572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</w:tcPr>
          <w:p w14:paraId="425A4239" w14:textId="56F1584E" w:rsidR="00EF31CD" w:rsidRPr="007F4818" w:rsidRDefault="00EF31CD" w:rsidP="00EF31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2.2.1.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BAB68F7" w14:textId="7EBB7341" w:rsidR="00EF31CD" w:rsidRPr="007F4818" w:rsidRDefault="0084153A" w:rsidP="009070CF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4CC7">
              <w:rPr>
                <w:rFonts w:ascii="Times New Roman" w:hAnsi="Times New Roman"/>
                <w:b/>
                <w:sz w:val="20"/>
                <w:szCs w:val="20"/>
              </w:rPr>
              <w:t xml:space="preserve">Jaunradītu darba vietu aprīkojuma </w:t>
            </w:r>
            <w:r w:rsidRPr="00974CC7">
              <w:rPr>
                <w:rFonts w:ascii="Times New Roman" w:hAnsi="Times New Roman"/>
                <w:sz w:val="20"/>
                <w:szCs w:val="20"/>
              </w:rPr>
              <w:t xml:space="preserve">(biroja mēbeles un tehnika, datorprogrammas un licences) </w:t>
            </w:r>
            <w:r w:rsidRPr="00974CC7">
              <w:rPr>
                <w:rFonts w:ascii="Times New Roman" w:hAnsi="Times New Roman"/>
                <w:b/>
                <w:sz w:val="20"/>
                <w:szCs w:val="20"/>
              </w:rPr>
              <w:t>iegādes vai īres izmaksas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9E6808F" w14:textId="1C8E4C5C" w:rsidR="00EF31CD" w:rsidRPr="007F4818" w:rsidRDefault="00D77078" w:rsidP="00F31E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818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851" w:type="dxa"/>
          </w:tcPr>
          <w:p w14:paraId="3ADEA399" w14:textId="77777777" w:rsidR="00EF31CD" w:rsidRPr="007F4818" w:rsidRDefault="00EF31CD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0A370086" w14:textId="77777777" w:rsidR="00EF31CD" w:rsidRPr="007F4818" w:rsidRDefault="00EF31CD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14:paraId="7B1BC348" w14:textId="77777777" w:rsidR="00EF31CD" w:rsidRPr="007F4818" w:rsidRDefault="00EF31CD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1FA09B" w14:textId="77777777" w:rsidR="00EF31CD" w:rsidRPr="007F4818" w:rsidRDefault="00EF31CD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14:paraId="1F615977" w14:textId="77777777" w:rsidR="00EF31CD" w:rsidRPr="007F4818" w:rsidRDefault="00EF31CD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74B1E725" w14:textId="77777777" w:rsidR="00EF31CD" w:rsidRPr="007F4818" w:rsidRDefault="00EF31CD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67FD6A21" w14:textId="77777777" w:rsidR="00EF31CD" w:rsidRPr="007F4818" w:rsidRDefault="00EF31CD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14:paraId="7FDD5F35" w14:textId="77777777" w:rsidR="00EF31CD" w:rsidRPr="007F4818" w:rsidRDefault="00EF31CD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863F5" w:rsidRPr="007F4818" w14:paraId="47BDF155" w14:textId="77777777" w:rsidTr="009A572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</w:tcPr>
          <w:p w14:paraId="7F30E135" w14:textId="34F7BB98" w:rsidR="001863F5" w:rsidRPr="007F4818" w:rsidRDefault="001863F5" w:rsidP="00EF31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2.2.</w:t>
            </w:r>
            <w:r w:rsidR="00EF31C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13CBA26" w14:textId="78418723" w:rsidR="001863F5" w:rsidRPr="003F33D3" w:rsidRDefault="00D477F3" w:rsidP="009070CF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4CC7">
              <w:rPr>
                <w:rFonts w:ascii="Times New Roman" w:hAnsi="Times New Roman"/>
                <w:b/>
                <w:sz w:val="20"/>
                <w:szCs w:val="20"/>
              </w:rPr>
              <w:t>Iekšzemes komandējumu un darba braucienu izmaksas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1BDFC13" w14:textId="0728992D" w:rsidR="001863F5" w:rsidRPr="007F4818" w:rsidRDefault="001863F5" w:rsidP="001863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818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851" w:type="dxa"/>
          </w:tcPr>
          <w:p w14:paraId="507C4E8D" w14:textId="77777777" w:rsidR="001863F5" w:rsidRPr="007F4818" w:rsidRDefault="001863F5" w:rsidP="001863F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4BDE5568" w14:textId="77777777" w:rsidR="001863F5" w:rsidRPr="007F4818" w:rsidRDefault="001863F5" w:rsidP="001863F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14:paraId="2B7F5CFC" w14:textId="77777777" w:rsidR="001863F5" w:rsidRPr="007F4818" w:rsidRDefault="001863F5" w:rsidP="001863F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1F0018" w14:textId="77777777" w:rsidR="001863F5" w:rsidRPr="007F4818" w:rsidRDefault="001863F5" w:rsidP="001863F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14:paraId="50537CAC" w14:textId="77777777" w:rsidR="001863F5" w:rsidRPr="007F4818" w:rsidRDefault="001863F5" w:rsidP="001863F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2DE2B82A" w14:textId="77777777" w:rsidR="001863F5" w:rsidRPr="007F4818" w:rsidRDefault="001863F5" w:rsidP="001863F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6DBFE963" w14:textId="77777777" w:rsidR="001863F5" w:rsidRPr="007F4818" w:rsidRDefault="001863F5" w:rsidP="001863F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14:paraId="76697BC3" w14:textId="77777777" w:rsidR="001863F5" w:rsidRPr="007F4818" w:rsidRDefault="001863F5" w:rsidP="001863F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147F9" w:rsidRPr="007F4818" w14:paraId="261070ED" w14:textId="77777777" w:rsidTr="009A572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</w:tcPr>
          <w:p w14:paraId="13FE0F38" w14:textId="62550325" w:rsidR="00E147F9" w:rsidRDefault="00E147F9" w:rsidP="00EF31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2.2.3.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49A886D" w14:textId="537DBA37" w:rsidR="00E147F9" w:rsidRPr="00974CC7" w:rsidRDefault="00E147F9" w:rsidP="009070CF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974CC7">
              <w:rPr>
                <w:rFonts w:ascii="Times New Roman" w:hAnsi="Times New Roman" w:cs="Times New Roman"/>
                <w:b/>
                <w:sz w:val="20"/>
                <w:szCs w:val="20"/>
              </w:rPr>
              <w:t>Transporta izmaksas</w:t>
            </w:r>
            <w:r w:rsidR="009070CF" w:rsidRPr="00D47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770701A" w14:textId="0F04F9C8" w:rsidR="00E147F9" w:rsidRPr="007F4818" w:rsidRDefault="00E147F9" w:rsidP="001863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818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851" w:type="dxa"/>
          </w:tcPr>
          <w:p w14:paraId="7F895940" w14:textId="77777777" w:rsidR="00E147F9" w:rsidRPr="007F4818" w:rsidRDefault="00E147F9" w:rsidP="001863F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5331FB36" w14:textId="77777777" w:rsidR="00E147F9" w:rsidRPr="007F4818" w:rsidRDefault="00E147F9" w:rsidP="001863F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14:paraId="3F7F3656" w14:textId="77777777" w:rsidR="00E147F9" w:rsidRPr="007F4818" w:rsidRDefault="00E147F9" w:rsidP="001863F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54546A" w14:textId="77777777" w:rsidR="00E147F9" w:rsidRPr="007F4818" w:rsidRDefault="00E147F9" w:rsidP="001863F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14:paraId="543731CF" w14:textId="77777777" w:rsidR="00E147F9" w:rsidRPr="007F4818" w:rsidRDefault="00E147F9" w:rsidP="001863F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647EC117" w14:textId="77777777" w:rsidR="00E147F9" w:rsidRPr="007F4818" w:rsidRDefault="00E147F9" w:rsidP="001863F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6DC288F6" w14:textId="77777777" w:rsidR="00E147F9" w:rsidRPr="007F4818" w:rsidRDefault="00E147F9" w:rsidP="001863F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14:paraId="5B0D3E00" w14:textId="77777777" w:rsidR="00E147F9" w:rsidRPr="007F4818" w:rsidRDefault="00E147F9" w:rsidP="001863F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F0A65" w:rsidRPr="007F4818" w14:paraId="4677CA72" w14:textId="77777777" w:rsidTr="009A5727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77661DB4" w14:textId="77777777" w:rsidR="00FF0A65" w:rsidRPr="007F4818" w:rsidRDefault="00FF0A65" w:rsidP="00F31E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38E800C" w14:textId="77777777" w:rsidR="00FF0A65" w:rsidRPr="007F4818" w:rsidRDefault="00FF0A65" w:rsidP="009070CF">
            <w:pPr>
              <w:spacing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Projekta īstenošanas personāla izmaksas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CD3175D" w14:textId="77777777" w:rsidR="00FF0A65" w:rsidRPr="007F4818" w:rsidRDefault="00FF0A65" w:rsidP="00F31E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Tiešās</w:t>
            </w:r>
          </w:p>
        </w:tc>
        <w:tc>
          <w:tcPr>
            <w:tcW w:w="851" w:type="dxa"/>
          </w:tcPr>
          <w:p w14:paraId="1F684B91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27CA72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48E7046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7606D1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5F07483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B2B7B4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3E66BB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FF7F4D0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A65" w:rsidRPr="007F4818" w14:paraId="304F7777" w14:textId="77777777" w:rsidTr="00C755BD">
        <w:trPr>
          <w:trHeight w:val="33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</w:tcPr>
          <w:p w14:paraId="7C9E4D0E" w14:textId="77777777" w:rsidR="00FF0A65" w:rsidRPr="00EF31CD" w:rsidRDefault="00FF0A65" w:rsidP="001863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FF0387" w14:textId="24DAF7D4" w:rsidR="00FF0A65" w:rsidRPr="00974CC7" w:rsidRDefault="00FF0A65" w:rsidP="009070CF">
            <w:pPr>
              <w:spacing w:after="12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7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Projekta īstenošanas personāla atlīdzības </w:t>
            </w:r>
            <w:r w:rsidR="00C755BD" w:rsidRPr="00D47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izmaksas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5372C2E" w14:textId="77777777" w:rsidR="00FF0A65" w:rsidRPr="007F4818" w:rsidRDefault="00FF0A65" w:rsidP="00F31E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818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851" w:type="dxa"/>
          </w:tcPr>
          <w:p w14:paraId="5A4382E1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6B00E7D3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14:paraId="1CCA6DAF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DE98EF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14:paraId="229DD1CE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1B86A288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1715F4F4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14:paraId="4062FB4C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755BD" w:rsidRPr="007F4818" w14:paraId="7B372749" w14:textId="77777777" w:rsidTr="00C755BD">
        <w:trPr>
          <w:trHeight w:val="2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</w:tcPr>
          <w:p w14:paraId="3E44D951" w14:textId="3959398E" w:rsidR="00C755BD" w:rsidRPr="00C755BD" w:rsidRDefault="00C755BD" w:rsidP="00C755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55BD">
              <w:rPr>
                <w:rFonts w:ascii="Times New Roman" w:hAnsi="Times New Roman" w:cs="Times New Roman"/>
                <w:bCs/>
                <w:sz w:val="20"/>
                <w:szCs w:val="20"/>
              </w:rPr>
              <w:t>3.1.1.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251DAE1" w14:textId="0AB987E1" w:rsidR="00C755BD" w:rsidRPr="00D477F3" w:rsidRDefault="00C755BD" w:rsidP="00C755BD">
            <w:pPr>
              <w:spacing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7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Projekta īstenošanas personāla atlīdzības izmaksas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(uz darba līguma pamata)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946DD81" w14:textId="73D564B2" w:rsidR="00C755BD" w:rsidRPr="007F4818" w:rsidRDefault="00C755BD" w:rsidP="00C755B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818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EAC69C4" w14:textId="77777777" w:rsidR="00C755BD" w:rsidRPr="007F4818" w:rsidRDefault="00C755BD" w:rsidP="00C755B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7625E1D" w14:textId="77777777" w:rsidR="00C755BD" w:rsidRPr="007F4818" w:rsidRDefault="00C755BD" w:rsidP="00C755B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3C17D8B" w14:textId="77777777" w:rsidR="00C755BD" w:rsidRPr="007F4818" w:rsidRDefault="00C755BD" w:rsidP="00C755B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0F9EC7B" w14:textId="77777777" w:rsidR="00C755BD" w:rsidRPr="007F4818" w:rsidRDefault="00C755BD" w:rsidP="00C755B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EF1D9E4" w14:textId="77777777" w:rsidR="00C755BD" w:rsidRPr="007F4818" w:rsidRDefault="00C755BD" w:rsidP="00C755B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F40C3F0" w14:textId="77777777" w:rsidR="00C755BD" w:rsidRPr="007F4818" w:rsidRDefault="00C755BD" w:rsidP="00C755B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2A9B7CD" w14:textId="77777777" w:rsidR="00C755BD" w:rsidRPr="007F4818" w:rsidRDefault="00C755BD" w:rsidP="00C755B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3FCFB07" w14:textId="77777777" w:rsidR="00C755BD" w:rsidRPr="007F4818" w:rsidRDefault="00C755BD" w:rsidP="00C755B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755BD" w:rsidRPr="007F4818" w14:paraId="1E98EA13" w14:textId="77777777" w:rsidTr="009A5727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</w:tcPr>
          <w:p w14:paraId="289E2A2D" w14:textId="2F01D0A8" w:rsidR="00C755BD" w:rsidRPr="00C755BD" w:rsidRDefault="00C755BD" w:rsidP="00C755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55B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3.1.2.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6C4B7F2" w14:textId="44E7F1DB" w:rsidR="00C755BD" w:rsidRPr="00D477F3" w:rsidRDefault="00C755BD" w:rsidP="00C755BD">
            <w:pPr>
              <w:spacing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28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Projekta īstenošanas personāla izmaksas uzņēmuma/pakalpojuma līguma gadījumā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3D19036" w14:textId="5C850669" w:rsidR="00C755BD" w:rsidRPr="007F4818" w:rsidRDefault="00C755BD" w:rsidP="00C755B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818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851" w:type="dxa"/>
          </w:tcPr>
          <w:p w14:paraId="29964488" w14:textId="77777777" w:rsidR="00C755BD" w:rsidRPr="007F4818" w:rsidRDefault="00C755BD" w:rsidP="00C755B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04CFD1E1" w14:textId="77777777" w:rsidR="00C755BD" w:rsidRPr="007F4818" w:rsidRDefault="00C755BD" w:rsidP="00C755B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14:paraId="33B34841" w14:textId="77777777" w:rsidR="00C755BD" w:rsidRPr="007F4818" w:rsidRDefault="00C755BD" w:rsidP="00C755B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E7C332" w14:textId="77777777" w:rsidR="00C755BD" w:rsidRPr="007F4818" w:rsidRDefault="00C755BD" w:rsidP="00C755B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14:paraId="79385058" w14:textId="77777777" w:rsidR="00C755BD" w:rsidRPr="007F4818" w:rsidRDefault="00C755BD" w:rsidP="00C755B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006F317D" w14:textId="77777777" w:rsidR="00C755BD" w:rsidRPr="007F4818" w:rsidRDefault="00C755BD" w:rsidP="00C755B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44CA4314" w14:textId="77777777" w:rsidR="00C755BD" w:rsidRPr="007F4818" w:rsidRDefault="00C755BD" w:rsidP="00C755B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14:paraId="1E7C38BA" w14:textId="77777777" w:rsidR="00C755BD" w:rsidRPr="007F4818" w:rsidRDefault="00C755BD" w:rsidP="00C755B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F0A65" w:rsidRPr="007F4818" w14:paraId="78B574D7" w14:textId="77777777" w:rsidTr="009A5727">
        <w:trPr>
          <w:trHeight w:val="48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</w:tcPr>
          <w:p w14:paraId="64D4D647" w14:textId="6F7A9A77" w:rsidR="00FF0A65" w:rsidRPr="00EF31CD" w:rsidRDefault="00FF0A65" w:rsidP="00605C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3.2.</w:t>
            </w:r>
          </w:p>
          <w:p w14:paraId="73A6D66F" w14:textId="658378BF" w:rsidR="00CE306E" w:rsidRPr="007F4818" w:rsidRDefault="00CE306E" w:rsidP="00605C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7D6818" w14:textId="514411CD" w:rsidR="00FF0A65" w:rsidRPr="00974CC7" w:rsidRDefault="00FF0A65" w:rsidP="009070C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47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Pārējās projekta īstenošanas personāla izmaksas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00F3FA8" w14:textId="77777777" w:rsidR="00FF0A65" w:rsidRPr="007F4818" w:rsidRDefault="00FF0A65" w:rsidP="00F31E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818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851" w:type="dxa"/>
          </w:tcPr>
          <w:p w14:paraId="666A3AB7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145B73D2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14:paraId="13770400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E13D21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14:paraId="76F2FF9D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63452810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6F1EDBBB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14:paraId="0DE080AF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F31CD" w:rsidRPr="007F4818" w14:paraId="30679F4D" w14:textId="77777777" w:rsidTr="009A5727">
        <w:trPr>
          <w:trHeight w:val="48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</w:tcPr>
          <w:p w14:paraId="30B24713" w14:textId="77777777" w:rsidR="00EF31CD" w:rsidRDefault="00EF31CD" w:rsidP="00EF31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818">
              <w:rPr>
                <w:rFonts w:ascii="Times New Roman" w:hAnsi="Times New Roman" w:cs="Times New Roman"/>
                <w:bCs/>
                <w:sz w:val="20"/>
                <w:szCs w:val="20"/>
              </w:rPr>
              <w:t>3.2.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  <w:p w14:paraId="454F5DED" w14:textId="77777777" w:rsidR="00EF31CD" w:rsidRPr="00EF31CD" w:rsidRDefault="00EF31CD" w:rsidP="00605C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0D31A21" w14:textId="27CFB466" w:rsidR="00EF31CD" w:rsidRPr="007F4818" w:rsidRDefault="00D477F3" w:rsidP="009070CF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4CC7">
              <w:rPr>
                <w:rFonts w:ascii="Times New Roman" w:hAnsi="Times New Roman"/>
                <w:b/>
                <w:sz w:val="20"/>
                <w:szCs w:val="20"/>
              </w:rPr>
              <w:t xml:space="preserve">Jaunradītu darba vietu aprīkojuma </w:t>
            </w:r>
            <w:r w:rsidRPr="00974CC7">
              <w:rPr>
                <w:rFonts w:ascii="Times New Roman" w:hAnsi="Times New Roman"/>
                <w:sz w:val="20"/>
                <w:szCs w:val="20"/>
              </w:rPr>
              <w:t xml:space="preserve">(biroja mēbeles un tehnika, datorprogrammas un licences) </w:t>
            </w:r>
            <w:r w:rsidRPr="00974CC7">
              <w:rPr>
                <w:rFonts w:ascii="Times New Roman" w:hAnsi="Times New Roman"/>
                <w:b/>
                <w:sz w:val="20"/>
                <w:szCs w:val="20"/>
              </w:rPr>
              <w:t>iegādes vai īres izmaksas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D9E0CFA" w14:textId="00943CDF" w:rsidR="00EF31CD" w:rsidRPr="007F4818" w:rsidRDefault="00EF31CD" w:rsidP="00F31E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818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851" w:type="dxa"/>
          </w:tcPr>
          <w:p w14:paraId="03649403" w14:textId="77777777" w:rsidR="00EF31CD" w:rsidRPr="007F4818" w:rsidRDefault="00EF31CD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448EEB9D" w14:textId="77777777" w:rsidR="00EF31CD" w:rsidRPr="007F4818" w:rsidRDefault="00EF31CD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14:paraId="39F1CC8A" w14:textId="77777777" w:rsidR="00EF31CD" w:rsidRPr="007F4818" w:rsidRDefault="00EF31CD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409032" w14:textId="77777777" w:rsidR="00EF31CD" w:rsidRPr="007F4818" w:rsidRDefault="00EF31CD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14:paraId="23E87B46" w14:textId="77777777" w:rsidR="00EF31CD" w:rsidRPr="007F4818" w:rsidRDefault="00EF31CD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28CDED3F" w14:textId="77777777" w:rsidR="00EF31CD" w:rsidRPr="007F4818" w:rsidRDefault="00EF31CD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7F1341EE" w14:textId="77777777" w:rsidR="00EF31CD" w:rsidRPr="007F4818" w:rsidRDefault="00EF31CD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14:paraId="20D54292" w14:textId="77777777" w:rsidR="00EF31CD" w:rsidRPr="007F4818" w:rsidRDefault="00EF31CD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05C79" w:rsidRPr="007F4818" w14:paraId="7605AEA2" w14:textId="77777777" w:rsidTr="009A5727">
        <w:trPr>
          <w:trHeight w:val="50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</w:tcPr>
          <w:p w14:paraId="773818DD" w14:textId="51EFDB5A" w:rsidR="00605C79" w:rsidRPr="007F4818" w:rsidRDefault="00EF31CD" w:rsidP="00EF31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3.2.2.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E1EC51B" w14:textId="6648859E" w:rsidR="00605C79" w:rsidRPr="003F33D3" w:rsidRDefault="00754DF4" w:rsidP="009070CF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4CC7">
              <w:rPr>
                <w:rFonts w:ascii="Times New Roman" w:hAnsi="Times New Roman"/>
                <w:b/>
                <w:sz w:val="20"/>
                <w:szCs w:val="20"/>
              </w:rPr>
              <w:t>Iekšzemes komandējumu un darba</w:t>
            </w:r>
            <w:r w:rsidRPr="00754DF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74CC7">
              <w:rPr>
                <w:rFonts w:ascii="Times New Roman" w:hAnsi="Times New Roman"/>
                <w:b/>
                <w:sz w:val="20"/>
                <w:szCs w:val="20"/>
              </w:rPr>
              <w:t>braucienu izmaksas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D7C6929" w14:textId="332A4452" w:rsidR="00605C79" w:rsidRPr="007F4818" w:rsidRDefault="00605C79" w:rsidP="00F31E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818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8DB2741" w14:textId="77777777" w:rsidR="00605C79" w:rsidRPr="007F4818" w:rsidRDefault="00605C79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A7DCEE4" w14:textId="77777777" w:rsidR="00605C79" w:rsidRPr="007F4818" w:rsidRDefault="00605C79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776D859" w14:textId="77777777" w:rsidR="00605C79" w:rsidRPr="007F4818" w:rsidRDefault="00605C79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55687CD" w14:textId="77777777" w:rsidR="00605C79" w:rsidRPr="007F4818" w:rsidRDefault="00605C79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3A4A987" w14:textId="77777777" w:rsidR="00605C79" w:rsidRPr="007F4818" w:rsidRDefault="00605C79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F0862CE" w14:textId="77777777" w:rsidR="00605C79" w:rsidRPr="007F4818" w:rsidRDefault="00605C79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FC34C9A" w14:textId="77777777" w:rsidR="00605C79" w:rsidRPr="007F4818" w:rsidRDefault="00605C79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25EB2FF" w14:textId="77777777" w:rsidR="00605C79" w:rsidRPr="007F4818" w:rsidRDefault="00605C79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147F9" w:rsidRPr="007F4818" w14:paraId="1D06022A" w14:textId="77777777" w:rsidTr="009A5727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</w:tcPr>
          <w:p w14:paraId="7F6E4DC0" w14:textId="0A8DD0A4" w:rsidR="00E147F9" w:rsidRDefault="00E147F9" w:rsidP="00EF31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3.2.3.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5A9CDDD" w14:textId="18A6D673" w:rsidR="00E147F9" w:rsidRPr="00974CC7" w:rsidRDefault="00E147F9" w:rsidP="009070CF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974CC7">
              <w:rPr>
                <w:rFonts w:ascii="Times New Roman" w:hAnsi="Times New Roman" w:cs="Times New Roman"/>
                <w:b/>
                <w:sz w:val="20"/>
                <w:szCs w:val="20"/>
              </w:rPr>
              <w:t>Transporta izmaksas</w:t>
            </w:r>
            <w:r w:rsidR="009070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E4B6EBB" w14:textId="335B5DA3" w:rsidR="00E147F9" w:rsidRPr="007F4818" w:rsidRDefault="00A200E2" w:rsidP="00F31E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818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EE3AE6F" w14:textId="77777777" w:rsidR="00E147F9" w:rsidRPr="007F4818" w:rsidRDefault="00E147F9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FA7C280" w14:textId="77777777" w:rsidR="00E147F9" w:rsidRPr="007F4818" w:rsidRDefault="00E147F9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1DD6ABD" w14:textId="77777777" w:rsidR="00E147F9" w:rsidRPr="007F4818" w:rsidRDefault="00E147F9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6549E05" w14:textId="77777777" w:rsidR="00E147F9" w:rsidRPr="007F4818" w:rsidRDefault="00E147F9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73ED2A0" w14:textId="77777777" w:rsidR="00E147F9" w:rsidRPr="007F4818" w:rsidRDefault="00E147F9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0230F6D" w14:textId="77777777" w:rsidR="00E147F9" w:rsidRPr="007F4818" w:rsidRDefault="00E147F9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C13B77D" w14:textId="77777777" w:rsidR="00E147F9" w:rsidRPr="007F4818" w:rsidRDefault="00E147F9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B733005" w14:textId="77777777" w:rsidR="00E147F9" w:rsidRPr="007F4818" w:rsidRDefault="00E147F9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05C79" w:rsidRPr="007F4818" w14:paraId="08065CCE" w14:textId="77777777" w:rsidTr="009A5727">
        <w:trPr>
          <w:trHeight w:val="21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</w:tcPr>
          <w:p w14:paraId="74B50765" w14:textId="2A7F579B" w:rsidR="00605C79" w:rsidRDefault="00605C79" w:rsidP="00605C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818">
              <w:rPr>
                <w:rFonts w:ascii="Times New Roman" w:hAnsi="Times New Roman" w:cs="Times New Roman"/>
                <w:bCs/>
                <w:sz w:val="20"/>
                <w:szCs w:val="20"/>
              </w:rPr>
              <w:t>3.2.</w:t>
            </w:r>
            <w:r w:rsidR="00E147F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316401A0" w14:textId="77777777" w:rsidR="00605C79" w:rsidRPr="007F4818" w:rsidRDefault="00605C79" w:rsidP="00605C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49F21E7" w14:textId="7B8B7F88" w:rsidR="00605C79" w:rsidRPr="003F33D3" w:rsidRDefault="00754DF4" w:rsidP="009070CF">
            <w:pPr>
              <w:rPr>
                <w:rFonts w:ascii="Times New Roman" w:hAnsi="Times New Roman"/>
                <w:b/>
                <w:i/>
                <w:color w:val="0070C0"/>
                <w:sz w:val="18"/>
                <w:szCs w:val="18"/>
              </w:rPr>
            </w:pPr>
            <w:r w:rsidRPr="00754DF4">
              <w:rPr>
                <w:rFonts w:ascii="Times New Roman" w:hAnsi="Times New Roman"/>
                <w:b/>
                <w:sz w:val="20"/>
                <w:szCs w:val="20"/>
              </w:rPr>
              <w:t>Ā</w:t>
            </w:r>
            <w:r w:rsidRPr="00974CC7">
              <w:rPr>
                <w:rFonts w:ascii="Times New Roman" w:hAnsi="Times New Roman"/>
                <w:b/>
                <w:sz w:val="20"/>
                <w:szCs w:val="20"/>
              </w:rPr>
              <w:t>rvalstu komandējumu izmaksas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7E47F66" w14:textId="778BC7F7" w:rsidR="00605C79" w:rsidRPr="007F4818" w:rsidRDefault="00605C79" w:rsidP="00F31E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818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3F835C9" w14:textId="77777777" w:rsidR="00605C79" w:rsidRPr="007F4818" w:rsidRDefault="00605C79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4342FAC" w14:textId="77777777" w:rsidR="00605C79" w:rsidRPr="007F4818" w:rsidRDefault="00605C79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115902E" w14:textId="77777777" w:rsidR="00605C79" w:rsidRPr="007F4818" w:rsidRDefault="00605C79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349257B" w14:textId="77777777" w:rsidR="00605C79" w:rsidRPr="007F4818" w:rsidRDefault="00605C79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82FA151" w14:textId="77777777" w:rsidR="00605C79" w:rsidRPr="007F4818" w:rsidRDefault="00605C79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64CA51F" w14:textId="77777777" w:rsidR="00605C79" w:rsidRPr="007F4818" w:rsidRDefault="00605C79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5678A79" w14:textId="77777777" w:rsidR="00605C79" w:rsidRPr="007F4818" w:rsidRDefault="00605C79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0383999" w14:textId="77777777" w:rsidR="00605C79" w:rsidRPr="007F4818" w:rsidRDefault="00605C79" w:rsidP="00F31E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F0A65" w:rsidRPr="007F4818" w14:paraId="79D54D28" w14:textId="77777777" w:rsidTr="008D10A7">
        <w:trPr>
          <w:trHeight w:val="2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504FF1" w14:textId="1B2F5898" w:rsidR="00FF0A65" w:rsidRPr="007F4818" w:rsidRDefault="00FF0A65" w:rsidP="00F31E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817C9DB" w14:textId="272BC011" w:rsidR="00FF0A65" w:rsidRPr="00974CC7" w:rsidRDefault="00BA28FF" w:rsidP="009A5727">
            <w:pPr>
              <w:spacing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Mērķstipendiju</w:t>
            </w:r>
            <w:proofErr w:type="spellEnd"/>
            <w:r w:rsidR="00FF0A65" w:rsidRPr="007F4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izmaksas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3A7D9AF" w14:textId="77777777" w:rsidR="00FF0A65" w:rsidRPr="007F4818" w:rsidRDefault="00FF0A65" w:rsidP="00F31E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Tiešās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5670475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22D119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EBC88B1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D4DB9F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DFA3D33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40AB095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252311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0BEFBF9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0EE" w:rsidRPr="007F4818" w14:paraId="552D2269" w14:textId="77777777" w:rsidTr="009A5727">
        <w:trPr>
          <w:trHeight w:val="7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A02B3C6" w14:textId="4611C5F6" w:rsidR="004960EE" w:rsidRPr="009A5727" w:rsidRDefault="009070CF" w:rsidP="009070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  <w:r w:rsidR="004960EE" w:rsidRPr="009A5727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4B79FCE" w14:textId="251EFD88" w:rsidR="004960EE" w:rsidRPr="00B677C0" w:rsidRDefault="00754DF4" w:rsidP="009A5727">
            <w:pPr>
              <w:pStyle w:val="tv213"/>
              <w:spacing w:before="0" w:beforeAutospacing="0" w:after="120" w:afterAutospacing="0"/>
              <w:jc w:val="both"/>
              <w:rPr>
                <w:i/>
                <w:color w:val="0070C0"/>
                <w:sz w:val="20"/>
                <w:szCs w:val="20"/>
              </w:rPr>
            </w:pPr>
            <w:proofErr w:type="spellStart"/>
            <w:r w:rsidRPr="00EB5129">
              <w:rPr>
                <w:b/>
                <w:sz w:val="20"/>
                <w:szCs w:val="20"/>
              </w:rPr>
              <w:t>Mērķstipendijas</w:t>
            </w:r>
            <w:proofErr w:type="spellEnd"/>
            <w:r w:rsidRPr="00EB5129">
              <w:rPr>
                <w:b/>
                <w:sz w:val="20"/>
                <w:szCs w:val="20"/>
              </w:rPr>
              <w:t xml:space="preserve"> izmaksas </w:t>
            </w:r>
            <w:r w:rsidR="00D15AAC" w:rsidRPr="00EB5129">
              <w:rPr>
                <w:b/>
                <w:sz w:val="20"/>
                <w:szCs w:val="20"/>
              </w:rPr>
              <w:t xml:space="preserve">otrā līmeņa profesionālās augstākās izglītības </w:t>
            </w:r>
            <w:r w:rsidRPr="00EB5129">
              <w:rPr>
                <w:b/>
                <w:sz w:val="20"/>
                <w:szCs w:val="20"/>
              </w:rPr>
              <w:t xml:space="preserve"> studiju programmas </w:t>
            </w:r>
            <w:r w:rsidR="00D15AAC" w:rsidRPr="00EB5129">
              <w:rPr>
                <w:b/>
                <w:sz w:val="20"/>
                <w:szCs w:val="20"/>
              </w:rPr>
              <w:t>studentiem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37A5264" w14:textId="35D21756" w:rsidR="004960EE" w:rsidRPr="007F4818" w:rsidRDefault="004960EE" w:rsidP="00E64F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818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6B794C7" w14:textId="77777777" w:rsidR="004960EE" w:rsidRPr="007F4818" w:rsidRDefault="004960EE" w:rsidP="00E64F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D376F3" w14:textId="77777777" w:rsidR="004960EE" w:rsidRPr="007F4818" w:rsidRDefault="004960EE" w:rsidP="00E64F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A872E41" w14:textId="77777777" w:rsidR="004960EE" w:rsidRPr="007F4818" w:rsidRDefault="004960EE" w:rsidP="00E64F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06559F" w14:textId="77777777" w:rsidR="004960EE" w:rsidRPr="007F4818" w:rsidRDefault="004960EE" w:rsidP="00E64F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10F7EB8" w14:textId="77777777" w:rsidR="004960EE" w:rsidRPr="007F4818" w:rsidRDefault="004960EE" w:rsidP="00E64F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A7D1709" w14:textId="77777777" w:rsidR="004960EE" w:rsidRPr="007F4818" w:rsidRDefault="004960EE" w:rsidP="00E64F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E984F8" w14:textId="77777777" w:rsidR="004960EE" w:rsidRPr="007F4818" w:rsidRDefault="004960EE" w:rsidP="00E64F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89EF517" w14:textId="77777777" w:rsidR="004960EE" w:rsidRPr="007F4818" w:rsidRDefault="004960EE" w:rsidP="00E64F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129" w:rsidRPr="007F4818" w14:paraId="2E71853D" w14:textId="77777777" w:rsidTr="009A5727">
        <w:trPr>
          <w:trHeight w:val="42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ECC3F3E" w14:textId="7AFDA78F" w:rsidR="00EB5129" w:rsidRPr="009A5727" w:rsidRDefault="009070CF" w:rsidP="00EB512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  <w:r w:rsidR="00EB5129" w:rsidRPr="009A5727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CA2FE4C" w14:textId="30F10D8B" w:rsidR="00EB5129" w:rsidRPr="00754DF4" w:rsidRDefault="00EB5129" w:rsidP="009A5727">
            <w:pPr>
              <w:pStyle w:val="tv213"/>
              <w:spacing w:before="0" w:beforeAutospacing="0" w:after="120" w:afterAutospacing="0"/>
              <w:jc w:val="both"/>
              <w:rPr>
                <w:b/>
                <w:sz w:val="20"/>
                <w:szCs w:val="20"/>
              </w:rPr>
            </w:pPr>
            <w:proofErr w:type="spellStart"/>
            <w:r w:rsidRPr="007F5971">
              <w:rPr>
                <w:b/>
                <w:sz w:val="20"/>
                <w:szCs w:val="20"/>
              </w:rPr>
              <w:t>Mērķstipendijas</w:t>
            </w:r>
            <w:proofErr w:type="spellEnd"/>
            <w:r w:rsidRPr="007F5971">
              <w:rPr>
                <w:b/>
                <w:sz w:val="20"/>
                <w:szCs w:val="20"/>
              </w:rPr>
              <w:t xml:space="preserve"> izmaksas maģistra studiju programmas studentiem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4027C1B" w14:textId="16BBDB3C" w:rsidR="00EB5129" w:rsidRPr="007F4818" w:rsidRDefault="00A200E2" w:rsidP="00EB512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EB5129" w:rsidRPr="007F4818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E5FF11F" w14:textId="77777777" w:rsidR="00EB5129" w:rsidRPr="007F4818" w:rsidRDefault="00EB5129" w:rsidP="00EB51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B21FE2" w14:textId="77777777" w:rsidR="00EB5129" w:rsidRPr="007F4818" w:rsidRDefault="00EB5129" w:rsidP="00EB51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97DF0FA" w14:textId="77777777" w:rsidR="00EB5129" w:rsidRPr="007F4818" w:rsidRDefault="00EB5129" w:rsidP="00EB51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92726B" w14:textId="77777777" w:rsidR="00EB5129" w:rsidRPr="007F4818" w:rsidRDefault="00EB5129" w:rsidP="00EB51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03C7DA4" w14:textId="77777777" w:rsidR="00EB5129" w:rsidRPr="007F4818" w:rsidRDefault="00EB5129" w:rsidP="00EB51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BACBF57" w14:textId="77777777" w:rsidR="00EB5129" w:rsidRPr="007F4818" w:rsidRDefault="00EB5129" w:rsidP="00EB51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354060" w14:textId="77777777" w:rsidR="00EB5129" w:rsidRPr="007F4818" w:rsidRDefault="00EB5129" w:rsidP="00EB51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EF37F91" w14:textId="77777777" w:rsidR="00EB5129" w:rsidRPr="007F4818" w:rsidRDefault="00EB5129" w:rsidP="00EB51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F94" w:rsidRPr="007F4818" w14:paraId="0A33F83A" w14:textId="77777777" w:rsidTr="009A5727">
        <w:trPr>
          <w:trHeight w:val="37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AF8FAC0" w14:textId="701220A4" w:rsidR="00E64F94" w:rsidRPr="009A5727" w:rsidRDefault="00E64F94" w:rsidP="00EB51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727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  <w:r w:rsidR="00EB5129" w:rsidRPr="009A572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9A572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CB8612D" w14:textId="483737B0" w:rsidR="00E64F94" w:rsidRPr="00F42036" w:rsidRDefault="00754DF4" w:rsidP="009A5727">
            <w:pPr>
              <w:spacing w:after="120"/>
              <w:jc w:val="both"/>
              <w:rPr>
                <w:i/>
                <w:color w:val="0070C0"/>
                <w:sz w:val="20"/>
                <w:szCs w:val="20"/>
              </w:rPr>
            </w:pPr>
            <w:proofErr w:type="spellStart"/>
            <w:r w:rsidRPr="00754DF4">
              <w:rPr>
                <w:rFonts w:ascii="Times New Roman" w:hAnsi="Times New Roman" w:cs="Times New Roman"/>
                <w:b/>
                <w:sz w:val="20"/>
                <w:szCs w:val="20"/>
              </w:rPr>
              <w:t>Mērķstipendijas</w:t>
            </w:r>
            <w:proofErr w:type="spellEnd"/>
            <w:r w:rsidRPr="00754D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izmaksas </w:t>
            </w:r>
            <w:r w:rsidRPr="00974C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doktora studiju programmas </w:t>
            </w:r>
            <w:r w:rsidR="00D15AAC" w:rsidRPr="00974CC7">
              <w:rPr>
                <w:rFonts w:ascii="Times New Roman" w:hAnsi="Times New Roman" w:cs="Times New Roman"/>
                <w:b/>
                <w:sz w:val="20"/>
                <w:szCs w:val="20"/>
              </w:rPr>
              <w:t>student</w:t>
            </w:r>
            <w:r w:rsidR="00D15AAC">
              <w:rPr>
                <w:rFonts w:ascii="Times New Roman" w:hAnsi="Times New Roman" w:cs="Times New Roman"/>
                <w:b/>
                <w:sz w:val="20"/>
                <w:szCs w:val="20"/>
              </w:rPr>
              <w:t>ie</w:t>
            </w:r>
            <w:r w:rsidR="00D15AAC" w:rsidRPr="00974CC7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D15AAC" w:rsidRPr="00754DF4">
              <w:rPr>
                <w:rFonts w:ascii="Times New Roman" w:hAnsi="Times New Roman" w:cs="Times New Roman"/>
                <w:b/>
                <w:i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874FBD9" w14:textId="6778881E" w:rsidR="00E64F94" w:rsidRPr="007F4818" w:rsidRDefault="00E64F94" w:rsidP="00E64F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818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AEEA174" w14:textId="77777777" w:rsidR="00E64F94" w:rsidRPr="007F4818" w:rsidRDefault="00E64F94" w:rsidP="00E64F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B4AF04" w14:textId="77777777" w:rsidR="00E64F94" w:rsidRPr="007F4818" w:rsidRDefault="00E64F94" w:rsidP="00E64F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1AAF80F" w14:textId="77777777" w:rsidR="00E64F94" w:rsidRPr="007F4818" w:rsidRDefault="00E64F94" w:rsidP="00E64F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FB157D" w14:textId="77777777" w:rsidR="00E64F94" w:rsidRPr="007F4818" w:rsidRDefault="00E64F94" w:rsidP="00E64F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9744589" w14:textId="77777777" w:rsidR="00E64F94" w:rsidRPr="007F4818" w:rsidRDefault="00E64F94" w:rsidP="00E64F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C9C6C8B" w14:textId="77777777" w:rsidR="00E64F94" w:rsidRPr="007F4818" w:rsidRDefault="00E64F94" w:rsidP="00E64F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FCC6D1" w14:textId="77777777" w:rsidR="00E64F94" w:rsidRPr="007F4818" w:rsidRDefault="00E64F94" w:rsidP="00E64F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7643436" w14:textId="77777777" w:rsidR="00E64F94" w:rsidRPr="007F4818" w:rsidRDefault="00E64F94" w:rsidP="00E64F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A65" w:rsidRPr="007F4818" w14:paraId="4B40464D" w14:textId="77777777" w:rsidTr="008D10A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</w:tcPr>
          <w:p w14:paraId="073A7A2E" w14:textId="77777777" w:rsidR="00FF0A65" w:rsidRPr="007F4818" w:rsidRDefault="00FF0A65" w:rsidP="000746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96DDB46" w14:textId="468A172D" w:rsidR="00FF0A65" w:rsidRPr="007D4171" w:rsidRDefault="00754DF4" w:rsidP="009A5727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Projekta i</w:t>
            </w:r>
            <w:r w:rsidR="00FF0A65" w:rsidRPr="007F4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nformatīvo un publicitātes pasākumu izmaksas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81FED9" w14:textId="77777777" w:rsidR="00FF0A65" w:rsidRPr="007F4818" w:rsidRDefault="00FF0A65" w:rsidP="00F31E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Tiešās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985F62F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3426575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53B010F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3A48833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A09C7A5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43CEAD8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00A3B81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399B84D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0A65" w:rsidRPr="007F4818" w14:paraId="413F4F25" w14:textId="77777777" w:rsidTr="008D10A7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19E92E26" w14:textId="77777777" w:rsidR="00FF0A65" w:rsidRPr="007F4818" w:rsidRDefault="00FF0A65" w:rsidP="00F31E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19C2998" w14:textId="1553C3C5" w:rsidR="00FF0A65" w:rsidRPr="00974CC7" w:rsidRDefault="00FF0A65" w:rsidP="009A5727">
            <w:pPr>
              <w:spacing w:after="12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F4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Pārējās projekta īstenošanas izmaksas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EF47220" w14:textId="77777777" w:rsidR="00FF0A65" w:rsidRPr="007F4818" w:rsidRDefault="00FF0A65" w:rsidP="00F31E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Tiešās</w:t>
            </w:r>
          </w:p>
        </w:tc>
        <w:tc>
          <w:tcPr>
            <w:tcW w:w="851" w:type="dxa"/>
          </w:tcPr>
          <w:p w14:paraId="45D1DABC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EC13BF6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762618CB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920814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334CA322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E1B2E37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3C8A5D0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138DC806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4F94" w:rsidRPr="007F4818" w14:paraId="138A31D1" w14:textId="77777777" w:rsidTr="008D10A7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</w:tcPr>
          <w:p w14:paraId="67911889" w14:textId="2A6BFD83" w:rsidR="00E64F94" w:rsidRPr="00F42036" w:rsidRDefault="00E64F94" w:rsidP="008415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2036"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  <w:r w:rsidR="0084153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F4203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4673E19" w14:textId="3AA7EEB1" w:rsidR="00E64F94" w:rsidRPr="00074691" w:rsidRDefault="00754DF4" w:rsidP="009A5727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  <w:sz w:val="20"/>
                <w:szCs w:val="20"/>
              </w:rPr>
            </w:pPr>
            <w:r w:rsidRPr="003F33D3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974CC7">
              <w:rPr>
                <w:rFonts w:ascii="Times New Roman" w:hAnsi="Times New Roman" w:cs="Times New Roman"/>
                <w:b/>
                <w:sz w:val="20"/>
                <w:szCs w:val="20"/>
              </w:rPr>
              <w:t>akalpojumu izmaksas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7C6285D" w14:textId="6A82F57A" w:rsidR="00E64F94" w:rsidRPr="007F4818" w:rsidRDefault="00E64F94" w:rsidP="00E64F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818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851" w:type="dxa"/>
          </w:tcPr>
          <w:p w14:paraId="1807451D" w14:textId="77777777" w:rsidR="00E64F94" w:rsidRPr="007F4818" w:rsidRDefault="00E64F94" w:rsidP="00E64F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9F32E64" w14:textId="77777777" w:rsidR="00E64F94" w:rsidRPr="007F4818" w:rsidRDefault="00E64F94" w:rsidP="00E64F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3147AFC2" w14:textId="77777777" w:rsidR="00E64F94" w:rsidRPr="007F4818" w:rsidRDefault="00E64F94" w:rsidP="00E64F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2E81DD" w14:textId="77777777" w:rsidR="00E64F94" w:rsidRPr="007F4818" w:rsidRDefault="00E64F94" w:rsidP="00E64F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6138D3B3" w14:textId="77777777" w:rsidR="00E64F94" w:rsidRPr="007F4818" w:rsidRDefault="00E64F94" w:rsidP="00E64F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C1E60C1" w14:textId="77777777" w:rsidR="00E64F94" w:rsidRPr="007F4818" w:rsidRDefault="00E64F94" w:rsidP="00E64F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472A714" w14:textId="77777777" w:rsidR="00E64F94" w:rsidRPr="007F4818" w:rsidRDefault="00E64F94" w:rsidP="00E64F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0D807160" w14:textId="77777777" w:rsidR="00E64F94" w:rsidRPr="007F4818" w:rsidRDefault="00E64F94" w:rsidP="00E64F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63F5" w:rsidRPr="007F4818" w14:paraId="1FD3A453" w14:textId="77777777" w:rsidTr="008D10A7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</w:tcPr>
          <w:p w14:paraId="766DDD2F" w14:textId="7213DAEE" w:rsidR="001863F5" w:rsidRPr="00E64F94" w:rsidRDefault="001863F5" w:rsidP="008415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F94"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  <w:r w:rsidR="0084153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E64F9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FCB5686" w14:textId="577CD1DE" w:rsidR="00051C00" w:rsidRPr="00051C00" w:rsidRDefault="007018F4" w:rsidP="009A5727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  <w:sz w:val="18"/>
                <w:szCs w:val="18"/>
              </w:rPr>
            </w:pPr>
            <w:r w:rsidRPr="007018F4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974CC7">
              <w:rPr>
                <w:rFonts w:ascii="Times New Roman" w:hAnsi="Times New Roman" w:cs="Times New Roman"/>
                <w:b/>
                <w:sz w:val="20"/>
                <w:szCs w:val="20"/>
              </w:rPr>
              <w:t>r diskusiju un pieredzes apmaiņas pasākumu organizēšanu un īstenošanu saistītas izmaksas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6C335A8" w14:textId="34491235" w:rsidR="001863F5" w:rsidRPr="007F4818" w:rsidRDefault="00E64F94" w:rsidP="001863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818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851" w:type="dxa"/>
          </w:tcPr>
          <w:p w14:paraId="69EE6C48" w14:textId="77777777" w:rsidR="001863F5" w:rsidRPr="007F4818" w:rsidRDefault="001863F5" w:rsidP="001863F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ABD08D4" w14:textId="77777777" w:rsidR="001863F5" w:rsidRPr="007F4818" w:rsidRDefault="001863F5" w:rsidP="001863F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4108A4D4" w14:textId="77777777" w:rsidR="001863F5" w:rsidRPr="007F4818" w:rsidRDefault="001863F5" w:rsidP="001863F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A81D94" w14:textId="77777777" w:rsidR="001863F5" w:rsidRPr="007F4818" w:rsidRDefault="001863F5" w:rsidP="001863F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638371F5" w14:textId="77777777" w:rsidR="001863F5" w:rsidRPr="007F4818" w:rsidRDefault="001863F5" w:rsidP="001863F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4B7B0E0" w14:textId="77777777" w:rsidR="001863F5" w:rsidRPr="007F4818" w:rsidRDefault="001863F5" w:rsidP="001863F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609584A" w14:textId="77777777" w:rsidR="001863F5" w:rsidRPr="007F4818" w:rsidRDefault="001863F5" w:rsidP="001863F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3F8D03B2" w14:textId="77777777" w:rsidR="001863F5" w:rsidRPr="007F4818" w:rsidRDefault="001863F5" w:rsidP="001863F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4691" w:rsidRPr="007F4818" w14:paraId="4401288A" w14:textId="77777777" w:rsidTr="008D10A7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</w:tcPr>
          <w:p w14:paraId="2BBDEDA9" w14:textId="26EAEA14" w:rsidR="00074691" w:rsidRPr="00E64F94" w:rsidRDefault="003F33D3" w:rsidP="000746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F94"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E64F9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053311B" w14:textId="5CE8F7D9" w:rsidR="00074691" w:rsidRPr="007018F4" w:rsidRDefault="007018F4" w:rsidP="009A5727">
            <w:pPr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0000FF"/>
                <w:sz w:val="18"/>
                <w:szCs w:val="18"/>
                <w:u w:val="single"/>
              </w:rPr>
            </w:pPr>
            <w:r w:rsidRPr="00974CC7">
              <w:rPr>
                <w:rFonts w:ascii="Times New Roman" w:hAnsi="Times New Roman" w:cs="Times New Roman"/>
                <w:b/>
                <w:sz w:val="20"/>
                <w:szCs w:val="20"/>
              </w:rPr>
              <w:t>Studiju programmu licencēšanas izmaksas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28FA1F1" w14:textId="6EC77074" w:rsidR="00074691" w:rsidRPr="007F4818" w:rsidRDefault="00074691" w:rsidP="000746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818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851" w:type="dxa"/>
          </w:tcPr>
          <w:p w14:paraId="5B4458D1" w14:textId="77777777" w:rsidR="00074691" w:rsidRPr="007F4818" w:rsidRDefault="00074691" w:rsidP="000746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8102198" w14:textId="77777777" w:rsidR="00074691" w:rsidRPr="007F4818" w:rsidRDefault="00074691" w:rsidP="000746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4DE5A2A1" w14:textId="77777777" w:rsidR="00074691" w:rsidRPr="007F4818" w:rsidRDefault="00074691" w:rsidP="000746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9CCF3B" w14:textId="77777777" w:rsidR="00074691" w:rsidRPr="007F4818" w:rsidRDefault="00074691" w:rsidP="000746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03C6F4FC" w14:textId="77777777" w:rsidR="00074691" w:rsidRPr="007F4818" w:rsidRDefault="00074691" w:rsidP="000746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2B1266A" w14:textId="77777777" w:rsidR="00074691" w:rsidRPr="007F4818" w:rsidRDefault="00074691" w:rsidP="000746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11B7331" w14:textId="77777777" w:rsidR="00074691" w:rsidRPr="007F4818" w:rsidRDefault="00074691" w:rsidP="000746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751F11F7" w14:textId="77777777" w:rsidR="00074691" w:rsidRPr="007F4818" w:rsidRDefault="00074691" w:rsidP="000746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4691" w:rsidRPr="007F4818" w14:paraId="7FD2FDBA" w14:textId="77777777" w:rsidTr="008D10A7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</w:tcPr>
          <w:p w14:paraId="1DED12A1" w14:textId="1D22C800" w:rsidR="00074691" w:rsidRPr="00E64F94" w:rsidRDefault="003F33D3" w:rsidP="000746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13.4.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AF0714C" w14:textId="6A8C1C1F" w:rsidR="00074691" w:rsidRPr="003F33D3" w:rsidRDefault="007018F4" w:rsidP="009A5727">
            <w:pPr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0000FF"/>
                <w:sz w:val="18"/>
                <w:szCs w:val="18"/>
                <w:u w:val="single"/>
              </w:rPr>
            </w:pPr>
            <w:r w:rsidRPr="00974CC7">
              <w:rPr>
                <w:rFonts w:ascii="Times New Roman" w:hAnsi="Times New Roman" w:cs="Times New Roman"/>
                <w:b/>
                <w:sz w:val="20"/>
                <w:szCs w:val="20"/>
              </w:rPr>
              <w:t>Studiju virziena „</w:t>
            </w:r>
            <w:r w:rsidRPr="00974CC7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Izglītība, pedagoģija un sports</w:t>
            </w:r>
            <w:r w:rsidRPr="00974CC7">
              <w:rPr>
                <w:rFonts w:ascii="Times New Roman" w:hAnsi="Times New Roman" w:cs="Times New Roman"/>
                <w:b/>
                <w:sz w:val="20"/>
                <w:szCs w:val="20"/>
              </w:rPr>
              <w:t>” akreditācijas izmaksas EQAR aģentūrā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5373D09" w14:textId="74320FCB" w:rsidR="00074691" w:rsidRPr="007F4818" w:rsidRDefault="00074691" w:rsidP="000746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818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851" w:type="dxa"/>
          </w:tcPr>
          <w:p w14:paraId="132D669A" w14:textId="77777777" w:rsidR="00074691" w:rsidRPr="007F4818" w:rsidRDefault="00074691" w:rsidP="000746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FC5DDBD" w14:textId="77777777" w:rsidR="00074691" w:rsidRPr="007F4818" w:rsidRDefault="00074691" w:rsidP="000746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74D8738C" w14:textId="77777777" w:rsidR="00074691" w:rsidRPr="007F4818" w:rsidRDefault="00074691" w:rsidP="000746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D5C489" w14:textId="77777777" w:rsidR="00074691" w:rsidRPr="007F4818" w:rsidRDefault="00074691" w:rsidP="000746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59E18D37" w14:textId="77777777" w:rsidR="00074691" w:rsidRPr="007F4818" w:rsidRDefault="00074691" w:rsidP="000746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CF361D4" w14:textId="77777777" w:rsidR="00074691" w:rsidRPr="007F4818" w:rsidRDefault="00074691" w:rsidP="000746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FFCDC9A" w14:textId="77777777" w:rsidR="00074691" w:rsidRPr="007F4818" w:rsidRDefault="00074691" w:rsidP="000746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02A7F0F1" w14:textId="77777777" w:rsidR="00074691" w:rsidRPr="007F4818" w:rsidRDefault="00074691" w:rsidP="000746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454A" w:rsidRPr="007F4818" w14:paraId="5C4D4704" w14:textId="77777777" w:rsidTr="008D10A7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</w:tcPr>
          <w:p w14:paraId="24479110" w14:textId="0B2E9B58" w:rsidR="0038454A" w:rsidRPr="00E64F94" w:rsidRDefault="003F33D3" w:rsidP="003F33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13.5.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894D186" w14:textId="1C1FAF60" w:rsidR="00220894" w:rsidRPr="00E422F0" w:rsidRDefault="003F33D3" w:rsidP="009A5727">
            <w:pPr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0000FF"/>
                <w:sz w:val="18"/>
                <w:szCs w:val="18"/>
                <w:u w:val="single"/>
              </w:rPr>
            </w:pPr>
            <w:r w:rsidRPr="00F41126">
              <w:rPr>
                <w:rFonts w:ascii="Times New Roman" w:hAnsi="Times New Roman" w:cs="Times New Roman"/>
                <w:b/>
                <w:sz w:val="20"/>
                <w:szCs w:val="20"/>
              </w:rPr>
              <w:t>Projekta ietvaros izstrādāto jauno studiju programmu publicitātes izmaksas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370328" w14:textId="36DFB9E1" w:rsidR="0038454A" w:rsidRPr="007F4818" w:rsidRDefault="003F33D3" w:rsidP="000746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818">
              <w:rPr>
                <w:rFonts w:ascii="Times New Roman" w:hAnsi="Times New Roman" w:cs="Times New Roman"/>
                <w:bCs/>
                <w:sz w:val="20"/>
                <w:szCs w:val="20"/>
              </w:rPr>
              <w:t>Tiešās</w:t>
            </w:r>
          </w:p>
        </w:tc>
        <w:tc>
          <w:tcPr>
            <w:tcW w:w="851" w:type="dxa"/>
          </w:tcPr>
          <w:p w14:paraId="4980EA93" w14:textId="77777777" w:rsidR="0038454A" w:rsidRPr="007F4818" w:rsidRDefault="0038454A" w:rsidP="000746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1B3E975" w14:textId="77777777" w:rsidR="0038454A" w:rsidRPr="007F4818" w:rsidRDefault="0038454A" w:rsidP="000746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1E102877" w14:textId="77777777" w:rsidR="0038454A" w:rsidRPr="007F4818" w:rsidRDefault="0038454A" w:rsidP="000746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ED138D" w14:textId="77777777" w:rsidR="0038454A" w:rsidRPr="007F4818" w:rsidRDefault="0038454A" w:rsidP="000746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5E13FC83" w14:textId="77777777" w:rsidR="0038454A" w:rsidRPr="007F4818" w:rsidRDefault="0038454A" w:rsidP="000746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FCB03D5" w14:textId="77777777" w:rsidR="0038454A" w:rsidRPr="007F4818" w:rsidRDefault="0038454A" w:rsidP="000746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A5EDED7" w14:textId="77777777" w:rsidR="0038454A" w:rsidRPr="007F4818" w:rsidRDefault="0038454A" w:rsidP="000746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5497BD7D" w14:textId="77777777" w:rsidR="0038454A" w:rsidRPr="007F4818" w:rsidRDefault="0038454A" w:rsidP="000746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0A65" w:rsidRPr="007F4818" w14:paraId="6F3F5718" w14:textId="77777777" w:rsidTr="008D10A7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3C6E9CDB" w14:textId="77777777" w:rsidR="00FF0A65" w:rsidRPr="007F4818" w:rsidRDefault="00FF0A65" w:rsidP="00F31E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A845A51" w14:textId="77777777" w:rsidR="00FF0A65" w:rsidRPr="007F4818" w:rsidRDefault="00FF0A65" w:rsidP="00C06E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KOPĀ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289D0AF" w14:textId="77777777" w:rsidR="00FF0A65" w:rsidRPr="007F4818" w:rsidRDefault="00FF0A65" w:rsidP="00F31E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0BFB85E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10EC42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2444810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8D6E79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CD3D792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01DE0C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0B03C50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406AD9D" w14:textId="77777777" w:rsidR="00FF0A65" w:rsidRPr="007F4818" w:rsidRDefault="00FF0A65" w:rsidP="00F31E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FD259B" w14:textId="77777777" w:rsidR="00AC4EE9" w:rsidRPr="00C06E86" w:rsidRDefault="00AC4EE9" w:rsidP="003C5410">
      <w:pPr>
        <w:rPr>
          <w:rFonts w:ascii="Times New Roman" w:hAnsi="Times New Roman" w:cs="Times New Roman"/>
          <w:sz w:val="8"/>
          <w:szCs w:val="8"/>
        </w:rPr>
      </w:pPr>
    </w:p>
    <w:p w14:paraId="6998AF1B" w14:textId="77777777" w:rsidR="00C06E86" w:rsidRPr="00EB5129" w:rsidRDefault="00C06E86" w:rsidP="00C06E8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B5129">
        <w:rPr>
          <w:rFonts w:ascii="Times New Roman" w:hAnsi="Times New Roman" w:cs="Times New Roman"/>
          <w:sz w:val="16"/>
          <w:szCs w:val="16"/>
        </w:rPr>
        <w:t>* Izmaksu pozīcijas norāda saskaņā ar normatīvajā aktā par attiecīgā Eiropas Savienības fonda specifiskā atbalsta mērķa īstenošanu norādītajām attiecināmo izmaksu pozīcijām</w:t>
      </w:r>
    </w:p>
    <w:p w14:paraId="21828C22" w14:textId="77777777" w:rsidR="00C06E86" w:rsidRPr="00EB5129" w:rsidRDefault="00C06E86" w:rsidP="00C06E8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B5129">
        <w:rPr>
          <w:rFonts w:ascii="Times New Roman" w:hAnsi="Times New Roman" w:cs="Times New Roman"/>
          <w:sz w:val="16"/>
          <w:szCs w:val="16"/>
        </w:rPr>
        <w:t>** ja izmaksu pozīcijai tiek pielietota vienas vienības izmaksa, jānorāda "ir", ja netiek - aile nav jāaizpilda (jāatstāj tukša)</w:t>
      </w:r>
    </w:p>
    <w:p w14:paraId="2846A85B" w14:textId="77777777" w:rsidR="00C06E86" w:rsidRPr="00EB5129" w:rsidRDefault="00C06E86" w:rsidP="00C06E8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B5129">
        <w:rPr>
          <w:rFonts w:ascii="Times New Roman" w:hAnsi="Times New Roman" w:cs="Times New Roman"/>
          <w:sz w:val="16"/>
          <w:szCs w:val="16"/>
        </w:rPr>
        <w:t>*** Nomas gadījumā mērvienību norāda ar laika parametru (/gadā vai /mēnesī).</w:t>
      </w:r>
    </w:p>
    <w:p w14:paraId="036284B2" w14:textId="2FB5C307" w:rsidR="00EB5129" w:rsidRPr="00EB5129" w:rsidRDefault="00EB5129" w:rsidP="00C06E8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B5129">
        <w:rPr>
          <w:rFonts w:ascii="Times New Roman" w:hAnsi="Times New Roman" w:cs="Times New Roman"/>
          <w:sz w:val="16"/>
          <w:szCs w:val="16"/>
        </w:rPr>
        <w:t>**** 12.10.2010. Ministru kabineta noteikumi Nr.969 “Kārtība, kādā atlīdzināmi ar komandējumiem saistītie izdevumi”.</w:t>
      </w:r>
    </w:p>
    <w:p w14:paraId="39B560C8" w14:textId="77777777" w:rsidR="00C06E86" w:rsidRDefault="00C06E86" w:rsidP="003C5410">
      <w:pPr>
        <w:rPr>
          <w:rFonts w:ascii="Times New Roman" w:hAnsi="Times New Roman" w:cs="Times New Roman"/>
        </w:rPr>
      </w:pPr>
    </w:p>
    <w:p w14:paraId="74986E06" w14:textId="77777777" w:rsidR="00622C1C" w:rsidRPr="00271F93" w:rsidRDefault="00622C1C" w:rsidP="005952A0">
      <w:pPr>
        <w:tabs>
          <w:tab w:val="left" w:pos="1545"/>
        </w:tabs>
        <w:ind w:left="426"/>
        <w:rPr>
          <w:rFonts w:ascii="Times New Roman" w:hAnsi="Times New Roman" w:cs="Times New Roman"/>
          <w:i/>
          <w:color w:val="0070C0"/>
          <w:highlight w:val="yellow"/>
        </w:rPr>
        <w:sectPr w:rsidR="00622C1C" w:rsidRPr="00271F93" w:rsidSect="003D5CC4">
          <w:pgSz w:w="16838" w:h="11906" w:orient="landscape" w:code="9"/>
          <w:pgMar w:top="1134" w:right="1245" w:bottom="1276" w:left="1276" w:header="709" w:footer="709" w:gutter="0"/>
          <w:cols w:space="708"/>
          <w:titlePg/>
          <w:docGrid w:linePitch="360"/>
        </w:sectPr>
      </w:pPr>
    </w:p>
    <w:p w14:paraId="23DB4615" w14:textId="149FAB86" w:rsidR="00C06E86" w:rsidRPr="00B5771B" w:rsidRDefault="00C06E86" w:rsidP="003A4000">
      <w:pPr>
        <w:spacing w:after="0"/>
        <w:jc w:val="right"/>
        <w:rPr>
          <w:rFonts w:ascii="Times New Roman" w:hAnsi="Times New Roman" w:cs="Times New Roman"/>
        </w:rPr>
      </w:pPr>
    </w:p>
    <w:sectPr w:rsidR="00C06E86" w:rsidRPr="00B5771B" w:rsidSect="00F7565C">
      <w:pgSz w:w="11906" w:h="16838" w:code="9"/>
      <w:pgMar w:top="1106" w:right="1276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8A61F" w14:textId="77777777" w:rsidR="00D27576" w:rsidRDefault="00D27576" w:rsidP="003C5410">
      <w:pPr>
        <w:spacing w:after="0" w:line="240" w:lineRule="auto"/>
      </w:pPr>
      <w:r>
        <w:separator/>
      </w:r>
    </w:p>
  </w:endnote>
  <w:endnote w:type="continuationSeparator" w:id="0">
    <w:p w14:paraId="4019AF9A" w14:textId="77777777" w:rsidR="00D27576" w:rsidRDefault="00D27576" w:rsidP="003C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NewsGoth Cn TL">
    <w:altName w:val="Arial Narrow"/>
    <w:charset w:val="BA"/>
    <w:family w:val="swiss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2FE99" w14:textId="77777777" w:rsidR="00D27576" w:rsidRDefault="00D27576" w:rsidP="003C5410">
      <w:pPr>
        <w:spacing w:after="0" w:line="240" w:lineRule="auto"/>
      </w:pPr>
      <w:r>
        <w:separator/>
      </w:r>
    </w:p>
  </w:footnote>
  <w:footnote w:type="continuationSeparator" w:id="0">
    <w:p w14:paraId="760360D0" w14:textId="77777777" w:rsidR="00D27576" w:rsidRDefault="00D27576" w:rsidP="003C5410">
      <w:pPr>
        <w:spacing w:after="0" w:line="240" w:lineRule="auto"/>
      </w:pPr>
      <w:r>
        <w:continuationSeparator/>
      </w:r>
    </w:p>
  </w:footnote>
  <w:footnote w:id="1">
    <w:p w14:paraId="1328369F" w14:textId="77777777" w:rsidR="00D27576" w:rsidRPr="000D01DD" w:rsidRDefault="00D27576" w:rsidP="003C1EB5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0D01DD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0D01DD">
        <w:rPr>
          <w:rFonts w:ascii="Times New Roman" w:hAnsi="Times New Roman" w:cs="Times New Roman"/>
          <w:sz w:val="18"/>
          <w:szCs w:val="18"/>
        </w:rPr>
        <w:t xml:space="preserve"> KOMISIJAS </w:t>
      </w:r>
      <w:r w:rsidRPr="000D01DD" w:rsidDel="00167DFC">
        <w:rPr>
          <w:rFonts w:ascii="Times New Roman" w:hAnsi="Times New Roman" w:cs="Times New Roman"/>
          <w:sz w:val="18"/>
          <w:szCs w:val="18"/>
        </w:rPr>
        <w:t xml:space="preserve">2014. gada 17. jūnija </w:t>
      </w:r>
      <w:r w:rsidRPr="000D01DD">
        <w:rPr>
          <w:rFonts w:ascii="Times New Roman" w:hAnsi="Times New Roman" w:cs="Times New Roman"/>
          <w:sz w:val="18"/>
          <w:szCs w:val="18"/>
        </w:rPr>
        <w:t>REGULA (ES) Nr. 651/2014, ar ko noteiktas atbalsta kategorijas atzīst par saderīgām ar iekšējo tirgu, piemērojot Līguma 107. un 108. pantu</w:t>
      </w:r>
    </w:p>
  </w:footnote>
  <w:footnote w:id="2">
    <w:p w14:paraId="08C432F4" w14:textId="77777777" w:rsidR="00D27576" w:rsidRPr="000D01DD" w:rsidRDefault="00D27576" w:rsidP="00AC4EE9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0D01DD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0D01DD">
        <w:rPr>
          <w:rFonts w:ascii="Times New Roman" w:hAnsi="Times New Roman" w:cs="Times New Roman"/>
          <w:sz w:val="18"/>
          <w:szCs w:val="18"/>
        </w:rPr>
        <w:t xml:space="preserve"> Projekta darbības numuram jāatbilst projekta iesnieguma sadaļā "1.5.Projekta darbības un sasniedzamie rezultāti" norādītajam projekta darbības numuram.</w:t>
      </w:r>
    </w:p>
  </w:footnote>
  <w:footnote w:id="3">
    <w:p w14:paraId="69E36F2A" w14:textId="5F7F4910" w:rsidR="00D27576" w:rsidRPr="000D01DD" w:rsidRDefault="00D27576" w:rsidP="00AC4EE9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0D01DD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D01DD">
        <w:rPr>
          <w:rFonts w:ascii="Times New Roman" w:hAnsi="Times New Roman" w:cs="Times New Roman"/>
          <w:sz w:val="18"/>
          <w:szCs w:val="18"/>
        </w:rPr>
        <w:t>Ja saskaņā ar Ministru kabineta noteikumiem par specifiskā atbalsta mērķa īstenošanu, projekta atbalstāmās darbības ir veiktas pirms projekta iesnieguma apstiprināšanas, tās jāatzīmē ar "P"; pēc projekta iesnieguma apstiprināšanas plānotās darbības jāatzīmē ar "X".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17986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539CDEC" w14:textId="77777777" w:rsidR="00D27576" w:rsidRDefault="00D27576">
        <w:pPr>
          <w:pStyle w:val="Header"/>
          <w:jc w:val="center"/>
        </w:pPr>
        <w:r w:rsidRPr="003C541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3C5410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3C5410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39015F">
          <w:rPr>
            <w:rFonts w:ascii="Times New Roman" w:hAnsi="Times New Roman" w:cs="Times New Roman"/>
            <w:noProof/>
            <w:sz w:val="18"/>
            <w:szCs w:val="18"/>
          </w:rPr>
          <w:t>10</w:t>
        </w:r>
        <w:r w:rsidRPr="003C5410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14:paraId="359D9467" w14:textId="77777777" w:rsidR="00D27576" w:rsidRDefault="00D275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23066" w14:textId="7ACC2661" w:rsidR="00D27576" w:rsidRPr="00BA175C" w:rsidRDefault="00D27576">
    <w:pPr>
      <w:pStyle w:val="Header"/>
      <w:jc w:val="center"/>
      <w:rPr>
        <w:rFonts w:ascii="Times New Roman" w:hAnsi="Times New Roman" w:cs="Times New Roman"/>
        <w:sz w:val="18"/>
        <w:szCs w:val="18"/>
      </w:rPr>
    </w:pPr>
  </w:p>
  <w:p w14:paraId="2947BA4F" w14:textId="77777777" w:rsidR="00D27576" w:rsidRDefault="00D275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CBD15095_0000[1]"/>
      </v:shape>
    </w:pict>
  </w:numPicBullet>
  <w:abstractNum w:abstractNumId="0" w15:restartNumberingAfterBreak="0">
    <w:nsid w:val="05901950"/>
    <w:multiLevelType w:val="hybridMultilevel"/>
    <w:tmpl w:val="75F6C8C6"/>
    <w:lvl w:ilvl="0" w:tplc="B868267C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76AB"/>
    <w:multiLevelType w:val="hybridMultilevel"/>
    <w:tmpl w:val="8976F58E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B3BE1"/>
    <w:multiLevelType w:val="hybridMultilevel"/>
    <w:tmpl w:val="3948ED5A"/>
    <w:lvl w:ilvl="0" w:tplc="B868267C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D13BA"/>
    <w:multiLevelType w:val="hybridMultilevel"/>
    <w:tmpl w:val="3AC87C80"/>
    <w:lvl w:ilvl="0" w:tplc="998C3974">
      <w:start w:val="1"/>
      <w:numFmt w:val="bullet"/>
      <w:lvlText w:val="!"/>
      <w:lvlJc w:val="left"/>
      <w:pPr>
        <w:ind w:left="1004" w:hanging="360"/>
      </w:pPr>
      <w:rPr>
        <w:rFonts w:ascii="Cooper Black" w:hAnsi="Cooper Black" w:hint="default"/>
        <w:i w:val="0"/>
        <w:color w:val="0070C0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765C23"/>
    <w:multiLevelType w:val="hybridMultilevel"/>
    <w:tmpl w:val="C8EC8016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  <w:color w:val="0000FF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C274B"/>
    <w:multiLevelType w:val="hybridMultilevel"/>
    <w:tmpl w:val="659A5790"/>
    <w:lvl w:ilvl="0" w:tplc="5A60B2A4">
      <w:numFmt w:val="bullet"/>
      <w:lvlText w:val="-"/>
      <w:lvlJc w:val="left"/>
      <w:pPr>
        <w:ind w:left="1440" w:hanging="360"/>
      </w:pPr>
      <w:rPr>
        <w:rFonts w:ascii="Times New Roman" w:eastAsia="ヒラギノ角ゴ Pro W3" w:hAnsi="Times New Roman" w:cs="Times New Roman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14133A"/>
    <w:multiLevelType w:val="hybridMultilevel"/>
    <w:tmpl w:val="1C30D5B6"/>
    <w:lvl w:ilvl="0" w:tplc="34EA5FFE">
      <w:numFmt w:val="bullet"/>
      <w:lvlText w:val="-"/>
      <w:lvlJc w:val="left"/>
      <w:pPr>
        <w:ind w:left="1098" w:hanging="360"/>
      </w:pPr>
      <w:rPr>
        <w:rFonts w:ascii="Times New Roman" w:eastAsiaTheme="minorHAnsi" w:hAnsi="Times New Roman" w:cs="Times New Roman" w:hint="default"/>
        <w:color w:val="0070C0"/>
      </w:rPr>
    </w:lvl>
    <w:lvl w:ilvl="1" w:tplc="0426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7" w15:restartNumberingAfterBreak="0">
    <w:nsid w:val="11853D70"/>
    <w:multiLevelType w:val="hybridMultilevel"/>
    <w:tmpl w:val="09EE4DF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72543"/>
    <w:multiLevelType w:val="hybridMultilevel"/>
    <w:tmpl w:val="8E8C34F8"/>
    <w:lvl w:ilvl="0" w:tplc="0426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82708B54">
      <w:start w:val="1"/>
      <w:numFmt w:val="decimal"/>
      <w:lvlText w:val="%2."/>
      <w:lvlJc w:val="left"/>
      <w:pPr>
        <w:ind w:left="1140" w:hanging="360"/>
      </w:pPr>
      <w:rPr>
        <w:rFonts w:ascii="Times New Roman" w:eastAsiaTheme="minorHAnsi" w:hAnsi="Times New Roman" w:cstheme="minorBidi"/>
      </w:rPr>
    </w:lvl>
    <w:lvl w:ilvl="2" w:tplc="0426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016C94"/>
    <w:multiLevelType w:val="hybridMultilevel"/>
    <w:tmpl w:val="5A421982"/>
    <w:lvl w:ilvl="0" w:tplc="F81AB7C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9025C1"/>
    <w:multiLevelType w:val="hybridMultilevel"/>
    <w:tmpl w:val="3B98A052"/>
    <w:lvl w:ilvl="0" w:tplc="F5C2B292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70C0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4451E"/>
    <w:multiLevelType w:val="hybridMultilevel"/>
    <w:tmpl w:val="8D160EE4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F2441"/>
    <w:multiLevelType w:val="hybridMultilevel"/>
    <w:tmpl w:val="2CC05184"/>
    <w:lvl w:ilvl="0" w:tplc="9E5472C2">
      <w:start w:val="1"/>
      <w:numFmt w:val="bullet"/>
      <w:lvlText w:val="!"/>
      <w:lvlJc w:val="left"/>
      <w:pPr>
        <w:ind w:left="360" w:hanging="360"/>
      </w:pPr>
      <w:rPr>
        <w:rFonts w:ascii="Cooper Black" w:hAnsi="Cooper Black" w:hint="default"/>
        <w:color w:val="0070C0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A51075"/>
    <w:multiLevelType w:val="hybridMultilevel"/>
    <w:tmpl w:val="F9EA2D36"/>
    <w:lvl w:ilvl="0" w:tplc="B868267C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4E7CC1"/>
    <w:multiLevelType w:val="hybridMultilevel"/>
    <w:tmpl w:val="B900A790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B3C9C"/>
    <w:multiLevelType w:val="hybridMultilevel"/>
    <w:tmpl w:val="BA642546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  <w:color w:val="0000FF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C86572"/>
    <w:multiLevelType w:val="hybridMultilevel"/>
    <w:tmpl w:val="2D94F860"/>
    <w:lvl w:ilvl="0" w:tplc="5A60B2A4">
      <w:numFmt w:val="bullet"/>
      <w:lvlText w:val="-"/>
      <w:lvlJc w:val="left"/>
      <w:pPr>
        <w:ind w:left="1004" w:hanging="360"/>
      </w:pPr>
      <w:rPr>
        <w:rFonts w:ascii="Times New Roman" w:eastAsia="ヒラギノ角ゴ Pro W3" w:hAnsi="Times New Roman" w:cs="Times New Roman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69144FD"/>
    <w:multiLevelType w:val="hybridMultilevel"/>
    <w:tmpl w:val="F318A5B0"/>
    <w:lvl w:ilvl="0" w:tplc="F5C2B292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70C0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D0725C"/>
    <w:multiLevelType w:val="hybridMultilevel"/>
    <w:tmpl w:val="A7C80D1E"/>
    <w:lvl w:ilvl="0" w:tplc="84DC6758">
      <w:start w:val="1"/>
      <w:numFmt w:val="bullet"/>
      <w:lvlText w:val="!"/>
      <w:lvlJc w:val="left"/>
      <w:pPr>
        <w:ind w:left="1222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2AA24BAA"/>
    <w:multiLevelType w:val="hybridMultilevel"/>
    <w:tmpl w:val="1ABE5A06"/>
    <w:lvl w:ilvl="0" w:tplc="B868267C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D96610"/>
    <w:multiLevelType w:val="hybridMultilevel"/>
    <w:tmpl w:val="81086DF8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DD6C3D"/>
    <w:multiLevelType w:val="hybridMultilevel"/>
    <w:tmpl w:val="5BFC55E6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3D2D96"/>
    <w:multiLevelType w:val="hybridMultilevel"/>
    <w:tmpl w:val="3C38A7EA"/>
    <w:lvl w:ilvl="0" w:tplc="84DC6758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0C1222"/>
    <w:multiLevelType w:val="hybridMultilevel"/>
    <w:tmpl w:val="8C04FC2E"/>
    <w:lvl w:ilvl="0" w:tplc="5A60B2A4">
      <w:numFmt w:val="bullet"/>
      <w:lvlText w:val="-"/>
      <w:lvlJc w:val="left"/>
      <w:pPr>
        <w:ind w:left="420" w:hanging="360"/>
      </w:pPr>
      <w:rPr>
        <w:rFonts w:ascii="Times New Roman" w:eastAsia="ヒラギノ角ゴ Pro W3" w:hAnsi="Times New Roman" w:cs="Times New Roman" w:hint="default"/>
        <w:color w:val="0000FF"/>
        <w:sz w:val="24"/>
        <w:szCs w:val="24"/>
      </w:rPr>
    </w:lvl>
    <w:lvl w:ilvl="1" w:tplc="82708B54">
      <w:start w:val="1"/>
      <w:numFmt w:val="decimal"/>
      <w:lvlText w:val="%2."/>
      <w:lvlJc w:val="left"/>
      <w:pPr>
        <w:ind w:left="1140" w:hanging="360"/>
      </w:pPr>
      <w:rPr>
        <w:rFonts w:ascii="Times New Roman" w:eastAsiaTheme="minorHAnsi" w:hAnsi="Times New Roman" w:cstheme="minorBidi"/>
      </w:rPr>
    </w:lvl>
    <w:lvl w:ilvl="2" w:tplc="0426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FC95C06"/>
    <w:multiLevelType w:val="hybridMultilevel"/>
    <w:tmpl w:val="54AA8768"/>
    <w:lvl w:ilvl="0" w:tplc="B868267C">
      <w:start w:val="1"/>
      <w:numFmt w:val="bullet"/>
      <w:lvlText w:val="!"/>
      <w:lvlJc w:val="left"/>
      <w:pPr>
        <w:ind w:left="360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D53C48"/>
    <w:multiLevelType w:val="hybridMultilevel"/>
    <w:tmpl w:val="A2D2DB86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4AE35AB"/>
    <w:multiLevelType w:val="multilevel"/>
    <w:tmpl w:val="58AE864A"/>
    <w:lvl w:ilvl="0">
      <w:start w:val="3"/>
      <w:numFmt w:val="decimal"/>
      <w:lvlText w:val="%1."/>
      <w:lvlJc w:val="left"/>
      <w:pPr>
        <w:ind w:left="733" w:hanging="45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34FF4D2B"/>
    <w:multiLevelType w:val="hybridMultilevel"/>
    <w:tmpl w:val="80B88D30"/>
    <w:lvl w:ilvl="0" w:tplc="5A60B2A4">
      <w:numFmt w:val="bullet"/>
      <w:lvlText w:val="-"/>
      <w:lvlJc w:val="left"/>
      <w:pPr>
        <w:ind w:left="1429" w:hanging="360"/>
      </w:pPr>
      <w:rPr>
        <w:rFonts w:ascii="Times New Roman" w:eastAsia="ヒラギノ角ゴ Pro W3" w:hAnsi="Times New Roman" w:cs="Times New Roman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A756AE5"/>
    <w:multiLevelType w:val="hybridMultilevel"/>
    <w:tmpl w:val="7900891C"/>
    <w:lvl w:ilvl="0" w:tplc="5ED458FE">
      <w:start w:val="1"/>
      <w:numFmt w:val="decimal"/>
      <w:lvlText w:val="%1)"/>
      <w:lvlJc w:val="left"/>
      <w:pPr>
        <w:ind w:left="9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70" w:hanging="360"/>
      </w:pPr>
    </w:lvl>
    <w:lvl w:ilvl="2" w:tplc="0426001B" w:tentative="1">
      <w:start w:val="1"/>
      <w:numFmt w:val="lowerRoman"/>
      <w:lvlText w:val="%3."/>
      <w:lvlJc w:val="right"/>
      <w:pPr>
        <w:ind w:left="2390" w:hanging="180"/>
      </w:pPr>
    </w:lvl>
    <w:lvl w:ilvl="3" w:tplc="0426000F" w:tentative="1">
      <w:start w:val="1"/>
      <w:numFmt w:val="decimal"/>
      <w:lvlText w:val="%4."/>
      <w:lvlJc w:val="left"/>
      <w:pPr>
        <w:ind w:left="3110" w:hanging="360"/>
      </w:pPr>
    </w:lvl>
    <w:lvl w:ilvl="4" w:tplc="04260019" w:tentative="1">
      <w:start w:val="1"/>
      <w:numFmt w:val="lowerLetter"/>
      <w:lvlText w:val="%5."/>
      <w:lvlJc w:val="left"/>
      <w:pPr>
        <w:ind w:left="3830" w:hanging="360"/>
      </w:pPr>
    </w:lvl>
    <w:lvl w:ilvl="5" w:tplc="0426001B" w:tentative="1">
      <w:start w:val="1"/>
      <w:numFmt w:val="lowerRoman"/>
      <w:lvlText w:val="%6."/>
      <w:lvlJc w:val="right"/>
      <w:pPr>
        <w:ind w:left="4550" w:hanging="180"/>
      </w:pPr>
    </w:lvl>
    <w:lvl w:ilvl="6" w:tplc="0426000F" w:tentative="1">
      <w:start w:val="1"/>
      <w:numFmt w:val="decimal"/>
      <w:lvlText w:val="%7."/>
      <w:lvlJc w:val="left"/>
      <w:pPr>
        <w:ind w:left="5270" w:hanging="360"/>
      </w:pPr>
    </w:lvl>
    <w:lvl w:ilvl="7" w:tplc="04260019" w:tentative="1">
      <w:start w:val="1"/>
      <w:numFmt w:val="lowerLetter"/>
      <w:lvlText w:val="%8."/>
      <w:lvlJc w:val="left"/>
      <w:pPr>
        <w:ind w:left="5990" w:hanging="360"/>
      </w:pPr>
    </w:lvl>
    <w:lvl w:ilvl="8" w:tplc="0426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29" w15:restartNumberingAfterBreak="0">
    <w:nsid w:val="3AA32D77"/>
    <w:multiLevelType w:val="hybridMultilevel"/>
    <w:tmpl w:val="30023522"/>
    <w:lvl w:ilvl="0" w:tplc="84DC6758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A27611"/>
    <w:multiLevelType w:val="hybridMultilevel"/>
    <w:tmpl w:val="C9A0BD5E"/>
    <w:lvl w:ilvl="0" w:tplc="B5FE5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4C6E6F"/>
    <w:multiLevelType w:val="hybridMultilevel"/>
    <w:tmpl w:val="CECC0FEA"/>
    <w:lvl w:ilvl="0" w:tplc="B868267C">
      <w:start w:val="1"/>
      <w:numFmt w:val="bullet"/>
      <w:lvlText w:val="!"/>
      <w:lvlJc w:val="left"/>
      <w:pPr>
        <w:ind w:left="360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F5447B"/>
    <w:multiLevelType w:val="hybridMultilevel"/>
    <w:tmpl w:val="BEA67222"/>
    <w:lvl w:ilvl="0" w:tplc="F81AB7C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D4F3181"/>
    <w:multiLevelType w:val="hybridMultilevel"/>
    <w:tmpl w:val="CEA29890"/>
    <w:lvl w:ilvl="0" w:tplc="5A60B2A4">
      <w:numFmt w:val="bullet"/>
      <w:lvlText w:val="-"/>
      <w:lvlJc w:val="left"/>
      <w:pPr>
        <w:ind w:left="1429" w:hanging="360"/>
      </w:pPr>
      <w:rPr>
        <w:rFonts w:ascii="Times New Roman" w:eastAsia="ヒラギノ角ゴ Pro W3" w:hAnsi="Times New Roman" w:cs="Times New Roman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3AE36B7"/>
    <w:multiLevelType w:val="multilevel"/>
    <w:tmpl w:val="82C0A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4E963BA"/>
    <w:multiLevelType w:val="hybridMultilevel"/>
    <w:tmpl w:val="2F645406"/>
    <w:lvl w:ilvl="0" w:tplc="B868267C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FE17C2"/>
    <w:multiLevelType w:val="hybridMultilevel"/>
    <w:tmpl w:val="60DA217C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1169F3"/>
    <w:multiLevelType w:val="hybridMultilevel"/>
    <w:tmpl w:val="A2309BA0"/>
    <w:lvl w:ilvl="0" w:tplc="5A60B2A4">
      <w:numFmt w:val="bullet"/>
      <w:lvlText w:val="-"/>
      <w:lvlJc w:val="left"/>
      <w:pPr>
        <w:ind w:left="1599" w:hanging="360"/>
      </w:pPr>
      <w:rPr>
        <w:rFonts w:ascii="Times New Roman" w:eastAsia="ヒラギノ角ゴ Pro W3" w:hAnsi="Times New Roman" w:cs="Times New Roman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8" w15:restartNumberingAfterBreak="0">
    <w:nsid w:val="4E3D4D68"/>
    <w:multiLevelType w:val="hybridMultilevel"/>
    <w:tmpl w:val="FC0CDE28"/>
    <w:lvl w:ilvl="0" w:tplc="5A60B2A4">
      <w:numFmt w:val="bullet"/>
      <w:lvlText w:val="-"/>
      <w:lvlJc w:val="left"/>
      <w:pPr>
        <w:ind w:left="644" w:hanging="360"/>
      </w:pPr>
      <w:rPr>
        <w:rFonts w:ascii="Times New Roman" w:eastAsia="ヒラギノ角ゴ Pro W3" w:hAnsi="Times New Roman" w:cs="Times New Roman" w:hint="default"/>
      </w:rPr>
    </w:lvl>
    <w:lvl w:ilvl="1" w:tplc="82708B54">
      <w:start w:val="1"/>
      <w:numFmt w:val="decimal"/>
      <w:lvlText w:val="%2."/>
      <w:lvlJc w:val="left"/>
      <w:pPr>
        <w:ind w:left="1364" w:hanging="360"/>
      </w:pPr>
      <w:rPr>
        <w:rFonts w:ascii="Times New Roman" w:eastAsiaTheme="minorHAnsi" w:hAnsi="Times New Roman" w:cstheme="minorBidi"/>
      </w:rPr>
    </w:lvl>
    <w:lvl w:ilvl="2" w:tplc="0426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4F13570D"/>
    <w:multiLevelType w:val="hybridMultilevel"/>
    <w:tmpl w:val="A8A0AE14"/>
    <w:lvl w:ilvl="0" w:tplc="259AF76C">
      <w:start w:val="21"/>
      <w:numFmt w:val="bullet"/>
      <w:lvlText w:val="-"/>
      <w:lvlJc w:val="left"/>
      <w:pPr>
        <w:ind w:left="420" w:hanging="360"/>
      </w:pPr>
      <w:rPr>
        <w:rFonts w:ascii="Times New Roman" w:eastAsia="ヒラギノ角ゴ Pro W3" w:hAnsi="Times New Roman" w:cs="Times New Roman" w:hint="default"/>
      </w:rPr>
    </w:lvl>
    <w:lvl w:ilvl="1" w:tplc="B3E282D6">
      <w:start w:val="1"/>
      <w:numFmt w:val="lowerLetter"/>
      <w:lvlText w:val="%2."/>
      <w:lvlJc w:val="left"/>
      <w:pPr>
        <w:ind w:left="1140" w:hanging="360"/>
      </w:pPr>
      <w:rPr>
        <w:rFonts w:ascii="Times New Roman" w:eastAsia="Calibri" w:hAnsi="Times New Roman" w:cs="Times New Roman"/>
      </w:rPr>
    </w:lvl>
    <w:lvl w:ilvl="2" w:tplc="0426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526A61AE"/>
    <w:multiLevelType w:val="hybridMultilevel"/>
    <w:tmpl w:val="2B1E7C92"/>
    <w:lvl w:ilvl="0" w:tplc="7D30132A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70C0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4260E5"/>
    <w:multiLevelType w:val="hybridMultilevel"/>
    <w:tmpl w:val="09288264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BD50B5"/>
    <w:multiLevelType w:val="hybridMultilevel"/>
    <w:tmpl w:val="D96EF498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  <w:color w:val="0000FF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411B4C"/>
    <w:multiLevelType w:val="hybridMultilevel"/>
    <w:tmpl w:val="3A1C95E8"/>
    <w:lvl w:ilvl="0" w:tplc="B868267C">
      <w:start w:val="1"/>
      <w:numFmt w:val="bullet"/>
      <w:lvlText w:val="!"/>
      <w:lvlJc w:val="left"/>
      <w:pPr>
        <w:ind w:left="360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B549C6"/>
    <w:multiLevelType w:val="hybridMultilevel"/>
    <w:tmpl w:val="72C09028"/>
    <w:lvl w:ilvl="0" w:tplc="F5C2B292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70C0"/>
        <w:sz w:val="24"/>
        <w:szCs w:val="24"/>
      </w:rPr>
    </w:lvl>
    <w:lvl w:ilvl="1" w:tplc="1E10A53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C572E0"/>
    <w:multiLevelType w:val="hybridMultilevel"/>
    <w:tmpl w:val="FE521268"/>
    <w:lvl w:ilvl="0" w:tplc="5A60B2A4">
      <w:numFmt w:val="bullet"/>
      <w:lvlText w:val="-"/>
      <w:lvlJc w:val="left"/>
      <w:pPr>
        <w:ind w:left="360" w:hanging="360"/>
      </w:pPr>
      <w:rPr>
        <w:rFonts w:ascii="Times New Roman" w:eastAsia="ヒラギノ角ゴ Pro W3" w:hAnsi="Times New Roman" w:cs="Times New Roman" w:hint="default"/>
        <w:color w:val="0000FF"/>
        <w:sz w:val="24"/>
        <w:szCs w:val="24"/>
      </w:rPr>
    </w:lvl>
    <w:lvl w:ilvl="1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BF156B"/>
    <w:multiLevelType w:val="hybridMultilevel"/>
    <w:tmpl w:val="D4D6D4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4639BA"/>
    <w:multiLevelType w:val="hybridMultilevel"/>
    <w:tmpl w:val="169EE964"/>
    <w:lvl w:ilvl="0" w:tplc="5A60B2A4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ヒラギノ角ゴ Pro W3" w:hAnsi="Times New Roman" w:cs="Times New Roman" w:hint="default"/>
      </w:rPr>
    </w:lvl>
    <w:lvl w:ilvl="1" w:tplc="AA484140">
      <w:start w:val="1"/>
      <w:numFmt w:val="bullet"/>
      <w:lvlText w:val=""/>
      <w:lvlPicBulletId w:val="0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  <w:color w:val="auto"/>
      </w:rPr>
    </w:lvl>
    <w:lvl w:ilvl="2" w:tplc="0426001B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48" w15:restartNumberingAfterBreak="0">
    <w:nsid w:val="683C1522"/>
    <w:multiLevelType w:val="hybridMultilevel"/>
    <w:tmpl w:val="B7920204"/>
    <w:lvl w:ilvl="0" w:tplc="B868267C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047F0A"/>
    <w:multiLevelType w:val="hybridMultilevel"/>
    <w:tmpl w:val="E0B080D4"/>
    <w:lvl w:ilvl="0" w:tplc="0426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82708B54">
      <w:start w:val="1"/>
      <w:numFmt w:val="decimal"/>
      <w:lvlText w:val="%2."/>
      <w:lvlJc w:val="left"/>
      <w:pPr>
        <w:ind w:left="1140" w:hanging="360"/>
      </w:pPr>
      <w:rPr>
        <w:rFonts w:ascii="Times New Roman" w:eastAsiaTheme="minorHAnsi" w:hAnsi="Times New Roman" w:cstheme="minorBidi"/>
      </w:rPr>
    </w:lvl>
    <w:lvl w:ilvl="2" w:tplc="0426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6A2974C2"/>
    <w:multiLevelType w:val="hybridMultilevel"/>
    <w:tmpl w:val="95E059FE"/>
    <w:lvl w:ilvl="0" w:tplc="D92E5A1A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i w:val="0"/>
        <w:color w:val="0070C0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AA5632"/>
    <w:multiLevelType w:val="hybridMultilevel"/>
    <w:tmpl w:val="2B98E45A"/>
    <w:lvl w:ilvl="0" w:tplc="D400C60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442786"/>
    <w:multiLevelType w:val="hybridMultilevel"/>
    <w:tmpl w:val="7CF0828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4D0EEB"/>
    <w:multiLevelType w:val="hybridMultilevel"/>
    <w:tmpl w:val="FF005D52"/>
    <w:lvl w:ilvl="0" w:tplc="84DC6758">
      <w:start w:val="1"/>
      <w:numFmt w:val="bullet"/>
      <w:lvlText w:val="!"/>
      <w:lvlJc w:val="left"/>
      <w:pPr>
        <w:ind w:left="1140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4" w15:restartNumberingAfterBreak="0">
    <w:nsid w:val="781644AD"/>
    <w:multiLevelType w:val="hybridMultilevel"/>
    <w:tmpl w:val="7E367932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8244C3A"/>
    <w:multiLevelType w:val="hybridMultilevel"/>
    <w:tmpl w:val="2BF83E7A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BCC226D"/>
    <w:multiLevelType w:val="hybridMultilevel"/>
    <w:tmpl w:val="B2F85648"/>
    <w:lvl w:ilvl="0" w:tplc="5A60B2A4">
      <w:numFmt w:val="bullet"/>
      <w:lvlText w:val="-"/>
      <w:lvlJc w:val="left"/>
      <w:pPr>
        <w:ind w:left="891" w:hanging="360"/>
      </w:pPr>
      <w:rPr>
        <w:rFonts w:ascii="Times New Roman" w:eastAsia="ヒラギノ角ゴ Pro W3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57" w15:restartNumberingAfterBreak="0">
    <w:nsid w:val="7CBB704C"/>
    <w:multiLevelType w:val="hybridMultilevel"/>
    <w:tmpl w:val="BC767A8C"/>
    <w:lvl w:ilvl="0" w:tplc="B868267C">
      <w:start w:val="1"/>
      <w:numFmt w:val="bullet"/>
      <w:lvlText w:val="!"/>
      <w:lvlJc w:val="left"/>
      <w:pPr>
        <w:ind w:left="360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2"/>
  </w:num>
  <w:num w:numId="3">
    <w:abstractNumId w:val="49"/>
  </w:num>
  <w:num w:numId="4">
    <w:abstractNumId w:val="44"/>
  </w:num>
  <w:num w:numId="5">
    <w:abstractNumId w:val="45"/>
  </w:num>
  <w:num w:numId="6">
    <w:abstractNumId w:val="47"/>
  </w:num>
  <w:num w:numId="7">
    <w:abstractNumId w:val="12"/>
  </w:num>
  <w:num w:numId="8">
    <w:abstractNumId w:val="40"/>
  </w:num>
  <w:num w:numId="9">
    <w:abstractNumId w:val="3"/>
  </w:num>
  <w:num w:numId="10">
    <w:abstractNumId w:val="20"/>
  </w:num>
  <w:num w:numId="11">
    <w:abstractNumId w:val="50"/>
  </w:num>
  <w:num w:numId="12">
    <w:abstractNumId w:val="26"/>
  </w:num>
  <w:num w:numId="13">
    <w:abstractNumId w:val="13"/>
  </w:num>
  <w:num w:numId="14">
    <w:abstractNumId w:val="57"/>
  </w:num>
  <w:num w:numId="15">
    <w:abstractNumId w:val="51"/>
  </w:num>
  <w:num w:numId="16">
    <w:abstractNumId w:val="39"/>
  </w:num>
  <w:num w:numId="17">
    <w:abstractNumId w:val="17"/>
  </w:num>
  <w:num w:numId="18">
    <w:abstractNumId w:val="10"/>
  </w:num>
  <w:num w:numId="19">
    <w:abstractNumId w:val="22"/>
  </w:num>
  <w:num w:numId="20">
    <w:abstractNumId w:val="25"/>
  </w:num>
  <w:num w:numId="21">
    <w:abstractNumId w:val="18"/>
  </w:num>
  <w:num w:numId="22">
    <w:abstractNumId w:val="53"/>
  </w:num>
  <w:num w:numId="23">
    <w:abstractNumId w:val="9"/>
  </w:num>
  <w:num w:numId="24">
    <w:abstractNumId w:val="32"/>
  </w:num>
  <w:num w:numId="25">
    <w:abstractNumId w:val="29"/>
  </w:num>
  <w:num w:numId="26">
    <w:abstractNumId w:val="28"/>
  </w:num>
  <w:num w:numId="27">
    <w:abstractNumId w:val="30"/>
  </w:num>
  <w:num w:numId="28">
    <w:abstractNumId w:val="6"/>
  </w:num>
  <w:num w:numId="29">
    <w:abstractNumId w:val="11"/>
  </w:num>
  <w:num w:numId="30">
    <w:abstractNumId w:val="36"/>
  </w:num>
  <w:num w:numId="31">
    <w:abstractNumId w:val="56"/>
  </w:num>
  <w:num w:numId="32">
    <w:abstractNumId w:val="38"/>
  </w:num>
  <w:num w:numId="33">
    <w:abstractNumId w:val="8"/>
  </w:num>
  <w:num w:numId="34">
    <w:abstractNumId w:val="27"/>
  </w:num>
  <w:num w:numId="35">
    <w:abstractNumId w:val="33"/>
  </w:num>
  <w:num w:numId="36">
    <w:abstractNumId w:val="1"/>
  </w:num>
  <w:num w:numId="37">
    <w:abstractNumId w:val="24"/>
  </w:num>
  <w:num w:numId="38">
    <w:abstractNumId w:val="31"/>
  </w:num>
  <w:num w:numId="39">
    <w:abstractNumId w:val="23"/>
  </w:num>
  <w:num w:numId="40">
    <w:abstractNumId w:val="42"/>
  </w:num>
  <w:num w:numId="41">
    <w:abstractNumId w:val="43"/>
  </w:num>
  <w:num w:numId="42">
    <w:abstractNumId w:val="35"/>
  </w:num>
  <w:num w:numId="43">
    <w:abstractNumId w:val="2"/>
  </w:num>
  <w:num w:numId="44">
    <w:abstractNumId w:val="0"/>
  </w:num>
  <w:num w:numId="45">
    <w:abstractNumId w:val="37"/>
  </w:num>
  <w:num w:numId="46">
    <w:abstractNumId w:val="7"/>
  </w:num>
  <w:num w:numId="47">
    <w:abstractNumId w:val="41"/>
  </w:num>
  <w:num w:numId="48">
    <w:abstractNumId w:val="14"/>
  </w:num>
  <w:num w:numId="49">
    <w:abstractNumId w:val="54"/>
  </w:num>
  <w:num w:numId="50">
    <w:abstractNumId w:val="5"/>
  </w:num>
  <w:num w:numId="51">
    <w:abstractNumId w:val="46"/>
  </w:num>
  <w:num w:numId="52">
    <w:abstractNumId w:val="48"/>
  </w:num>
  <w:num w:numId="53">
    <w:abstractNumId w:val="15"/>
  </w:num>
  <w:num w:numId="54">
    <w:abstractNumId w:val="16"/>
  </w:num>
  <w:num w:numId="55">
    <w:abstractNumId w:val="55"/>
  </w:num>
  <w:num w:numId="56">
    <w:abstractNumId w:val="4"/>
  </w:num>
  <w:num w:numId="57">
    <w:abstractNumId w:val="21"/>
  </w:num>
  <w:num w:numId="58">
    <w:abstractNumId w:val="1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5C"/>
    <w:rsid w:val="00004CBE"/>
    <w:rsid w:val="00006BEF"/>
    <w:rsid w:val="00013BA1"/>
    <w:rsid w:val="0001481F"/>
    <w:rsid w:val="00015959"/>
    <w:rsid w:val="00017EBA"/>
    <w:rsid w:val="000251FF"/>
    <w:rsid w:val="0003214C"/>
    <w:rsid w:val="00032630"/>
    <w:rsid w:val="00032C33"/>
    <w:rsid w:val="00033AD2"/>
    <w:rsid w:val="00033DD7"/>
    <w:rsid w:val="00041D6D"/>
    <w:rsid w:val="00044FF7"/>
    <w:rsid w:val="000462F0"/>
    <w:rsid w:val="00046C86"/>
    <w:rsid w:val="00051C00"/>
    <w:rsid w:val="00055ECC"/>
    <w:rsid w:val="00056F0A"/>
    <w:rsid w:val="0006390D"/>
    <w:rsid w:val="00065827"/>
    <w:rsid w:val="00071FBF"/>
    <w:rsid w:val="00073B34"/>
    <w:rsid w:val="00074691"/>
    <w:rsid w:val="00083731"/>
    <w:rsid w:val="00085713"/>
    <w:rsid w:val="00085A64"/>
    <w:rsid w:val="00090658"/>
    <w:rsid w:val="00092947"/>
    <w:rsid w:val="000964C7"/>
    <w:rsid w:val="000978E9"/>
    <w:rsid w:val="000979E5"/>
    <w:rsid w:val="000A11DE"/>
    <w:rsid w:val="000A685F"/>
    <w:rsid w:val="000B2EF1"/>
    <w:rsid w:val="000B3A13"/>
    <w:rsid w:val="000C0785"/>
    <w:rsid w:val="000C2A14"/>
    <w:rsid w:val="000C2F13"/>
    <w:rsid w:val="000C5706"/>
    <w:rsid w:val="000C573B"/>
    <w:rsid w:val="000C608A"/>
    <w:rsid w:val="000D01DD"/>
    <w:rsid w:val="000D3080"/>
    <w:rsid w:val="000D362A"/>
    <w:rsid w:val="000D4CBB"/>
    <w:rsid w:val="000D6458"/>
    <w:rsid w:val="000E1E99"/>
    <w:rsid w:val="000E2188"/>
    <w:rsid w:val="000E6393"/>
    <w:rsid w:val="000E6EEF"/>
    <w:rsid w:val="000E75BC"/>
    <w:rsid w:val="000F1B06"/>
    <w:rsid w:val="000F3B1A"/>
    <w:rsid w:val="000F4AF8"/>
    <w:rsid w:val="000F7551"/>
    <w:rsid w:val="000F78BC"/>
    <w:rsid w:val="00104607"/>
    <w:rsid w:val="00105F01"/>
    <w:rsid w:val="0011027B"/>
    <w:rsid w:val="00115A27"/>
    <w:rsid w:val="001177DB"/>
    <w:rsid w:val="00122E76"/>
    <w:rsid w:val="00136906"/>
    <w:rsid w:val="0014623D"/>
    <w:rsid w:val="001478A2"/>
    <w:rsid w:val="00155FCC"/>
    <w:rsid w:val="001632F6"/>
    <w:rsid w:val="001647CC"/>
    <w:rsid w:val="001647DA"/>
    <w:rsid w:val="00166A1A"/>
    <w:rsid w:val="00171C14"/>
    <w:rsid w:val="00176ED3"/>
    <w:rsid w:val="00177554"/>
    <w:rsid w:val="00177AEB"/>
    <w:rsid w:val="0018250D"/>
    <w:rsid w:val="0018444A"/>
    <w:rsid w:val="001863F5"/>
    <w:rsid w:val="00191BAB"/>
    <w:rsid w:val="0019260A"/>
    <w:rsid w:val="00193D77"/>
    <w:rsid w:val="001A4F2D"/>
    <w:rsid w:val="001B047E"/>
    <w:rsid w:val="001B2429"/>
    <w:rsid w:val="001B285C"/>
    <w:rsid w:val="001B4363"/>
    <w:rsid w:val="001B772E"/>
    <w:rsid w:val="001B7F5C"/>
    <w:rsid w:val="001C2680"/>
    <w:rsid w:val="001C2DD5"/>
    <w:rsid w:val="001C5981"/>
    <w:rsid w:val="001C5B5D"/>
    <w:rsid w:val="001D671A"/>
    <w:rsid w:val="001E0242"/>
    <w:rsid w:val="001E037E"/>
    <w:rsid w:val="001E2A6C"/>
    <w:rsid w:val="001E3241"/>
    <w:rsid w:val="001E66F3"/>
    <w:rsid w:val="001F6BC4"/>
    <w:rsid w:val="00200EFC"/>
    <w:rsid w:val="00202B96"/>
    <w:rsid w:val="00203144"/>
    <w:rsid w:val="00203F3A"/>
    <w:rsid w:val="00205196"/>
    <w:rsid w:val="002055EB"/>
    <w:rsid w:val="0021153D"/>
    <w:rsid w:val="002135F5"/>
    <w:rsid w:val="002154A6"/>
    <w:rsid w:val="0021616F"/>
    <w:rsid w:val="002172EC"/>
    <w:rsid w:val="00220894"/>
    <w:rsid w:val="00230DDA"/>
    <w:rsid w:val="002327E4"/>
    <w:rsid w:val="00233D5C"/>
    <w:rsid w:val="00236E57"/>
    <w:rsid w:val="002478BC"/>
    <w:rsid w:val="00253D45"/>
    <w:rsid w:val="0026263B"/>
    <w:rsid w:val="00262ADA"/>
    <w:rsid w:val="002707B7"/>
    <w:rsid w:val="00271F93"/>
    <w:rsid w:val="00280925"/>
    <w:rsid w:val="00281C13"/>
    <w:rsid w:val="00290C14"/>
    <w:rsid w:val="00293F26"/>
    <w:rsid w:val="00296061"/>
    <w:rsid w:val="002970B1"/>
    <w:rsid w:val="002A3DF0"/>
    <w:rsid w:val="002A40A2"/>
    <w:rsid w:val="002B13AF"/>
    <w:rsid w:val="002B6A8D"/>
    <w:rsid w:val="002C1732"/>
    <w:rsid w:val="002C17B7"/>
    <w:rsid w:val="002C306E"/>
    <w:rsid w:val="002C38B6"/>
    <w:rsid w:val="002D10E8"/>
    <w:rsid w:val="002D58BF"/>
    <w:rsid w:val="002D718B"/>
    <w:rsid w:val="00304F48"/>
    <w:rsid w:val="003076DC"/>
    <w:rsid w:val="003128FF"/>
    <w:rsid w:val="00312B03"/>
    <w:rsid w:val="003143D8"/>
    <w:rsid w:val="00314805"/>
    <w:rsid w:val="003157B9"/>
    <w:rsid w:val="00320FEB"/>
    <w:rsid w:val="003365FC"/>
    <w:rsid w:val="0033750D"/>
    <w:rsid w:val="00341761"/>
    <w:rsid w:val="00341849"/>
    <w:rsid w:val="00341FF2"/>
    <w:rsid w:val="0034242C"/>
    <w:rsid w:val="00342B0B"/>
    <w:rsid w:val="00343F82"/>
    <w:rsid w:val="0034468A"/>
    <w:rsid w:val="00357F4D"/>
    <w:rsid w:val="00361423"/>
    <w:rsid w:val="00367543"/>
    <w:rsid w:val="003738B0"/>
    <w:rsid w:val="0037577A"/>
    <w:rsid w:val="00377BD8"/>
    <w:rsid w:val="003801B6"/>
    <w:rsid w:val="0038454A"/>
    <w:rsid w:val="00385A80"/>
    <w:rsid w:val="00386AF3"/>
    <w:rsid w:val="0039015F"/>
    <w:rsid w:val="00391DD6"/>
    <w:rsid w:val="003922DE"/>
    <w:rsid w:val="00396529"/>
    <w:rsid w:val="003A3360"/>
    <w:rsid w:val="003A4000"/>
    <w:rsid w:val="003B3019"/>
    <w:rsid w:val="003B5302"/>
    <w:rsid w:val="003B59DB"/>
    <w:rsid w:val="003B69B7"/>
    <w:rsid w:val="003C1EB5"/>
    <w:rsid w:val="003C35DF"/>
    <w:rsid w:val="003C3DFB"/>
    <w:rsid w:val="003C5410"/>
    <w:rsid w:val="003C6127"/>
    <w:rsid w:val="003C62E7"/>
    <w:rsid w:val="003C6BD3"/>
    <w:rsid w:val="003D0215"/>
    <w:rsid w:val="003D074C"/>
    <w:rsid w:val="003D20DB"/>
    <w:rsid w:val="003D2174"/>
    <w:rsid w:val="003D5CC4"/>
    <w:rsid w:val="003F33D3"/>
    <w:rsid w:val="003F7780"/>
    <w:rsid w:val="004000D0"/>
    <w:rsid w:val="00400AA9"/>
    <w:rsid w:val="00400AD1"/>
    <w:rsid w:val="00403134"/>
    <w:rsid w:val="00403FD4"/>
    <w:rsid w:val="0040474D"/>
    <w:rsid w:val="00405769"/>
    <w:rsid w:val="00406745"/>
    <w:rsid w:val="00407AB5"/>
    <w:rsid w:val="0041320E"/>
    <w:rsid w:val="00420B6D"/>
    <w:rsid w:val="004270DB"/>
    <w:rsid w:val="004279DD"/>
    <w:rsid w:val="004310F9"/>
    <w:rsid w:val="00440870"/>
    <w:rsid w:val="00445A67"/>
    <w:rsid w:val="004506E7"/>
    <w:rsid w:val="00452B4E"/>
    <w:rsid w:val="004537D0"/>
    <w:rsid w:val="004560F1"/>
    <w:rsid w:val="004575D1"/>
    <w:rsid w:val="00463EA6"/>
    <w:rsid w:val="00465804"/>
    <w:rsid w:val="0046637E"/>
    <w:rsid w:val="0047135D"/>
    <w:rsid w:val="00472006"/>
    <w:rsid w:val="00474C21"/>
    <w:rsid w:val="00475203"/>
    <w:rsid w:val="00490EBB"/>
    <w:rsid w:val="00492360"/>
    <w:rsid w:val="00495F13"/>
    <w:rsid w:val="00496087"/>
    <w:rsid w:val="004960EE"/>
    <w:rsid w:val="004A14DA"/>
    <w:rsid w:val="004A1BCC"/>
    <w:rsid w:val="004A623B"/>
    <w:rsid w:val="004A7B36"/>
    <w:rsid w:val="004B59C7"/>
    <w:rsid w:val="004B6B74"/>
    <w:rsid w:val="004C00CE"/>
    <w:rsid w:val="004C11BE"/>
    <w:rsid w:val="004C52EE"/>
    <w:rsid w:val="004C586C"/>
    <w:rsid w:val="004D3A4B"/>
    <w:rsid w:val="004E2EF2"/>
    <w:rsid w:val="004E365D"/>
    <w:rsid w:val="004F24CA"/>
    <w:rsid w:val="005101A3"/>
    <w:rsid w:val="005111CC"/>
    <w:rsid w:val="0051421F"/>
    <w:rsid w:val="005219C3"/>
    <w:rsid w:val="00526AA4"/>
    <w:rsid w:val="00536B3C"/>
    <w:rsid w:val="00537A7A"/>
    <w:rsid w:val="00541E66"/>
    <w:rsid w:val="00542567"/>
    <w:rsid w:val="00546327"/>
    <w:rsid w:val="005505F3"/>
    <w:rsid w:val="005540BD"/>
    <w:rsid w:val="00556D9C"/>
    <w:rsid w:val="00560C44"/>
    <w:rsid w:val="005669BA"/>
    <w:rsid w:val="005710E4"/>
    <w:rsid w:val="00571A8B"/>
    <w:rsid w:val="00574064"/>
    <w:rsid w:val="00574A6D"/>
    <w:rsid w:val="00574D3B"/>
    <w:rsid w:val="005750CD"/>
    <w:rsid w:val="00577F2F"/>
    <w:rsid w:val="00580376"/>
    <w:rsid w:val="00581AA4"/>
    <w:rsid w:val="005862B8"/>
    <w:rsid w:val="005869A7"/>
    <w:rsid w:val="00594009"/>
    <w:rsid w:val="005952A0"/>
    <w:rsid w:val="005A0923"/>
    <w:rsid w:val="005B3C13"/>
    <w:rsid w:val="005B60A5"/>
    <w:rsid w:val="005B79E7"/>
    <w:rsid w:val="005C0A61"/>
    <w:rsid w:val="005C26DB"/>
    <w:rsid w:val="005C5CFA"/>
    <w:rsid w:val="005C74E8"/>
    <w:rsid w:val="005E1A7F"/>
    <w:rsid w:val="005E20A6"/>
    <w:rsid w:val="005E2E67"/>
    <w:rsid w:val="005E2EB4"/>
    <w:rsid w:val="005E527F"/>
    <w:rsid w:val="005E6250"/>
    <w:rsid w:val="005F31ED"/>
    <w:rsid w:val="005F50B0"/>
    <w:rsid w:val="00600CC9"/>
    <w:rsid w:val="00605C79"/>
    <w:rsid w:val="006104C3"/>
    <w:rsid w:val="006106D7"/>
    <w:rsid w:val="00612E06"/>
    <w:rsid w:val="006130B9"/>
    <w:rsid w:val="00613193"/>
    <w:rsid w:val="00614319"/>
    <w:rsid w:val="00620EEC"/>
    <w:rsid w:val="006214DB"/>
    <w:rsid w:val="006215E1"/>
    <w:rsid w:val="00621C31"/>
    <w:rsid w:val="00622C1C"/>
    <w:rsid w:val="0062657B"/>
    <w:rsid w:val="00626E56"/>
    <w:rsid w:val="00627981"/>
    <w:rsid w:val="006315A9"/>
    <w:rsid w:val="006321B7"/>
    <w:rsid w:val="00633864"/>
    <w:rsid w:val="00634C43"/>
    <w:rsid w:val="00635639"/>
    <w:rsid w:val="00640476"/>
    <w:rsid w:val="0064190D"/>
    <w:rsid w:val="0064498A"/>
    <w:rsid w:val="00645BA6"/>
    <w:rsid w:val="00665C2D"/>
    <w:rsid w:val="00674245"/>
    <w:rsid w:val="00675E2B"/>
    <w:rsid w:val="006763D3"/>
    <w:rsid w:val="00681431"/>
    <w:rsid w:val="00684025"/>
    <w:rsid w:val="00687E70"/>
    <w:rsid w:val="0069063A"/>
    <w:rsid w:val="00692660"/>
    <w:rsid w:val="00693EE9"/>
    <w:rsid w:val="006942EF"/>
    <w:rsid w:val="006A359C"/>
    <w:rsid w:val="006A4124"/>
    <w:rsid w:val="006A5CE4"/>
    <w:rsid w:val="006A666D"/>
    <w:rsid w:val="006B1493"/>
    <w:rsid w:val="006B14B6"/>
    <w:rsid w:val="006B7308"/>
    <w:rsid w:val="006C2420"/>
    <w:rsid w:val="006C5EC0"/>
    <w:rsid w:val="006C768F"/>
    <w:rsid w:val="006D0713"/>
    <w:rsid w:val="006D2F5C"/>
    <w:rsid w:val="006D355E"/>
    <w:rsid w:val="006E069A"/>
    <w:rsid w:val="006E20D5"/>
    <w:rsid w:val="006E2A12"/>
    <w:rsid w:val="006E514A"/>
    <w:rsid w:val="006E5747"/>
    <w:rsid w:val="006F32EC"/>
    <w:rsid w:val="006F44B9"/>
    <w:rsid w:val="006F6ED9"/>
    <w:rsid w:val="006F7C2A"/>
    <w:rsid w:val="007013BD"/>
    <w:rsid w:val="007014B9"/>
    <w:rsid w:val="007018F4"/>
    <w:rsid w:val="007108D2"/>
    <w:rsid w:val="007122B8"/>
    <w:rsid w:val="00713034"/>
    <w:rsid w:val="00715F79"/>
    <w:rsid w:val="00734789"/>
    <w:rsid w:val="00742BC2"/>
    <w:rsid w:val="0074355B"/>
    <w:rsid w:val="0074458A"/>
    <w:rsid w:val="00754DF4"/>
    <w:rsid w:val="00755043"/>
    <w:rsid w:val="0075534D"/>
    <w:rsid w:val="0075575E"/>
    <w:rsid w:val="00757715"/>
    <w:rsid w:val="00757B4F"/>
    <w:rsid w:val="007637D7"/>
    <w:rsid w:val="00764412"/>
    <w:rsid w:val="007700BA"/>
    <w:rsid w:val="00770531"/>
    <w:rsid w:val="00771051"/>
    <w:rsid w:val="0077491F"/>
    <w:rsid w:val="007805E2"/>
    <w:rsid w:val="00790195"/>
    <w:rsid w:val="00790CB7"/>
    <w:rsid w:val="00796FAA"/>
    <w:rsid w:val="007A2CEF"/>
    <w:rsid w:val="007A307C"/>
    <w:rsid w:val="007A7D58"/>
    <w:rsid w:val="007B0658"/>
    <w:rsid w:val="007B2C4F"/>
    <w:rsid w:val="007B3921"/>
    <w:rsid w:val="007B461C"/>
    <w:rsid w:val="007B6F60"/>
    <w:rsid w:val="007C1ECC"/>
    <w:rsid w:val="007C2D74"/>
    <w:rsid w:val="007D4171"/>
    <w:rsid w:val="007D6F31"/>
    <w:rsid w:val="007D75D8"/>
    <w:rsid w:val="007E5D06"/>
    <w:rsid w:val="007F2287"/>
    <w:rsid w:val="007F2875"/>
    <w:rsid w:val="007F4818"/>
    <w:rsid w:val="007F62C5"/>
    <w:rsid w:val="00803F61"/>
    <w:rsid w:val="008148B4"/>
    <w:rsid w:val="00816B0D"/>
    <w:rsid w:val="00817518"/>
    <w:rsid w:val="00826CF4"/>
    <w:rsid w:val="00837880"/>
    <w:rsid w:val="0084153A"/>
    <w:rsid w:val="0084280C"/>
    <w:rsid w:val="00855815"/>
    <w:rsid w:val="00857472"/>
    <w:rsid w:val="008611ED"/>
    <w:rsid w:val="00862720"/>
    <w:rsid w:val="00863AEF"/>
    <w:rsid w:val="00863E3A"/>
    <w:rsid w:val="008669DA"/>
    <w:rsid w:val="008750DF"/>
    <w:rsid w:val="008855B8"/>
    <w:rsid w:val="00894758"/>
    <w:rsid w:val="00895CE3"/>
    <w:rsid w:val="0089640A"/>
    <w:rsid w:val="00897456"/>
    <w:rsid w:val="008A1986"/>
    <w:rsid w:val="008B1BE7"/>
    <w:rsid w:val="008B1CB6"/>
    <w:rsid w:val="008B3C9E"/>
    <w:rsid w:val="008B4A16"/>
    <w:rsid w:val="008B7577"/>
    <w:rsid w:val="008C1FFD"/>
    <w:rsid w:val="008C5C3B"/>
    <w:rsid w:val="008D10A7"/>
    <w:rsid w:val="008D139C"/>
    <w:rsid w:val="008D332E"/>
    <w:rsid w:val="008D587F"/>
    <w:rsid w:val="008D7213"/>
    <w:rsid w:val="008E1DE0"/>
    <w:rsid w:val="008E3FB6"/>
    <w:rsid w:val="008E472E"/>
    <w:rsid w:val="008E72D3"/>
    <w:rsid w:val="008F02AD"/>
    <w:rsid w:val="008F27EE"/>
    <w:rsid w:val="008F64E1"/>
    <w:rsid w:val="008F75FA"/>
    <w:rsid w:val="008F7698"/>
    <w:rsid w:val="00903E64"/>
    <w:rsid w:val="00905A0B"/>
    <w:rsid w:val="009063E6"/>
    <w:rsid w:val="009070CF"/>
    <w:rsid w:val="00916F76"/>
    <w:rsid w:val="00923F63"/>
    <w:rsid w:val="00934260"/>
    <w:rsid w:val="00934611"/>
    <w:rsid w:val="00941B94"/>
    <w:rsid w:val="009454FC"/>
    <w:rsid w:val="009467DD"/>
    <w:rsid w:val="0095516E"/>
    <w:rsid w:val="00956100"/>
    <w:rsid w:val="00960D9D"/>
    <w:rsid w:val="00962BA6"/>
    <w:rsid w:val="009642D8"/>
    <w:rsid w:val="009707A9"/>
    <w:rsid w:val="00974CC7"/>
    <w:rsid w:val="00975692"/>
    <w:rsid w:val="00975D55"/>
    <w:rsid w:val="0097761A"/>
    <w:rsid w:val="00981FA2"/>
    <w:rsid w:val="009850B0"/>
    <w:rsid w:val="00990C7A"/>
    <w:rsid w:val="009935D9"/>
    <w:rsid w:val="00996E5F"/>
    <w:rsid w:val="00997C06"/>
    <w:rsid w:val="009A5533"/>
    <w:rsid w:val="009A5727"/>
    <w:rsid w:val="009B2D80"/>
    <w:rsid w:val="009B3D00"/>
    <w:rsid w:val="009B469C"/>
    <w:rsid w:val="009B647B"/>
    <w:rsid w:val="009B6AD7"/>
    <w:rsid w:val="009C27FC"/>
    <w:rsid w:val="009C5500"/>
    <w:rsid w:val="009C669D"/>
    <w:rsid w:val="009C781F"/>
    <w:rsid w:val="009D3EAC"/>
    <w:rsid w:val="009D7923"/>
    <w:rsid w:val="009F0FD3"/>
    <w:rsid w:val="00A0166A"/>
    <w:rsid w:val="00A027D0"/>
    <w:rsid w:val="00A200E2"/>
    <w:rsid w:val="00A2187F"/>
    <w:rsid w:val="00A22F77"/>
    <w:rsid w:val="00A25582"/>
    <w:rsid w:val="00A258B3"/>
    <w:rsid w:val="00A263CB"/>
    <w:rsid w:val="00A413A1"/>
    <w:rsid w:val="00A4442D"/>
    <w:rsid w:val="00A47CE7"/>
    <w:rsid w:val="00A610BF"/>
    <w:rsid w:val="00A62B80"/>
    <w:rsid w:val="00A7371C"/>
    <w:rsid w:val="00A74DDC"/>
    <w:rsid w:val="00A75083"/>
    <w:rsid w:val="00A755D3"/>
    <w:rsid w:val="00A80833"/>
    <w:rsid w:val="00A80F6D"/>
    <w:rsid w:val="00A83E43"/>
    <w:rsid w:val="00A84107"/>
    <w:rsid w:val="00A84F62"/>
    <w:rsid w:val="00A85D58"/>
    <w:rsid w:val="00A90E99"/>
    <w:rsid w:val="00A97F70"/>
    <w:rsid w:val="00AA3885"/>
    <w:rsid w:val="00AA4084"/>
    <w:rsid w:val="00AA4BE5"/>
    <w:rsid w:val="00AA7F60"/>
    <w:rsid w:val="00AB2505"/>
    <w:rsid w:val="00AB2FCB"/>
    <w:rsid w:val="00AB70B7"/>
    <w:rsid w:val="00AB7216"/>
    <w:rsid w:val="00AC246A"/>
    <w:rsid w:val="00AC2760"/>
    <w:rsid w:val="00AC348E"/>
    <w:rsid w:val="00AC482E"/>
    <w:rsid w:val="00AC48AF"/>
    <w:rsid w:val="00AC4EE9"/>
    <w:rsid w:val="00AC5477"/>
    <w:rsid w:val="00AC7492"/>
    <w:rsid w:val="00AD305C"/>
    <w:rsid w:val="00AD433C"/>
    <w:rsid w:val="00AD686C"/>
    <w:rsid w:val="00AD6913"/>
    <w:rsid w:val="00AE3FAB"/>
    <w:rsid w:val="00AF21EF"/>
    <w:rsid w:val="00AF6A1C"/>
    <w:rsid w:val="00AF6A6A"/>
    <w:rsid w:val="00B03077"/>
    <w:rsid w:val="00B03CE9"/>
    <w:rsid w:val="00B10B77"/>
    <w:rsid w:val="00B129C9"/>
    <w:rsid w:val="00B159D9"/>
    <w:rsid w:val="00B21FD0"/>
    <w:rsid w:val="00B24C87"/>
    <w:rsid w:val="00B30851"/>
    <w:rsid w:val="00B327F6"/>
    <w:rsid w:val="00B35127"/>
    <w:rsid w:val="00B37AC5"/>
    <w:rsid w:val="00B4789C"/>
    <w:rsid w:val="00B509D1"/>
    <w:rsid w:val="00B51FF5"/>
    <w:rsid w:val="00B5771B"/>
    <w:rsid w:val="00B70181"/>
    <w:rsid w:val="00B747B1"/>
    <w:rsid w:val="00B825C3"/>
    <w:rsid w:val="00B84CEC"/>
    <w:rsid w:val="00B87847"/>
    <w:rsid w:val="00B923DA"/>
    <w:rsid w:val="00B925A8"/>
    <w:rsid w:val="00B94577"/>
    <w:rsid w:val="00B96423"/>
    <w:rsid w:val="00B971DA"/>
    <w:rsid w:val="00BA065A"/>
    <w:rsid w:val="00BA0F9C"/>
    <w:rsid w:val="00BA175C"/>
    <w:rsid w:val="00BA28FF"/>
    <w:rsid w:val="00BA373D"/>
    <w:rsid w:val="00BA4BD7"/>
    <w:rsid w:val="00BA4F99"/>
    <w:rsid w:val="00BA5C03"/>
    <w:rsid w:val="00BB3FE4"/>
    <w:rsid w:val="00BC35CB"/>
    <w:rsid w:val="00BC548B"/>
    <w:rsid w:val="00BD6C49"/>
    <w:rsid w:val="00BF262C"/>
    <w:rsid w:val="00C01E01"/>
    <w:rsid w:val="00C02454"/>
    <w:rsid w:val="00C03D58"/>
    <w:rsid w:val="00C05C6A"/>
    <w:rsid w:val="00C06E86"/>
    <w:rsid w:val="00C07414"/>
    <w:rsid w:val="00C106B6"/>
    <w:rsid w:val="00C13C8F"/>
    <w:rsid w:val="00C14E0A"/>
    <w:rsid w:val="00C1570A"/>
    <w:rsid w:val="00C15830"/>
    <w:rsid w:val="00C2034A"/>
    <w:rsid w:val="00C27350"/>
    <w:rsid w:val="00C322DA"/>
    <w:rsid w:val="00C32C15"/>
    <w:rsid w:val="00C40A7D"/>
    <w:rsid w:val="00C41BE4"/>
    <w:rsid w:val="00C444B9"/>
    <w:rsid w:val="00C46DC1"/>
    <w:rsid w:val="00C47F77"/>
    <w:rsid w:val="00C56CF8"/>
    <w:rsid w:val="00C57BCB"/>
    <w:rsid w:val="00C61B0E"/>
    <w:rsid w:val="00C635AE"/>
    <w:rsid w:val="00C7291E"/>
    <w:rsid w:val="00C72A1C"/>
    <w:rsid w:val="00C755BD"/>
    <w:rsid w:val="00C75A06"/>
    <w:rsid w:val="00C75CA8"/>
    <w:rsid w:val="00C80608"/>
    <w:rsid w:val="00C80797"/>
    <w:rsid w:val="00C80929"/>
    <w:rsid w:val="00C848FD"/>
    <w:rsid w:val="00C85A35"/>
    <w:rsid w:val="00C92786"/>
    <w:rsid w:val="00CA1515"/>
    <w:rsid w:val="00CA32CA"/>
    <w:rsid w:val="00CA68F8"/>
    <w:rsid w:val="00CB62E9"/>
    <w:rsid w:val="00CC4B5F"/>
    <w:rsid w:val="00CE306E"/>
    <w:rsid w:val="00CE5558"/>
    <w:rsid w:val="00CE6196"/>
    <w:rsid w:val="00D01965"/>
    <w:rsid w:val="00D06317"/>
    <w:rsid w:val="00D106CF"/>
    <w:rsid w:val="00D13014"/>
    <w:rsid w:val="00D13086"/>
    <w:rsid w:val="00D13B39"/>
    <w:rsid w:val="00D15AAC"/>
    <w:rsid w:val="00D205B0"/>
    <w:rsid w:val="00D2141E"/>
    <w:rsid w:val="00D216CD"/>
    <w:rsid w:val="00D217C0"/>
    <w:rsid w:val="00D227CA"/>
    <w:rsid w:val="00D26C3C"/>
    <w:rsid w:val="00D27576"/>
    <w:rsid w:val="00D3706D"/>
    <w:rsid w:val="00D37ADC"/>
    <w:rsid w:val="00D40647"/>
    <w:rsid w:val="00D41FF7"/>
    <w:rsid w:val="00D456D0"/>
    <w:rsid w:val="00D46033"/>
    <w:rsid w:val="00D47446"/>
    <w:rsid w:val="00D477F3"/>
    <w:rsid w:val="00D47F67"/>
    <w:rsid w:val="00D50D67"/>
    <w:rsid w:val="00D50E55"/>
    <w:rsid w:val="00D54919"/>
    <w:rsid w:val="00D56B78"/>
    <w:rsid w:val="00D573F8"/>
    <w:rsid w:val="00D65746"/>
    <w:rsid w:val="00D731CC"/>
    <w:rsid w:val="00D745BE"/>
    <w:rsid w:val="00D757BA"/>
    <w:rsid w:val="00D76D68"/>
    <w:rsid w:val="00D77078"/>
    <w:rsid w:val="00D8096F"/>
    <w:rsid w:val="00D82D40"/>
    <w:rsid w:val="00D86474"/>
    <w:rsid w:val="00D87059"/>
    <w:rsid w:val="00D973C7"/>
    <w:rsid w:val="00D97EDD"/>
    <w:rsid w:val="00DA253A"/>
    <w:rsid w:val="00DA3808"/>
    <w:rsid w:val="00DA4A4B"/>
    <w:rsid w:val="00DA5FA4"/>
    <w:rsid w:val="00DA7E9B"/>
    <w:rsid w:val="00DB1BA3"/>
    <w:rsid w:val="00DB2F83"/>
    <w:rsid w:val="00DB674E"/>
    <w:rsid w:val="00DB71E9"/>
    <w:rsid w:val="00DC2EDD"/>
    <w:rsid w:val="00DC5744"/>
    <w:rsid w:val="00DC6A6D"/>
    <w:rsid w:val="00DD145C"/>
    <w:rsid w:val="00DD60A2"/>
    <w:rsid w:val="00DE4FCE"/>
    <w:rsid w:val="00DF00B5"/>
    <w:rsid w:val="00E025E8"/>
    <w:rsid w:val="00E131E5"/>
    <w:rsid w:val="00E147F9"/>
    <w:rsid w:val="00E16C7A"/>
    <w:rsid w:val="00E16F24"/>
    <w:rsid w:val="00E24873"/>
    <w:rsid w:val="00E25863"/>
    <w:rsid w:val="00E26692"/>
    <w:rsid w:val="00E26AA3"/>
    <w:rsid w:val="00E30F51"/>
    <w:rsid w:val="00E3646F"/>
    <w:rsid w:val="00E41941"/>
    <w:rsid w:val="00E41E88"/>
    <w:rsid w:val="00E422F0"/>
    <w:rsid w:val="00E54C27"/>
    <w:rsid w:val="00E64283"/>
    <w:rsid w:val="00E64F94"/>
    <w:rsid w:val="00E74A0D"/>
    <w:rsid w:val="00E75156"/>
    <w:rsid w:val="00E8025D"/>
    <w:rsid w:val="00E837A3"/>
    <w:rsid w:val="00E84F16"/>
    <w:rsid w:val="00E9281E"/>
    <w:rsid w:val="00E95836"/>
    <w:rsid w:val="00EA0AF4"/>
    <w:rsid w:val="00EB0313"/>
    <w:rsid w:val="00EB1799"/>
    <w:rsid w:val="00EB2E1F"/>
    <w:rsid w:val="00EB44D5"/>
    <w:rsid w:val="00EB490C"/>
    <w:rsid w:val="00EB5129"/>
    <w:rsid w:val="00EC7923"/>
    <w:rsid w:val="00ED0AB2"/>
    <w:rsid w:val="00ED3A51"/>
    <w:rsid w:val="00ED4AFF"/>
    <w:rsid w:val="00EE1547"/>
    <w:rsid w:val="00EE49A1"/>
    <w:rsid w:val="00EE6FAD"/>
    <w:rsid w:val="00EE71C0"/>
    <w:rsid w:val="00EF27D7"/>
    <w:rsid w:val="00EF31CD"/>
    <w:rsid w:val="00EF679D"/>
    <w:rsid w:val="00F011D5"/>
    <w:rsid w:val="00F02756"/>
    <w:rsid w:val="00F061DE"/>
    <w:rsid w:val="00F06557"/>
    <w:rsid w:val="00F10740"/>
    <w:rsid w:val="00F10A2B"/>
    <w:rsid w:val="00F10EA0"/>
    <w:rsid w:val="00F113E0"/>
    <w:rsid w:val="00F11CFC"/>
    <w:rsid w:val="00F12A38"/>
    <w:rsid w:val="00F1526D"/>
    <w:rsid w:val="00F1553B"/>
    <w:rsid w:val="00F16E9B"/>
    <w:rsid w:val="00F214C2"/>
    <w:rsid w:val="00F31731"/>
    <w:rsid w:val="00F31C0B"/>
    <w:rsid w:val="00F31E8D"/>
    <w:rsid w:val="00F329B9"/>
    <w:rsid w:val="00F33BCC"/>
    <w:rsid w:val="00F36675"/>
    <w:rsid w:val="00F3732F"/>
    <w:rsid w:val="00F37608"/>
    <w:rsid w:val="00F4004E"/>
    <w:rsid w:val="00F41126"/>
    <w:rsid w:val="00F42036"/>
    <w:rsid w:val="00F45542"/>
    <w:rsid w:val="00F4726F"/>
    <w:rsid w:val="00F57155"/>
    <w:rsid w:val="00F60915"/>
    <w:rsid w:val="00F62DCD"/>
    <w:rsid w:val="00F71A90"/>
    <w:rsid w:val="00F73E78"/>
    <w:rsid w:val="00F74387"/>
    <w:rsid w:val="00F74662"/>
    <w:rsid w:val="00F7565C"/>
    <w:rsid w:val="00F77262"/>
    <w:rsid w:val="00F776EB"/>
    <w:rsid w:val="00F80B34"/>
    <w:rsid w:val="00F93C95"/>
    <w:rsid w:val="00F94CE9"/>
    <w:rsid w:val="00F979B1"/>
    <w:rsid w:val="00FA1475"/>
    <w:rsid w:val="00FA2C0D"/>
    <w:rsid w:val="00FA7167"/>
    <w:rsid w:val="00FB0B04"/>
    <w:rsid w:val="00FB0E48"/>
    <w:rsid w:val="00FB0E4D"/>
    <w:rsid w:val="00FB16F4"/>
    <w:rsid w:val="00FB2EBC"/>
    <w:rsid w:val="00FB3106"/>
    <w:rsid w:val="00FB52CB"/>
    <w:rsid w:val="00FB5DB0"/>
    <w:rsid w:val="00FB63BD"/>
    <w:rsid w:val="00FC04DC"/>
    <w:rsid w:val="00FC1B55"/>
    <w:rsid w:val="00FC3889"/>
    <w:rsid w:val="00FC6A57"/>
    <w:rsid w:val="00FD455C"/>
    <w:rsid w:val="00FE0EB3"/>
    <w:rsid w:val="00FE3ABB"/>
    <w:rsid w:val="00FE6F12"/>
    <w:rsid w:val="00FF05E9"/>
    <w:rsid w:val="00FF0A65"/>
    <w:rsid w:val="00FF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C3506"/>
  <w15:chartTrackingRefBased/>
  <w15:docId w15:val="{9A762541-5E1F-401B-B5A5-4D1C4DE2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C14"/>
  </w:style>
  <w:style w:type="paragraph" w:styleId="Heading1">
    <w:name w:val="heading 1"/>
    <w:basedOn w:val="Normal"/>
    <w:next w:val="Normal"/>
    <w:link w:val="Heading1Char"/>
    <w:uiPriority w:val="9"/>
    <w:qFormat/>
    <w:rsid w:val="00D130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B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B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02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Heading1"/>
    <w:autoRedefine/>
    <w:rsid w:val="00D13086"/>
    <w:pPr>
      <w:framePr w:hSpace="180" w:wrap="around" w:vAnchor="text" w:hAnchor="margin" w:y="200"/>
      <w:spacing w:line="240" w:lineRule="auto"/>
    </w:pPr>
    <w:rPr>
      <w:rFonts w:ascii="Times New Roman" w:hAnsi="Times New Roman"/>
      <w:b/>
      <w:color w:val="auto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130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C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410"/>
  </w:style>
  <w:style w:type="paragraph" w:styleId="Footer">
    <w:name w:val="footer"/>
    <w:basedOn w:val="Normal"/>
    <w:link w:val="FooterChar"/>
    <w:uiPriority w:val="99"/>
    <w:unhideWhenUsed/>
    <w:rsid w:val="003C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410"/>
  </w:style>
  <w:style w:type="table" w:styleId="TableGrid">
    <w:name w:val="Table Grid"/>
    <w:basedOn w:val="TableNormal"/>
    <w:uiPriority w:val="39"/>
    <w:rsid w:val="00C15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&amp;P List Paragraph,2,Colorful List - Accent 11,Strip,Colorful List - Accent 12,Saraksta rindkopa,List Paragraph1,List1,Akapit z listą BS,Saraksta rindkopa1,Normal bullet 2,Bullet list"/>
    <w:basedOn w:val="Normal"/>
    <w:link w:val="ListParagraphChar"/>
    <w:uiPriority w:val="34"/>
    <w:qFormat/>
    <w:rsid w:val="00B5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CC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H&amp;P List Paragraph Char,2 Char,Colorful List - Accent 11 Char,Strip Char,Colorful List - Accent 12 Char,Saraksta rindkopa Char,List Paragraph1 Char,List1 Char,Akapit z listą BS Char,Saraksta rindkopa1 Char,Normal bullet 2 Char"/>
    <w:link w:val="ListParagraph"/>
    <w:uiPriority w:val="34"/>
    <w:qFormat/>
    <w:locked/>
    <w:rsid w:val="00032C33"/>
  </w:style>
  <w:style w:type="paragraph" w:styleId="FootnoteText">
    <w:name w:val="footnote text"/>
    <w:aliases w:val="Footnote,Fußnote Char,Fußnote Char Char,Fußnote Char Char Char Char Char Char,Fußnote,-E Fußnotentext,footnote text,Fußnotentext Ursprung,single space,FOOTNOTES,fn,Footnote Text Char2 Char,Footnote Text Char Char1 Char,Schriftart: 9 pt,f,F"/>
    <w:basedOn w:val="Normal"/>
    <w:link w:val="FootnoteTextChar"/>
    <w:unhideWhenUsed/>
    <w:rsid w:val="00AC4E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Char,Fußnote Char Char1,Fußnote Char Char Char,Fußnote Char Char Char Char Char Char Char,Fußnote Char1,-E Fußnotentext Char,footnote text Char,Fußnotentext Ursprung Char,single space Char,FOOTNOTES Char,fn Char,f Char,F Char"/>
    <w:basedOn w:val="DefaultParagraphFont"/>
    <w:link w:val="FootnoteText"/>
    <w:rsid w:val="00AC4EE9"/>
    <w:rPr>
      <w:sz w:val="20"/>
      <w:szCs w:val="20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basedOn w:val="DefaultParagraphFont"/>
    <w:link w:val="CharCharCharChar"/>
    <w:uiPriority w:val="99"/>
    <w:unhideWhenUsed/>
    <w:rsid w:val="00AC4EE9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AC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C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C1EC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10B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0B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30DDA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30DDA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30DDA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230DDA"/>
    <w:pPr>
      <w:spacing w:after="100"/>
      <w:ind w:left="440"/>
    </w:pPr>
    <w:rPr>
      <w:rFonts w:eastAsiaTheme="minorEastAsia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230DDA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02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7F4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48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48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818"/>
    <w:rPr>
      <w:b/>
      <w:bCs/>
      <w:sz w:val="20"/>
      <w:szCs w:val="20"/>
    </w:rPr>
  </w:style>
  <w:style w:type="paragraph" w:customStyle="1" w:styleId="Default">
    <w:name w:val="Default"/>
    <w:rsid w:val="00734789"/>
    <w:pPr>
      <w:autoSpaceDE w:val="0"/>
      <w:autoSpaceDN w:val="0"/>
      <w:adjustRightInd w:val="0"/>
      <w:spacing w:after="0" w:line="240" w:lineRule="auto"/>
    </w:pPr>
    <w:rPr>
      <w:rFonts w:ascii="NewsGoth Cn TL" w:eastAsia="Calibri" w:hAnsi="NewsGoth Cn TL" w:cs="NewsGoth Cn TL"/>
      <w:color w:val="000000"/>
      <w:sz w:val="24"/>
      <w:szCs w:val="24"/>
    </w:rPr>
  </w:style>
  <w:style w:type="paragraph" w:styleId="NoSpacing">
    <w:name w:val="No Spacing"/>
    <w:uiPriority w:val="1"/>
    <w:qFormat/>
    <w:rsid w:val="0069266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C38B6"/>
    <w:rPr>
      <w:color w:val="954F72" w:themeColor="followedHyperlink"/>
      <w:u w:val="single"/>
    </w:rPr>
  </w:style>
  <w:style w:type="paragraph" w:customStyle="1" w:styleId="tv2132">
    <w:name w:val="tv2132"/>
    <w:basedOn w:val="Normal"/>
    <w:rsid w:val="000E2188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3">
    <w:name w:val="tv213"/>
    <w:basedOn w:val="Normal"/>
    <w:rsid w:val="00D86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3B5302"/>
    <w:pPr>
      <w:spacing w:line="240" w:lineRule="exact"/>
      <w:jc w:val="both"/>
      <w:textAlignment w:val="baseline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8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26659-06E5-4E08-8BF0-6EDFAB08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E17FAAA4</Template>
  <TotalTime>17</TotalTime>
  <Pages>15</Pages>
  <Words>8492</Words>
  <Characters>4842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Čāčus</dc:creator>
  <cp:keywords/>
  <dc:description/>
  <cp:lastModifiedBy>Dace Šantare</cp:lastModifiedBy>
  <cp:revision>11</cp:revision>
  <cp:lastPrinted>2015-09-14T07:08:00Z</cp:lastPrinted>
  <dcterms:created xsi:type="dcterms:W3CDTF">2018-01-22T12:39:00Z</dcterms:created>
  <dcterms:modified xsi:type="dcterms:W3CDTF">2018-02-08T10:52:00Z</dcterms:modified>
</cp:coreProperties>
</file>