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76E2BE9F" w:rsidR="00C05EF4" w:rsidRPr="001C1B46" w:rsidRDefault="00A1310D" w:rsidP="00A1310D">
      <w:pPr>
        <w:tabs>
          <w:tab w:val="center" w:pos="5040"/>
          <w:tab w:val="right" w:pos="10080"/>
        </w:tabs>
        <w:rPr>
          <w:sz w:val="22"/>
          <w:szCs w:val="22"/>
        </w:rPr>
      </w:pPr>
      <w:bookmarkStart w:id="0" w:name="_GoBack"/>
      <w:bookmarkEnd w:id="0"/>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Krūmiņas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A525D03" w:rsidR="00606FCF" w:rsidRPr="001C1B46" w:rsidRDefault="00606FCF" w:rsidP="00606FCF">
      <w:pPr>
        <w:ind w:firstLine="720"/>
        <w:jc w:val="both"/>
      </w:pPr>
      <w:r w:rsidRPr="001C1B46">
        <w:t xml:space="preserve">un </w:t>
      </w:r>
      <w:r w:rsidRPr="001C1B46">
        <w:rPr>
          <w:color w:val="FF0000"/>
        </w:rPr>
        <w:t>&lt;</w:t>
      </w:r>
      <w:r w:rsidR="00056E0D" w:rsidRPr="00E360B0">
        <w:rPr>
          <w:i/>
          <w:color w:val="FF0000"/>
        </w:rPr>
        <w:t>augstākās izglītības</w:t>
      </w:r>
      <w:r w:rsidR="00056E0D">
        <w:rPr>
          <w:color w:val="FF0000"/>
        </w:rPr>
        <w:t xml:space="preserve"> </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82098">
        <w:rPr>
          <w:i/>
          <w:color w:val="FF0000"/>
        </w:rPr>
        <w:t xml:space="preserve">Satversmes/ </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prokūru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1C1B46">
        <w:rPr>
          <w:color w:val="FF0000"/>
        </w:rPr>
        <w:t xml:space="preserve">Eiropas </w:t>
      </w:r>
      <w:r w:rsidR="00E37439" w:rsidRPr="001C1B46">
        <w:rPr>
          <w:color w:val="FF0000"/>
        </w:rPr>
        <w:t xml:space="preserve">Sociālā </w:t>
      </w:r>
      <w:r w:rsidR="00957475" w:rsidRPr="001C1B46">
        <w:rPr>
          <w:color w:val="FF0000"/>
        </w:rPr>
        <w:t>fonda</w:t>
      </w:r>
      <w:r w:rsidR="00773D45" w:rsidRPr="001C1B46">
        <w:t xml:space="preserve"> (turpmāk — </w:t>
      </w:r>
      <w:r w:rsidR="0066322B" w:rsidRPr="001C1B46">
        <w:rPr>
          <w:color w:val="FF0000"/>
        </w:rPr>
        <w:t>ESF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0DBC436C" w:rsidR="0012516B" w:rsidRPr="001C1B46" w:rsidRDefault="00606FCF" w:rsidP="008E50C8">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E360B0">
        <w:rPr>
          <w:color w:val="FF0000"/>
        </w:rPr>
        <w:t>2018</w:t>
      </w:r>
      <w:r w:rsidR="00E37439" w:rsidRPr="001C1B46">
        <w:rPr>
          <w:i/>
        </w:rPr>
        <w:t>.</w:t>
      </w:r>
      <w:r w:rsidR="00E37439" w:rsidRPr="001C1B46">
        <w:t>gada</w:t>
      </w:r>
      <w:r w:rsidR="00E37439" w:rsidRPr="001C1B46">
        <w:rPr>
          <w:i/>
        </w:rPr>
        <w:t xml:space="preserve"> </w:t>
      </w:r>
      <w:r w:rsidR="00E360B0">
        <w:rPr>
          <w:color w:val="FF0000"/>
        </w:rPr>
        <w:t>9.janvāra</w:t>
      </w:r>
      <w:r w:rsidRPr="001C1B46">
        <w:t xml:space="preserve"> noteikumiem Nr.</w:t>
      </w:r>
      <w:r w:rsidR="00982098">
        <w:rPr>
          <w:color w:val="FF0000"/>
        </w:rPr>
        <w:t>2</w:t>
      </w:r>
      <w:r w:rsidR="008E50C8">
        <w:rPr>
          <w:color w:val="FF0000"/>
        </w:rPr>
        <w:t>5</w:t>
      </w:r>
      <w:r w:rsidRPr="001C1B46">
        <w:t xml:space="preserve"> </w:t>
      </w:r>
      <w:r w:rsidR="00E360B0">
        <w:rPr>
          <w:color w:val="FF0000"/>
        </w:rPr>
        <w:t xml:space="preserve"> “</w:t>
      </w:r>
      <w:r w:rsidR="00E360B0" w:rsidRPr="00E360B0">
        <w:rPr>
          <w:color w:val="FF0000"/>
        </w:rPr>
        <w:t>Darbības programmas „Izau</w:t>
      </w:r>
      <w:r w:rsidR="00E360B0">
        <w:rPr>
          <w:color w:val="FF0000"/>
        </w:rPr>
        <w:t>gsme un nodarbinātība” 8.2.</w:t>
      </w:r>
      <w:r w:rsidR="008E50C8">
        <w:rPr>
          <w:color w:val="FF0000"/>
        </w:rPr>
        <w:t>2</w:t>
      </w:r>
      <w:r w:rsidR="00E360B0">
        <w:rPr>
          <w:color w:val="FF0000"/>
        </w:rPr>
        <w:t>.</w:t>
      </w:r>
      <w:r w:rsidR="00E360B0" w:rsidRPr="00E360B0">
        <w:rPr>
          <w:color w:val="FF0000"/>
        </w:rPr>
        <w:t>specifiskā atbalsta mērķa „</w:t>
      </w:r>
      <w:r w:rsidR="008E50C8" w:rsidRPr="008E50C8">
        <w:rPr>
          <w:color w:val="FF0000"/>
        </w:rPr>
        <w:t>Stiprināt augstākās</w:t>
      </w:r>
      <w:r w:rsidR="008E50C8">
        <w:rPr>
          <w:color w:val="FF0000"/>
        </w:rPr>
        <w:t xml:space="preserve"> </w:t>
      </w:r>
      <w:r w:rsidR="008E50C8" w:rsidRPr="008E50C8">
        <w:rPr>
          <w:color w:val="FF0000"/>
        </w:rPr>
        <w:t>izglītības institūciju akadēmisko personālu stratēģiskās</w:t>
      </w:r>
      <w:r w:rsidR="008E50C8">
        <w:rPr>
          <w:color w:val="FF0000"/>
        </w:rPr>
        <w:t xml:space="preserve"> </w:t>
      </w:r>
      <w:r w:rsidR="008E50C8" w:rsidRPr="008E50C8">
        <w:rPr>
          <w:color w:val="FF0000"/>
        </w:rPr>
        <w:t>specializācijas jomās</w:t>
      </w:r>
      <w:r w:rsidR="008E50C8">
        <w:rPr>
          <w:color w:val="FF0000"/>
        </w:rPr>
        <w:t xml:space="preserve">” pirmās, </w:t>
      </w:r>
      <w:r w:rsidR="00E360B0" w:rsidRPr="00E360B0">
        <w:rPr>
          <w:color w:val="FF0000"/>
        </w:rPr>
        <w:t xml:space="preserve">otrās </w:t>
      </w:r>
      <w:r w:rsidR="008E50C8">
        <w:rPr>
          <w:color w:val="FF0000"/>
        </w:rPr>
        <w:t xml:space="preserve">un trešās </w:t>
      </w:r>
      <w:r w:rsidR="00E360B0" w:rsidRPr="00E360B0">
        <w:rPr>
          <w:color w:val="FF0000"/>
        </w:rPr>
        <w:t>projektu iesniegumu atlases kārtas īstenošanas noteikumi</w:t>
      </w:r>
      <w:r w:rsidR="00E360B0">
        <w:rPr>
          <w:color w:val="FF0000"/>
        </w:rPr>
        <w:t>”</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1C1B46">
        <w:rPr>
          <w:color w:val="FF0000"/>
        </w:rPr>
        <w:t>Sadarbības iestādes</w:t>
      </w:r>
      <w:r w:rsidRPr="001C1B46">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1F63FAEE" w:rsidR="0056426C" w:rsidRPr="001C1B46" w:rsidRDefault="0056426C" w:rsidP="006D2D69">
      <w:pPr>
        <w:pStyle w:val="ListParagraph"/>
        <w:numPr>
          <w:ilvl w:val="0"/>
          <w:numId w:val="14"/>
        </w:numPr>
        <w:tabs>
          <w:tab w:val="left" w:pos="709"/>
        </w:tabs>
        <w:ind w:left="0" w:firstLine="0"/>
        <w:jc w:val="both"/>
      </w:pPr>
      <w:r w:rsidRPr="001C1B46">
        <w:t xml:space="preserve">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471712" w:rsidRPr="001C1B46">
        <w:rPr>
          <w:color w:val="FF0000"/>
        </w:rPr>
        <w:t>&gt;</w:t>
      </w:r>
      <w:r w:rsidRPr="001C1B46">
        <w:t>.</w:t>
      </w:r>
      <w:r w:rsidR="00EB5428">
        <w:t xml:space="preserve"> Projektu īsteno līdz &lt;</w:t>
      </w:r>
      <w:r w:rsidR="00EB5428" w:rsidRPr="00EB5428">
        <w:rPr>
          <w:i/>
        </w:rPr>
        <w:t>gggg</w:t>
      </w:r>
      <w:r w:rsidR="00EB5428">
        <w:t>&gt;.gada &lt;</w:t>
      </w:r>
      <w:r w:rsidR="00EB5428" w:rsidRPr="00EB5428">
        <w:rPr>
          <w:i/>
        </w:rPr>
        <w:t>dd.mmmm</w:t>
      </w:r>
      <w:r w:rsidR="00EB5428">
        <w:t>&gt;.</w:t>
      </w:r>
    </w:p>
    <w:p w14:paraId="40BA0F7D" w14:textId="77777777" w:rsidR="0056426C" w:rsidRPr="001C1B46" w:rsidRDefault="0056426C" w:rsidP="00332E61">
      <w:pPr>
        <w:pStyle w:val="ListParagraph"/>
        <w:tabs>
          <w:tab w:val="left" w:pos="284"/>
        </w:tabs>
        <w:ind w:left="360"/>
        <w:jc w:val="both"/>
      </w:pPr>
    </w:p>
    <w:p w14:paraId="3CF109D3" w14:textId="50C6FF2D" w:rsidR="0056426C" w:rsidRPr="001C1B46" w:rsidRDefault="0056426C" w:rsidP="00346745">
      <w:pPr>
        <w:pStyle w:val="ListParagraph"/>
        <w:numPr>
          <w:ilvl w:val="0"/>
          <w:numId w:val="14"/>
        </w:numPr>
        <w:ind w:left="0" w:hanging="11"/>
        <w:jc w:val="both"/>
      </w:pPr>
      <w:r w:rsidRPr="001C1B46">
        <w:t xml:space="preserve">Projekta izdevumi ir attiecināmi no </w:t>
      </w:r>
      <w:r w:rsidRPr="001C1B46">
        <w:rPr>
          <w:color w:val="FF0000"/>
        </w:rPr>
        <w:t>&lt;</w:t>
      </w:r>
      <w:r w:rsidR="00982098" w:rsidRPr="00982098">
        <w:rPr>
          <w:color w:val="FF0000"/>
        </w:rPr>
        <w:t>2018.gada 19.janvāra</w:t>
      </w:r>
      <w:r w:rsidRPr="001C1B46">
        <w:rPr>
          <w:color w:val="FF0000"/>
        </w:rPr>
        <w:t>&gt;</w:t>
      </w:r>
      <w:r w:rsidR="00800D16" w:rsidRPr="001C1B46">
        <w:rPr>
          <w:color w:val="FF0000"/>
        </w:rPr>
        <w:t xml:space="preserve"> </w:t>
      </w:r>
      <w:r w:rsidRPr="001C1B46">
        <w:rPr>
          <w:color w:val="FF0000"/>
        </w:rPr>
        <w:t>/ &lt;Vienošanās spēkā stāšanās dienas&gt;</w:t>
      </w:r>
      <w:r w:rsidRPr="001C1B46">
        <w:rPr>
          <w:spacing w:val="4"/>
        </w:rPr>
        <w:t>.</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7D38350A"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70EF8A86"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ESF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38ABA38" w14:textId="159DE7C2"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21131F">
        <w:rPr>
          <w:bCs/>
          <w:color w:val="FF0000"/>
        </w:rPr>
        <w:t>.</w:t>
      </w:r>
    </w:p>
    <w:p w14:paraId="5A948306" w14:textId="77777777" w:rsidR="00725298" w:rsidRPr="00725298" w:rsidRDefault="00725298" w:rsidP="00725298">
      <w:pPr>
        <w:tabs>
          <w:tab w:val="left" w:pos="709"/>
        </w:tabs>
        <w:jc w:val="both"/>
      </w:pPr>
    </w:p>
    <w:p w14:paraId="2BD27D5C" w14:textId="1FBF63C7" w:rsidR="00B34247" w:rsidRPr="001C1B46" w:rsidRDefault="0021131F" w:rsidP="00BC79EA">
      <w:pPr>
        <w:pStyle w:val="ListParagraph"/>
        <w:numPr>
          <w:ilvl w:val="0"/>
          <w:numId w:val="16"/>
        </w:numPr>
        <w:tabs>
          <w:tab w:val="left" w:pos="709"/>
        </w:tabs>
        <w:ind w:left="0" w:firstLine="0"/>
        <w:jc w:val="both"/>
      </w:pPr>
      <w:r>
        <w:rPr>
          <w:color w:val="FF0000"/>
        </w:rPr>
        <w:t>&lt;</w:t>
      </w:r>
      <w:r w:rsidR="00CB0C7D" w:rsidRPr="001C1B46">
        <w:rPr>
          <w:color w:val="FF0000"/>
        </w:rPr>
        <w:t>Projekta k</w:t>
      </w:r>
      <w:r w:rsidR="00B34247" w:rsidRPr="001C1B46">
        <w:rPr>
          <w:color w:val="FF0000"/>
        </w:rPr>
        <w:t>opējie neattiecināmie izdevumi</w:t>
      </w:r>
      <w:r w:rsidR="00BC79EA" w:rsidRPr="001C1B46">
        <w:rPr>
          <w:color w:val="FF0000"/>
        </w:rPr>
        <w:t>:</w:t>
      </w:r>
      <w:r w:rsidR="00B34247" w:rsidRPr="001C1B46">
        <w:rPr>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1C1B46">
        <w:rPr>
          <w:color w:val="FF0000"/>
        </w:rPr>
        <w:t>&gt;):</w:t>
      </w:r>
    </w:p>
    <w:p w14:paraId="451FEE37" w14:textId="4741E5B9" w:rsidR="00B34247" w:rsidRPr="001C1B46" w:rsidRDefault="00682F6B" w:rsidP="00BC79EA">
      <w:pPr>
        <w:pStyle w:val="ListParagraph"/>
        <w:numPr>
          <w:ilvl w:val="1"/>
          <w:numId w:val="16"/>
        </w:numPr>
        <w:tabs>
          <w:tab w:val="left" w:pos="709"/>
        </w:tabs>
        <w:ind w:left="0" w:firstLine="0"/>
        <w:jc w:val="both"/>
        <w:rPr>
          <w:color w:val="FF0000"/>
        </w:rPr>
      </w:pPr>
      <w:r w:rsidRPr="001C1B46">
        <w:rPr>
          <w:color w:val="FF0000"/>
        </w:rPr>
        <w:t>&lt;</w:t>
      </w:r>
      <w:r w:rsidR="007E3598" w:rsidRPr="001C1B46">
        <w:rPr>
          <w:color w:val="FF0000"/>
        </w:rPr>
        <w:t xml:space="preserve">valsts budžeta </w:t>
      </w:r>
      <w:r w:rsidR="00B34247" w:rsidRPr="001C1B46">
        <w:rPr>
          <w:color w:val="FF0000"/>
        </w:rPr>
        <w:t>finansējums</w:t>
      </w:r>
      <w:r w:rsidRPr="001C1B46">
        <w:rPr>
          <w:color w:val="FF0000"/>
        </w:rPr>
        <w:t>&gt;</w:t>
      </w:r>
      <w:r w:rsidR="00B34247" w:rsidRPr="001C1B46">
        <w:rPr>
          <w:color w:val="FF0000"/>
        </w:rPr>
        <w:t xml:space="preserve"> _________ EUR (&lt;</w:t>
      </w:r>
      <w:r w:rsidR="00B34247" w:rsidRPr="001C1B46">
        <w:rPr>
          <w:i/>
          <w:color w:val="FF0000"/>
        </w:rPr>
        <w:t>summa vārdiem</w:t>
      </w:r>
      <w:r w:rsidR="00B34247" w:rsidRPr="001C1B46">
        <w:rPr>
          <w:color w:val="FF0000"/>
        </w:rPr>
        <w:t>&gt;)&gt;</w:t>
      </w:r>
      <w:r w:rsidR="009C4350" w:rsidRPr="001C1B46">
        <w:rPr>
          <w:color w:val="FF0000"/>
        </w:rPr>
        <w:t>;</w:t>
      </w:r>
    </w:p>
    <w:p w14:paraId="7DBCC652" w14:textId="77777777" w:rsidR="007E3598" w:rsidRPr="001C1B46" w:rsidRDefault="007E3598" w:rsidP="00BC79EA">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1FF8EBFE" w14:textId="77777777" w:rsidR="00725298" w:rsidRPr="00725298" w:rsidRDefault="00725298" w:rsidP="00725298">
      <w:pPr>
        <w:tabs>
          <w:tab w:val="left" w:pos="709"/>
        </w:tabs>
        <w:jc w:val="both"/>
        <w:rPr>
          <w:color w:val="FF0000"/>
        </w:rPr>
      </w:pPr>
    </w:p>
    <w:p w14:paraId="4E112F99" w14:textId="2B082BE4" w:rsidR="002B1377" w:rsidRPr="001C1B46" w:rsidRDefault="00D44258" w:rsidP="00BC79EA">
      <w:pPr>
        <w:pStyle w:val="ListParagraph"/>
        <w:numPr>
          <w:ilvl w:val="0"/>
          <w:numId w:val="16"/>
        </w:numPr>
        <w:tabs>
          <w:tab w:val="left" w:pos="709"/>
        </w:tabs>
        <w:ind w:left="0" w:firstLine="0"/>
        <w:jc w:val="both"/>
        <w:rPr>
          <w:color w:val="FF0000"/>
        </w:rPr>
      </w:pPr>
      <w:r w:rsidRPr="001C1B46">
        <w:rPr>
          <w:bCs/>
          <w:color w:val="FF0000"/>
        </w:rPr>
        <w:t>[</w:t>
      </w:r>
      <w:r w:rsidR="009455EB" w:rsidRPr="001C1B46">
        <w:rPr>
          <w:bCs/>
          <w:color w:val="FF0000"/>
        </w:rPr>
        <w:t>Finansējuma saņēmējs &lt;Līguma/Vienošanās&gt; 1.</w:t>
      </w:r>
      <w:r w:rsidR="00800E57" w:rsidRPr="001C1B46">
        <w:rPr>
          <w:bCs/>
          <w:color w:val="FF0000"/>
        </w:rPr>
        <w:t> </w:t>
      </w:r>
      <w:r w:rsidR="009455EB" w:rsidRPr="001C1B46">
        <w:rPr>
          <w:bCs/>
          <w:color w:val="FF0000"/>
        </w:rPr>
        <w:t>pielikuma</w:t>
      </w:r>
      <w:r w:rsidR="00F96BF2">
        <w:rPr>
          <w:bCs/>
          <w:color w:val="FF0000"/>
        </w:rPr>
        <w:t xml:space="preserve"> 7</w:t>
      </w:r>
      <w:r w:rsidR="00800E57" w:rsidRPr="001C1B46">
        <w:rPr>
          <w:bCs/>
          <w:color w:val="FF0000"/>
        </w:rPr>
        <w:t>. </w:t>
      </w:r>
      <w:r w:rsidR="009455EB" w:rsidRPr="001C1B46">
        <w:rPr>
          <w:bCs/>
          <w:color w:val="FF0000"/>
        </w:rPr>
        <w:t>sadaļā noteiktajā kārtībā var saņemt avansa maksājumu</w:t>
      </w:r>
      <w:r w:rsidR="00982098">
        <w:rPr>
          <w:bCs/>
          <w:color w:val="FF0000"/>
        </w:rPr>
        <w:t xml:space="preserve">, </w:t>
      </w:r>
      <w:r w:rsidR="00982098" w:rsidRPr="00982098">
        <w:rPr>
          <w:bCs/>
          <w:color w:val="FF0000"/>
        </w:rPr>
        <w:t>ko var saņemt pa daļām, vienam maksājumam nepārsniedzot</w:t>
      </w:r>
      <w:r w:rsidR="00982098">
        <w:rPr>
          <w:bCs/>
          <w:color w:val="FF0000"/>
        </w:rPr>
        <w:t xml:space="preserve"> 30%</w:t>
      </w:r>
      <w:r w:rsidR="009455EB" w:rsidRPr="001C1B46">
        <w:rPr>
          <w:bCs/>
          <w:color w:val="FF0000"/>
        </w:rPr>
        <w:t xml:space="preserve"> no atbalsta summas.</w:t>
      </w:r>
      <w:r w:rsidRPr="001C1B46">
        <w:rPr>
          <w:bCs/>
          <w:color w:val="FF0000"/>
        </w:rPr>
        <w:t>]</w:t>
      </w:r>
    </w:p>
    <w:p w14:paraId="79C296CA" w14:textId="77777777" w:rsidR="00725298" w:rsidRPr="00725298" w:rsidRDefault="00725298" w:rsidP="00725298">
      <w:pPr>
        <w:tabs>
          <w:tab w:val="left" w:pos="709"/>
        </w:tabs>
        <w:jc w:val="both"/>
      </w:pPr>
      <w:bookmarkStart w:id="1" w:name="_Ref425164609"/>
    </w:p>
    <w:p w14:paraId="045BEB82" w14:textId="25AF405B" w:rsidR="00FC6174" w:rsidRPr="001C1B46" w:rsidRDefault="00FC6174" w:rsidP="006D2D69">
      <w:pPr>
        <w:pStyle w:val="ListParagraph"/>
        <w:numPr>
          <w:ilvl w:val="0"/>
          <w:numId w:val="16"/>
        </w:numPr>
        <w:tabs>
          <w:tab w:val="left" w:pos="709"/>
        </w:tabs>
        <w:ind w:left="0" w:firstLine="0"/>
        <w:jc w:val="both"/>
      </w:pPr>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1"/>
    </w:p>
    <w:p w14:paraId="5566956B" w14:textId="4F44B6D4"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4C3D8A79"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bookmarkEnd w:id="2"/>
      <w:r w:rsidR="001E2232">
        <w:t>&gt;;</w:t>
      </w:r>
    </w:p>
    <w:p w14:paraId="35984DF1" w14:textId="175605B2" w:rsidR="00DE2035" w:rsidRDefault="00DE2035" w:rsidP="006D0AD6">
      <w:pPr>
        <w:pStyle w:val="ListParagraph"/>
        <w:numPr>
          <w:ilvl w:val="1"/>
          <w:numId w:val="16"/>
        </w:numPr>
        <w:tabs>
          <w:tab w:val="left" w:pos="709"/>
        </w:tabs>
        <w:ind w:left="0" w:firstLine="0"/>
        <w:jc w:val="both"/>
        <w:rPr>
          <w:color w:val="FF0000"/>
        </w:rPr>
      </w:pPr>
      <w:bookmarkStart w:id="3" w:name="_Ref425494792"/>
      <w:r w:rsidRPr="001C1B46">
        <w:rPr>
          <w:color w:val="FF0000"/>
        </w:rPr>
        <w:t xml:space="preserve">3. pielikums: </w:t>
      </w:r>
      <w:bookmarkEnd w:id="3"/>
      <w:r w:rsidR="00DB7CC9">
        <w:rPr>
          <w:color w:val="FF0000"/>
        </w:rPr>
        <w:t xml:space="preserve">&lt;augstākās izglītības institūcijas nosaukums ģen.&gt; </w:t>
      </w:r>
      <w:r w:rsidR="00AE5079" w:rsidRPr="00AE5079">
        <w:rPr>
          <w:color w:val="FF0000"/>
        </w:rPr>
        <w:t xml:space="preserve">akadēmiskā personāla attīstības pasākumu </w:t>
      </w:r>
      <w:r w:rsidR="00DB7CC9">
        <w:rPr>
          <w:color w:val="FF0000"/>
        </w:rPr>
        <w:t>plāns</w:t>
      </w:r>
      <w:r w:rsidR="001E2232" w:rsidRPr="001E2232">
        <w:rPr>
          <w:rFonts w:ascii="Arial" w:hAnsi="Arial" w:cs="Arial"/>
        </w:rPr>
        <w:t xml:space="preserve"> </w:t>
      </w:r>
      <w:r w:rsidR="001E2232" w:rsidRPr="001E2232">
        <w:rPr>
          <w:color w:val="FF0000"/>
        </w:rPr>
        <w:t>uz &lt;</w:t>
      </w:r>
      <w:r w:rsidR="001E2232" w:rsidRPr="001E2232">
        <w:rPr>
          <w:i/>
          <w:color w:val="FF0000"/>
        </w:rPr>
        <w:t>&lt;lappušu/lapu&gt; &lt;skaits</w:t>
      </w:r>
      <w:r w:rsidR="001E2232" w:rsidRPr="001E2232">
        <w:rPr>
          <w:color w:val="FF0000"/>
        </w:rPr>
        <w:t xml:space="preserve"> (</w:t>
      </w:r>
      <w:r w:rsidR="001E2232" w:rsidRPr="001E2232">
        <w:rPr>
          <w:i/>
          <w:color w:val="FF0000"/>
        </w:rPr>
        <w:t>vārdiem</w:t>
      </w:r>
      <w:r w:rsidR="001E2232" w:rsidRPr="001E2232">
        <w:rPr>
          <w:color w:val="FF0000"/>
        </w:rPr>
        <w:t>)&gt; &lt;lappusēm/lapām</w:t>
      </w:r>
      <w:r w:rsidR="00DB7CC9">
        <w:rPr>
          <w:color w:val="FF0000"/>
        </w:rPr>
        <w:t>&gt;.</w:t>
      </w:r>
    </w:p>
    <w:p w14:paraId="2291B6D7" w14:textId="77777777" w:rsidR="00725298" w:rsidRDefault="00725298" w:rsidP="00725298">
      <w:pPr>
        <w:tabs>
          <w:tab w:val="left" w:pos="709"/>
        </w:tabs>
        <w:jc w:val="both"/>
      </w:pPr>
    </w:p>
    <w:p w14:paraId="2EF2E501" w14:textId="6B34DE06"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D9338C"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FD635A">
        <w:t>8.2</w:t>
      </w:r>
      <w:r w:rsidR="008F72E0" w:rsidRPr="001C1B46">
        <w:fldChar w:fldCharType="end"/>
      </w:r>
      <w:r w:rsidR="008F72E0" w:rsidRPr="001C1B46">
        <w:t xml:space="preserve">. </w:t>
      </w:r>
      <w:r w:rsidR="008F72E0" w:rsidRPr="001C1B46">
        <w:rPr>
          <w:color w:val="FF0000"/>
        </w:rPr>
        <w:t xml:space="preserve">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FD635A">
        <w:rPr>
          <w:color w:val="FF0000"/>
        </w:rPr>
        <w:t>8.3</w:t>
      </w:r>
      <w:r w:rsidR="008F72E0" w:rsidRPr="001C1B46">
        <w:rPr>
          <w:color w:val="FF0000"/>
        </w:rPr>
        <w:fldChar w:fldCharType="end"/>
      </w:r>
      <w:r w:rsidR="008F72E0" w:rsidRPr="001C1B46">
        <w:rPr>
          <w:color w:val="FF0000"/>
        </w:rPr>
        <w:t>.</w:t>
      </w:r>
      <w:r w:rsidR="008F72E0" w:rsidRPr="001C1B46">
        <w:t> 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5D31E4" w:rsidRPr="001C1B46">
        <w:t xml:space="preserve">8.1.,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FD635A">
        <w:t>8.2</w:t>
      </w:r>
      <w:r w:rsidR="008F72E0" w:rsidRPr="001C1B46">
        <w:fldChar w:fldCharType="end"/>
      </w:r>
      <w:r w:rsidRPr="001C1B46">
        <w:t>.</w:t>
      </w:r>
      <w:r w:rsidR="008F72E0" w:rsidRPr="001C1B46">
        <w:t xml:space="preserve"> </w:t>
      </w:r>
      <w:r w:rsidR="008F72E0" w:rsidRPr="001C1B46">
        <w:rPr>
          <w:color w:val="FF0000"/>
        </w:rPr>
        <w:t xml:space="preserve">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FD635A">
        <w:rPr>
          <w:color w:val="FF0000"/>
        </w:rPr>
        <w:t>8.3</w:t>
      </w:r>
      <w:r w:rsidR="008F72E0" w:rsidRPr="001C1B46">
        <w:rPr>
          <w:color w:val="FF0000"/>
        </w:rPr>
        <w:fldChar w:fldCharType="end"/>
      </w:r>
      <w:r w:rsidR="008F72E0" w:rsidRPr="001C1B46">
        <w:rPr>
          <w:color w:val="FF0000"/>
        </w:rPr>
        <w:t>.</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noteikumu</w:t>
      </w:r>
      <w:r w:rsidR="00F96BF2">
        <w:t xml:space="preserve"> 10.4</w:t>
      </w:r>
      <w:r w:rsidRPr="001C1B46">
        <w:t>.</w:t>
      </w:r>
      <w:r w:rsidRPr="001C1B46">
        <w:rPr>
          <w:color w:val="FF0000"/>
        </w:rPr>
        <w:t> </w:t>
      </w:r>
      <w:r w:rsidRPr="001C1B46">
        <w:t>apakšpunktā minētais pienākums.</w:t>
      </w:r>
    </w:p>
    <w:p w14:paraId="4BF1D486" w14:textId="77777777" w:rsidR="00725298" w:rsidRDefault="00725298" w:rsidP="00725298">
      <w:pPr>
        <w:tabs>
          <w:tab w:val="left" w:pos="709"/>
        </w:tabs>
        <w:jc w:val="both"/>
      </w:pP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470334E" w14:textId="77777777" w:rsidR="00725298" w:rsidRPr="00725298" w:rsidRDefault="00725298" w:rsidP="00725298">
      <w:pPr>
        <w:tabs>
          <w:tab w:val="left" w:pos="709"/>
        </w:tabs>
        <w:jc w:val="both"/>
      </w:pP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7C029273" w14:textId="77777777" w:rsidR="00725298" w:rsidRPr="00725298" w:rsidRDefault="00725298" w:rsidP="00725298">
      <w:pPr>
        <w:tabs>
          <w:tab w:val="left" w:pos="709"/>
        </w:tabs>
        <w:jc w:val="both"/>
      </w:pP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D84AD0" w:rsidRDefault="00B07B9F" w:rsidP="00D84AD0">
            <w:pPr>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D84AD0">
          <w:footerReference w:type="even" r:id="rId11"/>
          <w:footerReference w:type="default" r:id="rId12"/>
          <w:pgSz w:w="11906" w:h="16838"/>
          <w:pgMar w:top="709"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0FB80741"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1C1B46">
        <w:rPr>
          <w:color w:val="FF0000"/>
        </w:rPr>
        <w:t>A</w:t>
      </w:r>
      <w:r w:rsidR="002335C0" w:rsidRPr="001C1B46">
        <w:rPr>
          <w:color w:val="FF0000"/>
        </w:rPr>
        <w:t xml:space="preserve">ttiecināmie </w:t>
      </w:r>
      <w:r w:rsidR="00116619" w:rsidRPr="001C1B46">
        <w:rPr>
          <w:color w:val="FF0000"/>
        </w:rPr>
        <w:t>izdevumi,</w:t>
      </w:r>
      <w:r w:rsidR="00DC7F6A" w:rsidRPr="001C1B46">
        <w:rPr>
          <w:color w:val="FF0000"/>
        </w:rPr>
        <w:t xml:space="preserve"> </w:t>
      </w:r>
      <w:r w:rsidR="00DC7F6A" w:rsidRPr="001C1B46">
        <w:t xml:space="preserve">ko Sadarbības iestāde, pamatojoties uz </w:t>
      </w:r>
      <w:r w:rsidR="0040796B" w:rsidRPr="001C1B46">
        <w:rPr>
          <w:color w:val="FF0000"/>
        </w:rPr>
        <w:t xml:space="preserve">&lt;Līguma/Vienošanās&gt; </w:t>
      </w:r>
      <w:r w:rsidR="0040796B" w:rsidRPr="001C1B46">
        <w:t xml:space="preserve">nosacījumiem </w:t>
      </w:r>
      <w:r w:rsidR="005A4D62" w:rsidRPr="001C1B46">
        <w:rPr>
          <w:color w:val="FF0000"/>
        </w:rPr>
        <w:t>&lt;</w:t>
      </w:r>
      <w:r w:rsidR="0040796B" w:rsidRPr="001C1B46">
        <w:rPr>
          <w:color w:val="FF0000"/>
        </w:rPr>
        <w:t>iz</w:t>
      </w:r>
      <w:r w:rsidR="005A4D62" w:rsidRPr="001C1B46">
        <w:rPr>
          <w:color w:val="FF0000"/>
        </w:rPr>
        <w:t>maksā/</w:t>
      </w:r>
      <w:r w:rsidR="0040796B" w:rsidRPr="001C1B46">
        <w:rPr>
          <w:color w:val="FF0000"/>
        </w:rPr>
        <w:t>apstiprina&gt;</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4" w:name="_Ref425164675"/>
      <w:r w:rsidR="00DC7F6A" w:rsidRPr="001C1B46">
        <w:rPr>
          <w:rStyle w:val="FootnoteReference"/>
        </w:rPr>
        <w:footnoteReference w:id="2"/>
      </w:r>
      <w:bookmarkEnd w:id="4"/>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35C41201"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kuri īstenoti līdz Projekta darbību īstenošanas laika beigām</w:t>
      </w:r>
      <w:r w:rsidR="009C1720" w:rsidRPr="001C1B46">
        <w:t>.</w:t>
      </w:r>
    </w:p>
    <w:p w14:paraId="54AC88BC" w14:textId="7B94C518"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52B01D63" w14:textId="5FD22B62" w:rsidR="003E5F77" w:rsidRPr="001C1B46" w:rsidRDefault="00762376" w:rsidP="00CD64FF">
      <w:pPr>
        <w:pStyle w:val="ListParagraph"/>
        <w:numPr>
          <w:ilvl w:val="1"/>
          <w:numId w:val="1"/>
        </w:numPr>
        <w:tabs>
          <w:tab w:val="clear" w:pos="862"/>
        </w:tabs>
        <w:ind w:left="0" w:firstLine="0"/>
        <w:jc w:val="both"/>
      </w:pPr>
      <w:r w:rsidRPr="001C1B46">
        <w:rPr>
          <w:color w:val="FF0000"/>
        </w:rPr>
        <w:t>ESF</w:t>
      </w:r>
      <w:r w:rsidR="003E5F77" w:rsidRPr="001C1B46">
        <w:rPr>
          <w:b/>
          <w:i/>
          <w:color w:val="FF0000"/>
        </w:rPr>
        <w:t xml:space="preserve"> dalībnieks</w:t>
      </w:r>
      <w:r w:rsidR="00CD64FF" w:rsidRPr="001C1B46">
        <w:rPr>
          <w:color w:val="FF0000"/>
        </w:rPr>
        <w:t> —</w:t>
      </w:r>
      <w:r w:rsidR="003E5F77" w:rsidRPr="001C1B46">
        <w:rPr>
          <w:color w:val="FF0000"/>
          <w:spacing w:val="-4"/>
        </w:rPr>
        <w:t xml:space="preserve"> </w:t>
      </w:r>
      <w:r w:rsidR="00DC7F6A" w:rsidRPr="001C1B46">
        <w:rPr>
          <w:color w:val="FF0000"/>
          <w:spacing w:val="-4"/>
        </w:rPr>
        <w:t xml:space="preserve">Finansējuma saņēmēja </w:t>
      </w:r>
      <w:r w:rsidR="00732C98" w:rsidRPr="001C1B46">
        <w:rPr>
          <w:color w:val="FF0000"/>
          <w:spacing w:val="-4"/>
        </w:rPr>
        <w:t xml:space="preserve"> </w:t>
      </w:r>
      <w:r w:rsidR="00DC7F6A" w:rsidRPr="001C1B46">
        <w:rPr>
          <w:color w:val="FF0000"/>
          <w:spacing w:val="-4"/>
        </w:rPr>
        <w:t>organizēto Projekta pasākumu dalībnieks.</w:t>
      </w:r>
    </w:p>
    <w:p w14:paraId="49644B9C" w14:textId="6B539D6B"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003BA80C"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FD635A" w:rsidRPr="00FD635A">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370A3B3"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r w:rsidR="00DA1F01" w:rsidRPr="001C1B46">
        <w:rPr>
          <w:kern w:val="28"/>
          <w:lang w:eastAsia="en-US"/>
        </w:rPr>
        <w:t xml:space="preserve"> </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5"/>
      <w:bookmarkEnd w:id="6"/>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9D0CAF0"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B1A86D3" w14:textId="7CCDAF4E"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00982098">
        <w:rPr>
          <w:iCs/>
          <w:color w:val="FF0000"/>
          <w:spacing w:val="-4"/>
        </w:rPr>
        <w:t>Satversmē/</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9"/>
    </w:p>
    <w:p w14:paraId="13B30168" w14:textId="16C02DB6"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3D199F4B" w:rsidR="009D0EF7" w:rsidRPr="001C1B46" w:rsidRDefault="009D0EF7" w:rsidP="00965409">
      <w:pPr>
        <w:numPr>
          <w:ilvl w:val="2"/>
          <w:numId w:val="1"/>
        </w:numPr>
        <w:tabs>
          <w:tab w:val="left" w:pos="993"/>
        </w:tabs>
        <w:ind w:left="0" w:firstLine="0"/>
        <w:jc w:val="both"/>
      </w:pPr>
      <w:r w:rsidRPr="001C1B46">
        <w:lastRenderedPageBreak/>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7"/>
      </w:r>
      <w:bookmarkEnd w:id="10"/>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1B00CC8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B566E8">
        <w:t>5</w:t>
      </w:r>
      <w:r w:rsidR="0041696B" w:rsidRPr="001C1B46">
        <w:t>.4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1CCEEDF"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982098">
        <w:t>,</w:t>
      </w:r>
      <w:r w:rsidR="002C2C54" w:rsidRPr="001C1B46">
        <w:t xml:space="preserve"> t.sk. savā tīmekļa vietnē ne retāk kā reizi </w:t>
      </w:r>
      <w:r w:rsidR="002C2C54" w:rsidRPr="00F17BC0">
        <w:rPr>
          <w:color w:val="FF0000"/>
        </w:rPr>
        <w:t>trijos</w:t>
      </w:r>
      <w:r w:rsidR="002C2C54" w:rsidRPr="001C1B46">
        <w:t xml:space="preserve"> 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32EC5D5C" w:rsidR="00ED5087" w:rsidRPr="001C1B46" w:rsidRDefault="0025758C" w:rsidP="00965409">
      <w:pPr>
        <w:numPr>
          <w:ilvl w:val="2"/>
          <w:numId w:val="1"/>
        </w:numPr>
        <w:tabs>
          <w:tab w:val="left" w:pos="993"/>
        </w:tabs>
        <w:ind w:left="0" w:firstLine="0"/>
        <w:jc w:val="both"/>
        <w:rPr>
          <w:color w:val="FF0000"/>
        </w:rPr>
      </w:pPr>
      <w:r w:rsidRPr="001C1B46">
        <w:rPr>
          <w:color w:val="FF0000"/>
        </w:rPr>
        <w:t>[</w:t>
      </w:r>
      <w:r w:rsidR="00ED5087" w:rsidRPr="001C1B46">
        <w:rPr>
          <w:color w:val="FF0000"/>
        </w:rPr>
        <w:t xml:space="preserve">pēc Sadarbības iestādes pieprasījuma </w:t>
      </w:r>
      <w:r w:rsidR="00743A10">
        <w:rPr>
          <w:color w:val="FF0000"/>
        </w:rPr>
        <w:t xml:space="preserve">noteiktajā termiņā </w:t>
      </w:r>
      <w:r w:rsidR="00ED5087" w:rsidRPr="001C1B46">
        <w:rPr>
          <w:color w:val="FF0000"/>
        </w:rPr>
        <w:t xml:space="preserve">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sidRPr="001C1B46">
        <w:rPr>
          <w:color w:val="FF0000"/>
        </w:rPr>
        <w:t>]</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6204C4E1" w14:textId="20DA355B" w:rsidR="00390FA3" w:rsidRPr="001C1B46" w:rsidRDefault="0075416A" w:rsidP="005C2F02">
      <w:pPr>
        <w:pStyle w:val="ListParagraph"/>
        <w:numPr>
          <w:ilvl w:val="2"/>
          <w:numId w:val="1"/>
        </w:numPr>
        <w:tabs>
          <w:tab w:val="left" w:pos="993"/>
        </w:tabs>
        <w:ind w:left="0" w:firstLine="0"/>
        <w:jc w:val="both"/>
        <w:rPr>
          <w:color w:val="FF0000"/>
          <w:kern w:val="28"/>
        </w:rPr>
      </w:pPr>
      <w:r w:rsidRPr="001C1B46" w:rsidDel="0075416A">
        <w:rPr>
          <w:color w:val="FF0000"/>
          <w:kern w:val="28"/>
        </w:rPr>
        <w:t xml:space="preserve"> </w:t>
      </w:r>
      <w:r w:rsidR="001E05E5" w:rsidRPr="001C1B46">
        <w:rPr>
          <w:color w:val="FF0000"/>
          <w:kern w:val="28"/>
        </w:rPr>
        <w:t xml:space="preserve">līdz </w:t>
      </w:r>
      <w:r w:rsidR="00B314B5" w:rsidRPr="001C1B46">
        <w:rPr>
          <w:color w:val="FF0000"/>
          <w:kern w:val="28"/>
        </w:rPr>
        <w:t xml:space="preserve">attiecīgā </w:t>
      </w:r>
      <w:r w:rsidR="001E05E5" w:rsidRPr="001C1B46">
        <w:rPr>
          <w:color w:val="FF0000"/>
          <w:kern w:val="28"/>
        </w:rPr>
        <w:t>mēneša 25.</w:t>
      </w:r>
      <w:r w:rsidR="00822EC8" w:rsidRPr="001C1B46">
        <w:rPr>
          <w:color w:val="FF0000"/>
          <w:kern w:val="28"/>
        </w:rPr>
        <w:t> </w:t>
      </w:r>
      <w:r w:rsidR="001E05E5" w:rsidRPr="001C1B46">
        <w:rPr>
          <w:color w:val="FF0000"/>
          <w:kern w:val="28"/>
        </w:rPr>
        <w:t>datumam</w:t>
      </w:r>
      <w:r w:rsidR="00B314B5" w:rsidRPr="001C1B46">
        <w:rPr>
          <w:color w:val="FF0000"/>
          <w:kern w:val="28"/>
        </w:rPr>
        <w:t>, nosūtot uz e</w:t>
      </w:r>
      <w:r w:rsidR="00822EC8" w:rsidRPr="001C1B46">
        <w:rPr>
          <w:color w:val="FF0000"/>
          <w:kern w:val="28"/>
        </w:rPr>
        <w:t xml:space="preserve">lektronisko </w:t>
      </w:r>
      <w:r w:rsidR="00B314B5" w:rsidRPr="001C1B46">
        <w:rPr>
          <w:color w:val="FF0000"/>
          <w:kern w:val="28"/>
        </w:rPr>
        <w:t xml:space="preserve">pastu </w:t>
      </w:r>
      <w:hyperlink r:id="rId13" w:history="1">
        <w:r w:rsidR="00995DFA" w:rsidRPr="001C1B46">
          <w:rPr>
            <w:rStyle w:val="Hyperlink"/>
            <w:i/>
            <w:color w:val="FF0000"/>
            <w:kern w:val="28"/>
          </w:rPr>
          <w:t>cfla@cfla.gov.lv</w:t>
        </w:r>
      </w:hyperlink>
      <w:r w:rsidR="001612E2" w:rsidRPr="001C1B46">
        <w:rPr>
          <w:i/>
          <w:color w:val="FF0000"/>
          <w:kern w:val="28"/>
        </w:rPr>
        <w:t>&gt;</w:t>
      </w:r>
      <w:r w:rsidR="00A82F7E" w:rsidDel="00A82F7E">
        <w:t xml:space="preserve"> </w:t>
      </w:r>
      <w:r w:rsidR="00EB3CD7" w:rsidRPr="001C1B46">
        <w:rPr>
          <w:color w:val="FF0000"/>
          <w:kern w:val="28"/>
        </w:rPr>
        <w:t>vai caur KP VIS</w:t>
      </w:r>
      <w:r w:rsidR="0055771C" w:rsidRPr="001C1B46">
        <w:rPr>
          <w:color w:val="FF0000"/>
          <w:kern w:val="28"/>
        </w:rPr>
        <w:t>,</w:t>
      </w:r>
      <w:r w:rsidR="005C59A8" w:rsidRPr="001C1B46">
        <w:rPr>
          <w:color w:val="FF0000"/>
          <w:kern w:val="28"/>
        </w:rPr>
        <w:t xml:space="preserve"> iesniegt Sadarbības iestādē</w:t>
      </w:r>
      <w:r w:rsidR="001E05E5" w:rsidRPr="001C1B46">
        <w:rPr>
          <w:color w:val="FF0000"/>
          <w:kern w:val="28"/>
        </w:rPr>
        <w:t xml:space="preserve"> </w:t>
      </w:r>
      <w:r w:rsidR="003278B9" w:rsidRPr="001C1B46">
        <w:rPr>
          <w:color w:val="FF0000"/>
          <w:kern w:val="28"/>
        </w:rPr>
        <w:t>pasākumu, a</w:t>
      </w:r>
      <w:r w:rsidR="001E05E5" w:rsidRPr="001C1B46">
        <w:rPr>
          <w:color w:val="FF0000"/>
          <w:kern w:val="28"/>
        </w:rPr>
        <w:t>pmācību</w:t>
      </w:r>
      <w:r w:rsidR="003278B9" w:rsidRPr="001C1B46">
        <w:rPr>
          <w:color w:val="FF0000"/>
          <w:kern w:val="28"/>
        </w:rPr>
        <w:t>,</w:t>
      </w:r>
      <w:r w:rsidR="00DD6F27" w:rsidRPr="001C1B46">
        <w:rPr>
          <w:color w:val="FF0000"/>
          <w:kern w:val="28"/>
        </w:rPr>
        <w:t xml:space="preserve"> </w:t>
      </w:r>
      <w:r w:rsidR="001E05E5" w:rsidRPr="001C1B46">
        <w:rPr>
          <w:color w:val="FF0000"/>
          <w:kern w:val="28"/>
        </w:rPr>
        <w:t>semināru</w:t>
      </w:r>
      <w:r w:rsidR="003278B9" w:rsidRPr="001C1B46">
        <w:rPr>
          <w:color w:val="FF0000"/>
          <w:kern w:val="28"/>
        </w:rPr>
        <w:t xml:space="preserve"> un konferenču</w:t>
      </w:r>
      <w:r w:rsidR="001E05E5" w:rsidRPr="001C1B46">
        <w:rPr>
          <w:color w:val="FF0000"/>
          <w:kern w:val="28"/>
        </w:rPr>
        <w:t xml:space="preserve"> grafiku nākamajam mēnesim</w:t>
      </w:r>
      <w:r w:rsidR="00B314B5" w:rsidRPr="001C1B46">
        <w:rPr>
          <w:color w:val="FF0000"/>
          <w:kern w:val="28"/>
        </w:rPr>
        <w:t xml:space="preserve"> atbilstoši Sadarbības iestādes </w:t>
      </w:r>
      <w:r w:rsidR="00822EC8" w:rsidRPr="001C1B46">
        <w:rPr>
          <w:color w:val="FF0000"/>
          <w:kern w:val="28"/>
        </w:rPr>
        <w:t>tīmekļa</w:t>
      </w:r>
      <w:r w:rsidR="00AF7C19" w:rsidRPr="001C1B46">
        <w:rPr>
          <w:color w:val="FF0000"/>
          <w:kern w:val="28"/>
        </w:rPr>
        <w:t xml:space="preserve"> </w:t>
      </w:r>
      <w:r w:rsidR="006F4C91" w:rsidRPr="001C1B46">
        <w:rPr>
          <w:color w:val="FF0000"/>
          <w:kern w:val="28"/>
        </w:rPr>
        <w:t>vietnē</w:t>
      </w:r>
      <w:r w:rsidR="00B314B5" w:rsidRPr="001C1B46">
        <w:rPr>
          <w:color w:val="FF0000"/>
          <w:kern w:val="28"/>
        </w:rPr>
        <w:t xml:space="preserve"> </w:t>
      </w:r>
      <w:r w:rsidR="00B314B5" w:rsidRPr="001C1B46">
        <w:rPr>
          <w:i/>
          <w:color w:val="FF0000"/>
          <w:kern w:val="28"/>
        </w:rPr>
        <w:t>www.cfla.gov.lv</w:t>
      </w:r>
      <w:r w:rsidR="00822EC8" w:rsidRPr="001C1B46">
        <w:rPr>
          <w:color w:val="FF0000"/>
          <w:kern w:val="28"/>
        </w:rPr>
        <w:t xml:space="preserve"> publicētajai veidlapai “</w:t>
      </w:r>
      <w:r w:rsidR="00040277" w:rsidRPr="001C1B46">
        <w:rPr>
          <w:color w:val="FF0000"/>
          <w:kern w:val="28"/>
        </w:rPr>
        <w:t xml:space="preserve">Semināru/mācību/citu pasākumu </w:t>
      </w:r>
      <w:r w:rsidR="00B314B5" w:rsidRPr="001C1B46">
        <w:rPr>
          <w:color w:val="FF0000"/>
          <w:kern w:val="28"/>
        </w:rPr>
        <w:t>grafiks”</w:t>
      </w:r>
      <w:r w:rsidR="005C59A8" w:rsidRPr="001C1B46">
        <w:rPr>
          <w:color w:val="FF0000"/>
          <w:kern w:val="28"/>
        </w:rPr>
        <w:t>, iekļaujot informāciju par</w:t>
      </w:r>
      <w:r w:rsidR="00AF7C19" w:rsidRPr="001C1B46">
        <w:rPr>
          <w:color w:val="FF0000"/>
          <w:kern w:val="28"/>
        </w:rPr>
        <w:t xml:space="preserve"> plānoto</w:t>
      </w:r>
      <w:r w:rsidR="005C59A8" w:rsidRPr="001C1B46">
        <w:rPr>
          <w:color w:val="FF0000"/>
          <w:kern w:val="28"/>
        </w:rPr>
        <w:t xml:space="preserve"> apmācību</w:t>
      </w:r>
      <w:r w:rsidR="003278B9" w:rsidRPr="001C1B46">
        <w:rPr>
          <w:color w:val="FF0000"/>
          <w:kern w:val="28"/>
        </w:rPr>
        <w:t>,</w:t>
      </w:r>
      <w:r w:rsidR="00DD6F27" w:rsidRPr="001C1B46">
        <w:rPr>
          <w:color w:val="FF0000"/>
          <w:kern w:val="28"/>
        </w:rPr>
        <w:t xml:space="preserve"> </w:t>
      </w:r>
      <w:r w:rsidR="005C59A8" w:rsidRPr="001C1B46">
        <w:rPr>
          <w:color w:val="FF0000"/>
          <w:kern w:val="28"/>
        </w:rPr>
        <w:t>semināru</w:t>
      </w:r>
      <w:r w:rsidR="003278B9" w:rsidRPr="001C1B46">
        <w:rPr>
          <w:color w:val="FF0000"/>
          <w:kern w:val="28"/>
        </w:rPr>
        <w:t>, pasākumu un konferenču</w:t>
      </w:r>
      <w:r w:rsidR="005C59A8" w:rsidRPr="001C1B46">
        <w:rPr>
          <w:color w:val="FF0000"/>
          <w:kern w:val="28"/>
        </w:rPr>
        <w:t xml:space="preserve"> norises vietu un laiku</w:t>
      </w:r>
      <w:r w:rsidR="001E05E5" w:rsidRPr="001C1B46">
        <w:rPr>
          <w:color w:val="FF0000"/>
          <w:kern w:val="28"/>
        </w:rPr>
        <w:t>.</w:t>
      </w:r>
      <w:r w:rsidR="00B314B5" w:rsidRPr="001C1B46">
        <w:rPr>
          <w:color w:val="FF0000"/>
          <w:kern w:val="28"/>
        </w:rPr>
        <w:t xml:space="preserve"> </w:t>
      </w:r>
      <w:r w:rsidR="00AF7C19" w:rsidRPr="001C1B46">
        <w:rPr>
          <w:color w:val="FF0000"/>
          <w:kern w:val="28"/>
        </w:rPr>
        <w:t>Ja Finansē</w:t>
      </w:r>
      <w:r w:rsidR="0055771C" w:rsidRPr="001C1B46">
        <w:rPr>
          <w:color w:val="FF0000"/>
          <w:kern w:val="28"/>
        </w:rPr>
        <w:t>juma saņēmējs noteiktajā termiņā</w:t>
      </w:r>
      <w:r w:rsidR="00AF7C19" w:rsidRPr="001C1B46">
        <w:rPr>
          <w:color w:val="FF0000"/>
          <w:kern w:val="28"/>
        </w:rPr>
        <w:t xml:space="preserve"> grafiku neiesniedz, uzskata, ka attiecīgās darbības netiek plānotas. </w:t>
      </w:r>
      <w:r w:rsidR="005C59A8" w:rsidRPr="001C1B46">
        <w:rPr>
          <w:color w:val="FF0000"/>
          <w:kern w:val="28"/>
        </w:rPr>
        <w:t>Informāciju par izmaiņām apmācību</w:t>
      </w:r>
      <w:r w:rsidR="003278B9" w:rsidRPr="001C1B46">
        <w:rPr>
          <w:color w:val="FF0000"/>
          <w:kern w:val="28"/>
        </w:rPr>
        <w:t>,</w:t>
      </w:r>
      <w:r w:rsidR="00DD6F27" w:rsidRPr="001C1B46">
        <w:rPr>
          <w:color w:val="FF0000"/>
          <w:kern w:val="28"/>
        </w:rPr>
        <w:t xml:space="preserve"> </w:t>
      </w:r>
      <w:r w:rsidR="005C59A8" w:rsidRPr="001C1B46">
        <w:rPr>
          <w:color w:val="FF0000"/>
          <w:kern w:val="28"/>
        </w:rPr>
        <w:t>semināru</w:t>
      </w:r>
      <w:r w:rsidR="003278B9" w:rsidRPr="001C1B46">
        <w:rPr>
          <w:color w:val="FF0000"/>
          <w:kern w:val="28"/>
        </w:rPr>
        <w:t>, pas</w:t>
      </w:r>
      <w:r w:rsidR="00AC30C7" w:rsidRPr="001C1B46">
        <w:rPr>
          <w:color w:val="FF0000"/>
          <w:kern w:val="28"/>
        </w:rPr>
        <w:t>ākumu un</w:t>
      </w:r>
      <w:r w:rsidR="003278B9" w:rsidRPr="001C1B46">
        <w:rPr>
          <w:color w:val="FF0000"/>
          <w:kern w:val="28"/>
        </w:rPr>
        <w:t xml:space="preserve"> konferenču</w:t>
      </w:r>
      <w:r w:rsidR="005C59A8" w:rsidRPr="001C1B46">
        <w:rPr>
          <w:color w:val="FF0000"/>
          <w:kern w:val="28"/>
        </w:rPr>
        <w:t xml:space="preserve"> norises laikā vai vietā </w:t>
      </w:r>
      <w:r w:rsidR="00B314B5" w:rsidRPr="001C1B46">
        <w:rPr>
          <w:color w:val="FF0000"/>
          <w:kern w:val="28"/>
        </w:rPr>
        <w:t xml:space="preserve">Finansējuma saņēmējs </w:t>
      </w:r>
      <w:r w:rsidR="005C59A8" w:rsidRPr="001C1B46">
        <w:rPr>
          <w:color w:val="FF0000"/>
          <w:kern w:val="28"/>
        </w:rPr>
        <w:t>iesnie</w:t>
      </w:r>
      <w:r w:rsidR="00B314B5" w:rsidRPr="001C1B46">
        <w:rPr>
          <w:color w:val="FF0000"/>
          <w:kern w:val="28"/>
        </w:rPr>
        <w:t>dz</w:t>
      </w:r>
      <w:r w:rsidR="005C59A8" w:rsidRPr="001C1B46">
        <w:rPr>
          <w:color w:val="FF0000"/>
          <w:kern w:val="28"/>
        </w:rPr>
        <w:t xml:space="preserve"> Sadarbības iestādē ne vēlāk kā vienu dienu pirms </w:t>
      </w:r>
      <w:r w:rsidR="003278B9" w:rsidRPr="001C1B46">
        <w:rPr>
          <w:color w:val="FF0000"/>
          <w:kern w:val="28"/>
        </w:rPr>
        <w:t>to</w:t>
      </w:r>
      <w:r w:rsidR="005C59A8" w:rsidRPr="001C1B46">
        <w:rPr>
          <w:color w:val="FF0000"/>
          <w:kern w:val="28"/>
        </w:rPr>
        <w:t xml:space="preserve"> norises</w:t>
      </w:r>
      <w:r w:rsidR="00F57F7F" w:rsidRPr="001C1B46">
        <w:rPr>
          <w:color w:val="FF0000"/>
          <w:kern w:val="28"/>
        </w:rPr>
        <w:t>,</w:t>
      </w:r>
      <w:r w:rsidR="00B314B5" w:rsidRPr="001C1B46">
        <w:rPr>
          <w:color w:val="FF0000"/>
          <w:kern w:val="28"/>
        </w:rPr>
        <w:t xml:space="preserve"> </w:t>
      </w:r>
      <w:r w:rsidR="00F57F7F" w:rsidRPr="001C1B46">
        <w:rPr>
          <w:color w:val="FF0000"/>
          <w:kern w:val="28"/>
        </w:rPr>
        <w:t xml:space="preserve">nosūtot uz elektronisko pastu </w:t>
      </w:r>
      <w:r w:rsidR="007E7DBE" w:rsidRPr="001C1B46">
        <w:rPr>
          <w:color w:val="FF0000"/>
        </w:rPr>
        <w:t>cfla@cfla.gov.lv</w:t>
      </w:r>
      <w:r w:rsidR="00A82F7E" w:rsidDel="00A82F7E">
        <w:t xml:space="preserve"> </w:t>
      </w:r>
      <w:r w:rsidR="00EB3CD7" w:rsidRPr="001C1B46">
        <w:rPr>
          <w:color w:val="FF0000"/>
          <w:kern w:val="28"/>
        </w:rPr>
        <w:t>vai caur KP VIS</w:t>
      </w:r>
      <w:r w:rsidR="00F57F7F" w:rsidRPr="001C1B46">
        <w:rPr>
          <w:color w:val="FF0000"/>
          <w:kern w:val="28"/>
        </w:rPr>
        <w:t>, iesniegt</w:t>
      </w:r>
      <w:r w:rsidR="00897505" w:rsidRPr="001C1B46">
        <w:rPr>
          <w:color w:val="FF0000"/>
          <w:kern w:val="28"/>
        </w:rPr>
        <w:t xml:space="preserve"> Sadarbības iestādē informāciju par </w:t>
      </w:r>
      <w:r w:rsidR="003278B9" w:rsidRPr="001C1B46">
        <w:rPr>
          <w:color w:val="FF0000"/>
          <w:kern w:val="28"/>
        </w:rPr>
        <w:t xml:space="preserve">aktuālo </w:t>
      </w:r>
      <w:r w:rsidR="00897505" w:rsidRPr="001C1B46">
        <w:rPr>
          <w:color w:val="FF0000"/>
          <w:kern w:val="28"/>
        </w:rPr>
        <w:t>norises vietu un laiku</w:t>
      </w:r>
      <w:r w:rsidR="00390FA3" w:rsidRPr="001C1B46">
        <w:rPr>
          <w:color w:val="FF0000"/>
          <w:kern w:val="28"/>
          <w:lang w:eastAsia="en-US"/>
        </w:rPr>
        <w:t>;</w:t>
      </w:r>
    </w:p>
    <w:p w14:paraId="6C01DF46" w14:textId="3DF389D4" w:rsidR="00535793" w:rsidRPr="001C1B46" w:rsidRDefault="00535793" w:rsidP="00965409">
      <w:pPr>
        <w:pStyle w:val="ListParagraph"/>
        <w:numPr>
          <w:ilvl w:val="2"/>
          <w:numId w:val="1"/>
        </w:numPr>
        <w:tabs>
          <w:tab w:val="left" w:pos="851"/>
          <w:tab w:val="left" w:pos="993"/>
        </w:tabs>
        <w:ind w:left="0" w:firstLine="0"/>
        <w:jc w:val="both"/>
        <w:rPr>
          <w:color w:val="FF0000"/>
          <w:kern w:val="28"/>
        </w:rPr>
      </w:pPr>
      <w:r w:rsidRPr="001C1B46">
        <w:rPr>
          <w:color w:val="FF0000"/>
          <w:kern w:val="28"/>
          <w:lang w:eastAsia="en-US"/>
        </w:rPr>
        <w:t xml:space="preserve">nodrošināt </w:t>
      </w:r>
      <w:r w:rsidR="00B314B5" w:rsidRPr="001C1B46">
        <w:rPr>
          <w:color w:val="FF0000"/>
          <w:kern w:val="28"/>
          <w:lang w:eastAsia="en-US"/>
        </w:rPr>
        <w:t>datu iegūšanu no ESF dalībniekiem</w:t>
      </w:r>
      <w:r w:rsidRPr="001C1B46">
        <w:rPr>
          <w:color w:val="FF0000"/>
          <w:kern w:val="28"/>
          <w:lang w:eastAsia="en-US"/>
        </w:rPr>
        <w:t xml:space="preserve"> </w:t>
      </w:r>
      <w:r w:rsidR="00651C65" w:rsidRPr="001C1B46">
        <w:rPr>
          <w:color w:val="FF0000"/>
          <w:kern w:val="28"/>
          <w:lang w:eastAsia="en-US"/>
        </w:rPr>
        <w:t xml:space="preserve">un iekļaušanu </w:t>
      </w:r>
      <w:r w:rsidRPr="001C1B46">
        <w:rPr>
          <w:color w:val="FF0000"/>
          <w:kern w:val="28"/>
          <w:lang w:eastAsia="en-US"/>
        </w:rPr>
        <w:t xml:space="preserve">Maksājuma pieprasījumā </w:t>
      </w:r>
      <w:r w:rsidR="00651C65" w:rsidRPr="001C1B46">
        <w:rPr>
          <w:color w:val="FF0000"/>
          <w:kern w:val="28"/>
          <w:lang w:eastAsia="en-US"/>
        </w:rPr>
        <w:t xml:space="preserve">atbilstoši Maksājuma pieprasījumā </w:t>
      </w:r>
      <w:r w:rsidRPr="001C1B46">
        <w:rPr>
          <w:color w:val="FF0000"/>
          <w:kern w:val="28"/>
          <w:lang w:eastAsia="en-US"/>
        </w:rPr>
        <w:t>noteiktajam informācijas apjomam</w:t>
      </w:r>
      <w:r w:rsidR="00A82F7E">
        <w:rPr>
          <w:color w:val="FF0000"/>
          <w:kern w:val="28"/>
          <w:lang w:eastAsia="en-US"/>
        </w:rPr>
        <w:t>.</w:t>
      </w:r>
      <w:r w:rsidR="00FF16E1" w:rsidRPr="001C1B46">
        <w:rPr>
          <w:color w:val="FF0000"/>
          <w:kern w:val="28"/>
          <w:lang w:eastAsia="en-US"/>
        </w:rPr>
        <w:t xml:space="preserve"> Informāciju Maksājuma pieprasījuma </w:t>
      </w:r>
      <w:r w:rsidR="008F649A" w:rsidRPr="001C1B46">
        <w:rPr>
          <w:color w:val="FF0000"/>
          <w:kern w:val="28"/>
          <w:lang w:eastAsia="en-US"/>
        </w:rPr>
        <w:t>E</w:t>
      </w:r>
      <w:r w:rsidR="00FF16E1" w:rsidRPr="001C1B46">
        <w:rPr>
          <w:color w:val="FF0000"/>
          <w:kern w:val="28"/>
          <w:lang w:eastAsia="en-US"/>
        </w:rPr>
        <w:t> </w:t>
      </w:r>
      <w:r w:rsidR="00743A10" w:rsidRPr="001C1B46">
        <w:rPr>
          <w:color w:val="FF0000"/>
          <w:kern w:val="28"/>
          <w:lang w:eastAsia="en-US"/>
        </w:rPr>
        <w:t>sadaļ</w:t>
      </w:r>
      <w:r w:rsidR="00743A10">
        <w:rPr>
          <w:color w:val="FF0000"/>
          <w:kern w:val="28"/>
          <w:lang w:eastAsia="en-US"/>
        </w:rPr>
        <w:t>as</w:t>
      </w:r>
      <w:r w:rsidR="00743A10" w:rsidRPr="001C1B46">
        <w:rPr>
          <w:color w:val="FF0000"/>
          <w:kern w:val="28"/>
          <w:lang w:eastAsia="en-US"/>
        </w:rPr>
        <w:t xml:space="preserve"> </w:t>
      </w:r>
      <w:r w:rsidR="008F649A" w:rsidRPr="001C1B46">
        <w:rPr>
          <w:color w:val="FF0000"/>
          <w:kern w:val="28"/>
          <w:lang w:eastAsia="en-US"/>
        </w:rPr>
        <w:t>12.p</w:t>
      </w:r>
      <w:r w:rsidR="00743A10">
        <w:rPr>
          <w:color w:val="FF0000"/>
          <w:kern w:val="28"/>
          <w:lang w:eastAsia="en-US"/>
        </w:rPr>
        <w:t>unktā</w:t>
      </w:r>
      <w:r w:rsidR="008F649A" w:rsidRPr="001C1B46">
        <w:rPr>
          <w:color w:val="FF0000"/>
          <w:kern w:val="28"/>
          <w:lang w:eastAsia="en-US"/>
        </w:rPr>
        <w:t xml:space="preserve">. </w:t>
      </w:r>
      <w:r w:rsidR="00FF16E1" w:rsidRPr="001C1B46">
        <w:rPr>
          <w:color w:val="FF0000"/>
          <w:kern w:val="28"/>
          <w:lang w:eastAsia="en-US"/>
        </w:rPr>
        <w:t>“Dalībnieku saraksts” norādīt par dalību uzsākušajām personām;</w:t>
      </w:r>
    </w:p>
    <w:p w14:paraId="1EDF8415" w14:textId="1D7B383D" w:rsidR="0089200D" w:rsidRPr="001C1B46" w:rsidRDefault="009B15C6" w:rsidP="00B10069">
      <w:pPr>
        <w:pStyle w:val="ListParagraph"/>
        <w:numPr>
          <w:ilvl w:val="2"/>
          <w:numId w:val="1"/>
        </w:numPr>
        <w:tabs>
          <w:tab w:val="left" w:pos="851"/>
          <w:tab w:val="left" w:pos="993"/>
        </w:tabs>
        <w:ind w:left="0" w:firstLine="0"/>
        <w:jc w:val="both"/>
        <w:rPr>
          <w:color w:val="FF0000"/>
          <w:kern w:val="28"/>
        </w:rPr>
      </w:pPr>
      <w:bookmarkStart w:id="12" w:name="_Ref424906721"/>
      <w:r w:rsidRPr="001C1B46">
        <w:rPr>
          <w:color w:val="FF0000"/>
          <w:kern w:val="28"/>
        </w:rPr>
        <w:t>j</w:t>
      </w:r>
      <w:r w:rsidR="003D06F6" w:rsidRPr="001C1B46">
        <w:rPr>
          <w:color w:val="FF0000"/>
          <w:kern w:val="28"/>
        </w:rPr>
        <w:t>a P</w:t>
      </w:r>
      <w:r w:rsidR="005C2F02" w:rsidRPr="001C1B46">
        <w:rPr>
          <w:color w:val="FF0000"/>
          <w:kern w:val="28"/>
        </w:rPr>
        <w:t>rojekta</w:t>
      </w:r>
      <w:r w:rsidR="0089200D" w:rsidRPr="001C1B46">
        <w:rPr>
          <w:color w:val="FF0000"/>
          <w:kern w:val="28"/>
        </w:rPr>
        <w:t xml:space="preserve"> īstenošanā atbilstoši SAM MK noteikumiem tiek iesaistīti ESF dalībnieki</w:t>
      </w:r>
      <w:bookmarkEnd w:id="12"/>
      <w:r w:rsidR="0025758C" w:rsidRPr="001C1B46">
        <w:rPr>
          <w:color w:val="FF0000"/>
          <w:kern w:val="28"/>
        </w:rPr>
        <w:t>:</w:t>
      </w:r>
    </w:p>
    <w:p w14:paraId="7FDAD2A5" w14:textId="58445874" w:rsidR="00482783" w:rsidRPr="001C1B46" w:rsidRDefault="0089200D" w:rsidP="00965409">
      <w:pPr>
        <w:pStyle w:val="ListParagraph"/>
        <w:numPr>
          <w:ilvl w:val="3"/>
          <w:numId w:val="1"/>
        </w:numPr>
        <w:tabs>
          <w:tab w:val="clear" w:pos="1790"/>
          <w:tab w:val="num" w:pos="1134"/>
        </w:tabs>
        <w:ind w:left="0" w:firstLine="0"/>
        <w:jc w:val="both"/>
        <w:rPr>
          <w:color w:val="FF0000"/>
          <w:kern w:val="28"/>
        </w:rPr>
      </w:pPr>
      <w:r w:rsidRPr="001C1B46">
        <w:rPr>
          <w:color w:val="FF0000"/>
          <w:kern w:val="28"/>
        </w:rPr>
        <w:t>uzņem</w:t>
      </w:r>
      <w:r w:rsidR="00482783" w:rsidRPr="001C1B46">
        <w:rPr>
          <w:color w:val="FF0000"/>
          <w:kern w:val="28"/>
        </w:rPr>
        <w:t>ties</w:t>
      </w:r>
      <w:r w:rsidRPr="001C1B46">
        <w:rPr>
          <w:color w:val="FF0000"/>
          <w:kern w:val="28"/>
        </w:rPr>
        <w:t xml:space="preserve"> atbildību par Proj</w:t>
      </w:r>
      <w:r w:rsidR="00C47FE3" w:rsidRPr="001C1B46">
        <w:rPr>
          <w:color w:val="FF0000"/>
          <w:kern w:val="28"/>
        </w:rPr>
        <w:t>ekta īstenošanu un šajā &lt;Līgumā</w:t>
      </w:r>
      <w:r w:rsidR="004B2F09" w:rsidRPr="001C1B46">
        <w:rPr>
          <w:color w:val="FF0000"/>
          <w:kern w:val="28"/>
        </w:rPr>
        <w:t>/</w:t>
      </w:r>
      <w:r w:rsidRPr="001C1B46">
        <w:rPr>
          <w:color w:val="FF0000"/>
          <w:kern w:val="28"/>
        </w:rPr>
        <w:t>Vienošan</w:t>
      </w:r>
      <w:r w:rsidR="00482783" w:rsidRPr="001C1B46">
        <w:rPr>
          <w:color w:val="FF0000"/>
          <w:kern w:val="28"/>
        </w:rPr>
        <w:t>ās&gt; paredzēto saistību izpildi;</w:t>
      </w:r>
    </w:p>
    <w:p w14:paraId="08D00CEA" w14:textId="14D4115E" w:rsidR="0089200D" w:rsidRPr="001C1B46" w:rsidRDefault="001A4803" w:rsidP="00965409">
      <w:pPr>
        <w:pStyle w:val="ListParagraph"/>
        <w:numPr>
          <w:ilvl w:val="3"/>
          <w:numId w:val="1"/>
        </w:numPr>
        <w:tabs>
          <w:tab w:val="clear" w:pos="1790"/>
          <w:tab w:val="num" w:pos="1134"/>
        </w:tabs>
        <w:ind w:left="0" w:firstLine="0"/>
        <w:jc w:val="both"/>
        <w:rPr>
          <w:kern w:val="28"/>
        </w:rPr>
      </w:pPr>
      <w:r w:rsidRPr="001C1B46">
        <w:rPr>
          <w:color w:val="FF0000"/>
          <w:kern w:val="28"/>
        </w:rPr>
        <w:lastRenderedPageBreak/>
        <w:t>uzņem</w:t>
      </w:r>
      <w:r w:rsidR="00482783" w:rsidRPr="001C1B46">
        <w:rPr>
          <w:color w:val="FF0000"/>
          <w:kern w:val="28"/>
        </w:rPr>
        <w:t>ties</w:t>
      </w:r>
      <w:r w:rsidRPr="001C1B46">
        <w:rPr>
          <w:color w:val="FF0000"/>
          <w:kern w:val="28"/>
        </w:rPr>
        <w:t xml:space="preserve"> atbildību</w:t>
      </w:r>
      <w:r w:rsidR="0089200D" w:rsidRPr="001C1B46">
        <w:rPr>
          <w:color w:val="FF0000"/>
          <w:kern w:val="28"/>
        </w:rPr>
        <w:t xml:space="preserve"> par jebkādām Projekta īstenošanas gaitā pieļautajām neatbilstībām un pārkāpumiem </w:t>
      </w:r>
      <w:r w:rsidRPr="001C1B46">
        <w:rPr>
          <w:color w:val="FF0000"/>
          <w:kern w:val="28"/>
        </w:rPr>
        <w:t>arī gadījumā</w:t>
      </w:r>
      <w:r w:rsidR="0089200D" w:rsidRPr="001C1B46">
        <w:rPr>
          <w:color w:val="FF0000"/>
          <w:kern w:val="28"/>
        </w:rPr>
        <w:t xml:space="preserve">, </w:t>
      </w:r>
      <w:r w:rsidRPr="001C1B46">
        <w:rPr>
          <w:color w:val="FF0000"/>
          <w:kern w:val="28"/>
        </w:rPr>
        <w:t>j</w:t>
      </w:r>
      <w:r w:rsidR="0089200D" w:rsidRPr="001C1B46">
        <w:rPr>
          <w:color w:val="FF0000"/>
          <w:kern w:val="28"/>
        </w:rPr>
        <w:t>a šāda neatbilstība vai pārkāpums ir radies Projekta īstenošanā iesaistītā ESF dalībnieka rīcības rezultātā</w:t>
      </w:r>
      <w:r w:rsidR="00A82F7E">
        <w:rPr>
          <w:color w:val="FF0000"/>
          <w:kern w:val="28"/>
        </w:rPr>
        <w:t>;</w:t>
      </w:r>
    </w:p>
    <w:p w14:paraId="308C21FC"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2B162FA8" w:rsidR="001E6439" w:rsidRPr="001C1B46" w:rsidRDefault="001E6439" w:rsidP="00965409">
      <w:pPr>
        <w:pStyle w:val="ListParagraph"/>
        <w:numPr>
          <w:ilvl w:val="2"/>
          <w:numId w:val="1"/>
        </w:numPr>
        <w:tabs>
          <w:tab w:val="num" w:pos="993"/>
        </w:tabs>
        <w:ind w:left="0" w:firstLine="0"/>
        <w:jc w:val="both"/>
        <w:rPr>
          <w:color w:val="FF0000"/>
          <w:kern w:val="28"/>
          <w:lang w:eastAsia="en-US"/>
        </w:rPr>
      </w:pPr>
      <w:bookmarkStart w:id="13" w:name="_Ref425166328"/>
      <w:r w:rsidRPr="001C1B46">
        <w:rPr>
          <w:color w:val="FF0000"/>
          <w:kern w:val="28"/>
          <w:lang w:eastAsia="en-US"/>
        </w:rPr>
        <w:t xml:space="preserve">nodrošināt </w:t>
      </w:r>
      <w:r w:rsidR="00482783" w:rsidRPr="001C1B46">
        <w:rPr>
          <w:color w:val="FF0000"/>
          <w:kern w:val="28"/>
          <w:lang w:eastAsia="en-US"/>
        </w:rPr>
        <w:t>P</w:t>
      </w:r>
      <w:r w:rsidRPr="001C1B46">
        <w:rPr>
          <w:color w:val="FF0000"/>
          <w:kern w:val="28"/>
          <w:lang w:eastAsia="en-US"/>
        </w:rPr>
        <w:t xml:space="preserve">rojekta rezultātu saglabāšanu un ilgtspēju, </w:t>
      </w:r>
      <w:r w:rsidR="00B91E92" w:rsidRPr="001C1B46">
        <w:rPr>
          <w:color w:val="FF0000"/>
          <w:kern w:val="28"/>
          <w:lang w:eastAsia="en-US"/>
        </w:rPr>
        <w:t>kā arī izmantot Projekta ietvaros iegādātos pamatlīdzekļus Projektā plānoto darbību veikšanai un saskaņā ar Projektā paredzēto mērķi</w:t>
      </w:r>
      <w:r w:rsidR="0075416A">
        <w:rPr>
          <w:color w:val="FF0000"/>
          <w:kern w:val="28"/>
          <w:lang w:eastAsia="en-US"/>
        </w:rPr>
        <w:t>;</w:t>
      </w:r>
      <w:r w:rsidR="00B91E92" w:rsidRPr="001C1B46">
        <w:rPr>
          <w:color w:val="FF0000"/>
          <w:kern w:val="28"/>
          <w:lang w:eastAsia="en-US"/>
        </w:rPr>
        <w:t xml:space="preserve"> </w:t>
      </w:r>
      <w:bookmarkEnd w:id="13"/>
    </w:p>
    <w:p w14:paraId="2DD9E00C" w14:textId="5CF446A2"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izmantot Projektā sasniegtos rezultātus Projektā plānot</w:t>
      </w:r>
      <w:r w:rsidR="00EB376B" w:rsidRPr="001C1B46">
        <w:rPr>
          <w:color w:val="FF0000"/>
          <w:kern w:val="28"/>
          <w:lang w:eastAsia="en-US"/>
        </w:rPr>
        <w:t>o</w:t>
      </w:r>
      <w:r w:rsidRPr="001C1B46">
        <w:rPr>
          <w:color w:val="FF0000"/>
          <w:kern w:val="28"/>
          <w:lang w:eastAsia="en-US"/>
        </w:rPr>
        <w:t xml:space="preserve"> darbīb</w:t>
      </w:r>
      <w:r w:rsidR="00EB376B" w:rsidRPr="001C1B46">
        <w:rPr>
          <w:color w:val="FF0000"/>
          <w:kern w:val="28"/>
          <w:lang w:eastAsia="en-US"/>
        </w:rPr>
        <w:t>u</w:t>
      </w:r>
      <w:r w:rsidRPr="001C1B46">
        <w:rPr>
          <w:color w:val="FF0000"/>
          <w:kern w:val="28"/>
          <w:lang w:eastAsia="en-US"/>
        </w:rPr>
        <w:t xml:space="preserve"> veikšanai un saskaņā ar Projektā paredzēto mērķi;</w:t>
      </w:r>
    </w:p>
    <w:p w14:paraId="6F3651EE" w14:textId="62760429"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C1B46">
        <w:rPr>
          <w:color w:val="FF0000"/>
          <w:kern w:val="28"/>
          <w:lang w:eastAsia="en-US"/>
        </w:rPr>
        <w:t xml:space="preserve"> Finansējuma saņēmējam ir pienākums </w:t>
      </w:r>
      <w:r w:rsidRPr="001C1B46">
        <w:rPr>
          <w:color w:val="FF0000"/>
          <w:kern w:val="28"/>
          <w:lang w:eastAsia="en-US"/>
        </w:rPr>
        <w:t>segt un bojātās</w:t>
      </w:r>
      <w:r w:rsidR="00CC09EC" w:rsidRPr="001C1B46">
        <w:rPr>
          <w:color w:val="FF0000"/>
          <w:kern w:val="28"/>
          <w:lang w:eastAsia="en-US"/>
        </w:rPr>
        <w:t xml:space="preserve"> vai iznīcinātās</w:t>
      </w:r>
      <w:r w:rsidRPr="001C1B46">
        <w:rPr>
          <w:color w:val="FF0000"/>
          <w:kern w:val="28"/>
          <w:lang w:eastAsia="en-US"/>
        </w:rPr>
        <w:t xml:space="preserve"> vērtības atjaunot no saviem līdzekļiem pilnā apmērā. Ja Finansējuma saņēmējs ir veicis Projektā iegādāto un radīto vērtību apdrošināšanu</w:t>
      </w:r>
      <w:r w:rsidR="006365E5" w:rsidRPr="001C1B46">
        <w:rPr>
          <w:color w:val="FF0000"/>
          <w:kern w:val="28"/>
          <w:lang w:eastAsia="en-US"/>
        </w:rPr>
        <w:t>,</w:t>
      </w:r>
      <w:r w:rsidRPr="001C1B46">
        <w:rPr>
          <w:color w:val="FF0000"/>
          <w:kern w:val="28"/>
          <w:lang w:eastAsia="en-US"/>
        </w:rPr>
        <w:t xml:space="preserve"> zaudējumus sedz no saņemtās apdrošināšanas atlīdzības. Gadījumā, ja ar šādu kompensāciju nepietiek, Finansējuma saņēmējs zaudējumus sedz no saviem līdzekļiem</w:t>
      </w:r>
      <w:r w:rsidR="0075416A">
        <w:rPr>
          <w:color w:val="FF0000"/>
          <w:kern w:val="28"/>
          <w:lang w:eastAsia="en-US"/>
        </w:rPr>
        <w:t>;</w:t>
      </w:r>
    </w:p>
    <w:p w14:paraId="11F1F772" w14:textId="29AAA1A6" w:rsidR="00047E9D" w:rsidRPr="001C1B46" w:rsidRDefault="001E6439" w:rsidP="00047E9D">
      <w:pPr>
        <w:pStyle w:val="ListParagraph"/>
        <w:numPr>
          <w:ilvl w:val="3"/>
          <w:numId w:val="1"/>
        </w:numPr>
        <w:tabs>
          <w:tab w:val="clear" w:pos="1790"/>
          <w:tab w:val="num" w:pos="1134"/>
        </w:tabs>
        <w:ind w:left="0" w:firstLine="0"/>
        <w:jc w:val="both"/>
        <w:rPr>
          <w:color w:val="FF0000"/>
          <w:kern w:val="28"/>
          <w:lang w:eastAsia="en-US"/>
        </w:rPr>
      </w:pPr>
      <w:r w:rsidRPr="001C1B46">
        <w:rPr>
          <w:color w:val="FF0000"/>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1C1B46">
        <w:rPr>
          <w:color w:val="FF0000"/>
          <w:kern w:val="28"/>
          <w:lang w:eastAsia="en-US"/>
        </w:rPr>
        <w:t>Projektā</w:t>
      </w:r>
      <w:r w:rsidRPr="001C1B46">
        <w:rPr>
          <w:color w:val="FF0000"/>
          <w:kern w:val="28"/>
          <w:lang w:eastAsia="en-US"/>
        </w:rPr>
        <w:t xml:space="preserve">) un dokumentētam. Šādā gadījumā Finansējuma saņēmējam nav pienākums nodrošināt norakstītā pamatlīdzekļa atrašanos </w:t>
      </w:r>
      <w:r w:rsidR="00493DBF" w:rsidRPr="001C1B46">
        <w:rPr>
          <w:color w:val="FF0000"/>
          <w:kern w:val="28"/>
          <w:lang w:eastAsia="en-US"/>
        </w:rPr>
        <w:t xml:space="preserve">Projekta </w:t>
      </w:r>
      <w:r w:rsidRPr="001C1B46">
        <w:rPr>
          <w:color w:val="FF0000"/>
          <w:kern w:val="28"/>
          <w:lang w:eastAsia="en-US"/>
        </w:rPr>
        <w:t>īstenošanas vie</w:t>
      </w:r>
      <w:r w:rsidR="00543565">
        <w:rPr>
          <w:color w:val="FF0000"/>
          <w:kern w:val="28"/>
          <w:lang w:eastAsia="en-US"/>
        </w:rPr>
        <w:t>tā;</w:t>
      </w:r>
    </w:p>
    <w:p w14:paraId="2F9A349F" w14:textId="5B532780" w:rsidR="001E6439" w:rsidRPr="001C1B46" w:rsidRDefault="0075416A" w:rsidP="00047E9D">
      <w:pPr>
        <w:pStyle w:val="ListParagraph"/>
        <w:numPr>
          <w:ilvl w:val="2"/>
          <w:numId w:val="1"/>
        </w:numPr>
        <w:ind w:left="0" w:firstLine="0"/>
        <w:jc w:val="both"/>
        <w:rPr>
          <w:color w:val="FF0000"/>
          <w:kern w:val="28"/>
          <w:lang w:eastAsia="en-US"/>
        </w:rPr>
      </w:pPr>
      <w:r w:rsidRPr="001C1B46" w:rsidDel="0075416A">
        <w:rPr>
          <w:color w:val="FF0000"/>
          <w:kern w:val="28"/>
          <w:lang w:eastAsia="en-US"/>
        </w:rPr>
        <w:t xml:space="preserve"> </w:t>
      </w:r>
      <w:bookmarkStart w:id="14" w:name="_Ref425166219"/>
      <w:r w:rsidR="001E6439" w:rsidRPr="001C1B46">
        <w:rPr>
          <w:color w:val="FF0000"/>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4"/>
      <w:r w:rsidR="00543565">
        <w:rPr>
          <w:color w:val="FF0000"/>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42FB6AAC" w:rsidR="00B40020" w:rsidRPr="001C1B46" w:rsidRDefault="00B40020" w:rsidP="00047E9D">
      <w:pPr>
        <w:pStyle w:val="ListParagraph"/>
        <w:numPr>
          <w:ilvl w:val="2"/>
          <w:numId w:val="1"/>
        </w:numPr>
        <w:ind w:left="0" w:firstLine="0"/>
        <w:jc w:val="both"/>
        <w:rPr>
          <w:color w:val="FF0000"/>
          <w:kern w:val="28"/>
          <w:lang w:eastAsia="en-US"/>
        </w:rPr>
      </w:pPr>
      <w:r w:rsidRPr="001C1B46">
        <w:rPr>
          <w:color w:val="FF0000"/>
          <w:kern w:val="28"/>
          <w:lang w:eastAsia="en-US"/>
        </w:rPr>
        <w:t xml:space="preserve">uzkrājot un iesniedzot </w:t>
      </w:r>
      <w:r w:rsidR="0055771C" w:rsidRPr="001C1B46">
        <w:rPr>
          <w:color w:val="FF0000"/>
          <w:kern w:val="28"/>
          <w:lang w:eastAsia="en-US"/>
        </w:rPr>
        <w:t>S</w:t>
      </w:r>
      <w:r w:rsidRPr="001C1B46">
        <w:rPr>
          <w:color w:val="FF0000"/>
          <w:kern w:val="28"/>
          <w:lang w:eastAsia="en-US"/>
        </w:rPr>
        <w:t xml:space="preserve">adarbības iestādei datus par ESF dalībniekiem, ievērot normatīvajos aktos par fizisko personu datu (t. sk. sensitīvo datu) </w:t>
      </w:r>
      <w:r w:rsidR="00743A10">
        <w:rPr>
          <w:color w:val="FF0000"/>
          <w:kern w:val="28"/>
          <w:lang w:eastAsia="en-US"/>
        </w:rPr>
        <w:t xml:space="preserve">apstrādi </w:t>
      </w:r>
      <w:r w:rsidRPr="001C1B46">
        <w:rPr>
          <w:color w:val="FF0000"/>
          <w:kern w:val="28"/>
          <w:lang w:eastAsia="en-US"/>
        </w:rPr>
        <w:t>noteiktās prasības;</w:t>
      </w:r>
    </w:p>
    <w:p w14:paraId="3A8F3999" w14:textId="0E321B9F"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23A163EC" w14:textId="12CDE142" w:rsidR="00EB376B" w:rsidRPr="007038BC" w:rsidRDefault="00EB376B" w:rsidP="00047E9D">
      <w:pPr>
        <w:pStyle w:val="ListParagraph"/>
        <w:numPr>
          <w:ilvl w:val="2"/>
          <w:numId w:val="1"/>
        </w:numPr>
        <w:ind w:left="0" w:firstLine="0"/>
        <w:jc w:val="both"/>
        <w:rPr>
          <w:kern w:val="28"/>
          <w:lang w:eastAsia="en-US"/>
        </w:rPr>
      </w:pPr>
      <w:r w:rsidRPr="001C1B46">
        <w:rPr>
          <w:color w:val="FF0000"/>
          <w:kern w:val="28"/>
          <w:lang w:eastAsia="en-US"/>
        </w:rPr>
        <w:t xml:space="preserve">izmantot Projekta ietvaros iegādātos pamatlīdzekļus </w:t>
      </w:r>
      <w:r w:rsidR="00B91E92" w:rsidRPr="001C1B46">
        <w:rPr>
          <w:color w:val="FF0000"/>
          <w:kern w:val="28"/>
          <w:lang w:eastAsia="en-US"/>
        </w:rPr>
        <w:t>Projektā plānoto darbību</w:t>
      </w:r>
      <w:r w:rsidRPr="001C1B46">
        <w:rPr>
          <w:color w:val="FF0000"/>
          <w:kern w:val="28"/>
          <w:lang w:eastAsia="en-US"/>
        </w:rPr>
        <w:t xml:space="preserve"> veikšanai un saskaņā ar Projektā paredzēto mērķi;</w:t>
      </w:r>
    </w:p>
    <w:p w14:paraId="26C4386C" w14:textId="04A7BA38" w:rsidR="007038BC" w:rsidRPr="00A82F7E" w:rsidRDefault="00D15A02" w:rsidP="00047E9D">
      <w:pPr>
        <w:pStyle w:val="ListParagraph"/>
        <w:numPr>
          <w:ilvl w:val="2"/>
          <w:numId w:val="1"/>
        </w:numPr>
        <w:ind w:left="0" w:firstLine="0"/>
        <w:jc w:val="both"/>
        <w:rPr>
          <w:kern w:val="28"/>
          <w:lang w:eastAsia="en-US"/>
        </w:rPr>
      </w:pPr>
      <w:r>
        <w:rPr>
          <w:color w:val="FF0000"/>
          <w:kern w:val="28"/>
          <w:lang w:eastAsia="en-US"/>
        </w:rPr>
        <w:t>6</w:t>
      </w:r>
      <w:r w:rsidR="00A82F7E">
        <w:rPr>
          <w:color w:val="FF0000"/>
          <w:kern w:val="28"/>
          <w:lang w:eastAsia="en-US"/>
        </w:rPr>
        <w:t xml:space="preserve"> mēnešus pēc &lt;Līguma/ Vienošanās&gt; 1.punktā norādītā Projekta beigu datuma </w:t>
      </w:r>
      <w:r>
        <w:rPr>
          <w:color w:val="FF0000"/>
          <w:kern w:val="28"/>
          <w:lang w:eastAsia="en-US"/>
        </w:rPr>
        <w:t xml:space="preserve">veikt datu uzskaiti un ne vēlāk kā 7 mēnešus pēc </w:t>
      </w:r>
      <w:r w:rsidRPr="00D15A02">
        <w:rPr>
          <w:color w:val="FF0000"/>
          <w:kern w:val="28"/>
          <w:lang w:eastAsia="en-US"/>
        </w:rPr>
        <w:t xml:space="preserve">Projekta beigu datuma </w:t>
      </w:r>
      <w:r w:rsidR="00A82F7E">
        <w:rPr>
          <w:color w:val="FF0000"/>
          <w:kern w:val="28"/>
          <w:lang w:eastAsia="en-US"/>
        </w:rPr>
        <w:t>iesniegt Sadarbības iestādei informāciju par šādiem faktiski sasniegtajiem rezultāta rādītājiem:</w:t>
      </w:r>
    </w:p>
    <w:p w14:paraId="29B37760" w14:textId="06EAE7F8" w:rsidR="00A82F7E" w:rsidRPr="00065A3F" w:rsidRDefault="00A82F7E" w:rsidP="00065A3F">
      <w:pPr>
        <w:pStyle w:val="ListParagraph"/>
        <w:numPr>
          <w:ilvl w:val="3"/>
          <w:numId w:val="1"/>
        </w:numPr>
        <w:tabs>
          <w:tab w:val="clear" w:pos="1790"/>
          <w:tab w:val="num" w:pos="1276"/>
        </w:tabs>
        <w:ind w:left="0" w:firstLine="0"/>
        <w:jc w:val="both"/>
        <w:rPr>
          <w:color w:val="FF0000"/>
          <w:kern w:val="28"/>
          <w:lang w:eastAsia="en-US"/>
        </w:rPr>
      </w:pPr>
      <w:r w:rsidRPr="00065A3F">
        <w:rPr>
          <w:color w:val="FF0000"/>
          <w:kern w:val="28"/>
          <w:lang w:eastAsia="en-US"/>
        </w:rPr>
        <w:t>atbalstu saņēmušo doktorantu skaits, kas ieguvuši doktora grādu un sešu mēnešu laikā pēc grāda iegūšanas strādā par akadēmisko personālu augstākās izglītības institūcijā;</w:t>
      </w:r>
    </w:p>
    <w:p w14:paraId="573E2A55" w14:textId="0ACC51CF" w:rsidR="00A82F7E" w:rsidRPr="00065A3F" w:rsidRDefault="00A82F7E" w:rsidP="00065A3F">
      <w:pPr>
        <w:pStyle w:val="ListParagraph"/>
        <w:numPr>
          <w:ilvl w:val="3"/>
          <w:numId w:val="1"/>
        </w:numPr>
        <w:tabs>
          <w:tab w:val="clear" w:pos="1790"/>
          <w:tab w:val="num" w:pos="1276"/>
        </w:tabs>
        <w:ind w:left="0" w:firstLine="0"/>
        <w:jc w:val="both"/>
        <w:rPr>
          <w:color w:val="FF0000"/>
          <w:kern w:val="28"/>
          <w:lang w:eastAsia="en-US"/>
        </w:rPr>
      </w:pPr>
      <w:r w:rsidRPr="00065A3F">
        <w:rPr>
          <w:color w:val="FF0000"/>
          <w:kern w:val="28"/>
          <w:lang w:eastAsia="en-US"/>
        </w:rPr>
        <w:t>atbalstu saņēmušo ārvalstu pasniedzēju skaits, kas sešu mēnešu laikā pēc atbalsta beigām turpina akadēmisko darbu Latvijas augstākās izglītības institūcijā;</w:t>
      </w:r>
    </w:p>
    <w:p w14:paraId="4533BEC1" w14:textId="74E163DD" w:rsidR="00F06BD8" w:rsidRPr="0097157E" w:rsidRDefault="000E6617" w:rsidP="0097157E">
      <w:pPr>
        <w:pStyle w:val="ListParagraph"/>
        <w:numPr>
          <w:ilvl w:val="2"/>
          <w:numId w:val="1"/>
        </w:numPr>
        <w:ind w:left="0" w:firstLine="0"/>
        <w:jc w:val="both"/>
        <w:rPr>
          <w:color w:val="FF0000"/>
          <w:kern w:val="28"/>
          <w:lang w:eastAsia="en-US"/>
        </w:rPr>
      </w:pPr>
      <w:r w:rsidRPr="00F06BD8" w:rsidDel="000E6617">
        <w:rPr>
          <w:color w:val="FF0000"/>
          <w:kern w:val="28"/>
          <w:lang w:eastAsia="en-US"/>
        </w:rPr>
        <w:t xml:space="preserve"> </w:t>
      </w:r>
      <w:r w:rsidR="00F06BD8" w:rsidRPr="0097157E">
        <w:rPr>
          <w:color w:val="FF0000"/>
          <w:kern w:val="28"/>
          <w:lang w:eastAsia="en-US"/>
        </w:rPr>
        <w:t>vienu gadu pēc Vienošanās vispārīgo noteikumu 2.1.24.apakšpunktā minētā termiņa, bet ne vēlāk kā līdz 2024.gada 1.martam, iesniegt Sadarbības iestādei aktualizētu informāciju par Vienošanās vispārīgo noteikumu 2.1.24.1.apakšpunktā minēto rezultāta rādītāju;</w:t>
      </w:r>
    </w:p>
    <w:p w14:paraId="01831733" w14:textId="6D29D1F2"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C8E82DD"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563CF7CC" w14:textId="4962B3F1"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116A2C79"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6610602D" w14:textId="1668F376" w:rsidR="00B40020" w:rsidRPr="001C1B46" w:rsidRDefault="00B40020" w:rsidP="009E1611">
      <w:pPr>
        <w:numPr>
          <w:ilvl w:val="2"/>
          <w:numId w:val="1"/>
        </w:numPr>
        <w:tabs>
          <w:tab w:val="left" w:pos="993"/>
        </w:tabs>
        <w:ind w:left="0" w:firstLine="0"/>
        <w:jc w:val="both"/>
        <w:rPr>
          <w:spacing w:val="-4"/>
          <w:kern w:val="28"/>
        </w:rPr>
      </w:pPr>
      <w:r w:rsidRPr="001C1B46">
        <w:t>apstrādājot</w:t>
      </w:r>
      <w:r w:rsidRPr="001C1B46">
        <w:rPr>
          <w:color w:val="FF0000"/>
          <w:spacing w:val="-4"/>
          <w:kern w:val="28"/>
        </w:rPr>
        <w:t xml:space="preserve"> Finansējuma saņēmēja iesniegtos datus par ESF dalībniekiem, ievērot normatīvajos aktos par fizisko personu datu (t. sk. sensitīvo datu) aizsardzību noteiktās prasības;</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C4B9932" w:rsidR="00E91487" w:rsidRPr="00191EFD"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000C18C8" w:rsidRPr="00AC065C">
        <w:rPr>
          <w:color w:val="FF0000"/>
          <w:spacing w:val="-4"/>
        </w:rPr>
        <w:t xml:space="preserve">kā arī </w:t>
      </w:r>
      <w:r w:rsidR="000C18C8" w:rsidRPr="00B609B2">
        <w:rPr>
          <w:color w:val="FF0000"/>
          <w:spacing w:val="-4"/>
        </w:rPr>
        <w:t>ESF dalībniekiem</w:t>
      </w:r>
      <w:r w:rsidR="00D50812" w:rsidRPr="005552D2">
        <w:rPr>
          <w:spacing w:val="-4"/>
        </w:rPr>
        <w:t>,</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91EFD">
        <w:rPr>
          <w:spacing w:val="-4"/>
        </w:rPr>
        <w:t>;</w:t>
      </w:r>
    </w:p>
    <w:p w14:paraId="6AEABEAC" w14:textId="4F4F732E"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191EFD" w:rsidRPr="00191EFD">
        <w:rPr>
          <w:spacing w:val="-4"/>
          <w:kern w:val="28"/>
          <w:vertAlign w:val="superscript"/>
        </w:rPr>
        <w:t>6</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FD635A">
        <w:rPr>
          <w:color w:val="FF0000"/>
          <w:spacing w:val="-4"/>
          <w:kern w:val="28"/>
          <w:vertAlign w:val="superscript"/>
        </w:rPr>
        <w:fldChar w:fldCharType="separate"/>
      </w:r>
      <w:r w:rsidR="00FD635A" w:rsidRPr="00FD635A">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&lt;asign</w:t>
      </w:r>
      <w:r w:rsidR="002205AA" w:rsidRPr="001C1B46">
        <w:rPr>
          <w:color w:val="FF0000"/>
          <w:spacing w:val="-4"/>
          <w:kern w:val="28"/>
        </w:rPr>
        <w:t>ējum</w:t>
      </w:r>
      <w:r w:rsidR="00DE4E07" w:rsidRPr="001C1B46">
        <w:rPr>
          <w:color w:val="FF0000"/>
          <w:spacing w:val="-4"/>
          <w:kern w:val="28"/>
        </w:rPr>
        <w:t>u</w:t>
      </w:r>
      <w:r w:rsidR="002205AA" w:rsidRPr="001C1B46">
        <w:rPr>
          <w:color w:val="FF0000"/>
          <w:spacing w:val="-4"/>
          <w:kern w:val="28"/>
        </w:rPr>
        <w:t xml:space="preserve"> </w:t>
      </w:r>
      <w:r w:rsidR="00FB797B" w:rsidRPr="001C1B46">
        <w:rPr>
          <w:color w:val="FF0000"/>
          <w:spacing w:val="-4"/>
          <w:kern w:val="28"/>
        </w:rPr>
        <w:t>/</w:t>
      </w:r>
      <w:r w:rsidRPr="001C1B46">
        <w:rPr>
          <w:color w:val="FF0000"/>
          <w:spacing w:val="-4"/>
          <w:kern w:val="28"/>
        </w:rPr>
        <w:t>maksājumu</w:t>
      </w:r>
      <w:r w:rsidR="00FB797B" w:rsidRPr="001C1B46">
        <w:rPr>
          <w:color w:val="FF0000"/>
          <w:spacing w:val="-4"/>
          <w:kern w:val="28"/>
        </w:rPr>
        <w:t xml:space="preserve"> veikšanu&gt;</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4E958DA3"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1C1B46">
        <w:rPr>
          <w:color w:val="FF0000"/>
        </w:rPr>
        <w:t xml:space="preserve">Vienkāršoto </w:t>
      </w:r>
      <w:r w:rsidR="00F527F4" w:rsidRPr="001C1B46">
        <w:rPr>
          <w:color w:val="FF0000"/>
        </w:rPr>
        <w:t>izmaksu</w:t>
      </w:r>
      <w:r w:rsidR="00D06DE9" w:rsidRPr="001C1B46">
        <w:rPr>
          <w:color w:val="FF0000"/>
        </w:rPr>
        <w:t xml:space="preserve"> </w:t>
      </w:r>
      <w:r w:rsidR="00F527F4" w:rsidRPr="001C1B46">
        <w:rPr>
          <w:color w:val="FF0000"/>
        </w:rPr>
        <w:t>uzskaitei Finansējuma</w:t>
      </w:r>
      <w:r w:rsidRPr="001C1B46">
        <w:rPr>
          <w:color w:val="FF0000"/>
        </w:rPr>
        <w:t xml:space="preserve"> </w:t>
      </w:r>
      <w:r w:rsidR="00F527F4" w:rsidRPr="001C1B46">
        <w:rPr>
          <w:color w:val="FF0000"/>
        </w:rPr>
        <w:t>saņēmējs nodrošina atsevišķu grāmatvedības kontu vai uzskaiti (piemēram, nodalot izmaksu analītiskos kontus).</w:t>
      </w:r>
      <w:r w:rsidR="00F527F4" w:rsidRPr="001C1B46">
        <w:t xml:space="preserve"> </w:t>
      </w:r>
      <w:r w:rsidR="00A47068" w:rsidRPr="001C1B46">
        <w:rPr>
          <w:color w:val="FF0000"/>
        </w:rPr>
        <w:t>&lt;</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C47FE3" w:rsidRPr="001C1B46">
        <w:rPr>
          <w:color w:val="FF0000"/>
        </w:rPr>
        <w:t>&lt;Līguma</w:t>
      </w:r>
      <w:r w:rsidR="00F527F4" w:rsidRPr="001C1B46">
        <w:rPr>
          <w:color w:val="FF0000"/>
        </w:rPr>
        <w:t>/</w:t>
      </w:r>
      <w:r w:rsidR="003342E9" w:rsidRPr="001C1B46">
        <w:rPr>
          <w:color w:val="FF0000"/>
        </w:rPr>
        <w:t>Vienošanās&gt;</w:t>
      </w:r>
      <w:r w:rsidR="00F96BF2">
        <w:rPr>
          <w:color w:val="FF0000"/>
        </w:rPr>
        <w:t xml:space="preserve"> 7</w:t>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r w:rsidR="00A47068" w:rsidRPr="001C1B46">
        <w:rPr>
          <w:color w:val="FF0000"/>
        </w:rPr>
        <w:t>&gt;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366018CE" w:rsidR="00CD3F9B" w:rsidRPr="001C1B46" w:rsidRDefault="00CD3F9B" w:rsidP="009E1611">
      <w:pPr>
        <w:pStyle w:val="ListParagraph"/>
        <w:numPr>
          <w:ilvl w:val="1"/>
          <w:numId w:val="1"/>
        </w:numPr>
        <w:tabs>
          <w:tab w:val="clear" w:pos="862"/>
        </w:tabs>
        <w:ind w:left="0" w:firstLine="0"/>
        <w:jc w:val="both"/>
      </w:pPr>
      <w:r w:rsidRPr="001C1B46">
        <w:lastRenderedPageBreak/>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4D433F">
        <w:rPr>
          <w:vertAlign w:val="superscript"/>
        </w:rPr>
        <w:t>4</w:t>
      </w:r>
      <w:r w:rsidR="00A67DF0" w:rsidRPr="001C1B46">
        <w:t xml:space="preserve"> un Vadošās iestādes vadlīnijām</w:t>
      </w:r>
      <w:r w:rsidR="00FA4BAF">
        <w:rPr>
          <w:vertAlign w:val="superscript"/>
        </w:rPr>
        <w:t>3</w:t>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39144AC4"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4D433F">
        <w:rPr>
          <w:vertAlign w:val="superscript"/>
        </w:rPr>
        <w:t>4</w:t>
      </w:r>
      <w:r w:rsidR="008C1B9A" w:rsidRPr="001C1B46">
        <w:t xml:space="preserve"> </w:t>
      </w:r>
      <w:r w:rsidR="008A4875" w:rsidRPr="001C1B46">
        <w:t>ir tiesīga nepieciešamības gadījumā veikt arī pārbaudes, iepriekš par to neinformējot Finansējuma saņēmēju.</w:t>
      </w:r>
    </w:p>
    <w:p w14:paraId="6EED98B6" w14:textId="49A7E83A" w:rsidR="006A190A" w:rsidRPr="001C1B46" w:rsidRDefault="006A190A" w:rsidP="009E1611">
      <w:pPr>
        <w:pStyle w:val="ListParagraph"/>
        <w:numPr>
          <w:ilvl w:val="1"/>
          <w:numId w:val="1"/>
        </w:numPr>
        <w:tabs>
          <w:tab w:val="clear" w:pos="862"/>
        </w:tabs>
        <w:ind w:left="0" w:firstLine="0"/>
        <w:jc w:val="both"/>
        <w:rPr>
          <w:color w:val="FF0000"/>
        </w:rPr>
      </w:pPr>
      <w:r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Pr="001C1B46">
        <w:rPr>
          <w:color w:val="FF0000"/>
        </w:rPr>
        <w:t xml:space="preserve">, Finansējuma saņēmējs, tiklīdz tas ir zināms, informē </w:t>
      </w:r>
      <w:r w:rsidR="00B8355D" w:rsidRPr="001C1B46">
        <w:rPr>
          <w:color w:val="FF0000"/>
        </w:rPr>
        <w:t xml:space="preserve">Projektā iesaistīto personu/as </w:t>
      </w:r>
      <w:r w:rsidRPr="001C1B46">
        <w:rPr>
          <w:color w:val="FF0000"/>
        </w:rPr>
        <w:t>par Sadarbības iestādes plānoto pārbaudi, tās mērķi un apjomu</w:t>
      </w:r>
      <w:r w:rsidR="009569FB" w:rsidRPr="001C1B46">
        <w:rPr>
          <w:color w:val="FF0000"/>
        </w:rPr>
        <w:t>.</w:t>
      </w:r>
    </w:p>
    <w:p w14:paraId="2C087F5F" w14:textId="4018AF09"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7CDDDF2A"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543565">
        <w:rPr>
          <w:spacing w:val="-2"/>
        </w:rPr>
        <w:t>;</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06517531"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6112C9" w:rsidRPr="001C1B46">
        <w:rPr>
          <w:color w:val="FF0000"/>
        </w:rPr>
        <w:t>mērķa grupu,</w:t>
      </w:r>
      <w:r w:rsidR="00C075B1" w:rsidRPr="001C1B46">
        <w:t xml:space="preserve"> </w:t>
      </w:r>
      <w:r w:rsidR="006112C9" w:rsidRPr="001C1B46">
        <w:t>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1203303"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4D433F" w:rsidRPr="004D433F">
        <w:rPr>
          <w:vertAlign w:val="superscript"/>
        </w:rPr>
        <w:t>4</w:t>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5B47F9A2"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 xml:space="preserve">Sadarbības iestāde atbilstoši </w:t>
      </w:r>
      <w:r w:rsidRPr="001C1B46">
        <w:t>MK noteikumos Nr</w:t>
      </w:r>
      <w:r w:rsidR="006112C9" w:rsidRPr="001C1B46">
        <w:t>. 77</w:t>
      </w:r>
      <w:r w:rsidR="004D433F" w:rsidRPr="004D433F">
        <w:rPr>
          <w:vertAlign w:val="superscript"/>
        </w:rPr>
        <w:t>4</w:t>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514E5AD5"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45FF7E90"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w:t>
      </w:r>
      <w:r w:rsidR="00BF4C9C" w:rsidRPr="001C1B46">
        <w:rPr>
          <w:color w:val="FF0000"/>
          <w:spacing w:val="-4"/>
        </w:rPr>
        <w:t>normatīvajos aktos</w:t>
      </w:r>
      <w:bookmarkStart w:id="15" w:name="_Ref425166761"/>
      <w:r w:rsidR="001251B3" w:rsidRPr="001C1B46">
        <w:rPr>
          <w:rStyle w:val="FootnoteReference"/>
          <w:color w:val="FF0000"/>
          <w:spacing w:val="-4"/>
        </w:rPr>
        <w:footnoteReference w:id="10"/>
      </w:r>
      <w:bookmarkEnd w:id="15"/>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6112C9" w:rsidRPr="001C1B46">
        <w:rPr>
          <w:spacing w:val="-4"/>
        </w:rPr>
        <w:t>.</w:t>
      </w:r>
    </w:p>
    <w:p w14:paraId="47483AE8" w14:textId="43FECBCC" w:rsidR="00F2673E" w:rsidRPr="001C1B46" w:rsidRDefault="00F2673E" w:rsidP="009E1611">
      <w:pPr>
        <w:pStyle w:val="ListParagraph"/>
        <w:numPr>
          <w:ilvl w:val="1"/>
          <w:numId w:val="1"/>
        </w:numPr>
        <w:tabs>
          <w:tab w:val="clear" w:pos="862"/>
        </w:tabs>
        <w:ind w:left="0" w:firstLine="0"/>
        <w:jc w:val="both"/>
        <w:rPr>
          <w:spacing w:val="-4"/>
        </w:rPr>
      </w:pPr>
      <w:r w:rsidRPr="001C1B46">
        <w:rPr>
          <w:spacing w:val="-4"/>
        </w:rPr>
        <w:t xml:space="preserve">Ja paredzamā līguma cena nesasniedz robežu, no kuras iepirkums jāveic saskaņā ar </w:t>
      </w:r>
      <w:r w:rsidRPr="001C1B46">
        <w:rPr>
          <w:color w:val="FF0000"/>
          <w:spacing w:val="-4"/>
        </w:rPr>
        <w:t xml:space="preserve">&lt;Publisko iepirkumu likumu&gt; &lt;un/vai&gt; &lt;normatīvo aktu&gt; </w:t>
      </w:r>
      <w:r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2"/>
      </w:r>
      <w:r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6" w:name="_Ref425166624"/>
      <w:r w:rsidRPr="001C1B46">
        <w:rPr>
          <w:b/>
        </w:rPr>
        <w:t xml:space="preserve">Maksājuma pieprasījumu iesniegšanas un izskatīšanas </w:t>
      </w:r>
      <w:r w:rsidR="00C22F57" w:rsidRPr="001C1B46">
        <w:rPr>
          <w:b/>
        </w:rPr>
        <w:t>kārtība</w:t>
      </w:r>
      <w:bookmarkEnd w:id="16"/>
    </w:p>
    <w:p w14:paraId="3EB876A1" w14:textId="77777777" w:rsidR="00306782" w:rsidRPr="001C1B46" w:rsidRDefault="00306782" w:rsidP="00306782">
      <w:pPr>
        <w:tabs>
          <w:tab w:val="num" w:pos="900"/>
        </w:tabs>
        <w:rPr>
          <w:b/>
        </w:rPr>
      </w:pPr>
    </w:p>
    <w:p w14:paraId="45ABE3B7" w14:textId="0A290EE7" w:rsidR="007B515F" w:rsidRPr="001C1B46" w:rsidRDefault="00A47068" w:rsidP="009E1611">
      <w:pPr>
        <w:pStyle w:val="ListParagraph"/>
        <w:numPr>
          <w:ilvl w:val="1"/>
          <w:numId w:val="1"/>
        </w:numPr>
        <w:tabs>
          <w:tab w:val="clear" w:pos="862"/>
        </w:tabs>
        <w:ind w:left="0" w:firstLine="0"/>
        <w:jc w:val="both"/>
      </w:pPr>
      <w:r w:rsidRPr="001C1B46">
        <w:rPr>
          <w:color w:val="FF0000"/>
        </w:rPr>
        <w:t>&lt;</w:t>
      </w:r>
      <w:r w:rsidR="00A44F8E" w:rsidRPr="001C1B46">
        <w:rPr>
          <w:color w:val="FF0000"/>
        </w:rPr>
        <w:t>Finansējuma s</w:t>
      </w:r>
      <w:r w:rsidR="00374FF1" w:rsidRPr="001C1B46">
        <w:rPr>
          <w:color w:val="FF0000"/>
        </w:rPr>
        <w:t xml:space="preserve">aņēmējs, īstenojot Projektu, maksājumus veic no saviem līdzekļiem </w:t>
      </w:r>
      <w:r w:rsidR="0036219C" w:rsidRPr="001C1B46">
        <w:rPr>
          <w:color w:val="FF0000"/>
        </w:rPr>
        <w:t>vai saņemtā A</w:t>
      </w:r>
      <w:r w:rsidR="00374FF1" w:rsidRPr="001C1B46">
        <w:rPr>
          <w:color w:val="FF0000"/>
        </w:rPr>
        <w:t>vansa maksājuma</w:t>
      </w:r>
      <w:r w:rsidRPr="001C1B46">
        <w:rPr>
          <w:color w:val="FF0000"/>
        </w:rPr>
        <w:t>&gt;</w:t>
      </w:r>
      <w:r w:rsidR="00281681" w:rsidRPr="001C1B46">
        <w:rPr>
          <w:color w:val="FF0000"/>
        </w:rPr>
        <w:t>.</w:t>
      </w:r>
      <w:r w:rsidR="00776375" w:rsidRPr="001C1B46">
        <w:rPr>
          <w:color w:val="FF0000"/>
        </w:rPr>
        <w:t xml:space="preserve"> </w:t>
      </w:r>
      <w:r w:rsidR="00720067" w:rsidRPr="001C1B46">
        <w:rPr>
          <w:color w:val="FF0000"/>
        </w:rPr>
        <w:t xml:space="preserve">/ </w:t>
      </w:r>
      <w:r w:rsidRPr="001C1B46">
        <w:rPr>
          <w:color w:val="FF0000"/>
        </w:rPr>
        <w:t>&lt;</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Pr>
          <w:color w:val="FF0000"/>
        </w:rPr>
        <w:t>&gt;</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5A14F02E"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2615B423" w14:textId="71C0E39B" w:rsidR="00414D5E" w:rsidRPr="001C1B46" w:rsidRDefault="00A47068" w:rsidP="009E1611">
      <w:pPr>
        <w:pStyle w:val="ListParagraph"/>
        <w:numPr>
          <w:ilvl w:val="1"/>
          <w:numId w:val="1"/>
        </w:numPr>
        <w:tabs>
          <w:tab w:val="clear" w:pos="862"/>
        </w:tabs>
        <w:ind w:left="0" w:firstLine="0"/>
        <w:jc w:val="both"/>
        <w:rPr>
          <w:color w:val="FF0000"/>
        </w:rPr>
      </w:pPr>
      <w:bookmarkStart w:id="17" w:name="_Ref425166909"/>
      <w:r w:rsidRPr="001C1B46">
        <w:rPr>
          <w:color w:val="FF0000"/>
          <w:spacing w:val="-4"/>
          <w:kern w:val="28"/>
        </w:rPr>
        <w:lastRenderedPageBreak/>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7"/>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4"/>
      </w:r>
      <w:r w:rsidR="00167D9B" w:rsidRPr="001C1B46">
        <w:rPr>
          <w:color w:val="FF0000"/>
        </w:rPr>
        <w:t>.</w:t>
      </w:r>
      <w:r w:rsidRPr="001C1B46">
        <w:rPr>
          <w:color w:val="FF0000"/>
        </w:rPr>
        <w:t>&gt;</w:t>
      </w:r>
    </w:p>
    <w:p w14:paraId="5869EE4F" w14:textId="3FB8BEC6"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281AA429" w:rsidR="00414D5E" w:rsidRPr="001C1B46" w:rsidRDefault="00A47068" w:rsidP="009E1611">
      <w:pPr>
        <w:pStyle w:val="ListParagraph"/>
        <w:numPr>
          <w:ilvl w:val="1"/>
          <w:numId w:val="1"/>
        </w:numPr>
        <w:tabs>
          <w:tab w:val="clear" w:pos="862"/>
        </w:tabs>
        <w:ind w:left="0" w:firstLine="0"/>
        <w:jc w:val="both"/>
        <w:rPr>
          <w:color w:val="FF0000"/>
        </w:rPr>
      </w:pPr>
      <w:bookmarkStart w:id="18" w:name="_Ref429146386"/>
      <w:r w:rsidRPr="001C1B46">
        <w:rPr>
          <w:color w:val="FF0000"/>
        </w:rPr>
        <w:t>&lt;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05618" w:rsidRPr="001C1B46">
        <w:rPr>
          <w:color w:val="FF0000"/>
        </w:rPr>
        <w:t>&lt;</w:t>
      </w:r>
      <w:r w:rsidR="00414D5E" w:rsidRPr="001C1B46">
        <w:rPr>
          <w:color w:val="FF0000"/>
        </w:rPr>
        <w:t>Līguma/Vienošanās</w:t>
      </w:r>
      <w:r w:rsidR="00096112" w:rsidRPr="001C1B46">
        <w:rPr>
          <w:color w:val="FF0000"/>
        </w:rPr>
        <w:t>&gt;</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sidR="00BD23A9">
        <w:rPr>
          <w:color w:val="FF0000"/>
        </w:rPr>
        <w:t xml:space="preserve"> </w:t>
      </w:r>
      <w:r w:rsidR="009C1A82" w:rsidRPr="001C1B46">
        <w:rPr>
          <w:color w:val="FF0000"/>
        </w:rPr>
        <w:t>&lt;un, ja attiecināms, kredītiestādes garantiju, kas minēta &lt;Līguma/Vienošanās&gt; vispārīgo noteikumu</w:t>
      </w:r>
      <w:r w:rsidR="00355429">
        <w:rPr>
          <w:color w:val="FF0000"/>
        </w:rPr>
        <w:t xml:space="preserve"> 7.4</w:t>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18"/>
    </w:p>
    <w:p w14:paraId="5206AC2E" w14:textId="1408AFB8"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6650B1E5" w:rsidR="00414D5E"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414D5E" w:rsidRPr="001C1B46">
        <w:rPr>
          <w:color w:val="FF0000"/>
        </w:rPr>
        <w:t xml:space="preserve">Sadarbības iestāde 10 (desmit) darba dienu laikā no </w:t>
      </w:r>
      <w:r w:rsidR="00DB522E" w:rsidRPr="001C1B46">
        <w:rPr>
          <w:color w:val="FF0000"/>
        </w:rPr>
        <w:t>&lt;Līguma/</w:t>
      </w:r>
      <w:r w:rsidR="00096112" w:rsidRPr="001C1B46">
        <w:rPr>
          <w:color w:val="FF0000"/>
        </w:rPr>
        <w:t xml:space="preserve">Vienošanās&gt; </w:t>
      </w:r>
      <w:r w:rsidR="00D56EC0" w:rsidRPr="001C1B46">
        <w:rPr>
          <w:color w:val="FF0000"/>
        </w:rPr>
        <w:t xml:space="preserve">vispārīgo </w:t>
      </w:r>
      <w:r w:rsidR="00096112" w:rsidRPr="001C1B46">
        <w:rPr>
          <w:color w:val="FF0000"/>
        </w:rPr>
        <w:t>noteikumu</w:t>
      </w:r>
      <w:r w:rsidR="00355429">
        <w:rPr>
          <w:color w:val="FF0000"/>
        </w:rPr>
        <w:t xml:space="preserve"> 7.7</w:t>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081700C3" w14:textId="1D0D5595" w:rsidR="00967426"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B40020" w:rsidRPr="001C1B46">
        <w:rPr>
          <w:color w:val="FF0000"/>
        </w:rPr>
        <w:t>Pirmo Maksājuma pieprasījumu Finansējuma saņēmējs iesniedz ne vēlāk k</w:t>
      </w:r>
      <w:r w:rsidR="00573340" w:rsidRPr="001C1B46">
        <w:rPr>
          <w:color w:val="FF0000"/>
        </w:rPr>
        <w:t>ā 10 </w:t>
      </w:r>
      <w:r w:rsidR="00B40020" w:rsidRPr="001C1B46">
        <w:rPr>
          <w:color w:val="FF0000"/>
        </w:rPr>
        <w:t xml:space="preserve">darba dienu laikā </w:t>
      </w:r>
      <w:r w:rsidR="005A51DD" w:rsidRPr="001C1B46">
        <w:rPr>
          <w:color w:val="FF0000"/>
        </w:rPr>
        <w:t>&lt;</w:t>
      </w:r>
      <w:r w:rsidR="00B40020"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noslēgšanas</w:t>
      </w:r>
      <w:r w:rsidR="005A51DD" w:rsidRPr="001C1B46">
        <w:rPr>
          <w:color w:val="FF0000"/>
        </w:rPr>
        <w:t>&gt;/&lt;pēc Projektam paredzētā norēķinu konta atvēršanas Valsts kasē&gt;</w:t>
      </w:r>
      <w:r w:rsidR="00B40020" w:rsidRPr="001C1B46">
        <w:rPr>
          <w:color w:val="FF0000"/>
        </w:rPr>
        <w:t xml:space="preserve">. Pirmo Maksājuma pieprasījumu Finansējuma saņēmējs iesniedz par pārskata periodu </w:t>
      </w:r>
      <w:r w:rsidR="00850FBD" w:rsidRPr="001C1B46">
        <w:rPr>
          <w:color w:val="FF0000"/>
        </w:rPr>
        <w:t xml:space="preserve">no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1. punktā norādītā Projekta darbību īstenošanas uzsākšanas datuma līdz </w:t>
      </w:r>
      <w:r w:rsidR="000403D1" w:rsidRPr="001C1B46">
        <w:rPr>
          <w:color w:val="FF0000"/>
        </w:rPr>
        <w:t>&lt;Līguma/</w:t>
      </w:r>
      <w:r w:rsidR="00B40020" w:rsidRPr="001C1B46">
        <w:rPr>
          <w:color w:val="FF0000"/>
        </w:rPr>
        <w:t>Vienošanās</w:t>
      </w:r>
      <w:r w:rsidR="000403D1" w:rsidRPr="001C1B46">
        <w:rPr>
          <w:color w:val="FF0000"/>
        </w:rPr>
        <w:t>&gt;</w:t>
      </w:r>
      <w:r w:rsidR="00B40020" w:rsidRPr="001C1B46">
        <w:rPr>
          <w:color w:val="FF0000"/>
        </w:rPr>
        <w:t xml:space="preserve"> noslēg</w:t>
      </w:r>
      <w:r w:rsidR="005D7B04" w:rsidRPr="001C1B46">
        <w:rPr>
          <w:color w:val="FF0000"/>
        </w:rPr>
        <w:t>šanas datumam.</w:t>
      </w:r>
      <w:r w:rsidR="00380708">
        <w:rPr>
          <w:color w:val="FF0000"/>
        </w:rPr>
        <w:t>/</w:t>
      </w:r>
      <w:r w:rsidR="00165968" w:rsidRPr="001C1B46">
        <w:rPr>
          <w:color w:val="FF0000"/>
        </w:rPr>
        <w:t xml:space="preserve"> </w:t>
      </w:r>
      <w:r w:rsidR="00656247" w:rsidRPr="001C1B46">
        <w:rPr>
          <w:color w:val="FF0000"/>
        </w:rPr>
        <w:t xml:space="preserve">Pirmajā Maksājuma pieprasījumā Finansējuma saņēmējs kā pārskata perioda sākuma datumu norāda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7584DB14" w14:textId="14EA32AB" w:rsidR="001F255C" w:rsidRPr="001C1B46" w:rsidRDefault="001F255C" w:rsidP="009E1611">
      <w:pPr>
        <w:pStyle w:val="ListParagraph"/>
        <w:numPr>
          <w:ilvl w:val="1"/>
          <w:numId w:val="1"/>
        </w:numPr>
        <w:tabs>
          <w:tab w:val="clear" w:pos="862"/>
        </w:tabs>
        <w:ind w:left="0" w:firstLine="0"/>
        <w:jc w:val="both"/>
      </w:pPr>
      <w:bookmarkStart w:id="19"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1C1B46">
        <w:rPr>
          <w:color w:val="FF0000"/>
        </w:rPr>
        <w:t>īstenošanas</w:t>
      </w:r>
      <w:r w:rsidRPr="001C1B46">
        <w:t xml:space="preserve"> mēnešiem </w:t>
      </w:r>
      <w:r w:rsidR="0087633D" w:rsidRPr="0087633D">
        <w:rPr>
          <w:color w:val="FF0000"/>
        </w:rPr>
        <w:t>10 (desmit)</w:t>
      </w:r>
      <w:r w:rsidR="0083716A" w:rsidRPr="001C1B46">
        <w:t xml:space="preserve"> 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7633D" w:rsidRPr="0087633D">
        <w:rPr>
          <w:color w:val="FF0000"/>
        </w:rPr>
        <w:t>10 (desmit)</w:t>
      </w:r>
      <w:r w:rsidR="0083716A" w:rsidRPr="001C1B46">
        <w:t xml:space="preserve"> darba 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9"/>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5"/>
      </w:r>
      <w:r w:rsidR="001F255C" w:rsidRPr="001C1B46">
        <w:t>.</w:t>
      </w:r>
    </w:p>
    <w:p w14:paraId="0FD5C29F" w14:textId="69AD85B2" w:rsidR="009241AE" w:rsidRPr="001C1B46" w:rsidRDefault="009241AE" w:rsidP="009E1611">
      <w:pPr>
        <w:pStyle w:val="ListParagraph"/>
        <w:numPr>
          <w:ilvl w:val="1"/>
          <w:numId w:val="1"/>
        </w:numPr>
        <w:tabs>
          <w:tab w:val="clear" w:pos="862"/>
        </w:tabs>
        <w:ind w:left="0" w:firstLine="0"/>
        <w:jc w:val="both"/>
      </w:pPr>
      <w:bookmarkStart w:id="20" w:name="_Ref425167410"/>
      <w:r w:rsidRPr="001C1B46">
        <w:rPr>
          <w:color w:val="FF0000"/>
        </w:rPr>
        <w:t xml:space="preserve">Maksājuma pieprasījumā iekļautos Izdevumus pamatojošos dokumentus </w:t>
      </w:r>
      <w:r w:rsidR="001F255C" w:rsidRPr="001C1B46">
        <w:rPr>
          <w:color w:val="FF0000"/>
        </w:rPr>
        <w:t xml:space="preserve">Finansējuma saņēmējs </w:t>
      </w:r>
      <w:r w:rsidRPr="001C1B46">
        <w:rPr>
          <w:color w:val="FF0000"/>
        </w:rPr>
        <w:t>iesniedz pēc Sadarbības iestādes pieprasījuma</w:t>
      </w:r>
      <w:r w:rsidR="00264EA9" w:rsidRPr="001C1B46">
        <w:rPr>
          <w:color w:val="FF0000"/>
        </w:rPr>
        <w:t xml:space="preserve"> izlases veida pārbaudes veikšanai</w:t>
      </w:r>
      <w:r w:rsidRPr="001C1B46">
        <w:rPr>
          <w:color w:val="FF0000"/>
        </w:rPr>
        <w:t>.</w:t>
      </w:r>
      <w:bookmarkEnd w:id="20"/>
    </w:p>
    <w:p w14:paraId="1698128C" w14:textId="13A3CBF8" w:rsidR="00782122" w:rsidRPr="001C1B46" w:rsidRDefault="00A47068" w:rsidP="009E1611">
      <w:pPr>
        <w:pStyle w:val="ListParagraph"/>
        <w:numPr>
          <w:ilvl w:val="1"/>
          <w:numId w:val="1"/>
        </w:numPr>
        <w:tabs>
          <w:tab w:val="clear" w:pos="862"/>
        </w:tabs>
        <w:ind w:left="0" w:firstLine="0"/>
        <w:jc w:val="both"/>
        <w:rPr>
          <w:color w:val="000000" w:themeColor="text1"/>
        </w:rPr>
      </w:pPr>
      <w:bookmarkStart w:id="21" w:name="_Ref425167441"/>
      <w:r w:rsidRPr="001C1B46">
        <w:rPr>
          <w:color w:val="FF0000"/>
        </w:rPr>
        <w:lastRenderedPageBreak/>
        <w:t>&lt;</w:t>
      </w:r>
      <w:r w:rsidR="00402BF8" w:rsidRPr="00171F1F">
        <w:rPr>
          <w:color w:val="FF0000"/>
        </w:rPr>
        <w:t xml:space="preserve">Finansējuma saņēmējs </w:t>
      </w:r>
      <w:r w:rsidR="00A6033A" w:rsidRPr="00171F1F">
        <w:rPr>
          <w:color w:val="FF0000"/>
        </w:rPr>
        <w:t xml:space="preserve">pēc Sadarbības iestādes pieprasījuma </w:t>
      </w:r>
      <w:r w:rsidR="00402BF8" w:rsidRPr="00171F1F">
        <w:rPr>
          <w:color w:val="FF0000"/>
        </w:rPr>
        <w:t>iesniedz apliecinājumu</w:t>
      </w:r>
      <w:r w:rsidR="00402BF8" w:rsidRPr="001C1B46">
        <w:rPr>
          <w:color w:val="FF0000"/>
        </w:rPr>
        <w:t>, ka Projekta ietvaros neveic ar pievienotās vērtības nodokli apliekamus darījumus vai veic darījumus, uz kuriem nav attiecināms “</w:t>
      </w:r>
      <w:hyperlink r:id="rId14" w:tgtFrame="_blank" w:history="1">
        <w:r w:rsidR="00402BF8" w:rsidRPr="001C1B46">
          <w:rPr>
            <w:rStyle w:val="Hyperlink"/>
            <w:color w:val="FF0000"/>
          </w:rPr>
          <w:t>Pievienotās vērtības nodokļa likums</w:t>
        </w:r>
      </w:hyperlink>
      <w:r w:rsidR="00402BF8" w:rsidRPr="001C1B46">
        <w:rPr>
          <w:color w:val="FF0000"/>
        </w:rPr>
        <w:t>”</w:t>
      </w:r>
      <w:r w:rsidR="000B1CF8">
        <w:rPr>
          <w:color w:val="FF0000"/>
        </w:rPr>
        <w:t>&gt;</w:t>
      </w:r>
      <w:r w:rsidR="00402BF8" w:rsidRPr="001C1B46">
        <w:rPr>
          <w:color w:val="FF0000"/>
        </w:rPr>
        <w:t>/</w:t>
      </w:r>
      <w:r w:rsidR="000B1CF8">
        <w:rPr>
          <w:color w:val="FF0000"/>
        </w:rPr>
        <w:t>&lt;Finansējuma saņēmējs 10 (desmit) darba dienu laikā pēc attiecīgā pārskata perioda beigām iesniedz saskaņā ar MK noteikumiem Nr.</w:t>
      </w:r>
      <w:r w:rsidR="007561E5">
        <w:rPr>
          <w:color w:val="FF0000"/>
        </w:rPr>
        <w:t> </w:t>
      </w:r>
      <w:r w:rsidR="000B1CF8">
        <w:rPr>
          <w:color w:val="FF0000"/>
        </w:rPr>
        <w:t>77</w:t>
      </w:r>
      <w:r w:rsidR="004D433F">
        <w:rPr>
          <w:color w:val="FF0000"/>
          <w:vertAlign w:val="superscript"/>
        </w:rPr>
        <w:t>4</w:t>
      </w:r>
      <w:r w:rsidR="000B1CF8">
        <w:rPr>
          <w:color w:val="FF0000"/>
        </w:rPr>
        <w:t xml:space="preserve"> aizpildītu </w:t>
      </w:r>
      <w:r w:rsidR="00402BF8" w:rsidRPr="001C1B46">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Pr>
          <w:rStyle w:val="FootnoteReference"/>
          <w:color w:val="FF0000"/>
        </w:rPr>
        <w:footnoteReference w:id="16"/>
      </w:r>
      <w:r w:rsidR="00BA1D0C" w:rsidRPr="001C1B46">
        <w:rPr>
          <w:color w:val="FF0000"/>
        </w:rPr>
        <w:t>&gt;</w:t>
      </w:r>
      <w:r w:rsidR="00616E32" w:rsidRPr="001C1B46">
        <w:rPr>
          <w:color w:val="FF0000"/>
        </w:rPr>
        <w:t>.</w:t>
      </w:r>
      <w:bookmarkEnd w:id="21"/>
    </w:p>
    <w:p w14:paraId="630C54F5" w14:textId="47A617A1"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A47068" w:rsidRPr="001C1B46">
        <w:rPr>
          <w:color w:val="FF0000"/>
        </w:rPr>
        <w:t>&lt;</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922FF9" w:rsidRPr="001C1B46">
        <w:rPr>
          <w:color w:val="FF0000"/>
        </w:rPr>
        <w:t xml:space="preserve"> 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r w:rsidR="00A47068" w:rsidRPr="001C1B46">
        <w:rPr>
          <w:color w:val="FF0000"/>
        </w:rPr>
        <w:t>&gt;</w:t>
      </w:r>
    </w:p>
    <w:p w14:paraId="6B241B82" w14:textId="5A3C2E9E"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Ja Finansējuma saņēmējs nevar izlietot Avansa maksājumu noteiktajā termiņā, tas informē Sadarbības iestādi</w:t>
      </w:r>
      <w:r w:rsidR="009337DA" w:rsidRPr="001C1B46">
        <w:rPr>
          <w:color w:val="FF0000"/>
        </w:rPr>
        <w:t xml:space="preserve"> vismaz 10 (desmit) darba dienas pirms </w:t>
      </w:r>
      <w:r w:rsidR="002F64E6" w:rsidRPr="001C1B46">
        <w:rPr>
          <w:color w:val="FF0000"/>
        </w:rPr>
        <w:t xml:space="preserve">Maksājuma </w:t>
      </w:r>
      <w:r w:rsidR="009337DA" w:rsidRPr="001C1B46">
        <w:rPr>
          <w:color w:val="FF0000"/>
        </w:rPr>
        <w:t>pieprasījuma iesniegšanas</w:t>
      </w:r>
      <w:r w:rsidR="00667AA2" w:rsidRPr="001C1B46">
        <w:rPr>
          <w:color w:val="FF0000"/>
        </w:rPr>
        <w:t>.</w:t>
      </w:r>
      <w:r w:rsidRPr="001C1B46">
        <w:rPr>
          <w:color w:val="FF0000"/>
        </w:rPr>
        <w:t>&gt;</w:t>
      </w:r>
    </w:p>
    <w:p w14:paraId="634048A1" w14:textId="32CA3CA2" w:rsidR="00667AA2"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667AA2" w:rsidRPr="001C1B46">
        <w:rPr>
          <w:color w:val="FF0000"/>
        </w:rPr>
        <w:t xml:space="preserve">Avansa maksājumu un starpposma maksājumu summa </w:t>
      </w:r>
      <w:r w:rsidR="002D42AB">
        <w:rPr>
          <w:color w:val="FF0000"/>
        </w:rPr>
        <w:t>&lt;</w:t>
      </w:r>
      <w:r w:rsidR="00667AA2" w:rsidRPr="001C1B46">
        <w:rPr>
          <w:color w:val="FF0000"/>
        </w:rPr>
        <w:t xml:space="preserve">nedrīkst pārsniegt </w:t>
      </w:r>
      <w:r w:rsidR="002D42AB">
        <w:rPr>
          <w:color w:val="FF0000"/>
        </w:rPr>
        <w:t>90</w:t>
      </w:r>
      <w:r w:rsidR="00667AA2" w:rsidRPr="001C1B46">
        <w:rPr>
          <w:color w:val="FF0000"/>
        </w:rPr>
        <w:t>%</w:t>
      </w:r>
      <w:r w:rsidR="005F2877">
        <w:rPr>
          <w:color w:val="FF0000"/>
        </w:rPr>
        <w:t>/ drīkst sasniegt 100%</w:t>
      </w:r>
      <w:r w:rsidR="00667AA2" w:rsidRPr="001C1B46">
        <w:rPr>
          <w:color w:val="FF0000"/>
        </w:rPr>
        <w:t xml:space="preserve"> no Projektam piešķirtā </w:t>
      </w:r>
      <w:r w:rsidR="00F05549" w:rsidRPr="001C1B46">
        <w:rPr>
          <w:color w:val="FF0000"/>
        </w:rPr>
        <w:t>ESF</w:t>
      </w:r>
      <w:r w:rsidR="002D42AB">
        <w:rPr>
          <w:color w:val="FF0000"/>
        </w:rPr>
        <w:t xml:space="preserve"> </w:t>
      </w:r>
      <w:r w:rsidR="00667AA2" w:rsidRPr="001C1B46">
        <w:rPr>
          <w:color w:val="FF0000"/>
        </w:rPr>
        <w:t>finansējuma u</w:t>
      </w:r>
      <w:r w:rsidR="00EF3821" w:rsidRPr="001C1B46">
        <w:rPr>
          <w:color w:val="FF0000"/>
        </w:rPr>
        <w:t>n</w:t>
      </w:r>
      <w:r w:rsidR="00667AA2" w:rsidRPr="001C1B46">
        <w:rPr>
          <w:color w:val="FF0000"/>
        </w:rPr>
        <w:t xml:space="preserve"> valsts budžeta finansējuma apjoma.</w:t>
      </w:r>
      <w:r w:rsidRPr="001C1B46">
        <w:rPr>
          <w:color w:val="FF0000"/>
        </w:rPr>
        <w:t>&gt;</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68267F07"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355429">
        <w:t xml:space="preserve"> 7.13</w:t>
      </w:r>
      <w:r w:rsidR="00CA4D2C" w:rsidRPr="001C1B46">
        <w:t>.</w:t>
      </w:r>
      <w:r w:rsidR="00355429">
        <w:t xml:space="preserve"> </w:t>
      </w:r>
      <w:r w:rsidR="009A7ABE" w:rsidRPr="001C1B46">
        <w:t>apakš</w:t>
      </w:r>
      <w:r w:rsidRPr="001C1B46">
        <w:t>punktā minētos dokumentus) un apstiprina attiecināmos izdevumus</w:t>
      </w:r>
      <w:r w:rsidR="00CA7B67" w:rsidRPr="001C1B46">
        <w:t xml:space="preserve"> </w:t>
      </w:r>
      <w:r w:rsidR="00970991" w:rsidRPr="001C1B46">
        <w:rPr>
          <w:color w:val="FF0000"/>
        </w:rPr>
        <w:t>&lt;</w:t>
      </w:r>
      <w:r w:rsidR="00CA7B67" w:rsidRPr="001C1B46">
        <w:rPr>
          <w:color w:val="FF0000"/>
        </w:rPr>
        <w:t>un veic maksājumu</w:t>
      </w:r>
      <w:r w:rsidR="00970991" w:rsidRPr="001C1B46">
        <w:rPr>
          <w:color w:val="FF0000"/>
        </w:rPr>
        <w:t>&gt;</w:t>
      </w:r>
      <w:r w:rsidRPr="001C1B46">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422DB3">
        <w:t>vispārīgo</w:t>
      </w:r>
      <w:r w:rsidR="00047F91" w:rsidRPr="00422DB3">
        <w:t xml:space="preserve"> </w:t>
      </w:r>
      <w:r w:rsidR="000E3D2A" w:rsidRPr="001C1B46">
        <w:t>noteikumu</w:t>
      </w:r>
      <w:r w:rsidR="00355429">
        <w:t xml:space="preserve"> 7.11</w:t>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355429">
        <w:t xml:space="preserve"> 7.11</w:t>
      </w:r>
      <w:r w:rsidR="00CA4D2C" w:rsidRPr="001C1B46">
        <w:t xml:space="preserve">. </w:t>
      </w:r>
      <w:r w:rsidR="009B415D" w:rsidRPr="001C1B46">
        <w:t>apakš</w:t>
      </w:r>
      <w:r w:rsidR="00CA4D2C" w:rsidRPr="001C1B46">
        <w:t xml:space="preserve">punktā </w:t>
      </w:r>
      <w:r w:rsidR="0012774D" w:rsidRPr="001C1B46">
        <w:t>minētos dokumentus.</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0AC7A692" w:rsidR="00E0587A" w:rsidRPr="001C1B46" w:rsidRDefault="007A1FD6" w:rsidP="009E1611">
      <w:pPr>
        <w:pStyle w:val="ListParagraph"/>
        <w:numPr>
          <w:ilvl w:val="1"/>
          <w:numId w:val="1"/>
        </w:numPr>
        <w:tabs>
          <w:tab w:val="clear" w:pos="862"/>
        </w:tabs>
        <w:ind w:left="0" w:firstLine="0"/>
        <w:jc w:val="both"/>
        <w:rPr>
          <w:color w:val="FF0000"/>
        </w:rPr>
      </w:pPr>
      <w:bookmarkStart w:id="22"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noteikumu</w:t>
      </w:r>
      <w:r w:rsidR="00F96BF2">
        <w:t xml:space="preserve"> 8</w:t>
      </w:r>
      <w:r w:rsidRPr="001C1B46">
        <w:t>. un</w:t>
      </w:r>
      <w:r w:rsidR="00F96BF2">
        <w:t xml:space="preserve"> 9</w:t>
      </w:r>
      <w:r w:rsidRPr="001C1B46">
        <w:t>.</w:t>
      </w:r>
      <w:r w:rsidR="00EF3821" w:rsidRPr="001C1B46">
        <w:t> </w:t>
      </w:r>
      <w:r w:rsidRPr="001C1B46">
        <w:t>sadaļā paredzētās sankcijas.</w:t>
      </w:r>
      <w:bookmarkEnd w:id="22"/>
    </w:p>
    <w:p w14:paraId="38583675" w14:textId="2355380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noteikumu</w:t>
      </w:r>
      <w:r w:rsidR="00440FC0">
        <w:t xml:space="preserve"> 7.13</w:t>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440FC0">
        <w:t xml:space="preserve"> 7.21</w:t>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155018D4"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440FC0">
        <w:rPr>
          <w:spacing w:val="-4"/>
        </w:rPr>
        <w:t xml:space="preserve"> 7.11</w:t>
      </w:r>
      <w:r w:rsidR="000A2F5A" w:rsidRPr="001C1B46">
        <w:t>.</w:t>
      </w:r>
      <w:r w:rsidR="00440FC0">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noteikumu</w:t>
      </w:r>
      <w:r w:rsidR="00F96BF2">
        <w:rPr>
          <w:spacing w:val="-4"/>
        </w:rPr>
        <w:t xml:space="preserve"> 8</w:t>
      </w:r>
      <w:r w:rsidR="004676BB" w:rsidRPr="001C1B46">
        <w:rPr>
          <w:spacing w:val="-4"/>
        </w:rPr>
        <w:t>. un</w:t>
      </w:r>
      <w:r w:rsidR="00F96BF2">
        <w:rPr>
          <w:spacing w:val="-4"/>
        </w:rPr>
        <w:t xml:space="preserve"> 9</w:t>
      </w:r>
      <w:r w:rsidR="004676BB" w:rsidRPr="001C1B46">
        <w:rPr>
          <w:spacing w:val="-4"/>
        </w:rPr>
        <w:t>.</w:t>
      </w:r>
      <w:r w:rsidR="00486F7A" w:rsidRPr="001C1B46">
        <w:rPr>
          <w:spacing w:val="-4"/>
        </w:rPr>
        <w:t> </w:t>
      </w:r>
      <w:r w:rsidR="004676BB" w:rsidRPr="001C1B46">
        <w:rPr>
          <w:spacing w:val="-4"/>
        </w:rPr>
        <w:t>sadaļā paredzētās sankcijas.</w:t>
      </w:r>
    </w:p>
    <w:p w14:paraId="5BD55D0F" w14:textId="5D13D2C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 xml:space="preserve">ttiecināmie izdevumi ir samērīgi un ekonomiski pamatoti, kā arī lai pārbaudītu </w:t>
      </w:r>
      <w:r w:rsidRPr="001C1B46">
        <w:lastRenderedPageBreak/>
        <w:t>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6303B048" w14:textId="77777777" w:rsidR="0098172D" w:rsidRPr="001C1B46" w:rsidRDefault="0098172D" w:rsidP="00135CF9">
      <w:pPr>
        <w:jc w:val="both"/>
      </w:pPr>
    </w:p>
    <w:p w14:paraId="5BFD55FF" w14:textId="6765DB09" w:rsidR="008B0477" w:rsidRPr="001C1B46" w:rsidRDefault="008B0477" w:rsidP="00F2434F">
      <w:pPr>
        <w:numPr>
          <w:ilvl w:val="0"/>
          <w:numId w:val="1"/>
        </w:numPr>
        <w:tabs>
          <w:tab w:val="clear" w:pos="360"/>
          <w:tab w:val="num" w:pos="426"/>
        </w:tabs>
        <w:ind w:left="0" w:firstLine="0"/>
        <w:jc w:val="center"/>
        <w:rPr>
          <w:b/>
        </w:rPr>
      </w:pPr>
      <w:bookmarkStart w:id="23" w:name="_Ref425167547"/>
      <w:bookmarkStart w:id="24" w:name="_Ref467845544"/>
      <w:r w:rsidRPr="001C1B46">
        <w:rPr>
          <w:b/>
        </w:rPr>
        <w:t>Attiecināmo izdevumu apmēra samazināšana</w:t>
      </w:r>
      <w:bookmarkEnd w:id="23"/>
      <w:bookmarkEnd w:id="2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08595C37" w14:textId="6C43D948"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FD635A" w:rsidRPr="00FD635A">
        <w:rPr>
          <w:rStyle w:val="FootnoteReference"/>
        </w:rPr>
        <w:t>6</w:t>
      </w:r>
      <w:r w:rsidR="000A7579" w:rsidRPr="001C1B46">
        <w:fldChar w:fldCharType="end"/>
      </w:r>
      <w:r w:rsidRPr="001C1B46">
        <w:t xml:space="preserve"> 2. panta 36. punkta izpratnē un ir piemērota Finanšu korekcija;</w:t>
      </w:r>
    </w:p>
    <w:p w14:paraId="3B02073E" w14:textId="4EB01A99" w:rsidR="00820020" w:rsidRPr="001C1B46" w:rsidRDefault="00D5699E" w:rsidP="00DC24A8">
      <w:pPr>
        <w:numPr>
          <w:ilvl w:val="2"/>
          <w:numId w:val="1"/>
        </w:numPr>
        <w:tabs>
          <w:tab w:val="left" w:pos="993"/>
        </w:tabs>
        <w:ind w:left="0" w:firstLine="0"/>
        <w:jc w:val="both"/>
        <w:rPr>
          <w:color w:val="FF0000"/>
        </w:rPr>
      </w:pPr>
      <w:r w:rsidRPr="001C1B46">
        <w:rPr>
          <w:color w:val="FF0000"/>
        </w:rPr>
        <w:t>&lt;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4C5671DE" w:rsidR="001612E2" w:rsidRPr="001C1B46" w:rsidRDefault="003D0E91" w:rsidP="00F2434F">
      <w:pPr>
        <w:numPr>
          <w:ilvl w:val="0"/>
          <w:numId w:val="1"/>
        </w:numPr>
        <w:tabs>
          <w:tab w:val="clear" w:pos="360"/>
          <w:tab w:val="num" w:pos="426"/>
        </w:tabs>
        <w:ind w:left="0" w:firstLine="0"/>
        <w:jc w:val="center"/>
        <w:rPr>
          <w:b/>
        </w:rPr>
      </w:pPr>
      <w:bookmarkStart w:id="25" w:name="_Ref425167564"/>
      <w:r w:rsidRPr="001C1B46">
        <w:rPr>
          <w:b/>
          <w:color w:val="FF0000"/>
        </w:rPr>
        <w:t>&lt;</w:t>
      </w:r>
      <w:r w:rsidR="00684C6B" w:rsidRPr="001C1B46">
        <w:rPr>
          <w:b/>
          <w:color w:val="FF0000"/>
        </w:rPr>
        <w:t xml:space="preserve">Maksājuma atlikšana </w:t>
      </w:r>
      <w:r w:rsidR="001612E2" w:rsidRPr="001C1B46">
        <w:rPr>
          <w:b/>
          <w:color w:val="FF0000"/>
        </w:rPr>
        <w:t xml:space="preserve">un apturēšana </w:t>
      </w:r>
    </w:p>
    <w:p w14:paraId="33807B03" w14:textId="77777777" w:rsidR="00BE0D50" w:rsidRPr="001C1B46" w:rsidRDefault="001612E2" w:rsidP="001612E2">
      <w:pPr>
        <w:pStyle w:val="ListParagraph"/>
        <w:ind w:left="360"/>
        <w:jc w:val="center"/>
        <w:rPr>
          <w:b/>
          <w:color w:val="FF0000"/>
        </w:rPr>
      </w:pPr>
      <w:r w:rsidRPr="001C1B46">
        <w:rPr>
          <w:b/>
          <w:color w:val="FF0000"/>
        </w:rPr>
        <w:t xml:space="preserve">VAI </w:t>
      </w:r>
    </w:p>
    <w:p w14:paraId="04B365ED" w14:textId="557A0544" w:rsidR="00684C6B" w:rsidRPr="001C1B46" w:rsidRDefault="00AE4275" w:rsidP="00F71BDB">
      <w:pPr>
        <w:pStyle w:val="ListParagraph"/>
        <w:ind w:left="360"/>
        <w:jc w:val="center"/>
        <w:rPr>
          <w:b/>
        </w:rPr>
      </w:pPr>
      <w:r w:rsidRPr="001C1B46">
        <w:rPr>
          <w:b/>
          <w:color w:val="FF0000"/>
        </w:rPr>
        <w:t>A</w:t>
      </w:r>
      <w:r w:rsidR="003D0E91" w:rsidRPr="001C1B46">
        <w:rPr>
          <w:b/>
          <w:color w:val="FF0000"/>
        </w:rPr>
        <w:t>signējum</w:t>
      </w:r>
      <w:r w:rsidR="001E1590" w:rsidRPr="001C1B46">
        <w:rPr>
          <w:b/>
          <w:color w:val="FF0000"/>
        </w:rPr>
        <w:t>a</w:t>
      </w:r>
      <w:r w:rsidR="00684C6B" w:rsidRPr="001C1B46">
        <w:rPr>
          <w:b/>
          <w:color w:val="FF0000"/>
        </w:rPr>
        <w:t xml:space="preserve"> apturēšana</w:t>
      </w:r>
      <w:bookmarkEnd w:id="25"/>
      <w:r w:rsidR="003308A3" w:rsidRPr="001C1B46">
        <w:rPr>
          <w:b/>
          <w:color w:val="FF0000"/>
        </w:rPr>
        <w:t>&gt;</w:t>
      </w:r>
    </w:p>
    <w:p w14:paraId="7159DA1C" w14:textId="77777777" w:rsidR="00013F83" w:rsidRPr="001C1B46" w:rsidRDefault="00013F83" w:rsidP="00013F83">
      <w:pPr>
        <w:tabs>
          <w:tab w:val="num" w:pos="862"/>
        </w:tabs>
        <w:jc w:val="both"/>
        <w:rPr>
          <w:color w:val="000000" w:themeColor="text1"/>
        </w:rPr>
      </w:pPr>
    </w:p>
    <w:p w14:paraId="1F115A09"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0E91" w:rsidRPr="001C1B46">
        <w:rPr>
          <w:color w:val="FF0000"/>
        </w:rPr>
        <w:t>&lt;</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0010428B" w:rsidRPr="001C1B46">
        <w:rPr>
          <w:color w:val="FF0000"/>
        </w:rPr>
        <w:t>/</w:t>
      </w:r>
      <w:r w:rsidR="00A627FF" w:rsidRPr="001C1B46">
        <w:rPr>
          <w:color w:val="FF0000"/>
        </w:rPr>
        <w:t xml:space="preserve">apturēt </w:t>
      </w:r>
      <w:r w:rsidR="003D0E91" w:rsidRPr="001C1B46">
        <w:rPr>
          <w:color w:val="FF0000"/>
        </w:rPr>
        <w:t>asignējumu piešķiršanu&gt;</w:t>
      </w:r>
      <w:r w:rsidRPr="001C1B46">
        <w:rPr>
          <w:color w:val="000000" w:themeColor="text1"/>
        </w:rPr>
        <w:t>, nepieciešamības gadījumā norādot termiņu attiecīgo apstākļu novēršanai</w:t>
      </w:r>
      <w:bookmarkStart w:id="26" w:name="_Ref425169500"/>
      <w:r w:rsidR="00AE4275" w:rsidRPr="001C1B46">
        <w:rPr>
          <w:rStyle w:val="FootnoteReference"/>
          <w:color w:val="000000" w:themeColor="text1"/>
        </w:rPr>
        <w:footnoteReference w:id="17"/>
      </w:r>
      <w:bookmarkEnd w:id="26"/>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lastRenderedPageBreak/>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69F4DFE"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440FC0">
        <w:rPr>
          <w:color w:val="000000" w:themeColor="text1"/>
        </w:rPr>
        <w:t xml:space="preserve"> 7.11</w:t>
      </w:r>
      <w:r w:rsidR="00415512" w:rsidRPr="001C1B46">
        <w:rPr>
          <w:color w:val="000000" w:themeColor="text1"/>
        </w:rPr>
        <w:t>.</w:t>
      </w:r>
      <w:r w:rsidR="00440FC0">
        <w:rPr>
          <w:color w:val="000000" w:themeColor="text1"/>
        </w:rPr>
        <w:t xml:space="preserve"> </w:t>
      </w:r>
      <w:r w:rsidR="00DC756C" w:rsidRPr="001C1B46">
        <w:rPr>
          <w:color w:val="000000" w:themeColor="text1"/>
        </w:rPr>
        <w:t>apakš</w:t>
      </w:r>
      <w:r w:rsidRPr="001C1B46">
        <w:rPr>
          <w:color w:val="000000" w:themeColor="text1"/>
        </w:rPr>
        <w:t>punktā paredzētajā termiņā.</w:t>
      </w:r>
    </w:p>
    <w:p w14:paraId="56FAC8A7" w14:textId="0C6502B6" w:rsidR="00684C6B" w:rsidRPr="001C1B46" w:rsidRDefault="001B5C32" w:rsidP="009E1611">
      <w:pPr>
        <w:pStyle w:val="ListParagraph"/>
        <w:numPr>
          <w:ilvl w:val="1"/>
          <w:numId w:val="1"/>
        </w:numPr>
        <w:tabs>
          <w:tab w:val="clear" w:pos="862"/>
        </w:tabs>
        <w:ind w:left="0" w:firstLine="0"/>
        <w:jc w:val="both"/>
        <w:rPr>
          <w:color w:val="FF0000"/>
        </w:rPr>
      </w:pPr>
      <w:r w:rsidRPr="001C1B46">
        <w:rPr>
          <w:color w:val="FF0000"/>
        </w:rPr>
        <w:t xml:space="preserve"> </w:t>
      </w:r>
      <w:r w:rsidR="00D5699E"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redītiestādes garantijas termiņu par periodu, kamēr tiek atlikts maksājums.</w:t>
      </w:r>
      <w:r w:rsidR="00D5699E" w:rsidRPr="001C1B46">
        <w:rPr>
          <w:color w:val="FF0000"/>
        </w:rPr>
        <w:t>&gt;</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2AAFFC23"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noteikumu</w:t>
      </w:r>
      <w:r w:rsidR="00440FC0">
        <w:t xml:space="preserve"> 10.8</w:t>
      </w:r>
      <w:r w:rsidR="0035537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7F5FB1BE"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440FC0">
        <w:t xml:space="preserve"> 10.8</w:t>
      </w:r>
      <w:r w:rsidR="00FC439C">
        <w:t>. un</w:t>
      </w:r>
      <w:r w:rsidR="00440FC0">
        <w:t xml:space="preserve"> 10.9</w:t>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27"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7"/>
    </w:p>
    <w:p w14:paraId="3E39C3E1" w14:textId="4DB40078"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&lt;Līguma/</w:t>
      </w:r>
      <w:r w:rsidR="007153B0" w:rsidRPr="001C1B46">
        <w:rPr>
          <w:color w:val="FF0000"/>
        </w:rPr>
        <w:t>Vienošanās&gt;</w:t>
      </w:r>
      <w:r w:rsidR="007153B0" w:rsidRPr="001C1B46">
        <w:t xml:space="preserve"> grozījumiem”</w:t>
      </w:r>
      <w:r w:rsidR="003F5592" w:rsidRPr="003F5592">
        <w:t>, izņemot gadījumu, kad grozījumu priekšlikums un pamatojums grozījumu nepieciešamībai tiek iesniegts, izmantojot “Kohēzijas politikas fondu vadības informācijas sistēmu 2014.–2020.gadam”</w:t>
      </w:r>
      <w:r w:rsidR="007153B0" w:rsidRPr="001C1B46">
        <w:t>;</w:t>
      </w:r>
    </w:p>
    <w:p w14:paraId="491C7384" w14:textId="6EB11621"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w:t>
      </w:r>
      <w:r w:rsidR="00415512" w:rsidRPr="001C1B46">
        <w:rPr>
          <w:color w:val="FF0000"/>
        </w:rPr>
        <w:t xml:space="preserve"> </w:t>
      </w:r>
      <w:r w:rsidRPr="001C1B46">
        <w:t xml:space="preserve">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lastRenderedPageBreak/>
        <w:t>dokumentus, kas pamato grozījumu nepieciešamību.</w:t>
      </w:r>
    </w:p>
    <w:p w14:paraId="04EC511E" w14:textId="27D0BBF3"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38602A0A"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w:t>
      </w:r>
      <w:r w:rsidRPr="001C1B46">
        <w:rPr>
          <w:color w:val="FF0000"/>
        </w:rPr>
        <w:t>atlases kārtas</w:t>
      </w:r>
      <w:r w:rsidRPr="001C1B46">
        <w:t xml:space="preserve"> 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3B8E87B3" w:rsidR="007153B0" w:rsidRPr="001C1B46" w:rsidRDefault="007153B0" w:rsidP="009E1611">
      <w:pPr>
        <w:pStyle w:val="ListParagraph"/>
        <w:numPr>
          <w:ilvl w:val="1"/>
          <w:numId w:val="1"/>
        </w:numPr>
        <w:tabs>
          <w:tab w:val="clear" w:pos="862"/>
        </w:tabs>
        <w:ind w:left="0" w:firstLine="0"/>
        <w:jc w:val="both"/>
      </w:pPr>
      <w:bookmarkStart w:id="28" w:name="_Ref425169274"/>
      <w:r w:rsidRPr="001C1B46">
        <w:t xml:space="preserve">Ja Sadarbības iestāde Finansējuma saņēmēja ierosinātos grozījumus apstiprina, tā nosūta Finansējuma saņēmējam Sadarbības iestādes parakstītus </w:t>
      </w:r>
      <w:r w:rsidR="00751B53" w:rsidRPr="001C1B46">
        <w:rPr>
          <w:color w:val="FF0000"/>
        </w:rPr>
        <w:t>&lt;Līguma/</w:t>
      </w:r>
      <w:r w:rsidR="003E408B" w:rsidRPr="001C1B46">
        <w:rPr>
          <w:color w:val="FF0000"/>
        </w:rPr>
        <w:t>Vienošanās&gt;</w:t>
      </w:r>
      <w:r w:rsidRPr="001C1B46">
        <w:t xml:space="preserve"> grozījumus. Finansējuma saņēmējs pēc </w:t>
      </w:r>
      <w:r w:rsidR="00751B53" w:rsidRPr="001C1B46">
        <w:rPr>
          <w:color w:val="FF0000"/>
        </w:rPr>
        <w:t>&lt;Līguma/</w:t>
      </w:r>
      <w:r w:rsidR="003E408B" w:rsidRPr="001C1B46">
        <w:rPr>
          <w:color w:val="FF0000"/>
        </w:rPr>
        <w:t>Vienošanās&gt;</w:t>
      </w:r>
      <w:r w:rsidRPr="001C1B46">
        <w:t xml:space="preserve"> grozījumu parakstīšanas nosūta Sadarbības iestādei tās eksemplāru. </w:t>
      </w:r>
      <w:bookmarkEnd w:id="28"/>
    </w:p>
    <w:p w14:paraId="5C5F9E6F" w14:textId="2D0DC226" w:rsidR="007153B0" w:rsidRPr="001C1B46" w:rsidRDefault="007153B0" w:rsidP="009E1611">
      <w:pPr>
        <w:pStyle w:val="ListParagraph"/>
        <w:numPr>
          <w:ilvl w:val="1"/>
          <w:numId w:val="1"/>
        </w:numPr>
        <w:tabs>
          <w:tab w:val="clear" w:pos="862"/>
        </w:tabs>
        <w:ind w:left="0" w:firstLine="0"/>
        <w:jc w:val="both"/>
      </w:pPr>
      <w:bookmarkStart w:id="29"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29"/>
    </w:p>
    <w:p w14:paraId="5B4DF51E" w14:textId="101C8C29" w:rsidR="007153B0" w:rsidRPr="001C1B46" w:rsidRDefault="007153B0" w:rsidP="00DC24A8">
      <w:pPr>
        <w:numPr>
          <w:ilvl w:val="2"/>
          <w:numId w:val="1"/>
        </w:numPr>
        <w:tabs>
          <w:tab w:val="left" w:pos="993"/>
        </w:tabs>
        <w:ind w:left="0" w:firstLine="0"/>
        <w:jc w:val="both"/>
      </w:pPr>
      <w:bookmarkStart w:id="30" w:name="_Ref425169339"/>
      <w:r w:rsidRPr="001C1B46">
        <w:t>attiecīgā Puse paziņo par grozījumiem otrai Pusei ne vēlāk kā 3 (trīs) darba dienu laikā pēc šādu izmaiņu veikšanas;</w:t>
      </w:r>
      <w:bookmarkEnd w:id="30"/>
    </w:p>
    <w:p w14:paraId="58C17636" w14:textId="018E8541"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440FC0">
        <w:t xml:space="preserve"> 10.8.1</w:t>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510FEE4F" w:rsidR="007153B0" w:rsidRPr="001C1B46" w:rsidRDefault="00751B53" w:rsidP="009E1611">
      <w:pPr>
        <w:pStyle w:val="ListParagraph"/>
        <w:numPr>
          <w:ilvl w:val="1"/>
          <w:numId w:val="1"/>
        </w:numPr>
        <w:tabs>
          <w:tab w:val="clear" w:pos="862"/>
        </w:tabs>
        <w:ind w:left="0" w:firstLine="0"/>
        <w:jc w:val="both"/>
      </w:pPr>
      <w:bookmarkStart w:id="31" w:name="_Ref425169281"/>
      <w:r w:rsidRPr="001C1B46">
        <w:rPr>
          <w:color w:val="FF0000"/>
        </w:rPr>
        <w:t>&lt;Līguma/</w:t>
      </w:r>
      <w:r w:rsidR="00B607F9" w:rsidRPr="001C1B46">
        <w:rPr>
          <w:color w:val="FF0000"/>
        </w:rPr>
        <w:t>Vienošanās&gt;</w:t>
      </w:r>
      <w:r w:rsidR="007153B0" w:rsidRPr="001C1B46">
        <w:t xml:space="preserve"> grozījumi par Attiecināmo izdevumu gala summu tiek noformēti kā vienpusējs Sadarbības iestādes paziņojums un stājas spēkā:</w:t>
      </w:r>
      <w:bookmarkEnd w:id="31"/>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Default="00CE2009" w:rsidP="00803FF9">
      <w:pPr>
        <w:tabs>
          <w:tab w:val="num" w:pos="567"/>
        </w:tabs>
        <w:jc w:val="both"/>
      </w:pPr>
    </w:p>
    <w:p w14:paraId="1AD5A58F" w14:textId="77777777" w:rsidR="008909FE" w:rsidRPr="001C1B46" w:rsidRDefault="008909FE" w:rsidP="00803FF9">
      <w:pPr>
        <w:tabs>
          <w:tab w:val="num" w:pos="567"/>
        </w:tabs>
        <w:jc w:val="both"/>
      </w:pPr>
    </w:p>
    <w:p w14:paraId="56498EE0" w14:textId="77777777" w:rsidR="00C34F93" w:rsidRPr="001C1B46" w:rsidRDefault="00B607F9" w:rsidP="00F2434F">
      <w:pPr>
        <w:numPr>
          <w:ilvl w:val="0"/>
          <w:numId w:val="1"/>
        </w:numPr>
        <w:tabs>
          <w:tab w:val="clear" w:pos="360"/>
          <w:tab w:val="num" w:pos="426"/>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2F402DB8"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AE03B61"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 xml:space="preserve">izbeigšanu, tā </w:t>
      </w:r>
      <w:r w:rsidRPr="001C1B46">
        <w:lastRenderedPageBreak/>
        <w:t>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6C39F830" w14:textId="3752E9AE" w:rsidR="00B607F9"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B607F9"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00B607F9" w:rsidRPr="001C1B46">
        <w:rPr>
          <w:color w:val="FF0000"/>
        </w:rPr>
        <w:t xml:space="preserve">un Finansējuma saņēmējam </w:t>
      </w:r>
      <w:r w:rsidR="00223679" w:rsidRPr="001C1B46">
        <w:rPr>
          <w:color w:val="FF0000"/>
        </w:rPr>
        <w:t xml:space="preserve">Projekta </w:t>
      </w:r>
      <w:r w:rsidR="00B607F9" w:rsidRPr="001C1B46">
        <w:rPr>
          <w:color w:val="FF0000"/>
        </w:rPr>
        <w:t>īstenošanas laikā ir radušies izdevumi</w:t>
      </w:r>
      <w:r w:rsidR="00563813" w:rsidRPr="001C1B46">
        <w:rPr>
          <w:color w:val="FF0000"/>
        </w:rPr>
        <w:t>,</w:t>
      </w:r>
      <w:r w:rsidR="00B607F9" w:rsidRPr="001C1B46">
        <w:rPr>
          <w:color w:val="FF0000"/>
        </w:rPr>
        <w:t xml:space="preserve"> Sadarbības iestāde:</w:t>
      </w:r>
    </w:p>
    <w:p w14:paraId="06F338A3" w14:textId="01F37F25" w:rsidR="00B607F9" w:rsidRPr="001C1B46" w:rsidRDefault="00F06C78" w:rsidP="00DC24A8">
      <w:pPr>
        <w:numPr>
          <w:ilvl w:val="2"/>
          <w:numId w:val="1"/>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0D63F3" w:rsidRPr="001C1B46">
        <w:rPr>
          <w:color w:val="FF0000"/>
        </w:rPr>
        <w:t>Vienošanās</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Pr="001C1B46">
        <w:rPr>
          <w:color w:val="FF0000"/>
        </w:rPr>
        <w:t>/</w:t>
      </w:r>
      <w:r w:rsidR="00873C76" w:rsidRPr="001C1B46">
        <w:rPr>
          <w:color w:val="FF0000"/>
        </w:rPr>
        <w:t xml:space="preserve"> </w:t>
      </w:r>
      <w:r w:rsidR="00647C44" w:rsidRPr="001C1B46">
        <w:rPr>
          <w:color w:val="FF0000"/>
        </w:rPr>
        <w:t>&lt;</w:t>
      </w:r>
      <w:r w:rsidR="00873C76" w:rsidRPr="001C1B46">
        <w:rPr>
          <w:color w:val="FF0000"/>
        </w:rPr>
        <w:t xml:space="preserve">pieņem lēmumu par asignējumu apturēšanu vai atsaukšanu un </w:t>
      </w:r>
      <w:r w:rsidRPr="001C1B46">
        <w:rPr>
          <w:color w:val="FF0000"/>
        </w:rPr>
        <w:t>nosūta to Finansējuma saņēmējam</w:t>
      </w:r>
      <w:r w:rsidR="00873C76" w:rsidRPr="001C1B46">
        <w:rPr>
          <w:color w:val="FF0000"/>
        </w:rPr>
        <w:t xml:space="preserve"> </w:t>
      </w:r>
      <w:r w:rsidR="009B0378" w:rsidRPr="001C1B46">
        <w:rPr>
          <w:color w:val="FF0000"/>
        </w:rPr>
        <w:t>&lt;</w:t>
      </w:r>
      <w:r w:rsidRPr="001C1B46">
        <w:rPr>
          <w:color w:val="FF0000"/>
        </w:rPr>
        <w:t xml:space="preserve">, </w:t>
      </w:r>
      <w:r w:rsidR="009B0378" w:rsidRPr="001C1B46">
        <w:rPr>
          <w:color w:val="FF0000"/>
        </w:rPr>
        <w:t xml:space="preserve">________ </w:t>
      </w:r>
      <w:r w:rsidR="00873C76" w:rsidRPr="001C1B46">
        <w:rPr>
          <w:color w:val="FF0000"/>
        </w:rPr>
        <w:t>ministrijai</w:t>
      </w:r>
      <w:r w:rsidR="009B0378" w:rsidRPr="001C1B46">
        <w:rPr>
          <w:color w:val="FF0000"/>
        </w:rPr>
        <w:t>&gt;</w:t>
      </w:r>
      <w:r w:rsidR="00873C76" w:rsidRPr="001C1B46">
        <w:rPr>
          <w:color w:val="FF0000"/>
        </w:rPr>
        <w:t xml:space="preserve"> un Valsts kasei</w:t>
      </w:r>
      <w:r w:rsidR="00547A2F" w:rsidRPr="001C1B46">
        <w:rPr>
          <w:color w:val="FF0000"/>
        </w:rPr>
        <w:fldChar w:fldCharType="begin"/>
      </w:r>
      <w:r w:rsidR="00547A2F" w:rsidRPr="001C1B46">
        <w:rPr>
          <w:color w:val="FF0000"/>
        </w:rPr>
        <w:instrText xml:space="preserve"> NOTEREF _Ref425169500 \f \h </w:instrText>
      </w:r>
      <w:r w:rsidR="008F0CB7" w:rsidRPr="001C1B46">
        <w:rPr>
          <w:color w:val="FF0000"/>
        </w:rPr>
        <w:instrText xml:space="preserve"> \* MERGEFORMAT </w:instrText>
      </w:r>
      <w:r w:rsidR="00547A2F" w:rsidRPr="001C1B46">
        <w:rPr>
          <w:color w:val="FF0000"/>
        </w:rPr>
      </w:r>
      <w:r w:rsidR="00547A2F" w:rsidRPr="001C1B46">
        <w:rPr>
          <w:color w:val="FF0000"/>
        </w:rPr>
        <w:fldChar w:fldCharType="separate"/>
      </w:r>
      <w:r w:rsidR="00FD635A" w:rsidRPr="00FD635A">
        <w:rPr>
          <w:rStyle w:val="FootnoteReference"/>
        </w:rPr>
        <w:t>16</w:t>
      </w:r>
      <w:r w:rsidR="00547A2F" w:rsidRPr="001C1B46">
        <w:rPr>
          <w:color w:val="FF0000"/>
        </w:rPr>
        <w:fldChar w:fldCharType="end"/>
      </w:r>
      <w:r w:rsidR="00873C76" w:rsidRPr="001C1B46">
        <w:rPr>
          <w:color w:val="FF0000"/>
        </w:rPr>
        <w:t>&gt;</w:t>
      </w:r>
      <w:r w:rsidR="00544101" w:rsidRPr="001C1B46">
        <w:rPr>
          <w:color w:val="FF0000"/>
        </w:rPr>
        <w:t>;</w:t>
      </w:r>
    </w:p>
    <w:p w14:paraId="3BD0679C" w14:textId="2435F52C" w:rsidR="00B607F9" w:rsidRPr="001C1B46" w:rsidRDefault="00B607F9" w:rsidP="00DC24A8">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0D63F3" w:rsidRPr="001C1B46">
        <w:rPr>
          <w:color w:val="FF0000"/>
        </w:rPr>
        <w:t xml:space="preserve">&lt;Līguma/Vienošanās&gt;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&lt;Līguma/Vienošanās&gt;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&lt;Līguma/Vienošanās&gt; </w:t>
      </w:r>
      <w:r w:rsidRPr="001C1B46">
        <w:rPr>
          <w:color w:val="FF0000"/>
        </w:rPr>
        <w:t>izbeigšanu</w:t>
      </w:r>
      <w:r w:rsidR="00D5699E" w:rsidRPr="001C1B46">
        <w:rPr>
          <w:color w:val="FF0000"/>
        </w:rPr>
        <w:t>&gt;</w:t>
      </w:r>
      <w:r w:rsidRPr="001C1B46">
        <w:rPr>
          <w:color w:val="FF0000"/>
        </w:rPr>
        <w:t>.</w:t>
      </w:r>
    </w:p>
    <w:p w14:paraId="45238D75" w14:textId="12912D04" w:rsidR="00F91611"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F91611" w:rsidRPr="001C1B46">
        <w:rPr>
          <w:color w:val="FF0000"/>
        </w:rPr>
        <w:t xml:space="preserve">Ja Finansējuma saņēmējs vai </w:t>
      </w:r>
      <w:r w:rsidR="00FD7509" w:rsidRPr="001C1B46">
        <w:rPr>
          <w:color w:val="FF0000"/>
        </w:rPr>
        <w:t>S</w:t>
      </w:r>
      <w:r w:rsidR="00F91611" w:rsidRPr="001C1B46">
        <w:rPr>
          <w:color w:val="FF0000"/>
        </w:rPr>
        <w:t xml:space="preserve">adarbības iestāde ierosina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un Finansējuma saņēmējam ir veikta Atbalsta summas vai tās daļas izmaksa, Finansējuma saņēmējam ir pienākums pirms </w:t>
      </w:r>
      <w:r w:rsidR="00742185">
        <w:rPr>
          <w:color w:val="FF0000"/>
        </w:rPr>
        <w:t>&lt;</w:t>
      </w:r>
      <w:r w:rsidR="00F91611" w:rsidRPr="001C1B46">
        <w:rPr>
          <w:color w:val="FF0000"/>
        </w:rPr>
        <w:t>Līguma</w:t>
      </w:r>
      <w:r w:rsidR="00742185">
        <w:rPr>
          <w:color w:val="FF0000"/>
        </w:rPr>
        <w:t>/Vienošanās&gt;</w:t>
      </w:r>
      <w:r w:rsidR="00F91611"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00F91611" w:rsidRPr="001C1B46">
        <w:rPr>
          <w:color w:val="FF0000"/>
        </w:rPr>
        <w:t xml:space="preserve"> rakstveida ierosinājuma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saņemšanas vai ierosinot izbeigt </w:t>
      </w:r>
      <w:r w:rsidR="00742185">
        <w:rPr>
          <w:color w:val="FF0000"/>
        </w:rPr>
        <w:t>&lt;</w:t>
      </w:r>
      <w:r w:rsidR="00F91611" w:rsidRPr="001C1B46">
        <w:rPr>
          <w:color w:val="FF0000"/>
        </w:rPr>
        <w:t>L</w:t>
      </w:r>
      <w:r w:rsidR="006804E8" w:rsidRPr="001C1B46">
        <w:rPr>
          <w:color w:val="FF0000"/>
        </w:rPr>
        <w:t>īgumu</w:t>
      </w:r>
      <w:r w:rsidR="00742185">
        <w:rPr>
          <w:color w:val="FF0000"/>
        </w:rPr>
        <w:t>/Vienošanos&gt;</w:t>
      </w:r>
      <w:r w:rsidR="006804E8" w:rsidRPr="001C1B46">
        <w:rPr>
          <w:color w:val="FF0000"/>
        </w:rPr>
        <w:t>:</w:t>
      </w:r>
    </w:p>
    <w:p w14:paraId="7FF6ADC6" w14:textId="77777777" w:rsidR="006804E8" w:rsidRPr="001C1B46" w:rsidRDefault="006804E8" w:rsidP="00DC24A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357570D4" w14:textId="6969C72F" w:rsidR="006804E8" w:rsidRPr="001C1B46" w:rsidRDefault="006804E8" w:rsidP="00DC24A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75763E11" w14:textId="22DB27EE" w:rsidR="00EE2891" w:rsidRPr="001C1B46" w:rsidRDefault="00F63A3D" w:rsidP="009E1611">
      <w:pPr>
        <w:pStyle w:val="ListParagraph"/>
        <w:numPr>
          <w:ilvl w:val="1"/>
          <w:numId w:val="1"/>
        </w:numPr>
        <w:tabs>
          <w:tab w:val="clear" w:pos="862"/>
        </w:tabs>
        <w:ind w:left="0" w:firstLine="0"/>
        <w:jc w:val="both"/>
        <w:rPr>
          <w:color w:val="FF0000"/>
        </w:rPr>
      </w:pPr>
      <w:r w:rsidRPr="001C1B46">
        <w:rPr>
          <w:color w:val="FF0000"/>
        </w:rPr>
        <w:t xml:space="preserve">Sadarbības iestāde 10 (desmit) darba dienu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w:t>
      </w:r>
      <w:r w:rsidR="00D5699E" w:rsidRPr="001C1B46">
        <w:rPr>
          <w:color w:val="FF0000"/>
        </w:rPr>
        <w:t>&gt;</w:t>
      </w:r>
    </w:p>
    <w:p w14:paraId="54381633"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&lt;Līguma/Vienošanās&gt;</w:t>
      </w:r>
      <w:r w:rsidR="000D63F3" w:rsidRPr="001C1B46">
        <w:t xml:space="preserve"> </w:t>
      </w:r>
      <w:r w:rsidRPr="001C1B46">
        <w:t>izbeigšanu SAM MK noteikumos noteiktajos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49FE4798" w:rsidR="00B607F9" w:rsidRPr="001C1B46" w:rsidRDefault="00544101" w:rsidP="009E1611">
      <w:pPr>
        <w:pStyle w:val="ListParagraph"/>
        <w:numPr>
          <w:ilvl w:val="1"/>
          <w:numId w:val="1"/>
        </w:numPr>
        <w:tabs>
          <w:tab w:val="clear" w:pos="862"/>
        </w:tabs>
        <w:ind w:left="0" w:firstLine="0"/>
        <w:jc w:val="both"/>
      </w:pPr>
      <w:r w:rsidRPr="001C1B46">
        <w:rPr>
          <w:color w:val="FF0000"/>
        </w:rPr>
        <w:lastRenderedPageBreak/>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1B1A0A" w:rsidRPr="001B1A0A">
        <w:rPr>
          <w:color w:val="FF0000"/>
        </w:rPr>
        <w:t>&lt;administratīvo aktu/</w:t>
      </w:r>
      <w:r w:rsidR="00B607F9" w:rsidRPr="001B1A0A">
        <w:rPr>
          <w:color w:val="FF0000"/>
        </w:rPr>
        <w:t>pārvaldes lēmumu</w:t>
      </w:r>
      <w:r w:rsidR="001B1A0A" w:rsidRPr="001B1A0A">
        <w:rPr>
          <w:color w:val="FF0000"/>
        </w:rPr>
        <w:t>&gt;</w:t>
      </w:r>
      <w:r w:rsidR="00B607F9" w:rsidRPr="001C1B46">
        <w:t xml:space="preserve"> par Projekta iesnieguma apstiprināšanu</w:t>
      </w:r>
      <w:r w:rsidR="00D6469D" w:rsidRPr="001C1B46">
        <w:t xml:space="preserve"> un minētais </w:t>
      </w:r>
      <w:r w:rsidR="001B1A0A" w:rsidRPr="001B1A0A">
        <w:rPr>
          <w:color w:val="FF0000"/>
        </w:rPr>
        <w:t>&lt;administratīvais akts/</w:t>
      </w:r>
      <w:r w:rsidR="00D6469D" w:rsidRPr="001B1A0A">
        <w:rPr>
          <w:color w:val="FF0000"/>
        </w:rPr>
        <w:t>pārvaldes lēmums</w:t>
      </w:r>
      <w:r w:rsidR="001B1A0A" w:rsidRPr="001B1A0A">
        <w:rPr>
          <w:color w:val="FF0000"/>
        </w:rPr>
        <w:t>&gt;</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756155C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FD635A" w:rsidRPr="00FD635A">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1E7F2935"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FD635A">
        <w:t>2.1.4</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3C29D5" w:rsidRDefault="003C29D5">
      <w:r>
        <w:separator/>
      </w:r>
    </w:p>
  </w:endnote>
  <w:endnote w:type="continuationSeparator" w:id="0">
    <w:p w14:paraId="58A6CB70" w14:textId="77777777" w:rsidR="003C29D5" w:rsidRDefault="003C29D5">
      <w:r>
        <w:continuationSeparator/>
      </w:r>
    </w:p>
  </w:endnote>
  <w:endnote w:type="continuationNotice" w:id="1">
    <w:p w14:paraId="10017B7E" w14:textId="77777777" w:rsidR="003C29D5" w:rsidRDefault="003C2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3C29D5" w:rsidRDefault="003C29D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3C29D5" w:rsidRDefault="003C29D5"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3C29D5" w:rsidRDefault="003C29D5"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35A">
      <w:rPr>
        <w:rStyle w:val="PageNumber"/>
        <w:noProof/>
      </w:rPr>
      <w:t>16</w:t>
    </w:r>
    <w:r>
      <w:rPr>
        <w:rStyle w:val="PageNumber"/>
      </w:rPr>
      <w:fldChar w:fldCharType="end"/>
    </w:r>
  </w:p>
  <w:p w14:paraId="45E66A3C" w14:textId="357FF9BB" w:rsidR="003C29D5" w:rsidRPr="000E5E14" w:rsidRDefault="003C29D5" w:rsidP="00BC0EFC">
    <w:pPr>
      <w:tabs>
        <w:tab w:val="center" w:pos="4153"/>
        <w:tab w:val="right" w:pos="8306"/>
      </w:tabs>
      <w:ind w:right="360"/>
      <w:jc w:val="both"/>
      <w:rPr>
        <w:kern w:val="28"/>
        <w:sz w:val="20"/>
        <w:szCs w:val="20"/>
        <w:lang w:eastAsia="en-US"/>
      </w:rPr>
    </w:pPr>
    <w:r>
      <w:rPr>
        <w:color w:val="FF0000"/>
        <w:kern w:val="28"/>
        <w:sz w:val="20"/>
        <w:szCs w:val="20"/>
        <w:lang w:eastAsia="en-US"/>
      </w:rPr>
      <w:t>8.2.2.s</w:t>
    </w:r>
    <w:r w:rsidRPr="000E5E14">
      <w:rPr>
        <w:color w:val="FF0000"/>
        <w:kern w:val="28"/>
        <w:sz w:val="20"/>
        <w:szCs w:val="20"/>
        <w:lang w:eastAsia="en-US"/>
      </w:rPr>
      <w:t>pecifiskā atbalsta mērķa</w:t>
    </w:r>
    <w:r>
      <w:rPr>
        <w:color w:val="FF0000"/>
        <w:kern w:val="28"/>
        <w:sz w:val="20"/>
        <w:szCs w:val="20"/>
        <w:lang w:eastAsia="en-US"/>
      </w:rPr>
      <w:t xml:space="preserve"> “</w:t>
    </w:r>
    <w:r w:rsidRPr="008E50C8">
      <w:rPr>
        <w:color w:val="FF0000"/>
        <w:kern w:val="28"/>
        <w:sz w:val="20"/>
        <w:szCs w:val="20"/>
        <w:lang w:eastAsia="en-US"/>
      </w:rPr>
      <w:t>Stiprināt augstākās izglītības institūciju akadēmisko personālu stratēģiskās specializācijas jomās</w:t>
    </w:r>
    <w:r>
      <w:rPr>
        <w:color w:val="FF0000"/>
        <w:kern w:val="28"/>
        <w:sz w:val="20"/>
        <w:szCs w:val="20"/>
        <w:lang w:eastAsia="en-US"/>
      </w:rPr>
      <w:t>”</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3C29D5" w:rsidRDefault="003C29D5">
      <w:r>
        <w:separator/>
      </w:r>
    </w:p>
  </w:footnote>
  <w:footnote w:type="continuationSeparator" w:id="0">
    <w:p w14:paraId="19461A66" w14:textId="77777777" w:rsidR="003C29D5" w:rsidRDefault="003C29D5">
      <w:r>
        <w:continuationSeparator/>
      </w:r>
    </w:p>
  </w:footnote>
  <w:footnote w:type="continuationNotice" w:id="1">
    <w:p w14:paraId="1C8E1675" w14:textId="77777777" w:rsidR="003C29D5" w:rsidRDefault="003C29D5"/>
  </w:footnote>
  <w:footnote w:id="2">
    <w:p w14:paraId="74368F4B" w14:textId="77777777" w:rsidR="003C29D5" w:rsidRPr="006A5545" w:rsidRDefault="003C29D5"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3C29D5" w:rsidRPr="006A5545" w:rsidRDefault="003C29D5"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3C29D5" w:rsidRPr="006A5545" w:rsidRDefault="003C29D5"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3C29D5" w:rsidRPr="006A5545" w:rsidRDefault="003C29D5"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3C29D5" w:rsidRPr="006A5545" w:rsidRDefault="003C29D5"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3C29D5" w:rsidRPr="006A5545" w:rsidRDefault="003C29D5"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3C29D5" w:rsidRPr="006A5545" w:rsidRDefault="003C29D5"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3C29D5" w:rsidRPr="006A5545" w:rsidRDefault="003C29D5"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6DE502E9" w14:textId="4E108292" w:rsidR="003C29D5" w:rsidRPr="006A5545" w:rsidRDefault="003C29D5"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1">
    <w:p w14:paraId="05AD8B27" w14:textId="77777777" w:rsidR="003C29D5" w:rsidRPr="006A5545" w:rsidRDefault="003C29D5" w:rsidP="006112C9">
      <w:pPr>
        <w:pStyle w:val="FootnoteText"/>
        <w:jc w:val="both"/>
      </w:pPr>
      <w:r w:rsidRPr="006A5545">
        <w:rPr>
          <w:rStyle w:val="FootnoteReference"/>
        </w:rPr>
        <w:footnoteRef/>
      </w:r>
      <w:r w:rsidRPr="006A5545">
        <w:t xml:space="preserve"> Līgums par Eiropas Savienības darbību.</w:t>
      </w:r>
    </w:p>
  </w:footnote>
  <w:footnote w:id="12">
    <w:p w14:paraId="15C97F48" w14:textId="4259C4CB" w:rsidR="003C29D5" w:rsidRPr="006A5545" w:rsidRDefault="003C29D5"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3">
    <w:p w14:paraId="28D54D20" w14:textId="1D74A607" w:rsidR="003C29D5" w:rsidRPr="006A5545" w:rsidRDefault="003C29D5"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3C29D5" w:rsidRPr="006A5545" w:rsidRDefault="003C29D5">
      <w:pPr>
        <w:pStyle w:val="FootnoteText"/>
      </w:pPr>
    </w:p>
  </w:footnote>
  <w:footnote w:id="14">
    <w:p w14:paraId="1DBA1A4C" w14:textId="77777777" w:rsidR="003C29D5" w:rsidRPr="006A5545" w:rsidRDefault="003C29D5"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5">
    <w:p w14:paraId="078F85F1" w14:textId="10D8F31D" w:rsidR="003C29D5" w:rsidRPr="006A5545" w:rsidRDefault="003C29D5"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ESF projektiem (11.1.–11.2. p.) jāiesniedz reizi gadā ar projekta starpposma maksājuma pieprasījumu, ko iesniedz kā pirmo kalendāra gadā. E sadaļa (12.p.) jāiesniedz reizi gadā ar projekta starpposma maksājuma pieprasījumu, ko iesniedz kā pirmo kalendāra gadā, ESF projektiem, kuros ir noteikts rezultāts vai rādītājs "dalībnieku skaits". </w:t>
      </w:r>
    </w:p>
  </w:footnote>
  <w:footnote w:id="16">
    <w:p w14:paraId="5260B6CA" w14:textId="1004C9DE" w:rsidR="003C29D5" w:rsidRDefault="003C29D5">
      <w:pPr>
        <w:pStyle w:val="FootnoteText"/>
      </w:pPr>
      <w:r>
        <w:rPr>
          <w:rStyle w:val="FootnoteReference"/>
        </w:rPr>
        <w:footnoteRef/>
      </w:r>
      <w:r>
        <w:t xml:space="preserve"> Pievienotās vērtības nodokļa likums.</w:t>
      </w:r>
    </w:p>
  </w:footnote>
  <w:footnote w:id="17">
    <w:p w14:paraId="5B990DBD" w14:textId="77777777" w:rsidR="003C29D5" w:rsidRPr="000C6103" w:rsidRDefault="003C29D5"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ABF"/>
    <w:rsid w:val="0006458F"/>
    <w:rsid w:val="00064C91"/>
    <w:rsid w:val="000651EC"/>
    <w:rsid w:val="00065A3F"/>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EFD"/>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232"/>
    <w:rsid w:val="001E2880"/>
    <w:rsid w:val="001E3258"/>
    <w:rsid w:val="001E4A66"/>
    <w:rsid w:val="001E4C9A"/>
    <w:rsid w:val="001E4EED"/>
    <w:rsid w:val="001E55EE"/>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3E61"/>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32D"/>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DC0"/>
    <w:rsid w:val="002B5F61"/>
    <w:rsid w:val="002B7601"/>
    <w:rsid w:val="002C0163"/>
    <w:rsid w:val="002C1AAA"/>
    <w:rsid w:val="002C1D3F"/>
    <w:rsid w:val="002C269B"/>
    <w:rsid w:val="002C2920"/>
    <w:rsid w:val="002C2C54"/>
    <w:rsid w:val="002C3629"/>
    <w:rsid w:val="002C3898"/>
    <w:rsid w:val="002C765E"/>
    <w:rsid w:val="002D04F9"/>
    <w:rsid w:val="002D0C09"/>
    <w:rsid w:val="002D194D"/>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8D1"/>
    <w:rsid w:val="00343A11"/>
    <w:rsid w:val="00343E09"/>
    <w:rsid w:val="00345AFD"/>
    <w:rsid w:val="00346174"/>
    <w:rsid w:val="00346745"/>
    <w:rsid w:val="0034729C"/>
    <w:rsid w:val="00350DF0"/>
    <w:rsid w:val="0035199D"/>
    <w:rsid w:val="00353D91"/>
    <w:rsid w:val="003542F8"/>
    <w:rsid w:val="00354393"/>
    <w:rsid w:val="00355376"/>
    <w:rsid w:val="00355429"/>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0708"/>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29D5"/>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0FC0"/>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1DE"/>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A4F"/>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433F"/>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3565"/>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6E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90"/>
    <w:rsid w:val="005E2CD3"/>
    <w:rsid w:val="005E372B"/>
    <w:rsid w:val="005E422E"/>
    <w:rsid w:val="005E590A"/>
    <w:rsid w:val="005E59E8"/>
    <w:rsid w:val="005E67D8"/>
    <w:rsid w:val="005E69F1"/>
    <w:rsid w:val="005E6A2B"/>
    <w:rsid w:val="005F0ED3"/>
    <w:rsid w:val="005F2877"/>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4D83"/>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4CD"/>
    <w:rsid w:val="00695C3B"/>
    <w:rsid w:val="0069638C"/>
    <w:rsid w:val="006975BD"/>
    <w:rsid w:val="006978C8"/>
    <w:rsid w:val="006A190A"/>
    <w:rsid w:val="006A1AD6"/>
    <w:rsid w:val="006A1C26"/>
    <w:rsid w:val="006A2441"/>
    <w:rsid w:val="006A2A85"/>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38BC"/>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5298"/>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2185"/>
    <w:rsid w:val="00743A10"/>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8A2"/>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633D"/>
    <w:rsid w:val="0087746B"/>
    <w:rsid w:val="00877A8D"/>
    <w:rsid w:val="00877C1B"/>
    <w:rsid w:val="008808AF"/>
    <w:rsid w:val="0088372D"/>
    <w:rsid w:val="00885157"/>
    <w:rsid w:val="008861BD"/>
    <w:rsid w:val="008863F0"/>
    <w:rsid w:val="008865E2"/>
    <w:rsid w:val="00886B3F"/>
    <w:rsid w:val="008874B4"/>
    <w:rsid w:val="008879E1"/>
    <w:rsid w:val="00887F4F"/>
    <w:rsid w:val="008909FE"/>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50C8"/>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49F"/>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23D"/>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157E"/>
    <w:rsid w:val="00972110"/>
    <w:rsid w:val="009725B6"/>
    <w:rsid w:val="00973422"/>
    <w:rsid w:val="00973435"/>
    <w:rsid w:val="00973E37"/>
    <w:rsid w:val="0097407B"/>
    <w:rsid w:val="00975394"/>
    <w:rsid w:val="009759D2"/>
    <w:rsid w:val="009764BE"/>
    <w:rsid w:val="00977390"/>
    <w:rsid w:val="009809CF"/>
    <w:rsid w:val="0098172D"/>
    <w:rsid w:val="00981C7B"/>
    <w:rsid w:val="00982098"/>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C0C"/>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A6F"/>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7F9"/>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2F7E"/>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5079"/>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66E8"/>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0EFC"/>
    <w:rsid w:val="00BC1C1F"/>
    <w:rsid w:val="00BC2F75"/>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4B35"/>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28C"/>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3E36"/>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A02"/>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4AD0"/>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B7CC9"/>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5A8"/>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428"/>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BD8"/>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174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6BF2"/>
    <w:rsid w:val="00F975CE"/>
    <w:rsid w:val="00F97C00"/>
    <w:rsid w:val="00FA0229"/>
    <w:rsid w:val="00FA0322"/>
    <w:rsid w:val="00FA0A61"/>
    <w:rsid w:val="00FA3B67"/>
    <w:rsid w:val="00FA3F40"/>
    <w:rsid w:val="00FA4BAF"/>
    <w:rsid w:val="00FA4C1F"/>
    <w:rsid w:val="00FA5013"/>
    <w:rsid w:val="00FA5347"/>
    <w:rsid w:val="00FA5E6E"/>
    <w:rsid w:val="00FA7DF4"/>
    <w:rsid w:val="00FB04DF"/>
    <w:rsid w:val="00FB1F89"/>
    <w:rsid w:val="00FB209E"/>
    <w:rsid w:val="00FB2197"/>
    <w:rsid w:val="00FB2326"/>
    <w:rsid w:val="00FB2CB1"/>
    <w:rsid w:val="00FB303C"/>
    <w:rsid w:val="00FB3499"/>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5A"/>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la@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F231-1BF1-473F-862A-E0738FCE078F}">
  <ds:schemaRefs>
    <ds:schemaRef ds:uri="http://schemas.openxmlformats.org/officeDocument/2006/bibliography"/>
  </ds:schemaRefs>
</ds:datastoreItem>
</file>

<file path=customXml/itemProps2.xml><?xml version="1.0" encoding="utf-8"?>
<ds:datastoreItem xmlns:ds="http://schemas.openxmlformats.org/officeDocument/2006/customXml" ds:itemID="{0C6393A2-4E9C-4726-AF11-3F889BEA66E9}">
  <ds:schemaRefs>
    <ds:schemaRef ds:uri="http://schemas.openxmlformats.org/officeDocument/2006/bibliography"/>
  </ds:schemaRefs>
</ds:datastoreItem>
</file>

<file path=customXml/itemProps3.xml><?xml version="1.0" encoding="utf-8"?>
<ds:datastoreItem xmlns:ds="http://schemas.openxmlformats.org/officeDocument/2006/customXml" ds:itemID="{04FB5916-AEEF-4EB0-8F67-4156CD425ECC}">
  <ds:schemaRefs>
    <ds:schemaRef ds:uri="http://schemas.openxmlformats.org/officeDocument/2006/bibliography"/>
  </ds:schemaRefs>
</ds:datastoreItem>
</file>

<file path=customXml/itemProps4.xml><?xml version="1.0" encoding="utf-8"?>
<ds:datastoreItem xmlns:ds="http://schemas.openxmlformats.org/officeDocument/2006/customXml" ds:itemID="{74BF5A79-1DB4-49E8-9F85-2F5D0CA6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C9610CE1</Template>
  <TotalTime>18</TotalTime>
  <Pages>16</Pages>
  <Words>6697</Words>
  <Characters>49726</Characters>
  <Application>Microsoft Office Word</Application>
  <DocSecurity>0</DocSecurity>
  <Lines>414</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56311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Borkovica</cp:lastModifiedBy>
  <cp:revision>3</cp:revision>
  <cp:lastPrinted>2018-04-10T09:43:00Z</cp:lastPrinted>
  <dcterms:created xsi:type="dcterms:W3CDTF">2018-04-09T06:33:00Z</dcterms:created>
  <dcterms:modified xsi:type="dcterms:W3CDTF">2018-04-10T09:46:00Z</dcterms:modified>
</cp:coreProperties>
</file>