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BE494" w14:textId="77777777" w:rsidR="002378C6" w:rsidRPr="00B1464B" w:rsidRDefault="002378C6" w:rsidP="00B12D84">
      <w:pPr>
        <w:tabs>
          <w:tab w:val="num" w:pos="709"/>
        </w:tabs>
        <w:spacing w:after="0" w:line="240" w:lineRule="auto"/>
        <w:ind w:right="1418"/>
        <w:jc w:val="right"/>
        <w:rPr>
          <w:rFonts w:ascii="Times New Roman" w:hAnsi="Times New Roman"/>
          <w:color w:val="auto"/>
          <w:szCs w:val="22"/>
        </w:rPr>
      </w:pPr>
      <w:r w:rsidRPr="00B1464B">
        <w:rPr>
          <w:rFonts w:ascii="Times New Roman" w:hAnsi="Times New Roman"/>
          <w:color w:val="auto"/>
          <w:szCs w:val="22"/>
        </w:rPr>
        <w:t>4.pielikums</w:t>
      </w:r>
    </w:p>
    <w:p w14:paraId="4D4CF47B" w14:textId="77777777" w:rsidR="002378C6" w:rsidRPr="00B1464B" w:rsidRDefault="002378C6" w:rsidP="00B12D84">
      <w:pPr>
        <w:tabs>
          <w:tab w:val="num" w:pos="709"/>
        </w:tabs>
        <w:spacing w:after="0" w:line="240" w:lineRule="auto"/>
        <w:ind w:right="1418"/>
        <w:jc w:val="right"/>
        <w:rPr>
          <w:rFonts w:ascii="Times New Roman" w:hAnsi="Times New Roman"/>
          <w:color w:val="auto"/>
          <w:szCs w:val="22"/>
        </w:rPr>
      </w:pPr>
      <w:r w:rsidRPr="00B1464B">
        <w:rPr>
          <w:rFonts w:ascii="Times New Roman" w:hAnsi="Times New Roman"/>
          <w:color w:val="auto"/>
          <w:szCs w:val="22"/>
        </w:rPr>
        <w:t>Projektu iesniegumu atlases nolikumam</w:t>
      </w:r>
    </w:p>
    <w:p w14:paraId="23B7B73C" w14:textId="77777777" w:rsidR="002378C6" w:rsidRPr="00B1464B" w:rsidRDefault="002378C6" w:rsidP="00812347">
      <w:pPr>
        <w:tabs>
          <w:tab w:val="num" w:pos="709"/>
        </w:tabs>
        <w:spacing w:after="0" w:line="240" w:lineRule="auto"/>
        <w:jc w:val="center"/>
        <w:rPr>
          <w:rFonts w:ascii="Times New Roman" w:hAnsi="Times New Roman"/>
          <w:b/>
          <w:smallCaps/>
          <w:color w:val="auto"/>
          <w:szCs w:val="22"/>
        </w:rPr>
      </w:pPr>
    </w:p>
    <w:p w14:paraId="59FD424D" w14:textId="77777777" w:rsidR="002378C6" w:rsidRPr="00B1464B" w:rsidRDefault="002378C6" w:rsidP="00812347">
      <w:pPr>
        <w:tabs>
          <w:tab w:val="num" w:pos="709"/>
        </w:tabs>
        <w:spacing w:after="0" w:line="240" w:lineRule="auto"/>
        <w:jc w:val="center"/>
        <w:rPr>
          <w:rFonts w:ascii="Times New Roman" w:hAnsi="Times New Roman"/>
          <w:b/>
          <w:smallCaps/>
          <w:color w:val="auto"/>
          <w:szCs w:val="22"/>
        </w:rPr>
      </w:pPr>
    </w:p>
    <w:p w14:paraId="2FE2DFC4" w14:textId="50823088" w:rsidR="00F117D6" w:rsidRPr="00B1464B" w:rsidRDefault="001E291C" w:rsidP="00812347">
      <w:pPr>
        <w:tabs>
          <w:tab w:val="num" w:pos="709"/>
        </w:tabs>
        <w:spacing w:after="0" w:line="240" w:lineRule="auto"/>
        <w:jc w:val="center"/>
        <w:rPr>
          <w:rFonts w:ascii="Times New Roman" w:hAnsi="Times New Roman"/>
          <w:b/>
          <w:smallCaps/>
          <w:color w:val="auto"/>
          <w:szCs w:val="22"/>
        </w:rPr>
      </w:pPr>
      <w:r w:rsidRPr="00B1464B">
        <w:rPr>
          <w:rFonts w:ascii="Times New Roman" w:hAnsi="Times New Roman"/>
          <w:b/>
          <w:smallCaps/>
          <w:color w:val="auto"/>
          <w:szCs w:val="22"/>
        </w:rPr>
        <w:t xml:space="preserve">Projekta iesnieguma </w:t>
      </w:r>
      <w:r w:rsidR="001E6DF3" w:rsidRPr="00B1464B">
        <w:rPr>
          <w:rFonts w:ascii="Times New Roman" w:hAnsi="Times New Roman"/>
          <w:b/>
          <w:smallCaps/>
          <w:color w:val="auto"/>
          <w:szCs w:val="22"/>
        </w:rPr>
        <w:t>vērtēšanas kritērij</w:t>
      </w:r>
      <w:r w:rsidR="00D573D0" w:rsidRPr="00B1464B">
        <w:rPr>
          <w:rFonts w:ascii="Times New Roman" w:hAnsi="Times New Roman"/>
          <w:b/>
          <w:smallCaps/>
          <w:color w:val="auto"/>
          <w:szCs w:val="22"/>
        </w:rPr>
        <w:t>u piemērošanas metodika</w:t>
      </w:r>
      <w:r w:rsidR="002378C6" w:rsidRPr="00B1464B">
        <w:rPr>
          <w:rFonts w:ascii="Times New Roman" w:hAnsi="Times New Roman"/>
          <w:b/>
          <w:smallCaps/>
          <w:color w:val="auto"/>
          <w:szCs w:val="22"/>
          <w:vertAlign w:val="superscript"/>
        </w:rPr>
        <w:footnoteReference w:id="2"/>
      </w:r>
    </w:p>
    <w:tbl>
      <w:tblPr>
        <w:tblW w:w="14033"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A125BA" w:rsidRPr="00B1464B" w14:paraId="3D27AC8B" w14:textId="77777777" w:rsidTr="00812347">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DAF1C80" w14:textId="77777777" w:rsidR="00F117D6" w:rsidRPr="00B1464B" w:rsidRDefault="00F117D6" w:rsidP="00812347">
            <w:pPr>
              <w:spacing w:after="0" w:line="240" w:lineRule="auto"/>
              <w:jc w:val="both"/>
              <w:rPr>
                <w:rFonts w:ascii="Times New Roman" w:eastAsia="Times New Roman" w:hAnsi="Times New Roman"/>
                <w:bCs/>
                <w:color w:val="auto"/>
                <w:spacing w:val="5"/>
                <w:szCs w:val="22"/>
                <w:lang w:eastAsia="lv-LV"/>
              </w:rPr>
            </w:pPr>
            <w:r w:rsidRPr="00B1464B">
              <w:rPr>
                <w:rFonts w:ascii="Times New Roman" w:eastAsia="Times New Roman" w:hAnsi="Times New Roman"/>
                <w:bCs/>
                <w:color w:val="auto"/>
                <w:spacing w:val="5"/>
                <w:szCs w:val="22"/>
                <w:lang w:eastAsia="lv-LV"/>
              </w:rPr>
              <w:t xml:space="preserve">Darbības programmas </w:t>
            </w:r>
            <w:r w:rsidR="00AA6066" w:rsidRPr="00B1464B">
              <w:rPr>
                <w:rFonts w:ascii="Times New Roman" w:eastAsia="Times New Roman" w:hAnsi="Times New Roman"/>
                <w:bCs/>
                <w:color w:val="auto"/>
                <w:spacing w:val="5"/>
                <w:szCs w:val="22"/>
                <w:lang w:eastAsia="lv-LV"/>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31E51A1E" w14:textId="77777777" w:rsidR="00F117D6" w:rsidRPr="00B1464B" w:rsidRDefault="00F117D6" w:rsidP="00812347">
            <w:pPr>
              <w:spacing w:after="0" w:line="240" w:lineRule="auto"/>
              <w:jc w:val="both"/>
              <w:rPr>
                <w:rFonts w:ascii="Times New Roman" w:eastAsia="Times New Roman" w:hAnsi="Times New Roman"/>
                <w:bCs/>
                <w:color w:val="auto"/>
                <w:spacing w:val="5"/>
                <w:szCs w:val="22"/>
                <w:lang w:eastAsia="lv-LV"/>
              </w:rPr>
            </w:pPr>
            <w:r w:rsidRPr="00B1464B">
              <w:rPr>
                <w:rFonts w:ascii="Times New Roman" w:eastAsia="Times New Roman" w:hAnsi="Times New Roman"/>
                <w:bCs/>
                <w:color w:val="auto"/>
                <w:spacing w:val="5"/>
                <w:szCs w:val="22"/>
                <w:lang w:eastAsia="lv-LV"/>
              </w:rPr>
              <w:t>Izaugsme un nodarbinātība</w:t>
            </w:r>
          </w:p>
        </w:tc>
      </w:tr>
      <w:tr w:rsidR="007806F6" w:rsidRPr="00B1464B" w14:paraId="62FC9793" w14:textId="77777777" w:rsidTr="00812347">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6131A74" w14:textId="77777777" w:rsidR="007806F6" w:rsidRPr="00B1464B" w:rsidRDefault="007806F6" w:rsidP="00812347">
            <w:pPr>
              <w:spacing w:after="0" w:line="240" w:lineRule="auto"/>
              <w:jc w:val="both"/>
              <w:rPr>
                <w:rFonts w:ascii="Times New Roman" w:eastAsia="Times New Roman" w:hAnsi="Times New Roman"/>
                <w:bCs/>
                <w:color w:val="auto"/>
                <w:spacing w:val="5"/>
                <w:szCs w:val="22"/>
                <w:lang w:eastAsia="lv-LV"/>
              </w:rPr>
            </w:pPr>
            <w:r w:rsidRPr="00B1464B">
              <w:rPr>
                <w:rFonts w:ascii="Times New Roman" w:eastAsia="Times New Roman" w:hAnsi="Times New Roman"/>
                <w:bCs/>
                <w:color w:val="auto"/>
                <w:spacing w:val="5"/>
                <w:szCs w:val="22"/>
                <w:lang w:eastAsia="lv-LV"/>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15EA9256" w14:textId="53F0A581" w:rsidR="007806F6" w:rsidRPr="00B1464B" w:rsidRDefault="007806F6" w:rsidP="00812347">
            <w:pPr>
              <w:spacing w:after="0" w:line="240" w:lineRule="auto"/>
              <w:jc w:val="both"/>
              <w:rPr>
                <w:rFonts w:ascii="Times New Roman" w:eastAsia="Times New Roman" w:hAnsi="Times New Roman"/>
                <w:bCs/>
                <w:color w:val="auto"/>
                <w:spacing w:val="5"/>
                <w:szCs w:val="22"/>
                <w:lang w:eastAsia="lv-LV"/>
              </w:rPr>
            </w:pPr>
            <w:r w:rsidRPr="00B1464B">
              <w:rPr>
                <w:rFonts w:ascii="Times New Roman" w:eastAsia="Times New Roman" w:hAnsi="Times New Roman"/>
                <w:bCs/>
                <w:color w:val="auto"/>
                <w:spacing w:val="5"/>
                <w:szCs w:val="22"/>
                <w:lang w:eastAsia="lv-LV"/>
              </w:rPr>
              <w:t>8. Izglītība, prasmes un mūžizglītība</w:t>
            </w:r>
          </w:p>
        </w:tc>
      </w:tr>
      <w:tr w:rsidR="007806F6" w:rsidRPr="00B1464B" w14:paraId="7B97FCC2" w14:textId="77777777" w:rsidTr="00812347">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F4FD44C" w14:textId="77777777" w:rsidR="007806F6" w:rsidRPr="00B1464B" w:rsidRDefault="007806F6" w:rsidP="00812347">
            <w:pPr>
              <w:spacing w:after="0" w:line="240" w:lineRule="auto"/>
              <w:jc w:val="both"/>
              <w:rPr>
                <w:rFonts w:ascii="Times New Roman" w:eastAsia="Times New Roman" w:hAnsi="Times New Roman"/>
                <w:bCs/>
                <w:color w:val="auto"/>
                <w:spacing w:val="5"/>
                <w:szCs w:val="22"/>
                <w:lang w:eastAsia="lv-LV"/>
              </w:rPr>
            </w:pPr>
            <w:r w:rsidRPr="00B1464B">
              <w:rPr>
                <w:rFonts w:ascii="Times New Roman" w:eastAsia="Times New Roman" w:hAnsi="Times New Roman"/>
                <w:bCs/>
                <w:color w:val="auto"/>
                <w:spacing w:val="5"/>
                <w:szCs w:val="22"/>
                <w:lang w:eastAsia="lv-LV"/>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1F96E9E7" w14:textId="6A29E5A7" w:rsidR="007806F6" w:rsidRPr="00B1464B" w:rsidRDefault="007806F6" w:rsidP="00812347">
            <w:pPr>
              <w:spacing w:after="0" w:line="240" w:lineRule="auto"/>
              <w:jc w:val="both"/>
              <w:rPr>
                <w:rFonts w:ascii="Times New Roman" w:eastAsia="Times New Roman" w:hAnsi="Times New Roman"/>
                <w:bCs/>
                <w:color w:val="auto"/>
                <w:spacing w:val="5"/>
                <w:szCs w:val="22"/>
                <w:lang w:eastAsia="lv-LV"/>
              </w:rPr>
            </w:pPr>
            <w:r w:rsidRPr="00B1464B">
              <w:rPr>
                <w:rFonts w:ascii="Times New Roman" w:eastAsia="Times New Roman" w:hAnsi="Times New Roman"/>
                <w:bCs/>
                <w:color w:val="auto"/>
                <w:spacing w:val="5"/>
                <w:szCs w:val="22"/>
                <w:lang w:eastAsia="lv-LV"/>
              </w:rPr>
              <w:t>8.2.2. Stiprināt augstākās izglītības institūciju akadēmisko personālu stratēģiskās specializācijas jomās</w:t>
            </w:r>
          </w:p>
        </w:tc>
      </w:tr>
      <w:tr w:rsidR="00A125BA" w:rsidRPr="00B1464B" w14:paraId="623C74AD" w14:textId="77777777" w:rsidTr="00812347">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10C8A760" w14:textId="77777777" w:rsidR="00C82BEA" w:rsidRPr="00B1464B" w:rsidRDefault="00C82BEA" w:rsidP="00812347">
            <w:pPr>
              <w:spacing w:after="0" w:line="240" w:lineRule="auto"/>
              <w:jc w:val="both"/>
              <w:rPr>
                <w:rFonts w:ascii="Times New Roman" w:eastAsia="Times New Roman" w:hAnsi="Times New Roman"/>
                <w:bCs/>
                <w:color w:val="auto"/>
                <w:spacing w:val="5"/>
                <w:szCs w:val="22"/>
                <w:lang w:eastAsia="lv-LV"/>
              </w:rPr>
            </w:pPr>
            <w:r w:rsidRPr="00B1464B">
              <w:rPr>
                <w:rFonts w:ascii="Times New Roman" w:eastAsia="Times New Roman" w:hAnsi="Times New Roman"/>
                <w:bCs/>
                <w:color w:val="auto"/>
                <w:spacing w:val="5"/>
                <w:szCs w:val="22"/>
                <w:lang w:eastAsia="lv-LV"/>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7CC9BBF4" w14:textId="70FC192F" w:rsidR="00C82BEA" w:rsidRPr="00B1464B" w:rsidRDefault="00C07734" w:rsidP="00812347">
            <w:pPr>
              <w:spacing w:after="0" w:line="240" w:lineRule="auto"/>
              <w:jc w:val="both"/>
              <w:rPr>
                <w:rFonts w:ascii="Times New Roman" w:eastAsia="Times New Roman" w:hAnsi="Times New Roman"/>
                <w:bCs/>
                <w:color w:val="auto"/>
                <w:spacing w:val="5"/>
                <w:szCs w:val="22"/>
                <w:lang w:eastAsia="lv-LV"/>
              </w:rPr>
            </w:pPr>
            <w:r w:rsidRPr="00B1464B">
              <w:rPr>
                <w:rFonts w:ascii="Times New Roman" w:eastAsia="Times New Roman" w:hAnsi="Times New Roman"/>
                <w:bCs/>
                <w:color w:val="auto"/>
                <w:spacing w:val="5"/>
                <w:szCs w:val="22"/>
                <w:lang w:eastAsia="lv-LV"/>
              </w:rPr>
              <w:t xml:space="preserve">Ierobežotas  </w:t>
            </w:r>
            <w:r w:rsidR="00456D3B" w:rsidRPr="00B1464B">
              <w:rPr>
                <w:rFonts w:ascii="Times New Roman" w:eastAsia="Times New Roman" w:hAnsi="Times New Roman"/>
                <w:bCs/>
                <w:color w:val="auto"/>
                <w:spacing w:val="5"/>
                <w:szCs w:val="22"/>
                <w:lang w:eastAsia="lv-LV"/>
              </w:rPr>
              <w:t>projektu iesniegumu atlase</w:t>
            </w:r>
          </w:p>
        </w:tc>
      </w:tr>
      <w:tr w:rsidR="00A125BA" w:rsidRPr="00B1464B" w14:paraId="7566A063" w14:textId="77777777" w:rsidTr="00812347">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455068F" w14:textId="77777777" w:rsidR="00C82BEA" w:rsidRPr="00B1464B" w:rsidRDefault="00C82BEA" w:rsidP="00812347">
            <w:pPr>
              <w:spacing w:after="0" w:line="240" w:lineRule="auto"/>
              <w:jc w:val="both"/>
              <w:rPr>
                <w:rFonts w:ascii="Times New Roman" w:hAnsi="Times New Roman"/>
                <w:color w:val="auto"/>
                <w:szCs w:val="22"/>
              </w:rPr>
            </w:pPr>
            <w:r w:rsidRPr="00B1464B">
              <w:rPr>
                <w:rFonts w:ascii="Times New Roman" w:hAnsi="Times New Roman"/>
                <w:color w:val="auto"/>
                <w:szCs w:val="22"/>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0CE98381" w14:textId="77777777" w:rsidR="00C82BEA" w:rsidRPr="00B1464B" w:rsidRDefault="00C82BEA" w:rsidP="00812347">
            <w:pPr>
              <w:spacing w:after="0" w:line="240" w:lineRule="auto"/>
              <w:jc w:val="both"/>
              <w:rPr>
                <w:rStyle w:val="BookTitle"/>
                <w:rFonts w:ascii="Times New Roman" w:hAnsi="Times New Roman"/>
                <w:b w:val="0"/>
                <w:color w:val="auto"/>
                <w:szCs w:val="22"/>
              </w:rPr>
            </w:pPr>
            <w:r w:rsidRPr="00850AB2">
              <w:rPr>
                <w:rFonts w:ascii="Times New Roman" w:eastAsia="Times New Roman" w:hAnsi="Times New Roman"/>
                <w:bCs/>
                <w:color w:val="auto"/>
                <w:spacing w:val="5"/>
                <w:szCs w:val="22"/>
                <w:lang w:eastAsia="lv-LV"/>
              </w:rPr>
              <w:t>Izglītības un zinātnes ministrija</w:t>
            </w:r>
          </w:p>
        </w:tc>
      </w:tr>
      <w:tr w:rsidR="001A4299" w:rsidRPr="00B1464B" w14:paraId="4B5D1929" w14:textId="77777777" w:rsidTr="00812347">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69E308FF" w14:textId="4695C725" w:rsidR="001A4299" w:rsidRPr="00B1464B" w:rsidRDefault="001A4299" w:rsidP="00812347">
            <w:pPr>
              <w:spacing w:after="0" w:line="240" w:lineRule="auto"/>
              <w:jc w:val="both"/>
              <w:rPr>
                <w:rFonts w:ascii="Times New Roman" w:hAnsi="Times New Roman"/>
                <w:color w:val="auto"/>
                <w:szCs w:val="22"/>
              </w:rPr>
            </w:pPr>
            <w:r w:rsidRPr="00B1464B">
              <w:rPr>
                <w:rFonts w:ascii="Times New Roman" w:hAnsi="Times New Roman"/>
                <w:szCs w:val="22"/>
              </w:rPr>
              <w:t>Projektu iesniegumu atlases kārta</w:t>
            </w:r>
          </w:p>
        </w:tc>
        <w:tc>
          <w:tcPr>
            <w:tcW w:w="9072" w:type="dxa"/>
            <w:tcBorders>
              <w:top w:val="single" w:sz="4" w:space="0" w:color="auto"/>
              <w:left w:val="single" w:sz="4" w:space="0" w:color="auto"/>
              <w:bottom w:val="single" w:sz="4" w:space="0" w:color="auto"/>
              <w:right w:val="single" w:sz="4" w:space="0" w:color="auto"/>
            </w:tcBorders>
            <w:vAlign w:val="center"/>
          </w:tcPr>
          <w:p w14:paraId="45DD06DD" w14:textId="125F0C46" w:rsidR="001A4299" w:rsidRPr="00B1464B" w:rsidRDefault="00C07734" w:rsidP="00812347">
            <w:pPr>
              <w:spacing w:after="0" w:line="240" w:lineRule="auto"/>
              <w:jc w:val="both"/>
              <w:rPr>
                <w:rFonts w:ascii="Times New Roman" w:eastAsia="Times New Roman" w:hAnsi="Times New Roman"/>
                <w:bCs/>
                <w:color w:val="auto"/>
                <w:spacing w:val="5"/>
                <w:szCs w:val="22"/>
                <w:lang w:eastAsia="lv-LV"/>
              </w:rPr>
            </w:pPr>
            <w:r w:rsidRPr="00B1464B">
              <w:rPr>
                <w:rFonts w:ascii="Times New Roman" w:eastAsia="Times New Roman" w:hAnsi="Times New Roman"/>
                <w:bCs/>
                <w:color w:val="auto"/>
                <w:spacing w:val="5"/>
                <w:szCs w:val="22"/>
                <w:lang w:eastAsia="lv-LV"/>
              </w:rPr>
              <w:t>2</w:t>
            </w:r>
            <w:r w:rsidR="001A4299" w:rsidRPr="00B1464B">
              <w:rPr>
                <w:rFonts w:ascii="Times New Roman" w:eastAsia="Times New Roman" w:hAnsi="Times New Roman"/>
                <w:bCs/>
                <w:color w:val="auto"/>
                <w:spacing w:val="5"/>
                <w:szCs w:val="22"/>
                <w:lang w:eastAsia="lv-LV"/>
              </w:rPr>
              <w:t>. projektu iesniegumu atlases kārta</w:t>
            </w:r>
            <w:r w:rsidRPr="00B1464B">
              <w:rPr>
                <w:rFonts w:ascii="Times New Roman" w:eastAsia="Times New Roman" w:hAnsi="Times New Roman"/>
                <w:bCs/>
                <w:color w:val="auto"/>
                <w:spacing w:val="5"/>
                <w:szCs w:val="22"/>
                <w:lang w:eastAsia="lv-LV"/>
              </w:rPr>
              <w:t xml:space="preserve"> </w:t>
            </w:r>
            <w:r w:rsidRPr="00B1464B">
              <w:rPr>
                <w:rFonts w:ascii="Times New Roman" w:hAnsi="Times New Roman"/>
                <w:szCs w:val="22"/>
              </w:rPr>
              <w:t>(</w:t>
            </w:r>
            <w:r w:rsidRPr="00B1464B">
              <w:rPr>
                <w:rFonts w:ascii="Times New Roman" w:hAnsi="Times New Roman"/>
                <w:i/>
                <w:szCs w:val="22"/>
              </w:rPr>
              <w:t>Atbalsts darbam ar pedagogu izglītības studiju programmām</w:t>
            </w:r>
            <w:r w:rsidRPr="00B1464B">
              <w:rPr>
                <w:rFonts w:ascii="Times New Roman" w:hAnsi="Times New Roman"/>
                <w:szCs w:val="22"/>
              </w:rPr>
              <w:t>)</w:t>
            </w:r>
          </w:p>
        </w:tc>
      </w:tr>
    </w:tbl>
    <w:p w14:paraId="1CCBEE86" w14:textId="77777777" w:rsidR="00812347" w:rsidRPr="00B1464B" w:rsidRDefault="00812347" w:rsidP="00812347">
      <w:pPr>
        <w:spacing w:after="0" w:line="240" w:lineRule="auto"/>
        <w:ind w:left="1276" w:right="1388"/>
        <w:jc w:val="both"/>
        <w:rPr>
          <w:rFonts w:ascii="Times New Roman" w:eastAsia="Times New Roman" w:hAnsi="Times New Roman"/>
          <w:i/>
          <w:color w:val="auto"/>
          <w:szCs w:val="22"/>
        </w:rPr>
      </w:pPr>
    </w:p>
    <w:p w14:paraId="7D23DC77" w14:textId="77777777" w:rsidR="00AD6257" w:rsidRPr="00B1464B" w:rsidRDefault="00AD6257" w:rsidP="00B12D84">
      <w:pPr>
        <w:tabs>
          <w:tab w:val="left" w:pos="15309"/>
        </w:tabs>
        <w:spacing w:after="0" w:line="240" w:lineRule="auto"/>
        <w:ind w:left="1276" w:right="1388"/>
        <w:jc w:val="both"/>
        <w:rPr>
          <w:rFonts w:ascii="Times New Roman" w:eastAsia="Times New Roman" w:hAnsi="Times New Roman"/>
          <w:i/>
          <w:color w:val="auto"/>
          <w:szCs w:val="22"/>
        </w:rPr>
      </w:pPr>
      <w:r w:rsidRPr="00B1464B">
        <w:rPr>
          <w:rFonts w:ascii="Times New Roman" w:eastAsia="Times New Roman" w:hAnsi="Times New Roman"/>
          <w:i/>
          <w:color w:val="auto"/>
          <w:szCs w:val="22"/>
        </w:rPr>
        <w:t>Vispārīgie nosacījumi projektu iesniegumu vērtēšanas kritēriju piemērošanai:</w:t>
      </w:r>
    </w:p>
    <w:p w14:paraId="06487F50" w14:textId="77777777" w:rsidR="001A4299" w:rsidRPr="00B1464B" w:rsidRDefault="001A4299" w:rsidP="00B12D84">
      <w:pPr>
        <w:pStyle w:val="ListParagraph"/>
        <w:numPr>
          <w:ilvl w:val="0"/>
          <w:numId w:val="29"/>
        </w:numPr>
        <w:tabs>
          <w:tab w:val="left" w:pos="1560"/>
          <w:tab w:val="left" w:pos="15309"/>
        </w:tabs>
        <w:autoSpaceDE w:val="0"/>
        <w:autoSpaceDN w:val="0"/>
        <w:adjustRightInd w:val="0"/>
        <w:ind w:left="1560" w:right="1388"/>
        <w:jc w:val="both"/>
        <w:rPr>
          <w:sz w:val="22"/>
          <w:szCs w:val="22"/>
        </w:rPr>
      </w:pPr>
      <w:r w:rsidRPr="00B1464B">
        <w:rPr>
          <w:sz w:val="22"/>
          <w:szCs w:val="22"/>
        </w:rPr>
        <w:t>Lai novērtētu atbilstību attiecīgajam vērtēšanas kritērijam, vērtētājam ir jāņem vērā gan attiecīgajās projekta iesnieguma veidlapas sadaļās sniegtā informācija, gan arī visa pārējā projekta iesnieguma veidlapā (iesnieguma veidlapas citās sadaļās un pielikumos) pieejamā informācija.</w:t>
      </w:r>
    </w:p>
    <w:p w14:paraId="2648E61F" w14:textId="77777777" w:rsidR="001A4299" w:rsidRPr="00B1464B" w:rsidRDefault="001A4299" w:rsidP="00B12D84">
      <w:pPr>
        <w:pStyle w:val="ListParagraph"/>
        <w:numPr>
          <w:ilvl w:val="0"/>
          <w:numId w:val="29"/>
        </w:numPr>
        <w:tabs>
          <w:tab w:val="left" w:pos="1560"/>
          <w:tab w:val="left" w:pos="15309"/>
        </w:tabs>
        <w:autoSpaceDE w:val="0"/>
        <w:autoSpaceDN w:val="0"/>
        <w:adjustRightInd w:val="0"/>
        <w:ind w:left="1560" w:right="1388"/>
        <w:jc w:val="both"/>
        <w:rPr>
          <w:sz w:val="22"/>
          <w:szCs w:val="22"/>
        </w:rPr>
      </w:pPr>
      <w:r w:rsidRPr="00B1464B">
        <w:rPr>
          <w:sz w:val="22"/>
          <w:szCs w:val="22"/>
        </w:rPr>
        <w:t xml:space="preserve">Vērtējot projekta iesnieguma atbilstību kritērijiem, jāņem vērā tikai projekta iesnieguma veidlapā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55B106BB" w14:textId="77777777" w:rsidR="001A4299" w:rsidRPr="00B1464B" w:rsidRDefault="001A4299" w:rsidP="00B12D84">
      <w:pPr>
        <w:pStyle w:val="ListParagraph"/>
        <w:numPr>
          <w:ilvl w:val="0"/>
          <w:numId w:val="29"/>
        </w:numPr>
        <w:tabs>
          <w:tab w:val="left" w:pos="1560"/>
          <w:tab w:val="left" w:pos="15309"/>
        </w:tabs>
        <w:autoSpaceDE w:val="0"/>
        <w:autoSpaceDN w:val="0"/>
        <w:adjustRightInd w:val="0"/>
        <w:ind w:left="1560" w:right="1388"/>
        <w:jc w:val="both"/>
        <w:rPr>
          <w:sz w:val="22"/>
          <w:szCs w:val="22"/>
        </w:rPr>
      </w:pPr>
      <w:r w:rsidRPr="00B1464B">
        <w:rPr>
          <w:sz w:val="22"/>
          <w:szCs w:val="22"/>
        </w:rPr>
        <w:t xml:space="preserve">Vērtējot projektu iesniegumus, jāpievērš uzmanība projekta iesnieguma veidlapā sniegtās informācijas saskaņotībai starp visām projekta iesnieguma veidlapas sadaļām, kurās tā minēta. Ja informācija starp sadaļām nesaskan, ir jāizvirza nosacījums par papildu skaidrojuma sniegšanu pie tā kritērija, uz kuru šī nesakritība ir attiecināma.  </w:t>
      </w:r>
    </w:p>
    <w:p w14:paraId="035C1B1D" w14:textId="77777777" w:rsidR="001A4299" w:rsidRPr="00B1464B" w:rsidRDefault="001A4299" w:rsidP="00B12D84">
      <w:pPr>
        <w:pStyle w:val="ListParagraph"/>
        <w:numPr>
          <w:ilvl w:val="0"/>
          <w:numId w:val="29"/>
        </w:numPr>
        <w:tabs>
          <w:tab w:val="left" w:pos="1560"/>
          <w:tab w:val="left" w:pos="15309"/>
        </w:tabs>
        <w:autoSpaceDE w:val="0"/>
        <w:autoSpaceDN w:val="0"/>
        <w:adjustRightInd w:val="0"/>
        <w:ind w:left="1560" w:right="1388"/>
        <w:jc w:val="both"/>
        <w:rPr>
          <w:sz w:val="22"/>
          <w:szCs w:val="22"/>
        </w:rPr>
      </w:pPr>
      <w:r w:rsidRPr="00B1464B">
        <w:rPr>
          <w:sz w:val="22"/>
          <w:szCs w:val="22"/>
        </w:rPr>
        <w:t xml:space="preserve">Projektu iesniegumu vērtēšanā izmantojami: </w:t>
      </w:r>
    </w:p>
    <w:p w14:paraId="7F88DF94" w14:textId="6BB56C5B" w:rsidR="001A4299" w:rsidRPr="00B1464B" w:rsidRDefault="00B12D84" w:rsidP="00B12D84">
      <w:pPr>
        <w:numPr>
          <w:ilvl w:val="1"/>
          <w:numId w:val="28"/>
        </w:numPr>
        <w:tabs>
          <w:tab w:val="left" w:pos="1560"/>
          <w:tab w:val="left" w:pos="15309"/>
        </w:tabs>
        <w:autoSpaceDE w:val="0"/>
        <w:autoSpaceDN w:val="0"/>
        <w:adjustRightInd w:val="0"/>
        <w:spacing w:after="0" w:line="240" w:lineRule="auto"/>
        <w:ind w:left="1560" w:right="1388" w:hanging="425"/>
        <w:rPr>
          <w:rFonts w:ascii="Times New Roman" w:hAnsi="Times New Roman"/>
          <w:color w:val="auto"/>
          <w:szCs w:val="22"/>
        </w:rPr>
      </w:pPr>
      <w:r w:rsidRPr="00B1464B">
        <w:rPr>
          <w:rFonts w:ascii="Times New Roman" w:eastAsia="Times New Roman" w:hAnsi="Times New Roman"/>
          <w:color w:val="auto"/>
          <w:szCs w:val="22"/>
        </w:rPr>
        <w:t xml:space="preserve">Ministru kabineta </w:t>
      </w:r>
      <w:r w:rsidRPr="00B1464B">
        <w:rPr>
          <w:rFonts w:ascii="Times New Roman" w:hAnsi="Times New Roman"/>
          <w:szCs w:val="22"/>
        </w:rPr>
        <w:t>2018.gada 9.janvāra</w:t>
      </w:r>
      <w:r w:rsidR="001A4299" w:rsidRPr="00B1464B">
        <w:rPr>
          <w:rFonts w:ascii="Times New Roman" w:eastAsia="Times New Roman" w:hAnsi="Times New Roman"/>
          <w:color w:val="auto"/>
          <w:szCs w:val="22"/>
        </w:rPr>
        <w:t xml:space="preserve"> noteikumi Nr. </w:t>
      </w:r>
      <w:r w:rsidRPr="00B1464B">
        <w:rPr>
          <w:rFonts w:ascii="Times New Roman" w:hAnsi="Times New Roman"/>
          <w:szCs w:val="22"/>
        </w:rPr>
        <w:t>25</w:t>
      </w:r>
      <w:r w:rsidRPr="00B1464B">
        <w:rPr>
          <w:rFonts w:ascii="Times New Roman" w:hAnsi="Times New Roman"/>
          <w:i/>
          <w:szCs w:val="22"/>
        </w:rPr>
        <w:t xml:space="preserve"> </w:t>
      </w:r>
      <w:r w:rsidR="001A4299" w:rsidRPr="00B1464B">
        <w:rPr>
          <w:rFonts w:ascii="Times New Roman" w:hAnsi="Times New Roman"/>
          <w:color w:val="auto"/>
          <w:szCs w:val="22"/>
        </w:rPr>
        <w:t>„Darbības programmas „Izaugsme un nodarbinātība” 8.2.2. specifiskā atbalsta mērķa „Stiprināt augstākās izglītības institūciju akadēmisko personālu stratēģiskās specializācijas jomās” pirmās</w:t>
      </w:r>
      <w:r w:rsidRPr="00B1464B">
        <w:rPr>
          <w:rFonts w:ascii="Times New Roman" w:hAnsi="Times New Roman"/>
          <w:color w:val="auto"/>
          <w:szCs w:val="22"/>
        </w:rPr>
        <w:t>,</w:t>
      </w:r>
      <w:r w:rsidR="001A4299" w:rsidRPr="00B1464B">
        <w:rPr>
          <w:rFonts w:ascii="Times New Roman" w:hAnsi="Times New Roman"/>
          <w:color w:val="auto"/>
          <w:szCs w:val="22"/>
        </w:rPr>
        <w:t xml:space="preserve"> otrās</w:t>
      </w:r>
      <w:r w:rsidRPr="00B1464B">
        <w:rPr>
          <w:rFonts w:ascii="Times New Roman" w:hAnsi="Times New Roman"/>
          <w:color w:val="auto"/>
          <w:szCs w:val="22"/>
        </w:rPr>
        <w:t xml:space="preserve"> un trešās</w:t>
      </w:r>
      <w:r w:rsidR="001A4299" w:rsidRPr="00B1464B">
        <w:rPr>
          <w:rFonts w:ascii="Times New Roman" w:hAnsi="Times New Roman"/>
          <w:color w:val="auto"/>
          <w:szCs w:val="22"/>
        </w:rPr>
        <w:t xml:space="preserve"> projektu iesniegumu atlases kārtas īstenošanas noteikumi”” (turpmāk – MK noteikumi par SAM īstenošanu);</w:t>
      </w:r>
    </w:p>
    <w:p w14:paraId="40F62BE0" w14:textId="77777777" w:rsidR="001A4299" w:rsidRPr="00B1464B" w:rsidRDefault="001A4299" w:rsidP="00B12D84">
      <w:pPr>
        <w:numPr>
          <w:ilvl w:val="1"/>
          <w:numId w:val="28"/>
        </w:numPr>
        <w:tabs>
          <w:tab w:val="left" w:pos="1560"/>
          <w:tab w:val="left" w:pos="15309"/>
        </w:tabs>
        <w:autoSpaceDE w:val="0"/>
        <w:autoSpaceDN w:val="0"/>
        <w:adjustRightInd w:val="0"/>
        <w:spacing w:after="0" w:line="240" w:lineRule="auto"/>
        <w:ind w:left="1560" w:right="1388" w:hanging="425"/>
        <w:rPr>
          <w:rFonts w:ascii="Times New Roman" w:eastAsia="Times New Roman" w:hAnsi="Times New Roman"/>
          <w:color w:val="auto"/>
          <w:szCs w:val="22"/>
        </w:rPr>
      </w:pPr>
      <w:r w:rsidRPr="00B1464B">
        <w:rPr>
          <w:rFonts w:ascii="Times New Roman" w:eastAsia="Times New Roman" w:hAnsi="Times New Roman"/>
          <w:color w:val="auto"/>
          <w:szCs w:val="22"/>
        </w:rPr>
        <w:t>Darbības programma “Izaugsme un nodarbinātība” un darbības programmas papildinājums;</w:t>
      </w:r>
    </w:p>
    <w:p w14:paraId="19ECB8F8" w14:textId="402534F3" w:rsidR="00812347" w:rsidRPr="00B1464B" w:rsidRDefault="001A4299" w:rsidP="00B12D84">
      <w:pPr>
        <w:numPr>
          <w:ilvl w:val="1"/>
          <w:numId w:val="28"/>
        </w:numPr>
        <w:tabs>
          <w:tab w:val="left" w:pos="1560"/>
          <w:tab w:val="left" w:pos="15309"/>
        </w:tabs>
        <w:autoSpaceDE w:val="0"/>
        <w:autoSpaceDN w:val="0"/>
        <w:adjustRightInd w:val="0"/>
        <w:spacing w:after="0" w:line="240" w:lineRule="auto"/>
        <w:ind w:left="1560" w:right="1388" w:hanging="425"/>
        <w:rPr>
          <w:rFonts w:ascii="Times New Roman" w:eastAsia="Times New Roman" w:hAnsi="Times New Roman"/>
          <w:color w:val="auto"/>
          <w:szCs w:val="22"/>
        </w:rPr>
      </w:pPr>
      <w:r w:rsidRPr="00B1464B">
        <w:rPr>
          <w:rFonts w:ascii="Times New Roman" w:eastAsia="Times New Roman" w:hAnsi="Times New Roman"/>
          <w:color w:val="auto"/>
          <w:szCs w:val="22"/>
        </w:rPr>
        <w:t>Darbības programmas “Izaugsme un nodarbinātība” 8.2.2. specifiskā atbalsta mērķa “Stiprināt augstākās izglītības institūciju akadēmisko personālu stratēģiskās specializācijas jomās” (turpmāk – 8.2.2. SAM) projektu iesniegumu atlases nolikums, tai skaitā 8.2.2. SAM projekta iesniegumu vērtēšanas kritēriji un 8.2.2. SAM projekta iesnieguma veidlapas aizpildīšanas metodika.</w:t>
      </w:r>
    </w:p>
    <w:p w14:paraId="180E773A" w14:textId="43F51C75" w:rsidR="003C46D4" w:rsidRPr="00B1464B" w:rsidRDefault="003C46D4" w:rsidP="00C313A4">
      <w:pPr>
        <w:tabs>
          <w:tab w:val="left" w:pos="2535"/>
        </w:tabs>
        <w:spacing w:after="0" w:line="240" w:lineRule="auto"/>
        <w:ind w:left="1276"/>
        <w:rPr>
          <w:rFonts w:ascii="Times New Roman" w:hAnsi="Times New Roman"/>
          <w:szCs w:val="22"/>
        </w:rPr>
      </w:pPr>
    </w:p>
    <w:tbl>
      <w:tblPr>
        <w:tblpPr w:leftFromText="180" w:rightFromText="180" w:vertAnchor="text" w:tblpXSpec="center" w:tblpY="1"/>
        <w:tblOverlap w:val="neve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118"/>
        <w:gridCol w:w="1701"/>
        <w:gridCol w:w="8222"/>
      </w:tblGrid>
      <w:tr w:rsidR="00A125BA" w:rsidRPr="00B1464B" w14:paraId="072CF03F" w14:textId="77777777" w:rsidTr="006F5A58">
        <w:trPr>
          <w:trHeight w:val="1114"/>
        </w:trPr>
        <w:tc>
          <w:tcPr>
            <w:tcW w:w="4106" w:type="dxa"/>
            <w:gridSpan w:val="2"/>
            <w:tcBorders>
              <w:top w:val="single" w:sz="4" w:space="0" w:color="auto"/>
            </w:tcBorders>
            <w:shd w:val="clear" w:color="auto" w:fill="D9D9D9" w:themeFill="background1" w:themeFillShade="D9"/>
            <w:vAlign w:val="center"/>
          </w:tcPr>
          <w:p w14:paraId="4C26B82A" w14:textId="77777777" w:rsidR="001D2599" w:rsidRPr="00B1464B" w:rsidRDefault="001D2599" w:rsidP="00812347">
            <w:pPr>
              <w:spacing w:after="0" w:line="240" w:lineRule="auto"/>
              <w:jc w:val="center"/>
              <w:rPr>
                <w:rFonts w:ascii="Times New Roman" w:hAnsi="Times New Roman"/>
                <w:b/>
                <w:bCs/>
                <w:color w:val="auto"/>
                <w:szCs w:val="22"/>
              </w:rPr>
            </w:pPr>
            <w:r w:rsidRPr="00B1464B">
              <w:rPr>
                <w:rFonts w:ascii="Times New Roman" w:hAnsi="Times New Roman"/>
                <w:b/>
                <w:bCs/>
                <w:color w:val="auto"/>
                <w:szCs w:val="22"/>
              </w:rPr>
              <w:t>1. VIENOTIE KRITĒRIJI</w:t>
            </w:r>
          </w:p>
        </w:tc>
        <w:tc>
          <w:tcPr>
            <w:tcW w:w="1701" w:type="dxa"/>
            <w:tcBorders>
              <w:top w:val="single" w:sz="4" w:space="0" w:color="auto"/>
            </w:tcBorders>
            <w:shd w:val="clear" w:color="auto" w:fill="D9D9D9" w:themeFill="background1" w:themeFillShade="D9"/>
            <w:vAlign w:val="center"/>
          </w:tcPr>
          <w:p w14:paraId="04740139" w14:textId="77777777" w:rsidR="001D2599" w:rsidRPr="00B1464B" w:rsidRDefault="001D2599" w:rsidP="00812347">
            <w:pPr>
              <w:spacing w:after="0" w:line="240" w:lineRule="auto"/>
              <w:jc w:val="center"/>
              <w:rPr>
                <w:rFonts w:ascii="Times New Roman" w:hAnsi="Times New Roman"/>
                <w:b/>
                <w:color w:val="auto"/>
                <w:szCs w:val="22"/>
              </w:rPr>
            </w:pPr>
            <w:r w:rsidRPr="00B1464B">
              <w:rPr>
                <w:rFonts w:ascii="Times New Roman" w:hAnsi="Times New Roman"/>
                <w:b/>
                <w:color w:val="auto"/>
                <w:szCs w:val="22"/>
              </w:rPr>
              <w:t>Kritērija ietekme uz lēmuma pieņemšanu</w:t>
            </w:r>
          </w:p>
          <w:p w14:paraId="715F92A3" w14:textId="11070639" w:rsidR="001D2599" w:rsidRPr="00B1464B" w:rsidRDefault="00322528" w:rsidP="00812347">
            <w:pPr>
              <w:spacing w:after="0" w:line="240" w:lineRule="auto"/>
              <w:jc w:val="center"/>
              <w:rPr>
                <w:rFonts w:ascii="Times New Roman" w:hAnsi="Times New Roman"/>
                <w:b/>
                <w:color w:val="auto"/>
                <w:szCs w:val="22"/>
              </w:rPr>
            </w:pPr>
            <w:r w:rsidRPr="00B1464B">
              <w:rPr>
                <w:rFonts w:ascii="Times New Roman" w:hAnsi="Times New Roman"/>
                <w:color w:val="auto"/>
                <w:szCs w:val="22"/>
              </w:rPr>
              <w:t>(P</w:t>
            </w:r>
            <w:r w:rsidR="001D2599" w:rsidRPr="00B1464B">
              <w:rPr>
                <w:rFonts w:ascii="Times New Roman" w:hAnsi="Times New Roman"/>
                <w:color w:val="auto"/>
                <w:szCs w:val="22"/>
              </w:rPr>
              <w:t>)</w:t>
            </w:r>
          </w:p>
        </w:tc>
        <w:tc>
          <w:tcPr>
            <w:tcW w:w="8222" w:type="dxa"/>
            <w:tcBorders>
              <w:top w:val="single" w:sz="4" w:space="0" w:color="auto"/>
            </w:tcBorders>
            <w:shd w:val="clear" w:color="auto" w:fill="D9D9D9" w:themeFill="background1" w:themeFillShade="D9"/>
            <w:vAlign w:val="center"/>
          </w:tcPr>
          <w:p w14:paraId="7A897A7C" w14:textId="77777777" w:rsidR="001D2599" w:rsidRPr="00B1464B" w:rsidRDefault="001D2599" w:rsidP="00812347">
            <w:pPr>
              <w:spacing w:after="0" w:line="240" w:lineRule="auto"/>
              <w:jc w:val="center"/>
              <w:rPr>
                <w:rFonts w:ascii="Times New Roman" w:hAnsi="Times New Roman"/>
                <w:b/>
                <w:color w:val="auto"/>
                <w:szCs w:val="22"/>
              </w:rPr>
            </w:pPr>
            <w:r w:rsidRPr="00B1464B">
              <w:rPr>
                <w:rFonts w:ascii="Times New Roman" w:hAnsi="Times New Roman"/>
                <w:b/>
                <w:color w:val="auto"/>
                <w:szCs w:val="22"/>
              </w:rPr>
              <w:t>Skaidrojums atbilstības noteikšanai</w:t>
            </w:r>
          </w:p>
        </w:tc>
      </w:tr>
      <w:tr w:rsidR="00A125BA" w:rsidRPr="00B1464B" w14:paraId="3041986A" w14:textId="77777777" w:rsidTr="006F5A58">
        <w:tc>
          <w:tcPr>
            <w:tcW w:w="988" w:type="dxa"/>
            <w:shd w:val="clear" w:color="auto" w:fill="auto"/>
          </w:tcPr>
          <w:p w14:paraId="6209447A" w14:textId="77777777" w:rsidR="00DA77F3" w:rsidRPr="00B1464B" w:rsidRDefault="00DA77F3" w:rsidP="00812347">
            <w:pPr>
              <w:spacing w:after="0" w:line="240" w:lineRule="auto"/>
              <w:jc w:val="both"/>
              <w:rPr>
                <w:rFonts w:ascii="Times New Roman" w:hAnsi="Times New Roman"/>
                <w:color w:val="auto"/>
                <w:szCs w:val="22"/>
              </w:rPr>
            </w:pPr>
            <w:r w:rsidRPr="00B1464B">
              <w:rPr>
                <w:rFonts w:ascii="Times New Roman" w:hAnsi="Times New Roman"/>
                <w:color w:val="auto"/>
                <w:szCs w:val="22"/>
              </w:rPr>
              <w:t>1.1.</w:t>
            </w:r>
          </w:p>
        </w:tc>
        <w:tc>
          <w:tcPr>
            <w:tcW w:w="3118" w:type="dxa"/>
            <w:shd w:val="clear" w:color="auto" w:fill="auto"/>
          </w:tcPr>
          <w:p w14:paraId="1894E0E0" w14:textId="1F6A2A56" w:rsidR="00DA77F3" w:rsidRPr="00B1464B" w:rsidRDefault="00CF0888" w:rsidP="00812347">
            <w:pPr>
              <w:spacing w:after="0" w:line="240" w:lineRule="auto"/>
              <w:jc w:val="both"/>
              <w:rPr>
                <w:rFonts w:ascii="Times New Roman" w:hAnsi="Times New Roman"/>
                <w:color w:val="auto"/>
                <w:szCs w:val="22"/>
              </w:rPr>
            </w:pPr>
            <w:r w:rsidRPr="00B1464B">
              <w:rPr>
                <w:rFonts w:ascii="Times New Roman" w:hAnsi="Times New Roman"/>
                <w:szCs w:val="22"/>
              </w:rPr>
              <w:t>Projekta iesniedzējs un atbilst</w:t>
            </w:r>
            <w:r w:rsidR="006D2199" w:rsidRPr="00B1464B">
              <w:rPr>
                <w:rFonts w:ascii="Times New Roman" w:hAnsi="Times New Roman"/>
                <w:szCs w:val="22"/>
              </w:rPr>
              <w:t xml:space="preserve"> </w:t>
            </w:r>
            <w:r w:rsidRPr="00B1464B">
              <w:rPr>
                <w:rFonts w:ascii="Times New Roman" w:hAnsi="Times New Roman"/>
                <w:szCs w:val="22"/>
              </w:rPr>
              <w:t>MK noteikumos</w:t>
            </w:r>
            <w:r w:rsidR="00B0036E" w:rsidRPr="00B1464B">
              <w:rPr>
                <w:rFonts w:ascii="Times New Roman" w:hAnsi="Times New Roman"/>
                <w:sz w:val="24"/>
              </w:rPr>
              <w:t xml:space="preserve"> par SAM īstenošanu</w:t>
            </w:r>
            <w:r w:rsidR="00B0036E" w:rsidRPr="00B1464B">
              <w:rPr>
                <w:rFonts w:ascii="Times New Roman" w:hAnsi="Times New Roman"/>
                <w:szCs w:val="22"/>
              </w:rPr>
              <w:t xml:space="preserve"> </w:t>
            </w:r>
            <w:r w:rsidRPr="00B1464B">
              <w:rPr>
                <w:rFonts w:ascii="Times New Roman" w:hAnsi="Times New Roman"/>
                <w:szCs w:val="22"/>
              </w:rPr>
              <w:t xml:space="preserve"> projekta iesniedzējam izvirzītajām prasībām</w:t>
            </w:r>
            <w:r w:rsidR="007815E6" w:rsidRPr="00B1464B">
              <w:rPr>
                <w:rFonts w:ascii="Times New Roman" w:hAnsi="Times New Roman"/>
                <w:szCs w:val="22"/>
              </w:rPr>
              <w:t>.</w:t>
            </w:r>
          </w:p>
        </w:tc>
        <w:tc>
          <w:tcPr>
            <w:tcW w:w="1701" w:type="dxa"/>
            <w:shd w:val="clear" w:color="auto" w:fill="auto"/>
            <w:vAlign w:val="center"/>
          </w:tcPr>
          <w:p w14:paraId="2283C213" w14:textId="636697FE" w:rsidR="00DA77F3" w:rsidRPr="00B1464B" w:rsidRDefault="00C07734" w:rsidP="00812347">
            <w:pPr>
              <w:spacing w:after="0" w:line="240" w:lineRule="auto"/>
              <w:jc w:val="center"/>
              <w:rPr>
                <w:rFonts w:ascii="Times New Roman" w:hAnsi="Times New Roman"/>
                <w:color w:val="auto"/>
                <w:szCs w:val="22"/>
              </w:rPr>
            </w:pPr>
            <w:r w:rsidRPr="00B1464B">
              <w:rPr>
                <w:rFonts w:ascii="Times New Roman" w:hAnsi="Times New Roman"/>
                <w:color w:val="auto"/>
                <w:szCs w:val="22"/>
              </w:rPr>
              <w:t>P</w:t>
            </w:r>
          </w:p>
        </w:tc>
        <w:tc>
          <w:tcPr>
            <w:tcW w:w="8222" w:type="dxa"/>
            <w:shd w:val="clear" w:color="auto" w:fill="auto"/>
          </w:tcPr>
          <w:p w14:paraId="20DD9FCB" w14:textId="16527F14" w:rsidR="001A4299" w:rsidRPr="00B1464B" w:rsidRDefault="001A4299" w:rsidP="00812347">
            <w:pPr>
              <w:spacing w:after="0" w:line="240" w:lineRule="auto"/>
              <w:jc w:val="both"/>
              <w:rPr>
                <w:rFonts w:ascii="Times New Roman" w:hAnsi="Times New Roman"/>
                <w:color w:val="auto"/>
              </w:rPr>
            </w:pPr>
            <w:r w:rsidRPr="00B1464B">
              <w:rPr>
                <w:rFonts w:ascii="Times New Roman" w:hAnsi="Times New Roman"/>
                <w:b/>
                <w:color w:val="auto"/>
              </w:rPr>
              <w:t>Vērtējums ir „Jā”</w:t>
            </w:r>
            <w:r w:rsidRPr="00B1464B">
              <w:rPr>
                <w:rFonts w:ascii="Times New Roman" w:hAnsi="Times New Roman"/>
                <w:color w:val="auto"/>
              </w:rPr>
              <w:t xml:space="preserve">, ja projekta iesniedzējs atbilst MK noteikumos par SAM īstenošanu </w:t>
            </w:r>
            <w:r w:rsidR="008B0590">
              <w:rPr>
                <w:rFonts w:ascii="Times New Roman" w:hAnsi="Times New Roman"/>
                <w:color w:val="auto"/>
              </w:rPr>
              <w:t xml:space="preserve">22.punktā </w:t>
            </w:r>
            <w:r w:rsidRPr="00B1464B">
              <w:rPr>
                <w:rFonts w:ascii="Times New Roman" w:hAnsi="Times New Roman"/>
                <w:color w:val="auto"/>
              </w:rPr>
              <w:t>projekta iesniedzējam izvirzītajām prasībām. Kritērija atbilstību vērtē saskaņā ar projekta iesnieguma veidlapas sākumlapas sadaļā norādīto informāciju. Kritērija ietvaros tiek pārbaudīta projekta iesniedzēja atbilstība noteiktajam finansējuma saņēmēju lokam.</w:t>
            </w:r>
          </w:p>
          <w:p w14:paraId="71480031" w14:textId="77777777" w:rsidR="001A4299" w:rsidRPr="00B1464B" w:rsidRDefault="001A4299" w:rsidP="00812347">
            <w:pPr>
              <w:spacing w:after="0" w:line="240" w:lineRule="auto"/>
              <w:jc w:val="both"/>
              <w:rPr>
                <w:rFonts w:ascii="Times New Roman" w:hAnsi="Times New Roman"/>
                <w:color w:val="auto"/>
              </w:rPr>
            </w:pPr>
          </w:p>
          <w:p w14:paraId="5669B495" w14:textId="5D263E1A" w:rsidR="00A41E0A" w:rsidRPr="00B1464B" w:rsidRDefault="001A4299" w:rsidP="00812347">
            <w:pPr>
              <w:spacing w:after="0" w:line="240" w:lineRule="auto"/>
              <w:jc w:val="both"/>
              <w:rPr>
                <w:rFonts w:ascii="Times New Roman" w:hAnsi="Times New Roman"/>
                <w:color w:val="auto"/>
                <w:szCs w:val="22"/>
              </w:rPr>
            </w:pPr>
            <w:r w:rsidRPr="00B1464B">
              <w:rPr>
                <w:rFonts w:ascii="Times New Roman" w:hAnsi="Times New Roman"/>
                <w:color w:val="auto"/>
              </w:rPr>
              <w:t xml:space="preserve">Ja projekta iesniedzējs pilnībā vai daļēji neatbilst MK noteikumos par SAM īstenošanu </w:t>
            </w:r>
            <w:r w:rsidR="008B0590">
              <w:rPr>
                <w:rFonts w:ascii="Times New Roman" w:hAnsi="Times New Roman"/>
                <w:color w:val="auto"/>
              </w:rPr>
              <w:t xml:space="preserve">22.punktā </w:t>
            </w:r>
            <w:r w:rsidRPr="00B1464B">
              <w:rPr>
                <w:rFonts w:ascii="Times New Roman" w:hAnsi="Times New Roman"/>
                <w:color w:val="auto"/>
              </w:rPr>
              <w:t xml:space="preserve">noteiktajām prasībām, vērtējums ir </w:t>
            </w:r>
            <w:r w:rsidRPr="00B1464B">
              <w:rPr>
                <w:rFonts w:ascii="Times New Roman" w:hAnsi="Times New Roman"/>
                <w:b/>
                <w:color w:val="auto"/>
              </w:rPr>
              <w:t>„Jā, ar nosacījumu”</w:t>
            </w:r>
            <w:r w:rsidRPr="00B1464B">
              <w:rPr>
                <w:rFonts w:ascii="Times New Roman" w:hAnsi="Times New Roman"/>
                <w:color w:val="auto"/>
              </w:rPr>
              <w:t xml:space="preserve">, projekta iesniedzējam izvirzot nosacījumu precizēt informāciju projekta iesnieguma veidlapā, kas apliecina projekta iesniedzēja juridiskā statusa atbilstību MK noteikumos par SAM īstenošanu </w:t>
            </w:r>
            <w:r w:rsidR="008B0590">
              <w:rPr>
                <w:rFonts w:ascii="Times New Roman" w:hAnsi="Times New Roman"/>
                <w:color w:val="auto"/>
              </w:rPr>
              <w:t xml:space="preserve">22.punktā </w:t>
            </w:r>
            <w:r w:rsidRPr="00B1464B">
              <w:rPr>
                <w:rFonts w:ascii="Times New Roman" w:hAnsi="Times New Roman"/>
                <w:color w:val="auto"/>
              </w:rPr>
              <w:t>projekta iesniedzējam izvirzītajām prasībām.</w:t>
            </w:r>
          </w:p>
        </w:tc>
      </w:tr>
      <w:tr w:rsidR="00A125BA" w:rsidRPr="00B1464B" w14:paraId="54312A87" w14:textId="77777777" w:rsidTr="006F5A58">
        <w:tc>
          <w:tcPr>
            <w:tcW w:w="988" w:type="dxa"/>
            <w:shd w:val="clear" w:color="auto" w:fill="auto"/>
          </w:tcPr>
          <w:p w14:paraId="5F80DDA4" w14:textId="77777777" w:rsidR="00DA77F3" w:rsidRPr="00B1464B" w:rsidRDefault="00DA77F3" w:rsidP="00812347">
            <w:pPr>
              <w:spacing w:after="0" w:line="240" w:lineRule="auto"/>
              <w:jc w:val="both"/>
              <w:rPr>
                <w:rFonts w:ascii="Times New Roman" w:hAnsi="Times New Roman"/>
                <w:color w:val="auto"/>
                <w:szCs w:val="22"/>
              </w:rPr>
            </w:pPr>
            <w:r w:rsidRPr="00B1464B">
              <w:rPr>
                <w:rFonts w:ascii="Times New Roman" w:hAnsi="Times New Roman"/>
                <w:color w:val="auto"/>
                <w:szCs w:val="22"/>
              </w:rPr>
              <w:t>1.2.</w:t>
            </w:r>
          </w:p>
        </w:tc>
        <w:tc>
          <w:tcPr>
            <w:tcW w:w="3118" w:type="dxa"/>
            <w:shd w:val="clear" w:color="auto" w:fill="auto"/>
          </w:tcPr>
          <w:p w14:paraId="6DC3D330" w14:textId="77777777" w:rsidR="00DA77F3" w:rsidRPr="00B1464B" w:rsidRDefault="006B362C" w:rsidP="00812347">
            <w:pPr>
              <w:spacing w:after="0" w:line="240" w:lineRule="auto"/>
              <w:jc w:val="both"/>
              <w:rPr>
                <w:rFonts w:ascii="Times New Roman" w:hAnsi="Times New Roman"/>
                <w:color w:val="auto"/>
                <w:szCs w:val="22"/>
              </w:rPr>
            </w:pPr>
            <w:r w:rsidRPr="00B1464B">
              <w:rPr>
                <w:rFonts w:ascii="Times New Roman" w:hAnsi="Times New Roman"/>
                <w:color w:val="auto"/>
                <w:szCs w:val="22"/>
              </w:rPr>
              <w:t>Projekta iesnieguma veidlapa ir aizpildīta</w:t>
            </w:r>
            <w:r w:rsidR="00F934C7" w:rsidRPr="00B1464B">
              <w:rPr>
                <w:rFonts w:ascii="Times New Roman" w:hAnsi="Times New Roman"/>
                <w:color w:val="auto"/>
                <w:szCs w:val="22"/>
              </w:rPr>
              <w:t xml:space="preserve"> </w:t>
            </w:r>
            <w:r w:rsidRPr="00B1464B">
              <w:rPr>
                <w:rFonts w:ascii="Times New Roman" w:hAnsi="Times New Roman"/>
                <w:color w:val="auto"/>
                <w:szCs w:val="22"/>
              </w:rPr>
              <w:t>datorrakstā</w:t>
            </w:r>
            <w:r w:rsidR="007815E6" w:rsidRPr="00B1464B">
              <w:rPr>
                <w:rFonts w:ascii="Times New Roman" w:hAnsi="Times New Roman"/>
                <w:color w:val="auto"/>
                <w:szCs w:val="22"/>
              </w:rPr>
              <w:t>.</w:t>
            </w:r>
          </w:p>
        </w:tc>
        <w:tc>
          <w:tcPr>
            <w:tcW w:w="1701" w:type="dxa"/>
            <w:shd w:val="clear" w:color="auto" w:fill="auto"/>
            <w:vAlign w:val="center"/>
          </w:tcPr>
          <w:p w14:paraId="0C89C6E3" w14:textId="71E1DECF" w:rsidR="00CD2ECB" w:rsidRPr="00B1464B" w:rsidRDefault="00C07734" w:rsidP="00812347">
            <w:pPr>
              <w:spacing w:after="0" w:line="240" w:lineRule="auto"/>
              <w:jc w:val="center"/>
              <w:rPr>
                <w:rFonts w:ascii="Times New Roman" w:hAnsi="Times New Roman"/>
                <w:color w:val="auto"/>
                <w:szCs w:val="22"/>
              </w:rPr>
            </w:pPr>
            <w:r w:rsidRPr="00B1464B">
              <w:rPr>
                <w:rFonts w:ascii="Times New Roman" w:hAnsi="Times New Roman"/>
                <w:color w:val="auto"/>
                <w:szCs w:val="22"/>
              </w:rPr>
              <w:t>P</w:t>
            </w:r>
          </w:p>
        </w:tc>
        <w:tc>
          <w:tcPr>
            <w:tcW w:w="8222" w:type="dxa"/>
            <w:shd w:val="clear" w:color="auto" w:fill="auto"/>
          </w:tcPr>
          <w:p w14:paraId="37266EA8" w14:textId="77777777" w:rsidR="001A4299" w:rsidRPr="00B1464B" w:rsidRDefault="001A4299" w:rsidP="00812347">
            <w:pPr>
              <w:autoSpaceDE w:val="0"/>
              <w:autoSpaceDN w:val="0"/>
              <w:adjustRightInd w:val="0"/>
              <w:spacing w:after="0" w:line="240" w:lineRule="auto"/>
              <w:jc w:val="both"/>
              <w:rPr>
                <w:rFonts w:ascii="Times New Roman" w:hAnsi="Times New Roman"/>
                <w:color w:val="auto"/>
              </w:rPr>
            </w:pPr>
            <w:r w:rsidRPr="00B1464B">
              <w:rPr>
                <w:rFonts w:ascii="Times New Roman" w:hAnsi="Times New Roman"/>
                <w:b/>
                <w:color w:val="auto"/>
              </w:rPr>
              <w:t>Vērtējums ir „Jā”</w:t>
            </w:r>
            <w:r w:rsidRPr="00B1464B">
              <w:rPr>
                <w:rFonts w:ascii="Times New Roman" w:hAnsi="Times New Roman"/>
                <w:color w:val="auto"/>
              </w:rPr>
              <w:t>, ja projekta iesnieguma veidlapa un tās pielikumi (turpmāk – projekta iesniegums) ir aizpildīti datorrakstā (izņēmums ir sadaļa, kurā projekta iesniedzēja atbildīgās amatpersonas vai tās pilnvarotās personas paraksta daļa ir aizpildīta rokrakstā).</w:t>
            </w:r>
          </w:p>
          <w:p w14:paraId="586FFB4C" w14:textId="77777777" w:rsidR="001A4299" w:rsidRPr="00B1464B" w:rsidRDefault="001A4299" w:rsidP="00812347">
            <w:pPr>
              <w:autoSpaceDE w:val="0"/>
              <w:autoSpaceDN w:val="0"/>
              <w:adjustRightInd w:val="0"/>
              <w:spacing w:after="0" w:line="240" w:lineRule="auto"/>
              <w:jc w:val="both"/>
              <w:rPr>
                <w:rFonts w:ascii="Times New Roman" w:hAnsi="Times New Roman"/>
                <w:b/>
              </w:rPr>
            </w:pPr>
          </w:p>
          <w:p w14:paraId="3232714B" w14:textId="5B086B66" w:rsidR="00DA77F3" w:rsidRPr="00B1464B" w:rsidRDefault="001A4299" w:rsidP="00812347">
            <w:pPr>
              <w:spacing w:after="0" w:line="240" w:lineRule="auto"/>
              <w:jc w:val="both"/>
              <w:rPr>
                <w:rFonts w:ascii="Times New Roman" w:hAnsi="Times New Roman"/>
                <w:b/>
                <w:color w:val="auto"/>
                <w:szCs w:val="22"/>
              </w:rPr>
            </w:pPr>
            <w:r w:rsidRPr="00B1464B">
              <w:rPr>
                <w:rFonts w:ascii="Times New Roman" w:hAnsi="Times New Roman"/>
                <w:color w:val="auto"/>
              </w:rPr>
              <w:t xml:space="preserve">Ja projekta iesniegums nav aizpildīts datorrakstā, vērtējums ir </w:t>
            </w:r>
            <w:r w:rsidRPr="00B1464B">
              <w:rPr>
                <w:rFonts w:ascii="Times New Roman" w:hAnsi="Times New Roman"/>
                <w:b/>
                <w:color w:val="auto"/>
              </w:rPr>
              <w:t>„Jā, ar nosacījumu”</w:t>
            </w:r>
            <w:r w:rsidRPr="00B1464B">
              <w:rPr>
                <w:rFonts w:ascii="Times New Roman" w:hAnsi="Times New Roman"/>
                <w:color w:val="auto"/>
              </w:rPr>
              <w:t>, vienlaikus nosakot nosacījumu projekta iesniegumu vai kādu tā daļu iesniegt datorrakstā.</w:t>
            </w:r>
          </w:p>
        </w:tc>
      </w:tr>
      <w:tr w:rsidR="00A125BA" w:rsidRPr="00B1464B" w14:paraId="75A44BF4" w14:textId="77777777" w:rsidTr="006F5A58">
        <w:tc>
          <w:tcPr>
            <w:tcW w:w="988" w:type="dxa"/>
            <w:shd w:val="clear" w:color="auto" w:fill="auto"/>
          </w:tcPr>
          <w:p w14:paraId="7D39668A" w14:textId="77777777" w:rsidR="00A075CD" w:rsidRPr="00B1464B" w:rsidRDefault="00A075CD" w:rsidP="00812347">
            <w:pPr>
              <w:spacing w:after="0" w:line="240" w:lineRule="auto"/>
              <w:jc w:val="both"/>
              <w:rPr>
                <w:rFonts w:ascii="Times New Roman" w:hAnsi="Times New Roman"/>
                <w:color w:val="auto"/>
                <w:szCs w:val="22"/>
              </w:rPr>
            </w:pPr>
            <w:r w:rsidRPr="00B1464B">
              <w:rPr>
                <w:rFonts w:ascii="Times New Roman" w:hAnsi="Times New Roman"/>
                <w:color w:val="auto"/>
                <w:szCs w:val="22"/>
              </w:rPr>
              <w:t>1.3.</w:t>
            </w:r>
          </w:p>
        </w:tc>
        <w:tc>
          <w:tcPr>
            <w:tcW w:w="3118" w:type="dxa"/>
            <w:shd w:val="clear" w:color="auto" w:fill="auto"/>
          </w:tcPr>
          <w:p w14:paraId="1E1FB2BF" w14:textId="77777777" w:rsidR="00A075CD" w:rsidRPr="00B1464B" w:rsidRDefault="00A075CD" w:rsidP="00812347">
            <w:pPr>
              <w:spacing w:after="0" w:line="240" w:lineRule="auto"/>
              <w:jc w:val="both"/>
              <w:rPr>
                <w:rFonts w:ascii="Times New Roman" w:hAnsi="Times New Roman"/>
                <w:color w:val="auto"/>
                <w:szCs w:val="22"/>
              </w:rPr>
            </w:pPr>
            <w:r w:rsidRPr="00B1464B">
              <w:rPr>
                <w:rFonts w:ascii="Times New Roman" w:hAnsi="Times New Roman"/>
                <w:color w:val="auto"/>
                <w:szCs w:val="22"/>
              </w:rPr>
              <w:t>Projekta iesniedzējam ir pietiekama administrēšanas, īstenošanas un finanšu kapacitāte projekta īstenošanai.</w:t>
            </w:r>
          </w:p>
        </w:tc>
        <w:tc>
          <w:tcPr>
            <w:tcW w:w="1701" w:type="dxa"/>
            <w:shd w:val="clear" w:color="auto" w:fill="auto"/>
            <w:vAlign w:val="center"/>
          </w:tcPr>
          <w:p w14:paraId="4119118B" w14:textId="77777777" w:rsidR="00A075CD" w:rsidRPr="00B1464B" w:rsidRDefault="00A075CD" w:rsidP="00812347">
            <w:pPr>
              <w:spacing w:after="0" w:line="240" w:lineRule="auto"/>
              <w:jc w:val="center"/>
              <w:rPr>
                <w:rFonts w:ascii="Times New Roman" w:hAnsi="Times New Roman"/>
                <w:color w:val="auto"/>
                <w:szCs w:val="22"/>
              </w:rPr>
            </w:pPr>
            <w:r w:rsidRPr="00B1464B">
              <w:rPr>
                <w:rFonts w:ascii="Times New Roman" w:hAnsi="Times New Roman"/>
                <w:color w:val="auto"/>
                <w:szCs w:val="22"/>
              </w:rPr>
              <w:t>P</w:t>
            </w:r>
          </w:p>
        </w:tc>
        <w:tc>
          <w:tcPr>
            <w:tcW w:w="8222" w:type="dxa"/>
            <w:shd w:val="clear" w:color="auto" w:fill="auto"/>
          </w:tcPr>
          <w:p w14:paraId="77860965" w14:textId="77777777" w:rsidR="001A4299" w:rsidRPr="00B1464B" w:rsidRDefault="001A4299" w:rsidP="00812347">
            <w:pPr>
              <w:spacing w:after="0" w:line="240" w:lineRule="auto"/>
              <w:jc w:val="both"/>
              <w:rPr>
                <w:rFonts w:ascii="Times New Roman" w:hAnsi="Times New Roman"/>
                <w:color w:val="auto"/>
              </w:rPr>
            </w:pPr>
            <w:r w:rsidRPr="00B1464B">
              <w:rPr>
                <w:rFonts w:ascii="Times New Roman" w:hAnsi="Times New Roman"/>
                <w:b/>
                <w:color w:val="auto"/>
              </w:rPr>
              <w:t>Vērtējums ir „Jā”</w:t>
            </w:r>
            <w:r w:rsidRPr="00B1464B">
              <w:rPr>
                <w:rFonts w:ascii="Times New Roman" w:hAnsi="Times New Roman"/>
                <w:color w:val="auto"/>
              </w:rPr>
              <w:t>, ja projekta iesniegumā ir pietiekami raksturota un ir pamatota projekta īstenošanai nepieciešamā administrēšanas, īstenošanas un finanšu (administratīvā) kapacitāte.</w:t>
            </w:r>
          </w:p>
          <w:p w14:paraId="6C236FAF" w14:textId="77777777" w:rsidR="001A4299" w:rsidRPr="00B1464B" w:rsidRDefault="001A4299" w:rsidP="00812347">
            <w:pPr>
              <w:spacing w:after="0" w:line="240" w:lineRule="auto"/>
              <w:jc w:val="both"/>
              <w:rPr>
                <w:rFonts w:ascii="Times New Roman" w:hAnsi="Times New Roman"/>
                <w:color w:val="auto"/>
              </w:rPr>
            </w:pPr>
            <w:r w:rsidRPr="00B1464B">
              <w:rPr>
                <w:rFonts w:ascii="Times New Roman" w:hAnsi="Times New Roman"/>
                <w:color w:val="auto"/>
              </w:rPr>
              <w:t xml:space="preserve">Projekta </w:t>
            </w:r>
            <w:r w:rsidRPr="00B1464B">
              <w:rPr>
                <w:rFonts w:ascii="Times New Roman" w:hAnsi="Times New Roman"/>
                <w:color w:val="auto"/>
                <w:u w:val="single"/>
              </w:rPr>
              <w:t>administrēšanas kapacitāte</w:t>
            </w:r>
            <w:r w:rsidRPr="00B1464B">
              <w:rPr>
                <w:rFonts w:ascii="Times New Roman" w:hAnsi="Times New Roman"/>
                <w:color w:val="auto"/>
              </w:rPr>
              <w:t xml:space="preserve"> ir pietiekama, ja projekta iesniegumā ir iekļauta informācija:</w:t>
            </w:r>
          </w:p>
          <w:p w14:paraId="2680807D" w14:textId="77777777" w:rsidR="001A4299" w:rsidRPr="00B1464B" w:rsidRDefault="001A4299" w:rsidP="00812347">
            <w:pPr>
              <w:spacing w:after="0" w:line="240" w:lineRule="auto"/>
              <w:jc w:val="both"/>
              <w:rPr>
                <w:rFonts w:ascii="Times New Roman" w:hAnsi="Times New Roman"/>
                <w:color w:val="auto"/>
              </w:rPr>
            </w:pPr>
            <w:r w:rsidRPr="00B1464B">
              <w:rPr>
                <w:rFonts w:ascii="Times New Roman" w:hAnsi="Times New Roman"/>
                <w:color w:val="auto"/>
              </w:rPr>
              <w:t>1. par nepieciešamajiem projekta administratīvajiem darbiniekiem (piemēram, projekta vadītājs, projekta vadītāja asistents, iepirkuma speciālists, grāmatvedis), to skaitu, plānoto noslodzi un galvenajiem uzdevumiem, kā arī darba izpildei nepieciešamo pieredzi un profesionālo kvalifikāciju;</w:t>
            </w:r>
          </w:p>
          <w:p w14:paraId="2ACE1540" w14:textId="77777777" w:rsidR="001A4299" w:rsidRPr="00B1464B" w:rsidRDefault="001A4299" w:rsidP="00812347">
            <w:pPr>
              <w:spacing w:after="0" w:line="240" w:lineRule="auto"/>
              <w:jc w:val="both"/>
              <w:rPr>
                <w:rFonts w:ascii="Times New Roman" w:hAnsi="Times New Roman"/>
                <w:color w:val="auto"/>
              </w:rPr>
            </w:pPr>
            <w:r w:rsidRPr="00B1464B">
              <w:rPr>
                <w:rFonts w:ascii="Times New Roman" w:hAnsi="Times New Roman"/>
                <w:color w:val="auto"/>
              </w:rPr>
              <w:t>2. kā projekta iesniedzējs plāno nodrošināt šī skaidrojuma 1.punktā minētos administratīvos darbiniekus;</w:t>
            </w:r>
          </w:p>
          <w:p w14:paraId="3F1209EC" w14:textId="46E6EFA5" w:rsidR="001A4299" w:rsidRPr="00B1464B" w:rsidRDefault="001A4299" w:rsidP="00812347">
            <w:pPr>
              <w:spacing w:after="0" w:line="240" w:lineRule="auto"/>
              <w:jc w:val="both"/>
              <w:rPr>
                <w:rFonts w:ascii="Times New Roman" w:hAnsi="Times New Roman"/>
                <w:color w:val="auto"/>
              </w:rPr>
            </w:pPr>
            <w:r w:rsidRPr="00B1464B">
              <w:rPr>
                <w:rFonts w:ascii="Times New Roman" w:hAnsi="Times New Roman"/>
                <w:color w:val="auto"/>
              </w:rPr>
              <w:t>3. par projekta īstenošanas sistēmu, tajā skaitā par administratīvā personāla savstarpējo sadarbību, par projekta īstenošanas uzraudzības mehānismu, , u.tml.;</w:t>
            </w:r>
          </w:p>
          <w:p w14:paraId="32137C20" w14:textId="77777777" w:rsidR="001A4299" w:rsidRPr="00B1464B" w:rsidRDefault="001A4299" w:rsidP="00812347">
            <w:pPr>
              <w:spacing w:after="0" w:line="240" w:lineRule="auto"/>
              <w:jc w:val="both"/>
              <w:rPr>
                <w:rFonts w:ascii="Times New Roman" w:hAnsi="Times New Roman"/>
                <w:color w:val="auto"/>
              </w:rPr>
            </w:pPr>
            <w:r w:rsidRPr="00B1464B">
              <w:rPr>
                <w:rFonts w:ascii="Times New Roman" w:hAnsi="Times New Roman"/>
                <w:color w:val="auto"/>
              </w:rPr>
              <w:t>4. par projekta administratīvajam personālam nepieciešamo un pieejamo darba vietu materiāltehnisko aprīkojumu (datortehnika, programmatūra, internets, biroja tehnika, u.c.);</w:t>
            </w:r>
          </w:p>
          <w:p w14:paraId="308DA5DA" w14:textId="77777777" w:rsidR="001A4299" w:rsidRPr="00B1464B" w:rsidRDefault="001A4299" w:rsidP="00812347">
            <w:pPr>
              <w:spacing w:after="0" w:line="240" w:lineRule="auto"/>
              <w:rPr>
                <w:rFonts w:ascii="Times New Roman" w:hAnsi="Times New Roman"/>
                <w:color w:val="auto"/>
              </w:rPr>
            </w:pPr>
            <w:r w:rsidRPr="00B1464B">
              <w:rPr>
                <w:rFonts w:ascii="Times New Roman" w:hAnsi="Times New Roman"/>
                <w:color w:val="auto"/>
              </w:rPr>
              <w:t>5. par projekta administrēšanai nepieciešamo un pieejamo infrastruktūru (ēkas, telpas).</w:t>
            </w:r>
          </w:p>
          <w:p w14:paraId="452067F3" w14:textId="77777777" w:rsidR="001A4299" w:rsidRPr="00B1464B" w:rsidRDefault="001A4299" w:rsidP="00812347">
            <w:pPr>
              <w:spacing w:after="0" w:line="240" w:lineRule="auto"/>
              <w:rPr>
                <w:rFonts w:ascii="Times New Roman" w:eastAsia="Times New Roman" w:hAnsi="Times New Roman"/>
                <w:color w:val="auto"/>
              </w:rPr>
            </w:pPr>
          </w:p>
          <w:p w14:paraId="0740A142" w14:textId="77777777" w:rsidR="001A4299" w:rsidRPr="00B1464B" w:rsidRDefault="001A4299" w:rsidP="00812347">
            <w:pPr>
              <w:spacing w:after="0" w:line="240" w:lineRule="auto"/>
              <w:jc w:val="both"/>
              <w:rPr>
                <w:rFonts w:ascii="Times New Roman" w:hAnsi="Times New Roman"/>
                <w:color w:val="auto"/>
              </w:rPr>
            </w:pPr>
            <w:r w:rsidRPr="00B1464B">
              <w:rPr>
                <w:rFonts w:ascii="Times New Roman" w:hAnsi="Times New Roman"/>
                <w:color w:val="auto"/>
              </w:rPr>
              <w:t xml:space="preserve">Projekta </w:t>
            </w:r>
            <w:r w:rsidRPr="00B1464B">
              <w:rPr>
                <w:rFonts w:ascii="Times New Roman" w:hAnsi="Times New Roman"/>
                <w:color w:val="auto"/>
                <w:u w:val="single"/>
              </w:rPr>
              <w:t>īstenošanas kapacitāte</w:t>
            </w:r>
            <w:r w:rsidRPr="00B1464B">
              <w:rPr>
                <w:rFonts w:ascii="Times New Roman" w:hAnsi="Times New Roman"/>
                <w:color w:val="auto"/>
              </w:rPr>
              <w:t xml:space="preserve"> ir pietiekama, ja projekta iesniegumā ir iekļauta informācija:</w:t>
            </w:r>
          </w:p>
          <w:p w14:paraId="55771B7F" w14:textId="77777777" w:rsidR="001A4299" w:rsidRPr="00B1464B" w:rsidRDefault="001A4299" w:rsidP="00812347">
            <w:pPr>
              <w:spacing w:after="0" w:line="240" w:lineRule="auto"/>
              <w:jc w:val="both"/>
              <w:rPr>
                <w:rFonts w:ascii="Times New Roman" w:hAnsi="Times New Roman"/>
                <w:color w:val="auto"/>
              </w:rPr>
            </w:pPr>
            <w:r w:rsidRPr="00B1464B">
              <w:rPr>
                <w:rFonts w:ascii="Times New Roman" w:hAnsi="Times New Roman"/>
                <w:color w:val="auto"/>
              </w:rPr>
              <w:t>1. par nepieciešamajiem projekta īstenošanas darbiniekiem, to skaitu un galvenajiem uzdevumiem, kā arī darba izpildei nepieciešamo pieredzi un profesionālo kvalifikāciju;</w:t>
            </w:r>
          </w:p>
          <w:p w14:paraId="5566ABA8" w14:textId="77777777" w:rsidR="001A4299" w:rsidRPr="00B1464B" w:rsidRDefault="001A4299" w:rsidP="00812347">
            <w:pPr>
              <w:spacing w:after="0" w:line="240" w:lineRule="auto"/>
              <w:jc w:val="both"/>
              <w:rPr>
                <w:rFonts w:ascii="Times New Roman" w:hAnsi="Times New Roman"/>
                <w:color w:val="auto"/>
              </w:rPr>
            </w:pPr>
            <w:r w:rsidRPr="00B1464B">
              <w:rPr>
                <w:rFonts w:ascii="Times New Roman" w:hAnsi="Times New Roman"/>
                <w:color w:val="auto"/>
              </w:rPr>
              <w:t>2. kā projekta iesniedzējs plāno nodrošināt šīs skaidrojuma 1.punktā minētos darbiniekus projekta īstenošanai;</w:t>
            </w:r>
          </w:p>
          <w:p w14:paraId="5ED421AC" w14:textId="248474F2" w:rsidR="001A4299" w:rsidRPr="00B1464B" w:rsidRDefault="001A4299" w:rsidP="00812347">
            <w:pPr>
              <w:spacing w:after="0" w:line="240" w:lineRule="auto"/>
              <w:jc w:val="both"/>
              <w:rPr>
                <w:rFonts w:ascii="Times New Roman" w:hAnsi="Times New Roman"/>
                <w:color w:val="auto"/>
              </w:rPr>
            </w:pPr>
            <w:r w:rsidRPr="00B1464B">
              <w:rPr>
                <w:rFonts w:ascii="Times New Roman" w:hAnsi="Times New Roman"/>
                <w:color w:val="auto"/>
              </w:rPr>
              <w:t>3. par projekta īstenošanas sistēmu, tajā skaitā par īstenošanas personāla savstarpējo sadarbību, u.tml.;</w:t>
            </w:r>
          </w:p>
          <w:p w14:paraId="0B1CB4EE" w14:textId="77777777" w:rsidR="001A4299" w:rsidRPr="00B1464B" w:rsidRDefault="001A4299" w:rsidP="00812347">
            <w:pPr>
              <w:spacing w:after="0" w:line="240" w:lineRule="auto"/>
              <w:jc w:val="both"/>
              <w:rPr>
                <w:rFonts w:ascii="Times New Roman" w:hAnsi="Times New Roman"/>
                <w:color w:val="auto"/>
              </w:rPr>
            </w:pPr>
            <w:r w:rsidRPr="00B1464B">
              <w:rPr>
                <w:rFonts w:ascii="Times New Roman" w:hAnsi="Times New Roman"/>
                <w:color w:val="auto"/>
              </w:rPr>
              <w:t>4. par projekta īstenošanai nepieciešamo un pieejamo infrastruktūru (ēkas, telpas);</w:t>
            </w:r>
          </w:p>
          <w:p w14:paraId="6755C216" w14:textId="77777777" w:rsidR="001A4299" w:rsidRPr="00B1464B" w:rsidRDefault="001A4299" w:rsidP="00812347">
            <w:pPr>
              <w:spacing w:after="0" w:line="240" w:lineRule="auto"/>
              <w:jc w:val="both"/>
              <w:rPr>
                <w:rFonts w:ascii="Times New Roman" w:hAnsi="Times New Roman"/>
                <w:color w:val="auto"/>
              </w:rPr>
            </w:pPr>
            <w:r w:rsidRPr="00B1464B">
              <w:rPr>
                <w:rFonts w:ascii="Times New Roman" w:hAnsi="Times New Roman"/>
                <w:color w:val="auto"/>
              </w:rPr>
              <w:t>5. par projekta īstenošanas personālam nepieciešamo un pieejamo darba vietu materiāltehnisko aprīkojumu (datortehnika, programmatūra, internets, biroja tehnika, u.c.).</w:t>
            </w:r>
          </w:p>
          <w:p w14:paraId="6003A599" w14:textId="77777777" w:rsidR="001A4299" w:rsidRPr="00B1464B" w:rsidRDefault="001A4299" w:rsidP="00812347">
            <w:pPr>
              <w:spacing w:after="0" w:line="240" w:lineRule="auto"/>
              <w:jc w:val="both"/>
              <w:rPr>
                <w:rFonts w:ascii="Times New Roman" w:hAnsi="Times New Roman"/>
                <w:color w:val="auto"/>
              </w:rPr>
            </w:pPr>
          </w:p>
          <w:p w14:paraId="06F4D619" w14:textId="77777777" w:rsidR="001A4299" w:rsidRPr="00B1464B" w:rsidRDefault="001A4299" w:rsidP="00812347">
            <w:pPr>
              <w:spacing w:after="0" w:line="240" w:lineRule="auto"/>
              <w:jc w:val="both"/>
              <w:rPr>
                <w:rFonts w:ascii="Times New Roman" w:hAnsi="Times New Roman"/>
                <w:color w:val="auto"/>
              </w:rPr>
            </w:pPr>
            <w:r w:rsidRPr="00B1464B">
              <w:rPr>
                <w:rFonts w:ascii="Times New Roman" w:hAnsi="Times New Roman"/>
                <w:color w:val="auto"/>
              </w:rPr>
              <w:t xml:space="preserve">Projekta </w:t>
            </w:r>
            <w:r w:rsidRPr="00B1464B">
              <w:rPr>
                <w:rFonts w:ascii="Times New Roman" w:hAnsi="Times New Roman"/>
                <w:color w:val="auto"/>
                <w:u w:val="single"/>
              </w:rPr>
              <w:t>finanšu kapacitāti</w:t>
            </w:r>
            <w:r w:rsidRPr="00B1464B">
              <w:rPr>
                <w:rFonts w:ascii="Times New Roman" w:hAnsi="Times New Roman"/>
                <w:color w:val="auto"/>
              </w:rPr>
              <w:t xml:space="preserve"> apliecina, sniedzot informāciju, ka īstenojot projektu, maksājumus veiks no projekta īstenošanai saņemtajiem avansa un starpposma maksājumiem, kas sastāda 100 % no projektā paredzētā Eiropas Sociālā fonda finansējuma un valsts budžeta līdzfinansējuma kopsummas. </w:t>
            </w:r>
          </w:p>
          <w:p w14:paraId="79C625B1" w14:textId="77777777" w:rsidR="001A4299" w:rsidRPr="00B1464B" w:rsidRDefault="001A4299" w:rsidP="00812347">
            <w:pPr>
              <w:spacing w:after="0" w:line="240" w:lineRule="auto"/>
              <w:ind w:left="360"/>
              <w:jc w:val="both"/>
              <w:rPr>
                <w:rFonts w:ascii="Times New Roman" w:hAnsi="Times New Roman"/>
                <w:color w:val="auto"/>
              </w:rPr>
            </w:pPr>
          </w:p>
          <w:p w14:paraId="42EF6937" w14:textId="41A0E260" w:rsidR="00DB4DAD" w:rsidRPr="00B1464B" w:rsidRDefault="001A4299" w:rsidP="00812347">
            <w:pPr>
              <w:spacing w:after="0" w:line="240" w:lineRule="auto"/>
              <w:jc w:val="both"/>
              <w:rPr>
                <w:rFonts w:ascii="Times New Roman" w:hAnsi="Times New Roman"/>
                <w:b/>
                <w:color w:val="auto"/>
                <w:szCs w:val="22"/>
              </w:rPr>
            </w:pPr>
            <w:r w:rsidRPr="00B1464B">
              <w:rPr>
                <w:rFonts w:ascii="Times New Roman" w:hAnsi="Times New Roman"/>
                <w:color w:val="auto"/>
              </w:rPr>
              <w:t xml:space="preserve">Ja projekta iesniegums neatbilst kādai no minētajām prasībām, </w:t>
            </w:r>
            <w:r w:rsidRPr="00B1464B">
              <w:rPr>
                <w:rFonts w:ascii="Times New Roman" w:hAnsi="Times New Roman"/>
                <w:b/>
                <w:color w:val="auto"/>
              </w:rPr>
              <w:t>vērtējums ir „Jā, ar nosacījumu”</w:t>
            </w:r>
            <w:r w:rsidRPr="00B1464B">
              <w:rPr>
                <w:rFonts w:ascii="Times New Roman" w:hAnsi="Times New Roman"/>
                <w:color w:val="auto"/>
              </w:rPr>
              <w:t>, vienlaikus nosakot atbilstošu nosacījumu precizēt projekta iesniegumu.</w:t>
            </w:r>
          </w:p>
        </w:tc>
      </w:tr>
      <w:tr w:rsidR="00A125BA" w:rsidRPr="00B1464B" w14:paraId="221C2E64" w14:textId="77777777" w:rsidTr="006F5A58">
        <w:tc>
          <w:tcPr>
            <w:tcW w:w="988" w:type="dxa"/>
            <w:shd w:val="clear" w:color="auto" w:fill="auto"/>
          </w:tcPr>
          <w:p w14:paraId="3B02BBD6" w14:textId="32D974DF" w:rsidR="00DA77F3" w:rsidRPr="00B1464B" w:rsidRDefault="00DA77F3" w:rsidP="00812347">
            <w:pPr>
              <w:spacing w:after="0" w:line="240" w:lineRule="auto"/>
              <w:jc w:val="both"/>
              <w:rPr>
                <w:rFonts w:ascii="Times New Roman" w:hAnsi="Times New Roman"/>
                <w:color w:val="auto"/>
                <w:szCs w:val="22"/>
              </w:rPr>
            </w:pPr>
            <w:r w:rsidRPr="00B1464B">
              <w:rPr>
                <w:rFonts w:ascii="Times New Roman" w:hAnsi="Times New Roman"/>
                <w:color w:val="auto"/>
                <w:szCs w:val="22"/>
              </w:rPr>
              <w:t>1.</w:t>
            </w:r>
            <w:r w:rsidR="00A075CD" w:rsidRPr="00B1464B">
              <w:rPr>
                <w:rFonts w:ascii="Times New Roman" w:hAnsi="Times New Roman"/>
                <w:color w:val="auto"/>
                <w:szCs w:val="22"/>
              </w:rPr>
              <w:t>4</w:t>
            </w:r>
            <w:r w:rsidRPr="00B1464B">
              <w:rPr>
                <w:rFonts w:ascii="Times New Roman" w:hAnsi="Times New Roman"/>
                <w:color w:val="auto"/>
                <w:szCs w:val="22"/>
              </w:rPr>
              <w:t>.</w:t>
            </w:r>
          </w:p>
        </w:tc>
        <w:tc>
          <w:tcPr>
            <w:tcW w:w="3118" w:type="dxa"/>
            <w:shd w:val="clear" w:color="auto" w:fill="auto"/>
          </w:tcPr>
          <w:p w14:paraId="72ECE5AB" w14:textId="0DCA8C6A" w:rsidR="00DA77F3" w:rsidRPr="00B1464B" w:rsidRDefault="001A4299" w:rsidP="00812347">
            <w:pPr>
              <w:spacing w:after="0" w:line="240" w:lineRule="auto"/>
              <w:jc w:val="both"/>
              <w:rPr>
                <w:rFonts w:ascii="Times New Roman" w:hAnsi="Times New Roman"/>
                <w:color w:val="auto"/>
                <w:szCs w:val="22"/>
              </w:rPr>
            </w:pPr>
            <w:r w:rsidRPr="00B1464B">
              <w:rPr>
                <w:rFonts w:ascii="Times New Roman" w:hAnsi="Times New Roman"/>
              </w:rPr>
              <w:t>Projekta iesniedzējam Latvijas Republikā projekta iesnieguma iesniegšanas dienā katram atsevišķi nav nodokļu parādi, tajā skaitā valsts sociālās apdrošināšanas obligāto iemaksu parādi, kas kopsummā pārsniedz 150 EUR.</w:t>
            </w:r>
          </w:p>
        </w:tc>
        <w:tc>
          <w:tcPr>
            <w:tcW w:w="1701" w:type="dxa"/>
            <w:shd w:val="clear" w:color="auto" w:fill="auto"/>
            <w:vAlign w:val="center"/>
          </w:tcPr>
          <w:p w14:paraId="0533C4AA" w14:textId="77777777" w:rsidR="00CD2ECB" w:rsidRPr="00B1464B" w:rsidRDefault="00DA77F3" w:rsidP="00812347">
            <w:pPr>
              <w:spacing w:after="0" w:line="240" w:lineRule="auto"/>
              <w:jc w:val="center"/>
              <w:rPr>
                <w:rFonts w:ascii="Times New Roman" w:hAnsi="Times New Roman"/>
                <w:color w:val="auto"/>
                <w:szCs w:val="22"/>
              </w:rPr>
            </w:pPr>
            <w:r w:rsidRPr="00B1464B">
              <w:rPr>
                <w:rFonts w:ascii="Times New Roman" w:hAnsi="Times New Roman"/>
                <w:color w:val="auto"/>
                <w:szCs w:val="22"/>
              </w:rPr>
              <w:t>P</w:t>
            </w:r>
          </w:p>
        </w:tc>
        <w:tc>
          <w:tcPr>
            <w:tcW w:w="8222" w:type="dxa"/>
            <w:shd w:val="clear" w:color="auto" w:fill="auto"/>
          </w:tcPr>
          <w:p w14:paraId="4DB993C2" w14:textId="08871FE4" w:rsidR="001A4299" w:rsidRPr="00B1464B" w:rsidRDefault="001A4299" w:rsidP="00812347">
            <w:pPr>
              <w:spacing w:after="0" w:line="240" w:lineRule="auto"/>
              <w:jc w:val="both"/>
              <w:rPr>
                <w:rFonts w:ascii="Times New Roman" w:hAnsi="Times New Roman"/>
                <w:color w:val="auto"/>
                <w:szCs w:val="22"/>
              </w:rPr>
            </w:pPr>
            <w:r w:rsidRPr="00B1464B">
              <w:rPr>
                <w:rFonts w:ascii="Times New Roman" w:hAnsi="Times New Roman"/>
                <w:b/>
                <w:color w:val="auto"/>
                <w:szCs w:val="22"/>
              </w:rPr>
              <w:t>Vērtējums ir „Jā”</w:t>
            </w:r>
            <w:r w:rsidRPr="00B1464B">
              <w:rPr>
                <w:rFonts w:ascii="Times New Roman" w:hAnsi="Times New Roman"/>
                <w:color w:val="auto"/>
                <w:szCs w:val="22"/>
              </w:rPr>
              <w:t xml:space="preserve">, ja projekta iesniedzējam nav nodokļu parādu, kas ir lielāki par 150 </w:t>
            </w:r>
            <w:r w:rsidRPr="00B1464B">
              <w:rPr>
                <w:rFonts w:ascii="Times New Roman" w:hAnsi="Times New Roman"/>
                <w:i/>
                <w:color w:val="auto"/>
                <w:szCs w:val="22"/>
              </w:rPr>
              <w:t>euro</w:t>
            </w:r>
            <w:r w:rsidRPr="00B1464B">
              <w:rPr>
                <w:rFonts w:ascii="Times New Roman" w:hAnsi="Times New Roman"/>
                <w:color w:val="auto"/>
                <w:szCs w:val="22"/>
              </w:rPr>
              <w:t>.</w:t>
            </w:r>
          </w:p>
          <w:p w14:paraId="63666931" w14:textId="77777777" w:rsidR="001A4299" w:rsidRPr="00B1464B" w:rsidRDefault="001A4299" w:rsidP="00812347">
            <w:pPr>
              <w:autoSpaceDE w:val="0"/>
              <w:autoSpaceDN w:val="0"/>
              <w:adjustRightInd w:val="0"/>
              <w:spacing w:after="0" w:line="240" w:lineRule="auto"/>
              <w:jc w:val="both"/>
              <w:rPr>
                <w:rFonts w:ascii="Times New Roman" w:hAnsi="Times New Roman"/>
                <w:color w:val="auto"/>
                <w:szCs w:val="22"/>
              </w:rPr>
            </w:pPr>
            <w:r w:rsidRPr="00B1464B">
              <w:rPr>
                <w:rFonts w:ascii="Times New Roman" w:eastAsia="Times New Roman" w:hAnsi="Times New Roman"/>
                <w:color w:val="auto"/>
                <w:szCs w:val="22"/>
              </w:rPr>
              <w:t xml:space="preserve">Atbilstību kritērijam nosaka, pārbaudot, vai Valsts ieņēmumu dienesta (turpmāk - VID) datu bāzē </w:t>
            </w:r>
            <w:r w:rsidRPr="00B1464B">
              <w:rPr>
                <w:rFonts w:ascii="Times New Roman" w:eastAsia="Calibri" w:hAnsi="Times New Roman"/>
                <w:color w:val="auto"/>
                <w:szCs w:val="22"/>
              </w:rPr>
              <w:t>(</w:t>
            </w:r>
            <w:hyperlink r:id="rId11" w:history="1">
              <w:r w:rsidRPr="00B1464B">
                <w:rPr>
                  <w:rFonts w:ascii="Times New Roman" w:eastAsia="Calibri" w:hAnsi="Times New Roman"/>
                  <w:color w:val="auto"/>
                  <w:szCs w:val="22"/>
                  <w:u w:val="single"/>
                </w:rPr>
                <w:t>http://www6.vid.gov.lv/VID_PDB/NPAR</w:t>
              </w:r>
            </w:hyperlink>
            <w:r w:rsidRPr="00B1464B">
              <w:rPr>
                <w:rFonts w:ascii="Times New Roman" w:eastAsia="Calibri" w:hAnsi="Times New Roman"/>
                <w:color w:val="auto"/>
                <w:szCs w:val="22"/>
              </w:rPr>
              <w:t xml:space="preserve">). </w:t>
            </w:r>
            <w:r w:rsidRPr="00B1464B">
              <w:rPr>
                <w:rFonts w:ascii="Times New Roman" w:hAnsi="Times New Roman"/>
                <w:color w:val="auto"/>
                <w:szCs w:val="22"/>
              </w:rPr>
              <w:t>Ņemot vērā, ka VID datu bāzē informācija par VID administrētajiem nodokļu parādiem tiek publicēta divreiz mēnesī, vērtēšanā nodokļu parāds VID datu bāzē tiek pārbaudīts VID noteiktajā publicēšanas dienā, kas ir tuvākā pēc projekta iesnieguma iesniegšanas.</w:t>
            </w:r>
          </w:p>
          <w:p w14:paraId="6ADE7655" w14:textId="77777777" w:rsidR="001A4299" w:rsidRPr="00B1464B" w:rsidRDefault="001A4299" w:rsidP="00812347">
            <w:pPr>
              <w:autoSpaceDE w:val="0"/>
              <w:autoSpaceDN w:val="0"/>
              <w:adjustRightInd w:val="0"/>
              <w:spacing w:after="0" w:line="240" w:lineRule="auto"/>
              <w:jc w:val="both"/>
              <w:rPr>
                <w:rFonts w:ascii="Times New Roman" w:hAnsi="Times New Roman"/>
                <w:color w:val="auto"/>
                <w:szCs w:val="22"/>
              </w:rPr>
            </w:pPr>
          </w:p>
          <w:p w14:paraId="736E8C8B" w14:textId="77777777" w:rsidR="001A4299" w:rsidRPr="00B1464B" w:rsidRDefault="001A4299" w:rsidP="00812347">
            <w:pPr>
              <w:autoSpaceDE w:val="0"/>
              <w:autoSpaceDN w:val="0"/>
              <w:adjustRightInd w:val="0"/>
              <w:spacing w:after="0" w:line="240" w:lineRule="auto"/>
              <w:jc w:val="both"/>
              <w:rPr>
                <w:rFonts w:ascii="Times New Roman" w:hAnsi="Times New Roman"/>
                <w:color w:val="auto"/>
                <w:szCs w:val="22"/>
              </w:rPr>
            </w:pPr>
            <w:r w:rsidRPr="00B1464B">
              <w:rPr>
                <w:rFonts w:ascii="Times New Roman" w:hAnsi="Times New Roman"/>
                <w:color w:val="auto"/>
                <w:szCs w:val="22"/>
              </w:rPr>
              <w:t>Projekta iesnieguma vērtēšanas veidlapā norāda pārbaudes datumu, ja ir, nodokļa parāda summu.</w:t>
            </w:r>
          </w:p>
          <w:p w14:paraId="73129F76" w14:textId="77777777" w:rsidR="001A4299" w:rsidRPr="00B1464B" w:rsidRDefault="001A4299" w:rsidP="00812347">
            <w:pPr>
              <w:autoSpaceDE w:val="0"/>
              <w:autoSpaceDN w:val="0"/>
              <w:adjustRightInd w:val="0"/>
              <w:spacing w:after="0" w:line="240" w:lineRule="auto"/>
              <w:jc w:val="both"/>
              <w:rPr>
                <w:rFonts w:ascii="Times New Roman" w:hAnsi="Times New Roman"/>
                <w:color w:val="auto"/>
                <w:szCs w:val="22"/>
              </w:rPr>
            </w:pPr>
          </w:p>
          <w:p w14:paraId="7C2E9522" w14:textId="42DF153E" w:rsidR="00B50B30" w:rsidRPr="00B1464B" w:rsidRDefault="001A4299" w:rsidP="00812347">
            <w:pPr>
              <w:autoSpaceDE w:val="0"/>
              <w:autoSpaceDN w:val="0"/>
              <w:adjustRightInd w:val="0"/>
              <w:spacing w:after="0" w:line="240" w:lineRule="auto"/>
              <w:jc w:val="both"/>
              <w:rPr>
                <w:rFonts w:ascii="Times New Roman" w:hAnsi="Times New Roman"/>
                <w:color w:val="auto"/>
                <w:szCs w:val="22"/>
              </w:rPr>
            </w:pPr>
            <w:r w:rsidRPr="00B1464B">
              <w:rPr>
                <w:rFonts w:ascii="Times New Roman" w:hAnsi="Times New Roman"/>
                <w:color w:val="auto"/>
                <w:szCs w:val="22"/>
              </w:rPr>
              <w:t xml:space="preserve">Ja projekta iesniedzējam ir nodokļu parādi, kas pārsniedz 150 </w:t>
            </w:r>
            <w:r w:rsidRPr="00B1464B">
              <w:rPr>
                <w:rFonts w:ascii="Times New Roman" w:hAnsi="Times New Roman"/>
                <w:i/>
                <w:color w:val="auto"/>
                <w:szCs w:val="22"/>
              </w:rPr>
              <w:t>euro</w:t>
            </w:r>
            <w:r w:rsidRPr="00B1464B">
              <w:rPr>
                <w:rFonts w:ascii="Times New Roman" w:hAnsi="Times New Roman"/>
                <w:color w:val="auto"/>
                <w:szCs w:val="22"/>
              </w:rPr>
              <w:t xml:space="preserve">, vērtējums ir </w:t>
            </w:r>
            <w:r w:rsidRPr="00B1464B">
              <w:rPr>
                <w:rFonts w:ascii="Times New Roman" w:hAnsi="Times New Roman"/>
                <w:b/>
                <w:color w:val="auto"/>
                <w:szCs w:val="22"/>
              </w:rPr>
              <w:t>“Jā, ar nosacījumu”</w:t>
            </w:r>
            <w:r w:rsidRPr="00B1464B">
              <w:rPr>
                <w:rFonts w:ascii="Times New Roman" w:hAnsi="Times New Roman"/>
                <w:color w:val="auto"/>
                <w:szCs w:val="22"/>
              </w:rPr>
              <w:t xml:space="preserve"> un izvirza nosacījumu veikt nodokļa parāda nomaksu.</w:t>
            </w:r>
          </w:p>
        </w:tc>
      </w:tr>
      <w:tr w:rsidR="001A4299" w:rsidRPr="00B1464B" w14:paraId="100EBA40" w14:textId="77777777" w:rsidTr="006F5A58">
        <w:trPr>
          <w:trHeight w:val="722"/>
        </w:trPr>
        <w:tc>
          <w:tcPr>
            <w:tcW w:w="988" w:type="dxa"/>
            <w:shd w:val="clear" w:color="auto" w:fill="auto"/>
          </w:tcPr>
          <w:p w14:paraId="4A5925B8" w14:textId="200BF4A1" w:rsidR="001A4299" w:rsidRPr="00B1464B" w:rsidRDefault="001A4299" w:rsidP="00812347">
            <w:pPr>
              <w:spacing w:after="0" w:line="240" w:lineRule="auto"/>
              <w:jc w:val="both"/>
              <w:rPr>
                <w:rFonts w:ascii="Times New Roman" w:hAnsi="Times New Roman"/>
                <w:color w:val="auto"/>
                <w:szCs w:val="22"/>
              </w:rPr>
            </w:pPr>
            <w:r w:rsidRPr="00B1464B">
              <w:rPr>
                <w:rFonts w:ascii="Times New Roman" w:hAnsi="Times New Roman"/>
                <w:color w:val="auto"/>
                <w:szCs w:val="22"/>
              </w:rPr>
              <w:t>1.5.</w:t>
            </w:r>
          </w:p>
        </w:tc>
        <w:tc>
          <w:tcPr>
            <w:tcW w:w="3118" w:type="dxa"/>
            <w:shd w:val="clear" w:color="auto" w:fill="auto"/>
          </w:tcPr>
          <w:p w14:paraId="5908DE81" w14:textId="4017067B" w:rsidR="001A4299" w:rsidRPr="00B1464B" w:rsidRDefault="001A4299" w:rsidP="00812347">
            <w:pPr>
              <w:spacing w:after="0" w:line="240" w:lineRule="auto"/>
              <w:jc w:val="both"/>
              <w:rPr>
                <w:rFonts w:ascii="Times New Roman" w:hAnsi="Times New Roman"/>
                <w:color w:val="auto"/>
                <w:szCs w:val="22"/>
              </w:rPr>
            </w:pPr>
            <w:r w:rsidRPr="00B1464B">
              <w:rPr>
                <w:rFonts w:ascii="Times New Roman" w:hAnsi="Times New Roman"/>
                <w:color w:val="auto"/>
                <w:szCs w:val="22"/>
              </w:rPr>
              <w:t>Projekta iesniegums ir iesniegts Kohēzijas politikas fondu vadības informācijas sistēmā 2014.–2020.gadam</w:t>
            </w:r>
          </w:p>
        </w:tc>
        <w:tc>
          <w:tcPr>
            <w:tcW w:w="1701" w:type="dxa"/>
            <w:shd w:val="clear" w:color="auto" w:fill="auto"/>
            <w:vAlign w:val="center"/>
          </w:tcPr>
          <w:p w14:paraId="444CF2D3" w14:textId="4E60716D" w:rsidR="001A4299" w:rsidRPr="00B1464B" w:rsidRDefault="001A4299" w:rsidP="00812347">
            <w:pPr>
              <w:spacing w:after="0" w:line="240" w:lineRule="auto"/>
              <w:jc w:val="center"/>
              <w:rPr>
                <w:rFonts w:ascii="Times New Roman" w:hAnsi="Times New Roman"/>
                <w:color w:val="auto"/>
                <w:szCs w:val="22"/>
              </w:rPr>
            </w:pPr>
            <w:r w:rsidRPr="00B1464B">
              <w:rPr>
                <w:rFonts w:ascii="Times New Roman" w:hAnsi="Times New Roman"/>
                <w:color w:val="auto"/>
                <w:szCs w:val="22"/>
              </w:rPr>
              <w:t>P</w:t>
            </w:r>
          </w:p>
        </w:tc>
        <w:tc>
          <w:tcPr>
            <w:tcW w:w="8222" w:type="dxa"/>
            <w:shd w:val="clear" w:color="auto" w:fill="auto"/>
          </w:tcPr>
          <w:p w14:paraId="1260523F" w14:textId="77777777" w:rsidR="001A4299" w:rsidRPr="00B1464B" w:rsidRDefault="001A4299" w:rsidP="00812347">
            <w:pPr>
              <w:spacing w:after="0" w:line="240" w:lineRule="auto"/>
              <w:jc w:val="both"/>
              <w:rPr>
                <w:rFonts w:ascii="Times New Roman" w:eastAsia="Times New Roman" w:hAnsi="Times New Roman"/>
                <w:color w:val="auto"/>
              </w:rPr>
            </w:pPr>
            <w:r w:rsidRPr="00B1464B">
              <w:rPr>
                <w:rFonts w:ascii="Times New Roman" w:eastAsia="Times New Roman" w:hAnsi="Times New Roman"/>
                <w:b/>
                <w:color w:val="auto"/>
              </w:rPr>
              <w:t>Vērtējums ir „Jā”</w:t>
            </w:r>
            <w:r w:rsidRPr="00B1464B">
              <w:rPr>
                <w:rFonts w:ascii="Times New Roman" w:eastAsia="Times New Roman" w:hAnsi="Times New Roman"/>
                <w:color w:val="auto"/>
              </w:rPr>
              <w:t>, ja projekta iesniegums ir iesniegts Kohēzijas politikas fondu vadības informācijas sistēmā 2014.- 2020. gadam (https://ep.esfondi.lv) un visi datu lauki ir aizpildīti korekti.</w:t>
            </w:r>
          </w:p>
          <w:p w14:paraId="143FE7EC" w14:textId="77777777" w:rsidR="001A4299" w:rsidRPr="00B1464B" w:rsidRDefault="001A4299" w:rsidP="00812347">
            <w:pPr>
              <w:spacing w:after="0" w:line="240" w:lineRule="auto"/>
              <w:ind w:left="720"/>
              <w:jc w:val="both"/>
              <w:rPr>
                <w:rFonts w:ascii="Times New Roman" w:eastAsia="Times New Roman" w:hAnsi="Times New Roman"/>
                <w:color w:val="auto"/>
              </w:rPr>
            </w:pPr>
          </w:p>
          <w:p w14:paraId="570C5B13" w14:textId="72B10294" w:rsidR="001A4299" w:rsidRPr="00B1464B" w:rsidRDefault="001A4299" w:rsidP="00812347">
            <w:pPr>
              <w:spacing w:after="0" w:line="240" w:lineRule="auto"/>
              <w:jc w:val="both"/>
              <w:rPr>
                <w:rFonts w:ascii="Times New Roman" w:hAnsi="Times New Roman"/>
                <w:color w:val="auto"/>
                <w:szCs w:val="22"/>
              </w:rPr>
            </w:pPr>
            <w:r w:rsidRPr="00B1464B">
              <w:rPr>
                <w:rFonts w:ascii="Times New Roman" w:eastAsia="Times New Roman" w:hAnsi="Times New Roman"/>
                <w:b/>
                <w:color w:val="auto"/>
              </w:rPr>
              <w:t>Vērtējums ir „Jā, ar nosacījumu”,</w:t>
            </w:r>
            <w:r w:rsidRPr="00B1464B">
              <w:rPr>
                <w:rFonts w:ascii="Times New Roman" w:eastAsia="Times New Roman" w:hAnsi="Times New Roman"/>
                <w:color w:val="auto"/>
              </w:rPr>
              <w:t xml:space="preserve"> ja projekta iesniegums nav iesniegts Kohēzijas politikas fondu vadības informācijas sistēmā 2014.- 2020. gadam (https://ep.esfondi.lv) vai projekta iesniegumā, kas iesniegts Kohēzijas politikas fondu vadības informācijas sistēmā 2014.-2020.gadam (https://ep.esfondi.lv), nav korekti aizpildīti visi datu lauki, vienlaikus izvirzot atbilstošu nosacījumu korekti aizpildīt visus datu laukus.</w:t>
            </w:r>
          </w:p>
        </w:tc>
      </w:tr>
      <w:tr w:rsidR="00BC64A8" w:rsidRPr="00B1464B" w14:paraId="00FCF5AD" w14:textId="77777777" w:rsidTr="006F5A58">
        <w:trPr>
          <w:trHeight w:val="722"/>
        </w:trPr>
        <w:tc>
          <w:tcPr>
            <w:tcW w:w="988" w:type="dxa"/>
            <w:shd w:val="clear" w:color="auto" w:fill="auto"/>
          </w:tcPr>
          <w:p w14:paraId="55E43534" w14:textId="0369B170" w:rsidR="00BC64A8" w:rsidRPr="00B1464B" w:rsidRDefault="00BC64A8" w:rsidP="00812347">
            <w:pPr>
              <w:spacing w:after="0" w:line="240" w:lineRule="auto"/>
              <w:jc w:val="both"/>
              <w:rPr>
                <w:rFonts w:ascii="Times New Roman" w:hAnsi="Times New Roman"/>
                <w:color w:val="auto"/>
                <w:szCs w:val="22"/>
              </w:rPr>
            </w:pPr>
            <w:r w:rsidRPr="00B1464B">
              <w:rPr>
                <w:rFonts w:ascii="Times New Roman" w:hAnsi="Times New Roman"/>
                <w:color w:val="auto"/>
                <w:szCs w:val="22"/>
              </w:rPr>
              <w:t>1.6.</w:t>
            </w:r>
          </w:p>
        </w:tc>
        <w:tc>
          <w:tcPr>
            <w:tcW w:w="3118" w:type="dxa"/>
            <w:shd w:val="clear" w:color="auto" w:fill="auto"/>
          </w:tcPr>
          <w:p w14:paraId="2ED9FF5B" w14:textId="477459E6" w:rsidR="00BC64A8" w:rsidRPr="00B1464B" w:rsidRDefault="00BC64A8" w:rsidP="00812347">
            <w:pPr>
              <w:spacing w:after="0" w:line="240" w:lineRule="auto"/>
              <w:jc w:val="both"/>
              <w:rPr>
                <w:rFonts w:ascii="Times New Roman" w:hAnsi="Times New Roman"/>
                <w:color w:val="auto"/>
                <w:szCs w:val="22"/>
              </w:rPr>
            </w:pPr>
            <w:r w:rsidRPr="00B1464B">
              <w:rPr>
                <w:rFonts w:ascii="Times New Roman" w:hAnsi="Times New Roman"/>
              </w:rPr>
              <w:t>Projekta iesnieguma veidlapa ir pilnībā aizpildīta latviešu valodā atbilstoši Ministru kabineta 2014.gada 16.decembra noteikumiem Nr.784 “Kārtība, kādā Eiropas Savienības struktūrfondu un Kohēzijas fonda vadībā iesaistītās institūcijas nodrošina plānošanas dokumentu sagatavošanu un šo fondu ieviešanu 2014.–2020.gada plānošanas periodā” noteiktajām prasībām, projekta iesniegumam ir pievienoti visi projektu iesniegumu atlases nolikumā noteiktie iesniedzamie dokumenti</w:t>
            </w:r>
            <w:r w:rsidR="006517AE" w:rsidRPr="00B1464B">
              <w:rPr>
                <w:rFonts w:ascii="Times New Roman" w:hAnsi="Times New Roman"/>
              </w:rPr>
              <w:t>, kas ir sagatavoti latviešu valodā vai tiem ir pievienots apliecināts tulkojums latviešu valodā</w:t>
            </w:r>
            <w:r w:rsidRPr="00B1464B">
              <w:rPr>
                <w:rFonts w:ascii="Times New Roman" w:hAnsi="Times New Roman"/>
              </w:rPr>
              <w:t>.</w:t>
            </w:r>
          </w:p>
        </w:tc>
        <w:tc>
          <w:tcPr>
            <w:tcW w:w="1701" w:type="dxa"/>
            <w:shd w:val="clear" w:color="auto" w:fill="auto"/>
            <w:vAlign w:val="center"/>
          </w:tcPr>
          <w:p w14:paraId="7C261C5F" w14:textId="2EC28E63" w:rsidR="00BC64A8" w:rsidRPr="00B1464B" w:rsidRDefault="00BC64A8" w:rsidP="00812347">
            <w:pPr>
              <w:spacing w:after="0" w:line="240" w:lineRule="auto"/>
              <w:jc w:val="center"/>
              <w:rPr>
                <w:rFonts w:ascii="Times New Roman" w:hAnsi="Times New Roman"/>
                <w:color w:val="auto"/>
                <w:szCs w:val="22"/>
              </w:rPr>
            </w:pPr>
            <w:r w:rsidRPr="00B1464B">
              <w:rPr>
                <w:rFonts w:ascii="Times New Roman" w:hAnsi="Times New Roman"/>
                <w:color w:val="auto"/>
                <w:szCs w:val="22"/>
              </w:rPr>
              <w:t>P</w:t>
            </w:r>
          </w:p>
        </w:tc>
        <w:tc>
          <w:tcPr>
            <w:tcW w:w="8222" w:type="dxa"/>
            <w:shd w:val="clear" w:color="auto" w:fill="auto"/>
          </w:tcPr>
          <w:p w14:paraId="7E3D6E03" w14:textId="77777777" w:rsidR="00B94291" w:rsidRPr="00B1464B" w:rsidRDefault="00B94291" w:rsidP="00812347">
            <w:pPr>
              <w:spacing w:after="0" w:line="240" w:lineRule="auto"/>
              <w:jc w:val="both"/>
              <w:rPr>
                <w:rFonts w:ascii="Times New Roman" w:hAnsi="Times New Roman"/>
                <w:color w:val="auto"/>
                <w:szCs w:val="22"/>
              </w:rPr>
            </w:pPr>
            <w:r w:rsidRPr="00B1464B">
              <w:rPr>
                <w:rFonts w:ascii="Times New Roman" w:hAnsi="Times New Roman"/>
                <w:b/>
                <w:color w:val="auto"/>
                <w:szCs w:val="22"/>
              </w:rPr>
              <w:t>Vērtējums ir „Jā”</w:t>
            </w:r>
            <w:r w:rsidRPr="00B1464B">
              <w:rPr>
                <w:rFonts w:ascii="Times New Roman" w:hAnsi="Times New Roman"/>
                <w:color w:val="auto"/>
                <w:szCs w:val="22"/>
              </w:rPr>
              <w:t>, ja projekta iesniegums atbilst šādiem nosacījumiem:</w:t>
            </w:r>
          </w:p>
          <w:p w14:paraId="15B26D0B" w14:textId="77777777" w:rsidR="00B94291" w:rsidRPr="00B1464B" w:rsidRDefault="00B94291" w:rsidP="00812347">
            <w:pPr>
              <w:numPr>
                <w:ilvl w:val="0"/>
                <w:numId w:val="5"/>
              </w:numPr>
              <w:spacing w:after="0" w:line="240" w:lineRule="auto"/>
              <w:jc w:val="both"/>
              <w:rPr>
                <w:rFonts w:ascii="Times New Roman" w:eastAsia="Times New Roman" w:hAnsi="Times New Roman"/>
                <w:color w:val="auto"/>
                <w:szCs w:val="22"/>
              </w:rPr>
            </w:pPr>
            <w:r w:rsidRPr="00B1464B">
              <w:rPr>
                <w:rFonts w:ascii="Times New Roman" w:eastAsia="Times New Roman" w:hAnsi="Times New Roman"/>
                <w:color w:val="auto"/>
                <w:szCs w:val="22"/>
              </w:rPr>
              <w:t>projekta iesniegums ir sagatavots atbilstoši veidlapai, kas pievienota projektu iesniegumu atlases nolikumam un tā ir pilnībā aizpildīta atbilstoši Ministru kabineta 2014.gada 16.decembra noteikumiem Nr.784 „Kārtība, kādā Eiropas Savienības struktūrfondu un Kohēzijas fonda vadībā iesaistītās institūcijas nodrošina plānošanas dokumentu sagatavošanu un šo fondu ieviešanu 2014.-2020.gada plānošanas periodā”;</w:t>
            </w:r>
          </w:p>
          <w:p w14:paraId="790DED86" w14:textId="77777777" w:rsidR="00B94291" w:rsidRPr="00B1464B" w:rsidRDefault="00B94291" w:rsidP="00812347">
            <w:pPr>
              <w:numPr>
                <w:ilvl w:val="0"/>
                <w:numId w:val="5"/>
              </w:numPr>
              <w:spacing w:after="0" w:line="240" w:lineRule="auto"/>
              <w:jc w:val="both"/>
              <w:rPr>
                <w:rFonts w:ascii="Times New Roman" w:eastAsia="Times New Roman" w:hAnsi="Times New Roman"/>
                <w:color w:val="auto"/>
                <w:szCs w:val="22"/>
              </w:rPr>
            </w:pPr>
            <w:r w:rsidRPr="00B1464B">
              <w:rPr>
                <w:rFonts w:ascii="Times New Roman" w:eastAsia="Times New Roman" w:hAnsi="Times New Roman"/>
                <w:color w:val="auto"/>
                <w:szCs w:val="22"/>
              </w:rPr>
              <w:t>projekta iesniegumam ir pievienoti visi projektu iesniegumu atlases nolikumā noteiktie iesniedzamie pielikumi;</w:t>
            </w:r>
          </w:p>
          <w:p w14:paraId="265E262B" w14:textId="77777777" w:rsidR="00B94291" w:rsidRPr="00B1464B" w:rsidRDefault="00B94291" w:rsidP="00812347">
            <w:pPr>
              <w:numPr>
                <w:ilvl w:val="0"/>
                <w:numId w:val="5"/>
              </w:numPr>
              <w:spacing w:after="0" w:line="240" w:lineRule="auto"/>
              <w:jc w:val="both"/>
              <w:rPr>
                <w:rFonts w:ascii="Times New Roman" w:eastAsia="Times New Roman" w:hAnsi="Times New Roman"/>
                <w:color w:val="auto"/>
                <w:szCs w:val="22"/>
              </w:rPr>
            </w:pPr>
            <w:r w:rsidRPr="00B1464B">
              <w:rPr>
                <w:rFonts w:ascii="Times New Roman" w:eastAsia="Times New Roman" w:hAnsi="Times New Roman"/>
                <w:color w:val="auto"/>
                <w:szCs w:val="22"/>
              </w:rPr>
              <w:t>projekta atlases nolikumā norādītās projekta iesnieguma sadaļas ir iesniegtas angļu valodā;</w:t>
            </w:r>
          </w:p>
          <w:p w14:paraId="04EAF619" w14:textId="77777777" w:rsidR="00B94291" w:rsidRPr="00B1464B" w:rsidRDefault="00B94291" w:rsidP="00812347">
            <w:pPr>
              <w:spacing w:after="0" w:line="240" w:lineRule="auto"/>
              <w:jc w:val="both"/>
              <w:rPr>
                <w:rFonts w:ascii="Times New Roman" w:hAnsi="Times New Roman"/>
                <w:color w:val="auto"/>
                <w:szCs w:val="22"/>
              </w:rPr>
            </w:pPr>
          </w:p>
          <w:p w14:paraId="44EFD295" w14:textId="77777777" w:rsidR="00B94291" w:rsidRPr="00B1464B" w:rsidRDefault="00B94291" w:rsidP="00812347">
            <w:pPr>
              <w:spacing w:after="0" w:line="240" w:lineRule="auto"/>
              <w:jc w:val="both"/>
              <w:rPr>
                <w:rFonts w:ascii="Times New Roman" w:hAnsi="Times New Roman"/>
                <w:color w:val="auto"/>
                <w:szCs w:val="22"/>
              </w:rPr>
            </w:pPr>
            <w:r w:rsidRPr="00B1464B">
              <w:rPr>
                <w:rFonts w:ascii="Times New Roman" w:hAnsi="Times New Roman"/>
                <w:color w:val="auto"/>
                <w:szCs w:val="22"/>
              </w:rPr>
              <w:t>Ja projekta iesniegums pilnībā vai daļēji neatbilst kādai no noteiktajām prasībām,</w:t>
            </w:r>
            <w:r w:rsidRPr="00B1464B">
              <w:rPr>
                <w:rFonts w:ascii="Times New Roman" w:hAnsi="Times New Roman"/>
                <w:b/>
                <w:color w:val="auto"/>
                <w:szCs w:val="22"/>
              </w:rPr>
              <w:t xml:space="preserve"> vērtējums ir „Jā, ar nosacījumu”</w:t>
            </w:r>
            <w:r w:rsidRPr="00B1464B">
              <w:rPr>
                <w:rFonts w:ascii="Times New Roman" w:hAnsi="Times New Roman"/>
                <w:color w:val="auto"/>
                <w:szCs w:val="22"/>
              </w:rPr>
              <w:t>, vienlaikus nosakot šādus nosacījumus:</w:t>
            </w:r>
          </w:p>
          <w:p w14:paraId="3F6E6C21" w14:textId="77777777" w:rsidR="00B94291" w:rsidRPr="00B1464B" w:rsidRDefault="00B94291" w:rsidP="00812347">
            <w:pPr>
              <w:numPr>
                <w:ilvl w:val="0"/>
                <w:numId w:val="50"/>
              </w:numPr>
              <w:spacing w:after="0" w:line="240" w:lineRule="auto"/>
              <w:jc w:val="both"/>
              <w:rPr>
                <w:rFonts w:ascii="Times New Roman" w:eastAsia="Times New Roman" w:hAnsi="Times New Roman"/>
                <w:b/>
                <w:color w:val="auto"/>
              </w:rPr>
            </w:pPr>
            <w:r w:rsidRPr="00B1464B">
              <w:rPr>
                <w:rFonts w:ascii="Times New Roman" w:eastAsia="Times New Roman" w:hAnsi="Times New Roman"/>
                <w:color w:val="auto"/>
                <w:szCs w:val="22"/>
              </w:rPr>
              <w:t>iesniegt projekta iesniegumu, kas ir sagatavots atbilstoši projekta iesnieguma veidlapai, kas pievienota projektu iesniegumu atlases nolikumam, un projekta iesnieguma veidlapa ir pilnībā aizpildīta;</w:t>
            </w:r>
          </w:p>
          <w:p w14:paraId="0A370B34" w14:textId="77777777" w:rsidR="00B94291" w:rsidRPr="00B1464B" w:rsidRDefault="00B94291" w:rsidP="00812347">
            <w:pPr>
              <w:numPr>
                <w:ilvl w:val="0"/>
                <w:numId w:val="50"/>
              </w:numPr>
              <w:spacing w:after="0" w:line="240" w:lineRule="auto"/>
              <w:jc w:val="both"/>
              <w:rPr>
                <w:rFonts w:ascii="Times New Roman" w:eastAsia="Times New Roman" w:hAnsi="Times New Roman"/>
                <w:b/>
                <w:color w:val="auto"/>
              </w:rPr>
            </w:pPr>
            <w:r w:rsidRPr="00B1464B">
              <w:rPr>
                <w:rFonts w:ascii="Times New Roman" w:eastAsia="Times New Roman" w:hAnsi="Times New Roman"/>
                <w:color w:val="auto"/>
                <w:szCs w:val="22"/>
              </w:rPr>
              <w:t>iesniegt iztrūkstošo/šos projekta iesnieguma pielikumus;</w:t>
            </w:r>
          </w:p>
          <w:p w14:paraId="5D1B724E" w14:textId="031D97FD" w:rsidR="00BC64A8" w:rsidRPr="00B1464B" w:rsidRDefault="00B94291" w:rsidP="00812347">
            <w:pPr>
              <w:spacing w:after="0" w:line="240" w:lineRule="auto"/>
              <w:jc w:val="both"/>
              <w:rPr>
                <w:rFonts w:ascii="Times New Roman" w:eastAsia="Times New Roman" w:hAnsi="Times New Roman"/>
                <w:b/>
                <w:color w:val="auto"/>
              </w:rPr>
            </w:pPr>
            <w:r w:rsidRPr="00B1464B">
              <w:rPr>
                <w:rFonts w:ascii="Times New Roman" w:eastAsia="Times New Roman" w:hAnsi="Times New Roman"/>
                <w:color w:val="auto"/>
                <w:szCs w:val="22"/>
              </w:rPr>
              <w:t>iesniegt projekta atlases nolikumā norādīto nepieciešamo informāciju angļu valodā.</w:t>
            </w:r>
          </w:p>
        </w:tc>
      </w:tr>
      <w:tr w:rsidR="00A125BA" w:rsidRPr="00B1464B" w14:paraId="3A72A448" w14:textId="77777777" w:rsidTr="006F5A58">
        <w:trPr>
          <w:trHeight w:val="668"/>
        </w:trPr>
        <w:tc>
          <w:tcPr>
            <w:tcW w:w="988" w:type="dxa"/>
            <w:shd w:val="clear" w:color="auto" w:fill="auto"/>
          </w:tcPr>
          <w:p w14:paraId="4F8D1875" w14:textId="77777777" w:rsidR="00DB68F1" w:rsidRPr="00B1464B" w:rsidRDefault="00DB68F1" w:rsidP="00812347">
            <w:pPr>
              <w:spacing w:after="0" w:line="240" w:lineRule="auto"/>
              <w:jc w:val="both"/>
              <w:rPr>
                <w:rFonts w:ascii="Times New Roman" w:hAnsi="Times New Roman"/>
                <w:color w:val="auto"/>
                <w:szCs w:val="22"/>
              </w:rPr>
            </w:pPr>
            <w:r w:rsidRPr="00B1464B">
              <w:rPr>
                <w:rFonts w:ascii="Times New Roman" w:hAnsi="Times New Roman"/>
                <w:color w:val="auto"/>
                <w:szCs w:val="22"/>
              </w:rPr>
              <w:t>1.</w:t>
            </w:r>
            <w:r w:rsidR="005005B1" w:rsidRPr="00B1464B">
              <w:rPr>
                <w:rFonts w:ascii="Times New Roman" w:hAnsi="Times New Roman"/>
                <w:color w:val="auto"/>
                <w:szCs w:val="22"/>
              </w:rPr>
              <w:t>7</w:t>
            </w:r>
            <w:r w:rsidRPr="00B1464B">
              <w:rPr>
                <w:rFonts w:ascii="Times New Roman" w:hAnsi="Times New Roman"/>
                <w:color w:val="auto"/>
                <w:szCs w:val="22"/>
              </w:rPr>
              <w:t>.</w:t>
            </w:r>
          </w:p>
        </w:tc>
        <w:tc>
          <w:tcPr>
            <w:tcW w:w="3118" w:type="dxa"/>
            <w:shd w:val="clear" w:color="auto" w:fill="auto"/>
          </w:tcPr>
          <w:p w14:paraId="72F01924" w14:textId="5EB50FB7" w:rsidR="00DB68F1" w:rsidRPr="00B1464B" w:rsidRDefault="00A90894" w:rsidP="00812347">
            <w:pPr>
              <w:spacing w:after="0" w:line="240" w:lineRule="auto"/>
              <w:jc w:val="both"/>
              <w:rPr>
                <w:rFonts w:ascii="Times New Roman" w:hAnsi="Times New Roman"/>
                <w:color w:val="auto"/>
                <w:szCs w:val="22"/>
              </w:rPr>
            </w:pPr>
            <w:r w:rsidRPr="00B1464B">
              <w:rPr>
                <w:rFonts w:ascii="Times New Roman" w:hAnsi="Times New Roman"/>
                <w:color w:val="auto"/>
                <w:szCs w:val="22"/>
              </w:rPr>
              <w:t xml:space="preserve">Projekta iesnieguma finanšu dati ir  norādīti </w:t>
            </w:r>
            <w:r w:rsidR="00DB68F1" w:rsidRPr="00B1464B">
              <w:rPr>
                <w:rFonts w:ascii="Times New Roman" w:hAnsi="Times New Roman"/>
                <w:i/>
                <w:color w:val="auto"/>
                <w:szCs w:val="22"/>
              </w:rPr>
              <w:t>euro</w:t>
            </w:r>
            <w:r w:rsidR="00DB68F1" w:rsidRPr="00B1464B">
              <w:rPr>
                <w:rFonts w:ascii="Times New Roman" w:hAnsi="Times New Roman"/>
                <w:color w:val="auto"/>
                <w:szCs w:val="22"/>
              </w:rPr>
              <w:t>.</w:t>
            </w:r>
          </w:p>
        </w:tc>
        <w:tc>
          <w:tcPr>
            <w:tcW w:w="1701" w:type="dxa"/>
            <w:vAlign w:val="center"/>
          </w:tcPr>
          <w:p w14:paraId="000175B7" w14:textId="77777777" w:rsidR="00CD2ECB" w:rsidRPr="00B1464B" w:rsidRDefault="00DB68F1" w:rsidP="00812347">
            <w:pPr>
              <w:spacing w:after="0" w:line="240" w:lineRule="auto"/>
              <w:jc w:val="center"/>
              <w:rPr>
                <w:rFonts w:ascii="Times New Roman" w:hAnsi="Times New Roman"/>
                <w:color w:val="auto"/>
                <w:szCs w:val="22"/>
              </w:rPr>
            </w:pPr>
            <w:r w:rsidRPr="00B1464B">
              <w:rPr>
                <w:rFonts w:ascii="Times New Roman" w:hAnsi="Times New Roman"/>
                <w:color w:val="auto"/>
                <w:szCs w:val="22"/>
              </w:rPr>
              <w:t>P</w:t>
            </w:r>
          </w:p>
        </w:tc>
        <w:tc>
          <w:tcPr>
            <w:tcW w:w="8222" w:type="dxa"/>
          </w:tcPr>
          <w:p w14:paraId="530D95DE" w14:textId="243BC3D3" w:rsidR="00DB68F1" w:rsidRPr="00B1464B" w:rsidRDefault="00DB68F1" w:rsidP="00812347">
            <w:pPr>
              <w:spacing w:after="0" w:line="240" w:lineRule="auto"/>
              <w:jc w:val="both"/>
              <w:rPr>
                <w:rFonts w:ascii="Times New Roman" w:hAnsi="Times New Roman"/>
                <w:color w:val="auto"/>
                <w:szCs w:val="22"/>
              </w:rPr>
            </w:pPr>
            <w:r w:rsidRPr="00B1464B">
              <w:rPr>
                <w:rFonts w:ascii="Times New Roman" w:hAnsi="Times New Roman"/>
                <w:b/>
                <w:color w:val="auto"/>
                <w:szCs w:val="22"/>
              </w:rPr>
              <w:t>Vērtējums ir „Jā”</w:t>
            </w:r>
            <w:r w:rsidRPr="00B1464B">
              <w:rPr>
                <w:rFonts w:ascii="Times New Roman" w:hAnsi="Times New Roman"/>
                <w:color w:val="auto"/>
                <w:szCs w:val="22"/>
              </w:rPr>
              <w:t>, ja projekta iesniegumā (tajā skaitā, projekta iesnieguma 2. un 3.pielikumā) finanšu dati ir norādīti</w:t>
            </w:r>
            <w:r w:rsidRPr="00B1464B">
              <w:rPr>
                <w:rFonts w:ascii="Times New Roman" w:hAnsi="Times New Roman"/>
                <w:i/>
                <w:color w:val="auto"/>
                <w:szCs w:val="22"/>
              </w:rPr>
              <w:t xml:space="preserve"> euro</w:t>
            </w:r>
            <w:r w:rsidR="00013C14" w:rsidRPr="00B1464B">
              <w:rPr>
                <w:rFonts w:ascii="Times New Roman" w:hAnsi="Times New Roman"/>
                <w:i/>
                <w:color w:val="auto"/>
                <w:szCs w:val="22"/>
              </w:rPr>
              <w:t xml:space="preserve"> </w:t>
            </w:r>
            <w:r w:rsidRPr="00B1464B">
              <w:rPr>
                <w:rFonts w:ascii="Times New Roman" w:hAnsi="Times New Roman"/>
                <w:color w:val="auto"/>
                <w:szCs w:val="22"/>
              </w:rPr>
              <w:t>.</w:t>
            </w:r>
          </w:p>
          <w:p w14:paraId="4B3B3BD1" w14:textId="226AACEA" w:rsidR="00DB68F1" w:rsidRPr="00B1464B" w:rsidRDefault="00DB68F1" w:rsidP="00812347">
            <w:pPr>
              <w:spacing w:after="0" w:line="240" w:lineRule="auto"/>
              <w:jc w:val="both"/>
              <w:rPr>
                <w:rFonts w:ascii="Times New Roman" w:hAnsi="Times New Roman"/>
                <w:color w:val="auto"/>
                <w:szCs w:val="22"/>
              </w:rPr>
            </w:pPr>
            <w:r w:rsidRPr="00B1464B">
              <w:rPr>
                <w:rFonts w:ascii="Times New Roman" w:hAnsi="Times New Roman"/>
                <w:color w:val="auto"/>
                <w:szCs w:val="22"/>
              </w:rPr>
              <w:t>Ja projekta iesniegums neatbilst minētajām prasībām,</w:t>
            </w:r>
            <w:r w:rsidRPr="00B1464B">
              <w:rPr>
                <w:rFonts w:ascii="Times New Roman" w:hAnsi="Times New Roman"/>
                <w:b/>
                <w:color w:val="auto"/>
                <w:szCs w:val="22"/>
              </w:rPr>
              <w:t xml:space="preserve"> vērtējums ir „Jā, ar nosacījumu”</w:t>
            </w:r>
            <w:r w:rsidRPr="00B1464B">
              <w:rPr>
                <w:rFonts w:ascii="Times New Roman" w:hAnsi="Times New Roman"/>
                <w:color w:val="auto"/>
                <w:szCs w:val="22"/>
              </w:rPr>
              <w:t>, vienlaikus nosakot nosacījumu precizēt projekta iesniegumu, paredzot finanšu datu norādīšanu</w:t>
            </w:r>
            <w:r w:rsidRPr="00B1464B">
              <w:rPr>
                <w:rFonts w:ascii="Times New Roman" w:hAnsi="Times New Roman"/>
                <w:i/>
                <w:color w:val="auto"/>
                <w:szCs w:val="22"/>
              </w:rPr>
              <w:t xml:space="preserve"> euro.</w:t>
            </w:r>
          </w:p>
        </w:tc>
      </w:tr>
      <w:tr w:rsidR="00A125BA" w:rsidRPr="00B1464B" w14:paraId="55F06281" w14:textId="77777777" w:rsidTr="006F5A58">
        <w:trPr>
          <w:trHeight w:val="1971"/>
        </w:trPr>
        <w:tc>
          <w:tcPr>
            <w:tcW w:w="988" w:type="dxa"/>
            <w:shd w:val="clear" w:color="auto" w:fill="auto"/>
          </w:tcPr>
          <w:p w14:paraId="5B153273" w14:textId="77777777" w:rsidR="00DB68F1" w:rsidRPr="00B1464B" w:rsidRDefault="00DB68F1" w:rsidP="00812347">
            <w:pPr>
              <w:spacing w:after="0" w:line="240" w:lineRule="auto"/>
              <w:jc w:val="both"/>
              <w:rPr>
                <w:rFonts w:ascii="Times New Roman" w:hAnsi="Times New Roman"/>
                <w:color w:val="auto"/>
                <w:szCs w:val="22"/>
              </w:rPr>
            </w:pPr>
            <w:r w:rsidRPr="00B1464B">
              <w:rPr>
                <w:rFonts w:ascii="Times New Roman" w:hAnsi="Times New Roman"/>
                <w:color w:val="auto"/>
                <w:szCs w:val="22"/>
              </w:rPr>
              <w:t>1.</w:t>
            </w:r>
            <w:r w:rsidR="005005B1" w:rsidRPr="00B1464B">
              <w:rPr>
                <w:rFonts w:ascii="Times New Roman" w:hAnsi="Times New Roman"/>
                <w:color w:val="auto"/>
                <w:szCs w:val="22"/>
              </w:rPr>
              <w:t>8</w:t>
            </w:r>
            <w:r w:rsidRPr="00B1464B">
              <w:rPr>
                <w:rFonts w:ascii="Times New Roman" w:hAnsi="Times New Roman"/>
                <w:color w:val="auto"/>
                <w:szCs w:val="22"/>
              </w:rPr>
              <w:t>.</w:t>
            </w:r>
          </w:p>
        </w:tc>
        <w:tc>
          <w:tcPr>
            <w:tcW w:w="3118" w:type="dxa"/>
            <w:shd w:val="clear" w:color="auto" w:fill="auto"/>
          </w:tcPr>
          <w:p w14:paraId="573D4CE1" w14:textId="6328BF29" w:rsidR="00DB68F1" w:rsidRPr="00B1464B" w:rsidRDefault="00BC64A8" w:rsidP="00812347">
            <w:pPr>
              <w:spacing w:after="0" w:line="240" w:lineRule="auto"/>
              <w:jc w:val="both"/>
              <w:rPr>
                <w:rFonts w:ascii="Times New Roman" w:hAnsi="Times New Roman"/>
                <w:color w:val="auto"/>
                <w:szCs w:val="22"/>
              </w:rPr>
            </w:pPr>
            <w:r w:rsidRPr="00B1464B">
              <w:rPr>
                <w:rFonts w:ascii="Times New Roman" w:hAnsi="Times New Roman"/>
                <w:color w:val="auto"/>
                <w:szCs w:val="22"/>
              </w:rPr>
              <w:t xml:space="preserve">Projekta iesnieguma finanšu aprēķins ir izstrādāts aritmētiski precīzi un ir atbilstošs MK noteikumu par </w:t>
            </w:r>
            <w:r w:rsidR="00BF046D" w:rsidRPr="00B1464B">
              <w:rPr>
                <w:rFonts w:ascii="Times New Roman" w:hAnsi="Times New Roman"/>
                <w:color w:val="auto"/>
                <w:szCs w:val="22"/>
              </w:rPr>
              <w:t xml:space="preserve">SAM </w:t>
            </w:r>
            <w:r w:rsidRPr="00B1464B">
              <w:rPr>
                <w:rFonts w:ascii="Times New Roman" w:hAnsi="Times New Roman"/>
                <w:color w:val="auto"/>
                <w:szCs w:val="22"/>
              </w:rPr>
              <w:t>īstenošanu un projekta iesnieguma veidlapas prasībām, kas noteiktas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w:t>
            </w:r>
          </w:p>
        </w:tc>
        <w:tc>
          <w:tcPr>
            <w:tcW w:w="1701" w:type="dxa"/>
            <w:vAlign w:val="center"/>
          </w:tcPr>
          <w:p w14:paraId="4934910E" w14:textId="49146DAF" w:rsidR="00CD2ECB" w:rsidRPr="00B1464B" w:rsidRDefault="00DB68F1" w:rsidP="00812347">
            <w:pPr>
              <w:spacing w:after="0" w:line="240" w:lineRule="auto"/>
              <w:jc w:val="center"/>
              <w:rPr>
                <w:rFonts w:ascii="Times New Roman" w:hAnsi="Times New Roman"/>
                <w:color w:val="auto"/>
                <w:szCs w:val="22"/>
              </w:rPr>
            </w:pPr>
            <w:r w:rsidRPr="00B1464B">
              <w:rPr>
                <w:rFonts w:ascii="Times New Roman" w:hAnsi="Times New Roman"/>
                <w:color w:val="auto"/>
                <w:szCs w:val="22"/>
              </w:rPr>
              <w:t>P</w:t>
            </w:r>
          </w:p>
        </w:tc>
        <w:tc>
          <w:tcPr>
            <w:tcW w:w="8222" w:type="dxa"/>
          </w:tcPr>
          <w:p w14:paraId="3726D8BA" w14:textId="77777777" w:rsidR="00BC64A8" w:rsidRPr="00B1464B" w:rsidRDefault="00BC64A8" w:rsidP="00812347">
            <w:pPr>
              <w:pStyle w:val="NoSpacing"/>
              <w:jc w:val="both"/>
              <w:rPr>
                <w:rFonts w:ascii="Times New Roman" w:hAnsi="Times New Roman"/>
                <w:color w:val="auto"/>
              </w:rPr>
            </w:pPr>
            <w:r w:rsidRPr="00B1464B">
              <w:rPr>
                <w:rFonts w:ascii="Times New Roman" w:hAnsi="Times New Roman"/>
                <w:b/>
                <w:color w:val="auto"/>
              </w:rPr>
              <w:t>Vērtējums ir „Jā”</w:t>
            </w:r>
            <w:r w:rsidRPr="00B1464B">
              <w:rPr>
                <w:rFonts w:ascii="Times New Roman" w:hAnsi="Times New Roman"/>
                <w:color w:val="auto"/>
              </w:rPr>
              <w:t>, ja projekta iesniegumā (tajā skaitā projekta iesnieguma 2. un 3. pielikumā):</w:t>
            </w:r>
          </w:p>
          <w:p w14:paraId="685515D5" w14:textId="77777777" w:rsidR="00BC64A8" w:rsidRPr="00B1464B" w:rsidRDefault="00BC64A8" w:rsidP="00812347">
            <w:pPr>
              <w:pStyle w:val="NoSpacing"/>
              <w:numPr>
                <w:ilvl w:val="0"/>
                <w:numId w:val="2"/>
              </w:numPr>
              <w:tabs>
                <w:tab w:val="left" w:pos="336"/>
              </w:tabs>
              <w:ind w:left="53" w:firstLine="0"/>
              <w:jc w:val="both"/>
              <w:rPr>
                <w:rFonts w:ascii="Times New Roman" w:hAnsi="Times New Roman"/>
                <w:color w:val="auto"/>
              </w:rPr>
            </w:pPr>
            <w:r w:rsidRPr="00B1464B">
              <w:rPr>
                <w:rFonts w:ascii="Times New Roman" w:hAnsi="Times New Roman"/>
                <w:color w:val="auto"/>
              </w:rPr>
              <w:t>finanšu aprēķins ir izstrādāts aritmētiski precīzi (t.i., nav matemātisku kļūdu);</w:t>
            </w:r>
          </w:p>
          <w:p w14:paraId="23338A69" w14:textId="77777777" w:rsidR="00BC64A8" w:rsidRPr="00B1464B" w:rsidRDefault="00BC64A8" w:rsidP="00812347">
            <w:pPr>
              <w:pStyle w:val="NoSpacing"/>
              <w:numPr>
                <w:ilvl w:val="0"/>
                <w:numId w:val="2"/>
              </w:numPr>
              <w:tabs>
                <w:tab w:val="left" w:pos="336"/>
              </w:tabs>
              <w:ind w:left="53" w:firstLine="0"/>
              <w:jc w:val="both"/>
              <w:rPr>
                <w:rFonts w:ascii="Times New Roman" w:hAnsi="Times New Roman"/>
                <w:color w:val="auto"/>
              </w:rPr>
            </w:pPr>
            <w:r w:rsidRPr="00B1464B">
              <w:rPr>
                <w:rFonts w:ascii="Times New Roman" w:hAnsi="Times New Roman"/>
                <w:color w:val="auto"/>
              </w:rPr>
              <w:t>finanšu aprēķins ir veikts, lietojot divus ciparus aiz komata;</w:t>
            </w:r>
          </w:p>
          <w:p w14:paraId="0B51A58E" w14:textId="77777777" w:rsidR="00BC64A8" w:rsidRPr="00B1464B" w:rsidRDefault="00BC64A8" w:rsidP="00812347">
            <w:pPr>
              <w:pStyle w:val="NoSpacing"/>
              <w:numPr>
                <w:ilvl w:val="0"/>
                <w:numId w:val="2"/>
              </w:numPr>
              <w:tabs>
                <w:tab w:val="left" w:pos="336"/>
              </w:tabs>
              <w:ind w:left="53" w:firstLine="0"/>
              <w:jc w:val="both"/>
              <w:rPr>
                <w:rFonts w:ascii="Times New Roman" w:hAnsi="Times New Roman"/>
                <w:color w:val="auto"/>
              </w:rPr>
            </w:pPr>
            <w:r w:rsidRPr="00B1464B">
              <w:rPr>
                <w:rFonts w:ascii="Times New Roman" w:hAnsi="Times New Roman"/>
                <w:color w:val="auto"/>
              </w:rPr>
              <w:t>finanšu aprēķins ir izstrādāts atbilstošs projekta iesnieguma veidlapas prasībām, tajā skaitā nodrošināta savstarpēja finansējuma apmēra atbilstība projekta iesnieguma 2. un 3.pielikumā (un citās sadaļās, ja attiecināms);</w:t>
            </w:r>
          </w:p>
          <w:p w14:paraId="5648F008" w14:textId="11CD382E" w:rsidR="00BC64A8" w:rsidRPr="00B1464B" w:rsidRDefault="00BC64A8" w:rsidP="00812347">
            <w:pPr>
              <w:pStyle w:val="NoSpacing"/>
              <w:numPr>
                <w:ilvl w:val="0"/>
                <w:numId w:val="2"/>
              </w:numPr>
              <w:tabs>
                <w:tab w:val="left" w:pos="336"/>
              </w:tabs>
              <w:ind w:left="53" w:firstLine="0"/>
              <w:jc w:val="both"/>
              <w:rPr>
                <w:rFonts w:ascii="Times New Roman" w:hAnsi="Times New Roman"/>
                <w:color w:val="auto"/>
              </w:rPr>
            </w:pPr>
            <w:r w:rsidRPr="00B1464B">
              <w:rPr>
                <w:rFonts w:ascii="Times New Roman" w:hAnsi="Times New Roman"/>
                <w:color w:val="auto"/>
              </w:rPr>
              <w:t xml:space="preserve">finanšu aprēķins </w:t>
            </w:r>
            <w:r w:rsidRPr="00B1464B">
              <w:rPr>
                <w:rFonts w:ascii="Times New Roman" w:hAnsi="Times New Roman"/>
              </w:rPr>
              <w:t xml:space="preserve">atbilst MK noteikumiem par SAM īstenošanu </w:t>
            </w:r>
            <w:r w:rsidR="008C6DE1">
              <w:rPr>
                <w:rFonts w:ascii="Times New Roman" w:hAnsi="Times New Roman"/>
              </w:rPr>
              <w:t xml:space="preserve">25.punktam </w:t>
            </w:r>
            <w:r w:rsidRPr="00B1464B">
              <w:rPr>
                <w:rFonts w:ascii="Times New Roman" w:hAnsi="Times New Roman"/>
              </w:rPr>
              <w:t xml:space="preserve">un projekta iesnieguma veidlapas prasībām, kas noteiktas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  </w:t>
            </w:r>
          </w:p>
          <w:p w14:paraId="472D4CA1" w14:textId="77777777" w:rsidR="00BC64A8" w:rsidRPr="00B1464B" w:rsidRDefault="00BC64A8" w:rsidP="00812347">
            <w:pPr>
              <w:pStyle w:val="NoSpacing"/>
              <w:ind w:left="720"/>
              <w:jc w:val="both"/>
              <w:rPr>
                <w:rFonts w:ascii="Times New Roman" w:hAnsi="Times New Roman"/>
                <w:color w:val="auto"/>
              </w:rPr>
            </w:pPr>
          </w:p>
          <w:p w14:paraId="2FE1A1A5" w14:textId="77777777" w:rsidR="00BC64A8" w:rsidRPr="00B1464B" w:rsidRDefault="00BC64A8" w:rsidP="00812347">
            <w:pPr>
              <w:pStyle w:val="NoSpacing"/>
              <w:jc w:val="both"/>
              <w:rPr>
                <w:rFonts w:ascii="Times New Roman" w:hAnsi="Times New Roman"/>
                <w:color w:val="auto"/>
              </w:rPr>
            </w:pPr>
            <w:r w:rsidRPr="00B1464B">
              <w:rPr>
                <w:rFonts w:ascii="Times New Roman" w:hAnsi="Times New Roman"/>
                <w:color w:val="auto"/>
              </w:rPr>
              <w:t xml:space="preserve">Ja projekta iesniegums pilnībā vai daļēji neatbilst minētajām prasībām, </w:t>
            </w:r>
            <w:r w:rsidRPr="00B1464B">
              <w:rPr>
                <w:rFonts w:ascii="Times New Roman" w:hAnsi="Times New Roman"/>
                <w:b/>
                <w:color w:val="auto"/>
              </w:rPr>
              <w:t>vērtējums ir „Jā, ar nosacījumu”</w:t>
            </w:r>
            <w:r w:rsidRPr="00B1464B">
              <w:rPr>
                <w:rFonts w:ascii="Times New Roman" w:hAnsi="Times New Roman"/>
                <w:color w:val="auto"/>
              </w:rPr>
              <w:t>, vienlaikus nosakot šādus nosacījumus:</w:t>
            </w:r>
          </w:p>
          <w:p w14:paraId="7E02F2A8" w14:textId="77777777" w:rsidR="00BC64A8" w:rsidRPr="00B1464B" w:rsidRDefault="00BC64A8" w:rsidP="00812347">
            <w:pPr>
              <w:pStyle w:val="NoSpacing"/>
              <w:numPr>
                <w:ilvl w:val="0"/>
                <w:numId w:val="3"/>
              </w:numPr>
              <w:tabs>
                <w:tab w:val="left" w:pos="336"/>
              </w:tabs>
              <w:ind w:left="53" w:firstLine="0"/>
              <w:jc w:val="both"/>
              <w:rPr>
                <w:rFonts w:ascii="Times New Roman" w:hAnsi="Times New Roman"/>
                <w:color w:val="auto"/>
              </w:rPr>
            </w:pPr>
            <w:r w:rsidRPr="00B1464B">
              <w:rPr>
                <w:rFonts w:ascii="Times New Roman" w:hAnsi="Times New Roman"/>
                <w:color w:val="auto"/>
              </w:rPr>
              <w:t>iesniegt finanšu aprēķinu, kas ir izstrādāts aritmētiski precīzi;</w:t>
            </w:r>
          </w:p>
          <w:p w14:paraId="52240E51" w14:textId="77777777" w:rsidR="00BC64A8" w:rsidRPr="00B1464B" w:rsidRDefault="00BC64A8" w:rsidP="00812347">
            <w:pPr>
              <w:pStyle w:val="NoSpacing"/>
              <w:numPr>
                <w:ilvl w:val="0"/>
                <w:numId w:val="3"/>
              </w:numPr>
              <w:tabs>
                <w:tab w:val="left" w:pos="336"/>
              </w:tabs>
              <w:ind w:left="53" w:firstLine="0"/>
              <w:jc w:val="both"/>
              <w:rPr>
                <w:rFonts w:ascii="Times New Roman" w:hAnsi="Times New Roman"/>
                <w:color w:val="auto"/>
              </w:rPr>
            </w:pPr>
            <w:r w:rsidRPr="00B1464B">
              <w:rPr>
                <w:rFonts w:ascii="Times New Roman" w:hAnsi="Times New Roman"/>
                <w:color w:val="auto"/>
              </w:rPr>
              <w:t>iesniegt finanšu aprēķinu, kas ir veikts, lietojot divus ciparus aiz komata;</w:t>
            </w:r>
          </w:p>
          <w:p w14:paraId="4C4619DC" w14:textId="77777777" w:rsidR="00BC64A8" w:rsidRPr="00B1464B" w:rsidRDefault="00BC64A8" w:rsidP="00812347">
            <w:pPr>
              <w:pStyle w:val="NoSpacing"/>
              <w:numPr>
                <w:ilvl w:val="0"/>
                <w:numId w:val="3"/>
              </w:numPr>
              <w:tabs>
                <w:tab w:val="left" w:pos="336"/>
              </w:tabs>
              <w:ind w:left="53" w:firstLine="0"/>
              <w:jc w:val="both"/>
              <w:rPr>
                <w:rFonts w:ascii="Times New Roman" w:hAnsi="Times New Roman"/>
                <w:color w:val="auto"/>
              </w:rPr>
            </w:pPr>
            <w:r w:rsidRPr="00B1464B">
              <w:rPr>
                <w:rFonts w:ascii="Times New Roman" w:hAnsi="Times New Roman"/>
                <w:color w:val="auto"/>
              </w:rPr>
              <w:t xml:space="preserve">iesniegt finanšu aprēķinu, kas ir izstrādāts atbilstoši projekta iesnieguma prasībām; </w:t>
            </w:r>
          </w:p>
          <w:p w14:paraId="11E33EE4" w14:textId="620B76A0" w:rsidR="00CD2ECB" w:rsidRPr="00B1464B" w:rsidRDefault="00BC64A8" w:rsidP="008C6DE1">
            <w:pPr>
              <w:pStyle w:val="NoSpacing"/>
              <w:numPr>
                <w:ilvl w:val="0"/>
                <w:numId w:val="3"/>
              </w:numPr>
              <w:tabs>
                <w:tab w:val="left" w:pos="336"/>
              </w:tabs>
              <w:ind w:left="53" w:firstLine="0"/>
              <w:jc w:val="both"/>
              <w:rPr>
                <w:rFonts w:ascii="Times New Roman" w:hAnsi="Times New Roman"/>
                <w:color w:val="auto"/>
                <w:szCs w:val="22"/>
              </w:rPr>
            </w:pPr>
            <w:r w:rsidRPr="00B1464B">
              <w:rPr>
                <w:rFonts w:ascii="Times New Roman" w:hAnsi="Times New Roman"/>
                <w:color w:val="auto"/>
              </w:rPr>
              <w:t xml:space="preserve">iesniegt finanšu aprēķinu, kas </w:t>
            </w:r>
            <w:r w:rsidRPr="00B1464B">
              <w:rPr>
                <w:rFonts w:ascii="Times New Roman" w:hAnsi="Times New Roman"/>
              </w:rPr>
              <w:t xml:space="preserve">atbilst MK noteikumiem par SAM īstenošanu </w:t>
            </w:r>
            <w:r w:rsidR="008C6DE1">
              <w:rPr>
                <w:rFonts w:ascii="Times New Roman" w:hAnsi="Times New Roman"/>
              </w:rPr>
              <w:t xml:space="preserve">25.punktam </w:t>
            </w:r>
            <w:r w:rsidRPr="00B1464B">
              <w:rPr>
                <w:rFonts w:ascii="Times New Roman" w:hAnsi="Times New Roman"/>
              </w:rPr>
              <w:t xml:space="preserve">un projekta iesnieguma veidlapas prasībām, kas noteiktas Ministru kabineta 2014.gada 16.decembra noteikumiem Nr.784 “Kārtība, kādā Eiropas Savienības struktūrfondu un Kohēzijas fonda vadībā iesaistītās institūcijas nodrošina plānošanas dokumentu sagatavošanu un šo fondu ieviešanu 2014.–2020.gada plānošanas periodā” 1.pielikumā.  </w:t>
            </w:r>
          </w:p>
        </w:tc>
      </w:tr>
      <w:tr w:rsidR="00A125BA" w:rsidRPr="00B1464B" w14:paraId="5AD12C97" w14:textId="77777777" w:rsidTr="006F5A58">
        <w:trPr>
          <w:trHeight w:val="412"/>
        </w:trPr>
        <w:tc>
          <w:tcPr>
            <w:tcW w:w="988" w:type="dxa"/>
            <w:shd w:val="clear" w:color="auto" w:fill="auto"/>
          </w:tcPr>
          <w:p w14:paraId="01FFD91E" w14:textId="77777777" w:rsidR="002446F3" w:rsidRPr="00B1464B" w:rsidRDefault="002446F3" w:rsidP="00812347">
            <w:pPr>
              <w:spacing w:after="0" w:line="240" w:lineRule="auto"/>
              <w:jc w:val="both"/>
              <w:rPr>
                <w:rFonts w:ascii="Times New Roman" w:hAnsi="Times New Roman"/>
                <w:color w:val="auto"/>
                <w:szCs w:val="22"/>
              </w:rPr>
            </w:pPr>
            <w:r w:rsidRPr="00B1464B">
              <w:rPr>
                <w:rFonts w:ascii="Times New Roman" w:hAnsi="Times New Roman"/>
                <w:color w:val="auto"/>
                <w:szCs w:val="22"/>
              </w:rPr>
              <w:t>1.</w:t>
            </w:r>
            <w:r w:rsidR="005005B1" w:rsidRPr="00B1464B">
              <w:rPr>
                <w:rFonts w:ascii="Times New Roman" w:hAnsi="Times New Roman"/>
                <w:color w:val="auto"/>
                <w:szCs w:val="22"/>
              </w:rPr>
              <w:t>9</w:t>
            </w:r>
            <w:r w:rsidRPr="00B1464B">
              <w:rPr>
                <w:rFonts w:ascii="Times New Roman" w:hAnsi="Times New Roman"/>
                <w:color w:val="auto"/>
                <w:szCs w:val="22"/>
              </w:rPr>
              <w:t>.</w:t>
            </w:r>
          </w:p>
        </w:tc>
        <w:tc>
          <w:tcPr>
            <w:tcW w:w="3118" w:type="dxa"/>
            <w:shd w:val="clear" w:color="auto" w:fill="auto"/>
          </w:tcPr>
          <w:p w14:paraId="4F38F6BD" w14:textId="2D3A8660" w:rsidR="002446F3" w:rsidRPr="00B1464B" w:rsidRDefault="00BC64A8" w:rsidP="00812347">
            <w:pPr>
              <w:spacing w:after="0" w:line="240" w:lineRule="auto"/>
              <w:jc w:val="both"/>
              <w:rPr>
                <w:rFonts w:ascii="Times New Roman" w:hAnsi="Times New Roman"/>
                <w:color w:val="auto"/>
                <w:szCs w:val="22"/>
              </w:rPr>
            </w:pPr>
            <w:r w:rsidRPr="00B1464B">
              <w:rPr>
                <w:rFonts w:ascii="Times New Roman" w:hAnsi="Times New Roman"/>
              </w:rPr>
              <w:t>Projekta iesniegumā paredzētais Eiropas Sociālā fonda (turpmāk – ESF) finansējuma apmērs atbilst MK noteikumos</w:t>
            </w:r>
            <w:r w:rsidR="00B0036E" w:rsidRPr="00B1464B">
              <w:rPr>
                <w:rFonts w:ascii="Times New Roman" w:hAnsi="Times New Roman"/>
              </w:rPr>
              <w:t xml:space="preserve"> </w:t>
            </w:r>
            <w:r w:rsidR="00B0036E" w:rsidRPr="00B1464B">
              <w:rPr>
                <w:rFonts w:ascii="Times New Roman" w:hAnsi="Times New Roman"/>
                <w:sz w:val="24"/>
              </w:rPr>
              <w:t xml:space="preserve"> par SAM īstenošanu</w:t>
            </w:r>
            <w:r w:rsidR="00B0036E" w:rsidRPr="00B1464B">
              <w:rPr>
                <w:rFonts w:ascii="Times New Roman" w:hAnsi="Times New Roman"/>
              </w:rPr>
              <w:t xml:space="preserve"> </w:t>
            </w:r>
            <w:r w:rsidRPr="00B1464B">
              <w:rPr>
                <w:rFonts w:ascii="Times New Roman" w:hAnsi="Times New Roman"/>
              </w:rPr>
              <w:t xml:space="preserve"> projektam noteiktajam ESF pieļaujamajam finansējuma apmēram.</w:t>
            </w:r>
          </w:p>
        </w:tc>
        <w:tc>
          <w:tcPr>
            <w:tcW w:w="1701" w:type="dxa"/>
            <w:shd w:val="clear" w:color="auto" w:fill="auto"/>
            <w:vAlign w:val="center"/>
          </w:tcPr>
          <w:p w14:paraId="575E9C42" w14:textId="77777777" w:rsidR="00CD2ECB" w:rsidRPr="00B1464B" w:rsidRDefault="002446F3" w:rsidP="00812347">
            <w:pPr>
              <w:spacing w:after="0" w:line="240" w:lineRule="auto"/>
              <w:jc w:val="center"/>
              <w:rPr>
                <w:rFonts w:ascii="Times New Roman" w:hAnsi="Times New Roman"/>
                <w:color w:val="auto"/>
                <w:szCs w:val="22"/>
              </w:rPr>
            </w:pPr>
            <w:r w:rsidRPr="00B1464B">
              <w:rPr>
                <w:rFonts w:ascii="Times New Roman" w:hAnsi="Times New Roman"/>
                <w:color w:val="auto"/>
                <w:szCs w:val="22"/>
              </w:rPr>
              <w:t>P</w:t>
            </w:r>
          </w:p>
        </w:tc>
        <w:tc>
          <w:tcPr>
            <w:tcW w:w="8222" w:type="dxa"/>
            <w:shd w:val="clear" w:color="auto" w:fill="auto"/>
          </w:tcPr>
          <w:p w14:paraId="0F5F4838" w14:textId="6C823DB9" w:rsidR="00BC64A8" w:rsidRPr="00B1464B" w:rsidRDefault="00BC64A8" w:rsidP="00812347">
            <w:pPr>
              <w:spacing w:after="0" w:line="240" w:lineRule="auto"/>
              <w:jc w:val="both"/>
              <w:rPr>
                <w:rFonts w:ascii="Times New Roman" w:hAnsi="Times New Roman"/>
                <w:color w:val="auto"/>
              </w:rPr>
            </w:pPr>
            <w:r w:rsidRPr="00B1464B">
              <w:rPr>
                <w:rFonts w:ascii="Times New Roman" w:hAnsi="Times New Roman"/>
                <w:b/>
                <w:color w:val="auto"/>
              </w:rPr>
              <w:t>Vērtējums ir „Jā”</w:t>
            </w:r>
            <w:r w:rsidRPr="00B1464B">
              <w:rPr>
                <w:rFonts w:ascii="Times New Roman" w:hAnsi="Times New Roman"/>
                <w:color w:val="auto"/>
              </w:rPr>
              <w:t>, ja projekta iesniegumā norādītais ESF finansējuma apmērs nepārsniedz MK noteikumu par SAM īstenošanu</w:t>
            </w:r>
            <w:r w:rsidR="00754547">
              <w:rPr>
                <w:rFonts w:ascii="Times New Roman" w:hAnsi="Times New Roman"/>
                <w:color w:val="auto"/>
              </w:rPr>
              <w:t xml:space="preserve"> 25.punktā</w:t>
            </w:r>
            <w:r w:rsidRPr="00B1464B">
              <w:rPr>
                <w:rFonts w:ascii="Times New Roman" w:hAnsi="Times New Roman"/>
                <w:color w:val="auto"/>
              </w:rPr>
              <w:t xml:space="preserve"> noteikto pieejamo finansējuma apmēru. </w:t>
            </w:r>
          </w:p>
          <w:p w14:paraId="55623FE5" w14:textId="77777777" w:rsidR="00BC64A8" w:rsidRPr="00B1464B" w:rsidRDefault="00BC64A8" w:rsidP="00812347">
            <w:pPr>
              <w:spacing w:after="0" w:line="240" w:lineRule="auto"/>
              <w:jc w:val="both"/>
              <w:rPr>
                <w:rFonts w:ascii="Times New Roman" w:hAnsi="Times New Roman"/>
                <w:i/>
                <w:color w:val="auto"/>
              </w:rPr>
            </w:pPr>
          </w:p>
          <w:p w14:paraId="2B724BC2" w14:textId="5174A3FB" w:rsidR="008E79BD" w:rsidRPr="00B1464B" w:rsidRDefault="00BC64A8" w:rsidP="00812347">
            <w:pPr>
              <w:spacing w:after="0" w:line="240" w:lineRule="auto"/>
              <w:jc w:val="both"/>
              <w:rPr>
                <w:rFonts w:ascii="Times New Roman" w:hAnsi="Times New Roman"/>
                <w:szCs w:val="22"/>
              </w:rPr>
            </w:pPr>
            <w:r w:rsidRPr="00B1464B">
              <w:rPr>
                <w:rFonts w:ascii="Times New Roman" w:hAnsi="Times New Roman"/>
                <w:color w:val="auto"/>
              </w:rPr>
              <w:t>Ja projekta iesniegums pilnībā vai daļēji neatbilst minētajai prasībai,</w:t>
            </w:r>
            <w:r w:rsidRPr="00B1464B">
              <w:rPr>
                <w:rFonts w:ascii="Times New Roman" w:hAnsi="Times New Roman"/>
                <w:b/>
                <w:color w:val="auto"/>
              </w:rPr>
              <w:t xml:space="preserve"> vērtējums ir „Jā, ar nosacījumu”</w:t>
            </w:r>
            <w:r w:rsidRPr="00B1464B">
              <w:rPr>
                <w:rFonts w:ascii="Times New Roman" w:hAnsi="Times New Roman"/>
                <w:color w:val="auto"/>
              </w:rPr>
              <w:t>, vienlaikus nosakot nosacījumu precizēt projekta iesniegumu</w:t>
            </w:r>
            <w:r w:rsidRPr="00B1464B">
              <w:rPr>
                <w:rFonts w:ascii="Times New Roman" w:hAnsi="Times New Roman"/>
                <w:i/>
                <w:color w:val="auto"/>
              </w:rPr>
              <w:t>.</w:t>
            </w:r>
          </w:p>
        </w:tc>
      </w:tr>
      <w:tr w:rsidR="00A125BA" w:rsidRPr="00B1464B" w14:paraId="6166DC6A" w14:textId="77777777" w:rsidTr="006F5A58">
        <w:trPr>
          <w:trHeight w:val="668"/>
        </w:trPr>
        <w:tc>
          <w:tcPr>
            <w:tcW w:w="988" w:type="dxa"/>
            <w:shd w:val="clear" w:color="auto" w:fill="auto"/>
          </w:tcPr>
          <w:p w14:paraId="25A871E7" w14:textId="220E29C2" w:rsidR="002446F3" w:rsidRPr="00B1464B" w:rsidRDefault="00551CFD" w:rsidP="00812347">
            <w:pPr>
              <w:spacing w:after="0" w:line="240" w:lineRule="auto"/>
              <w:jc w:val="both"/>
              <w:rPr>
                <w:rFonts w:ascii="Times New Roman" w:hAnsi="Times New Roman"/>
                <w:color w:val="auto"/>
                <w:szCs w:val="22"/>
              </w:rPr>
            </w:pPr>
            <w:r w:rsidRPr="00B1464B">
              <w:rPr>
                <w:rFonts w:ascii="Times New Roman" w:hAnsi="Times New Roman"/>
                <w:color w:val="auto"/>
                <w:szCs w:val="22"/>
              </w:rPr>
              <w:t>1.</w:t>
            </w:r>
            <w:r w:rsidR="005005B1" w:rsidRPr="00B1464B">
              <w:rPr>
                <w:rFonts w:ascii="Times New Roman" w:hAnsi="Times New Roman"/>
                <w:color w:val="auto"/>
                <w:szCs w:val="22"/>
              </w:rPr>
              <w:t>10</w:t>
            </w:r>
            <w:r w:rsidR="002446F3" w:rsidRPr="00B1464B">
              <w:rPr>
                <w:rFonts w:ascii="Times New Roman" w:hAnsi="Times New Roman"/>
                <w:color w:val="auto"/>
                <w:szCs w:val="22"/>
              </w:rPr>
              <w:t>.</w:t>
            </w:r>
          </w:p>
        </w:tc>
        <w:tc>
          <w:tcPr>
            <w:tcW w:w="3118" w:type="dxa"/>
            <w:shd w:val="clear" w:color="auto" w:fill="auto"/>
          </w:tcPr>
          <w:p w14:paraId="4A26649D" w14:textId="2E975A05" w:rsidR="002446F3" w:rsidRPr="00B1464B" w:rsidRDefault="00BC64A8" w:rsidP="00812347">
            <w:pPr>
              <w:spacing w:after="0" w:line="240" w:lineRule="auto"/>
              <w:jc w:val="both"/>
              <w:rPr>
                <w:rFonts w:ascii="Times New Roman" w:hAnsi="Times New Roman"/>
                <w:color w:val="auto"/>
                <w:szCs w:val="22"/>
              </w:rPr>
            </w:pPr>
            <w:r w:rsidRPr="00B1464B">
              <w:rPr>
                <w:rFonts w:ascii="Times New Roman" w:hAnsi="Times New Roman"/>
                <w:color w:val="auto"/>
                <w:szCs w:val="22"/>
              </w:rPr>
              <w:t>Projekta iesniegumā norādītā ESF atbalsta intensitāte nepārsniedz MK noteikumos</w:t>
            </w:r>
            <w:r w:rsidR="00B0036E" w:rsidRPr="00B1464B">
              <w:rPr>
                <w:rFonts w:ascii="Times New Roman" w:hAnsi="Times New Roman"/>
                <w:color w:val="auto"/>
                <w:szCs w:val="22"/>
              </w:rPr>
              <w:t xml:space="preserve"> </w:t>
            </w:r>
            <w:r w:rsidR="00B0036E" w:rsidRPr="00B1464B">
              <w:rPr>
                <w:rFonts w:ascii="Times New Roman" w:hAnsi="Times New Roman"/>
                <w:sz w:val="24"/>
              </w:rPr>
              <w:t xml:space="preserve"> par SAM īstenošanu</w:t>
            </w:r>
            <w:r w:rsidR="00B0036E" w:rsidRPr="00B1464B">
              <w:rPr>
                <w:rFonts w:ascii="Times New Roman" w:hAnsi="Times New Roman"/>
                <w:color w:val="auto"/>
                <w:szCs w:val="22"/>
              </w:rPr>
              <w:t xml:space="preserve"> </w:t>
            </w:r>
            <w:r w:rsidRPr="00B1464B">
              <w:rPr>
                <w:rFonts w:ascii="Times New Roman" w:hAnsi="Times New Roman"/>
                <w:color w:val="auto"/>
                <w:szCs w:val="22"/>
              </w:rPr>
              <w:t>noteikto ESF maksimālo atbalsta intensitāti.</w:t>
            </w:r>
          </w:p>
        </w:tc>
        <w:tc>
          <w:tcPr>
            <w:tcW w:w="1701" w:type="dxa"/>
            <w:shd w:val="clear" w:color="auto" w:fill="auto"/>
            <w:vAlign w:val="center"/>
          </w:tcPr>
          <w:p w14:paraId="3DEEAFA1" w14:textId="77777777" w:rsidR="00CD2ECB" w:rsidRPr="00B1464B" w:rsidRDefault="002446F3" w:rsidP="00812347">
            <w:pPr>
              <w:spacing w:after="0" w:line="240" w:lineRule="auto"/>
              <w:jc w:val="center"/>
              <w:rPr>
                <w:rFonts w:ascii="Times New Roman" w:hAnsi="Times New Roman"/>
                <w:color w:val="auto"/>
                <w:szCs w:val="22"/>
              </w:rPr>
            </w:pPr>
            <w:r w:rsidRPr="00B1464B">
              <w:rPr>
                <w:rFonts w:ascii="Times New Roman" w:hAnsi="Times New Roman"/>
                <w:color w:val="auto"/>
                <w:szCs w:val="22"/>
              </w:rPr>
              <w:t>P</w:t>
            </w:r>
          </w:p>
        </w:tc>
        <w:tc>
          <w:tcPr>
            <w:tcW w:w="8222" w:type="dxa"/>
            <w:shd w:val="clear" w:color="auto" w:fill="auto"/>
          </w:tcPr>
          <w:p w14:paraId="156092FE" w14:textId="1F29594B" w:rsidR="00BC64A8" w:rsidRPr="00B1464B" w:rsidRDefault="00BC64A8" w:rsidP="00812347">
            <w:pPr>
              <w:spacing w:after="0" w:line="240" w:lineRule="auto"/>
              <w:jc w:val="both"/>
              <w:rPr>
                <w:rFonts w:ascii="Times New Roman" w:hAnsi="Times New Roman"/>
                <w:color w:val="auto"/>
              </w:rPr>
            </w:pPr>
            <w:r w:rsidRPr="00B1464B">
              <w:rPr>
                <w:rFonts w:ascii="Times New Roman" w:hAnsi="Times New Roman"/>
                <w:b/>
                <w:color w:val="auto"/>
              </w:rPr>
              <w:t>Vērtējums ir „Jā”</w:t>
            </w:r>
            <w:r w:rsidRPr="00B1464B">
              <w:rPr>
                <w:rFonts w:ascii="Times New Roman" w:hAnsi="Times New Roman"/>
                <w:color w:val="auto"/>
              </w:rPr>
              <w:t>, ja projekta iesniegumā norādītā ESF atbalsta intensitāte</w:t>
            </w:r>
            <w:r w:rsidR="006A388F">
              <w:rPr>
                <w:rFonts w:ascii="Times New Roman" w:hAnsi="Times New Roman"/>
                <w:color w:val="auto"/>
              </w:rPr>
              <w:t xml:space="preserve"> ir</w:t>
            </w:r>
            <w:r w:rsidRPr="00B1464B">
              <w:rPr>
                <w:rFonts w:ascii="Times New Roman" w:hAnsi="Times New Roman"/>
                <w:color w:val="auto"/>
              </w:rPr>
              <w:t xml:space="preserve"> nepārsniedz 85 </w:t>
            </w:r>
            <w:r w:rsidR="006A388F" w:rsidRPr="00B1464B">
              <w:rPr>
                <w:rFonts w:ascii="Times New Roman" w:hAnsi="Times New Roman"/>
                <w:color w:val="auto"/>
              </w:rPr>
              <w:t>procent</w:t>
            </w:r>
            <w:r w:rsidR="006A388F">
              <w:rPr>
                <w:rFonts w:ascii="Times New Roman" w:hAnsi="Times New Roman"/>
                <w:color w:val="auto"/>
              </w:rPr>
              <w:t>i</w:t>
            </w:r>
            <w:r w:rsidR="006A388F" w:rsidRPr="00B1464B">
              <w:rPr>
                <w:rFonts w:ascii="Times New Roman" w:hAnsi="Times New Roman"/>
                <w:color w:val="auto"/>
              </w:rPr>
              <w:t xml:space="preserve"> </w:t>
            </w:r>
            <w:r w:rsidRPr="00B1464B">
              <w:rPr>
                <w:rFonts w:ascii="Times New Roman" w:hAnsi="Times New Roman"/>
                <w:color w:val="auto"/>
              </w:rPr>
              <w:t xml:space="preserve">no kopējā attiecināmā finansējuma. </w:t>
            </w:r>
          </w:p>
          <w:p w14:paraId="34F3E594" w14:textId="77777777" w:rsidR="00BC64A8" w:rsidRPr="00B1464B" w:rsidRDefault="00BC64A8" w:rsidP="00812347">
            <w:pPr>
              <w:spacing w:after="0" w:line="240" w:lineRule="auto"/>
              <w:jc w:val="both"/>
              <w:rPr>
                <w:rFonts w:ascii="Times New Roman" w:hAnsi="Times New Roman"/>
                <w:color w:val="auto"/>
              </w:rPr>
            </w:pPr>
          </w:p>
          <w:p w14:paraId="5519FF60" w14:textId="0BBB274D" w:rsidR="002446F3" w:rsidRPr="00B1464B" w:rsidRDefault="00BC64A8" w:rsidP="00812347">
            <w:pPr>
              <w:spacing w:after="0" w:line="240" w:lineRule="auto"/>
              <w:jc w:val="both"/>
              <w:rPr>
                <w:rFonts w:ascii="Times New Roman" w:hAnsi="Times New Roman"/>
                <w:color w:val="auto"/>
                <w:szCs w:val="22"/>
              </w:rPr>
            </w:pPr>
            <w:r w:rsidRPr="00B1464B">
              <w:rPr>
                <w:rFonts w:ascii="Times New Roman" w:hAnsi="Times New Roman"/>
                <w:color w:val="auto"/>
              </w:rPr>
              <w:t xml:space="preserve">Ja projekta iesniegums pilnībā vai daļēji neatbilst minētajai prasībai, </w:t>
            </w:r>
            <w:r w:rsidRPr="00B1464B">
              <w:rPr>
                <w:rFonts w:ascii="Times New Roman" w:hAnsi="Times New Roman"/>
                <w:b/>
                <w:color w:val="auto"/>
              </w:rPr>
              <w:t>vērtējums ir „Jā, ar nosacījumu”</w:t>
            </w:r>
            <w:r w:rsidRPr="00B1464B">
              <w:rPr>
                <w:rFonts w:ascii="Times New Roman" w:hAnsi="Times New Roman"/>
                <w:color w:val="auto"/>
              </w:rPr>
              <w:t>, vienlaikus nosakot nosacījumu precizēt projekta iesniegumu, paredzot, ka ESF atbalsta intensitāte nepārsniedz 85 procentus no kopējā attiecināmā finansējuma</w:t>
            </w:r>
            <w:r w:rsidRPr="00B1464B">
              <w:rPr>
                <w:rFonts w:ascii="Times New Roman" w:hAnsi="Times New Roman"/>
                <w:i/>
                <w:color w:val="auto"/>
              </w:rPr>
              <w:t>.</w:t>
            </w:r>
          </w:p>
        </w:tc>
      </w:tr>
      <w:tr w:rsidR="00A125BA" w:rsidRPr="00B1464B" w14:paraId="24FC190C" w14:textId="77777777" w:rsidTr="006F5A58">
        <w:trPr>
          <w:trHeight w:val="274"/>
        </w:trPr>
        <w:tc>
          <w:tcPr>
            <w:tcW w:w="988" w:type="dxa"/>
            <w:vMerge w:val="restart"/>
            <w:shd w:val="clear" w:color="auto" w:fill="auto"/>
          </w:tcPr>
          <w:p w14:paraId="4222C6D8" w14:textId="77777777" w:rsidR="00070415" w:rsidRPr="00B1464B" w:rsidRDefault="00551CFD" w:rsidP="00812347">
            <w:pPr>
              <w:spacing w:after="0" w:line="240" w:lineRule="auto"/>
              <w:jc w:val="both"/>
              <w:rPr>
                <w:rFonts w:ascii="Times New Roman" w:hAnsi="Times New Roman"/>
                <w:color w:val="auto"/>
                <w:szCs w:val="22"/>
              </w:rPr>
            </w:pPr>
            <w:r w:rsidRPr="00B1464B">
              <w:rPr>
                <w:rFonts w:ascii="Times New Roman" w:hAnsi="Times New Roman"/>
                <w:color w:val="auto"/>
                <w:szCs w:val="22"/>
              </w:rPr>
              <w:t>1.1</w:t>
            </w:r>
            <w:r w:rsidR="005005B1" w:rsidRPr="00B1464B">
              <w:rPr>
                <w:rFonts w:ascii="Times New Roman" w:hAnsi="Times New Roman"/>
                <w:color w:val="auto"/>
                <w:szCs w:val="22"/>
              </w:rPr>
              <w:t>1</w:t>
            </w:r>
            <w:r w:rsidR="00070415" w:rsidRPr="00B1464B">
              <w:rPr>
                <w:rFonts w:ascii="Times New Roman" w:hAnsi="Times New Roman"/>
                <w:color w:val="auto"/>
                <w:szCs w:val="22"/>
              </w:rPr>
              <w:t>.</w:t>
            </w:r>
          </w:p>
        </w:tc>
        <w:tc>
          <w:tcPr>
            <w:tcW w:w="3118" w:type="dxa"/>
            <w:shd w:val="clear" w:color="auto" w:fill="auto"/>
          </w:tcPr>
          <w:p w14:paraId="4B331B5E" w14:textId="7F65376C" w:rsidR="00070415" w:rsidRPr="00B1464B" w:rsidRDefault="00BC64A8" w:rsidP="00812347">
            <w:pPr>
              <w:spacing w:after="0" w:line="240" w:lineRule="auto"/>
              <w:jc w:val="both"/>
              <w:rPr>
                <w:rFonts w:ascii="Times New Roman" w:hAnsi="Times New Roman"/>
                <w:color w:val="auto"/>
                <w:szCs w:val="22"/>
              </w:rPr>
            </w:pPr>
            <w:r w:rsidRPr="00B1464B">
              <w:rPr>
                <w:rFonts w:ascii="Times New Roman" w:hAnsi="Times New Roman"/>
                <w:color w:val="auto"/>
                <w:szCs w:val="22"/>
              </w:rPr>
              <w:t>Projekta iesniegumā iekļautās kopējās plānotās izmaksas (kopējās projekta attiecināmās izmaksas un kopējās projekta izmaksas), plānotās atbalstāmās darbības un izmaksu pozīcijas atbilst MK noteikumos</w:t>
            </w:r>
            <w:r w:rsidR="00B0036E" w:rsidRPr="00B1464B">
              <w:rPr>
                <w:rFonts w:ascii="Times New Roman" w:hAnsi="Times New Roman"/>
                <w:color w:val="auto"/>
                <w:szCs w:val="22"/>
              </w:rPr>
              <w:t xml:space="preserve"> </w:t>
            </w:r>
            <w:r w:rsidR="00B0036E" w:rsidRPr="00B1464B">
              <w:rPr>
                <w:rFonts w:ascii="Times New Roman" w:hAnsi="Times New Roman"/>
                <w:sz w:val="24"/>
              </w:rPr>
              <w:t xml:space="preserve"> par SAM īstenošanu</w:t>
            </w:r>
            <w:r w:rsidR="00B0036E" w:rsidRPr="00B1464B">
              <w:rPr>
                <w:rFonts w:ascii="Times New Roman" w:hAnsi="Times New Roman"/>
                <w:color w:val="auto"/>
                <w:szCs w:val="22"/>
              </w:rPr>
              <w:t xml:space="preserve"> </w:t>
            </w:r>
            <w:r w:rsidRPr="00B1464B">
              <w:rPr>
                <w:rFonts w:ascii="Times New Roman" w:hAnsi="Times New Roman"/>
                <w:color w:val="auto"/>
                <w:szCs w:val="22"/>
              </w:rPr>
              <w:t xml:space="preserve"> noteiktajām, t.sk. nepārsniedz noteikto izmaksu pozīciju apjomus un:</w:t>
            </w:r>
          </w:p>
        </w:tc>
        <w:tc>
          <w:tcPr>
            <w:tcW w:w="1701" w:type="dxa"/>
            <w:vMerge w:val="restart"/>
            <w:vAlign w:val="center"/>
          </w:tcPr>
          <w:p w14:paraId="02ADC942" w14:textId="77777777" w:rsidR="00CD2ECB" w:rsidRPr="00B1464B" w:rsidRDefault="00070415" w:rsidP="00812347">
            <w:pPr>
              <w:spacing w:after="0" w:line="240" w:lineRule="auto"/>
              <w:jc w:val="center"/>
              <w:rPr>
                <w:rFonts w:ascii="Times New Roman" w:hAnsi="Times New Roman"/>
                <w:color w:val="auto"/>
                <w:szCs w:val="22"/>
              </w:rPr>
            </w:pPr>
            <w:r w:rsidRPr="00B1464B">
              <w:rPr>
                <w:rFonts w:ascii="Times New Roman" w:hAnsi="Times New Roman"/>
                <w:color w:val="auto"/>
                <w:szCs w:val="22"/>
              </w:rPr>
              <w:t>P</w:t>
            </w:r>
          </w:p>
        </w:tc>
        <w:tc>
          <w:tcPr>
            <w:tcW w:w="8222" w:type="dxa"/>
            <w:vMerge w:val="restart"/>
          </w:tcPr>
          <w:p w14:paraId="04828A89" w14:textId="77777777" w:rsidR="00BC64A8" w:rsidRPr="00B1464B" w:rsidRDefault="00BC64A8" w:rsidP="00812347">
            <w:pPr>
              <w:spacing w:after="0" w:line="240" w:lineRule="auto"/>
              <w:jc w:val="both"/>
              <w:rPr>
                <w:rFonts w:ascii="Times New Roman" w:hAnsi="Times New Roman"/>
                <w:color w:val="auto"/>
              </w:rPr>
            </w:pPr>
            <w:r w:rsidRPr="00B1464B">
              <w:rPr>
                <w:rFonts w:ascii="Times New Roman" w:hAnsi="Times New Roman"/>
                <w:b/>
                <w:color w:val="auto"/>
              </w:rPr>
              <w:t>Vērtējums ir „Jā”</w:t>
            </w:r>
            <w:r w:rsidRPr="00B1464B">
              <w:rPr>
                <w:rFonts w:ascii="Times New Roman" w:hAnsi="Times New Roman"/>
                <w:color w:val="auto"/>
              </w:rPr>
              <w:t>, ja:</w:t>
            </w:r>
          </w:p>
          <w:p w14:paraId="1F096112" w14:textId="0DB6ACDB" w:rsidR="00BC64A8" w:rsidRPr="00B1464B" w:rsidRDefault="00BC64A8" w:rsidP="00812347">
            <w:pPr>
              <w:numPr>
                <w:ilvl w:val="0"/>
                <w:numId w:val="1"/>
              </w:numPr>
              <w:tabs>
                <w:tab w:val="left" w:pos="478"/>
              </w:tabs>
              <w:spacing w:after="0" w:line="240" w:lineRule="auto"/>
              <w:ind w:left="53" w:firstLine="0"/>
              <w:jc w:val="both"/>
              <w:rPr>
                <w:rFonts w:ascii="Times New Roman" w:hAnsi="Times New Roman"/>
                <w:color w:val="auto"/>
              </w:rPr>
            </w:pPr>
            <w:r w:rsidRPr="00B1464B">
              <w:rPr>
                <w:rFonts w:ascii="Times New Roman" w:hAnsi="Times New Roman"/>
                <w:color w:val="auto"/>
              </w:rPr>
              <w:t xml:space="preserve">projekta iesniegumā (1.1.,  1.5. sadaļā, 1. pielikumā) norādītās plānotās darbības atbilst MK noteikumu par SAM īstenošanu </w:t>
            </w:r>
            <w:r w:rsidR="00FA403E">
              <w:rPr>
                <w:rFonts w:ascii="Times New Roman" w:hAnsi="Times New Roman"/>
                <w:color w:val="auto"/>
              </w:rPr>
              <w:t xml:space="preserve">27.punktā </w:t>
            </w:r>
            <w:r w:rsidRPr="00B1464B">
              <w:rPr>
                <w:rFonts w:ascii="Times New Roman" w:hAnsi="Times New Roman"/>
                <w:color w:val="auto"/>
              </w:rPr>
              <w:t>noteiktajām atbalstāmajām darbībām;</w:t>
            </w:r>
          </w:p>
          <w:p w14:paraId="45DDA4F7" w14:textId="0615C593" w:rsidR="00BC64A8" w:rsidRPr="00B1464B" w:rsidRDefault="00BC64A8" w:rsidP="00812347">
            <w:pPr>
              <w:numPr>
                <w:ilvl w:val="0"/>
                <w:numId w:val="1"/>
              </w:numPr>
              <w:tabs>
                <w:tab w:val="left" w:pos="478"/>
              </w:tabs>
              <w:spacing w:after="0" w:line="240" w:lineRule="auto"/>
              <w:ind w:left="53" w:firstLine="0"/>
              <w:jc w:val="both"/>
              <w:rPr>
                <w:rFonts w:ascii="Times New Roman" w:hAnsi="Times New Roman"/>
                <w:color w:val="auto"/>
              </w:rPr>
            </w:pPr>
            <w:r w:rsidRPr="00B1464B">
              <w:rPr>
                <w:rFonts w:ascii="Times New Roman" w:hAnsi="Times New Roman"/>
                <w:color w:val="auto"/>
              </w:rPr>
              <w:t xml:space="preserve">projekta iesniegumā (3. pielikumā un citās sadaļās, ja attiecināms) plānotās izmaksas atbilst MK noteikumu par SAM īstenošanu </w:t>
            </w:r>
            <w:r w:rsidR="00FA403E">
              <w:rPr>
                <w:rFonts w:ascii="Times New Roman" w:hAnsi="Times New Roman"/>
                <w:color w:val="auto"/>
              </w:rPr>
              <w:t xml:space="preserve">28.1. un 28.2. apakšpunktā </w:t>
            </w:r>
            <w:r w:rsidRPr="00B1464B">
              <w:rPr>
                <w:rFonts w:ascii="Times New Roman" w:hAnsi="Times New Roman"/>
                <w:color w:val="auto"/>
              </w:rPr>
              <w:t>noteiktajām attiecināmajām izmaksām;</w:t>
            </w:r>
          </w:p>
          <w:p w14:paraId="630E5EC3" w14:textId="54E85A3F" w:rsidR="00BC64A8" w:rsidRPr="00B1464B" w:rsidRDefault="00BC64A8" w:rsidP="00812347">
            <w:pPr>
              <w:numPr>
                <w:ilvl w:val="0"/>
                <w:numId w:val="1"/>
              </w:numPr>
              <w:tabs>
                <w:tab w:val="left" w:pos="478"/>
              </w:tabs>
              <w:spacing w:after="0" w:line="240" w:lineRule="auto"/>
              <w:ind w:left="53" w:firstLine="0"/>
              <w:jc w:val="both"/>
              <w:rPr>
                <w:rFonts w:ascii="Times New Roman" w:hAnsi="Times New Roman"/>
                <w:color w:val="auto"/>
              </w:rPr>
            </w:pPr>
            <w:r w:rsidRPr="00B1464B">
              <w:rPr>
                <w:rFonts w:ascii="Times New Roman" w:hAnsi="Times New Roman"/>
                <w:color w:val="auto"/>
              </w:rPr>
              <w:t>projekta iesniegumā (3.pielikumā</w:t>
            </w:r>
            <w:r w:rsidRPr="00B1464B">
              <w:rPr>
                <w:rFonts w:ascii="Times New Roman" w:eastAsia="Times New Roman" w:hAnsi="Times New Roman"/>
                <w:color w:val="auto"/>
              </w:rPr>
              <w:t xml:space="preserve"> un citās sadaļās, ja attiecināms</w:t>
            </w:r>
            <w:r w:rsidRPr="00B1464B">
              <w:rPr>
                <w:rFonts w:ascii="Times New Roman" w:hAnsi="Times New Roman"/>
                <w:color w:val="auto"/>
              </w:rPr>
              <w:t xml:space="preserve">) plānoto izmaksu apmērs nepārsniedz MK noteikumu </w:t>
            </w:r>
            <w:r w:rsidRPr="00B1464B">
              <w:rPr>
                <w:rFonts w:ascii="Times New Roman" w:eastAsia="Times New Roman" w:hAnsi="Times New Roman"/>
                <w:color w:val="auto"/>
              </w:rPr>
              <w:t xml:space="preserve">par SAM īstenošanu </w:t>
            </w:r>
            <w:r w:rsidR="00FA403E">
              <w:rPr>
                <w:rFonts w:ascii="Times New Roman" w:eastAsia="Times New Roman" w:hAnsi="Times New Roman"/>
                <w:color w:val="auto"/>
              </w:rPr>
              <w:t xml:space="preserve">25. un 28.punktā </w:t>
            </w:r>
            <w:r w:rsidRPr="00B1464B">
              <w:rPr>
                <w:rFonts w:ascii="Times New Roman" w:hAnsi="Times New Roman"/>
                <w:color w:val="auto"/>
              </w:rPr>
              <w:t>noteiktos izmaksu ierobežojumus, ja attiecināms (tajā skaitā procentuāli, darbību izmaksu ierobežojumus);</w:t>
            </w:r>
          </w:p>
          <w:p w14:paraId="2E757232" w14:textId="3B46DDD1" w:rsidR="002C345C" w:rsidRPr="001F7CCF" w:rsidRDefault="002C345C" w:rsidP="00850AB2">
            <w:pPr>
              <w:numPr>
                <w:ilvl w:val="0"/>
                <w:numId w:val="1"/>
              </w:numPr>
              <w:tabs>
                <w:tab w:val="left" w:pos="478"/>
              </w:tabs>
              <w:spacing w:after="0" w:line="240" w:lineRule="auto"/>
              <w:ind w:left="53" w:firstLine="0"/>
              <w:jc w:val="both"/>
              <w:rPr>
                <w:rFonts w:ascii="Times New Roman" w:hAnsi="Times New Roman"/>
                <w:color w:val="auto"/>
              </w:rPr>
            </w:pPr>
            <w:r w:rsidRPr="00850AB2">
              <w:rPr>
                <w:rFonts w:ascii="Times New Roman" w:hAnsi="Times New Roman"/>
                <w:color w:val="auto"/>
              </w:rPr>
              <w:t>projekta iesniegumā doktorantu iesaistei akadēmiskajā darbā un ārvalstu pasniedzēju nodarbinātībai kā mācībspēkiem (t.sk. latviešu valodas mācības)</w:t>
            </w:r>
            <w:r w:rsidR="007619CC" w:rsidRPr="00850AB2">
              <w:rPr>
                <w:rFonts w:ascii="Times New Roman" w:hAnsi="Times New Roman"/>
                <w:color w:val="auto"/>
              </w:rPr>
              <w:t xml:space="preserve"> un akadēmiskā personāla pārstāvju, kas iesaistās stažēšanās pasākumos izglītības iestādēs </w:t>
            </w:r>
            <w:r w:rsidR="001F7CCF" w:rsidRPr="00850AB2">
              <w:rPr>
                <w:rFonts w:ascii="Times New Roman" w:hAnsi="Times New Roman"/>
                <w:color w:val="auto"/>
              </w:rPr>
              <w:t xml:space="preserve">apjoms atbilst </w:t>
            </w:r>
            <w:r w:rsidRPr="00850AB2">
              <w:rPr>
                <w:rFonts w:ascii="Times New Roman" w:hAnsi="Times New Roman"/>
                <w:color w:val="auto"/>
              </w:rPr>
              <w:t xml:space="preserve">MK noteikumos par SAM īstenošanu </w:t>
            </w:r>
            <w:r w:rsidR="001F7CCF" w:rsidRPr="00850AB2">
              <w:rPr>
                <w:rFonts w:ascii="Times New Roman" w:hAnsi="Times New Roman"/>
                <w:color w:val="auto"/>
              </w:rPr>
              <w:t xml:space="preserve">29.punktā </w:t>
            </w:r>
            <w:r w:rsidRPr="00850AB2">
              <w:rPr>
                <w:rFonts w:ascii="Times New Roman" w:hAnsi="Times New Roman"/>
                <w:color w:val="auto"/>
              </w:rPr>
              <w:t>noteikt</w:t>
            </w:r>
            <w:r w:rsidR="001F7CCF" w:rsidRPr="00850AB2">
              <w:rPr>
                <w:rFonts w:ascii="Times New Roman" w:hAnsi="Times New Roman"/>
                <w:color w:val="auto"/>
              </w:rPr>
              <w:t xml:space="preserve">ai attiecībai pret  </w:t>
            </w:r>
            <w:r w:rsidRPr="00850AB2">
              <w:rPr>
                <w:rFonts w:ascii="Times New Roman" w:hAnsi="Times New Roman"/>
                <w:color w:val="auto"/>
              </w:rPr>
              <w:t>projekta kopējo attiecināmo izmaksu kopsummas;</w:t>
            </w:r>
            <w:r w:rsidR="007619CC" w:rsidRPr="00850AB2">
              <w:rPr>
                <w:rFonts w:ascii="Times New Roman" w:hAnsi="Times New Roman"/>
                <w:color w:val="auto"/>
              </w:rPr>
              <w:t xml:space="preserve"> </w:t>
            </w:r>
          </w:p>
          <w:p w14:paraId="3CE8AFF3" w14:textId="28B87D9C" w:rsidR="00BC64A8" w:rsidRPr="00850AB2" w:rsidRDefault="002C345C" w:rsidP="00850AB2">
            <w:pPr>
              <w:numPr>
                <w:ilvl w:val="0"/>
                <w:numId w:val="1"/>
              </w:numPr>
              <w:tabs>
                <w:tab w:val="left" w:pos="478"/>
              </w:tabs>
              <w:spacing w:after="0" w:line="240" w:lineRule="auto"/>
              <w:ind w:left="53" w:firstLine="0"/>
              <w:jc w:val="both"/>
              <w:rPr>
                <w:rFonts w:ascii="Times New Roman" w:hAnsi="Times New Roman"/>
                <w:color w:val="auto"/>
              </w:rPr>
            </w:pPr>
            <w:r w:rsidRPr="001F7CCF">
              <w:rPr>
                <w:rFonts w:ascii="Times New Roman" w:hAnsi="Times New Roman"/>
                <w:color w:val="auto"/>
              </w:rPr>
              <w:t>katrai izmaksu pozīcijai ir norādīts atbilstošs vienību skaits un atbilstošs mērvienību nosaukums;</w:t>
            </w:r>
          </w:p>
          <w:p w14:paraId="45B2E08F" w14:textId="77777777" w:rsidR="00BC64A8" w:rsidRPr="00B1464B" w:rsidRDefault="00BC64A8" w:rsidP="00812347">
            <w:pPr>
              <w:spacing w:after="0" w:line="240" w:lineRule="auto"/>
              <w:jc w:val="both"/>
              <w:rPr>
                <w:rFonts w:ascii="Times New Roman" w:hAnsi="Times New Roman"/>
                <w:color w:val="auto"/>
              </w:rPr>
            </w:pPr>
          </w:p>
          <w:p w14:paraId="26C314A7" w14:textId="7A5D9B46" w:rsidR="00A015A8" w:rsidRPr="00B1464B" w:rsidRDefault="00BC64A8" w:rsidP="00812347">
            <w:pPr>
              <w:spacing w:after="0" w:line="240" w:lineRule="auto"/>
              <w:jc w:val="both"/>
              <w:rPr>
                <w:rFonts w:ascii="Times New Roman" w:hAnsi="Times New Roman"/>
                <w:color w:val="auto"/>
                <w:szCs w:val="22"/>
              </w:rPr>
            </w:pPr>
            <w:r w:rsidRPr="00B1464B">
              <w:rPr>
                <w:rFonts w:ascii="Times New Roman" w:hAnsi="Times New Roman"/>
                <w:color w:val="auto"/>
              </w:rPr>
              <w:t>Ja projekta iesniegums neatbilst visām minētajām prasībām,</w:t>
            </w:r>
            <w:r w:rsidRPr="00B1464B">
              <w:rPr>
                <w:rFonts w:ascii="Times New Roman" w:hAnsi="Times New Roman"/>
                <w:b/>
                <w:color w:val="auto"/>
              </w:rPr>
              <w:t xml:space="preserve"> vērtējums ir „Jā, ar nosacījumu”</w:t>
            </w:r>
            <w:r w:rsidRPr="00B1464B">
              <w:rPr>
                <w:rFonts w:ascii="Times New Roman" w:hAnsi="Times New Roman"/>
                <w:color w:val="auto"/>
              </w:rPr>
              <w:t>, vienlaikus nosakot atbilstošus nosacījumus.</w:t>
            </w:r>
          </w:p>
        </w:tc>
      </w:tr>
      <w:tr w:rsidR="00BC64A8" w:rsidRPr="00B1464B" w14:paraId="52D73CAC" w14:textId="77777777" w:rsidTr="006F5A58">
        <w:trPr>
          <w:trHeight w:val="685"/>
        </w:trPr>
        <w:tc>
          <w:tcPr>
            <w:tcW w:w="988" w:type="dxa"/>
            <w:vMerge/>
            <w:shd w:val="clear" w:color="auto" w:fill="auto"/>
          </w:tcPr>
          <w:p w14:paraId="765994AF" w14:textId="77777777" w:rsidR="00BC64A8" w:rsidRPr="00B1464B" w:rsidRDefault="00BC64A8" w:rsidP="00812347">
            <w:pPr>
              <w:spacing w:after="0" w:line="240" w:lineRule="auto"/>
              <w:jc w:val="both"/>
              <w:rPr>
                <w:rFonts w:ascii="Times New Roman" w:hAnsi="Times New Roman"/>
                <w:color w:val="auto"/>
                <w:szCs w:val="22"/>
              </w:rPr>
            </w:pPr>
          </w:p>
        </w:tc>
        <w:tc>
          <w:tcPr>
            <w:tcW w:w="3118" w:type="dxa"/>
            <w:shd w:val="clear" w:color="auto" w:fill="auto"/>
          </w:tcPr>
          <w:p w14:paraId="65A9E7AC" w14:textId="78B11778" w:rsidR="00BC64A8" w:rsidRPr="00B1464B" w:rsidRDefault="00BC64A8" w:rsidP="00812347">
            <w:pPr>
              <w:spacing w:after="0" w:line="240" w:lineRule="auto"/>
              <w:jc w:val="both"/>
              <w:rPr>
                <w:rFonts w:ascii="Times New Roman" w:hAnsi="Times New Roman"/>
                <w:color w:val="auto"/>
                <w:szCs w:val="22"/>
              </w:rPr>
            </w:pPr>
            <w:r w:rsidRPr="00B1464B">
              <w:rPr>
                <w:rFonts w:ascii="Times New Roman" w:hAnsi="Times New Roman"/>
                <w:szCs w:val="22"/>
              </w:rPr>
              <w:t xml:space="preserve">1.11.1. ir saistītas ar projekta īstenošanu; </w:t>
            </w:r>
          </w:p>
        </w:tc>
        <w:tc>
          <w:tcPr>
            <w:tcW w:w="1701" w:type="dxa"/>
            <w:vMerge/>
            <w:vAlign w:val="center"/>
          </w:tcPr>
          <w:p w14:paraId="4229931E" w14:textId="77777777" w:rsidR="00BC64A8" w:rsidRPr="00B1464B" w:rsidRDefault="00BC64A8" w:rsidP="00812347">
            <w:pPr>
              <w:spacing w:after="0" w:line="240" w:lineRule="auto"/>
              <w:jc w:val="both"/>
              <w:rPr>
                <w:rFonts w:ascii="Times New Roman" w:hAnsi="Times New Roman"/>
                <w:color w:val="auto"/>
                <w:szCs w:val="22"/>
              </w:rPr>
            </w:pPr>
          </w:p>
        </w:tc>
        <w:tc>
          <w:tcPr>
            <w:tcW w:w="8222" w:type="dxa"/>
            <w:vMerge/>
          </w:tcPr>
          <w:p w14:paraId="4FFDB360" w14:textId="77777777" w:rsidR="00BC64A8" w:rsidRPr="00B1464B" w:rsidRDefault="00BC64A8" w:rsidP="00812347">
            <w:pPr>
              <w:spacing w:after="0" w:line="240" w:lineRule="auto"/>
              <w:jc w:val="both"/>
              <w:rPr>
                <w:rFonts w:ascii="Times New Roman" w:hAnsi="Times New Roman"/>
                <w:color w:val="auto"/>
                <w:szCs w:val="22"/>
              </w:rPr>
            </w:pPr>
          </w:p>
        </w:tc>
      </w:tr>
      <w:tr w:rsidR="00BC64A8" w:rsidRPr="00B1464B" w14:paraId="0C357838" w14:textId="77777777" w:rsidTr="006F5A58">
        <w:trPr>
          <w:trHeight w:val="1371"/>
        </w:trPr>
        <w:tc>
          <w:tcPr>
            <w:tcW w:w="988" w:type="dxa"/>
            <w:vMerge/>
            <w:shd w:val="clear" w:color="auto" w:fill="auto"/>
          </w:tcPr>
          <w:p w14:paraId="263F6150" w14:textId="77777777" w:rsidR="00BC64A8" w:rsidRPr="00B1464B" w:rsidRDefault="00BC64A8" w:rsidP="00812347">
            <w:pPr>
              <w:spacing w:after="0" w:line="240" w:lineRule="auto"/>
              <w:jc w:val="both"/>
              <w:rPr>
                <w:rFonts w:ascii="Times New Roman" w:hAnsi="Times New Roman"/>
                <w:color w:val="auto"/>
                <w:szCs w:val="22"/>
              </w:rPr>
            </w:pPr>
          </w:p>
        </w:tc>
        <w:tc>
          <w:tcPr>
            <w:tcW w:w="3118" w:type="dxa"/>
            <w:shd w:val="clear" w:color="auto" w:fill="auto"/>
          </w:tcPr>
          <w:p w14:paraId="6884F0D5" w14:textId="37F40A72" w:rsidR="00BC64A8" w:rsidRPr="00B1464B" w:rsidRDefault="00BC64A8" w:rsidP="00812347">
            <w:pPr>
              <w:spacing w:after="0" w:line="240" w:lineRule="auto"/>
              <w:jc w:val="both"/>
              <w:rPr>
                <w:rFonts w:ascii="Times New Roman" w:hAnsi="Times New Roman"/>
                <w:color w:val="auto"/>
                <w:szCs w:val="22"/>
              </w:rPr>
            </w:pPr>
            <w:r w:rsidRPr="00B1464B">
              <w:rPr>
                <w:rFonts w:ascii="Times New Roman" w:hAnsi="Times New Roman"/>
                <w:szCs w:val="22"/>
              </w:rPr>
              <w:t xml:space="preserve">1.11.2. ir nepieciešamas projekta īstenošanai (projektā norādīto darbību īstenošanai, mērķa grupas vajadzību nodrošināšanai, definētās problēmas risināšanai); </w:t>
            </w:r>
          </w:p>
        </w:tc>
        <w:tc>
          <w:tcPr>
            <w:tcW w:w="1701" w:type="dxa"/>
            <w:vMerge/>
            <w:vAlign w:val="center"/>
          </w:tcPr>
          <w:p w14:paraId="4F18131D" w14:textId="77777777" w:rsidR="00BC64A8" w:rsidRPr="00B1464B" w:rsidRDefault="00BC64A8" w:rsidP="00812347">
            <w:pPr>
              <w:spacing w:after="0" w:line="240" w:lineRule="auto"/>
              <w:jc w:val="both"/>
              <w:rPr>
                <w:rFonts w:ascii="Times New Roman" w:hAnsi="Times New Roman"/>
                <w:color w:val="auto"/>
                <w:szCs w:val="22"/>
              </w:rPr>
            </w:pPr>
          </w:p>
        </w:tc>
        <w:tc>
          <w:tcPr>
            <w:tcW w:w="8222" w:type="dxa"/>
            <w:vMerge/>
          </w:tcPr>
          <w:p w14:paraId="69A2236A" w14:textId="77777777" w:rsidR="00BC64A8" w:rsidRPr="00B1464B" w:rsidRDefault="00BC64A8" w:rsidP="00812347">
            <w:pPr>
              <w:spacing w:after="0" w:line="240" w:lineRule="auto"/>
              <w:jc w:val="both"/>
              <w:rPr>
                <w:rFonts w:ascii="Times New Roman" w:hAnsi="Times New Roman"/>
                <w:color w:val="auto"/>
                <w:szCs w:val="22"/>
              </w:rPr>
            </w:pPr>
          </w:p>
        </w:tc>
      </w:tr>
      <w:tr w:rsidR="00BC64A8" w:rsidRPr="00B1464B" w14:paraId="298EEB1A" w14:textId="77777777" w:rsidTr="006F5A58">
        <w:trPr>
          <w:trHeight w:val="604"/>
        </w:trPr>
        <w:tc>
          <w:tcPr>
            <w:tcW w:w="988" w:type="dxa"/>
            <w:vMerge/>
            <w:shd w:val="clear" w:color="auto" w:fill="auto"/>
          </w:tcPr>
          <w:p w14:paraId="7A51C698" w14:textId="77777777" w:rsidR="00BC64A8" w:rsidRPr="00B1464B" w:rsidRDefault="00BC64A8" w:rsidP="00812347">
            <w:pPr>
              <w:spacing w:after="0" w:line="240" w:lineRule="auto"/>
              <w:jc w:val="both"/>
              <w:rPr>
                <w:rFonts w:ascii="Times New Roman" w:hAnsi="Times New Roman"/>
                <w:color w:val="auto"/>
                <w:szCs w:val="22"/>
              </w:rPr>
            </w:pPr>
          </w:p>
        </w:tc>
        <w:tc>
          <w:tcPr>
            <w:tcW w:w="3118" w:type="dxa"/>
            <w:shd w:val="clear" w:color="auto" w:fill="auto"/>
          </w:tcPr>
          <w:p w14:paraId="2E3CB5A6" w14:textId="777F4FFF" w:rsidR="00BC64A8" w:rsidRPr="00B1464B" w:rsidRDefault="00BC64A8" w:rsidP="00812347">
            <w:pPr>
              <w:spacing w:after="0" w:line="240" w:lineRule="auto"/>
              <w:jc w:val="both"/>
              <w:rPr>
                <w:rFonts w:ascii="Times New Roman" w:hAnsi="Times New Roman"/>
                <w:color w:val="auto"/>
                <w:szCs w:val="22"/>
              </w:rPr>
            </w:pPr>
            <w:r w:rsidRPr="00B1464B">
              <w:rPr>
                <w:rFonts w:ascii="Times New Roman" w:hAnsi="Times New Roman"/>
                <w:szCs w:val="22"/>
              </w:rPr>
              <w:t>1.11.3. nodrošina projektā izvirzītā mērķa un rādītāju sasniegšanu.</w:t>
            </w:r>
          </w:p>
        </w:tc>
        <w:tc>
          <w:tcPr>
            <w:tcW w:w="1701" w:type="dxa"/>
            <w:vMerge/>
            <w:vAlign w:val="center"/>
          </w:tcPr>
          <w:p w14:paraId="6A1161AA" w14:textId="77777777" w:rsidR="00BC64A8" w:rsidRPr="00B1464B" w:rsidRDefault="00BC64A8" w:rsidP="00812347">
            <w:pPr>
              <w:spacing w:after="0" w:line="240" w:lineRule="auto"/>
              <w:jc w:val="both"/>
              <w:rPr>
                <w:rFonts w:ascii="Times New Roman" w:hAnsi="Times New Roman"/>
                <w:color w:val="auto"/>
                <w:szCs w:val="22"/>
              </w:rPr>
            </w:pPr>
          </w:p>
        </w:tc>
        <w:tc>
          <w:tcPr>
            <w:tcW w:w="8222" w:type="dxa"/>
            <w:vMerge/>
          </w:tcPr>
          <w:p w14:paraId="37DCB816" w14:textId="77777777" w:rsidR="00BC64A8" w:rsidRPr="00B1464B" w:rsidRDefault="00BC64A8" w:rsidP="00812347">
            <w:pPr>
              <w:spacing w:after="0" w:line="240" w:lineRule="auto"/>
              <w:jc w:val="both"/>
              <w:rPr>
                <w:rFonts w:ascii="Times New Roman" w:hAnsi="Times New Roman"/>
                <w:color w:val="auto"/>
                <w:szCs w:val="22"/>
              </w:rPr>
            </w:pPr>
          </w:p>
        </w:tc>
      </w:tr>
      <w:tr w:rsidR="00A125BA" w:rsidRPr="00B1464B" w14:paraId="2DEEA3C2" w14:textId="77777777" w:rsidTr="006F5A58">
        <w:trPr>
          <w:trHeight w:val="668"/>
        </w:trPr>
        <w:tc>
          <w:tcPr>
            <w:tcW w:w="988" w:type="dxa"/>
            <w:shd w:val="clear" w:color="auto" w:fill="auto"/>
          </w:tcPr>
          <w:p w14:paraId="6ADE0661" w14:textId="77777777" w:rsidR="00070415" w:rsidRPr="00B1464B" w:rsidRDefault="00551CFD" w:rsidP="00812347">
            <w:pPr>
              <w:spacing w:after="0" w:line="240" w:lineRule="auto"/>
              <w:jc w:val="both"/>
              <w:rPr>
                <w:rFonts w:ascii="Times New Roman" w:hAnsi="Times New Roman"/>
                <w:color w:val="auto"/>
                <w:szCs w:val="22"/>
              </w:rPr>
            </w:pPr>
            <w:r w:rsidRPr="00B1464B">
              <w:rPr>
                <w:rFonts w:ascii="Times New Roman" w:hAnsi="Times New Roman"/>
                <w:color w:val="auto"/>
                <w:szCs w:val="22"/>
              </w:rPr>
              <w:t>1.1</w:t>
            </w:r>
            <w:r w:rsidR="005005B1" w:rsidRPr="00B1464B">
              <w:rPr>
                <w:rFonts w:ascii="Times New Roman" w:hAnsi="Times New Roman"/>
                <w:color w:val="auto"/>
                <w:szCs w:val="22"/>
              </w:rPr>
              <w:t>2</w:t>
            </w:r>
            <w:r w:rsidR="00070415" w:rsidRPr="00B1464B">
              <w:rPr>
                <w:rFonts w:ascii="Times New Roman" w:hAnsi="Times New Roman"/>
                <w:color w:val="auto"/>
                <w:szCs w:val="22"/>
              </w:rPr>
              <w:t>.</w:t>
            </w:r>
          </w:p>
        </w:tc>
        <w:tc>
          <w:tcPr>
            <w:tcW w:w="3118" w:type="dxa"/>
            <w:shd w:val="clear" w:color="auto" w:fill="auto"/>
          </w:tcPr>
          <w:p w14:paraId="62A7B172" w14:textId="6A07CECB" w:rsidR="00070415" w:rsidRPr="00B1464B" w:rsidRDefault="00BC64A8" w:rsidP="00812347">
            <w:pPr>
              <w:spacing w:after="0" w:line="240" w:lineRule="auto"/>
              <w:jc w:val="both"/>
              <w:rPr>
                <w:rFonts w:ascii="Times New Roman" w:hAnsi="Times New Roman"/>
                <w:color w:val="auto"/>
                <w:szCs w:val="22"/>
              </w:rPr>
            </w:pPr>
            <w:r w:rsidRPr="00B1464B">
              <w:rPr>
                <w:rFonts w:ascii="Times New Roman" w:hAnsi="Times New Roman"/>
                <w:color w:val="auto"/>
                <w:szCs w:val="22"/>
              </w:rPr>
              <w:t>Projekta iesniegumā norādītie īstenošanas termiņi atbilst MK noteikumos</w:t>
            </w:r>
            <w:r w:rsidR="00B0036E" w:rsidRPr="00B1464B">
              <w:rPr>
                <w:rFonts w:ascii="Times New Roman" w:hAnsi="Times New Roman"/>
                <w:sz w:val="24"/>
              </w:rPr>
              <w:t xml:space="preserve"> par SAM īstenošanu</w:t>
            </w:r>
            <w:r w:rsidR="00B0036E" w:rsidRPr="00B1464B">
              <w:rPr>
                <w:rFonts w:ascii="Times New Roman" w:hAnsi="Times New Roman"/>
                <w:color w:val="auto"/>
                <w:szCs w:val="22"/>
              </w:rPr>
              <w:t xml:space="preserve"> </w:t>
            </w:r>
            <w:r w:rsidRPr="00B1464B">
              <w:rPr>
                <w:rFonts w:ascii="Times New Roman" w:hAnsi="Times New Roman"/>
                <w:color w:val="auto"/>
                <w:szCs w:val="22"/>
              </w:rPr>
              <w:t xml:space="preserve"> noteiktajam projekta īstenošanas periodam.</w:t>
            </w:r>
          </w:p>
        </w:tc>
        <w:tc>
          <w:tcPr>
            <w:tcW w:w="1701" w:type="dxa"/>
            <w:shd w:val="clear" w:color="auto" w:fill="auto"/>
            <w:vAlign w:val="center"/>
          </w:tcPr>
          <w:p w14:paraId="564F4625" w14:textId="77777777" w:rsidR="00070415" w:rsidRPr="00B1464B" w:rsidRDefault="00070415" w:rsidP="00812347">
            <w:pPr>
              <w:spacing w:after="0" w:line="240" w:lineRule="auto"/>
              <w:jc w:val="center"/>
              <w:rPr>
                <w:rFonts w:ascii="Times New Roman" w:hAnsi="Times New Roman"/>
                <w:color w:val="auto"/>
                <w:szCs w:val="22"/>
              </w:rPr>
            </w:pPr>
            <w:r w:rsidRPr="00B1464B">
              <w:rPr>
                <w:rFonts w:ascii="Times New Roman" w:hAnsi="Times New Roman"/>
                <w:color w:val="auto"/>
                <w:szCs w:val="22"/>
              </w:rPr>
              <w:t>P</w:t>
            </w:r>
          </w:p>
        </w:tc>
        <w:tc>
          <w:tcPr>
            <w:tcW w:w="8222" w:type="dxa"/>
            <w:shd w:val="clear" w:color="auto" w:fill="auto"/>
          </w:tcPr>
          <w:p w14:paraId="6092D9B9" w14:textId="77777777" w:rsidR="00BC64A8" w:rsidRPr="00B1464B" w:rsidRDefault="00BC64A8" w:rsidP="00812347">
            <w:pPr>
              <w:spacing w:after="0" w:line="240" w:lineRule="auto"/>
              <w:jc w:val="both"/>
              <w:rPr>
                <w:rFonts w:ascii="Times New Roman" w:hAnsi="Times New Roman"/>
                <w:color w:val="auto"/>
                <w:szCs w:val="22"/>
              </w:rPr>
            </w:pPr>
            <w:r w:rsidRPr="00B1464B">
              <w:rPr>
                <w:rFonts w:ascii="Times New Roman" w:hAnsi="Times New Roman"/>
                <w:b/>
                <w:color w:val="auto"/>
                <w:szCs w:val="22"/>
              </w:rPr>
              <w:t>Vērtējums ir „Jā”</w:t>
            </w:r>
            <w:r w:rsidRPr="00B1464B">
              <w:rPr>
                <w:rFonts w:ascii="Times New Roman" w:hAnsi="Times New Roman"/>
                <w:color w:val="auto"/>
                <w:szCs w:val="22"/>
              </w:rPr>
              <w:t>, ja atbilstoši projekta iesnieguma 1.pielikumā un 2.3.sadaļā (un citās sadaļās, ja attiecināms) sniegtajai informācijai:</w:t>
            </w:r>
          </w:p>
          <w:p w14:paraId="7CB76B90" w14:textId="77777777" w:rsidR="00BC64A8" w:rsidRPr="00B1464B" w:rsidRDefault="00BC64A8" w:rsidP="00812347">
            <w:pPr>
              <w:pStyle w:val="ListParagraph"/>
              <w:numPr>
                <w:ilvl w:val="0"/>
                <w:numId w:val="4"/>
              </w:numPr>
              <w:contextualSpacing/>
              <w:jc w:val="both"/>
              <w:rPr>
                <w:sz w:val="22"/>
                <w:szCs w:val="22"/>
              </w:rPr>
            </w:pPr>
            <w:r w:rsidRPr="00B1464B">
              <w:rPr>
                <w:sz w:val="22"/>
                <w:szCs w:val="22"/>
              </w:rPr>
              <w:t>projektā plānotās darbības nav uzsāktas agrāk kā norādīts MK noteikumos par SAM īstenošanu;</w:t>
            </w:r>
          </w:p>
          <w:p w14:paraId="23A67FF4" w14:textId="77777777" w:rsidR="00BC64A8" w:rsidRPr="00B1464B" w:rsidRDefault="00BC64A8" w:rsidP="00812347">
            <w:pPr>
              <w:pStyle w:val="ListParagraph"/>
              <w:numPr>
                <w:ilvl w:val="0"/>
                <w:numId w:val="4"/>
              </w:numPr>
              <w:contextualSpacing/>
              <w:jc w:val="both"/>
              <w:rPr>
                <w:sz w:val="22"/>
                <w:szCs w:val="22"/>
              </w:rPr>
            </w:pPr>
            <w:r w:rsidRPr="00B1464B">
              <w:rPr>
                <w:sz w:val="22"/>
                <w:szCs w:val="22"/>
              </w:rPr>
              <w:t>projekta īstenošanas termiņš nepārsniedz MK noteikumu par SAM īstenošanu noteikto projekta īstenošanas periodu, t.i. ne ilgāk kā līdz 2023.gada 30.novembrim;</w:t>
            </w:r>
          </w:p>
          <w:p w14:paraId="45878B3B" w14:textId="77777777" w:rsidR="00BC64A8" w:rsidRPr="00B1464B" w:rsidRDefault="00BC64A8" w:rsidP="00812347">
            <w:pPr>
              <w:pStyle w:val="ListParagraph"/>
              <w:numPr>
                <w:ilvl w:val="0"/>
                <w:numId w:val="4"/>
              </w:numPr>
              <w:contextualSpacing/>
              <w:jc w:val="both"/>
              <w:rPr>
                <w:sz w:val="22"/>
                <w:szCs w:val="22"/>
              </w:rPr>
            </w:pPr>
            <w:r w:rsidRPr="00B1464B">
              <w:rPr>
                <w:sz w:val="22"/>
                <w:szCs w:val="22"/>
              </w:rPr>
              <w:t>projekta iesnieguma 2. un 3.pielikumā plānotais finansējums gan finanšu sadalījumā pa gadiem, gan izmaksu pozīciju plānojumā atbilst 1.pielikumā norādītajam.</w:t>
            </w:r>
          </w:p>
          <w:p w14:paraId="7BF53D3B" w14:textId="77777777" w:rsidR="00BC64A8" w:rsidRPr="00B1464B" w:rsidRDefault="00BC64A8" w:rsidP="00812347">
            <w:pPr>
              <w:pStyle w:val="NoSpacing"/>
              <w:jc w:val="both"/>
              <w:rPr>
                <w:rFonts w:ascii="Times New Roman" w:hAnsi="Times New Roman"/>
                <w:b/>
                <w:color w:val="auto"/>
                <w:szCs w:val="22"/>
              </w:rPr>
            </w:pPr>
          </w:p>
          <w:p w14:paraId="4380594C" w14:textId="0A3B08BB" w:rsidR="00CD2ECB" w:rsidRPr="00B1464B" w:rsidRDefault="00BC64A8" w:rsidP="00812347">
            <w:pPr>
              <w:pStyle w:val="NoSpacing"/>
              <w:jc w:val="both"/>
              <w:rPr>
                <w:rFonts w:ascii="Times New Roman" w:hAnsi="Times New Roman"/>
                <w:color w:val="auto"/>
                <w:szCs w:val="22"/>
              </w:rPr>
            </w:pPr>
            <w:r w:rsidRPr="00B1464B">
              <w:rPr>
                <w:rFonts w:ascii="Times New Roman" w:hAnsi="Times New Roman"/>
                <w:color w:val="auto"/>
                <w:szCs w:val="22"/>
              </w:rPr>
              <w:t>Ja projekta iesniegums pilnībā vai daļēji neatbilst visām MK noteikumu par SAM īstenošanu minētajām prasībām,</w:t>
            </w:r>
            <w:r w:rsidRPr="00B1464B">
              <w:rPr>
                <w:rFonts w:ascii="Times New Roman" w:hAnsi="Times New Roman"/>
                <w:b/>
                <w:color w:val="auto"/>
                <w:szCs w:val="22"/>
              </w:rPr>
              <w:t xml:space="preserve"> vērtējums ir „Jā, ar nosacījumu”</w:t>
            </w:r>
            <w:r w:rsidRPr="00B1464B">
              <w:rPr>
                <w:rFonts w:ascii="Times New Roman" w:hAnsi="Times New Roman"/>
                <w:color w:val="auto"/>
                <w:szCs w:val="22"/>
              </w:rPr>
              <w:t xml:space="preserve">, vienlaikus nosakot nosacījumu atbilstoši precizēt projekta īstenošanas ilgumu, darbību plānojumu pa ceturkšņiem vai finansējuma plānojumu pa gadiem vai izmaksu pozīcijām, nodrošināt saskaņotu informāciju saistītajās </w:t>
            </w:r>
            <w:r w:rsidRPr="00B1464B">
              <w:rPr>
                <w:rFonts w:ascii="Times New Roman" w:hAnsi="Times New Roman"/>
                <w:szCs w:val="22"/>
              </w:rPr>
              <w:t xml:space="preserve">projekta iesnieguma </w:t>
            </w:r>
            <w:r w:rsidRPr="00B1464B">
              <w:rPr>
                <w:rFonts w:ascii="Times New Roman" w:hAnsi="Times New Roman"/>
                <w:color w:val="auto"/>
                <w:szCs w:val="22"/>
              </w:rPr>
              <w:t>sadaļās.</w:t>
            </w:r>
          </w:p>
        </w:tc>
      </w:tr>
      <w:tr w:rsidR="00A125BA" w:rsidRPr="00B1464B" w14:paraId="48952928" w14:textId="77777777" w:rsidTr="006F5A58">
        <w:trPr>
          <w:trHeight w:val="668"/>
        </w:trPr>
        <w:tc>
          <w:tcPr>
            <w:tcW w:w="988" w:type="dxa"/>
            <w:shd w:val="clear" w:color="auto" w:fill="auto"/>
          </w:tcPr>
          <w:p w14:paraId="370D1993" w14:textId="77777777" w:rsidR="00E60CC0" w:rsidRPr="00B1464B" w:rsidRDefault="00E60CC0" w:rsidP="00812347">
            <w:pPr>
              <w:spacing w:after="0" w:line="240" w:lineRule="auto"/>
              <w:jc w:val="both"/>
              <w:rPr>
                <w:rFonts w:ascii="Times New Roman" w:hAnsi="Times New Roman"/>
                <w:color w:val="auto"/>
                <w:szCs w:val="22"/>
              </w:rPr>
            </w:pPr>
            <w:r w:rsidRPr="00B1464B">
              <w:rPr>
                <w:rFonts w:ascii="Times New Roman" w:hAnsi="Times New Roman"/>
                <w:color w:val="auto"/>
                <w:szCs w:val="22"/>
              </w:rPr>
              <w:t>1.13.</w:t>
            </w:r>
          </w:p>
        </w:tc>
        <w:tc>
          <w:tcPr>
            <w:tcW w:w="3118" w:type="dxa"/>
            <w:shd w:val="clear" w:color="auto" w:fill="auto"/>
          </w:tcPr>
          <w:p w14:paraId="0C9AFCEA" w14:textId="210FD8F4" w:rsidR="00E60CC0" w:rsidRPr="00B1464B" w:rsidRDefault="00BC64A8" w:rsidP="00812347">
            <w:pPr>
              <w:spacing w:after="0" w:line="240" w:lineRule="auto"/>
              <w:jc w:val="both"/>
              <w:rPr>
                <w:rFonts w:ascii="Times New Roman" w:hAnsi="Times New Roman"/>
                <w:color w:val="auto"/>
                <w:szCs w:val="22"/>
              </w:rPr>
            </w:pPr>
            <w:r w:rsidRPr="00B1464B">
              <w:rPr>
                <w:rFonts w:ascii="Times New Roman" w:hAnsi="Times New Roman"/>
                <w:color w:val="auto"/>
                <w:szCs w:val="22"/>
              </w:rPr>
              <w:t>Projekta mērķis atbilst MK noteikumos</w:t>
            </w:r>
            <w:r w:rsidR="00B0036E" w:rsidRPr="00B1464B">
              <w:rPr>
                <w:rFonts w:ascii="Times New Roman" w:hAnsi="Times New Roman"/>
                <w:sz w:val="24"/>
              </w:rPr>
              <w:t xml:space="preserve"> par SAM īstenošanu</w:t>
            </w:r>
            <w:r w:rsidR="00B0036E" w:rsidRPr="00B1464B">
              <w:rPr>
                <w:rFonts w:ascii="Times New Roman" w:hAnsi="Times New Roman"/>
                <w:color w:val="auto"/>
                <w:szCs w:val="22"/>
              </w:rPr>
              <w:t xml:space="preserve"> </w:t>
            </w:r>
            <w:r w:rsidRPr="00B1464B">
              <w:rPr>
                <w:rFonts w:ascii="Times New Roman" w:hAnsi="Times New Roman"/>
                <w:color w:val="auto"/>
                <w:szCs w:val="22"/>
              </w:rPr>
              <w:t>noteiktajam mērķim.</w:t>
            </w:r>
          </w:p>
        </w:tc>
        <w:tc>
          <w:tcPr>
            <w:tcW w:w="1701" w:type="dxa"/>
            <w:shd w:val="clear" w:color="auto" w:fill="auto"/>
            <w:vAlign w:val="center"/>
          </w:tcPr>
          <w:p w14:paraId="30E54EB0" w14:textId="77777777" w:rsidR="00E60CC0" w:rsidRPr="00B1464B" w:rsidRDefault="00E60CC0" w:rsidP="00812347">
            <w:pPr>
              <w:spacing w:after="0" w:line="240" w:lineRule="auto"/>
              <w:jc w:val="center"/>
              <w:rPr>
                <w:rFonts w:ascii="Times New Roman" w:hAnsi="Times New Roman"/>
                <w:color w:val="auto"/>
                <w:szCs w:val="22"/>
              </w:rPr>
            </w:pPr>
            <w:r w:rsidRPr="00B1464B">
              <w:rPr>
                <w:rFonts w:ascii="Times New Roman" w:hAnsi="Times New Roman"/>
                <w:color w:val="auto"/>
                <w:szCs w:val="22"/>
              </w:rPr>
              <w:t>P</w:t>
            </w:r>
          </w:p>
        </w:tc>
        <w:tc>
          <w:tcPr>
            <w:tcW w:w="8222" w:type="dxa"/>
            <w:tcBorders>
              <w:bottom w:val="single" w:sz="4" w:space="0" w:color="auto"/>
            </w:tcBorders>
            <w:shd w:val="clear" w:color="auto" w:fill="auto"/>
          </w:tcPr>
          <w:p w14:paraId="2C350297" w14:textId="1BE65D59" w:rsidR="00BC64A8" w:rsidRPr="00B1464B" w:rsidRDefault="00BC64A8" w:rsidP="00812347">
            <w:pPr>
              <w:spacing w:after="0" w:line="240" w:lineRule="auto"/>
              <w:jc w:val="both"/>
              <w:rPr>
                <w:rFonts w:ascii="Times New Roman" w:hAnsi="Times New Roman"/>
                <w:color w:val="auto"/>
              </w:rPr>
            </w:pPr>
            <w:r w:rsidRPr="00B1464B">
              <w:rPr>
                <w:rFonts w:ascii="Times New Roman" w:hAnsi="Times New Roman"/>
                <w:b/>
                <w:color w:val="auto"/>
              </w:rPr>
              <w:t>Vērtējums ir „Jā”</w:t>
            </w:r>
            <w:r w:rsidRPr="00B1464B">
              <w:rPr>
                <w:rFonts w:ascii="Times New Roman" w:hAnsi="Times New Roman"/>
                <w:color w:val="auto"/>
              </w:rPr>
              <w:t xml:space="preserve">, ja projekta iesnieguma 1.1., 1.2. sadaļā un arī pārējās projekta iesnieguma sadaļās minētā informācija par projekta mērķi, kā arī par projektā plānotajām darbībām liecina, ka tas atbilst MK noteikumu par SAM īstenošanu  noteiktajam </w:t>
            </w:r>
            <w:r w:rsidR="002C345C" w:rsidRPr="00B1464B">
              <w:rPr>
                <w:rFonts w:ascii="Times New Roman" w:hAnsi="Times New Roman"/>
                <w:color w:val="auto"/>
              </w:rPr>
              <w:t>8.2.2. SAM  mērķim -  stiprināt augstākās izglītības institūciju akadēmisko personālu stratēģiskās specializācijas jomās</w:t>
            </w:r>
            <w:r w:rsidR="002C345C" w:rsidRPr="00B1464B" w:rsidDel="002C345C">
              <w:rPr>
                <w:rFonts w:ascii="Times New Roman" w:hAnsi="Times New Roman"/>
                <w:color w:val="auto"/>
              </w:rPr>
              <w:t xml:space="preserve"> </w:t>
            </w:r>
            <w:r w:rsidRPr="00B1464B">
              <w:rPr>
                <w:rFonts w:ascii="Times New Roman" w:hAnsi="Times New Roman"/>
                <w:color w:val="auto"/>
              </w:rPr>
              <w:t>.</w:t>
            </w:r>
          </w:p>
          <w:p w14:paraId="08B12F75" w14:textId="77777777" w:rsidR="00BC64A8" w:rsidRPr="00B1464B" w:rsidRDefault="00BC64A8" w:rsidP="00812347">
            <w:pPr>
              <w:spacing w:after="0" w:line="240" w:lineRule="auto"/>
              <w:jc w:val="both"/>
              <w:rPr>
                <w:rFonts w:ascii="Times New Roman" w:hAnsi="Times New Roman"/>
                <w:color w:val="auto"/>
              </w:rPr>
            </w:pPr>
          </w:p>
          <w:p w14:paraId="28365CDC" w14:textId="10764265" w:rsidR="00F970B4" w:rsidRPr="00B1464B" w:rsidRDefault="00BC64A8" w:rsidP="00812347">
            <w:pPr>
              <w:autoSpaceDE w:val="0"/>
              <w:autoSpaceDN w:val="0"/>
              <w:adjustRightInd w:val="0"/>
              <w:spacing w:after="0" w:line="240" w:lineRule="auto"/>
              <w:jc w:val="both"/>
              <w:rPr>
                <w:rFonts w:ascii="Times New Roman" w:hAnsi="Times New Roman"/>
                <w:b/>
                <w:color w:val="auto"/>
                <w:szCs w:val="22"/>
              </w:rPr>
            </w:pPr>
            <w:r w:rsidRPr="00B1464B">
              <w:rPr>
                <w:rFonts w:ascii="Times New Roman" w:hAnsi="Times New Roman"/>
                <w:color w:val="auto"/>
              </w:rPr>
              <w:t xml:space="preserve">Ja projekta iesniegums pilnībā vai daļēji neatbilst minētajai prasībai, </w:t>
            </w:r>
            <w:r w:rsidRPr="00B1464B">
              <w:rPr>
                <w:rFonts w:ascii="Times New Roman" w:hAnsi="Times New Roman"/>
                <w:b/>
                <w:color w:val="auto"/>
              </w:rPr>
              <w:t>vērtējums ir „Jā, ar nosacījumu”</w:t>
            </w:r>
            <w:r w:rsidRPr="00B1464B">
              <w:rPr>
                <w:rFonts w:ascii="Times New Roman" w:hAnsi="Times New Roman"/>
                <w:color w:val="auto"/>
              </w:rPr>
              <w:t>, vienlaikus nosakot nosacījumu precizēt projekta iesnieguma 1.1. un 1.2. sadaļā norādīto projekta mērķi, projektā plānotās darbības, lai tie būtu vērsti uz MK noteikumu par SAM īstenošanu noteiktā mērķa sasniegšanu.</w:t>
            </w:r>
          </w:p>
        </w:tc>
      </w:tr>
      <w:tr w:rsidR="00A125BA" w:rsidRPr="00B1464B" w14:paraId="3B2DDC48" w14:textId="77777777" w:rsidTr="006F5A58">
        <w:trPr>
          <w:trHeight w:val="1124"/>
        </w:trPr>
        <w:tc>
          <w:tcPr>
            <w:tcW w:w="988" w:type="dxa"/>
            <w:shd w:val="clear" w:color="auto" w:fill="auto"/>
          </w:tcPr>
          <w:p w14:paraId="1D58B714" w14:textId="77777777" w:rsidR="00A80CE3" w:rsidRPr="00B1464B" w:rsidRDefault="00A80CE3" w:rsidP="00812347">
            <w:pPr>
              <w:spacing w:after="0" w:line="240" w:lineRule="auto"/>
              <w:jc w:val="both"/>
              <w:rPr>
                <w:rFonts w:ascii="Times New Roman" w:hAnsi="Times New Roman"/>
                <w:color w:val="auto"/>
                <w:szCs w:val="22"/>
              </w:rPr>
            </w:pPr>
            <w:r w:rsidRPr="00B1464B">
              <w:rPr>
                <w:rFonts w:ascii="Times New Roman" w:hAnsi="Times New Roman"/>
                <w:color w:val="auto"/>
                <w:szCs w:val="22"/>
              </w:rPr>
              <w:t>1.14.</w:t>
            </w:r>
          </w:p>
        </w:tc>
        <w:tc>
          <w:tcPr>
            <w:tcW w:w="3118" w:type="dxa"/>
            <w:tcBorders>
              <w:bottom w:val="single" w:sz="4" w:space="0" w:color="auto"/>
            </w:tcBorders>
            <w:shd w:val="clear" w:color="auto" w:fill="auto"/>
          </w:tcPr>
          <w:p w14:paraId="6F74420B" w14:textId="322276F8" w:rsidR="00A80CE3" w:rsidRPr="00B1464B" w:rsidRDefault="00BC64A8" w:rsidP="00812347">
            <w:pPr>
              <w:spacing w:after="0" w:line="240" w:lineRule="auto"/>
              <w:jc w:val="both"/>
              <w:rPr>
                <w:rFonts w:ascii="Times New Roman" w:hAnsi="Times New Roman"/>
                <w:color w:val="auto"/>
                <w:szCs w:val="22"/>
              </w:rPr>
            </w:pPr>
            <w:r w:rsidRPr="00B1464B">
              <w:rPr>
                <w:rFonts w:ascii="Times New Roman" w:hAnsi="Times New Roman"/>
                <w:color w:val="auto"/>
                <w:szCs w:val="22"/>
              </w:rPr>
              <w:t>Projekta iesniegumā plānotie sagaidāmie rezultāti un uzraudzības rādītāji ir precīzi definēti, pamatoti un izmērāmi un tie sekmē MK noteikumos</w:t>
            </w:r>
            <w:r w:rsidR="00B0036E" w:rsidRPr="00B1464B">
              <w:rPr>
                <w:rFonts w:ascii="Times New Roman" w:hAnsi="Times New Roman"/>
                <w:color w:val="auto"/>
                <w:szCs w:val="22"/>
              </w:rPr>
              <w:t xml:space="preserve"> </w:t>
            </w:r>
            <w:r w:rsidR="00B0036E" w:rsidRPr="00B1464B">
              <w:rPr>
                <w:rFonts w:ascii="Times New Roman" w:hAnsi="Times New Roman"/>
                <w:sz w:val="24"/>
              </w:rPr>
              <w:t xml:space="preserve"> par SAM īstenošanu</w:t>
            </w:r>
            <w:r w:rsidR="00B0036E" w:rsidRPr="00B1464B">
              <w:rPr>
                <w:rFonts w:ascii="Times New Roman" w:hAnsi="Times New Roman"/>
                <w:color w:val="auto"/>
                <w:szCs w:val="22"/>
              </w:rPr>
              <w:t xml:space="preserve"> </w:t>
            </w:r>
            <w:r w:rsidRPr="00B1464B">
              <w:rPr>
                <w:rFonts w:ascii="Times New Roman" w:hAnsi="Times New Roman"/>
                <w:color w:val="auto"/>
                <w:szCs w:val="22"/>
              </w:rPr>
              <w:t>noteikto rādītāju sasniegšanu.</w:t>
            </w:r>
          </w:p>
        </w:tc>
        <w:tc>
          <w:tcPr>
            <w:tcW w:w="1701" w:type="dxa"/>
            <w:shd w:val="clear" w:color="auto" w:fill="FFFFFF" w:themeFill="background1"/>
            <w:vAlign w:val="center"/>
          </w:tcPr>
          <w:p w14:paraId="5A16A0A6" w14:textId="77777777" w:rsidR="00A80CE3" w:rsidRPr="00B1464B" w:rsidRDefault="00F970B4" w:rsidP="00812347">
            <w:pPr>
              <w:spacing w:after="0" w:line="240" w:lineRule="auto"/>
              <w:jc w:val="center"/>
              <w:rPr>
                <w:rFonts w:ascii="Times New Roman" w:hAnsi="Times New Roman"/>
                <w:color w:val="auto"/>
                <w:szCs w:val="22"/>
              </w:rPr>
            </w:pPr>
            <w:r w:rsidRPr="00B1464B">
              <w:rPr>
                <w:rFonts w:ascii="Times New Roman" w:hAnsi="Times New Roman"/>
                <w:color w:val="auto"/>
                <w:szCs w:val="22"/>
              </w:rPr>
              <w:t>P</w:t>
            </w:r>
          </w:p>
        </w:tc>
        <w:tc>
          <w:tcPr>
            <w:tcW w:w="8222" w:type="dxa"/>
            <w:tcBorders>
              <w:bottom w:val="single" w:sz="4" w:space="0" w:color="auto"/>
            </w:tcBorders>
            <w:shd w:val="clear" w:color="auto" w:fill="FFFFFF" w:themeFill="background1"/>
          </w:tcPr>
          <w:p w14:paraId="51AABEC5" w14:textId="77777777" w:rsidR="00322528" w:rsidRPr="00B1464B" w:rsidRDefault="00322528" w:rsidP="00812347">
            <w:pPr>
              <w:spacing w:after="0" w:line="240" w:lineRule="auto"/>
              <w:jc w:val="both"/>
              <w:rPr>
                <w:rFonts w:ascii="Times New Roman" w:hAnsi="Times New Roman"/>
                <w:color w:val="auto"/>
              </w:rPr>
            </w:pPr>
            <w:r w:rsidRPr="00B1464B">
              <w:rPr>
                <w:rFonts w:ascii="Times New Roman" w:hAnsi="Times New Roman"/>
                <w:b/>
                <w:color w:val="auto"/>
              </w:rPr>
              <w:t>Vērtējums ir „Jā”</w:t>
            </w:r>
            <w:r w:rsidRPr="00B1464B">
              <w:rPr>
                <w:rFonts w:ascii="Times New Roman" w:hAnsi="Times New Roman"/>
                <w:color w:val="auto"/>
              </w:rPr>
              <w:t>, ja:</w:t>
            </w:r>
          </w:p>
          <w:p w14:paraId="1E655D64" w14:textId="1C1246DC" w:rsidR="00322528" w:rsidRPr="00B1464B" w:rsidRDefault="00322528" w:rsidP="00812347">
            <w:pPr>
              <w:numPr>
                <w:ilvl w:val="0"/>
                <w:numId w:val="34"/>
              </w:numPr>
              <w:spacing w:after="0" w:line="240" w:lineRule="auto"/>
              <w:jc w:val="both"/>
              <w:rPr>
                <w:rFonts w:ascii="Times New Roman" w:hAnsi="Times New Roman"/>
                <w:color w:val="auto"/>
              </w:rPr>
            </w:pPr>
            <w:r w:rsidRPr="00B1464B">
              <w:rPr>
                <w:rFonts w:ascii="Times New Roman" w:hAnsi="Times New Roman"/>
                <w:color w:val="auto"/>
              </w:rPr>
              <w:t>projekta iesnieguma 1.5.sadaļā (un citās sadaļās, ja attiecināms) katrai projekta darbībai ir norādīts pamatots (</w:t>
            </w:r>
            <w:r w:rsidR="002C360D" w:rsidRPr="00B1464B">
              <w:rPr>
                <w:rFonts w:ascii="Times New Roman" w:hAnsi="Times New Roman"/>
                <w:color w:val="auto"/>
              </w:rPr>
              <w:t xml:space="preserve">konkrēti </w:t>
            </w:r>
            <w:r w:rsidRPr="00B1464B">
              <w:rPr>
                <w:rFonts w:ascii="Times New Roman" w:hAnsi="Times New Roman"/>
                <w:color w:val="auto"/>
              </w:rPr>
              <w:t>izriet no attiecīgās projekta darbības), precīzi definēts un izmērāms rezultāts, kas katras projekta darbības rezultātā tiks sasniegts;</w:t>
            </w:r>
          </w:p>
          <w:p w14:paraId="31BC864B" w14:textId="04352431" w:rsidR="00322528" w:rsidRPr="00B1464B" w:rsidRDefault="00322528" w:rsidP="00812347">
            <w:pPr>
              <w:numPr>
                <w:ilvl w:val="0"/>
                <w:numId w:val="34"/>
              </w:numPr>
              <w:spacing w:after="0" w:line="240" w:lineRule="auto"/>
              <w:jc w:val="both"/>
              <w:rPr>
                <w:rFonts w:ascii="Times New Roman" w:hAnsi="Times New Roman"/>
                <w:color w:val="auto"/>
              </w:rPr>
            </w:pPr>
            <w:r w:rsidRPr="00B1464B">
              <w:rPr>
                <w:rFonts w:ascii="Times New Roman" w:hAnsi="Times New Roman"/>
                <w:color w:val="auto"/>
              </w:rPr>
              <w:t>ja projekta iesnieguma 1.6. sadaļā (un citās sadaļās, ja attiecināms) ir norādīti pamatoti (</w:t>
            </w:r>
            <w:r w:rsidR="002C360D" w:rsidRPr="00B1464B">
              <w:rPr>
                <w:rFonts w:ascii="Times New Roman" w:hAnsi="Times New Roman"/>
                <w:color w:val="auto"/>
              </w:rPr>
              <w:t xml:space="preserve">konkrēti </w:t>
            </w:r>
            <w:r w:rsidRPr="00B1464B">
              <w:rPr>
                <w:rFonts w:ascii="Times New Roman" w:hAnsi="Times New Roman"/>
                <w:color w:val="auto"/>
              </w:rPr>
              <w:t xml:space="preserve">izriet no projekta darbībām), precīzi definēti un izmērāmi projekta uzraudzības rādītāji. Tie ir vērsti MK noteikumu par SAM īstenošanu noteikto uzraudzības rādītāju sasniegšanu. </w:t>
            </w:r>
          </w:p>
          <w:p w14:paraId="2878B13B" w14:textId="77777777" w:rsidR="00322528" w:rsidRPr="00B1464B" w:rsidRDefault="00322528" w:rsidP="00812347">
            <w:pPr>
              <w:spacing w:after="0" w:line="240" w:lineRule="auto"/>
              <w:ind w:left="714"/>
              <w:jc w:val="both"/>
              <w:rPr>
                <w:rFonts w:ascii="Times New Roman" w:hAnsi="Times New Roman"/>
                <w:color w:val="auto"/>
              </w:rPr>
            </w:pPr>
          </w:p>
          <w:p w14:paraId="3933F0F0" w14:textId="77777777" w:rsidR="00322528" w:rsidRPr="00B1464B" w:rsidRDefault="00322528" w:rsidP="00812347">
            <w:pPr>
              <w:spacing w:after="0" w:line="240" w:lineRule="auto"/>
              <w:jc w:val="both"/>
              <w:rPr>
                <w:rFonts w:ascii="Times New Roman" w:hAnsi="Times New Roman"/>
                <w:color w:val="auto"/>
              </w:rPr>
            </w:pPr>
            <w:r w:rsidRPr="00B1464B">
              <w:rPr>
                <w:rFonts w:ascii="Times New Roman" w:hAnsi="Times New Roman"/>
                <w:color w:val="auto"/>
              </w:rPr>
              <w:t>Ja projekta iesniegums neatbilst visām minētajām prasībām,</w:t>
            </w:r>
            <w:r w:rsidRPr="00B1464B">
              <w:rPr>
                <w:rFonts w:ascii="Times New Roman" w:hAnsi="Times New Roman"/>
                <w:b/>
                <w:color w:val="auto"/>
              </w:rPr>
              <w:t xml:space="preserve"> vērtējums ir „Jā, ar nosacījumu”</w:t>
            </w:r>
            <w:r w:rsidRPr="00B1464B">
              <w:rPr>
                <w:rFonts w:ascii="Times New Roman" w:hAnsi="Times New Roman"/>
                <w:color w:val="auto"/>
              </w:rPr>
              <w:t>, vienlaikus nosakot šādus nosacījumus:</w:t>
            </w:r>
          </w:p>
          <w:p w14:paraId="18AEEC20" w14:textId="77777777" w:rsidR="00322528" w:rsidRPr="00B1464B" w:rsidRDefault="00322528" w:rsidP="00812347">
            <w:pPr>
              <w:numPr>
                <w:ilvl w:val="0"/>
                <w:numId w:val="35"/>
              </w:numPr>
              <w:spacing w:after="0" w:line="240" w:lineRule="auto"/>
              <w:jc w:val="both"/>
              <w:rPr>
                <w:rFonts w:ascii="Times New Roman" w:hAnsi="Times New Roman"/>
                <w:color w:val="auto"/>
              </w:rPr>
            </w:pPr>
            <w:r w:rsidRPr="00B1464B">
              <w:rPr>
                <w:rFonts w:ascii="Times New Roman" w:hAnsi="Times New Roman"/>
                <w:color w:val="auto"/>
              </w:rPr>
              <w:t>precizēt projekta iesnieguma 1.5.sadaļu (un citas sadaļas, ja attiecināms), katrai projekta darbībai norādot pamatotu, precīzi definētu vai izmērāmu rezultātu;</w:t>
            </w:r>
          </w:p>
          <w:p w14:paraId="6393E10F" w14:textId="09A53F4D" w:rsidR="00483627" w:rsidRPr="00B1464B" w:rsidRDefault="00322528" w:rsidP="00812347">
            <w:pPr>
              <w:numPr>
                <w:ilvl w:val="0"/>
                <w:numId w:val="35"/>
              </w:numPr>
              <w:spacing w:after="0" w:line="240" w:lineRule="auto"/>
              <w:jc w:val="both"/>
              <w:rPr>
                <w:rFonts w:ascii="Times New Roman" w:hAnsi="Times New Roman"/>
                <w:b/>
                <w:szCs w:val="22"/>
              </w:rPr>
            </w:pPr>
            <w:r w:rsidRPr="00B1464B">
              <w:rPr>
                <w:rFonts w:ascii="Times New Roman" w:hAnsi="Times New Roman"/>
              </w:rPr>
              <w:t>precizēt projekta iesnieguma 1.6. sadaļu (un citas sadaļas, ja attiecināms), norādot pamatotus, precīzi definētus un izmērāmus uzraudzības rādītājus.</w:t>
            </w:r>
          </w:p>
        </w:tc>
      </w:tr>
      <w:tr w:rsidR="006517AE" w:rsidRPr="00B1464B" w14:paraId="0B77B798" w14:textId="77777777" w:rsidTr="006F5A58">
        <w:trPr>
          <w:trHeight w:val="662"/>
        </w:trPr>
        <w:tc>
          <w:tcPr>
            <w:tcW w:w="988" w:type="dxa"/>
            <w:vMerge w:val="restart"/>
            <w:shd w:val="clear" w:color="auto" w:fill="auto"/>
          </w:tcPr>
          <w:p w14:paraId="69689C35" w14:textId="77777777" w:rsidR="006517AE" w:rsidRPr="00B1464B" w:rsidRDefault="006517AE" w:rsidP="00812347">
            <w:pPr>
              <w:spacing w:after="0" w:line="240" w:lineRule="auto"/>
              <w:jc w:val="both"/>
              <w:rPr>
                <w:rFonts w:ascii="Times New Roman" w:hAnsi="Times New Roman"/>
                <w:color w:val="auto"/>
                <w:szCs w:val="22"/>
              </w:rPr>
            </w:pPr>
            <w:r w:rsidRPr="00B1464B">
              <w:rPr>
                <w:rFonts w:ascii="Times New Roman" w:hAnsi="Times New Roman"/>
                <w:color w:val="auto"/>
                <w:szCs w:val="22"/>
              </w:rPr>
              <w:t>1.15.</w:t>
            </w:r>
          </w:p>
        </w:tc>
        <w:tc>
          <w:tcPr>
            <w:tcW w:w="3118" w:type="dxa"/>
            <w:tcBorders>
              <w:bottom w:val="single" w:sz="6" w:space="0" w:color="auto"/>
            </w:tcBorders>
            <w:shd w:val="clear" w:color="auto" w:fill="auto"/>
          </w:tcPr>
          <w:p w14:paraId="6C534B44" w14:textId="0278856A" w:rsidR="006517AE" w:rsidRPr="00B1464B" w:rsidRDefault="006517AE" w:rsidP="00812347">
            <w:pPr>
              <w:pStyle w:val="Default"/>
              <w:jc w:val="both"/>
              <w:rPr>
                <w:color w:val="auto"/>
                <w:sz w:val="20"/>
                <w:szCs w:val="22"/>
              </w:rPr>
            </w:pPr>
            <w:r w:rsidRPr="00B1464B">
              <w:rPr>
                <w:sz w:val="22"/>
              </w:rPr>
              <w:t xml:space="preserve">Projekta iesniegumā plānotās projekta darbības: </w:t>
            </w:r>
          </w:p>
          <w:p w14:paraId="606A981A" w14:textId="00E7D1D8" w:rsidR="006517AE" w:rsidRPr="00B1464B" w:rsidRDefault="006517AE" w:rsidP="00812347">
            <w:pPr>
              <w:pStyle w:val="Default"/>
              <w:jc w:val="both"/>
              <w:rPr>
                <w:color w:val="auto"/>
                <w:sz w:val="22"/>
                <w:szCs w:val="22"/>
              </w:rPr>
            </w:pPr>
          </w:p>
        </w:tc>
        <w:tc>
          <w:tcPr>
            <w:tcW w:w="1701" w:type="dxa"/>
            <w:vMerge w:val="restart"/>
            <w:shd w:val="clear" w:color="auto" w:fill="auto"/>
            <w:vAlign w:val="center"/>
          </w:tcPr>
          <w:p w14:paraId="34E651C5" w14:textId="77777777" w:rsidR="006517AE" w:rsidRPr="00B1464B" w:rsidRDefault="006517AE" w:rsidP="00812347">
            <w:pPr>
              <w:spacing w:after="0" w:line="240" w:lineRule="auto"/>
              <w:jc w:val="center"/>
              <w:rPr>
                <w:rFonts w:ascii="Times New Roman" w:hAnsi="Times New Roman"/>
                <w:color w:val="auto"/>
                <w:szCs w:val="22"/>
              </w:rPr>
            </w:pPr>
            <w:r w:rsidRPr="00B1464B">
              <w:rPr>
                <w:rFonts w:ascii="Times New Roman" w:hAnsi="Times New Roman"/>
                <w:color w:val="auto"/>
                <w:szCs w:val="22"/>
              </w:rPr>
              <w:t>P</w:t>
            </w:r>
          </w:p>
          <w:p w14:paraId="745A01B2" w14:textId="170F93B1" w:rsidR="006517AE" w:rsidRPr="00B1464B" w:rsidRDefault="006517AE" w:rsidP="006517AE">
            <w:pPr>
              <w:spacing w:after="0" w:line="240" w:lineRule="auto"/>
              <w:jc w:val="center"/>
              <w:rPr>
                <w:rFonts w:ascii="Times New Roman" w:hAnsi="Times New Roman"/>
                <w:color w:val="auto"/>
                <w:szCs w:val="22"/>
              </w:rPr>
            </w:pPr>
          </w:p>
        </w:tc>
        <w:tc>
          <w:tcPr>
            <w:tcW w:w="8222" w:type="dxa"/>
            <w:vMerge w:val="restart"/>
            <w:tcBorders>
              <w:top w:val="single" w:sz="4" w:space="0" w:color="auto"/>
            </w:tcBorders>
            <w:shd w:val="clear" w:color="auto" w:fill="auto"/>
          </w:tcPr>
          <w:p w14:paraId="56B57CC0" w14:textId="1D20F19B" w:rsidR="006517AE" w:rsidRPr="00B1464B" w:rsidRDefault="006517AE" w:rsidP="00812347">
            <w:pPr>
              <w:spacing w:after="0" w:line="240" w:lineRule="auto"/>
              <w:jc w:val="both"/>
              <w:rPr>
                <w:rFonts w:ascii="Times New Roman" w:hAnsi="Times New Roman"/>
                <w:color w:val="auto"/>
              </w:rPr>
            </w:pPr>
            <w:r w:rsidRPr="00B1464B">
              <w:rPr>
                <w:rFonts w:ascii="Times New Roman" w:hAnsi="Times New Roman"/>
                <w:color w:val="auto"/>
              </w:rPr>
              <w:t xml:space="preserve">1.15.1. apakšpunktā ietvertajā kritērijā </w:t>
            </w:r>
            <w:r w:rsidRPr="00B1464B">
              <w:rPr>
                <w:rFonts w:ascii="Times New Roman" w:hAnsi="Times New Roman"/>
                <w:b/>
                <w:color w:val="auto"/>
              </w:rPr>
              <w:t>vērtējums ir „Jā”</w:t>
            </w:r>
            <w:r w:rsidRPr="00B1464B">
              <w:rPr>
                <w:rFonts w:ascii="Times New Roman" w:hAnsi="Times New Roman"/>
                <w:color w:val="auto"/>
              </w:rPr>
              <w:t>, ja projekta iesnieguma 1.5. sadaļā atbilst MK noteikumos</w:t>
            </w:r>
            <w:r w:rsidRPr="00B1464B">
              <w:rPr>
                <w:rFonts w:ascii="Times New Roman" w:hAnsi="Times New Roman"/>
              </w:rPr>
              <w:t xml:space="preserve"> par SAM īstenošanu</w:t>
            </w:r>
            <w:r w:rsidRPr="00B1464B">
              <w:rPr>
                <w:rFonts w:ascii="Times New Roman" w:hAnsi="Times New Roman"/>
                <w:color w:val="auto"/>
              </w:rPr>
              <w:t xml:space="preserve"> </w:t>
            </w:r>
            <w:r w:rsidR="00FA403E">
              <w:rPr>
                <w:rFonts w:ascii="Times New Roman" w:hAnsi="Times New Roman"/>
                <w:color w:val="auto"/>
              </w:rPr>
              <w:t xml:space="preserve">27.punktā </w:t>
            </w:r>
            <w:r w:rsidRPr="00B1464B">
              <w:rPr>
                <w:rFonts w:ascii="Times New Roman" w:hAnsi="Times New Roman"/>
                <w:color w:val="auto"/>
              </w:rPr>
              <w:t>noteiktajām atbalstāmajām darbībām un to apjomam.</w:t>
            </w:r>
          </w:p>
          <w:p w14:paraId="0B7FBCE7" w14:textId="77777777" w:rsidR="006517AE" w:rsidRPr="00B1464B" w:rsidRDefault="006517AE" w:rsidP="00812347">
            <w:pPr>
              <w:spacing w:after="0" w:line="240" w:lineRule="auto"/>
              <w:jc w:val="both"/>
              <w:rPr>
                <w:rFonts w:ascii="Times New Roman" w:hAnsi="Times New Roman"/>
                <w:color w:val="auto"/>
              </w:rPr>
            </w:pPr>
          </w:p>
          <w:p w14:paraId="3E7E93A7" w14:textId="77777777" w:rsidR="006517AE" w:rsidRPr="00B1464B" w:rsidRDefault="006517AE" w:rsidP="00812347">
            <w:pPr>
              <w:spacing w:after="0" w:line="240" w:lineRule="auto"/>
              <w:jc w:val="both"/>
              <w:rPr>
                <w:rFonts w:ascii="Times New Roman" w:hAnsi="Times New Roman"/>
                <w:color w:val="auto"/>
              </w:rPr>
            </w:pPr>
            <w:r w:rsidRPr="00B1464B">
              <w:rPr>
                <w:rFonts w:ascii="Times New Roman" w:hAnsi="Times New Roman"/>
                <w:color w:val="auto"/>
              </w:rPr>
              <w:t xml:space="preserve">1.15.2. apakšpunktā ietvertajā kritērijā </w:t>
            </w:r>
            <w:r w:rsidRPr="00B1464B">
              <w:rPr>
                <w:rFonts w:ascii="Times New Roman" w:hAnsi="Times New Roman"/>
                <w:b/>
                <w:color w:val="auto"/>
              </w:rPr>
              <w:t>vērtējums ir „Jā”</w:t>
            </w:r>
            <w:r w:rsidRPr="00B1464B">
              <w:rPr>
                <w:rFonts w:ascii="Times New Roman" w:hAnsi="Times New Roman"/>
                <w:color w:val="auto"/>
              </w:rPr>
              <w:t>, ja:</w:t>
            </w:r>
          </w:p>
          <w:p w14:paraId="18F34E2E" w14:textId="77777777" w:rsidR="006517AE" w:rsidRPr="00B1464B" w:rsidRDefault="006517AE" w:rsidP="00812347">
            <w:pPr>
              <w:numPr>
                <w:ilvl w:val="0"/>
                <w:numId w:val="36"/>
              </w:numPr>
              <w:spacing w:after="0" w:line="240" w:lineRule="auto"/>
              <w:jc w:val="both"/>
              <w:rPr>
                <w:rFonts w:ascii="Times New Roman" w:hAnsi="Times New Roman"/>
                <w:color w:val="auto"/>
              </w:rPr>
            </w:pPr>
            <w:r w:rsidRPr="00B1464B">
              <w:rPr>
                <w:rFonts w:ascii="Times New Roman" w:hAnsi="Times New Roman"/>
                <w:color w:val="auto"/>
              </w:rPr>
              <w:t>projekta darbības ir precīzi definētas, t.i., no darbību nosaukumiem var spriest par to saturu, tās ir sakārtotas loģiskā to īstenošanas secībā;</w:t>
            </w:r>
          </w:p>
          <w:p w14:paraId="490AEC63" w14:textId="77777777" w:rsidR="006517AE" w:rsidRPr="00B1464B" w:rsidRDefault="006517AE" w:rsidP="00812347">
            <w:pPr>
              <w:numPr>
                <w:ilvl w:val="0"/>
                <w:numId w:val="36"/>
              </w:numPr>
              <w:spacing w:after="0" w:line="240" w:lineRule="auto"/>
              <w:jc w:val="both"/>
              <w:rPr>
                <w:rFonts w:ascii="Times New Roman" w:hAnsi="Times New Roman"/>
                <w:color w:val="auto"/>
              </w:rPr>
            </w:pPr>
            <w:r w:rsidRPr="00B1464B">
              <w:rPr>
                <w:rFonts w:ascii="Times New Roman" w:hAnsi="Times New Roman"/>
                <w:color w:val="auto"/>
              </w:rPr>
              <w:t>projekta darbības ir pamatotas, t.i., tās tieši ietekmē projekta mērķa, rezultātu un rādītāju sasniegšanu. Bez kādas no darbībām projekta mērķa, rezultātu un rādītāju sasniegšana nav iespējama. Katras darbības aprakstā ir pamatota tās nepieciešamība, aprakstīta tās ietvaros plānotās rīcības;</w:t>
            </w:r>
          </w:p>
          <w:p w14:paraId="737CE0E6" w14:textId="48B7859D" w:rsidR="006517AE" w:rsidRPr="00B1464B" w:rsidRDefault="006517AE" w:rsidP="003344BF">
            <w:pPr>
              <w:numPr>
                <w:ilvl w:val="0"/>
                <w:numId w:val="36"/>
              </w:numPr>
              <w:spacing w:after="0" w:line="240" w:lineRule="auto"/>
              <w:jc w:val="both"/>
              <w:rPr>
                <w:rFonts w:ascii="Times New Roman" w:hAnsi="Times New Roman"/>
                <w:color w:val="auto"/>
              </w:rPr>
            </w:pPr>
            <w:r w:rsidRPr="00B1464B">
              <w:rPr>
                <w:rFonts w:ascii="Times New Roman" w:hAnsi="Times New Roman"/>
                <w:color w:val="auto"/>
              </w:rPr>
              <w:t>projekta darbības ir mērķētas uz projekta iesnieguma 1.3. sadaļā aprakstīto problēmu risinājumu. Projekta ietvaros plānotās darbības paredz loģiskus un pārdomātus sagatavošanās, īstenošanas, izvērtēšanas</w:t>
            </w:r>
            <w:r w:rsidR="003344BF">
              <w:rPr>
                <w:rFonts w:ascii="Times New Roman" w:hAnsi="Times New Roman"/>
                <w:color w:val="auto"/>
              </w:rPr>
              <w:t xml:space="preserve"> </w:t>
            </w:r>
            <w:r w:rsidR="003344BF" w:rsidRPr="003344BF">
              <w:rPr>
                <w:rFonts w:ascii="Times New Roman" w:hAnsi="Times New Roman"/>
                <w:color w:val="auto"/>
              </w:rPr>
              <w:t xml:space="preserve">(piemēram, kā akadēmiskā personāla stažēšanās laikā gūtā pieredze un atziņas var tikt integrētas izstrādājamo studiju programmu saturā vai paredzētajās pedagogu izglītības inovāciju konferencēs u. tml.) </w:t>
            </w:r>
            <w:r w:rsidRPr="00B1464B">
              <w:rPr>
                <w:rFonts w:ascii="Times New Roman" w:hAnsi="Times New Roman"/>
                <w:color w:val="auto"/>
              </w:rPr>
              <w:t>un rezultātu izplatīšanas posmus;</w:t>
            </w:r>
          </w:p>
          <w:p w14:paraId="05727FBF" w14:textId="438DBDDD" w:rsidR="006517AE" w:rsidRPr="00B1464B" w:rsidRDefault="006517AE" w:rsidP="00812347">
            <w:pPr>
              <w:numPr>
                <w:ilvl w:val="0"/>
                <w:numId w:val="36"/>
              </w:numPr>
              <w:spacing w:after="0" w:line="240" w:lineRule="auto"/>
              <w:jc w:val="both"/>
              <w:rPr>
                <w:rFonts w:ascii="Times New Roman" w:hAnsi="Times New Roman"/>
                <w:color w:val="auto"/>
              </w:rPr>
            </w:pPr>
            <w:r w:rsidRPr="00B1464B">
              <w:rPr>
                <w:rFonts w:ascii="Times New Roman" w:hAnsi="Times New Roman"/>
                <w:color w:val="auto"/>
              </w:rPr>
              <w:t>projektā paredzēto atbalstāmo darbību apjoms ir precīzi definēts un atbilst MK noteikumos par SAM īstenošanu</w:t>
            </w:r>
            <w:r w:rsidR="00587758">
              <w:rPr>
                <w:rFonts w:ascii="Times New Roman" w:hAnsi="Times New Roman"/>
                <w:color w:val="auto"/>
              </w:rPr>
              <w:t xml:space="preserve">29.punktā </w:t>
            </w:r>
            <w:r w:rsidRPr="00B1464B">
              <w:rPr>
                <w:rFonts w:ascii="Times New Roman" w:hAnsi="Times New Roman"/>
                <w:color w:val="auto"/>
              </w:rPr>
              <w:t>noteiktajam apjomam.</w:t>
            </w:r>
          </w:p>
          <w:p w14:paraId="5885E038" w14:textId="77777777" w:rsidR="006517AE" w:rsidRPr="00B1464B" w:rsidRDefault="006517AE" w:rsidP="000214D2">
            <w:pPr>
              <w:spacing w:after="0" w:line="240" w:lineRule="auto"/>
              <w:jc w:val="both"/>
              <w:rPr>
                <w:rFonts w:ascii="Times New Roman" w:hAnsi="Times New Roman"/>
                <w:color w:val="auto"/>
              </w:rPr>
            </w:pPr>
          </w:p>
          <w:p w14:paraId="22F7A4DA" w14:textId="2FB99B5B" w:rsidR="006517AE" w:rsidRPr="00B1464B" w:rsidRDefault="006517AE" w:rsidP="000214D2">
            <w:pPr>
              <w:spacing w:after="0" w:line="240" w:lineRule="auto"/>
              <w:jc w:val="both"/>
              <w:rPr>
                <w:rFonts w:ascii="Times New Roman" w:hAnsi="Times New Roman"/>
                <w:color w:val="auto"/>
              </w:rPr>
            </w:pPr>
            <w:r w:rsidRPr="00B1464B">
              <w:rPr>
                <w:rFonts w:ascii="Times New Roman" w:hAnsi="Times New Roman"/>
                <w:color w:val="auto"/>
              </w:rPr>
              <w:t>1.15</w:t>
            </w:r>
            <w:r w:rsidR="00CB0E79" w:rsidRPr="00B1464B">
              <w:rPr>
                <w:rFonts w:ascii="Times New Roman" w:hAnsi="Times New Roman"/>
                <w:color w:val="auto"/>
              </w:rPr>
              <w:t>.3</w:t>
            </w:r>
            <w:r w:rsidRPr="00B1464B">
              <w:rPr>
                <w:rFonts w:ascii="Times New Roman" w:hAnsi="Times New Roman"/>
                <w:color w:val="auto"/>
              </w:rPr>
              <w:t xml:space="preserve">. apakšpunktā ietvertajā kritērijā </w:t>
            </w:r>
            <w:r w:rsidRPr="00B1464B">
              <w:rPr>
                <w:rFonts w:ascii="Times New Roman" w:hAnsi="Times New Roman"/>
                <w:b/>
                <w:color w:val="auto"/>
              </w:rPr>
              <w:t>vērtējums ir „Jā”</w:t>
            </w:r>
            <w:r w:rsidRPr="00B1464B">
              <w:rPr>
                <w:rFonts w:ascii="Times New Roman" w:hAnsi="Times New Roman"/>
                <w:color w:val="auto"/>
              </w:rPr>
              <w:t xml:space="preserve">, ja projekta iesnieguma 1.5.sadaļā (un citas sadaļas, ja attiecināms) norādītās projekta darbības ir skaidras un reālistiskas, ar precīzi definētiem termiņiem un rezultātiem un apliecina loģisku un pārdomātu plānošanas spēju un paredz attiecīgus sagatavošanās, īstenošanas, izvērtēšanas, </w:t>
            </w:r>
            <w:r w:rsidR="000F7FDB">
              <w:rPr>
                <w:rFonts w:ascii="Times New Roman" w:hAnsi="Times New Roman"/>
                <w:color w:val="auto"/>
              </w:rPr>
              <w:t xml:space="preserve">ilgtspējas </w:t>
            </w:r>
            <w:r w:rsidRPr="00B1464B">
              <w:rPr>
                <w:rFonts w:ascii="Times New Roman" w:hAnsi="Times New Roman"/>
                <w:color w:val="auto"/>
              </w:rPr>
              <w:t>un rezultātu izplatīšanas posmus.</w:t>
            </w:r>
          </w:p>
          <w:p w14:paraId="10791330" w14:textId="420E5315" w:rsidR="006517AE" w:rsidRPr="00B1464B" w:rsidRDefault="006517AE" w:rsidP="00C313A4">
            <w:pPr>
              <w:spacing w:after="0" w:line="240" w:lineRule="auto"/>
              <w:ind w:left="360"/>
              <w:jc w:val="both"/>
              <w:rPr>
                <w:rFonts w:ascii="Times New Roman" w:hAnsi="Times New Roman"/>
                <w:color w:val="auto"/>
              </w:rPr>
            </w:pPr>
          </w:p>
          <w:p w14:paraId="4E6F71B0" w14:textId="77777777" w:rsidR="006517AE" w:rsidRPr="00B1464B" w:rsidRDefault="006517AE" w:rsidP="00812347">
            <w:pPr>
              <w:spacing w:after="0" w:line="240" w:lineRule="auto"/>
              <w:jc w:val="both"/>
              <w:rPr>
                <w:rFonts w:ascii="Times New Roman" w:hAnsi="Times New Roman"/>
                <w:color w:val="auto"/>
              </w:rPr>
            </w:pPr>
            <w:r w:rsidRPr="00B1464B">
              <w:rPr>
                <w:rFonts w:ascii="Times New Roman" w:hAnsi="Times New Roman"/>
                <w:color w:val="auto"/>
              </w:rPr>
              <w:t>Ja projekta iesniegums pilnībā vai daļēji neatbilst visām minētajām prasībām,</w:t>
            </w:r>
            <w:r w:rsidRPr="00B1464B">
              <w:rPr>
                <w:rFonts w:ascii="Times New Roman" w:hAnsi="Times New Roman"/>
                <w:b/>
                <w:color w:val="auto"/>
              </w:rPr>
              <w:t xml:space="preserve"> vērtējums ir „Jā, ar nosacījumu”</w:t>
            </w:r>
            <w:r w:rsidRPr="00B1464B">
              <w:rPr>
                <w:rFonts w:ascii="Times New Roman" w:hAnsi="Times New Roman"/>
                <w:color w:val="auto"/>
              </w:rPr>
              <w:t>, vienlaikus nosakot šādus nosacījumus:</w:t>
            </w:r>
          </w:p>
          <w:p w14:paraId="2469473A" w14:textId="7E89C440" w:rsidR="006517AE" w:rsidRPr="00B1464B" w:rsidRDefault="006517AE" w:rsidP="00812347">
            <w:pPr>
              <w:numPr>
                <w:ilvl w:val="0"/>
                <w:numId w:val="37"/>
              </w:numPr>
              <w:spacing w:after="0" w:line="240" w:lineRule="auto"/>
              <w:jc w:val="both"/>
              <w:rPr>
                <w:rFonts w:ascii="Times New Roman" w:hAnsi="Times New Roman"/>
                <w:color w:val="auto"/>
              </w:rPr>
            </w:pPr>
            <w:r w:rsidRPr="00B1464B">
              <w:rPr>
                <w:rFonts w:ascii="Times New Roman" w:hAnsi="Times New Roman"/>
                <w:color w:val="auto"/>
              </w:rPr>
              <w:t>1.15.1. apakšpunktā ietvertā kritērija gadījumā – precizēt projekta iesnieguma 1.5. sadaļu, norādot projekta darbības un to aprakstus atbilstoši MK noteikumos</w:t>
            </w:r>
            <w:r w:rsidRPr="00B1464B">
              <w:rPr>
                <w:rFonts w:ascii="Times New Roman" w:hAnsi="Times New Roman"/>
              </w:rPr>
              <w:t xml:space="preserve"> par SAM īstenošanu</w:t>
            </w:r>
            <w:r w:rsidR="00587758">
              <w:rPr>
                <w:rFonts w:ascii="Times New Roman" w:hAnsi="Times New Roman"/>
              </w:rPr>
              <w:t xml:space="preserve"> 27. un 29.punktā </w:t>
            </w:r>
            <w:r w:rsidRPr="00B1464B">
              <w:rPr>
                <w:rFonts w:ascii="Times New Roman" w:hAnsi="Times New Roman"/>
                <w:color w:val="auto"/>
              </w:rPr>
              <w:t>noteiktajām atbalstāmajām darbībām un to apjomam;</w:t>
            </w:r>
          </w:p>
          <w:p w14:paraId="606C3BE8" w14:textId="77777777" w:rsidR="006517AE" w:rsidRPr="00B1464B" w:rsidRDefault="006517AE" w:rsidP="00812347">
            <w:pPr>
              <w:numPr>
                <w:ilvl w:val="0"/>
                <w:numId w:val="37"/>
              </w:numPr>
              <w:spacing w:after="0" w:line="240" w:lineRule="auto"/>
              <w:jc w:val="both"/>
              <w:rPr>
                <w:rFonts w:ascii="Times New Roman" w:hAnsi="Times New Roman"/>
                <w:color w:val="auto"/>
                <w:sz w:val="24"/>
              </w:rPr>
            </w:pPr>
            <w:r w:rsidRPr="00B1464B">
              <w:rPr>
                <w:rFonts w:ascii="Times New Roman" w:hAnsi="Times New Roman"/>
                <w:color w:val="auto"/>
              </w:rPr>
              <w:t>1.15.2. apakšpunktā ietvertā kritērija gadījumā – precizēt projekta darbības vai to aprakstu, tādejādi nodrošinot, ka tās tieši ietekmē projekta mērķa, rezultātu vai rādītāju sasniegšanu vai tās ir mērķētas uz projekta iesnieguma 1.3. sadaļā aprakstīto problēmu risinājumu.</w:t>
            </w:r>
          </w:p>
          <w:p w14:paraId="76508E80" w14:textId="51DE882B" w:rsidR="006517AE" w:rsidRPr="00B1464B" w:rsidRDefault="006517AE" w:rsidP="006517AE">
            <w:pPr>
              <w:numPr>
                <w:ilvl w:val="0"/>
                <w:numId w:val="37"/>
              </w:numPr>
              <w:spacing w:after="0" w:line="240" w:lineRule="auto"/>
              <w:jc w:val="both"/>
              <w:rPr>
                <w:rFonts w:ascii="Times New Roman" w:hAnsi="Times New Roman"/>
                <w:color w:val="auto"/>
                <w:sz w:val="24"/>
              </w:rPr>
            </w:pPr>
            <w:r w:rsidRPr="00B1464B">
              <w:rPr>
                <w:rFonts w:ascii="Times New Roman" w:hAnsi="Times New Roman"/>
                <w:color w:val="auto"/>
              </w:rPr>
              <w:t xml:space="preserve">1.15.3. apakšpunktā ietvertajā kritērija gadījumā – </w:t>
            </w:r>
            <w:r w:rsidRPr="00B1464B">
              <w:t xml:space="preserve"> </w:t>
            </w:r>
            <w:r w:rsidRPr="00B1464B">
              <w:rPr>
                <w:rFonts w:ascii="Times New Roman" w:hAnsi="Times New Roman"/>
                <w:color w:val="auto"/>
              </w:rPr>
              <w:t>precizēt projekta darbības vai to aprakstus, tādējādi nodrošinot, ka projekta darbības ir skaidras un reālistiskas, ar precīzi definētiem termiņiem un rezultātiem.</w:t>
            </w:r>
          </w:p>
        </w:tc>
      </w:tr>
      <w:tr w:rsidR="006517AE" w:rsidRPr="00B1464B" w14:paraId="201E4DC9" w14:textId="77777777" w:rsidTr="006F5A58">
        <w:trPr>
          <w:trHeight w:val="668"/>
        </w:trPr>
        <w:tc>
          <w:tcPr>
            <w:tcW w:w="988" w:type="dxa"/>
            <w:vMerge/>
            <w:shd w:val="clear" w:color="auto" w:fill="auto"/>
          </w:tcPr>
          <w:p w14:paraId="6F98426C" w14:textId="18CCD776" w:rsidR="006517AE" w:rsidRPr="00B1464B" w:rsidRDefault="006517AE" w:rsidP="00812347">
            <w:pPr>
              <w:spacing w:after="0" w:line="240" w:lineRule="auto"/>
              <w:jc w:val="both"/>
              <w:rPr>
                <w:rFonts w:ascii="Times New Roman" w:hAnsi="Times New Roman"/>
                <w:color w:val="auto"/>
                <w:szCs w:val="22"/>
              </w:rPr>
            </w:pPr>
          </w:p>
        </w:tc>
        <w:tc>
          <w:tcPr>
            <w:tcW w:w="3118" w:type="dxa"/>
            <w:tcBorders>
              <w:top w:val="single" w:sz="6" w:space="0" w:color="auto"/>
            </w:tcBorders>
            <w:shd w:val="clear" w:color="auto" w:fill="auto"/>
          </w:tcPr>
          <w:p w14:paraId="3F3926E4" w14:textId="3A961A2E" w:rsidR="006517AE" w:rsidRPr="00B1464B" w:rsidRDefault="006517AE" w:rsidP="00812347">
            <w:pPr>
              <w:pStyle w:val="Default"/>
              <w:jc w:val="both"/>
              <w:rPr>
                <w:color w:val="auto"/>
                <w:sz w:val="22"/>
                <w:szCs w:val="22"/>
              </w:rPr>
            </w:pPr>
            <w:r w:rsidRPr="00B1464B">
              <w:rPr>
                <w:color w:val="auto"/>
                <w:sz w:val="22"/>
                <w:szCs w:val="22"/>
              </w:rPr>
              <w:t xml:space="preserve">1.15.1. atbilst MK noteikumos </w:t>
            </w:r>
            <w:r w:rsidRPr="00B1464B">
              <w:t xml:space="preserve"> par SAM īstenošanu</w:t>
            </w:r>
            <w:r w:rsidRPr="00B1464B">
              <w:rPr>
                <w:color w:val="auto"/>
                <w:sz w:val="22"/>
                <w:szCs w:val="22"/>
              </w:rPr>
              <w:t xml:space="preserve"> noteiktajām atbalstāmajām darbībām;</w:t>
            </w:r>
          </w:p>
        </w:tc>
        <w:tc>
          <w:tcPr>
            <w:tcW w:w="1701" w:type="dxa"/>
            <w:vMerge/>
            <w:shd w:val="clear" w:color="auto" w:fill="FFFFFF" w:themeFill="background1"/>
            <w:vAlign w:val="center"/>
          </w:tcPr>
          <w:p w14:paraId="0E95C3D6" w14:textId="16F44ACD" w:rsidR="006517AE" w:rsidRPr="00B1464B" w:rsidRDefault="006517AE" w:rsidP="006517AE">
            <w:pPr>
              <w:spacing w:after="0" w:line="240" w:lineRule="auto"/>
              <w:jc w:val="center"/>
              <w:rPr>
                <w:rFonts w:ascii="Times New Roman" w:hAnsi="Times New Roman"/>
                <w:color w:val="auto"/>
                <w:szCs w:val="22"/>
              </w:rPr>
            </w:pPr>
          </w:p>
        </w:tc>
        <w:tc>
          <w:tcPr>
            <w:tcW w:w="8222" w:type="dxa"/>
            <w:vMerge/>
            <w:shd w:val="clear" w:color="auto" w:fill="FFFFFF" w:themeFill="background1"/>
          </w:tcPr>
          <w:p w14:paraId="22869567" w14:textId="77777777" w:rsidR="006517AE" w:rsidRPr="00B1464B" w:rsidRDefault="006517AE" w:rsidP="00812347">
            <w:pPr>
              <w:autoSpaceDE w:val="0"/>
              <w:autoSpaceDN w:val="0"/>
              <w:adjustRightInd w:val="0"/>
              <w:spacing w:after="0" w:line="240" w:lineRule="auto"/>
              <w:jc w:val="both"/>
              <w:rPr>
                <w:rFonts w:ascii="Times New Roman" w:hAnsi="Times New Roman"/>
                <w:b/>
                <w:color w:val="auto"/>
                <w:szCs w:val="22"/>
              </w:rPr>
            </w:pPr>
          </w:p>
        </w:tc>
      </w:tr>
      <w:tr w:rsidR="006517AE" w:rsidRPr="00B1464B" w14:paraId="2B2691E2" w14:textId="77777777" w:rsidTr="006F5A58">
        <w:trPr>
          <w:trHeight w:val="668"/>
        </w:trPr>
        <w:tc>
          <w:tcPr>
            <w:tcW w:w="988" w:type="dxa"/>
            <w:vMerge/>
            <w:shd w:val="clear" w:color="auto" w:fill="auto"/>
          </w:tcPr>
          <w:p w14:paraId="688828C0" w14:textId="77777777" w:rsidR="006517AE" w:rsidRPr="00B1464B" w:rsidRDefault="006517AE" w:rsidP="00812347">
            <w:pPr>
              <w:spacing w:after="0" w:line="240" w:lineRule="auto"/>
              <w:jc w:val="both"/>
              <w:rPr>
                <w:rFonts w:ascii="Times New Roman" w:hAnsi="Times New Roman"/>
                <w:color w:val="auto"/>
                <w:szCs w:val="22"/>
              </w:rPr>
            </w:pPr>
          </w:p>
        </w:tc>
        <w:tc>
          <w:tcPr>
            <w:tcW w:w="3118" w:type="dxa"/>
            <w:tcBorders>
              <w:top w:val="single" w:sz="6" w:space="0" w:color="auto"/>
            </w:tcBorders>
            <w:shd w:val="clear" w:color="auto" w:fill="auto"/>
          </w:tcPr>
          <w:p w14:paraId="4A903095" w14:textId="39B5A6CF" w:rsidR="006517AE" w:rsidRPr="00B1464B" w:rsidRDefault="006517AE" w:rsidP="003C653E">
            <w:pPr>
              <w:spacing w:after="0" w:line="240" w:lineRule="auto"/>
              <w:jc w:val="both"/>
              <w:rPr>
                <w:rFonts w:ascii="Times New Roman" w:hAnsi="Times New Roman"/>
                <w:color w:val="auto"/>
                <w:szCs w:val="22"/>
              </w:rPr>
            </w:pPr>
            <w:r w:rsidRPr="00B1464B">
              <w:rPr>
                <w:rFonts w:ascii="Times New Roman" w:hAnsi="Times New Roman"/>
                <w:color w:val="auto"/>
                <w:szCs w:val="22"/>
              </w:rPr>
              <w:t>1.15.2. ir precīzi definētas un pamatotas, un tās risina projektā definētās problēmas</w:t>
            </w:r>
            <w:r w:rsidR="003C653E" w:rsidRPr="00B1464B">
              <w:rPr>
                <w:rFonts w:ascii="Times New Roman" w:hAnsi="Times New Roman"/>
                <w:color w:val="auto"/>
                <w:szCs w:val="22"/>
              </w:rPr>
              <w:t>;</w:t>
            </w:r>
          </w:p>
        </w:tc>
        <w:tc>
          <w:tcPr>
            <w:tcW w:w="1701" w:type="dxa"/>
            <w:vMerge/>
            <w:shd w:val="clear" w:color="auto" w:fill="FFFFFF" w:themeFill="background1"/>
            <w:vAlign w:val="center"/>
          </w:tcPr>
          <w:p w14:paraId="18A48E03" w14:textId="6725B135" w:rsidR="006517AE" w:rsidRPr="00B1464B" w:rsidRDefault="006517AE" w:rsidP="006517AE">
            <w:pPr>
              <w:spacing w:after="0" w:line="240" w:lineRule="auto"/>
              <w:jc w:val="center"/>
              <w:rPr>
                <w:rFonts w:ascii="Times New Roman" w:hAnsi="Times New Roman"/>
                <w:color w:val="auto"/>
                <w:szCs w:val="22"/>
              </w:rPr>
            </w:pPr>
          </w:p>
        </w:tc>
        <w:tc>
          <w:tcPr>
            <w:tcW w:w="8222" w:type="dxa"/>
            <w:vMerge/>
            <w:shd w:val="clear" w:color="auto" w:fill="FFFFFF" w:themeFill="background1"/>
          </w:tcPr>
          <w:p w14:paraId="7BE8C04F" w14:textId="77777777" w:rsidR="006517AE" w:rsidRPr="00B1464B" w:rsidRDefault="006517AE" w:rsidP="00812347">
            <w:pPr>
              <w:autoSpaceDE w:val="0"/>
              <w:autoSpaceDN w:val="0"/>
              <w:adjustRightInd w:val="0"/>
              <w:spacing w:after="0" w:line="240" w:lineRule="auto"/>
              <w:jc w:val="both"/>
              <w:rPr>
                <w:rFonts w:ascii="Times New Roman" w:hAnsi="Times New Roman"/>
                <w:b/>
                <w:color w:val="auto"/>
                <w:szCs w:val="22"/>
              </w:rPr>
            </w:pPr>
          </w:p>
        </w:tc>
      </w:tr>
      <w:tr w:rsidR="006517AE" w:rsidRPr="00B1464B" w14:paraId="6AFF2EA0" w14:textId="77777777" w:rsidTr="006F5A58">
        <w:trPr>
          <w:trHeight w:val="668"/>
        </w:trPr>
        <w:tc>
          <w:tcPr>
            <w:tcW w:w="988" w:type="dxa"/>
            <w:vMerge/>
            <w:shd w:val="clear" w:color="auto" w:fill="auto"/>
          </w:tcPr>
          <w:p w14:paraId="118152A6" w14:textId="77777777" w:rsidR="006517AE" w:rsidRPr="00B1464B" w:rsidRDefault="006517AE" w:rsidP="00812347">
            <w:pPr>
              <w:spacing w:after="0" w:line="240" w:lineRule="auto"/>
              <w:jc w:val="both"/>
              <w:rPr>
                <w:rFonts w:ascii="Times New Roman" w:hAnsi="Times New Roman"/>
                <w:color w:val="auto"/>
                <w:szCs w:val="22"/>
              </w:rPr>
            </w:pPr>
          </w:p>
        </w:tc>
        <w:tc>
          <w:tcPr>
            <w:tcW w:w="3118" w:type="dxa"/>
            <w:tcBorders>
              <w:top w:val="single" w:sz="6" w:space="0" w:color="auto"/>
            </w:tcBorders>
            <w:shd w:val="clear" w:color="auto" w:fill="auto"/>
          </w:tcPr>
          <w:p w14:paraId="294C74B6" w14:textId="08CD270C" w:rsidR="006517AE" w:rsidRPr="00B1464B" w:rsidRDefault="006517AE" w:rsidP="00812347">
            <w:pPr>
              <w:spacing w:after="0" w:line="240" w:lineRule="auto"/>
              <w:jc w:val="both"/>
              <w:rPr>
                <w:rFonts w:ascii="Times New Roman" w:hAnsi="Times New Roman"/>
              </w:rPr>
            </w:pPr>
            <w:r w:rsidRPr="00B1464B">
              <w:rPr>
                <w:rFonts w:ascii="Times New Roman" w:hAnsi="Times New Roman"/>
              </w:rPr>
              <w:t>1.15.3. ir skaidras un reālistiskas, ar precīzi definētiem termiņiem un rezultātiem</w:t>
            </w:r>
            <w:r w:rsidR="003C653E" w:rsidRPr="00B1464B">
              <w:rPr>
                <w:rFonts w:ascii="Times New Roman" w:hAnsi="Times New Roman"/>
              </w:rPr>
              <w:t>.</w:t>
            </w:r>
          </w:p>
        </w:tc>
        <w:tc>
          <w:tcPr>
            <w:tcW w:w="1701" w:type="dxa"/>
            <w:vMerge/>
            <w:shd w:val="clear" w:color="auto" w:fill="FFFFFF" w:themeFill="background1"/>
            <w:vAlign w:val="center"/>
          </w:tcPr>
          <w:p w14:paraId="75262BC0" w14:textId="2D5B3C27" w:rsidR="006517AE" w:rsidRPr="00B1464B" w:rsidRDefault="006517AE" w:rsidP="00812347">
            <w:pPr>
              <w:spacing w:after="0" w:line="240" w:lineRule="auto"/>
              <w:jc w:val="center"/>
              <w:rPr>
                <w:rFonts w:ascii="Times New Roman" w:hAnsi="Times New Roman"/>
                <w:color w:val="auto"/>
                <w:szCs w:val="22"/>
              </w:rPr>
            </w:pPr>
          </w:p>
        </w:tc>
        <w:tc>
          <w:tcPr>
            <w:tcW w:w="8222" w:type="dxa"/>
            <w:vMerge/>
            <w:shd w:val="clear" w:color="auto" w:fill="FFFFFF" w:themeFill="background1"/>
          </w:tcPr>
          <w:p w14:paraId="54696972" w14:textId="77777777" w:rsidR="006517AE" w:rsidRPr="00B1464B" w:rsidRDefault="006517AE" w:rsidP="00812347">
            <w:pPr>
              <w:autoSpaceDE w:val="0"/>
              <w:autoSpaceDN w:val="0"/>
              <w:adjustRightInd w:val="0"/>
              <w:spacing w:after="0" w:line="240" w:lineRule="auto"/>
              <w:jc w:val="both"/>
              <w:rPr>
                <w:rFonts w:ascii="Times New Roman" w:hAnsi="Times New Roman"/>
                <w:b/>
                <w:color w:val="auto"/>
              </w:rPr>
            </w:pPr>
          </w:p>
        </w:tc>
      </w:tr>
      <w:tr w:rsidR="00A125BA" w:rsidRPr="00B1464B" w14:paraId="71E0D3F5" w14:textId="77777777" w:rsidTr="006F5A58">
        <w:trPr>
          <w:trHeight w:val="668"/>
        </w:trPr>
        <w:tc>
          <w:tcPr>
            <w:tcW w:w="988" w:type="dxa"/>
            <w:shd w:val="clear" w:color="auto" w:fill="auto"/>
          </w:tcPr>
          <w:p w14:paraId="0ACAF5B3" w14:textId="77777777" w:rsidR="00070415" w:rsidRPr="00B1464B" w:rsidRDefault="00070415" w:rsidP="00812347">
            <w:pPr>
              <w:spacing w:after="0" w:line="240" w:lineRule="auto"/>
              <w:jc w:val="both"/>
              <w:rPr>
                <w:rFonts w:ascii="Times New Roman" w:hAnsi="Times New Roman"/>
                <w:color w:val="auto"/>
                <w:szCs w:val="22"/>
              </w:rPr>
            </w:pPr>
            <w:r w:rsidRPr="00B1464B">
              <w:rPr>
                <w:rFonts w:ascii="Times New Roman" w:hAnsi="Times New Roman"/>
                <w:color w:val="auto"/>
                <w:szCs w:val="22"/>
              </w:rPr>
              <w:t>1.1</w:t>
            </w:r>
            <w:r w:rsidR="00E0183A" w:rsidRPr="00B1464B">
              <w:rPr>
                <w:rFonts w:ascii="Times New Roman" w:hAnsi="Times New Roman"/>
                <w:color w:val="auto"/>
                <w:szCs w:val="22"/>
              </w:rPr>
              <w:t>6</w:t>
            </w:r>
            <w:r w:rsidRPr="00B1464B">
              <w:rPr>
                <w:rFonts w:ascii="Times New Roman" w:hAnsi="Times New Roman"/>
                <w:color w:val="auto"/>
                <w:szCs w:val="22"/>
              </w:rPr>
              <w:t>.</w:t>
            </w:r>
          </w:p>
        </w:tc>
        <w:tc>
          <w:tcPr>
            <w:tcW w:w="3118" w:type="dxa"/>
            <w:tcBorders>
              <w:top w:val="single" w:sz="6" w:space="0" w:color="auto"/>
            </w:tcBorders>
            <w:shd w:val="clear" w:color="auto" w:fill="auto"/>
          </w:tcPr>
          <w:p w14:paraId="27407F56" w14:textId="05BA1D1C" w:rsidR="00EF611D" w:rsidRPr="00B1464B" w:rsidRDefault="00322528" w:rsidP="006517AE">
            <w:pPr>
              <w:spacing w:after="0" w:line="240" w:lineRule="auto"/>
              <w:jc w:val="both"/>
              <w:rPr>
                <w:rFonts w:ascii="Times New Roman" w:hAnsi="Times New Roman"/>
                <w:color w:val="auto"/>
                <w:szCs w:val="22"/>
              </w:rPr>
            </w:pPr>
            <w:r w:rsidRPr="00B1464B">
              <w:rPr>
                <w:rFonts w:ascii="Times New Roman" w:hAnsi="Times New Roman"/>
              </w:rPr>
              <w:t>Projekta iesniegumā plānotie publicitātes un informācijas izplatīšanas pasākumi atbilst Vispārējās regulas</w:t>
            </w:r>
            <w:r w:rsidRPr="00B1464B">
              <w:rPr>
                <w:rFonts w:ascii="Times New Roman" w:hAnsi="Times New Roman"/>
                <w:vertAlign w:val="superscript"/>
              </w:rPr>
              <w:footnoteReference w:id="3"/>
            </w:r>
            <w:r w:rsidRPr="00B1464B">
              <w:rPr>
                <w:rFonts w:ascii="Times New Roman" w:hAnsi="Times New Roman"/>
              </w:rPr>
              <w:t xml:space="preserve"> nosacījumiem un M</w:t>
            </w:r>
            <w:r w:rsidR="006517AE" w:rsidRPr="00B1464B">
              <w:rPr>
                <w:rFonts w:ascii="Times New Roman" w:hAnsi="Times New Roman"/>
              </w:rPr>
              <w:t>inistru kabineta</w:t>
            </w:r>
            <w:r w:rsidRPr="00B1464B">
              <w:rPr>
                <w:rFonts w:ascii="Times New Roman" w:hAnsi="Times New Roman"/>
              </w:rPr>
              <w:t xml:space="preserve"> 2015. gada 17. februāra noteikumos Nr. 87 “Kārtība, kādā Eiropas Savienības struktūrfondu un Kohēzijas fonda ieviešanā 2014.–2020. gada plānošanas periodā nodrošināma komunikācijas un vizuālās identitātes prasību ievērošana” noteiktajam.</w:t>
            </w:r>
          </w:p>
        </w:tc>
        <w:tc>
          <w:tcPr>
            <w:tcW w:w="1701" w:type="dxa"/>
            <w:shd w:val="clear" w:color="auto" w:fill="FFFFFF" w:themeFill="background1"/>
            <w:vAlign w:val="center"/>
          </w:tcPr>
          <w:p w14:paraId="7061DFA1" w14:textId="77777777" w:rsidR="00CD2ECB" w:rsidRPr="00B1464B" w:rsidRDefault="00070415" w:rsidP="00812347">
            <w:pPr>
              <w:spacing w:after="0" w:line="240" w:lineRule="auto"/>
              <w:jc w:val="center"/>
              <w:rPr>
                <w:rFonts w:ascii="Times New Roman" w:hAnsi="Times New Roman"/>
                <w:color w:val="auto"/>
                <w:szCs w:val="22"/>
              </w:rPr>
            </w:pPr>
            <w:r w:rsidRPr="00B1464B">
              <w:rPr>
                <w:rFonts w:ascii="Times New Roman" w:hAnsi="Times New Roman"/>
                <w:color w:val="auto"/>
                <w:szCs w:val="22"/>
              </w:rPr>
              <w:t>P</w:t>
            </w:r>
          </w:p>
        </w:tc>
        <w:tc>
          <w:tcPr>
            <w:tcW w:w="8222" w:type="dxa"/>
            <w:shd w:val="clear" w:color="auto" w:fill="FFFFFF" w:themeFill="background1"/>
          </w:tcPr>
          <w:p w14:paraId="17BEC39A" w14:textId="77777777" w:rsidR="00322528" w:rsidRPr="00B1464B" w:rsidRDefault="00322528" w:rsidP="00812347">
            <w:pPr>
              <w:autoSpaceDE w:val="0"/>
              <w:autoSpaceDN w:val="0"/>
              <w:adjustRightInd w:val="0"/>
              <w:spacing w:after="0" w:line="240" w:lineRule="auto"/>
              <w:jc w:val="both"/>
              <w:rPr>
                <w:rFonts w:ascii="Times New Roman" w:hAnsi="Times New Roman"/>
                <w:color w:val="auto"/>
              </w:rPr>
            </w:pPr>
            <w:r w:rsidRPr="00B1464B">
              <w:rPr>
                <w:rFonts w:ascii="Times New Roman" w:hAnsi="Times New Roman"/>
                <w:b/>
                <w:color w:val="auto"/>
              </w:rPr>
              <w:t>Vērtējums ir „Jā”</w:t>
            </w:r>
            <w:r w:rsidRPr="00B1464B">
              <w:rPr>
                <w:rFonts w:ascii="Times New Roman" w:hAnsi="Times New Roman"/>
                <w:color w:val="auto"/>
              </w:rPr>
              <w:t>, ja projekta iesnieguma 5.sadaļā (un citās sadaļās, ja attiecināms) norādītie informatīvie un publicitātes pasākumi atbilst Eiropas Parlamenta un Padomes 2013.gada 17.decembra regulai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(115.pants un XII pielikums) nosacījumiem</w:t>
            </w:r>
            <w:r w:rsidRPr="00B1464B">
              <w:rPr>
                <w:rFonts w:ascii="Times New Roman" w:hAnsi="Times New Roman"/>
                <w:color w:val="auto"/>
                <w:vertAlign w:val="superscript"/>
              </w:rPr>
              <w:t xml:space="preserve"> </w:t>
            </w:r>
            <w:r w:rsidRPr="00B1464B">
              <w:rPr>
                <w:rFonts w:ascii="Times New Roman" w:hAnsi="Times New Roman"/>
                <w:color w:val="auto"/>
              </w:rPr>
              <w:t>un Ministru kabineta 2015.gada 17.februāra noteikumiem Nr.87 “Kārtība, kādā Eiropas Savienības struktūrfondu un Kohēzijas fonda ieviešanā 2014.–2020.gada plānošanas periodā nodrošināma komunikācijas un vizuālās identitātes prasību ievērošana”, t.i.:</w:t>
            </w:r>
          </w:p>
          <w:p w14:paraId="0C62A82A" w14:textId="77777777" w:rsidR="00322528" w:rsidRPr="00B1464B" w:rsidRDefault="00322528" w:rsidP="00812347">
            <w:pPr>
              <w:numPr>
                <w:ilvl w:val="0"/>
                <w:numId w:val="7"/>
              </w:numPr>
              <w:spacing w:after="0" w:line="240" w:lineRule="auto"/>
              <w:jc w:val="both"/>
              <w:rPr>
                <w:rFonts w:ascii="Times New Roman" w:hAnsi="Times New Roman"/>
                <w:color w:val="auto"/>
              </w:rPr>
            </w:pPr>
            <w:r w:rsidRPr="00B1464B">
              <w:rPr>
                <w:rFonts w:ascii="Times New Roman" w:hAnsi="Times New Roman"/>
                <w:color w:val="auto"/>
              </w:rPr>
              <w:t>projekta mērķa grupa, kas piedalās projekta darbību īstenošanā, tiek informēta, ka pasākums tiek līdzfinansēts no ESF;</w:t>
            </w:r>
          </w:p>
          <w:p w14:paraId="3FDA1618" w14:textId="77777777" w:rsidR="00322528" w:rsidRPr="00B1464B" w:rsidRDefault="00322528" w:rsidP="00812347">
            <w:pPr>
              <w:numPr>
                <w:ilvl w:val="0"/>
                <w:numId w:val="7"/>
              </w:numPr>
              <w:spacing w:after="0" w:line="240" w:lineRule="auto"/>
              <w:jc w:val="both"/>
              <w:rPr>
                <w:rFonts w:ascii="Times New Roman" w:hAnsi="Times New Roman"/>
                <w:color w:val="auto"/>
              </w:rPr>
            </w:pPr>
            <w:r w:rsidRPr="00B1464B">
              <w:rPr>
                <w:rFonts w:ascii="Times New Roman" w:eastAsiaTheme="minorHAnsi" w:hAnsi="Times New Roman"/>
                <w:color w:val="auto"/>
              </w:rPr>
              <w:t>sabiedrībai viegli redzamā vietā, piemēram, pie ēkas ieejas, paredzēts izvietot vismaz vienu plakātu ar informāciju par projektu (minimālais izmērs A3), tostarp par finansiālo atbalstu no ESF;</w:t>
            </w:r>
          </w:p>
          <w:p w14:paraId="2C8E7175" w14:textId="77777777" w:rsidR="00322528" w:rsidRPr="00B1464B" w:rsidRDefault="00322528" w:rsidP="00812347">
            <w:pPr>
              <w:numPr>
                <w:ilvl w:val="0"/>
                <w:numId w:val="7"/>
              </w:numPr>
              <w:spacing w:after="0" w:line="240" w:lineRule="auto"/>
              <w:jc w:val="both"/>
              <w:rPr>
                <w:rFonts w:ascii="Times New Roman" w:hAnsi="Times New Roman"/>
                <w:color w:val="auto"/>
              </w:rPr>
            </w:pPr>
            <w:r w:rsidRPr="00B1464B">
              <w:rPr>
                <w:rFonts w:ascii="Times New Roman" w:eastAsiaTheme="minorHAnsi" w:hAnsi="Times New Roman"/>
                <w:color w:val="auto"/>
              </w:rPr>
              <w:t xml:space="preserve">finansējuma saņēmēja tīmekļa vietnē ir paredzēts publicēt aprakstu par projekta īstenošanu, tostarp tā mērķiem un rezultātiem, uzsverot no ESF saņemto finansiālo atbalstu. Informācijas </w:t>
            </w:r>
            <w:r w:rsidRPr="00B1464B">
              <w:rPr>
                <w:rFonts w:ascii="Times New Roman" w:hAnsi="Times New Roman"/>
                <w:color w:val="auto"/>
              </w:rPr>
              <w:t>aktualizēšana finansējuma saņēmēja tīmekļa vietnē par projekta īstenošanu paredzēta ne retāk kā reizi trijos mēnešos</w:t>
            </w:r>
            <w:r w:rsidRPr="00B1464B">
              <w:rPr>
                <w:rFonts w:ascii="Times New Roman" w:eastAsiaTheme="minorHAnsi" w:hAnsi="Times New Roman"/>
                <w:color w:val="auto"/>
              </w:rPr>
              <w:t>;</w:t>
            </w:r>
          </w:p>
          <w:p w14:paraId="6FA36E11" w14:textId="77777777" w:rsidR="00322528" w:rsidRPr="00B1464B" w:rsidRDefault="00322528" w:rsidP="00812347">
            <w:pPr>
              <w:numPr>
                <w:ilvl w:val="0"/>
                <w:numId w:val="7"/>
              </w:numPr>
              <w:spacing w:after="0" w:line="240" w:lineRule="auto"/>
              <w:jc w:val="both"/>
              <w:rPr>
                <w:rFonts w:ascii="Times New Roman" w:hAnsi="Times New Roman"/>
                <w:color w:val="auto"/>
              </w:rPr>
            </w:pPr>
            <w:r w:rsidRPr="00B1464B">
              <w:rPr>
                <w:rFonts w:ascii="Times New Roman" w:hAnsi="Times New Roman"/>
                <w:color w:val="auto"/>
              </w:rPr>
              <w:t>norādītajiem informācijas un publicitātes pasākumiem ir sniegts pasākuma apraksts (t.i., ko šis pasākums ietver, kas to īstenos, cik bieži), īstenošanas periods (piemēram, visu projekta īstenošanas laiku, konkrētus gada ceturkšņus), kā arī pasākumu skaits.</w:t>
            </w:r>
          </w:p>
          <w:p w14:paraId="6BC276D6" w14:textId="77777777" w:rsidR="00322528" w:rsidRPr="00B1464B" w:rsidRDefault="00322528" w:rsidP="00812347">
            <w:pPr>
              <w:spacing w:after="0" w:line="240" w:lineRule="auto"/>
              <w:ind w:left="590"/>
              <w:jc w:val="both"/>
              <w:rPr>
                <w:rFonts w:ascii="Times New Roman" w:hAnsi="Times New Roman"/>
                <w:color w:val="auto"/>
              </w:rPr>
            </w:pPr>
          </w:p>
          <w:p w14:paraId="732BC992" w14:textId="1E55E8E7" w:rsidR="006C2029" w:rsidRPr="00B1464B" w:rsidRDefault="00322528" w:rsidP="00812347">
            <w:pPr>
              <w:spacing w:after="0" w:line="240" w:lineRule="auto"/>
              <w:jc w:val="both"/>
              <w:rPr>
                <w:rFonts w:ascii="Times New Roman" w:hAnsi="Times New Roman"/>
                <w:color w:val="auto"/>
                <w:szCs w:val="22"/>
              </w:rPr>
            </w:pPr>
            <w:r w:rsidRPr="00B1464B">
              <w:rPr>
                <w:rFonts w:ascii="Times New Roman" w:hAnsi="Times New Roman"/>
                <w:color w:val="auto"/>
              </w:rPr>
              <w:t>Ja projekta iesniegums pilnībā vai daļēji neatbilst minētajos normatīvajos aktos noteiktajām prasībām,</w:t>
            </w:r>
            <w:r w:rsidRPr="00B1464B">
              <w:rPr>
                <w:rFonts w:ascii="Times New Roman" w:hAnsi="Times New Roman"/>
                <w:b/>
                <w:color w:val="auto"/>
              </w:rPr>
              <w:t xml:space="preserve"> vērtējums ir „Jā, ar nosacījumu”</w:t>
            </w:r>
            <w:r w:rsidRPr="00B1464B">
              <w:rPr>
                <w:rFonts w:ascii="Times New Roman" w:hAnsi="Times New Roman"/>
                <w:color w:val="auto"/>
              </w:rPr>
              <w:t>, vienlaikus nosakot nosacījumu precizēt publicitātes un informācijas izplatīšanas pasākuma veidu, aprakstu vai īstenošanas periodu.</w:t>
            </w:r>
          </w:p>
        </w:tc>
      </w:tr>
      <w:tr w:rsidR="00A125BA" w:rsidRPr="00B1464B" w14:paraId="261B7835" w14:textId="77777777" w:rsidTr="006F5A58">
        <w:trPr>
          <w:trHeight w:val="668"/>
        </w:trPr>
        <w:tc>
          <w:tcPr>
            <w:tcW w:w="988" w:type="dxa"/>
            <w:shd w:val="clear" w:color="auto" w:fill="auto"/>
          </w:tcPr>
          <w:p w14:paraId="593049D3" w14:textId="77777777" w:rsidR="00DB4D66" w:rsidRPr="00B1464B" w:rsidRDefault="00DB4D66" w:rsidP="00812347">
            <w:pPr>
              <w:spacing w:after="0" w:line="240" w:lineRule="auto"/>
              <w:jc w:val="both"/>
              <w:rPr>
                <w:rFonts w:ascii="Times New Roman" w:hAnsi="Times New Roman"/>
                <w:color w:val="auto"/>
                <w:szCs w:val="22"/>
              </w:rPr>
            </w:pPr>
            <w:r w:rsidRPr="00B1464B">
              <w:rPr>
                <w:rFonts w:ascii="Times New Roman" w:hAnsi="Times New Roman"/>
                <w:color w:val="auto"/>
                <w:szCs w:val="22"/>
              </w:rPr>
              <w:t>1.17.</w:t>
            </w:r>
          </w:p>
        </w:tc>
        <w:tc>
          <w:tcPr>
            <w:tcW w:w="3118" w:type="dxa"/>
            <w:shd w:val="clear" w:color="auto" w:fill="auto"/>
          </w:tcPr>
          <w:p w14:paraId="2C8D0C2E" w14:textId="3384CCC9" w:rsidR="00DB4D66" w:rsidRPr="00B1464B" w:rsidRDefault="00322528" w:rsidP="00812347">
            <w:pPr>
              <w:pStyle w:val="Default"/>
              <w:jc w:val="both"/>
              <w:rPr>
                <w:color w:val="auto"/>
                <w:sz w:val="22"/>
                <w:szCs w:val="22"/>
              </w:rPr>
            </w:pPr>
            <w:r w:rsidRPr="00B1464B">
              <w:rPr>
                <w:sz w:val="22"/>
              </w:rPr>
              <w:t>Projekta iesniegumā ir identificēti, aprakstīti un izvērtēti projekta riski, novērtēta to ietekme un iestāšanās varbūtība, kā arī noteikti riskus mazinošie pasākumi.</w:t>
            </w:r>
          </w:p>
        </w:tc>
        <w:tc>
          <w:tcPr>
            <w:tcW w:w="1701" w:type="dxa"/>
            <w:shd w:val="clear" w:color="auto" w:fill="auto"/>
            <w:vAlign w:val="center"/>
          </w:tcPr>
          <w:p w14:paraId="3A190319" w14:textId="77777777" w:rsidR="00DB4D66" w:rsidRPr="00B1464B" w:rsidRDefault="00DB4D66" w:rsidP="00812347">
            <w:pPr>
              <w:spacing w:after="0" w:line="240" w:lineRule="auto"/>
              <w:jc w:val="center"/>
              <w:rPr>
                <w:rFonts w:ascii="Times New Roman" w:hAnsi="Times New Roman"/>
                <w:color w:val="auto"/>
                <w:szCs w:val="22"/>
              </w:rPr>
            </w:pPr>
            <w:r w:rsidRPr="00B1464B">
              <w:rPr>
                <w:rFonts w:ascii="Times New Roman" w:hAnsi="Times New Roman"/>
                <w:color w:val="auto"/>
                <w:szCs w:val="22"/>
              </w:rPr>
              <w:t>P</w:t>
            </w:r>
          </w:p>
        </w:tc>
        <w:tc>
          <w:tcPr>
            <w:tcW w:w="8222" w:type="dxa"/>
            <w:shd w:val="clear" w:color="auto" w:fill="auto"/>
          </w:tcPr>
          <w:p w14:paraId="05C606D0" w14:textId="538AA45C" w:rsidR="004359C1" w:rsidRPr="00B1464B" w:rsidRDefault="004359C1" w:rsidP="007916E0">
            <w:pPr>
              <w:tabs>
                <w:tab w:val="num" w:pos="1320"/>
              </w:tabs>
              <w:spacing w:after="0" w:line="240" w:lineRule="auto"/>
              <w:jc w:val="both"/>
              <w:rPr>
                <w:rFonts w:ascii="Times New Roman" w:hAnsi="Times New Roman"/>
                <w:color w:val="auto"/>
              </w:rPr>
            </w:pPr>
            <w:r w:rsidRPr="00B1464B">
              <w:rPr>
                <w:rFonts w:ascii="Times New Roman" w:hAnsi="Times New Roman"/>
                <w:b/>
                <w:color w:val="auto"/>
              </w:rPr>
              <w:t>Vērtējums ir „Jā”</w:t>
            </w:r>
            <w:r w:rsidRPr="00B1464B">
              <w:rPr>
                <w:rFonts w:ascii="Times New Roman" w:hAnsi="Times New Roman"/>
                <w:color w:val="auto"/>
              </w:rPr>
              <w:t>, ja projekta iesniegumā veikts visu projekta iesnieguma 2.4. sadaļā (un citās sadaļās, ja attiecināms) noteikto risku kvalitatīvs izvērtējums, iekļaujot vadības un īstenošanas personāla riskus (t.sk. cilvēkresursu nepietiekamība, profesionalitātes trūkums, profesionāla personāla pietiekama iesaiste</w:t>
            </w:r>
            <w:r w:rsidR="007916E0">
              <w:rPr>
                <w:rFonts w:ascii="Times New Roman" w:hAnsi="Times New Roman"/>
                <w:color w:val="auto"/>
              </w:rPr>
              <w:t xml:space="preserve">, </w:t>
            </w:r>
            <w:r w:rsidR="007916E0" w:rsidRPr="007916E0">
              <w:rPr>
                <w:rFonts w:ascii="Times New Roman" w:hAnsi="Times New Roman"/>
                <w:color w:val="auto"/>
              </w:rPr>
              <w:t>vadības komandas nespēja sastrādāties,</w:t>
            </w:r>
            <w:r w:rsidR="007916E0">
              <w:rPr>
                <w:rFonts w:ascii="Times New Roman" w:hAnsi="Times New Roman"/>
                <w:color w:val="auto"/>
              </w:rPr>
              <w:t xml:space="preserve"> </w:t>
            </w:r>
            <w:r w:rsidR="007916E0" w:rsidRPr="007916E0">
              <w:rPr>
                <w:rFonts w:ascii="Times New Roman" w:hAnsi="Times New Roman"/>
                <w:color w:val="auto"/>
              </w:rPr>
              <w:t>komunikācijas trūkums starp projekta vadības un augstākā</w:t>
            </w:r>
            <w:r w:rsidR="007916E0">
              <w:rPr>
                <w:rFonts w:ascii="Times New Roman" w:hAnsi="Times New Roman"/>
                <w:color w:val="auto"/>
              </w:rPr>
              <w:t>s izglītības institūciju vadību</w:t>
            </w:r>
            <w:r w:rsidRPr="00B1464B">
              <w:rPr>
                <w:rFonts w:ascii="Times New Roman" w:hAnsi="Times New Roman"/>
                <w:color w:val="auto"/>
              </w:rPr>
              <w:t xml:space="preserve">), finanšu riskus (t.sk. neatbilstoši saplānota finanšu plūsma, uzskaites/ grāmatojumu risks, iespējamā izmaksu sadārdzinājuma risks), </w:t>
            </w:r>
            <w:r w:rsidR="007916E0">
              <w:rPr>
                <w:rFonts w:ascii="Times New Roman" w:hAnsi="Times New Roman"/>
                <w:color w:val="auto"/>
              </w:rPr>
              <w:t xml:space="preserve">īstenošanas riskus (neprecīza darbību plānošana, </w:t>
            </w:r>
            <w:r w:rsidR="007916E0" w:rsidRPr="007916E0">
              <w:rPr>
                <w:rFonts w:ascii="Times New Roman" w:hAnsi="Times New Roman"/>
                <w:color w:val="auto"/>
              </w:rPr>
              <w:t>projekta ieviešanas iekļaušanās paredzētajā laika grafikā</w:t>
            </w:r>
            <w:r w:rsidR="007916E0">
              <w:rPr>
                <w:rFonts w:ascii="Times New Roman" w:hAnsi="Times New Roman"/>
                <w:color w:val="auto"/>
              </w:rPr>
              <w:t>,</w:t>
            </w:r>
            <w:r w:rsidR="007916E0" w:rsidRPr="007916E0">
              <w:rPr>
                <w:rFonts w:ascii="Times New Roman" w:hAnsi="Times New Roman"/>
                <w:color w:val="auto"/>
              </w:rPr>
              <w:t xml:space="preserve"> projekta m</w:t>
            </w:r>
            <w:r w:rsidR="007916E0">
              <w:rPr>
                <w:rFonts w:ascii="Times New Roman" w:hAnsi="Times New Roman"/>
                <w:color w:val="auto"/>
              </w:rPr>
              <w:t>ērķa grupas piesaiste un atlase,</w:t>
            </w:r>
            <w:r w:rsidR="007916E0" w:rsidRPr="007916E0">
              <w:rPr>
                <w:rFonts w:ascii="Times New Roman" w:hAnsi="Times New Roman"/>
                <w:color w:val="auto"/>
              </w:rPr>
              <w:t xml:space="preserve"> komunikācija un sadarbība starp iekšējām struktūrvienībām</w:t>
            </w:r>
            <w:r w:rsidR="007916E0">
              <w:rPr>
                <w:rFonts w:ascii="Times New Roman" w:hAnsi="Times New Roman"/>
                <w:color w:val="auto"/>
              </w:rPr>
              <w:t>,</w:t>
            </w:r>
            <w:r w:rsidR="007916E0" w:rsidRPr="007916E0">
              <w:rPr>
                <w:rFonts w:ascii="Times New Roman" w:hAnsi="Times New Roman"/>
                <w:color w:val="auto"/>
              </w:rPr>
              <w:t xml:space="preserve"> sekmīga projekta mērķa grupas iesaiste projekta īstenotāja akadēmiskā darbā</w:t>
            </w:r>
            <w:r w:rsidR="007916E0">
              <w:rPr>
                <w:rFonts w:ascii="Times New Roman" w:hAnsi="Times New Roman"/>
                <w:color w:val="auto"/>
              </w:rPr>
              <w:t>,</w:t>
            </w:r>
            <w:r w:rsidR="007916E0" w:rsidRPr="007916E0">
              <w:rPr>
                <w:rFonts w:ascii="Times New Roman" w:hAnsi="Times New Roman"/>
                <w:color w:val="auto"/>
              </w:rPr>
              <w:t xml:space="preserve"> izglītības iestāžu atlase stažēšanās pasākumu nodrošināšanai</w:t>
            </w:r>
            <w:r w:rsidR="007916E0">
              <w:rPr>
                <w:rFonts w:ascii="Times New Roman" w:hAnsi="Times New Roman"/>
                <w:color w:val="auto"/>
              </w:rPr>
              <w:t xml:space="preserve">), </w:t>
            </w:r>
            <w:r w:rsidRPr="00B1464B">
              <w:rPr>
                <w:rFonts w:ascii="Times New Roman" w:hAnsi="Times New Roman"/>
                <w:color w:val="auto"/>
              </w:rPr>
              <w:t>juridiskos riskus (t.sk. līgumsaistību neievērošana, neatbilstoša iepirkuma procedūras veikšana)</w:t>
            </w:r>
            <w:r w:rsidR="007916E0">
              <w:rPr>
                <w:rFonts w:ascii="Times New Roman" w:hAnsi="Times New Roman"/>
                <w:color w:val="auto"/>
              </w:rPr>
              <w:t xml:space="preserve"> un</w:t>
            </w:r>
            <w:r w:rsidRPr="00B1464B">
              <w:rPr>
                <w:rFonts w:ascii="Times New Roman" w:hAnsi="Times New Roman"/>
                <w:color w:val="auto"/>
              </w:rPr>
              <w:t xml:space="preserve"> rezultātu un uzraudzības rādītāju sasniegšanas un administrēšanas riskus</w:t>
            </w:r>
            <w:r w:rsidR="00C95E02" w:rsidRPr="00B1464B">
              <w:rPr>
                <w:rFonts w:ascii="Times New Roman" w:hAnsi="Times New Roman"/>
                <w:color w:val="auto"/>
              </w:rPr>
              <w:t xml:space="preserve"> (t.sk. rādītāju neizpildes risks, pamatots pasākumu plāns riska novēršanai</w:t>
            </w:r>
            <w:r w:rsidR="007916E0">
              <w:rPr>
                <w:rFonts w:ascii="Times New Roman" w:hAnsi="Times New Roman"/>
                <w:color w:val="auto"/>
              </w:rPr>
              <w:t xml:space="preserve">, </w:t>
            </w:r>
            <w:r w:rsidR="007916E0" w:rsidRPr="007916E0">
              <w:rPr>
                <w:rFonts w:ascii="Times New Roman" w:hAnsi="Times New Roman"/>
                <w:color w:val="auto"/>
              </w:rPr>
              <w:t>projekta mērķa grupas tālāka iesaiste augstākās institūcijas akadēmiskā darbā pēc projekta beigām</w:t>
            </w:r>
            <w:r w:rsidR="00C95E02" w:rsidRPr="00B1464B">
              <w:rPr>
                <w:rFonts w:ascii="Times New Roman" w:hAnsi="Times New Roman"/>
                <w:color w:val="auto"/>
              </w:rPr>
              <w:t>)</w:t>
            </w:r>
            <w:r w:rsidRPr="00B1464B">
              <w:rPr>
                <w:rFonts w:ascii="Times New Roman" w:hAnsi="Times New Roman"/>
                <w:color w:val="auto"/>
              </w:rPr>
              <w:t>, ir norādīta katra riska ietekme (augsta, vidēja, zema) un iestāšanās varbūtība (augsta, vidēja, zema), kā arī ir izstrādāts pamatots pasākumu plāns šo risku novēršanai, t.i., ir aprakstītas visu minēto risku novēršanas aktivitātes un pasākumu plāns ir pamatots.</w:t>
            </w:r>
          </w:p>
          <w:p w14:paraId="19000DF1" w14:textId="77777777" w:rsidR="004359C1" w:rsidRPr="00B1464B" w:rsidRDefault="004359C1" w:rsidP="00812347">
            <w:pPr>
              <w:tabs>
                <w:tab w:val="num" w:pos="1320"/>
              </w:tabs>
              <w:spacing w:after="0" w:line="240" w:lineRule="auto"/>
              <w:jc w:val="both"/>
              <w:rPr>
                <w:rFonts w:ascii="Times New Roman" w:hAnsi="Times New Roman"/>
                <w:color w:val="auto"/>
              </w:rPr>
            </w:pPr>
          </w:p>
          <w:p w14:paraId="322388C1" w14:textId="77777777" w:rsidR="004359C1" w:rsidRPr="00B1464B" w:rsidRDefault="004359C1" w:rsidP="00812347">
            <w:pPr>
              <w:spacing w:after="0" w:line="240" w:lineRule="auto"/>
              <w:jc w:val="both"/>
              <w:rPr>
                <w:rFonts w:ascii="Times New Roman" w:hAnsi="Times New Roman"/>
                <w:i/>
                <w:color w:val="auto"/>
              </w:rPr>
            </w:pPr>
            <w:r w:rsidRPr="00B1464B">
              <w:rPr>
                <w:rFonts w:ascii="Times New Roman" w:hAnsi="Times New Roman"/>
                <w:b/>
                <w:i/>
                <w:color w:val="auto"/>
              </w:rPr>
              <w:t>Definīcija:</w:t>
            </w:r>
            <w:r w:rsidRPr="00B1464B">
              <w:rPr>
                <w:rFonts w:ascii="Times New Roman" w:hAnsi="Times New Roman"/>
                <w:color w:val="auto"/>
              </w:rPr>
              <w:t xml:space="preserve">  </w:t>
            </w:r>
            <w:r w:rsidRPr="00B1464B">
              <w:rPr>
                <w:rFonts w:ascii="Times New Roman" w:hAnsi="Times New Roman"/>
                <w:i/>
                <w:color w:val="auto"/>
              </w:rPr>
              <w:t>Risku pārvaldības galvenais uzdevums identificēt un novērtēt projekta ieviešanas riskus projekta jomā, aprakstīt risku novērtēšanas un kontroles kārtību, kas sniegs iespēju sagatavot priekšlikumus risku novēršanas aktivitātēm.</w:t>
            </w:r>
          </w:p>
          <w:p w14:paraId="1842226B" w14:textId="77777777" w:rsidR="004359C1" w:rsidRPr="00B1464B" w:rsidRDefault="004359C1" w:rsidP="00812347">
            <w:pPr>
              <w:spacing w:after="0" w:line="240" w:lineRule="auto"/>
              <w:jc w:val="both"/>
              <w:rPr>
                <w:rFonts w:ascii="Times New Roman" w:hAnsi="Times New Roman"/>
                <w:i/>
                <w:color w:val="auto"/>
              </w:rPr>
            </w:pPr>
            <w:r w:rsidRPr="00B1464B">
              <w:rPr>
                <w:rFonts w:ascii="Times New Roman" w:hAnsi="Times New Roman"/>
                <w:i/>
                <w:color w:val="auto"/>
              </w:rPr>
              <w:t>Risku vadības procesam ir četri galvenie posmi:</w:t>
            </w:r>
          </w:p>
          <w:p w14:paraId="3C2F0F3B" w14:textId="77777777" w:rsidR="004359C1" w:rsidRPr="00B1464B" w:rsidRDefault="004359C1" w:rsidP="00812347">
            <w:pPr>
              <w:numPr>
                <w:ilvl w:val="0"/>
                <w:numId w:val="38"/>
              </w:numPr>
              <w:spacing w:after="0" w:line="240" w:lineRule="auto"/>
              <w:jc w:val="both"/>
              <w:rPr>
                <w:rFonts w:ascii="Times New Roman" w:eastAsia="Times New Roman" w:hAnsi="Times New Roman"/>
                <w:i/>
                <w:color w:val="auto"/>
              </w:rPr>
            </w:pPr>
            <w:r w:rsidRPr="00B1464B">
              <w:rPr>
                <w:rFonts w:ascii="Times New Roman" w:eastAsia="Times New Roman" w:hAnsi="Times New Roman"/>
                <w:i/>
                <w:color w:val="auto"/>
              </w:rPr>
              <w:t>Risku identificēšana;</w:t>
            </w:r>
          </w:p>
          <w:p w14:paraId="74681249" w14:textId="77777777" w:rsidR="004359C1" w:rsidRPr="00B1464B" w:rsidRDefault="004359C1" w:rsidP="00812347">
            <w:pPr>
              <w:numPr>
                <w:ilvl w:val="0"/>
                <w:numId w:val="38"/>
              </w:numPr>
              <w:spacing w:after="0" w:line="240" w:lineRule="auto"/>
              <w:jc w:val="both"/>
              <w:rPr>
                <w:rFonts w:ascii="Times New Roman" w:eastAsia="Times New Roman" w:hAnsi="Times New Roman"/>
                <w:i/>
                <w:color w:val="auto"/>
              </w:rPr>
            </w:pPr>
            <w:r w:rsidRPr="00B1464B">
              <w:rPr>
                <w:rFonts w:ascii="Times New Roman" w:eastAsia="Times New Roman" w:hAnsi="Times New Roman"/>
                <w:i/>
                <w:color w:val="auto"/>
              </w:rPr>
              <w:t>Risku novērtēšana;</w:t>
            </w:r>
          </w:p>
          <w:p w14:paraId="57928223" w14:textId="77777777" w:rsidR="004359C1" w:rsidRPr="00B1464B" w:rsidRDefault="004359C1" w:rsidP="00812347">
            <w:pPr>
              <w:numPr>
                <w:ilvl w:val="0"/>
                <w:numId w:val="38"/>
              </w:numPr>
              <w:spacing w:after="0" w:line="240" w:lineRule="auto"/>
              <w:jc w:val="both"/>
              <w:rPr>
                <w:rFonts w:ascii="Times New Roman" w:eastAsia="Times New Roman" w:hAnsi="Times New Roman"/>
                <w:i/>
                <w:color w:val="auto"/>
              </w:rPr>
            </w:pPr>
            <w:r w:rsidRPr="00B1464B">
              <w:rPr>
                <w:rFonts w:ascii="Times New Roman" w:eastAsia="Times New Roman" w:hAnsi="Times New Roman"/>
                <w:i/>
                <w:color w:val="auto"/>
              </w:rPr>
              <w:t>Risku vadības pasākumu noteikšana;</w:t>
            </w:r>
          </w:p>
          <w:p w14:paraId="2A97703A" w14:textId="77777777" w:rsidR="004359C1" w:rsidRPr="00B1464B" w:rsidRDefault="004359C1" w:rsidP="00812347">
            <w:pPr>
              <w:numPr>
                <w:ilvl w:val="0"/>
                <w:numId w:val="38"/>
              </w:numPr>
              <w:spacing w:after="0" w:line="240" w:lineRule="auto"/>
              <w:ind w:left="714" w:hanging="357"/>
              <w:jc w:val="both"/>
              <w:rPr>
                <w:rFonts w:ascii="Times New Roman" w:eastAsia="Times New Roman" w:hAnsi="Times New Roman"/>
                <w:i/>
                <w:color w:val="auto"/>
              </w:rPr>
            </w:pPr>
            <w:r w:rsidRPr="00B1464B">
              <w:rPr>
                <w:rFonts w:ascii="Times New Roman" w:eastAsia="Times New Roman" w:hAnsi="Times New Roman"/>
                <w:i/>
                <w:color w:val="auto"/>
              </w:rPr>
              <w:t>Risku uzraudzība.</w:t>
            </w:r>
          </w:p>
          <w:p w14:paraId="0EB9300C" w14:textId="77777777" w:rsidR="004359C1" w:rsidRPr="00B1464B" w:rsidRDefault="004359C1" w:rsidP="00812347">
            <w:pPr>
              <w:tabs>
                <w:tab w:val="num" w:pos="1320"/>
              </w:tabs>
              <w:spacing w:after="0" w:line="240" w:lineRule="auto"/>
              <w:jc w:val="both"/>
              <w:rPr>
                <w:rFonts w:ascii="Times New Roman" w:hAnsi="Times New Roman"/>
                <w:color w:val="auto"/>
              </w:rPr>
            </w:pPr>
          </w:p>
          <w:p w14:paraId="2618F27D" w14:textId="71750111" w:rsidR="00DB4D66" w:rsidRPr="00B1464B" w:rsidRDefault="004359C1" w:rsidP="00812347">
            <w:pPr>
              <w:pStyle w:val="NoSpacing"/>
              <w:jc w:val="both"/>
              <w:rPr>
                <w:rFonts w:ascii="Times New Roman" w:hAnsi="Times New Roman"/>
                <w:b/>
                <w:color w:val="auto"/>
                <w:szCs w:val="22"/>
              </w:rPr>
            </w:pPr>
            <w:r w:rsidRPr="00B1464B">
              <w:rPr>
                <w:rFonts w:ascii="Times New Roman" w:hAnsi="Times New Roman"/>
                <w:color w:val="auto"/>
              </w:rPr>
              <w:t>Ja projekta iesniegums pilnībā vai daļēji neatbilst visām minētajām prasībām,</w:t>
            </w:r>
            <w:r w:rsidRPr="00B1464B">
              <w:rPr>
                <w:rFonts w:ascii="Times New Roman" w:hAnsi="Times New Roman"/>
                <w:b/>
                <w:color w:val="auto"/>
              </w:rPr>
              <w:t xml:space="preserve"> vērtējums ir „Jā, ar nosacījumu”</w:t>
            </w:r>
            <w:r w:rsidRPr="00B1464B">
              <w:rPr>
                <w:rFonts w:ascii="Times New Roman" w:hAnsi="Times New Roman"/>
                <w:color w:val="auto"/>
              </w:rPr>
              <w:t>, vienlaikus nosakot atbilstošu nosacījumu.</w:t>
            </w:r>
          </w:p>
        </w:tc>
      </w:tr>
      <w:tr w:rsidR="00A125BA" w:rsidRPr="00B1464B" w14:paraId="7E37320C" w14:textId="77777777" w:rsidTr="006F5A58">
        <w:trPr>
          <w:trHeight w:val="763"/>
        </w:trPr>
        <w:tc>
          <w:tcPr>
            <w:tcW w:w="4106" w:type="dxa"/>
            <w:gridSpan w:val="2"/>
            <w:vMerge w:val="restart"/>
            <w:tcBorders>
              <w:top w:val="single" w:sz="4" w:space="0" w:color="auto"/>
            </w:tcBorders>
            <w:shd w:val="clear" w:color="auto" w:fill="D9D9D9" w:themeFill="background1" w:themeFillShade="D9"/>
            <w:vAlign w:val="center"/>
          </w:tcPr>
          <w:p w14:paraId="06DF5815" w14:textId="77777777" w:rsidR="00070415" w:rsidRPr="00B1464B" w:rsidRDefault="00070415" w:rsidP="00812347">
            <w:pPr>
              <w:spacing w:after="0" w:line="240" w:lineRule="auto"/>
              <w:jc w:val="center"/>
              <w:rPr>
                <w:rFonts w:ascii="Times New Roman" w:hAnsi="Times New Roman"/>
                <w:color w:val="auto"/>
                <w:szCs w:val="22"/>
              </w:rPr>
            </w:pPr>
            <w:r w:rsidRPr="00B1464B">
              <w:rPr>
                <w:rFonts w:ascii="Times New Roman" w:hAnsi="Times New Roman"/>
                <w:b/>
                <w:bCs/>
                <w:color w:val="auto"/>
                <w:szCs w:val="22"/>
              </w:rPr>
              <w:t>2. SPECIFISKIE ATBILSTĪBAS KRITĒRIJI</w:t>
            </w:r>
          </w:p>
        </w:tc>
        <w:tc>
          <w:tcPr>
            <w:tcW w:w="1701" w:type="dxa"/>
            <w:vMerge w:val="restart"/>
            <w:tcBorders>
              <w:top w:val="single" w:sz="4" w:space="0" w:color="auto"/>
            </w:tcBorders>
            <w:shd w:val="clear" w:color="auto" w:fill="D9D9D9" w:themeFill="background1" w:themeFillShade="D9"/>
            <w:vAlign w:val="center"/>
          </w:tcPr>
          <w:p w14:paraId="4142D467" w14:textId="77777777" w:rsidR="00070415" w:rsidRPr="00B1464B" w:rsidRDefault="00070415" w:rsidP="00812347">
            <w:pPr>
              <w:spacing w:after="0" w:line="240" w:lineRule="auto"/>
              <w:jc w:val="center"/>
              <w:rPr>
                <w:rFonts w:ascii="Times New Roman" w:hAnsi="Times New Roman"/>
                <w:b/>
                <w:color w:val="auto"/>
                <w:szCs w:val="22"/>
              </w:rPr>
            </w:pPr>
            <w:r w:rsidRPr="00B1464B">
              <w:rPr>
                <w:rFonts w:ascii="Times New Roman" w:hAnsi="Times New Roman"/>
                <w:b/>
                <w:color w:val="auto"/>
                <w:szCs w:val="22"/>
              </w:rPr>
              <w:t>Kritērija ietekme uz lēmuma pieņemšanu</w:t>
            </w:r>
          </w:p>
          <w:p w14:paraId="3BDB44CA" w14:textId="7DD9395A" w:rsidR="00070415" w:rsidRPr="00B1464B" w:rsidRDefault="00070415" w:rsidP="00812347">
            <w:pPr>
              <w:spacing w:after="0" w:line="240" w:lineRule="auto"/>
              <w:jc w:val="center"/>
              <w:rPr>
                <w:rFonts w:ascii="Times New Roman" w:hAnsi="Times New Roman"/>
                <w:color w:val="auto"/>
                <w:szCs w:val="22"/>
              </w:rPr>
            </w:pPr>
            <w:r w:rsidRPr="00B1464B">
              <w:rPr>
                <w:rFonts w:ascii="Times New Roman" w:hAnsi="Times New Roman"/>
                <w:color w:val="auto"/>
                <w:szCs w:val="22"/>
              </w:rPr>
              <w:t>(P)</w:t>
            </w:r>
          </w:p>
        </w:tc>
        <w:tc>
          <w:tcPr>
            <w:tcW w:w="8222" w:type="dxa"/>
            <w:vMerge w:val="restart"/>
            <w:tcBorders>
              <w:top w:val="single" w:sz="4" w:space="0" w:color="auto"/>
            </w:tcBorders>
            <w:shd w:val="clear" w:color="auto" w:fill="D9D9D9" w:themeFill="background1" w:themeFillShade="D9"/>
            <w:vAlign w:val="center"/>
          </w:tcPr>
          <w:p w14:paraId="65EADD43" w14:textId="52C8ACF5" w:rsidR="00070415" w:rsidRPr="00B1464B" w:rsidRDefault="006F5A58" w:rsidP="006F5A58">
            <w:pPr>
              <w:spacing w:after="0" w:line="240" w:lineRule="auto"/>
              <w:jc w:val="center"/>
              <w:rPr>
                <w:rFonts w:ascii="Times New Roman" w:hAnsi="Times New Roman"/>
                <w:color w:val="auto"/>
                <w:szCs w:val="22"/>
              </w:rPr>
            </w:pPr>
            <w:r w:rsidRPr="006F5A58">
              <w:rPr>
                <w:rFonts w:ascii="Times New Roman" w:hAnsi="Times New Roman"/>
                <w:b/>
                <w:color w:val="auto"/>
                <w:szCs w:val="22"/>
              </w:rPr>
              <w:t>Skaidrojums atbilstības noteikšanai</w:t>
            </w:r>
          </w:p>
        </w:tc>
      </w:tr>
      <w:tr w:rsidR="00A125BA" w:rsidRPr="00B1464B" w14:paraId="086ACC22" w14:textId="77777777" w:rsidTr="006F5A58">
        <w:trPr>
          <w:trHeight w:val="413"/>
        </w:trPr>
        <w:tc>
          <w:tcPr>
            <w:tcW w:w="4106" w:type="dxa"/>
            <w:gridSpan w:val="2"/>
            <w:vMerge/>
            <w:shd w:val="clear" w:color="auto" w:fill="D9D9D9" w:themeFill="background1" w:themeFillShade="D9"/>
            <w:vAlign w:val="center"/>
          </w:tcPr>
          <w:p w14:paraId="2687E6FA" w14:textId="77777777" w:rsidR="00070415" w:rsidRPr="00B1464B" w:rsidRDefault="00070415" w:rsidP="00812347">
            <w:pPr>
              <w:spacing w:after="0" w:line="240" w:lineRule="auto"/>
              <w:jc w:val="both"/>
              <w:rPr>
                <w:rFonts w:ascii="Times New Roman" w:hAnsi="Times New Roman"/>
                <w:color w:val="auto"/>
                <w:szCs w:val="22"/>
              </w:rPr>
            </w:pPr>
          </w:p>
        </w:tc>
        <w:tc>
          <w:tcPr>
            <w:tcW w:w="1701" w:type="dxa"/>
            <w:vMerge/>
            <w:shd w:val="clear" w:color="auto" w:fill="D9D9D9" w:themeFill="background1" w:themeFillShade="D9"/>
            <w:vAlign w:val="center"/>
          </w:tcPr>
          <w:p w14:paraId="46B4DEF5" w14:textId="77777777" w:rsidR="00070415" w:rsidRPr="00B1464B" w:rsidRDefault="00070415" w:rsidP="00812347">
            <w:pPr>
              <w:spacing w:after="0" w:line="240" w:lineRule="auto"/>
              <w:jc w:val="both"/>
              <w:rPr>
                <w:rFonts w:ascii="Times New Roman" w:hAnsi="Times New Roman"/>
                <w:b/>
                <w:color w:val="auto"/>
                <w:szCs w:val="22"/>
              </w:rPr>
            </w:pPr>
          </w:p>
        </w:tc>
        <w:tc>
          <w:tcPr>
            <w:tcW w:w="8222" w:type="dxa"/>
            <w:vMerge/>
            <w:shd w:val="clear" w:color="auto" w:fill="D9D9D9" w:themeFill="background1" w:themeFillShade="D9"/>
            <w:vAlign w:val="center"/>
          </w:tcPr>
          <w:p w14:paraId="23DA4A8D" w14:textId="77777777" w:rsidR="00070415" w:rsidRPr="00B1464B" w:rsidRDefault="00070415" w:rsidP="00812347">
            <w:pPr>
              <w:spacing w:after="0" w:line="240" w:lineRule="auto"/>
              <w:jc w:val="both"/>
              <w:rPr>
                <w:rFonts w:ascii="Times New Roman" w:hAnsi="Times New Roman"/>
                <w:b/>
                <w:color w:val="auto"/>
                <w:szCs w:val="22"/>
              </w:rPr>
            </w:pPr>
          </w:p>
        </w:tc>
      </w:tr>
      <w:tr w:rsidR="00C07734" w:rsidRPr="00B1464B" w14:paraId="6F45C90D" w14:textId="77777777" w:rsidTr="006F5A58">
        <w:tc>
          <w:tcPr>
            <w:tcW w:w="988" w:type="dxa"/>
            <w:shd w:val="clear" w:color="auto" w:fill="auto"/>
          </w:tcPr>
          <w:p w14:paraId="659E3F33" w14:textId="633EDE26" w:rsidR="00C07734" w:rsidRPr="00B1464B" w:rsidRDefault="00C07734" w:rsidP="00812347">
            <w:pPr>
              <w:spacing w:after="0" w:line="240" w:lineRule="auto"/>
              <w:jc w:val="both"/>
              <w:rPr>
                <w:rFonts w:ascii="Times New Roman" w:hAnsi="Times New Roman"/>
                <w:color w:val="auto"/>
                <w:szCs w:val="22"/>
              </w:rPr>
            </w:pPr>
            <w:r w:rsidRPr="00B1464B">
              <w:rPr>
                <w:rFonts w:ascii="Times New Roman" w:hAnsi="Times New Roman"/>
                <w:color w:val="auto"/>
                <w:szCs w:val="22"/>
              </w:rPr>
              <w:t>2.1.</w:t>
            </w:r>
          </w:p>
        </w:tc>
        <w:tc>
          <w:tcPr>
            <w:tcW w:w="3118" w:type="dxa"/>
            <w:shd w:val="clear" w:color="auto" w:fill="auto"/>
          </w:tcPr>
          <w:p w14:paraId="02EB6724" w14:textId="0BAD83B0" w:rsidR="00C07734" w:rsidRPr="00B1464B" w:rsidRDefault="00C07734" w:rsidP="00FC104B">
            <w:pPr>
              <w:pStyle w:val="Default"/>
              <w:jc w:val="both"/>
              <w:rPr>
                <w:sz w:val="22"/>
                <w:szCs w:val="22"/>
              </w:rPr>
            </w:pPr>
            <w:r w:rsidRPr="00B1464B">
              <w:rPr>
                <w:sz w:val="22"/>
              </w:rPr>
              <w:t>Projekta iesniegumam ir pievienots pedagoģijas izglītības attīstības plāns.</w:t>
            </w:r>
          </w:p>
        </w:tc>
        <w:tc>
          <w:tcPr>
            <w:tcW w:w="1701" w:type="dxa"/>
            <w:vAlign w:val="center"/>
          </w:tcPr>
          <w:p w14:paraId="1BE07ADD" w14:textId="43CDBB32" w:rsidR="00C07734" w:rsidRPr="00B1464B" w:rsidRDefault="00C07734" w:rsidP="00812347">
            <w:pPr>
              <w:spacing w:after="0" w:line="240" w:lineRule="auto"/>
              <w:jc w:val="center"/>
              <w:rPr>
                <w:rFonts w:ascii="Times New Roman" w:hAnsi="Times New Roman"/>
                <w:color w:val="auto"/>
                <w:szCs w:val="22"/>
              </w:rPr>
            </w:pPr>
            <w:r w:rsidRPr="00B1464B">
              <w:rPr>
                <w:rFonts w:ascii="Times New Roman" w:hAnsi="Times New Roman"/>
                <w:color w:val="auto"/>
                <w:szCs w:val="22"/>
              </w:rPr>
              <w:t>P</w:t>
            </w:r>
          </w:p>
        </w:tc>
        <w:tc>
          <w:tcPr>
            <w:tcW w:w="8222" w:type="dxa"/>
          </w:tcPr>
          <w:p w14:paraId="75458B15" w14:textId="3BB1DCA6" w:rsidR="005A44F4" w:rsidRPr="00B1464B" w:rsidRDefault="005A44F4" w:rsidP="00812347">
            <w:pPr>
              <w:spacing w:after="0" w:line="240" w:lineRule="auto"/>
              <w:jc w:val="both"/>
              <w:rPr>
                <w:rFonts w:ascii="Times New Roman" w:hAnsi="Times New Roman"/>
                <w:color w:val="000000" w:themeColor="text1"/>
                <w:sz w:val="24"/>
              </w:rPr>
            </w:pPr>
            <w:r w:rsidRPr="00B1464B">
              <w:rPr>
                <w:rFonts w:ascii="Times New Roman" w:hAnsi="Times New Roman"/>
                <w:b/>
                <w:color w:val="000000" w:themeColor="text1"/>
                <w:sz w:val="24"/>
              </w:rPr>
              <w:t>Vērtējums ir „Jā”,</w:t>
            </w:r>
            <w:r w:rsidRPr="00B1464B">
              <w:rPr>
                <w:rFonts w:ascii="Times New Roman" w:hAnsi="Times New Roman"/>
                <w:color w:val="000000" w:themeColor="text1"/>
                <w:sz w:val="24"/>
              </w:rPr>
              <w:t xml:space="preserve"> ja projekta iesniegumam ir pievienots augstskolas pedago</w:t>
            </w:r>
            <w:r w:rsidR="00912A20">
              <w:rPr>
                <w:rFonts w:ascii="Times New Roman" w:hAnsi="Times New Roman"/>
                <w:color w:val="000000" w:themeColor="text1"/>
                <w:sz w:val="24"/>
              </w:rPr>
              <w:t>gu</w:t>
            </w:r>
            <w:r w:rsidRPr="00B1464B">
              <w:rPr>
                <w:rFonts w:ascii="Times New Roman" w:hAnsi="Times New Roman"/>
                <w:color w:val="000000" w:themeColor="text1"/>
                <w:sz w:val="24"/>
              </w:rPr>
              <w:t xml:space="preserve"> izglītības attīstības plāns, </w:t>
            </w:r>
            <w:r w:rsidR="00912A20">
              <w:rPr>
                <w:rFonts w:ascii="Times New Roman" w:hAnsi="Times New Roman"/>
                <w:color w:val="000000" w:themeColor="text1"/>
                <w:sz w:val="24"/>
              </w:rPr>
              <w:t>ar tam pievienotu Izglītības un zinātnes ministrijas vēstuli par p</w:t>
            </w:r>
            <w:r w:rsidRPr="00B1464B">
              <w:rPr>
                <w:rFonts w:ascii="Times New Roman" w:hAnsi="Times New Roman"/>
                <w:color w:val="000000" w:themeColor="text1"/>
                <w:sz w:val="24"/>
              </w:rPr>
              <w:t>edago</w:t>
            </w:r>
            <w:r w:rsidR="00912A20">
              <w:rPr>
                <w:rFonts w:ascii="Times New Roman" w:hAnsi="Times New Roman"/>
                <w:color w:val="000000" w:themeColor="text1"/>
                <w:sz w:val="24"/>
              </w:rPr>
              <w:t>gu</w:t>
            </w:r>
            <w:r w:rsidRPr="00B1464B">
              <w:rPr>
                <w:rFonts w:ascii="Times New Roman" w:hAnsi="Times New Roman"/>
                <w:color w:val="000000" w:themeColor="text1"/>
                <w:sz w:val="24"/>
              </w:rPr>
              <w:t xml:space="preserve"> izglītības </w:t>
            </w:r>
            <w:r w:rsidR="00912A20">
              <w:rPr>
                <w:rFonts w:ascii="Times New Roman" w:hAnsi="Times New Roman"/>
                <w:color w:val="000000" w:themeColor="text1"/>
                <w:sz w:val="24"/>
              </w:rPr>
              <w:t xml:space="preserve">attīstības plāna saskaņošanu. </w:t>
            </w:r>
          </w:p>
          <w:p w14:paraId="07F59F4A" w14:textId="77777777" w:rsidR="005A44F4" w:rsidRPr="00B1464B" w:rsidRDefault="005A44F4" w:rsidP="00812347">
            <w:pPr>
              <w:spacing w:after="0" w:line="240" w:lineRule="auto"/>
              <w:jc w:val="both"/>
              <w:rPr>
                <w:rFonts w:ascii="Times New Roman" w:hAnsi="Times New Roman"/>
                <w:color w:val="000000" w:themeColor="text1"/>
                <w:sz w:val="24"/>
              </w:rPr>
            </w:pPr>
          </w:p>
          <w:p w14:paraId="74EC9AB1" w14:textId="60A8EB50" w:rsidR="005A44F4" w:rsidRPr="00B1464B" w:rsidRDefault="005A44F4" w:rsidP="00812347">
            <w:pPr>
              <w:spacing w:after="0" w:line="240" w:lineRule="auto"/>
              <w:jc w:val="both"/>
              <w:rPr>
                <w:rFonts w:ascii="Times New Roman" w:hAnsi="Times New Roman"/>
                <w:color w:val="000000" w:themeColor="text1"/>
                <w:sz w:val="24"/>
              </w:rPr>
            </w:pPr>
            <w:r w:rsidRPr="00B1464B">
              <w:rPr>
                <w:rFonts w:ascii="Times New Roman" w:hAnsi="Times New Roman"/>
                <w:color w:val="000000" w:themeColor="text1"/>
                <w:sz w:val="24"/>
              </w:rPr>
              <w:t xml:space="preserve">Projekta iesniegumam pielikumā ir pievienota </w:t>
            </w:r>
            <w:r w:rsidR="00912A20">
              <w:t xml:space="preserve"> </w:t>
            </w:r>
            <w:r w:rsidR="00912A20" w:rsidRPr="00912A20">
              <w:rPr>
                <w:rFonts w:ascii="Times New Roman" w:hAnsi="Times New Roman"/>
                <w:color w:val="000000" w:themeColor="text1"/>
                <w:sz w:val="24"/>
              </w:rPr>
              <w:t>Izglītības</w:t>
            </w:r>
            <w:r w:rsidR="00912A20">
              <w:rPr>
                <w:rFonts w:ascii="Times New Roman" w:hAnsi="Times New Roman"/>
                <w:color w:val="000000" w:themeColor="text1"/>
                <w:sz w:val="24"/>
              </w:rPr>
              <w:t xml:space="preserve"> un zinātnes ministrijas vēstule</w:t>
            </w:r>
            <w:r w:rsidR="00912A20" w:rsidRPr="00912A20">
              <w:rPr>
                <w:rFonts w:ascii="Times New Roman" w:hAnsi="Times New Roman"/>
                <w:color w:val="000000" w:themeColor="text1"/>
                <w:sz w:val="24"/>
              </w:rPr>
              <w:t xml:space="preserve"> par pedagogu izglītības attīstības plāna saskaņošanu</w:t>
            </w:r>
            <w:r w:rsidR="00912A20" w:rsidRPr="00912A20" w:rsidDel="00912A20">
              <w:rPr>
                <w:rFonts w:ascii="Times New Roman" w:hAnsi="Times New Roman"/>
                <w:color w:val="000000" w:themeColor="text1"/>
                <w:sz w:val="24"/>
              </w:rPr>
              <w:t xml:space="preserve"> </w:t>
            </w:r>
            <w:r w:rsidRPr="00B1464B">
              <w:rPr>
                <w:rFonts w:ascii="Times New Roman" w:hAnsi="Times New Roman"/>
                <w:color w:val="000000" w:themeColor="text1"/>
                <w:sz w:val="24"/>
              </w:rPr>
              <w:t>.</w:t>
            </w:r>
          </w:p>
          <w:p w14:paraId="33F77D13" w14:textId="77777777" w:rsidR="005A44F4" w:rsidRPr="00B1464B" w:rsidRDefault="005A44F4" w:rsidP="00812347">
            <w:pPr>
              <w:spacing w:after="0" w:line="240" w:lineRule="auto"/>
              <w:jc w:val="both"/>
              <w:rPr>
                <w:rFonts w:ascii="Times New Roman" w:hAnsi="Times New Roman"/>
                <w:color w:val="000000" w:themeColor="text1"/>
                <w:sz w:val="24"/>
              </w:rPr>
            </w:pPr>
          </w:p>
          <w:p w14:paraId="48A5A4B9" w14:textId="77777777" w:rsidR="00C02E5E" w:rsidRPr="00B1464B" w:rsidRDefault="005A44F4" w:rsidP="00812347">
            <w:pPr>
              <w:spacing w:after="0" w:line="240" w:lineRule="auto"/>
              <w:jc w:val="both"/>
              <w:rPr>
                <w:rFonts w:ascii="Times New Roman" w:hAnsi="Times New Roman"/>
                <w:color w:val="auto"/>
                <w:sz w:val="24"/>
              </w:rPr>
            </w:pPr>
            <w:r w:rsidRPr="00B1464B">
              <w:rPr>
                <w:rFonts w:ascii="Times New Roman" w:hAnsi="Times New Roman"/>
                <w:color w:val="auto"/>
                <w:sz w:val="24"/>
              </w:rPr>
              <w:t>Ja projekta iesniegums neatbilst minētajām prasībām,</w:t>
            </w:r>
            <w:r w:rsidRPr="00B1464B">
              <w:rPr>
                <w:rFonts w:ascii="Times New Roman" w:hAnsi="Times New Roman"/>
                <w:b/>
                <w:color w:val="auto"/>
                <w:sz w:val="24"/>
              </w:rPr>
              <w:t xml:space="preserve"> vērtējums ir „Jā, ar nosacījumu”</w:t>
            </w:r>
            <w:r w:rsidRPr="00B1464B">
              <w:rPr>
                <w:rFonts w:ascii="Times New Roman" w:hAnsi="Times New Roman"/>
                <w:color w:val="auto"/>
                <w:sz w:val="24"/>
              </w:rPr>
              <w:t>, izvirzot atbilstošu nosacījumu.</w:t>
            </w:r>
          </w:p>
          <w:p w14:paraId="0DD63F44" w14:textId="7F3FC156" w:rsidR="00C07734" w:rsidRPr="00B1464B" w:rsidRDefault="00C07734" w:rsidP="00812347">
            <w:pPr>
              <w:spacing w:after="0" w:line="240" w:lineRule="auto"/>
              <w:jc w:val="both"/>
              <w:rPr>
                <w:rFonts w:ascii="Times New Roman" w:hAnsi="Times New Roman"/>
                <w:color w:val="auto"/>
              </w:rPr>
            </w:pPr>
          </w:p>
        </w:tc>
      </w:tr>
      <w:tr w:rsidR="00A130FA" w:rsidRPr="00B1464B" w14:paraId="238D7ACD" w14:textId="77777777" w:rsidTr="006F5A58">
        <w:tc>
          <w:tcPr>
            <w:tcW w:w="988" w:type="dxa"/>
            <w:vMerge w:val="restart"/>
            <w:shd w:val="clear" w:color="auto" w:fill="auto"/>
          </w:tcPr>
          <w:p w14:paraId="0425DDB7" w14:textId="5D840FBD" w:rsidR="00A130FA" w:rsidRPr="00B1464B" w:rsidRDefault="00A130FA" w:rsidP="00812347">
            <w:pPr>
              <w:spacing w:after="0" w:line="240" w:lineRule="auto"/>
              <w:jc w:val="both"/>
              <w:rPr>
                <w:rFonts w:ascii="Times New Roman" w:hAnsi="Times New Roman"/>
                <w:color w:val="auto"/>
                <w:szCs w:val="22"/>
              </w:rPr>
            </w:pPr>
            <w:r w:rsidRPr="00B1464B">
              <w:rPr>
                <w:rFonts w:ascii="Times New Roman" w:hAnsi="Times New Roman"/>
                <w:color w:val="auto"/>
                <w:szCs w:val="22"/>
              </w:rPr>
              <w:t>2.</w:t>
            </w:r>
            <w:r w:rsidR="00C07734" w:rsidRPr="00B1464B">
              <w:rPr>
                <w:rFonts w:ascii="Times New Roman" w:hAnsi="Times New Roman"/>
                <w:color w:val="auto"/>
                <w:szCs w:val="22"/>
              </w:rPr>
              <w:t>2</w:t>
            </w:r>
            <w:r w:rsidRPr="00B1464B">
              <w:rPr>
                <w:rFonts w:ascii="Times New Roman" w:hAnsi="Times New Roman"/>
                <w:color w:val="auto"/>
                <w:szCs w:val="22"/>
              </w:rPr>
              <w:t>.</w:t>
            </w:r>
          </w:p>
        </w:tc>
        <w:tc>
          <w:tcPr>
            <w:tcW w:w="3118" w:type="dxa"/>
            <w:shd w:val="clear" w:color="auto" w:fill="auto"/>
          </w:tcPr>
          <w:p w14:paraId="3BB77326" w14:textId="5AE6C3D1" w:rsidR="00A130FA" w:rsidRPr="00B1464B" w:rsidRDefault="00A130FA" w:rsidP="00812347">
            <w:pPr>
              <w:pStyle w:val="Default"/>
              <w:jc w:val="both"/>
              <w:rPr>
                <w:color w:val="auto"/>
                <w:sz w:val="22"/>
                <w:szCs w:val="22"/>
              </w:rPr>
            </w:pPr>
            <w:r w:rsidRPr="00B1464B">
              <w:rPr>
                <w:sz w:val="22"/>
                <w:szCs w:val="22"/>
              </w:rPr>
              <w:t>Projekta iesniegumā ir pamatots, ka plānotie akadēmiskā personāla attīstības pasākumi:</w:t>
            </w:r>
          </w:p>
        </w:tc>
        <w:tc>
          <w:tcPr>
            <w:tcW w:w="1701" w:type="dxa"/>
            <w:vMerge w:val="restart"/>
            <w:vAlign w:val="center"/>
          </w:tcPr>
          <w:p w14:paraId="07C93F17" w14:textId="17E37126" w:rsidR="00A130FA" w:rsidRPr="00B1464B" w:rsidRDefault="00A130FA" w:rsidP="00812347">
            <w:pPr>
              <w:spacing w:after="0" w:line="240" w:lineRule="auto"/>
              <w:jc w:val="center"/>
              <w:rPr>
                <w:rFonts w:ascii="Times New Roman" w:hAnsi="Times New Roman"/>
                <w:color w:val="auto"/>
                <w:szCs w:val="22"/>
              </w:rPr>
            </w:pPr>
            <w:r w:rsidRPr="00B1464B">
              <w:rPr>
                <w:rFonts w:ascii="Times New Roman" w:hAnsi="Times New Roman"/>
                <w:color w:val="auto"/>
                <w:szCs w:val="22"/>
              </w:rPr>
              <w:t>P</w:t>
            </w:r>
          </w:p>
        </w:tc>
        <w:tc>
          <w:tcPr>
            <w:tcW w:w="8222" w:type="dxa"/>
            <w:vMerge w:val="restart"/>
          </w:tcPr>
          <w:p w14:paraId="758C354D" w14:textId="4F98FE3B" w:rsidR="00A130FA" w:rsidRPr="00B1464B" w:rsidRDefault="00A130FA" w:rsidP="00812347">
            <w:pPr>
              <w:spacing w:after="0" w:line="240" w:lineRule="auto"/>
              <w:jc w:val="both"/>
              <w:rPr>
                <w:rFonts w:ascii="Times New Roman" w:hAnsi="Times New Roman"/>
                <w:color w:val="auto"/>
              </w:rPr>
            </w:pPr>
            <w:r w:rsidRPr="00B1464B">
              <w:rPr>
                <w:rFonts w:ascii="Times New Roman" w:hAnsi="Times New Roman"/>
                <w:color w:val="auto"/>
              </w:rPr>
              <w:t>2.</w:t>
            </w:r>
            <w:r w:rsidR="006C32AC" w:rsidRPr="00B1464B">
              <w:rPr>
                <w:rFonts w:ascii="Times New Roman" w:hAnsi="Times New Roman"/>
                <w:color w:val="auto"/>
              </w:rPr>
              <w:t>2</w:t>
            </w:r>
            <w:r w:rsidRPr="00B1464B">
              <w:rPr>
                <w:rFonts w:ascii="Times New Roman" w:hAnsi="Times New Roman"/>
                <w:color w:val="auto"/>
              </w:rPr>
              <w:t xml:space="preserve">.1. apakšpunktā ietvertajā kritērijā </w:t>
            </w:r>
            <w:r w:rsidRPr="00B1464B">
              <w:rPr>
                <w:rFonts w:ascii="Times New Roman" w:hAnsi="Times New Roman"/>
                <w:b/>
                <w:color w:val="auto"/>
              </w:rPr>
              <w:t>vērtējums ir „Jā”</w:t>
            </w:r>
            <w:r w:rsidR="005C42FA" w:rsidRPr="00B1464B">
              <w:rPr>
                <w:rFonts w:ascii="Times New Roman" w:hAnsi="Times New Roman"/>
                <w:color w:val="auto"/>
              </w:rPr>
              <w:t>, ja projekta iesniegumā</w:t>
            </w:r>
            <w:r w:rsidRPr="00B1464B">
              <w:rPr>
                <w:rFonts w:ascii="Times New Roman" w:hAnsi="Times New Roman"/>
                <w:color w:val="auto"/>
              </w:rPr>
              <w:t xml:space="preserve"> ir pamatots, ka plānotie akadēmiskā personāla attīstības pasākumi stiprina projekta iesniedzēja institūcijas stratēģisko specializāciju;</w:t>
            </w:r>
          </w:p>
          <w:p w14:paraId="1EE5AFC1" w14:textId="77777777" w:rsidR="00A130FA" w:rsidRPr="00B1464B" w:rsidRDefault="00A130FA" w:rsidP="00812347">
            <w:pPr>
              <w:spacing w:after="0" w:line="240" w:lineRule="auto"/>
              <w:jc w:val="both"/>
              <w:rPr>
                <w:rFonts w:ascii="Times New Roman" w:hAnsi="Times New Roman"/>
                <w:color w:val="auto"/>
              </w:rPr>
            </w:pPr>
          </w:p>
          <w:p w14:paraId="6C943E6D" w14:textId="42560318" w:rsidR="00A130FA" w:rsidRPr="00B1464B" w:rsidRDefault="00A130FA" w:rsidP="00812347">
            <w:pPr>
              <w:spacing w:after="0" w:line="240" w:lineRule="auto"/>
              <w:jc w:val="both"/>
              <w:rPr>
                <w:rFonts w:ascii="Times New Roman" w:hAnsi="Times New Roman"/>
                <w:color w:val="auto"/>
                <w:szCs w:val="22"/>
              </w:rPr>
            </w:pPr>
            <w:r w:rsidRPr="00B1464B">
              <w:rPr>
                <w:rFonts w:ascii="Times New Roman" w:hAnsi="Times New Roman"/>
                <w:color w:val="auto"/>
              </w:rPr>
              <w:t>2.</w:t>
            </w:r>
            <w:r w:rsidR="006C32AC" w:rsidRPr="00B1464B">
              <w:rPr>
                <w:rFonts w:ascii="Times New Roman" w:hAnsi="Times New Roman"/>
                <w:color w:val="auto"/>
              </w:rPr>
              <w:t>2</w:t>
            </w:r>
            <w:r w:rsidRPr="00B1464B">
              <w:rPr>
                <w:rFonts w:ascii="Times New Roman" w:hAnsi="Times New Roman"/>
                <w:color w:val="auto"/>
              </w:rPr>
              <w:t xml:space="preserve">.2. apakšpunktā ietvertajā kritērijā </w:t>
            </w:r>
            <w:r w:rsidRPr="00B1464B">
              <w:rPr>
                <w:rFonts w:ascii="Times New Roman" w:hAnsi="Times New Roman"/>
                <w:b/>
                <w:color w:val="auto"/>
              </w:rPr>
              <w:t>vērtējums ir „Jā”</w:t>
            </w:r>
            <w:r w:rsidRPr="00B1464B">
              <w:rPr>
                <w:rFonts w:ascii="Times New Roman" w:hAnsi="Times New Roman"/>
                <w:color w:val="auto"/>
              </w:rPr>
              <w:t>, ja</w:t>
            </w:r>
            <w:r w:rsidRPr="00B1464B">
              <w:rPr>
                <w:rFonts w:ascii="Times New Roman" w:hAnsi="Times New Roman"/>
              </w:rPr>
              <w:t xml:space="preserve"> </w:t>
            </w:r>
            <w:r w:rsidRPr="00B1464B">
              <w:rPr>
                <w:rFonts w:ascii="Times New Roman" w:hAnsi="Times New Roman"/>
                <w:color w:val="auto"/>
              </w:rPr>
              <w:t>projekta iesnieguma ir pamatots, ka plānotie akadēmiskā personāla attīstības pasākumi atbilst projekta i</w:t>
            </w:r>
            <w:r w:rsidRPr="00B1464B">
              <w:rPr>
                <w:rFonts w:ascii="Times New Roman" w:hAnsi="Times New Roman"/>
                <w:color w:val="auto"/>
                <w:szCs w:val="22"/>
              </w:rPr>
              <w:t>esniedzēja institūcijas attīstības stratēģijā noteiktajiem pētniecības virzieniem</w:t>
            </w:r>
            <w:r w:rsidR="00C07734" w:rsidRPr="00B1464B">
              <w:rPr>
                <w:rFonts w:ascii="Times New Roman" w:hAnsi="Times New Roman"/>
                <w:color w:val="auto"/>
                <w:szCs w:val="22"/>
              </w:rPr>
              <w:t xml:space="preserve">, </w:t>
            </w:r>
            <w:r w:rsidRPr="00B1464B">
              <w:rPr>
                <w:rFonts w:ascii="Times New Roman" w:hAnsi="Times New Roman"/>
                <w:color w:val="auto"/>
                <w:szCs w:val="22"/>
              </w:rPr>
              <w:t>cilvēkresursu attīstības plānam</w:t>
            </w:r>
            <w:r w:rsidR="00C07734" w:rsidRPr="00B1464B">
              <w:rPr>
                <w:rFonts w:ascii="Times New Roman" w:hAnsi="Times New Roman"/>
                <w:color w:val="auto"/>
                <w:szCs w:val="22"/>
              </w:rPr>
              <w:t xml:space="preserve"> un pedagoģijas izglītības attīstības plānam</w:t>
            </w:r>
            <w:r w:rsidRPr="00B1464B">
              <w:rPr>
                <w:rFonts w:ascii="Times New Roman" w:hAnsi="Times New Roman"/>
                <w:color w:val="auto"/>
                <w:szCs w:val="22"/>
              </w:rPr>
              <w:t>.</w:t>
            </w:r>
          </w:p>
          <w:p w14:paraId="2C702FD3" w14:textId="77777777" w:rsidR="00A130FA" w:rsidRPr="00B1464B" w:rsidRDefault="00A130FA" w:rsidP="00812347">
            <w:pPr>
              <w:spacing w:after="0" w:line="240" w:lineRule="auto"/>
              <w:jc w:val="both"/>
              <w:rPr>
                <w:rFonts w:ascii="Times New Roman" w:hAnsi="Times New Roman"/>
                <w:color w:val="000000" w:themeColor="text1"/>
                <w:szCs w:val="22"/>
              </w:rPr>
            </w:pPr>
          </w:p>
          <w:p w14:paraId="3FFF9A55" w14:textId="77777777" w:rsidR="0015756A" w:rsidRPr="00B1464B" w:rsidRDefault="0015756A" w:rsidP="00812347">
            <w:pPr>
              <w:spacing w:after="0" w:line="240" w:lineRule="auto"/>
              <w:jc w:val="both"/>
              <w:rPr>
                <w:rFonts w:ascii="Times New Roman" w:hAnsi="Times New Roman"/>
                <w:color w:val="auto"/>
              </w:rPr>
            </w:pPr>
            <w:r w:rsidRPr="00B1464B">
              <w:rPr>
                <w:rFonts w:ascii="Times New Roman" w:hAnsi="Times New Roman"/>
                <w:color w:val="auto"/>
              </w:rPr>
              <w:t>Ja projekta iesniegums neatbilst visām minētajām prasībām,</w:t>
            </w:r>
            <w:r w:rsidRPr="00B1464B">
              <w:rPr>
                <w:rFonts w:ascii="Times New Roman" w:hAnsi="Times New Roman"/>
                <w:b/>
                <w:color w:val="auto"/>
              </w:rPr>
              <w:t xml:space="preserve"> vērtējums ir „Jā, ar nosacījumu”</w:t>
            </w:r>
            <w:r w:rsidRPr="00B1464B">
              <w:rPr>
                <w:rFonts w:ascii="Times New Roman" w:hAnsi="Times New Roman"/>
                <w:color w:val="auto"/>
              </w:rPr>
              <w:t>, izvirzot atbilstošus nosacījumus papildināt vai precizēt pamatojumu.</w:t>
            </w:r>
          </w:p>
          <w:p w14:paraId="3B400F08" w14:textId="45D316A4" w:rsidR="00A130FA" w:rsidRPr="00B1464B" w:rsidRDefault="00A130FA" w:rsidP="00812347">
            <w:pPr>
              <w:spacing w:after="0" w:line="240" w:lineRule="auto"/>
              <w:jc w:val="both"/>
              <w:rPr>
                <w:rFonts w:ascii="Times New Roman" w:hAnsi="Times New Roman"/>
                <w:b/>
                <w:color w:val="auto"/>
                <w:szCs w:val="22"/>
              </w:rPr>
            </w:pPr>
          </w:p>
        </w:tc>
      </w:tr>
      <w:tr w:rsidR="00A130FA" w:rsidRPr="00B1464B" w14:paraId="62080BE8" w14:textId="77777777" w:rsidTr="006F5A58">
        <w:tc>
          <w:tcPr>
            <w:tcW w:w="988" w:type="dxa"/>
            <w:vMerge/>
            <w:shd w:val="clear" w:color="auto" w:fill="auto"/>
          </w:tcPr>
          <w:p w14:paraId="54629AC9" w14:textId="77777777" w:rsidR="00A130FA" w:rsidRPr="00B1464B" w:rsidRDefault="00A130FA" w:rsidP="00812347">
            <w:pPr>
              <w:spacing w:after="0" w:line="240" w:lineRule="auto"/>
              <w:jc w:val="both"/>
              <w:rPr>
                <w:rFonts w:ascii="Times New Roman" w:hAnsi="Times New Roman"/>
                <w:color w:val="auto"/>
                <w:szCs w:val="22"/>
              </w:rPr>
            </w:pPr>
          </w:p>
        </w:tc>
        <w:tc>
          <w:tcPr>
            <w:tcW w:w="3118" w:type="dxa"/>
            <w:shd w:val="clear" w:color="auto" w:fill="auto"/>
          </w:tcPr>
          <w:p w14:paraId="65D90635" w14:textId="78C197DE" w:rsidR="00A130FA" w:rsidRPr="00B1464B" w:rsidRDefault="00A130FA" w:rsidP="00812347">
            <w:pPr>
              <w:pStyle w:val="Default"/>
              <w:jc w:val="both"/>
              <w:rPr>
                <w:color w:val="auto"/>
                <w:sz w:val="22"/>
                <w:szCs w:val="22"/>
              </w:rPr>
            </w:pPr>
            <w:r w:rsidRPr="00B1464B">
              <w:rPr>
                <w:sz w:val="22"/>
                <w:szCs w:val="22"/>
              </w:rPr>
              <w:t>2.</w:t>
            </w:r>
            <w:r w:rsidR="006C32AC" w:rsidRPr="00B1464B">
              <w:rPr>
                <w:sz w:val="22"/>
                <w:szCs w:val="22"/>
              </w:rPr>
              <w:t>2</w:t>
            </w:r>
            <w:r w:rsidRPr="00B1464B">
              <w:rPr>
                <w:sz w:val="22"/>
                <w:szCs w:val="22"/>
              </w:rPr>
              <w:t>.1. stiprina projekta iesniedzēja institūcijas stratēģisko specializāciju;</w:t>
            </w:r>
          </w:p>
        </w:tc>
        <w:tc>
          <w:tcPr>
            <w:tcW w:w="1701" w:type="dxa"/>
            <w:vMerge/>
            <w:shd w:val="clear" w:color="auto" w:fill="auto"/>
            <w:vAlign w:val="center"/>
          </w:tcPr>
          <w:p w14:paraId="51CFFC64" w14:textId="77777777" w:rsidR="00A130FA" w:rsidRPr="00B1464B" w:rsidRDefault="00A130FA" w:rsidP="00812347">
            <w:pPr>
              <w:spacing w:after="0" w:line="240" w:lineRule="auto"/>
              <w:jc w:val="center"/>
              <w:rPr>
                <w:rFonts w:ascii="Times New Roman" w:hAnsi="Times New Roman"/>
                <w:color w:val="auto"/>
                <w:szCs w:val="22"/>
              </w:rPr>
            </w:pPr>
          </w:p>
        </w:tc>
        <w:tc>
          <w:tcPr>
            <w:tcW w:w="8222" w:type="dxa"/>
            <w:vMerge/>
            <w:shd w:val="clear" w:color="auto" w:fill="auto"/>
          </w:tcPr>
          <w:p w14:paraId="331259B4" w14:textId="77777777" w:rsidR="00A130FA" w:rsidRPr="00B1464B" w:rsidRDefault="00A130FA" w:rsidP="00812347">
            <w:pPr>
              <w:pStyle w:val="NoSpacing"/>
              <w:jc w:val="both"/>
              <w:rPr>
                <w:rFonts w:ascii="Times New Roman" w:hAnsi="Times New Roman"/>
                <w:b/>
                <w:color w:val="auto"/>
                <w:szCs w:val="22"/>
              </w:rPr>
            </w:pPr>
          </w:p>
        </w:tc>
      </w:tr>
      <w:tr w:rsidR="00A130FA" w:rsidRPr="00B1464B" w14:paraId="0639BC6C" w14:textId="77777777" w:rsidTr="006F5A58">
        <w:tc>
          <w:tcPr>
            <w:tcW w:w="988" w:type="dxa"/>
            <w:vMerge/>
            <w:shd w:val="clear" w:color="auto" w:fill="auto"/>
          </w:tcPr>
          <w:p w14:paraId="60E89F0C" w14:textId="77777777" w:rsidR="00A130FA" w:rsidRPr="00B1464B" w:rsidRDefault="00A130FA" w:rsidP="00812347">
            <w:pPr>
              <w:spacing w:after="0" w:line="240" w:lineRule="auto"/>
              <w:jc w:val="both"/>
              <w:rPr>
                <w:rFonts w:ascii="Times New Roman" w:hAnsi="Times New Roman"/>
                <w:color w:val="auto"/>
                <w:szCs w:val="22"/>
              </w:rPr>
            </w:pPr>
          </w:p>
        </w:tc>
        <w:tc>
          <w:tcPr>
            <w:tcW w:w="3118" w:type="dxa"/>
            <w:shd w:val="clear" w:color="auto" w:fill="auto"/>
          </w:tcPr>
          <w:p w14:paraId="572A84D9" w14:textId="35EC0BEC" w:rsidR="00A130FA" w:rsidRPr="00B1464B" w:rsidRDefault="00A130FA" w:rsidP="00812347">
            <w:pPr>
              <w:pStyle w:val="Default"/>
              <w:jc w:val="both"/>
              <w:rPr>
                <w:color w:val="auto"/>
                <w:sz w:val="22"/>
                <w:szCs w:val="22"/>
              </w:rPr>
            </w:pPr>
            <w:r w:rsidRPr="00B1464B">
              <w:rPr>
                <w:sz w:val="22"/>
                <w:szCs w:val="22"/>
              </w:rPr>
              <w:t>2.</w:t>
            </w:r>
            <w:r w:rsidR="006C32AC" w:rsidRPr="00B1464B">
              <w:rPr>
                <w:sz w:val="22"/>
                <w:szCs w:val="22"/>
              </w:rPr>
              <w:t>2</w:t>
            </w:r>
            <w:r w:rsidRPr="00B1464B">
              <w:rPr>
                <w:sz w:val="22"/>
                <w:szCs w:val="22"/>
              </w:rPr>
              <w:t>.2. atbilst projekta iesniedzēja institūcijas attīstības stratēģijā noteiktajiem pētniecības virzieniem</w:t>
            </w:r>
            <w:r w:rsidR="00C07734" w:rsidRPr="00B1464B">
              <w:rPr>
                <w:sz w:val="22"/>
                <w:szCs w:val="22"/>
              </w:rPr>
              <w:t>,</w:t>
            </w:r>
            <w:r w:rsidRPr="00B1464B">
              <w:rPr>
                <w:sz w:val="22"/>
                <w:szCs w:val="22"/>
              </w:rPr>
              <w:t xml:space="preserve"> cilvēkresursu attīstības plānam</w:t>
            </w:r>
            <w:r w:rsidR="00C07734" w:rsidRPr="00B1464B">
              <w:rPr>
                <w:sz w:val="22"/>
                <w:szCs w:val="22"/>
              </w:rPr>
              <w:t xml:space="preserve"> un pedagoģijas izglītības attīstības plānam</w:t>
            </w:r>
            <w:r w:rsidRPr="00B1464B">
              <w:rPr>
                <w:sz w:val="22"/>
                <w:szCs w:val="22"/>
              </w:rPr>
              <w:t>.</w:t>
            </w:r>
          </w:p>
        </w:tc>
        <w:tc>
          <w:tcPr>
            <w:tcW w:w="1701" w:type="dxa"/>
            <w:vMerge/>
            <w:shd w:val="clear" w:color="auto" w:fill="auto"/>
            <w:vAlign w:val="center"/>
          </w:tcPr>
          <w:p w14:paraId="15374B7B" w14:textId="77777777" w:rsidR="00A130FA" w:rsidRPr="00B1464B" w:rsidRDefault="00A130FA" w:rsidP="00812347">
            <w:pPr>
              <w:spacing w:after="0" w:line="240" w:lineRule="auto"/>
              <w:jc w:val="center"/>
              <w:rPr>
                <w:rFonts w:ascii="Times New Roman" w:hAnsi="Times New Roman"/>
                <w:color w:val="auto"/>
                <w:szCs w:val="22"/>
              </w:rPr>
            </w:pPr>
          </w:p>
        </w:tc>
        <w:tc>
          <w:tcPr>
            <w:tcW w:w="8222" w:type="dxa"/>
            <w:vMerge/>
            <w:shd w:val="clear" w:color="auto" w:fill="auto"/>
          </w:tcPr>
          <w:p w14:paraId="05576E93" w14:textId="77777777" w:rsidR="00A130FA" w:rsidRPr="00B1464B" w:rsidRDefault="00A130FA" w:rsidP="00812347">
            <w:pPr>
              <w:pStyle w:val="NoSpacing"/>
              <w:jc w:val="both"/>
              <w:rPr>
                <w:rFonts w:ascii="Times New Roman" w:hAnsi="Times New Roman"/>
                <w:b/>
                <w:color w:val="auto"/>
                <w:szCs w:val="22"/>
              </w:rPr>
            </w:pPr>
          </w:p>
        </w:tc>
      </w:tr>
      <w:tr w:rsidR="0015756A" w:rsidRPr="00B1464B" w14:paraId="5604628C" w14:textId="77777777" w:rsidTr="006F5A58">
        <w:tc>
          <w:tcPr>
            <w:tcW w:w="988" w:type="dxa"/>
            <w:vMerge w:val="restart"/>
            <w:shd w:val="clear" w:color="auto" w:fill="auto"/>
          </w:tcPr>
          <w:p w14:paraId="05ACDC99" w14:textId="227DF366" w:rsidR="0015756A" w:rsidRPr="00B1464B" w:rsidRDefault="0015756A" w:rsidP="00812347">
            <w:pPr>
              <w:spacing w:after="0" w:line="240" w:lineRule="auto"/>
              <w:jc w:val="both"/>
              <w:rPr>
                <w:rFonts w:ascii="Times New Roman" w:hAnsi="Times New Roman"/>
                <w:color w:val="auto"/>
                <w:szCs w:val="22"/>
              </w:rPr>
            </w:pPr>
            <w:r w:rsidRPr="00B1464B">
              <w:rPr>
                <w:rFonts w:ascii="Times New Roman" w:hAnsi="Times New Roman"/>
                <w:color w:val="auto"/>
                <w:szCs w:val="22"/>
              </w:rPr>
              <w:t>2.</w:t>
            </w:r>
            <w:r w:rsidR="00C07734" w:rsidRPr="00B1464B">
              <w:rPr>
                <w:rFonts w:ascii="Times New Roman" w:hAnsi="Times New Roman"/>
                <w:color w:val="auto"/>
                <w:szCs w:val="22"/>
              </w:rPr>
              <w:t>3</w:t>
            </w:r>
            <w:r w:rsidRPr="00B1464B">
              <w:rPr>
                <w:rFonts w:ascii="Times New Roman" w:hAnsi="Times New Roman"/>
                <w:color w:val="auto"/>
                <w:szCs w:val="22"/>
              </w:rPr>
              <w:t>.</w:t>
            </w:r>
          </w:p>
        </w:tc>
        <w:tc>
          <w:tcPr>
            <w:tcW w:w="3118" w:type="dxa"/>
            <w:shd w:val="clear" w:color="auto" w:fill="auto"/>
          </w:tcPr>
          <w:p w14:paraId="5397900E" w14:textId="57657D62" w:rsidR="0015756A" w:rsidRPr="00B1464B" w:rsidRDefault="0015756A" w:rsidP="00812347">
            <w:pPr>
              <w:pStyle w:val="Default"/>
              <w:jc w:val="both"/>
              <w:rPr>
                <w:color w:val="auto"/>
                <w:sz w:val="22"/>
                <w:szCs w:val="22"/>
              </w:rPr>
            </w:pPr>
            <w:r w:rsidRPr="00B1464B">
              <w:rPr>
                <w:sz w:val="22"/>
                <w:szCs w:val="22"/>
              </w:rPr>
              <w:t>Akadēmiskā personāla attīstības pasākumu plāns ietver:</w:t>
            </w:r>
          </w:p>
        </w:tc>
        <w:tc>
          <w:tcPr>
            <w:tcW w:w="1701" w:type="dxa"/>
            <w:vMerge w:val="restart"/>
            <w:shd w:val="clear" w:color="auto" w:fill="auto"/>
            <w:vAlign w:val="center"/>
          </w:tcPr>
          <w:p w14:paraId="787E44F2" w14:textId="77777777" w:rsidR="0015756A" w:rsidRPr="00B1464B" w:rsidRDefault="0015756A" w:rsidP="00812347">
            <w:pPr>
              <w:spacing w:after="0" w:line="240" w:lineRule="auto"/>
              <w:jc w:val="center"/>
              <w:rPr>
                <w:rFonts w:ascii="Times New Roman" w:hAnsi="Times New Roman"/>
                <w:color w:val="auto"/>
                <w:szCs w:val="22"/>
              </w:rPr>
            </w:pPr>
            <w:r w:rsidRPr="00B1464B">
              <w:rPr>
                <w:rFonts w:ascii="Times New Roman" w:hAnsi="Times New Roman"/>
                <w:color w:val="auto"/>
                <w:szCs w:val="22"/>
              </w:rPr>
              <w:t>P</w:t>
            </w:r>
          </w:p>
        </w:tc>
        <w:tc>
          <w:tcPr>
            <w:tcW w:w="8222" w:type="dxa"/>
            <w:vMerge w:val="restart"/>
            <w:shd w:val="clear" w:color="auto" w:fill="auto"/>
          </w:tcPr>
          <w:p w14:paraId="14CFE7B7" w14:textId="7250936C" w:rsidR="007A7BFD" w:rsidRPr="00B1464B" w:rsidRDefault="007A7BFD" w:rsidP="00812347">
            <w:pPr>
              <w:spacing w:after="0" w:line="240" w:lineRule="auto"/>
              <w:jc w:val="both"/>
              <w:rPr>
                <w:rFonts w:ascii="Times New Roman" w:eastAsia="Times New Roman" w:hAnsi="Times New Roman"/>
                <w:color w:val="auto"/>
              </w:rPr>
            </w:pPr>
            <w:r w:rsidRPr="00B1464B">
              <w:rPr>
                <w:rFonts w:ascii="Times New Roman" w:hAnsi="Times New Roman"/>
                <w:color w:val="auto"/>
              </w:rPr>
              <w:t xml:space="preserve">2.3.1. apakšpunktā ietvertajā kritērijā </w:t>
            </w:r>
            <w:r w:rsidR="0015756A" w:rsidRPr="00B1464B">
              <w:rPr>
                <w:rFonts w:ascii="Times New Roman" w:hAnsi="Times New Roman"/>
                <w:b/>
                <w:color w:val="auto"/>
              </w:rPr>
              <w:t>Vērtējums ir „Jā”</w:t>
            </w:r>
            <w:r w:rsidR="0015756A" w:rsidRPr="00B1464B">
              <w:rPr>
                <w:rFonts w:ascii="Times New Roman" w:hAnsi="Times New Roman"/>
                <w:color w:val="auto"/>
              </w:rPr>
              <w:t xml:space="preserve">, ja </w:t>
            </w:r>
            <w:r w:rsidR="0015756A" w:rsidRPr="00B1464B">
              <w:rPr>
                <w:rFonts w:ascii="Times New Roman" w:hAnsi="Times New Roman"/>
              </w:rPr>
              <w:t>projekta iesniegumam pievienotajā akadēmiskā personāla attīstības pasākumu plānā ir</w:t>
            </w:r>
            <w:r w:rsidRPr="00B1464B">
              <w:rPr>
                <w:rFonts w:ascii="Times New Roman" w:eastAsia="Times New Roman" w:hAnsi="Times New Roman"/>
                <w:color w:val="auto"/>
              </w:rPr>
              <w:t xml:space="preserve"> sniegts mērķa grupas raksturojums (tai skaitā griezumā pa dzimumiem, vecuma struktūra</w:t>
            </w:r>
            <w:r w:rsidR="00912A20">
              <w:rPr>
                <w:rFonts w:ascii="Times New Roman" w:eastAsia="Times New Roman" w:hAnsi="Times New Roman"/>
                <w:color w:val="auto"/>
              </w:rPr>
              <w:t>,</w:t>
            </w:r>
            <w:r w:rsidR="00912A20">
              <w:t xml:space="preserve"> </w:t>
            </w:r>
            <w:r w:rsidR="00912A20" w:rsidRPr="00912A20">
              <w:rPr>
                <w:rFonts w:ascii="Times New Roman" w:eastAsia="Times New Roman" w:hAnsi="Times New Roman"/>
                <w:color w:val="auto"/>
              </w:rPr>
              <w:t>profesionālo prasmju, zināšanu un snieguma vispārīga (ne personu līmenī) analīze, stiprās un vājās puses, nepieciešamie profesionālās attīstības virzieni un to pamatojums u.tml.</w:t>
            </w:r>
            <w:r w:rsidRPr="00B1464B">
              <w:rPr>
                <w:rFonts w:ascii="Times New Roman" w:eastAsia="Times New Roman" w:hAnsi="Times New Roman"/>
                <w:color w:val="auto"/>
              </w:rPr>
              <w:t>), tostarp studiju programmu līmenī;</w:t>
            </w:r>
          </w:p>
          <w:p w14:paraId="20559FE0" w14:textId="3B922258" w:rsidR="0015756A" w:rsidRPr="00B1464B" w:rsidRDefault="0015756A" w:rsidP="00812347">
            <w:pPr>
              <w:spacing w:after="0" w:line="240" w:lineRule="auto"/>
              <w:jc w:val="both"/>
              <w:rPr>
                <w:rFonts w:ascii="Times New Roman" w:hAnsi="Times New Roman"/>
                <w:color w:val="auto"/>
              </w:rPr>
            </w:pPr>
          </w:p>
          <w:p w14:paraId="2D3D57DB" w14:textId="7C7F31D4" w:rsidR="0015756A" w:rsidRPr="00B1464B" w:rsidRDefault="007A7BFD" w:rsidP="00260E6D">
            <w:pPr>
              <w:spacing w:after="0" w:line="240" w:lineRule="auto"/>
              <w:jc w:val="both"/>
              <w:rPr>
                <w:rFonts w:ascii="Times New Roman" w:eastAsia="Times New Roman" w:hAnsi="Times New Roman"/>
                <w:color w:val="auto"/>
              </w:rPr>
            </w:pPr>
            <w:r w:rsidRPr="00B1464B">
              <w:rPr>
                <w:rFonts w:ascii="Times New Roman" w:eastAsia="Times New Roman" w:hAnsi="Times New Roman"/>
                <w:color w:val="auto"/>
              </w:rPr>
              <w:t xml:space="preserve">2.3.2. apakšpunktā ietvertajā kritērijā </w:t>
            </w:r>
            <w:r w:rsidRPr="00B1464B">
              <w:rPr>
                <w:rFonts w:ascii="Times New Roman" w:eastAsia="Times New Roman" w:hAnsi="Times New Roman"/>
                <w:b/>
                <w:color w:val="auto"/>
              </w:rPr>
              <w:t>Vērtējums ir „Jā”,</w:t>
            </w:r>
            <w:r w:rsidRPr="00B1464B">
              <w:rPr>
                <w:rFonts w:ascii="Times New Roman" w:eastAsia="Times New Roman" w:hAnsi="Times New Roman"/>
                <w:color w:val="auto"/>
              </w:rPr>
              <w:t xml:space="preserve"> ja projekta iesniegumam pievienotajā akadēmiskā personāla attīstības pasākumu plānā ir </w:t>
            </w:r>
            <w:r w:rsidR="00E41913" w:rsidRPr="00B1464B">
              <w:rPr>
                <w:rFonts w:ascii="Times New Roman" w:eastAsia="Times New Roman" w:hAnsi="Times New Roman"/>
                <w:color w:val="auto"/>
              </w:rPr>
              <w:t>p</w:t>
            </w:r>
            <w:r w:rsidR="0015756A" w:rsidRPr="00B1464B">
              <w:rPr>
                <w:rFonts w:ascii="Times New Roman" w:eastAsia="Times New Roman" w:hAnsi="Times New Roman"/>
                <w:color w:val="auto"/>
              </w:rPr>
              <w:t>aredzēt</w:t>
            </w:r>
            <w:r w:rsidR="00045148" w:rsidRPr="00B1464B">
              <w:rPr>
                <w:rFonts w:ascii="Times New Roman" w:eastAsia="Times New Roman" w:hAnsi="Times New Roman"/>
                <w:color w:val="auto"/>
              </w:rPr>
              <w:t>i</w:t>
            </w:r>
            <w:r w:rsidR="00912A20">
              <w:rPr>
                <w:rFonts w:ascii="Times New Roman" w:eastAsia="Times New Roman" w:hAnsi="Times New Roman"/>
                <w:color w:val="auto"/>
              </w:rPr>
              <w:t xml:space="preserve"> un pamatoti</w:t>
            </w:r>
            <w:r w:rsidR="0015756A" w:rsidRPr="00B1464B">
              <w:rPr>
                <w:rFonts w:ascii="Times New Roman" w:eastAsia="Times New Roman" w:hAnsi="Times New Roman"/>
                <w:color w:val="auto"/>
              </w:rPr>
              <w:t xml:space="preserve"> personāla attīstības un piesaistes pasākum</w:t>
            </w:r>
            <w:r w:rsidR="00045148" w:rsidRPr="00B1464B">
              <w:rPr>
                <w:rFonts w:ascii="Times New Roman" w:eastAsia="Times New Roman" w:hAnsi="Times New Roman"/>
                <w:color w:val="auto"/>
              </w:rPr>
              <w:t>i</w:t>
            </w:r>
            <w:r w:rsidR="0015756A" w:rsidRPr="00B1464B">
              <w:rPr>
                <w:rFonts w:ascii="Times New Roman" w:eastAsia="Times New Roman" w:hAnsi="Times New Roman"/>
                <w:color w:val="auto"/>
              </w:rPr>
              <w:t>, tostarp:</w:t>
            </w:r>
          </w:p>
          <w:p w14:paraId="25604A12" w14:textId="39713E30" w:rsidR="0015756A" w:rsidRPr="00B1464B" w:rsidRDefault="0015756A" w:rsidP="005160DC">
            <w:pPr>
              <w:numPr>
                <w:ilvl w:val="1"/>
                <w:numId w:val="43"/>
              </w:numPr>
              <w:spacing w:after="0" w:line="240" w:lineRule="auto"/>
              <w:ind w:left="459" w:hanging="283"/>
              <w:jc w:val="both"/>
              <w:rPr>
                <w:rFonts w:ascii="Times New Roman" w:eastAsia="Times New Roman" w:hAnsi="Times New Roman"/>
                <w:color w:val="auto"/>
              </w:rPr>
            </w:pPr>
            <w:r w:rsidRPr="00B1464B">
              <w:rPr>
                <w:rFonts w:ascii="Times New Roman" w:eastAsia="Times New Roman" w:hAnsi="Times New Roman"/>
                <w:color w:val="auto"/>
              </w:rPr>
              <w:t>Pasākumu vispārēj</w:t>
            </w:r>
            <w:r w:rsidR="00045148" w:rsidRPr="00B1464B">
              <w:rPr>
                <w:rFonts w:ascii="Times New Roman" w:eastAsia="Times New Roman" w:hAnsi="Times New Roman"/>
                <w:color w:val="auto"/>
              </w:rPr>
              <w:t>s</w:t>
            </w:r>
            <w:r w:rsidRPr="00B1464B">
              <w:rPr>
                <w:rFonts w:ascii="Times New Roman" w:eastAsia="Times New Roman" w:hAnsi="Times New Roman"/>
                <w:color w:val="auto"/>
              </w:rPr>
              <w:t xml:space="preserve"> aprakst</w:t>
            </w:r>
            <w:r w:rsidR="00045148" w:rsidRPr="00B1464B">
              <w:rPr>
                <w:rFonts w:ascii="Times New Roman" w:eastAsia="Times New Roman" w:hAnsi="Times New Roman"/>
                <w:color w:val="auto"/>
              </w:rPr>
              <w:t>s</w:t>
            </w:r>
            <w:r w:rsidRPr="00B1464B">
              <w:rPr>
                <w:rFonts w:ascii="Times New Roman" w:eastAsia="Times New Roman" w:hAnsi="Times New Roman"/>
                <w:color w:val="auto"/>
              </w:rPr>
              <w:t>, mērķ</w:t>
            </w:r>
            <w:r w:rsidR="00045148" w:rsidRPr="00B1464B">
              <w:rPr>
                <w:rFonts w:ascii="Times New Roman" w:eastAsia="Times New Roman" w:hAnsi="Times New Roman"/>
                <w:color w:val="auto"/>
              </w:rPr>
              <w:t>i</w:t>
            </w:r>
            <w:r w:rsidRPr="00B1464B">
              <w:rPr>
                <w:rFonts w:ascii="Times New Roman" w:eastAsia="Times New Roman" w:hAnsi="Times New Roman"/>
                <w:color w:val="auto"/>
              </w:rPr>
              <w:t xml:space="preserve"> un </w:t>
            </w:r>
            <w:r w:rsidR="00045148" w:rsidRPr="00B1464B">
              <w:rPr>
                <w:rFonts w:ascii="Times New Roman" w:eastAsia="Times New Roman" w:hAnsi="Times New Roman"/>
                <w:color w:val="auto"/>
              </w:rPr>
              <w:t>sasniedzamie rezultāti</w:t>
            </w:r>
            <w:r w:rsidRPr="00B1464B">
              <w:rPr>
                <w:rFonts w:ascii="Times New Roman" w:eastAsia="Times New Roman" w:hAnsi="Times New Roman"/>
                <w:color w:val="auto"/>
              </w:rPr>
              <w:t xml:space="preserve">, </w:t>
            </w:r>
            <w:r w:rsidR="00045148" w:rsidRPr="00B1464B">
              <w:rPr>
                <w:rFonts w:ascii="Times New Roman" w:eastAsia="Times New Roman" w:hAnsi="Times New Roman"/>
                <w:color w:val="auto"/>
              </w:rPr>
              <w:t xml:space="preserve">noteikts </w:t>
            </w:r>
            <w:r w:rsidRPr="00B1464B">
              <w:rPr>
                <w:rFonts w:ascii="Times New Roman" w:eastAsia="Times New Roman" w:hAnsi="Times New Roman"/>
                <w:color w:val="auto"/>
              </w:rPr>
              <w:t>pasākumos iesaistāmās mērķa grupas indikatīv</w:t>
            </w:r>
            <w:r w:rsidR="00045148" w:rsidRPr="00B1464B">
              <w:rPr>
                <w:rFonts w:ascii="Times New Roman" w:eastAsia="Times New Roman" w:hAnsi="Times New Roman"/>
                <w:color w:val="auto"/>
              </w:rPr>
              <w:t>ais</w:t>
            </w:r>
            <w:r w:rsidRPr="00B1464B">
              <w:rPr>
                <w:rFonts w:ascii="Times New Roman" w:eastAsia="Times New Roman" w:hAnsi="Times New Roman"/>
                <w:color w:val="auto"/>
              </w:rPr>
              <w:t xml:space="preserve"> apjom</w:t>
            </w:r>
            <w:r w:rsidR="00045148" w:rsidRPr="00B1464B">
              <w:rPr>
                <w:rFonts w:ascii="Times New Roman" w:eastAsia="Times New Roman" w:hAnsi="Times New Roman"/>
                <w:color w:val="auto"/>
              </w:rPr>
              <w:t>s</w:t>
            </w:r>
            <w:r w:rsidRPr="00B1464B">
              <w:rPr>
                <w:rFonts w:ascii="Times New Roman" w:eastAsia="Times New Roman" w:hAnsi="Times New Roman"/>
                <w:color w:val="auto"/>
              </w:rPr>
              <w:t>;</w:t>
            </w:r>
          </w:p>
          <w:p w14:paraId="7A066263" w14:textId="4B585226" w:rsidR="0015756A" w:rsidRPr="00B1464B" w:rsidRDefault="0015756A" w:rsidP="005160DC">
            <w:pPr>
              <w:numPr>
                <w:ilvl w:val="1"/>
                <w:numId w:val="43"/>
              </w:numPr>
              <w:spacing w:after="0" w:line="240" w:lineRule="auto"/>
              <w:ind w:left="459" w:hanging="283"/>
              <w:jc w:val="both"/>
              <w:rPr>
                <w:rFonts w:ascii="Times New Roman" w:eastAsia="Times New Roman" w:hAnsi="Times New Roman"/>
                <w:color w:val="auto"/>
              </w:rPr>
            </w:pPr>
            <w:r w:rsidRPr="00B1464B">
              <w:rPr>
                <w:rFonts w:ascii="Times New Roman" w:eastAsia="Times New Roman" w:hAnsi="Times New Roman"/>
                <w:color w:val="auto"/>
              </w:rPr>
              <w:t>Akadēmiskā personāla atjaunotnes virzien</w:t>
            </w:r>
            <w:r w:rsidR="00045148" w:rsidRPr="00B1464B">
              <w:rPr>
                <w:rFonts w:ascii="Times New Roman" w:eastAsia="Times New Roman" w:hAnsi="Times New Roman"/>
                <w:color w:val="auto"/>
              </w:rPr>
              <w:t>i</w:t>
            </w:r>
            <w:r w:rsidRPr="00B1464B">
              <w:rPr>
                <w:rFonts w:ascii="Times New Roman" w:eastAsia="Times New Roman" w:hAnsi="Times New Roman"/>
                <w:color w:val="auto"/>
              </w:rPr>
              <w:t xml:space="preserve"> un doktorantu</w:t>
            </w:r>
            <w:r w:rsidR="00912A20">
              <w:rPr>
                <w:rFonts w:ascii="Times New Roman" w:eastAsia="Times New Roman" w:hAnsi="Times New Roman"/>
                <w:color w:val="auto"/>
              </w:rPr>
              <w:t xml:space="preserve"> piesaistes, </w:t>
            </w:r>
            <w:r w:rsidRPr="00B1464B">
              <w:rPr>
                <w:rFonts w:ascii="Times New Roman" w:eastAsia="Times New Roman" w:hAnsi="Times New Roman"/>
                <w:color w:val="auto"/>
              </w:rPr>
              <w:t xml:space="preserve">atlases </w:t>
            </w:r>
            <w:r w:rsidR="00912A20">
              <w:rPr>
                <w:rFonts w:ascii="Times New Roman" w:eastAsia="Times New Roman" w:hAnsi="Times New Roman"/>
                <w:color w:val="auto"/>
              </w:rPr>
              <w:t xml:space="preserve">un motivēšanas </w:t>
            </w:r>
            <w:r w:rsidRPr="00B1464B">
              <w:rPr>
                <w:rFonts w:ascii="Times New Roman" w:eastAsia="Times New Roman" w:hAnsi="Times New Roman"/>
                <w:color w:val="auto"/>
              </w:rPr>
              <w:t>princip</w:t>
            </w:r>
            <w:r w:rsidR="00045148" w:rsidRPr="00B1464B">
              <w:rPr>
                <w:rFonts w:ascii="Times New Roman" w:eastAsia="Times New Roman" w:hAnsi="Times New Roman"/>
                <w:color w:val="auto"/>
              </w:rPr>
              <w:t>i</w:t>
            </w:r>
            <w:r w:rsidR="00912A20">
              <w:rPr>
                <w:rFonts w:ascii="Times New Roman" w:eastAsia="Times New Roman" w:hAnsi="Times New Roman"/>
                <w:color w:val="auto"/>
              </w:rPr>
              <w:t xml:space="preserve"> iesaistei akadēmiskā personāla darbā, tai skaitā pēc projekta beigām</w:t>
            </w:r>
            <w:r w:rsidRPr="00B1464B">
              <w:rPr>
                <w:rFonts w:ascii="Times New Roman" w:eastAsia="Times New Roman" w:hAnsi="Times New Roman"/>
                <w:color w:val="auto"/>
              </w:rPr>
              <w:t>;</w:t>
            </w:r>
          </w:p>
          <w:p w14:paraId="19442B39" w14:textId="3C456B66" w:rsidR="00DE73A0" w:rsidRPr="00B1464B" w:rsidRDefault="00912A20" w:rsidP="005160DC">
            <w:pPr>
              <w:pStyle w:val="ListParagraph"/>
              <w:numPr>
                <w:ilvl w:val="1"/>
                <w:numId w:val="43"/>
              </w:numPr>
              <w:ind w:left="459" w:hanging="283"/>
              <w:jc w:val="both"/>
              <w:rPr>
                <w:sz w:val="22"/>
              </w:rPr>
            </w:pPr>
            <w:r>
              <w:rPr>
                <w:sz w:val="22"/>
              </w:rPr>
              <w:t>Ir ietverti e</w:t>
            </w:r>
            <w:r w:rsidR="00DE73A0" w:rsidRPr="00B1464B">
              <w:rPr>
                <w:sz w:val="22"/>
              </w:rPr>
              <w:t xml:space="preserve">sošā akadēmiskā personāla stažēšanās pasākumu  Latvijas, Lietuvas vai Igaunijas izglītības iestādēs virzienus un potenciālo izglītības iestāžu, kurās </w:t>
            </w:r>
            <w:r>
              <w:rPr>
                <w:sz w:val="22"/>
              </w:rPr>
              <w:t>paredzēti</w:t>
            </w:r>
            <w:r w:rsidR="00DE73A0" w:rsidRPr="00B1464B">
              <w:rPr>
                <w:sz w:val="22"/>
              </w:rPr>
              <w:t xml:space="preserve"> stažēšanās pasākumi, raksturojum</w:t>
            </w:r>
            <w:r>
              <w:rPr>
                <w:sz w:val="22"/>
              </w:rPr>
              <w:t>s</w:t>
            </w:r>
            <w:r w:rsidR="00DE73A0" w:rsidRPr="00B1464B">
              <w:rPr>
                <w:sz w:val="22"/>
              </w:rPr>
              <w:t xml:space="preserve"> un atlases princip</w:t>
            </w:r>
            <w:r>
              <w:rPr>
                <w:sz w:val="22"/>
              </w:rPr>
              <w:t>i</w:t>
            </w:r>
            <w:r w:rsidR="00DE73A0" w:rsidRPr="00B1464B">
              <w:rPr>
                <w:sz w:val="22"/>
              </w:rPr>
              <w:t>. Stažēšanās pasākumus</w:t>
            </w:r>
            <w:r w:rsidR="00DE73A0" w:rsidRPr="00B1464B">
              <w:t xml:space="preserve"> </w:t>
            </w:r>
            <w:r w:rsidR="00DE73A0" w:rsidRPr="00B1464B">
              <w:rPr>
                <w:sz w:val="22"/>
              </w:rPr>
              <w:t>Igaunijas un Lietuvas izglītības iestādēs var paredzēt, ja projekta iesniegumā paredzētā akadēmiskā personāla stažēšanās sniedz ieguldījumu 2016. gada Baltijas Asamblejas sesijā pieņemtās Baltijas Asamblejas rezolūcijas</w:t>
            </w:r>
            <w:r w:rsidR="00DE73A0" w:rsidRPr="00B1464B">
              <w:rPr>
                <w:rStyle w:val="FootnoteReference"/>
                <w:sz w:val="22"/>
              </w:rPr>
              <w:footnoteReference w:id="4"/>
            </w:r>
            <w:r w:rsidR="00DE73A0" w:rsidRPr="00B1464B">
              <w:rPr>
                <w:sz w:val="22"/>
              </w:rPr>
              <w:t xml:space="preserve">  mērķu sasniegšanā, kurā vienojās, ka Baltijas valstīs tiks veidots vienots izglītības standarts un intensificēta sadarbība; </w:t>
            </w:r>
            <w:r w:rsidR="00DE73A0" w:rsidRPr="00B1464B">
              <w:t xml:space="preserve"> </w:t>
            </w:r>
          </w:p>
          <w:p w14:paraId="273B2BDB" w14:textId="09CDF60A" w:rsidR="00DE73A0" w:rsidRPr="00B1464B" w:rsidRDefault="00912A20" w:rsidP="005160DC">
            <w:pPr>
              <w:pStyle w:val="ListParagraph"/>
              <w:numPr>
                <w:ilvl w:val="1"/>
                <w:numId w:val="43"/>
              </w:numPr>
              <w:ind w:left="459" w:hanging="283"/>
              <w:jc w:val="both"/>
              <w:rPr>
                <w:sz w:val="22"/>
              </w:rPr>
            </w:pPr>
            <w:r>
              <w:rPr>
                <w:sz w:val="22"/>
              </w:rPr>
              <w:t>Ir ietvertas p</w:t>
            </w:r>
            <w:r w:rsidR="00DE73A0" w:rsidRPr="00B1464B">
              <w:rPr>
                <w:sz w:val="22"/>
              </w:rPr>
              <w:t xml:space="preserve">iesaistāmā ārvalstu personāla darba jomas, kompetences un pedagoģijas studiju programmas, kuru īstenošanai tos plānots piesaistīt, kā arī </w:t>
            </w:r>
            <w:r>
              <w:rPr>
                <w:sz w:val="22"/>
              </w:rPr>
              <w:t xml:space="preserve">veiktie un plānotie </w:t>
            </w:r>
            <w:r w:rsidR="00DE73A0" w:rsidRPr="00B1464B">
              <w:rPr>
                <w:sz w:val="22"/>
              </w:rPr>
              <w:t xml:space="preserve">piesaistes </w:t>
            </w:r>
            <w:r>
              <w:rPr>
                <w:sz w:val="22"/>
              </w:rPr>
              <w:t xml:space="preserve">pasākumi, kanāli, nosacījumi </w:t>
            </w:r>
            <w:r w:rsidR="00DE73A0" w:rsidRPr="00B1464B">
              <w:rPr>
                <w:sz w:val="22"/>
              </w:rPr>
              <w:t>un ilgtermiņa sadarbības nosacījum</w:t>
            </w:r>
            <w:r>
              <w:rPr>
                <w:sz w:val="22"/>
              </w:rPr>
              <w:t>i</w:t>
            </w:r>
            <w:r w:rsidR="00DE73A0" w:rsidRPr="00B1464B">
              <w:rPr>
                <w:sz w:val="22"/>
              </w:rPr>
              <w:t>;</w:t>
            </w:r>
          </w:p>
          <w:p w14:paraId="1509F85A" w14:textId="17D5449A" w:rsidR="0015756A" w:rsidRPr="00B1464B" w:rsidRDefault="0015756A" w:rsidP="0025479A">
            <w:pPr>
              <w:spacing w:after="0" w:line="240" w:lineRule="auto"/>
              <w:jc w:val="both"/>
              <w:rPr>
                <w:rFonts w:ascii="Times New Roman" w:eastAsia="Times New Roman" w:hAnsi="Times New Roman"/>
                <w:color w:val="auto"/>
              </w:rPr>
            </w:pPr>
          </w:p>
          <w:p w14:paraId="43CF8DDA" w14:textId="77777777" w:rsidR="007A7BFD" w:rsidRPr="00B1464B" w:rsidRDefault="007A7BFD" w:rsidP="00260E6D">
            <w:pPr>
              <w:spacing w:after="0" w:line="240" w:lineRule="auto"/>
              <w:ind w:left="1440"/>
              <w:jc w:val="both"/>
              <w:rPr>
                <w:rFonts w:ascii="Times New Roman" w:eastAsia="Times New Roman" w:hAnsi="Times New Roman"/>
                <w:color w:val="auto"/>
              </w:rPr>
            </w:pPr>
          </w:p>
          <w:p w14:paraId="11629647" w14:textId="579D8CEF" w:rsidR="0015756A" w:rsidRPr="00B1464B" w:rsidRDefault="007A7BFD" w:rsidP="00260E6D">
            <w:pPr>
              <w:spacing w:after="0" w:line="240" w:lineRule="auto"/>
              <w:jc w:val="both"/>
              <w:rPr>
                <w:rFonts w:ascii="Times New Roman" w:eastAsia="Times New Roman" w:hAnsi="Times New Roman"/>
                <w:color w:val="auto"/>
              </w:rPr>
            </w:pPr>
            <w:r w:rsidRPr="00B1464B">
              <w:rPr>
                <w:rFonts w:ascii="Times New Roman" w:eastAsia="Times New Roman" w:hAnsi="Times New Roman"/>
                <w:color w:val="auto"/>
              </w:rPr>
              <w:t xml:space="preserve">2.3.3. apakšpunktā ietvertajā kritērijā </w:t>
            </w:r>
            <w:r w:rsidRPr="00B1464B">
              <w:rPr>
                <w:rFonts w:ascii="Times New Roman" w:eastAsia="Times New Roman" w:hAnsi="Times New Roman"/>
                <w:b/>
                <w:color w:val="auto"/>
              </w:rPr>
              <w:t>Vērtējums ir „Jā”,</w:t>
            </w:r>
            <w:r w:rsidRPr="00B1464B">
              <w:rPr>
                <w:rFonts w:ascii="Times New Roman" w:eastAsia="Times New Roman" w:hAnsi="Times New Roman"/>
                <w:color w:val="auto"/>
              </w:rPr>
              <w:t xml:space="preserve"> ja projekta iesniegumam pievienotajā akadēmiskā personāla attīstības pasākumu plānā ir aprakstīta </w:t>
            </w:r>
            <w:r w:rsidR="00912A20">
              <w:rPr>
                <w:rFonts w:ascii="Times New Roman" w:eastAsia="Times New Roman" w:hAnsi="Times New Roman"/>
                <w:color w:val="auto"/>
              </w:rPr>
              <w:t xml:space="preserve">esošā akadēmiskā personāla </w:t>
            </w:r>
            <w:r w:rsidRPr="00B1464B">
              <w:rPr>
                <w:rFonts w:ascii="Times New Roman" w:eastAsia="Times New Roman" w:hAnsi="Times New Roman"/>
                <w:color w:val="auto"/>
              </w:rPr>
              <w:t>p</w:t>
            </w:r>
            <w:r w:rsidR="0015756A" w:rsidRPr="00B1464B">
              <w:rPr>
                <w:rFonts w:ascii="Times New Roman" w:eastAsia="Times New Roman" w:hAnsi="Times New Roman"/>
                <w:color w:val="auto"/>
              </w:rPr>
              <w:t>ieteikšanās un atlases kārtīb</w:t>
            </w:r>
            <w:r w:rsidR="00045148" w:rsidRPr="00B1464B">
              <w:rPr>
                <w:rFonts w:ascii="Times New Roman" w:eastAsia="Times New Roman" w:hAnsi="Times New Roman"/>
                <w:color w:val="auto"/>
              </w:rPr>
              <w:t>a</w:t>
            </w:r>
            <w:r w:rsidR="0015756A" w:rsidRPr="00B1464B">
              <w:rPr>
                <w:rFonts w:ascii="Times New Roman" w:eastAsia="Times New Roman" w:hAnsi="Times New Roman"/>
                <w:color w:val="auto"/>
              </w:rPr>
              <w:t xml:space="preserve"> un kritērij</w:t>
            </w:r>
            <w:r w:rsidR="00045148" w:rsidRPr="00B1464B">
              <w:rPr>
                <w:rFonts w:ascii="Times New Roman" w:eastAsia="Times New Roman" w:hAnsi="Times New Roman"/>
                <w:color w:val="auto"/>
              </w:rPr>
              <w:t xml:space="preserve">i </w:t>
            </w:r>
            <w:r w:rsidR="0015756A" w:rsidRPr="00B1464B">
              <w:rPr>
                <w:rFonts w:ascii="Times New Roman" w:eastAsia="Times New Roman" w:hAnsi="Times New Roman"/>
                <w:color w:val="auto"/>
              </w:rPr>
              <w:t>dalībai attīstības pasākumos;</w:t>
            </w:r>
          </w:p>
          <w:p w14:paraId="31805447" w14:textId="77777777" w:rsidR="007A7BFD" w:rsidRPr="00B1464B" w:rsidRDefault="007A7BFD" w:rsidP="00260E6D">
            <w:pPr>
              <w:spacing w:after="0" w:line="240" w:lineRule="auto"/>
              <w:jc w:val="both"/>
              <w:rPr>
                <w:rFonts w:ascii="Times New Roman" w:eastAsia="Times New Roman" w:hAnsi="Times New Roman"/>
                <w:color w:val="auto"/>
              </w:rPr>
            </w:pPr>
          </w:p>
          <w:p w14:paraId="647B61F4" w14:textId="3D648A5E" w:rsidR="0015756A" w:rsidRPr="00B1464B" w:rsidRDefault="007A7BFD" w:rsidP="00260E6D">
            <w:pPr>
              <w:spacing w:after="0" w:line="240" w:lineRule="auto"/>
              <w:jc w:val="both"/>
            </w:pPr>
            <w:r w:rsidRPr="00B1464B">
              <w:rPr>
                <w:rFonts w:ascii="Times New Roman" w:eastAsia="Times New Roman" w:hAnsi="Times New Roman"/>
                <w:color w:val="auto"/>
              </w:rPr>
              <w:t xml:space="preserve">2.3.4. apakšpunktā ietvertajā kritērijā </w:t>
            </w:r>
            <w:r w:rsidRPr="00B1464B">
              <w:rPr>
                <w:rFonts w:ascii="Times New Roman" w:eastAsia="Times New Roman" w:hAnsi="Times New Roman"/>
                <w:b/>
                <w:color w:val="auto"/>
              </w:rPr>
              <w:t>Vērtējums ir „Jā”,</w:t>
            </w:r>
            <w:r w:rsidRPr="00B1464B">
              <w:rPr>
                <w:rFonts w:ascii="Times New Roman" w:eastAsia="Times New Roman" w:hAnsi="Times New Roman"/>
                <w:color w:val="auto"/>
              </w:rPr>
              <w:t xml:space="preserve"> ja projekta iesniegumam pievienotajā akadēmiskā personāla attīstības pasākumu plānā ir </w:t>
            </w:r>
            <w:r w:rsidR="003344BF">
              <w:rPr>
                <w:rFonts w:ascii="Times New Roman" w:eastAsia="Times New Roman" w:hAnsi="Times New Roman"/>
                <w:color w:val="auto"/>
              </w:rPr>
              <w:t>aprakstīti</w:t>
            </w:r>
            <w:r w:rsidR="003344BF" w:rsidRPr="00B1464B">
              <w:rPr>
                <w:rFonts w:ascii="Times New Roman" w:eastAsia="Times New Roman" w:hAnsi="Times New Roman"/>
                <w:color w:val="auto"/>
              </w:rPr>
              <w:t xml:space="preserve"> </w:t>
            </w:r>
            <w:r w:rsidRPr="00B1464B">
              <w:rPr>
                <w:rFonts w:ascii="Times New Roman" w:eastAsia="Times New Roman" w:hAnsi="Times New Roman"/>
                <w:color w:val="auto"/>
              </w:rPr>
              <w:t>r</w:t>
            </w:r>
            <w:r w:rsidR="0015756A" w:rsidRPr="00B1464B">
              <w:rPr>
                <w:rFonts w:ascii="Times New Roman" w:eastAsia="Times New Roman" w:hAnsi="Times New Roman"/>
                <w:color w:val="auto"/>
              </w:rPr>
              <w:t>ezultātu sasniegšanas kvalitātes vadības un uzraudzības pasākum</w:t>
            </w:r>
            <w:r w:rsidR="00045148" w:rsidRPr="00B1464B">
              <w:rPr>
                <w:rFonts w:ascii="Times New Roman" w:eastAsia="Times New Roman" w:hAnsi="Times New Roman"/>
                <w:color w:val="auto"/>
              </w:rPr>
              <w:t>i</w:t>
            </w:r>
            <w:r w:rsidR="0015756A" w:rsidRPr="00B1464B">
              <w:rPr>
                <w:rFonts w:ascii="Times New Roman" w:eastAsia="Times New Roman" w:hAnsi="Times New Roman"/>
                <w:color w:val="auto"/>
              </w:rPr>
              <w:t>.</w:t>
            </w:r>
          </w:p>
          <w:p w14:paraId="6D780FAE" w14:textId="77777777" w:rsidR="00C07734" w:rsidRPr="00B1464B" w:rsidRDefault="00C07734" w:rsidP="00812347">
            <w:pPr>
              <w:spacing w:after="0" w:line="240" w:lineRule="auto"/>
              <w:jc w:val="both"/>
              <w:rPr>
                <w:rFonts w:ascii="Times New Roman" w:hAnsi="Times New Roman"/>
                <w:color w:val="auto"/>
              </w:rPr>
            </w:pPr>
          </w:p>
          <w:p w14:paraId="14A34114" w14:textId="77851830" w:rsidR="0015756A" w:rsidRPr="006F5A58" w:rsidRDefault="0015756A" w:rsidP="006F5A58">
            <w:pPr>
              <w:spacing w:after="0" w:line="240" w:lineRule="auto"/>
              <w:jc w:val="both"/>
              <w:rPr>
                <w:rFonts w:ascii="Times New Roman" w:hAnsi="Times New Roman"/>
                <w:color w:val="auto"/>
                <w:sz w:val="24"/>
              </w:rPr>
            </w:pPr>
            <w:r w:rsidRPr="00B1464B">
              <w:rPr>
                <w:rFonts w:ascii="Times New Roman" w:hAnsi="Times New Roman"/>
                <w:color w:val="auto"/>
              </w:rPr>
              <w:t>Ja projekta iesniegums neatbilst visām minētajām prasībām,</w:t>
            </w:r>
            <w:r w:rsidRPr="00B1464B">
              <w:rPr>
                <w:rFonts w:ascii="Times New Roman" w:hAnsi="Times New Roman"/>
                <w:b/>
                <w:color w:val="auto"/>
              </w:rPr>
              <w:t xml:space="preserve"> vērtējums ir „Jā, ar nosacījumu”</w:t>
            </w:r>
            <w:r w:rsidRPr="00B1464B">
              <w:rPr>
                <w:rFonts w:ascii="Times New Roman" w:hAnsi="Times New Roman"/>
                <w:color w:val="auto"/>
              </w:rPr>
              <w:t>, izvirzot atbilstošus nosacījumus papildināt vai precizēt pamatojumu.</w:t>
            </w:r>
          </w:p>
        </w:tc>
      </w:tr>
      <w:tr w:rsidR="0015756A" w:rsidRPr="00B1464B" w14:paraId="2CA68A04" w14:textId="77777777" w:rsidTr="006F5A58">
        <w:trPr>
          <w:trHeight w:val="719"/>
        </w:trPr>
        <w:tc>
          <w:tcPr>
            <w:tcW w:w="988" w:type="dxa"/>
            <w:vMerge/>
            <w:shd w:val="clear" w:color="auto" w:fill="auto"/>
          </w:tcPr>
          <w:p w14:paraId="0738347A" w14:textId="77777777" w:rsidR="0015756A" w:rsidRPr="00B1464B" w:rsidRDefault="0015756A" w:rsidP="00812347">
            <w:pPr>
              <w:spacing w:after="0" w:line="240" w:lineRule="auto"/>
              <w:jc w:val="both"/>
              <w:rPr>
                <w:rFonts w:ascii="Times New Roman" w:hAnsi="Times New Roman"/>
                <w:color w:val="auto"/>
                <w:szCs w:val="22"/>
              </w:rPr>
            </w:pPr>
          </w:p>
        </w:tc>
        <w:tc>
          <w:tcPr>
            <w:tcW w:w="3118" w:type="dxa"/>
            <w:shd w:val="clear" w:color="auto" w:fill="auto"/>
          </w:tcPr>
          <w:p w14:paraId="1241EB6A" w14:textId="7A6CBFDB" w:rsidR="0015756A" w:rsidRPr="00B1464B" w:rsidRDefault="0015756A" w:rsidP="00812347">
            <w:pPr>
              <w:pStyle w:val="Default"/>
              <w:jc w:val="both"/>
              <w:rPr>
                <w:color w:val="auto"/>
                <w:sz w:val="22"/>
                <w:szCs w:val="22"/>
              </w:rPr>
            </w:pPr>
            <w:r w:rsidRPr="00B1464B">
              <w:rPr>
                <w:sz w:val="22"/>
                <w:szCs w:val="22"/>
              </w:rPr>
              <w:t>2.</w:t>
            </w:r>
            <w:r w:rsidR="006C32AC" w:rsidRPr="00B1464B">
              <w:rPr>
                <w:sz w:val="22"/>
                <w:szCs w:val="22"/>
              </w:rPr>
              <w:t>3</w:t>
            </w:r>
            <w:r w:rsidRPr="00B1464B">
              <w:rPr>
                <w:sz w:val="22"/>
                <w:szCs w:val="22"/>
              </w:rPr>
              <w:t>.1. Mērķa grupas raksturojumu, tostarp studiju programmu līmenī;</w:t>
            </w:r>
          </w:p>
        </w:tc>
        <w:tc>
          <w:tcPr>
            <w:tcW w:w="1701" w:type="dxa"/>
            <w:vMerge/>
            <w:vAlign w:val="center"/>
          </w:tcPr>
          <w:p w14:paraId="05F0F2BD" w14:textId="77777777" w:rsidR="0015756A" w:rsidRPr="00B1464B" w:rsidRDefault="0015756A" w:rsidP="00812347">
            <w:pPr>
              <w:spacing w:after="0" w:line="240" w:lineRule="auto"/>
              <w:jc w:val="center"/>
              <w:rPr>
                <w:rFonts w:ascii="Times New Roman" w:hAnsi="Times New Roman"/>
                <w:color w:val="auto"/>
                <w:szCs w:val="22"/>
              </w:rPr>
            </w:pPr>
          </w:p>
        </w:tc>
        <w:tc>
          <w:tcPr>
            <w:tcW w:w="8222" w:type="dxa"/>
            <w:vMerge/>
          </w:tcPr>
          <w:p w14:paraId="079CFD1A" w14:textId="77777777" w:rsidR="0015756A" w:rsidRPr="00B1464B" w:rsidRDefault="0015756A" w:rsidP="00812347">
            <w:pPr>
              <w:pStyle w:val="NoSpacing"/>
              <w:jc w:val="both"/>
              <w:rPr>
                <w:rFonts w:ascii="Times New Roman" w:hAnsi="Times New Roman"/>
                <w:b/>
                <w:color w:val="auto"/>
                <w:szCs w:val="22"/>
              </w:rPr>
            </w:pPr>
          </w:p>
        </w:tc>
      </w:tr>
      <w:tr w:rsidR="0015756A" w:rsidRPr="00B1464B" w14:paraId="3DC8E6F3" w14:textId="77777777" w:rsidTr="006F5A58">
        <w:trPr>
          <w:trHeight w:val="841"/>
        </w:trPr>
        <w:tc>
          <w:tcPr>
            <w:tcW w:w="988" w:type="dxa"/>
            <w:vMerge/>
            <w:shd w:val="clear" w:color="auto" w:fill="auto"/>
          </w:tcPr>
          <w:p w14:paraId="4761702E" w14:textId="77777777" w:rsidR="0015756A" w:rsidRPr="00B1464B" w:rsidRDefault="0015756A" w:rsidP="00812347">
            <w:pPr>
              <w:spacing w:after="0" w:line="240" w:lineRule="auto"/>
              <w:jc w:val="both"/>
              <w:rPr>
                <w:rFonts w:ascii="Times New Roman" w:hAnsi="Times New Roman"/>
                <w:color w:val="auto"/>
                <w:szCs w:val="22"/>
              </w:rPr>
            </w:pPr>
          </w:p>
        </w:tc>
        <w:tc>
          <w:tcPr>
            <w:tcW w:w="3118" w:type="dxa"/>
            <w:shd w:val="clear" w:color="auto" w:fill="auto"/>
          </w:tcPr>
          <w:p w14:paraId="65C9266C" w14:textId="39091F42" w:rsidR="0015756A" w:rsidRPr="00B1464B" w:rsidRDefault="0015756A" w:rsidP="00812347">
            <w:pPr>
              <w:pStyle w:val="Default"/>
              <w:jc w:val="both"/>
              <w:rPr>
                <w:sz w:val="22"/>
                <w:szCs w:val="22"/>
              </w:rPr>
            </w:pPr>
            <w:r w:rsidRPr="00B1464B">
              <w:rPr>
                <w:sz w:val="22"/>
                <w:szCs w:val="22"/>
              </w:rPr>
              <w:t>2.</w:t>
            </w:r>
            <w:r w:rsidR="006C32AC" w:rsidRPr="00B1464B">
              <w:rPr>
                <w:sz w:val="22"/>
                <w:szCs w:val="22"/>
              </w:rPr>
              <w:t>3</w:t>
            </w:r>
            <w:r w:rsidRPr="00B1464B">
              <w:rPr>
                <w:sz w:val="22"/>
                <w:szCs w:val="22"/>
              </w:rPr>
              <w:t>.2. Paredzētos personāla attīstības un piesaistes pasākumus, tostarp:</w:t>
            </w:r>
          </w:p>
          <w:p w14:paraId="70D3E8C1" w14:textId="77777777" w:rsidR="0015756A" w:rsidRPr="00B1464B" w:rsidRDefault="0015756A" w:rsidP="004953AF">
            <w:pPr>
              <w:pStyle w:val="Default"/>
              <w:numPr>
                <w:ilvl w:val="0"/>
                <w:numId w:val="42"/>
              </w:numPr>
              <w:ind w:left="284" w:hanging="284"/>
              <w:jc w:val="both"/>
              <w:rPr>
                <w:sz w:val="22"/>
                <w:szCs w:val="22"/>
              </w:rPr>
            </w:pPr>
            <w:r w:rsidRPr="00B1464B">
              <w:rPr>
                <w:sz w:val="22"/>
                <w:szCs w:val="22"/>
              </w:rPr>
              <w:t>Pasākumu vispārējo aprakstu, mērķus un sasniedzamos rezultātus, pasākumos iesaistāmās mērķa grupas indikatīvo apjomu;</w:t>
            </w:r>
          </w:p>
          <w:p w14:paraId="0C95270F" w14:textId="77777777" w:rsidR="0015756A" w:rsidRPr="00B1464B" w:rsidRDefault="0015756A" w:rsidP="004953AF">
            <w:pPr>
              <w:pStyle w:val="Default"/>
              <w:numPr>
                <w:ilvl w:val="0"/>
                <w:numId w:val="42"/>
              </w:numPr>
              <w:ind w:left="284" w:hanging="284"/>
              <w:jc w:val="both"/>
              <w:rPr>
                <w:sz w:val="22"/>
                <w:szCs w:val="22"/>
              </w:rPr>
            </w:pPr>
            <w:r w:rsidRPr="00B1464B">
              <w:rPr>
                <w:sz w:val="22"/>
                <w:szCs w:val="22"/>
              </w:rPr>
              <w:t>Akadēmiskā personāla atjaunotnes virzienus un doktorantu atlases principus;</w:t>
            </w:r>
          </w:p>
          <w:p w14:paraId="51081023" w14:textId="4E658E3B" w:rsidR="0015756A" w:rsidRPr="00B1464B" w:rsidRDefault="0015756A" w:rsidP="004953AF">
            <w:pPr>
              <w:pStyle w:val="Default"/>
              <w:numPr>
                <w:ilvl w:val="0"/>
                <w:numId w:val="42"/>
              </w:numPr>
              <w:ind w:left="284" w:hanging="284"/>
              <w:jc w:val="both"/>
              <w:rPr>
                <w:sz w:val="22"/>
                <w:szCs w:val="22"/>
              </w:rPr>
            </w:pPr>
            <w:r w:rsidRPr="00B1464B">
              <w:rPr>
                <w:sz w:val="22"/>
                <w:szCs w:val="22"/>
              </w:rPr>
              <w:t xml:space="preserve">Esošā akadēmiskā personāla stažēšanās pasākumu </w:t>
            </w:r>
            <w:r w:rsidR="00DE73A0" w:rsidRPr="00850AB2">
              <w:rPr>
                <w:sz w:val="22"/>
                <w:szCs w:val="22"/>
              </w:rPr>
              <w:t xml:space="preserve"> Latvijas, Lietuvas vai Igaunijas </w:t>
            </w:r>
            <w:r w:rsidR="00C07734" w:rsidRPr="00B1464B">
              <w:rPr>
                <w:sz w:val="22"/>
                <w:szCs w:val="22"/>
              </w:rPr>
              <w:t xml:space="preserve">izglītības iestādēs </w:t>
            </w:r>
            <w:r w:rsidRPr="00B1464B">
              <w:rPr>
                <w:sz w:val="22"/>
                <w:szCs w:val="22"/>
              </w:rPr>
              <w:t xml:space="preserve">virzienus un potenciālo </w:t>
            </w:r>
            <w:r w:rsidR="00C07734" w:rsidRPr="00B1464B">
              <w:rPr>
                <w:sz w:val="22"/>
                <w:szCs w:val="22"/>
              </w:rPr>
              <w:t>izglītības iestā</w:t>
            </w:r>
            <w:r w:rsidR="00DE73A0" w:rsidRPr="00B1464B">
              <w:rPr>
                <w:sz w:val="22"/>
                <w:szCs w:val="22"/>
              </w:rPr>
              <w:t xml:space="preserve">žu, kurās varētu notikt stažēšanās pasākumi, </w:t>
            </w:r>
            <w:r w:rsidRPr="00B1464B">
              <w:rPr>
                <w:sz w:val="22"/>
                <w:szCs w:val="22"/>
              </w:rPr>
              <w:t>raksturojumu un atlases principus;</w:t>
            </w:r>
          </w:p>
          <w:p w14:paraId="00196D6E" w14:textId="1A4503EF" w:rsidR="0015756A" w:rsidRPr="00B1464B" w:rsidRDefault="0015756A" w:rsidP="004953AF">
            <w:pPr>
              <w:pStyle w:val="Default"/>
              <w:numPr>
                <w:ilvl w:val="0"/>
                <w:numId w:val="42"/>
              </w:numPr>
              <w:ind w:left="284" w:hanging="284"/>
              <w:jc w:val="both"/>
              <w:rPr>
                <w:color w:val="auto"/>
                <w:sz w:val="22"/>
                <w:szCs w:val="22"/>
              </w:rPr>
            </w:pPr>
            <w:r w:rsidRPr="00B1464B">
              <w:rPr>
                <w:sz w:val="22"/>
                <w:szCs w:val="22"/>
              </w:rPr>
              <w:t xml:space="preserve">Piesaistāmā ārvalstu personāla darba jomas, kompetences un </w:t>
            </w:r>
            <w:r w:rsidR="00C07734" w:rsidRPr="00B1464B">
              <w:rPr>
                <w:sz w:val="22"/>
                <w:szCs w:val="22"/>
              </w:rPr>
              <w:t xml:space="preserve">pedagoģijas </w:t>
            </w:r>
            <w:r w:rsidRPr="00B1464B">
              <w:rPr>
                <w:sz w:val="22"/>
                <w:szCs w:val="22"/>
              </w:rPr>
              <w:t>studiju programmas, kuru īstenošanai tos plānots piesaistīt, kā arī piesaistes un ilgtermiņa sadarbības nosacījumus;</w:t>
            </w:r>
          </w:p>
        </w:tc>
        <w:tc>
          <w:tcPr>
            <w:tcW w:w="1701" w:type="dxa"/>
            <w:vMerge/>
            <w:vAlign w:val="center"/>
          </w:tcPr>
          <w:p w14:paraId="6A87CAD5" w14:textId="77777777" w:rsidR="0015756A" w:rsidRPr="00B1464B" w:rsidRDefault="0015756A" w:rsidP="00812347">
            <w:pPr>
              <w:spacing w:after="0" w:line="240" w:lineRule="auto"/>
              <w:jc w:val="center"/>
              <w:rPr>
                <w:rFonts w:ascii="Times New Roman" w:hAnsi="Times New Roman"/>
                <w:color w:val="auto"/>
                <w:szCs w:val="22"/>
              </w:rPr>
            </w:pPr>
          </w:p>
        </w:tc>
        <w:tc>
          <w:tcPr>
            <w:tcW w:w="8222" w:type="dxa"/>
            <w:vMerge/>
          </w:tcPr>
          <w:p w14:paraId="767D3E38" w14:textId="77777777" w:rsidR="0015756A" w:rsidRPr="00B1464B" w:rsidRDefault="0015756A" w:rsidP="00812347">
            <w:pPr>
              <w:pStyle w:val="NoSpacing"/>
              <w:jc w:val="both"/>
              <w:rPr>
                <w:rFonts w:ascii="Times New Roman" w:hAnsi="Times New Roman"/>
                <w:b/>
                <w:color w:val="auto"/>
                <w:szCs w:val="22"/>
              </w:rPr>
            </w:pPr>
          </w:p>
        </w:tc>
      </w:tr>
      <w:tr w:rsidR="0015756A" w:rsidRPr="00B1464B" w14:paraId="618394E7" w14:textId="77777777" w:rsidTr="006F5A58">
        <w:trPr>
          <w:trHeight w:val="834"/>
        </w:trPr>
        <w:tc>
          <w:tcPr>
            <w:tcW w:w="988" w:type="dxa"/>
            <w:vMerge/>
            <w:shd w:val="clear" w:color="auto" w:fill="auto"/>
          </w:tcPr>
          <w:p w14:paraId="3BAE8BF8" w14:textId="77777777" w:rsidR="0015756A" w:rsidRPr="00B1464B" w:rsidRDefault="0015756A" w:rsidP="00812347">
            <w:pPr>
              <w:spacing w:after="0" w:line="240" w:lineRule="auto"/>
              <w:jc w:val="both"/>
              <w:rPr>
                <w:rFonts w:ascii="Times New Roman" w:hAnsi="Times New Roman"/>
                <w:color w:val="auto"/>
                <w:szCs w:val="22"/>
              </w:rPr>
            </w:pPr>
          </w:p>
        </w:tc>
        <w:tc>
          <w:tcPr>
            <w:tcW w:w="3118" w:type="dxa"/>
            <w:shd w:val="clear" w:color="auto" w:fill="auto"/>
          </w:tcPr>
          <w:p w14:paraId="323C83E8" w14:textId="2E00F3A1" w:rsidR="0015756A" w:rsidRPr="00B1464B" w:rsidRDefault="0015756A" w:rsidP="00812347">
            <w:pPr>
              <w:pStyle w:val="Default"/>
              <w:jc w:val="both"/>
              <w:rPr>
                <w:color w:val="auto"/>
                <w:sz w:val="22"/>
                <w:szCs w:val="22"/>
              </w:rPr>
            </w:pPr>
            <w:r w:rsidRPr="00B1464B">
              <w:rPr>
                <w:sz w:val="22"/>
                <w:szCs w:val="22"/>
              </w:rPr>
              <w:t>2.</w:t>
            </w:r>
            <w:r w:rsidR="006C32AC" w:rsidRPr="00B1464B">
              <w:rPr>
                <w:sz w:val="22"/>
                <w:szCs w:val="22"/>
              </w:rPr>
              <w:t>3</w:t>
            </w:r>
            <w:r w:rsidRPr="00B1464B">
              <w:rPr>
                <w:sz w:val="22"/>
                <w:szCs w:val="22"/>
              </w:rPr>
              <w:t>.3. Pieteikšanās un atlases kārtību un kritērijus dalībai attīstības pasākumos;</w:t>
            </w:r>
          </w:p>
        </w:tc>
        <w:tc>
          <w:tcPr>
            <w:tcW w:w="1701" w:type="dxa"/>
            <w:vMerge/>
            <w:vAlign w:val="center"/>
          </w:tcPr>
          <w:p w14:paraId="569D3AD0" w14:textId="77777777" w:rsidR="0015756A" w:rsidRPr="00B1464B" w:rsidRDefault="0015756A" w:rsidP="00812347">
            <w:pPr>
              <w:spacing w:after="0" w:line="240" w:lineRule="auto"/>
              <w:jc w:val="center"/>
              <w:rPr>
                <w:rFonts w:ascii="Times New Roman" w:hAnsi="Times New Roman"/>
                <w:color w:val="auto"/>
                <w:szCs w:val="22"/>
              </w:rPr>
            </w:pPr>
          </w:p>
        </w:tc>
        <w:tc>
          <w:tcPr>
            <w:tcW w:w="8222" w:type="dxa"/>
            <w:vMerge/>
          </w:tcPr>
          <w:p w14:paraId="68E62E1A" w14:textId="77777777" w:rsidR="0015756A" w:rsidRPr="00B1464B" w:rsidRDefault="0015756A" w:rsidP="00812347">
            <w:pPr>
              <w:pStyle w:val="NoSpacing"/>
              <w:jc w:val="both"/>
              <w:rPr>
                <w:rFonts w:ascii="Times New Roman" w:hAnsi="Times New Roman"/>
                <w:b/>
                <w:color w:val="auto"/>
                <w:szCs w:val="22"/>
              </w:rPr>
            </w:pPr>
          </w:p>
        </w:tc>
      </w:tr>
      <w:tr w:rsidR="0015756A" w:rsidRPr="00B1464B" w14:paraId="6FD4767C" w14:textId="77777777" w:rsidTr="006F5A58">
        <w:trPr>
          <w:trHeight w:val="845"/>
        </w:trPr>
        <w:tc>
          <w:tcPr>
            <w:tcW w:w="988" w:type="dxa"/>
            <w:vMerge/>
            <w:shd w:val="clear" w:color="auto" w:fill="auto"/>
          </w:tcPr>
          <w:p w14:paraId="39D0E51E" w14:textId="77777777" w:rsidR="0015756A" w:rsidRPr="00B1464B" w:rsidRDefault="0015756A" w:rsidP="00812347">
            <w:pPr>
              <w:spacing w:after="0" w:line="240" w:lineRule="auto"/>
              <w:jc w:val="both"/>
              <w:rPr>
                <w:rFonts w:ascii="Times New Roman" w:hAnsi="Times New Roman"/>
                <w:color w:val="auto"/>
                <w:szCs w:val="22"/>
              </w:rPr>
            </w:pPr>
          </w:p>
        </w:tc>
        <w:tc>
          <w:tcPr>
            <w:tcW w:w="3118" w:type="dxa"/>
            <w:shd w:val="clear" w:color="auto" w:fill="auto"/>
          </w:tcPr>
          <w:p w14:paraId="1DF29069" w14:textId="758F3A5B" w:rsidR="0015756A" w:rsidRPr="00B1464B" w:rsidRDefault="0015756A" w:rsidP="00812347">
            <w:pPr>
              <w:pStyle w:val="Default"/>
              <w:jc w:val="both"/>
              <w:rPr>
                <w:color w:val="auto"/>
                <w:sz w:val="22"/>
                <w:szCs w:val="22"/>
              </w:rPr>
            </w:pPr>
            <w:r w:rsidRPr="00B1464B">
              <w:rPr>
                <w:sz w:val="22"/>
                <w:szCs w:val="22"/>
              </w:rPr>
              <w:t>2.</w:t>
            </w:r>
            <w:r w:rsidR="006C32AC" w:rsidRPr="00B1464B">
              <w:rPr>
                <w:sz w:val="22"/>
                <w:szCs w:val="22"/>
              </w:rPr>
              <w:t>3</w:t>
            </w:r>
            <w:r w:rsidRPr="00B1464B">
              <w:rPr>
                <w:sz w:val="22"/>
                <w:szCs w:val="22"/>
              </w:rPr>
              <w:t>.4. Rezultātu sasniegšanas kvalitātes vadības un uzraudzības pasākumus.</w:t>
            </w:r>
          </w:p>
        </w:tc>
        <w:tc>
          <w:tcPr>
            <w:tcW w:w="1701" w:type="dxa"/>
            <w:vMerge/>
            <w:vAlign w:val="center"/>
          </w:tcPr>
          <w:p w14:paraId="7D9ABDD2" w14:textId="77777777" w:rsidR="0015756A" w:rsidRPr="00B1464B" w:rsidRDefault="0015756A" w:rsidP="00812347">
            <w:pPr>
              <w:spacing w:after="0" w:line="240" w:lineRule="auto"/>
              <w:jc w:val="center"/>
              <w:rPr>
                <w:rFonts w:ascii="Times New Roman" w:hAnsi="Times New Roman"/>
                <w:color w:val="auto"/>
                <w:szCs w:val="22"/>
              </w:rPr>
            </w:pPr>
          </w:p>
        </w:tc>
        <w:tc>
          <w:tcPr>
            <w:tcW w:w="8222" w:type="dxa"/>
            <w:vMerge/>
          </w:tcPr>
          <w:p w14:paraId="34710B8A" w14:textId="77777777" w:rsidR="0015756A" w:rsidRPr="00B1464B" w:rsidRDefault="0015756A" w:rsidP="00812347">
            <w:pPr>
              <w:pStyle w:val="NoSpacing"/>
              <w:jc w:val="both"/>
              <w:rPr>
                <w:rFonts w:ascii="Times New Roman" w:hAnsi="Times New Roman"/>
                <w:b/>
                <w:color w:val="auto"/>
                <w:szCs w:val="22"/>
              </w:rPr>
            </w:pPr>
          </w:p>
        </w:tc>
      </w:tr>
      <w:tr w:rsidR="0083260E" w:rsidRPr="00B1464B" w14:paraId="65A875F0" w14:textId="77777777" w:rsidTr="006F5A58">
        <w:trPr>
          <w:trHeight w:val="1984"/>
        </w:trPr>
        <w:tc>
          <w:tcPr>
            <w:tcW w:w="988" w:type="dxa"/>
            <w:shd w:val="clear" w:color="auto" w:fill="auto"/>
          </w:tcPr>
          <w:p w14:paraId="01457D3D" w14:textId="28282D52" w:rsidR="0083260E" w:rsidRPr="00B1464B" w:rsidRDefault="001B48B1" w:rsidP="00812347">
            <w:pPr>
              <w:spacing w:after="0" w:line="240" w:lineRule="auto"/>
              <w:jc w:val="both"/>
              <w:rPr>
                <w:rFonts w:ascii="Times New Roman" w:hAnsi="Times New Roman"/>
                <w:color w:val="auto"/>
                <w:szCs w:val="22"/>
              </w:rPr>
            </w:pPr>
            <w:r w:rsidRPr="00B1464B">
              <w:rPr>
                <w:rFonts w:ascii="Times New Roman" w:hAnsi="Times New Roman"/>
                <w:color w:val="auto"/>
                <w:szCs w:val="22"/>
              </w:rPr>
              <w:t>2.</w:t>
            </w:r>
            <w:r w:rsidR="00C07734" w:rsidRPr="00B1464B">
              <w:rPr>
                <w:rFonts w:ascii="Times New Roman" w:hAnsi="Times New Roman"/>
                <w:color w:val="auto"/>
                <w:szCs w:val="22"/>
              </w:rPr>
              <w:t>4</w:t>
            </w:r>
            <w:r w:rsidRPr="00B1464B">
              <w:rPr>
                <w:rFonts w:ascii="Times New Roman" w:hAnsi="Times New Roman"/>
                <w:color w:val="auto"/>
                <w:szCs w:val="22"/>
              </w:rPr>
              <w:t>.</w:t>
            </w:r>
          </w:p>
        </w:tc>
        <w:tc>
          <w:tcPr>
            <w:tcW w:w="3118" w:type="dxa"/>
            <w:shd w:val="clear" w:color="auto" w:fill="auto"/>
          </w:tcPr>
          <w:p w14:paraId="61E2419C" w14:textId="38A16412" w:rsidR="0083260E" w:rsidRPr="00B1464B" w:rsidRDefault="00940852" w:rsidP="00812347">
            <w:pPr>
              <w:pStyle w:val="Default"/>
              <w:jc w:val="both"/>
              <w:rPr>
                <w:color w:val="auto"/>
                <w:sz w:val="22"/>
                <w:szCs w:val="22"/>
              </w:rPr>
            </w:pPr>
            <w:r w:rsidRPr="00B1464B">
              <w:rPr>
                <w:sz w:val="22"/>
              </w:rPr>
              <w:t>Projekta iesniegumā raksturots projektā plānoto darbību ieguldījums akadēmiskā personāla attīstības pasākumu plānā paredzētos personāla attīstības un piesaistes pasākumos projekta īstenošanas laikā un ilgtermiņā.</w:t>
            </w:r>
          </w:p>
        </w:tc>
        <w:tc>
          <w:tcPr>
            <w:tcW w:w="1701" w:type="dxa"/>
            <w:vAlign w:val="center"/>
          </w:tcPr>
          <w:p w14:paraId="3FFBDD35" w14:textId="77777777" w:rsidR="0083260E" w:rsidRPr="00B1464B" w:rsidRDefault="001B48B1" w:rsidP="00812347">
            <w:pPr>
              <w:spacing w:after="0" w:line="240" w:lineRule="auto"/>
              <w:jc w:val="center"/>
              <w:rPr>
                <w:rFonts w:ascii="Times New Roman" w:hAnsi="Times New Roman"/>
                <w:color w:val="auto"/>
                <w:szCs w:val="22"/>
              </w:rPr>
            </w:pPr>
            <w:r w:rsidRPr="00B1464B">
              <w:rPr>
                <w:rFonts w:ascii="Times New Roman" w:hAnsi="Times New Roman"/>
                <w:color w:val="auto"/>
                <w:szCs w:val="22"/>
              </w:rPr>
              <w:t>P</w:t>
            </w:r>
          </w:p>
        </w:tc>
        <w:tc>
          <w:tcPr>
            <w:tcW w:w="8222" w:type="dxa"/>
          </w:tcPr>
          <w:p w14:paraId="215C74D5" w14:textId="77777777" w:rsidR="00940852" w:rsidRPr="00B1464B" w:rsidRDefault="00940852" w:rsidP="00812347">
            <w:pPr>
              <w:pStyle w:val="NoSpacing"/>
              <w:jc w:val="both"/>
              <w:rPr>
                <w:rFonts w:ascii="Times New Roman" w:hAnsi="Times New Roman"/>
                <w:color w:val="auto"/>
                <w:szCs w:val="22"/>
              </w:rPr>
            </w:pPr>
            <w:r w:rsidRPr="00B1464B">
              <w:rPr>
                <w:rFonts w:ascii="Times New Roman" w:hAnsi="Times New Roman"/>
                <w:b/>
                <w:color w:val="auto"/>
                <w:szCs w:val="22"/>
              </w:rPr>
              <w:t>Vērtējums ir „Jā”</w:t>
            </w:r>
            <w:r w:rsidRPr="00B1464B">
              <w:rPr>
                <w:rFonts w:ascii="Times New Roman" w:hAnsi="Times New Roman"/>
                <w:color w:val="auto"/>
                <w:szCs w:val="22"/>
              </w:rPr>
              <w:t xml:space="preserve">, ja </w:t>
            </w:r>
            <w:r w:rsidRPr="00B1464B">
              <w:rPr>
                <w:rFonts w:ascii="Times New Roman" w:hAnsi="Times New Roman"/>
              </w:rPr>
              <w:t>p</w:t>
            </w:r>
            <w:r w:rsidRPr="00B1464B">
              <w:rPr>
                <w:rFonts w:ascii="Times New Roman" w:hAnsi="Times New Roman"/>
                <w:color w:val="auto"/>
                <w:szCs w:val="22"/>
              </w:rPr>
              <w:t xml:space="preserve">rojekta iesniegumā sniegts izvērts raksturojums par projektā plānoto darbību sasaisti ar un tajā paredzētiem personāla attīstības un piesaistes pasākumiem, un projektā plānoto darbību ieguldījumu akadēmiskā personāla attīstības pasākumu plānā noteikto mērķu un sasniedzamo rezultātu sasniegšanā projekta īstenošanas laikā un ilgtermiņā. </w:t>
            </w:r>
          </w:p>
          <w:p w14:paraId="72FAD8BB" w14:textId="77777777" w:rsidR="00940852" w:rsidRPr="00B1464B" w:rsidRDefault="00940852" w:rsidP="00812347">
            <w:pPr>
              <w:pStyle w:val="NoSpacing"/>
              <w:ind w:left="-19"/>
              <w:jc w:val="both"/>
              <w:rPr>
                <w:rFonts w:ascii="Times New Roman" w:hAnsi="Times New Roman"/>
                <w:color w:val="auto"/>
                <w:szCs w:val="22"/>
              </w:rPr>
            </w:pPr>
          </w:p>
          <w:p w14:paraId="34DB8C77" w14:textId="0460FC6A" w:rsidR="003F6730" w:rsidRPr="00B1464B" w:rsidRDefault="00940852" w:rsidP="00812347">
            <w:pPr>
              <w:pStyle w:val="NoSpacing"/>
              <w:jc w:val="both"/>
              <w:rPr>
                <w:rFonts w:ascii="Times New Roman" w:hAnsi="Times New Roman"/>
                <w:b/>
                <w:strike/>
                <w:color w:val="auto"/>
                <w:szCs w:val="22"/>
              </w:rPr>
            </w:pPr>
            <w:r w:rsidRPr="00B1464B">
              <w:rPr>
                <w:rFonts w:ascii="Times New Roman" w:hAnsi="Times New Roman"/>
                <w:color w:val="auto"/>
              </w:rPr>
              <w:t>Ja projekta iesniegums neatbilst minētajām prasībām,</w:t>
            </w:r>
            <w:r w:rsidRPr="00B1464B">
              <w:rPr>
                <w:rFonts w:ascii="Times New Roman" w:hAnsi="Times New Roman"/>
                <w:b/>
                <w:color w:val="auto"/>
              </w:rPr>
              <w:t xml:space="preserve"> vērtējums ir „Jā, ar nosacījumu”</w:t>
            </w:r>
            <w:r w:rsidRPr="00B1464B">
              <w:rPr>
                <w:rFonts w:ascii="Times New Roman" w:hAnsi="Times New Roman"/>
                <w:color w:val="auto"/>
              </w:rPr>
              <w:t>, izvirzot atbilstošu nosacījumu papildināt vai precizēt pamatojumu.</w:t>
            </w:r>
          </w:p>
        </w:tc>
      </w:tr>
      <w:tr w:rsidR="0083260E" w:rsidRPr="00B1464B" w14:paraId="35173451" w14:textId="77777777" w:rsidTr="006F5A58">
        <w:tc>
          <w:tcPr>
            <w:tcW w:w="988" w:type="dxa"/>
            <w:shd w:val="clear" w:color="auto" w:fill="auto"/>
          </w:tcPr>
          <w:p w14:paraId="2D23AE7A" w14:textId="17C01C97" w:rsidR="0083260E" w:rsidRPr="00B1464B" w:rsidRDefault="0083260E" w:rsidP="00812347">
            <w:pPr>
              <w:spacing w:after="0" w:line="240" w:lineRule="auto"/>
              <w:jc w:val="both"/>
              <w:rPr>
                <w:rFonts w:ascii="Times New Roman" w:hAnsi="Times New Roman"/>
                <w:color w:val="auto"/>
                <w:szCs w:val="22"/>
              </w:rPr>
            </w:pPr>
            <w:r w:rsidRPr="00B1464B">
              <w:rPr>
                <w:rFonts w:ascii="Times New Roman" w:hAnsi="Times New Roman"/>
                <w:color w:val="auto"/>
                <w:szCs w:val="22"/>
              </w:rPr>
              <w:t>2.</w:t>
            </w:r>
            <w:r w:rsidR="006F16E7" w:rsidRPr="00B1464B">
              <w:rPr>
                <w:rFonts w:ascii="Times New Roman" w:hAnsi="Times New Roman"/>
                <w:color w:val="auto"/>
                <w:szCs w:val="22"/>
              </w:rPr>
              <w:t>5</w:t>
            </w:r>
            <w:r w:rsidRPr="00B1464B">
              <w:rPr>
                <w:rFonts w:ascii="Times New Roman" w:hAnsi="Times New Roman"/>
                <w:color w:val="auto"/>
                <w:szCs w:val="22"/>
              </w:rPr>
              <w:t>.</w:t>
            </w:r>
          </w:p>
        </w:tc>
        <w:tc>
          <w:tcPr>
            <w:tcW w:w="3118" w:type="dxa"/>
            <w:shd w:val="clear" w:color="auto" w:fill="auto"/>
          </w:tcPr>
          <w:p w14:paraId="4CE93F5C" w14:textId="0FE0A391" w:rsidR="0083260E" w:rsidRPr="00B1464B" w:rsidRDefault="00F961B3" w:rsidP="00812347">
            <w:pPr>
              <w:pStyle w:val="Default"/>
              <w:jc w:val="both"/>
              <w:rPr>
                <w:color w:val="auto"/>
                <w:sz w:val="22"/>
                <w:szCs w:val="22"/>
              </w:rPr>
            </w:pPr>
            <w:r w:rsidRPr="00B1464B">
              <w:rPr>
                <w:sz w:val="22"/>
              </w:rPr>
              <w:t>Projekta iesnieguma pielikumā pievienots projekta iesniedzēja institūcijas nodarbinātā akadēmiskā personāla angļu valodas prasmes līmeņa novērtējums (</w:t>
            </w:r>
            <w:r w:rsidRPr="00B1464B">
              <w:rPr>
                <w:i/>
                <w:sz w:val="22"/>
              </w:rPr>
              <w:t>atbilstoši starptautiski atzītajai sešu līmeņu sistēmai – A1, A2, B1, B2, C1, C2</w:t>
            </w:r>
            <w:r w:rsidRPr="00B1464B">
              <w:rPr>
                <w:sz w:val="22"/>
              </w:rPr>
              <w:t>), kas attiecīgi pamato projektā plānoto personāla kompetenču pilnveides pasākumu atbilstību un pamatotību akadēmiskā snieguma pilnveidei.</w:t>
            </w:r>
          </w:p>
        </w:tc>
        <w:tc>
          <w:tcPr>
            <w:tcW w:w="1701" w:type="dxa"/>
            <w:shd w:val="clear" w:color="auto" w:fill="auto"/>
            <w:vAlign w:val="center"/>
          </w:tcPr>
          <w:p w14:paraId="2B307960" w14:textId="77777777" w:rsidR="0083260E" w:rsidRPr="00B1464B" w:rsidRDefault="0083260E" w:rsidP="00812347">
            <w:pPr>
              <w:spacing w:after="0" w:line="240" w:lineRule="auto"/>
              <w:jc w:val="center"/>
              <w:rPr>
                <w:rFonts w:ascii="Times New Roman" w:hAnsi="Times New Roman"/>
                <w:color w:val="auto"/>
                <w:szCs w:val="22"/>
              </w:rPr>
            </w:pPr>
            <w:r w:rsidRPr="00B1464B">
              <w:rPr>
                <w:rFonts w:ascii="Times New Roman" w:hAnsi="Times New Roman"/>
                <w:color w:val="auto"/>
                <w:szCs w:val="22"/>
              </w:rPr>
              <w:t>P</w:t>
            </w:r>
          </w:p>
        </w:tc>
        <w:tc>
          <w:tcPr>
            <w:tcW w:w="8222" w:type="dxa"/>
            <w:shd w:val="clear" w:color="auto" w:fill="auto"/>
          </w:tcPr>
          <w:p w14:paraId="5B19C6F7" w14:textId="255D8981" w:rsidR="00F961B3" w:rsidRPr="00B1464B" w:rsidRDefault="00F961B3" w:rsidP="00812347">
            <w:pPr>
              <w:pStyle w:val="NoSpacing"/>
              <w:jc w:val="both"/>
              <w:rPr>
                <w:rFonts w:ascii="Times New Roman" w:hAnsi="Times New Roman"/>
                <w:color w:val="auto"/>
                <w:szCs w:val="22"/>
              </w:rPr>
            </w:pPr>
            <w:r w:rsidRPr="00B1464B">
              <w:rPr>
                <w:rFonts w:ascii="Times New Roman" w:hAnsi="Times New Roman"/>
                <w:b/>
                <w:color w:val="auto"/>
                <w:szCs w:val="22"/>
              </w:rPr>
              <w:t>Vērtējums ir „Jā”</w:t>
            </w:r>
            <w:r w:rsidRPr="00B1464B">
              <w:rPr>
                <w:rFonts w:ascii="Times New Roman" w:hAnsi="Times New Roman"/>
                <w:color w:val="auto"/>
                <w:szCs w:val="22"/>
              </w:rPr>
              <w:t xml:space="preserve">, ja </w:t>
            </w:r>
            <w:r w:rsidRPr="00B1464B">
              <w:rPr>
                <w:rFonts w:ascii="Times New Roman" w:hAnsi="Times New Roman"/>
              </w:rPr>
              <w:t>p</w:t>
            </w:r>
            <w:r w:rsidRPr="00B1464B">
              <w:rPr>
                <w:rFonts w:ascii="Times New Roman" w:hAnsi="Times New Roman"/>
                <w:color w:val="auto"/>
                <w:szCs w:val="22"/>
              </w:rPr>
              <w:t xml:space="preserve">rojekta iesniegumam </w:t>
            </w:r>
            <w:r w:rsidR="003344BF">
              <w:rPr>
                <w:rFonts w:ascii="Times New Roman" w:hAnsi="Times New Roman"/>
                <w:color w:val="auto"/>
                <w:szCs w:val="22"/>
              </w:rPr>
              <w:t xml:space="preserve">(akadēmiskā personāla attīstības pasākumu plānam) </w:t>
            </w:r>
            <w:r w:rsidRPr="00B1464B">
              <w:rPr>
                <w:rFonts w:ascii="Times New Roman" w:hAnsi="Times New Roman"/>
                <w:color w:val="auto"/>
                <w:szCs w:val="22"/>
              </w:rPr>
              <w:t xml:space="preserve">pievienots projekta iesniedzēja institūcijas nodarbinātā akadēmiskā personāla angļu valodas prasmes līmeņa </w:t>
            </w:r>
            <w:r w:rsidR="001F5281" w:rsidRPr="00B1464B">
              <w:rPr>
                <w:rFonts w:ascii="Times New Roman" w:hAnsi="Times New Roman"/>
                <w:color w:val="auto"/>
                <w:szCs w:val="22"/>
              </w:rPr>
              <w:t xml:space="preserve"> pašnovērtējums (t.sk. sapratne, runāšana, rakstīšana), </w:t>
            </w:r>
            <w:r w:rsidRPr="00B1464B">
              <w:rPr>
                <w:rFonts w:ascii="Times New Roman" w:hAnsi="Times New Roman"/>
              </w:rPr>
              <w:t>kas attiecīgi pamato projektā plānoto personāla kompetenču pilnveides pasākumu atbilstību un pamatotību akadēmiskā snieguma pilnveidei.</w:t>
            </w:r>
            <w:r w:rsidRPr="00B1464B">
              <w:rPr>
                <w:rFonts w:ascii="Times New Roman" w:hAnsi="Times New Roman"/>
                <w:color w:val="auto"/>
                <w:szCs w:val="22"/>
              </w:rPr>
              <w:t xml:space="preserve"> </w:t>
            </w:r>
          </w:p>
          <w:p w14:paraId="06F2CB59" w14:textId="77777777" w:rsidR="00F961B3" w:rsidRPr="00B1464B" w:rsidRDefault="00F961B3" w:rsidP="00812347">
            <w:pPr>
              <w:pStyle w:val="NoSpacing"/>
              <w:ind w:left="-19"/>
              <w:jc w:val="both"/>
              <w:rPr>
                <w:rFonts w:ascii="Times New Roman" w:hAnsi="Times New Roman"/>
                <w:color w:val="auto"/>
                <w:szCs w:val="22"/>
              </w:rPr>
            </w:pPr>
          </w:p>
          <w:p w14:paraId="09FFCAE4" w14:textId="4CB836EC" w:rsidR="0083260E" w:rsidRPr="00B1464B" w:rsidRDefault="00F961B3" w:rsidP="00812347">
            <w:pPr>
              <w:pStyle w:val="NoSpacing"/>
              <w:jc w:val="both"/>
              <w:rPr>
                <w:rFonts w:ascii="Times New Roman" w:hAnsi="Times New Roman"/>
                <w:color w:val="auto"/>
                <w:szCs w:val="22"/>
              </w:rPr>
            </w:pPr>
            <w:r w:rsidRPr="00B1464B">
              <w:rPr>
                <w:rFonts w:ascii="Times New Roman" w:hAnsi="Times New Roman"/>
                <w:color w:val="auto"/>
              </w:rPr>
              <w:t>Ja projekta iesniegums neatbilst minētajām prasībām,</w:t>
            </w:r>
            <w:r w:rsidRPr="00B1464B">
              <w:rPr>
                <w:rFonts w:ascii="Times New Roman" w:hAnsi="Times New Roman"/>
                <w:b/>
                <w:color w:val="auto"/>
              </w:rPr>
              <w:t xml:space="preserve"> vērtējums ir „Jā, ar nosacījumu”</w:t>
            </w:r>
            <w:r w:rsidRPr="00B1464B">
              <w:rPr>
                <w:rFonts w:ascii="Times New Roman" w:hAnsi="Times New Roman"/>
                <w:color w:val="auto"/>
              </w:rPr>
              <w:t xml:space="preserve">, </w:t>
            </w:r>
            <w:r w:rsidR="00CC66A3" w:rsidRPr="00B1464B">
              <w:rPr>
                <w:rFonts w:ascii="Times New Roman" w:hAnsi="Times New Roman"/>
                <w:color w:val="auto"/>
              </w:rPr>
              <w:t>izvirzot nosacījumu iesniegt projekta iesniedzēja institūcijas nodarbinātā akadēmiskā personāla angļu valodas prasmes līmeņa pašnovērtējumu</w:t>
            </w:r>
            <w:r w:rsidR="00CC66A3" w:rsidRPr="00B1464B" w:rsidDel="00CC66A3">
              <w:rPr>
                <w:rFonts w:ascii="Times New Roman" w:hAnsi="Times New Roman"/>
                <w:color w:val="auto"/>
              </w:rPr>
              <w:t xml:space="preserve"> </w:t>
            </w:r>
            <w:r w:rsidRPr="00B1464B">
              <w:rPr>
                <w:rFonts w:ascii="Times New Roman" w:hAnsi="Times New Roman"/>
                <w:color w:val="auto"/>
              </w:rPr>
              <w:t>.</w:t>
            </w:r>
          </w:p>
        </w:tc>
      </w:tr>
      <w:tr w:rsidR="0083260E" w:rsidRPr="00B1464B" w14:paraId="62E59726" w14:textId="77777777" w:rsidTr="006F5A58">
        <w:tc>
          <w:tcPr>
            <w:tcW w:w="988" w:type="dxa"/>
            <w:shd w:val="clear" w:color="auto" w:fill="auto"/>
          </w:tcPr>
          <w:p w14:paraId="563ED6B3" w14:textId="521FDEDD" w:rsidR="0083260E" w:rsidRPr="00B1464B" w:rsidRDefault="0083260E" w:rsidP="00812347">
            <w:pPr>
              <w:spacing w:after="0" w:line="240" w:lineRule="auto"/>
              <w:jc w:val="both"/>
              <w:rPr>
                <w:rFonts w:ascii="Times New Roman" w:hAnsi="Times New Roman"/>
                <w:color w:val="auto"/>
                <w:szCs w:val="22"/>
              </w:rPr>
            </w:pPr>
            <w:r w:rsidRPr="00B1464B">
              <w:rPr>
                <w:rFonts w:ascii="Times New Roman" w:hAnsi="Times New Roman"/>
                <w:color w:val="auto"/>
                <w:szCs w:val="22"/>
              </w:rPr>
              <w:t>2.</w:t>
            </w:r>
            <w:r w:rsidR="006F16E7" w:rsidRPr="00B1464B">
              <w:rPr>
                <w:rFonts w:ascii="Times New Roman" w:hAnsi="Times New Roman"/>
                <w:color w:val="auto"/>
                <w:szCs w:val="22"/>
              </w:rPr>
              <w:t>6</w:t>
            </w:r>
            <w:r w:rsidRPr="00B1464B">
              <w:rPr>
                <w:rFonts w:ascii="Times New Roman" w:hAnsi="Times New Roman"/>
                <w:color w:val="auto"/>
                <w:szCs w:val="22"/>
              </w:rPr>
              <w:t>.</w:t>
            </w:r>
          </w:p>
        </w:tc>
        <w:tc>
          <w:tcPr>
            <w:tcW w:w="3118" w:type="dxa"/>
            <w:shd w:val="clear" w:color="auto" w:fill="auto"/>
          </w:tcPr>
          <w:p w14:paraId="43BF719C" w14:textId="3C29C94D" w:rsidR="0083260E" w:rsidRPr="00B1464B" w:rsidRDefault="00F961B3" w:rsidP="00812347">
            <w:pPr>
              <w:pStyle w:val="Default"/>
              <w:jc w:val="both"/>
              <w:rPr>
                <w:color w:val="auto"/>
                <w:sz w:val="22"/>
                <w:szCs w:val="22"/>
              </w:rPr>
            </w:pPr>
            <w:r w:rsidRPr="00B1464B">
              <w:rPr>
                <w:sz w:val="22"/>
              </w:rPr>
              <w:t>Projekta iesniegumā ir pamatots, ka augstākās izglītības institūcijā darbojas organizatoriskā struktūra, kas pārskatāmi un efektīvi pilda ārvalstu pasniedzēju piesaistes un atbalsta uzdevumus, spēj darboties stratēģiski un koordinēti.</w:t>
            </w:r>
          </w:p>
        </w:tc>
        <w:tc>
          <w:tcPr>
            <w:tcW w:w="1701" w:type="dxa"/>
            <w:vAlign w:val="center"/>
          </w:tcPr>
          <w:p w14:paraId="22764CAF" w14:textId="77777777" w:rsidR="0083260E" w:rsidRPr="00B1464B" w:rsidRDefault="0083260E" w:rsidP="00812347">
            <w:pPr>
              <w:spacing w:after="0" w:line="240" w:lineRule="auto"/>
              <w:jc w:val="center"/>
              <w:rPr>
                <w:rFonts w:ascii="Times New Roman" w:hAnsi="Times New Roman"/>
                <w:color w:val="auto"/>
                <w:szCs w:val="22"/>
              </w:rPr>
            </w:pPr>
            <w:r w:rsidRPr="00B1464B">
              <w:rPr>
                <w:rFonts w:ascii="Times New Roman" w:hAnsi="Times New Roman"/>
                <w:color w:val="auto"/>
                <w:szCs w:val="22"/>
              </w:rPr>
              <w:t>P</w:t>
            </w:r>
          </w:p>
        </w:tc>
        <w:tc>
          <w:tcPr>
            <w:tcW w:w="8222" w:type="dxa"/>
          </w:tcPr>
          <w:p w14:paraId="32FBBF3F" w14:textId="3EB96D95" w:rsidR="00F961B3" w:rsidRPr="00B1464B" w:rsidRDefault="00F961B3" w:rsidP="00812347">
            <w:pPr>
              <w:pStyle w:val="NoSpacing"/>
              <w:jc w:val="both"/>
              <w:rPr>
                <w:rFonts w:ascii="Times New Roman" w:hAnsi="Times New Roman"/>
                <w:color w:val="auto"/>
                <w:szCs w:val="22"/>
              </w:rPr>
            </w:pPr>
            <w:r w:rsidRPr="00B1464B">
              <w:rPr>
                <w:rFonts w:ascii="Times New Roman" w:hAnsi="Times New Roman"/>
                <w:b/>
                <w:color w:val="auto"/>
                <w:szCs w:val="22"/>
              </w:rPr>
              <w:t>Vērtējums ir „Jā”</w:t>
            </w:r>
            <w:r w:rsidRPr="00B1464B">
              <w:rPr>
                <w:rFonts w:ascii="Times New Roman" w:hAnsi="Times New Roman"/>
                <w:color w:val="auto"/>
                <w:szCs w:val="22"/>
              </w:rPr>
              <w:t xml:space="preserve">, ja </w:t>
            </w:r>
            <w:r w:rsidRPr="00B1464B">
              <w:rPr>
                <w:rFonts w:ascii="Times New Roman" w:hAnsi="Times New Roman"/>
              </w:rPr>
              <w:t>p</w:t>
            </w:r>
            <w:r w:rsidRPr="00B1464B">
              <w:rPr>
                <w:rFonts w:ascii="Times New Roman" w:hAnsi="Times New Roman"/>
                <w:color w:val="auto"/>
                <w:szCs w:val="22"/>
              </w:rPr>
              <w:t>rojekta iesniegumā ir pamatots, ka augstākās izglītības institūcijā darbojas organizatoriskā struktūra, kas pārskatāmi un efektīvi pilda ārvalstu pasniedzēju piesaistes un atbalsta uzdevumus, spēj darboties stratēģiski un koordinēti.</w:t>
            </w:r>
          </w:p>
          <w:p w14:paraId="7EE4A674" w14:textId="551CFC7B" w:rsidR="00F961B3" w:rsidRPr="00B1464B" w:rsidRDefault="00F749DC" w:rsidP="00812347">
            <w:pPr>
              <w:pStyle w:val="NoSpacing"/>
              <w:ind w:left="-19"/>
              <w:jc w:val="both"/>
              <w:rPr>
                <w:rFonts w:ascii="Times New Roman" w:hAnsi="Times New Roman"/>
                <w:color w:val="auto"/>
                <w:szCs w:val="22"/>
              </w:rPr>
            </w:pPr>
            <w:r w:rsidRPr="00B1464B">
              <w:rPr>
                <w:rFonts w:ascii="Times New Roman" w:hAnsi="Times New Roman"/>
                <w:color w:val="auto"/>
                <w:szCs w:val="22"/>
              </w:rPr>
              <w:t xml:space="preserve">Projekta iesniegumā sniegts pārskats </w:t>
            </w:r>
            <w:r w:rsidR="003344BF">
              <w:rPr>
                <w:rFonts w:ascii="Times New Roman" w:hAnsi="Times New Roman"/>
                <w:color w:val="auto"/>
                <w:szCs w:val="22"/>
              </w:rPr>
              <w:t xml:space="preserve"> un analīze </w:t>
            </w:r>
            <w:r w:rsidRPr="00B1464B">
              <w:rPr>
                <w:rFonts w:ascii="Times New Roman" w:hAnsi="Times New Roman"/>
                <w:color w:val="auto"/>
                <w:szCs w:val="22"/>
              </w:rPr>
              <w:t xml:space="preserve">par </w:t>
            </w:r>
            <w:r w:rsidR="003344BF">
              <w:rPr>
                <w:rFonts w:ascii="Times New Roman" w:hAnsi="Times New Roman"/>
                <w:color w:val="auto"/>
                <w:szCs w:val="22"/>
              </w:rPr>
              <w:t xml:space="preserve">institūcijā pastāvošo </w:t>
            </w:r>
            <w:r w:rsidRPr="00B1464B">
              <w:rPr>
                <w:rFonts w:ascii="Times New Roman" w:hAnsi="Times New Roman"/>
                <w:color w:val="auto"/>
                <w:szCs w:val="22"/>
              </w:rPr>
              <w:t>ārvalstu pasniedzēju piesaist</w:t>
            </w:r>
            <w:r w:rsidR="003344BF">
              <w:rPr>
                <w:rFonts w:ascii="Times New Roman" w:hAnsi="Times New Roman"/>
                <w:color w:val="auto"/>
                <w:szCs w:val="22"/>
              </w:rPr>
              <w:t>es</w:t>
            </w:r>
            <w:r w:rsidRPr="00B1464B">
              <w:rPr>
                <w:rFonts w:ascii="Times New Roman" w:hAnsi="Times New Roman"/>
                <w:color w:val="auto"/>
                <w:szCs w:val="22"/>
              </w:rPr>
              <w:t xml:space="preserve"> </w:t>
            </w:r>
            <w:r w:rsidR="003344BF">
              <w:rPr>
                <w:rFonts w:ascii="Times New Roman" w:hAnsi="Times New Roman"/>
                <w:color w:val="auto"/>
                <w:szCs w:val="22"/>
              </w:rPr>
              <w:t xml:space="preserve">praksi (t.sk. esošās prakses stiprās un vājās puses, nepieciešamie pasākumi esošās prakses uzlabošanai), tai skaitā piesaistes kanāliem un mehānismiem </w:t>
            </w:r>
            <w:r w:rsidRPr="00B1464B">
              <w:rPr>
                <w:rFonts w:ascii="Times New Roman" w:hAnsi="Times New Roman"/>
                <w:color w:val="auto"/>
                <w:szCs w:val="22"/>
              </w:rPr>
              <w:t xml:space="preserve">konkrētā studiju virzienā vai virzienos pēdējos trīs gados akadēmiskos gados, kas apliecina </w:t>
            </w:r>
            <w:r w:rsidRPr="00B1464B">
              <w:rPr>
                <w:rFonts w:ascii="Times New Roman" w:hAnsi="Times New Roman"/>
              </w:rPr>
              <w:t xml:space="preserve"> </w:t>
            </w:r>
            <w:r w:rsidRPr="00B1464B">
              <w:rPr>
                <w:rFonts w:ascii="Times New Roman" w:hAnsi="Times New Roman"/>
                <w:color w:val="auto"/>
                <w:szCs w:val="22"/>
              </w:rPr>
              <w:t>augstākās izglītības institūcijas organizatoriskās struktūras efektivitāti un spēju darboties stratēģiski un koordinēti.</w:t>
            </w:r>
          </w:p>
          <w:p w14:paraId="7DF7252F" w14:textId="77777777" w:rsidR="00F749DC" w:rsidRPr="00B1464B" w:rsidRDefault="00F749DC" w:rsidP="00812347">
            <w:pPr>
              <w:pStyle w:val="NoSpacing"/>
              <w:ind w:left="-19"/>
              <w:jc w:val="both"/>
              <w:rPr>
                <w:rFonts w:ascii="Times New Roman" w:hAnsi="Times New Roman"/>
                <w:color w:val="auto"/>
                <w:szCs w:val="22"/>
              </w:rPr>
            </w:pPr>
          </w:p>
          <w:p w14:paraId="5A35F42F" w14:textId="24D2B6CA" w:rsidR="0083260E" w:rsidRPr="00B1464B" w:rsidRDefault="00F961B3" w:rsidP="00812347">
            <w:pPr>
              <w:pStyle w:val="NoSpacing"/>
              <w:jc w:val="both"/>
              <w:rPr>
                <w:rFonts w:ascii="Times New Roman" w:hAnsi="Times New Roman"/>
                <w:color w:val="auto"/>
                <w:szCs w:val="22"/>
              </w:rPr>
            </w:pPr>
            <w:r w:rsidRPr="00B1464B">
              <w:rPr>
                <w:rFonts w:ascii="Times New Roman" w:hAnsi="Times New Roman"/>
                <w:color w:val="auto"/>
              </w:rPr>
              <w:t>Ja projekta iesniegums neatbilst minētajām prasībām,</w:t>
            </w:r>
            <w:r w:rsidRPr="00B1464B">
              <w:rPr>
                <w:rFonts w:ascii="Times New Roman" w:hAnsi="Times New Roman"/>
                <w:b/>
                <w:color w:val="auto"/>
              </w:rPr>
              <w:t xml:space="preserve"> vērtējums ir „Jā, ar nosacījumu”</w:t>
            </w:r>
            <w:r w:rsidRPr="00B1464B">
              <w:rPr>
                <w:rFonts w:ascii="Times New Roman" w:hAnsi="Times New Roman"/>
                <w:color w:val="auto"/>
              </w:rPr>
              <w:t>, izvirzot atbilstošu nosacījumu papildināt vai precizēt pamatojumu.</w:t>
            </w:r>
          </w:p>
        </w:tc>
      </w:tr>
      <w:tr w:rsidR="0083260E" w:rsidRPr="00B1464B" w14:paraId="49E69CBE" w14:textId="77777777" w:rsidTr="006F5A58">
        <w:trPr>
          <w:trHeight w:val="553"/>
        </w:trPr>
        <w:tc>
          <w:tcPr>
            <w:tcW w:w="988" w:type="dxa"/>
            <w:shd w:val="clear" w:color="auto" w:fill="auto"/>
          </w:tcPr>
          <w:p w14:paraId="5259D686" w14:textId="2BB5AA0A" w:rsidR="0083260E" w:rsidRPr="00B1464B" w:rsidRDefault="0083260E" w:rsidP="00812347">
            <w:pPr>
              <w:spacing w:after="0" w:line="240" w:lineRule="auto"/>
              <w:jc w:val="both"/>
              <w:rPr>
                <w:rFonts w:ascii="Times New Roman" w:hAnsi="Times New Roman"/>
                <w:color w:val="auto"/>
                <w:szCs w:val="22"/>
              </w:rPr>
            </w:pPr>
            <w:r w:rsidRPr="00B1464B">
              <w:rPr>
                <w:rFonts w:ascii="Times New Roman" w:hAnsi="Times New Roman"/>
                <w:color w:val="auto"/>
                <w:szCs w:val="22"/>
              </w:rPr>
              <w:t>2.</w:t>
            </w:r>
            <w:r w:rsidR="006F16E7" w:rsidRPr="00B1464B">
              <w:rPr>
                <w:rFonts w:ascii="Times New Roman" w:hAnsi="Times New Roman"/>
                <w:color w:val="auto"/>
                <w:szCs w:val="22"/>
              </w:rPr>
              <w:t>7</w:t>
            </w:r>
            <w:r w:rsidRPr="00B1464B">
              <w:rPr>
                <w:rFonts w:ascii="Times New Roman" w:hAnsi="Times New Roman"/>
                <w:color w:val="auto"/>
                <w:szCs w:val="22"/>
              </w:rPr>
              <w:t>.</w:t>
            </w:r>
          </w:p>
        </w:tc>
        <w:tc>
          <w:tcPr>
            <w:tcW w:w="3118" w:type="dxa"/>
            <w:shd w:val="clear" w:color="auto" w:fill="auto"/>
          </w:tcPr>
          <w:p w14:paraId="02FA65D5" w14:textId="319DB458" w:rsidR="0083260E" w:rsidRPr="00B1464B" w:rsidRDefault="00F961B3" w:rsidP="00812347">
            <w:pPr>
              <w:pStyle w:val="Default"/>
              <w:jc w:val="both"/>
              <w:rPr>
                <w:color w:val="auto"/>
                <w:sz w:val="22"/>
                <w:szCs w:val="22"/>
              </w:rPr>
            </w:pPr>
            <w:r w:rsidRPr="00B1464B">
              <w:rPr>
                <w:sz w:val="22"/>
              </w:rPr>
              <w:t xml:space="preserve">Projekta iesniegumā paredzēts, ka doktorantu un ārvalstu akadēmiskā personāla atlasei dalībai projekta ietvaros plānotajos pasākumos tiks organizēts atklāts konkurss, kas tostarp tiks publicēts </w:t>
            </w:r>
            <w:r w:rsidRPr="00B1464B">
              <w:rPr>
                <w:i/>
                <w:sz w:val="22"/>
              </w:rPr>
              <w:t xml:space="preserve">Euraxess </w:t>
            </w:r>
            <w:r w:rsidRPr="00B1464B">
              <w:rPr>
                <w:sz w:val="22"/>
              </w:rPr>
              <w:t>portālā.</w:t>
            </w:r>
          </w:p>
        </w:tc>
        <w:tc>
          <w:tcPr>
            <w:tcW w:w="1701" w:type="dxa"/>
            <w:vAlign w:val="center"/>
          </w:tcPr>
          <w:p w14:paraId="5B213EB2" w14:textId="7E0F827E" w:rsidR="0083260E" w:rsidRPr="00B1464B" w:rsidRDefault="00F961B3" w:rsidP="00812347">
            <w:pPr>
              <w:spacing w:after="0" w:line="240" w:lineRule="auto"/>
              <w:jc w:val="center"/>
              <w:rPr>
                <w:rFonts w:ascii="Times New Roman" w:hAnsi="Times New Roman"/>
                <w:color w:val="auto"/>
                <w:szCs w:val="22"/>
              </w:rPr>
            </w:pPr>
            <w:r w:rsidRPr="00B1464B">
              <w:rPr>
                <w:rFonts w:ascii="Times New Roman" w:hAnsi="Times New Roman"/>
                <w:color w:val="auto"/>
                <w:szCs w:val="22"/>
              </w:rPr>
              <w:t>P</w:t>
            </w:r>
          </w:p>
        </w:tc>
        <w:tc>
          <w:tcPr>
            <w:tcW w:w="8222" w:type="dxa"/>
          </w:tcPr>
          <w:p w14:paraId="577300DA" w14:textId="507DBFFB" w:rsidR="00F749DC" w:rsidRPr="00B1464B" w:rsidRDefault="00F749DC" w:rsidP="00812347">
            <w:pPr>
              <w:pStyle w:val="NoSpacing"/>
              <w:jc w:val="both"/>
              <w:rPr>
                <w:rFonts w:ascii="Times New Roman" w:hAnsi="Times New Roman"/>
                <w:color w:val="auto"/>
                <w:szCs w:val="22"/>
              </w:rPr>
            </w:pPr>
            <w:r w:rsidRPr="00B1464B">
              <w:rPr>
                <w:rFonts w:ascii="Times New Roman" w:hAnsi="Times New Roman"/>
                <w:b/>
                <w:color w:val="auto"/>
                <w:szCs w:val="22"/>
              </w:rPr>
              <w:t>Vērtējums ir „Jā”</w:t>
            </w:r>
            <w:r w:rsidRPr="00B1464B">
              <w:rPr>
                <w:rFonts w:ascii="Times New Roman" w:hAnsi="Times New Roman"/>
                <w:color w:val="auto"/>
                <w:szCs w:val="22"/>
              </w:rPr>
              <w:t xml:space="preserve">, ja </w:t>
            </w:r>
            <w:r w:rsidRPr="00B1464B">
              <w:rPr>
                <w:rFonts w:ascii="Times New Roman" w:hAnsi="Times New Roman"/>
              </w:rPr>
              <w:t>p</w:t>
            </w:r>
            <w:r w:rsidRPr="00B1464B">
              <w:rPr>
                <w:rFonts w:ascii="Times New Roman" w:hAnsi="Times New Roman"/>
                <w:color w:val="auto"/>
                <w:szCs w:val="22"/>
              </w:rPr>
              <w:t>rojekta iesniegumā</w:t>
            </w:r>
            <w:r w:rsidRPr="00B1464B">
              <w:rPr>
                <w:rFonts w:ascii="Times New Roman" w:hAnsi="Times New Roman"/>
              </w:rPr>
              <w:t xml:space="preserve"> paredzēts, atbilstoši MK noteikumiem par SAM īstenošanu izsludināt atklātu doktorantu un ārvalstu akadēmiskā personāla atlasi, dalībai projekta ietvaros plānotajos pasākumos, publicējot informāciju par atlasi </w:t>
            </w:r>
            <w:r w:rsidR="003344BF">
              <w:rPr>
                <w:rFonts w:ascii="Times New Roman" w:hAnsi="Times New Roman"/>
              </w:rPr>
              <w:t xml:space="preserve">vismaz </w:t>
            </w:r>
            <w:r w:rsidRPr="00B1464B">
              <w:rPr>
                <w:rFonts w:ascii="Times New Roman" w:hAnsi="Times New Roman"/>
              </w:rPr>
              <w:t>oficiālajā izdevumā "</w:t>
            </w:r>
            <w:r w:rsidRPr="00B1464B">
              <w:rPr>
                <w:rFonts w:ascii="Times New Roman" w:hAnsi="Times New Roman"/>
                <w:i/>
              </w:rPr>
              <w:t>Latvijas Vēstnesis</w:t>
            </w:r>
            <w:r w:rsidRPr="00B1464B">
              <w:rPr>
                <w:rFonts w:ascii="Times New Roman" w:hAnsi="Times New Roman"/>
              </w:rPr>
              <w:t>", Eiropas Komisijas portālā "</w:t>
            </w:r>
            <w:r w:rsidRPr="00B1464B">
              <w:rPr>
                <w:rFonts w:ascii="Times New Roman" w:hAnsi="Times New Roman"/>
                <w:i/>
              </w:rPr>
              <w:t>Euraxess</w:t>
            </w:r>
            <w:r w:rsidRPr="00B1464B">
              <w:rPr>
                <w:rFonts w:ascii="Times New Roman" w:hAnsi="Times New Roman"/>
              </w:rPr>
              <w:t xml:space="preserve">" un Izglītības un zinātnes ministrijas tīmekļvietnē (www.izm.gov.lv). </w:t>
            </w:r>
          </w:p>
          <w:p w14:paraId="71F49B6F" w14:textId="77777777" w:rsidR="00F749DC" w:rsidRPr="00B1464B" w:rsidRDefault="00F749DC" w:rsidP="00812347">
            <w:pPr>
              <w:pStyle w:val="NoSpacing"/>
              <w:ind w:left="-19"/>
              <w:jc w:val="both"/>
              <w:rPr>
                <w:rFonts w:ascii="Times New Roman" w:hAnsi="Times New Roman"/>
                <w:color w:val="auto"/>
                <w:szCs w:val="22"/>
              </w:rPr>
            </w:pPr>
          </w:p>
          <w:p w14:paraId="31594CDE" w14:textId="44314D49" w:rsidR="0083260E" w:rsidRPr="00B1464B" w:rsidRDefault="00F749DC" w:rsidP="00812347">
            <w:pPr>
              <w:pStyle w:val="NoSpacing"/>
              <w:jc w:val="both"/>
              <w:rPr>
                <w:rFonts w:ascii="Times New Roman" w:hAnsi="Times New Roman"/>
                <w:color w:val="auto"/>
                <w:szCs w:val="22"/>
              </w:rPr>
            </w:pPr>
            <w:r w:rsidRPr="00B1464B">
              <w:rPr>
                <w:rFonts w:ascii="Times New Roman" w:hAnsi="Times New Roman"/>
                <w:color w:val="auto"/>
              </w:rPr>
              <w:t>Ja projekta iesniegums neatbilst minētajām prasībām,</w:t>
            </w:r>
            <w:r w:rsidRPr="00B1464B">
              <w:rPr>
                <w:rFonts w:ascii="Times New Roman" w:hAnsi="Times New Roman"/>
                <w:b/>
                <w:color w:val="auto"/>
              </w:rPr>
              <w:t xml:space="preserve"> vērtējums ir „Jā, ar nosacījumu”</w:t>
            </w:r>
            <w:r w:rsidRPr="00B1464B">
              <w:rPr>
                <w:rFonts w:ascii="Times New Roman" w:hAnsi="Times New Roman"/>
                <w:color w:val="auto"/>
              </w:rPr>
              <w:t xml:space="preserve">, izvirzot nosacījumu projektu iesniedzēju precizēt, ka doktorantu un ārvalstu akadēmiskā personāla atlase dalībai projekta ietvaros plānotajos pasākumos tiks organizēta atklāta konkursa veidā, tostarp publicējot informāciju par atlasi </w:t>
            </w:r>
            <w:r w:rsidRPr="00B1464B">
              <w:rPr>
                <w:rFonts w:ascii="Times New Roman" w:hAnsi="Times New Roman"/>
              </w:rPr>
              <w:t>oficiālajā izdevumā "</w:t>
            </w:r>
            <w:r w:rsidRPr="00B1464B">
              <w:rPr>
                <w:rFonts w:ascii="Times New Roman" w:hAnsi="Times New Roman"/>
                <w:i/>
              </w:rPr>
              <w:t>Latvijas Vēstnesis</w:t>
            </w:r>
            <w:r w:rsidRPr="00B1464B">
              <w:rPr>
                <w:rFonts w:ascii="Times New Roman" w:hAnsi="Times New Roman"/>
              </w:rPr>
              <w:t>", Eiropas Komisijas portālā "</w:t>
            </w:r>
            <w:r w:rsidRPr="00B1464B">
              <w:rPr>
                <w:rFonts w:ascii="Times New Roman" w:hAnsi="Times New Roman"/>
                <w:i/>
              </w:rPr>
              <w:t>Euraxess</w:t>
            </w:r>
            <w:r w:rsidRPr="00B1464B">
              <w:rPr>
                <w:rFonts w:ascii="Times New Roman" w:hAnsi="Times New Roman"/>
              </w:rPr>
              <w:t>" un Izglītības un zinātnes ministrijas tīmekļvietnē (</w:t>
            </w:r>
            <w:hyperlink r:id="rId12" w:history="1">
              <w:r w:rsidR="00CC4F80" w:rsidRPr="00B1464B">
                <w:rPr>
                  <w:rStyle w:val="Hyperlink"/>
                  <w:rFonts w:ascii="Times New Roman" w:hAnsi="Times New Roman"/>
                </w:rPr>
                <w:t>www.izm.gov.lv</w:t>
              </w:r>
            </w:hyperlink>
            <w:r w:rsidRPr="00B1464B">
              <w:rPr>
                <w:rFonts w:ascii="Times New Roman" w:hAnsi="Times New Roman"/>
              </w:rPr>
              <w:t>)</w:t>
            </w:r>
            <w:r w:rsidRPr="00B1464B">
              <w:rPr>
                <w:rFonts w:ascii="Times New Roman" w:hAnsi="Times New Roman"/>
                <w:color w:val="auto"/>
              </w:rPr>
              <w:t>.</w:t>
            </w:r>
          </w:p>
        </w:tc>
      </w:tr>
      <w:tr w:rsidR="0083260E" w:rsidRPr="00B1464B" w14:paraId="7AA990DF" w14:textId="77777777" w:rsidTr="006F5A58">
        <w:trPr>
          <w:trHeight w:val="272"/>
        </w:trPr>
        <w:tc>
          <w:tcPr>
            <w:tcW w:w="988" w:type="dxa"/>
            <w:shd w:val="clear" w:color="auto" w:fill="auto"/>
          </w:tcPr>
          <w:p w14:paraId="2F17F26D" w14:textId="326ED3FE" w:rsidR="0083260E" w:rsidRPr="00B1464B" w:rsidRDefault="0083260E" w:rsidP="00812347">
            <w:pPr>
              <w:spacing w:after="0" w:line="240" w:lineRule="auto"/>
              <w:jc w:val="both"/>
              <w:rPr>
                <w:rFonts w:ascii="Times New Roman" w:hAnsi="Times New Roman"/>
                <w:color w:val="auto"/>
                <w:szCs w:val="22"/>
              </w:rPr>
            </w:pPr>
            <w:r w:rsidRPr="00B1464B">
              <w:rPr>
                <w:rFonts w:ascii="Times New Roman" w:hAnsi="Times New Roman"/>
                <w:color w:val="auto"/>
                <w:szCs w:val="22"/>
              </w:rPr>
              <w:t>2.</w:t>
            </w:r>
            <w:r w:rsidR="006F16E7" w:rsidRPr="00B1464B">
              <w:rPr>
                <w:rFonts w:ascii="Times New Roman" w:hAnsi="Times New Roman"/>
                <w:color w:val="auto"/>
                <w:szCs w:val="22"/>
              </w:rPr>
              <w:t>8</w:t>
            </w:r>
            <w:r w:rsidRPr="00B1464B">
              <w:rPr>
                <w:rFonts w:ascii="Times New Roman" w:hAnsi="Times New Roman"/>
                <w:color w:val="auto"/>
                <w:szCs w:val="22"/>
              </w:rPr>
              <w:t>.</w:t>
            </w:r>
          </w:p>
        </w:tc>
        <w:tc>
          <w:tcPr>
            <w:tcW w:w="3118" w:type="dxa"/>
            <w:shd w:val="clear" w:color="auto" w:fill="auto"/>
          </w:tcPr>
          <w:p w14:paraId="44BC0B6D" w14:textId="7604D88B" w:rsidR="0083260E" w:rsidRPr="00B1464B" w:rsidRDefault="00F961B3" w:rsidP="00812347">
            <w:pPr>
              <w:pStyle w:val="Default"/>
              <w:jc w:val="both"/>
              <w:rPr>
                <w:color w:val="auto"/>
                <w:sz w:val="22"/>
                <w:szCs w:val="22"/>
              </w:rPr>
            </w:pPr>
            <w:r w:rsidRPr="00B1464B">
              <w:rPr>
                <w:sz w:val="22"/>
              </w:rPr>
              <w:t>Projekta iesniegumā ir ietverta informācija par  projektā plānoto darbību papildinātību un nepārklāšanos ar valsts budžeta un cita publiskā finansējuma īstenotajām aktivitātēm.</w:t>
            </w:r>
          </w:p>
        </w:tc>
        <w:tc>
          <w:tcPr>
            <w:tcW w:w="1701" w:type="dxa"/>
            <w:vAlign w:val="center"/>
          </w:tcPr>
          <w:p w14:paraId="7D0F278A" w14:textId="77777777" w:rsidR="0083260E" w:rsidRPr="00B1464B" w:rsidRDefault="0083260E" w:rsidP="00812347">
            <w:pPr>
              <w:spacing w:after="0" w:line="240" w:lineRule="auto"/>
              <w:jc w:val="center"/>
              <w:rPr>
                <w:rFonts w:ascii="Times New Roman" w:hAnsi="Times New Roman"/>
                <w:color w:val="auto"/>
                <w:szCs w:val="22"/>
              </w:rPr>
            </w:pPr>
            <w:r w:rsidRPr="00B1464B">
              <w:rPr>
                <w:rFonts w:ascii="Times New Roman" w:hAnsi="Times New Roman"/>
                <w:color w:val="auto"/>
                <w:szCs w:val="22"/>
              </w:rPr>
              <w:t>P</w:t>
            </w:r>
          </w:p>
        </w:tc>
        <w:tc>
          <w:tcPr>
            <w:tcW w:w="8222" w:type="dxa"/>
          </w:tcPr>
          <w:p w14:paraId="2EE49523" w14:textId="60C79562" w:rsidR="00F961B3" w:rsidRPr="00B1464B" w:rsidRDefault="00F961B3" w:rsidP="00812347">
            <w:pPr>
              <w:pStyle w:val="NoSpacing"/>
              <w:jc w:val="both"/>
              <w:rPr>
                <w:rFonts w:ascii="Times New Roman" w:hAnsi="Times New Roman"/>
                <w:color w:val="auto"/>
                <w:szCs w:val="22"/>
              </w:rPr>
            </w:pPr>
            <w:r w:rsidRPr="00B1464B">
              <w:rPr>
                <w:rFonts w:ascii="Times New Roman" w:hAnsi="Times New Roman"/>
                <w:b/>
                <w:color w:val="auto"/>
                <w:szCs w:val="22"/>
              </w:rPr>
              <w:t>Vērtējums ir „Jā”</w:t>
            </w:r>
            <w:r w:rsidRPr="00B1464B">
              <w:rPr>
                <w:rFonts w:ascii="Times New Roman" w:hAnsi="Times New Roman"/>
                <w:color w:val="auto"/>
                <w:szCs w:val="22"/>
              </w:rPr>
              <w:t xml:space="preserve">, ja </w:t>
            </w:r>
            <w:r w:rsidRPr="00B1464B">
              <w:rPr>
                <w:rFonts w:ascii="Times New Roman" w:hAnsi="Times New Roman"/>
              </w:rPr>
              <w:t>p</w:t>
            </w:r>
            <w:r w:rsidRPr="00B1464B">
              <w:rPr>
                <w:rFonts w:ascii="Times New Roman" w:hAnsi="Times New Roman"/>
                <w:color w:val="auto"/>
                <w:szCs w:val="22"/>
              </w:rPr>
              <w:t>rojekta iesniegumā</w:t>
            </w:r>
            <w:r w:rsidRPr="00B1464B">
              <w:rPr>
                <w:rFonts w:ascii="Times New Roman" w:hAnsi="Times New Roman"/>
              </w:rPr>
              <w:t xml:space="preserve"> ir ietverta informācija par  projektā plānoto darbību papildinātību un nepārklāšanos ar valsts budžeta un cita publiskā finansējuma īstenotajām aktivitātēm</w:t>
            </w:r>
            <w:r w:rsidR="00CC4F80" w:rsidRPr="00B1464B">
              <w:rPr>
                <w:rFonts w:ascii="Times New Roman" w:hAnsi="Times New Roman"/>
              </w:rPr>
              <w:t>, , t.sk. paredzēto darbību saturisko sasaisti ar 8.2.1. specifisko atbalsta mērķi “Samazināt studiju programmu fragmentāciju un stiprināt resursu koplietošanu”, 8.2.3. specifisko atbalsta mērķi "Nodrošināt labāku pārvaldību augstākās izglītības institūcijās" un 8.3.1.1.pasākumu “Kompetenču pieejā balstīta vispārējās izglītības satura aprobācija un ieviešana” projektu, kā arī citiem ES fondu līdzfinansētiem specifiskajiem atbalsta mērķiem un pasākumiem.</w:t>
            </w:r>
          </w:p>
          <w:p w14:paraId="704AA504" w14:textId="123A2E51" w:rsidR="0083260E" w:rsidRPr="00B1464B" w:rsidRDefault="00F961B3" w:rsidP="00812347">
            <w:pPr>
              <w:pStyle w:val="ListParagraph"/>
              <w:keepNext/>
              <w:keepLines/>
              <w:ind w:left="0"/>
              <w:contextualSpacing/>
              <w:jc w:val="both"/>
              <w:outlineLvl w:val="2"/>
              <w:rPr>
                <w:sz w:val="22"/>
                <w:szCs w:val="22"/>
              </w:rPr>
            </w:pPr>
            <w:r w:rsidRPr="00B1464B">
              <w:rPr>
                <w:sz w:val="22"/>
              </w:rPr>
              <w:t>Ja projekta iesniegums neatbilst minētajām prasībām,</w:t>
            </w:r>
            <w:r w:rsidRPr="00B1464B">
              <w:rPr>
                <w:b/>
                <w:sz w:val="22"/>
              </w:rPr>
              <w:t xml:space="preserve"> vērtējums ir „Jā, ar nosacījumu”</w:t>
            </w:r>
            <w:r w:rsidRPr="00B1464B">
              <w:rPr>
                <w:sz w:val="22"/>
              </w:rPr>
              <w:t>, izvirzot atbilstošu nosacījumu papildināt vai precizēt pamatojumu.</w:t>
            </w:r>
          </w:p>
        </w:tc>
      </w:tr>
    </w:tbl>
    <w:p w14:paraId="505DB9B3" w14:textId="5421D4BB" w:rsidR="002921E1" w:rsidRDefault="000A756A" w:rsidP="00812347">
      <w:pPr>
        <w:spacing w:after="0" w:line="240" w:lineRule="auto"/>
        <w:rPr>
          <w:rFonts w:ascii="Times New Roman" w:hAnsi="Times New Roman"/>
          <w:szCs w:val="22"/>
        </w:rPr>
      </w:pPr>
      <w:r w:rsidRPr="00B1464B">
        <w:rPr>
          <w:rFonts w:ascii="Times New Roman" w:hAnsi="Times New Roman"/>
          <w:szCs w:val="22"/>
        </w:rPr>
        <w:br w:type="textWrapping" w:clear="all"/>
      </w:r>
    </w:p>
    <w:p w14:paraId="47FDE5F8" w14:textId="77777777" w:rsidR="006F5A58" w:rsidRDefault="006F5A58" w:rsidP="00812347">
      <w:pPr>
        <w:spacing w:after="0" w:line="240" w:lineRule="auto"/>
        <w:rPr>
          <w:rFonts w:ascii="Times New Roman" w:hAnsi="Times New Roman"/>
          <w:szCs w:val="22"/>
        </w:rPr>
      </w:pPr>
    </w:p>
    <w:p w14:paraId="726C30BC" w14:textId="77777777" w:rsidR="006F5A58" w:rsidRPr="00B1464B" w:rsidRDefault="006F5A58" w:rsidP="00812347">
      <w:pPr>
        <w:spacing w:after="0" w:line="240" w:lineRule="auto"/>
        <w:rPr>
          <w:rFonts w:ascii="Times New Roman" w:hAnsi="Times New Roman"/>
          <w:szCs w:val="22"/>
        </w:rPr>
      </w:pPr>
    </w:p>
    <w:tbl>
      <w:tblPr>
        <w:tblW w:w="14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5958"/>
        <w:gridCol w:w="1558"/>
        <w:gridCol w:w="994"/>
        <w:gridCol w:w="152"/>
        <w:gridCol w:w="1026"/>
        <w:gridCol w:w="3499"/>
        <w:gridCol w:w="12"/>
      </w:tblGrid>
      <w:tr w:rsidR="00BB7EBA" w:rsidRPr="00B1464B" w14:paraId="5885BDB5" w14:textId="77777777" w:rsidTr="006F5A58">
        <w:trPr>
          <w:trHeight w:val="198"/>
          <w:jc w:val="center"/>
        </w:trPr>
        <w:tc>
          <w:tcPr>
            <w:tcW w:w="6804" w:type="dxa"/>
            <w:gridSpan w:val="2"/>
            <w:vMerge w:val="restart"/>
            <w:shd w:val="clear" w:color="auto" w:fill="D9D9D9" w:themeFill="background1" w:themeFillShade="D9"/>
            <w:vAlign w:val="center"/>
          </w:tcPr>
          <w:p w14:paraId="544929FF" w14:textId="1B216800" w:rsidR="00BB7EBA" w:rsidRPr="00B1464B" w:rsidRDefault="00BB7EBA" w:rsidP="00812347">
            <w:pPr>
              <w:spacing w:after="0" w:line="240" w:lineRule="auto"/>
              <w:jc w:val="center"/>
              <w:rPr>
                <w:rFonts w:ascii="Times New Roman" w:hAnsi="Times New Roman"/>
                <w:szCs w:val="22"/>
              </w:rPr>
            </w:pPr>
            <w:r w:rsidRPr="00B1464B">
              <w:rPr>
                <w:rFonts w:ascii="Times New Roman" w:hAnsi="Times New Roman"/>
                <w:b/>
                <w:bCs/>
                <w:szCs w:val="22"/>
              </w:rPr>
              <w:t>3. KVALITĀTES KRITĒRIJI</w:t>
            </w:r>
            <w:r w:rsidRPr="00B1464B">
              <w:rPr>
                <w:rStyle w:val="FootnoteReference"/>
                <w:rFonts w:ascii="Times New Roman" w:hAnsi="Times New Roman"/>
                <w:b/>
                <w:bCs/>
                <w:szCs w:val="22"/>
              </w:rPr>
              <w:footnoteReference w:id="5"/>
            </w:r>
          </w:p>
        </w:tc>
        <w:tc>
          <w:tcPr>
            <w:tcW w:w="7241" w:type="dxa"/>
            <w:gridSpan w:val="6"/>
            <w:shd w:val="clear" w:color="auto" w:fill="D9D9D9" w:themeFill="background1" w:themeFillShade="D9"/>
          </w:tcPr>
          <w:p w14:paraId="15DCF3E8" w14:textId="77777777" w:rsidR="00BB7EBA" w:rsidRPr="00B1464B" w:rsidRDefault="00BB7EBA" w:rsidP="00812347">
            <w:pPr>
              <w:spacing w:after="0" w:line="240" w:lineRule="auto"/>
              <w:jc w:val="center"/>
              <w:rPr>
                <w:rFonts w:ascii="Times New Roman" w:hAnsi="Times New Roman"/>
                <w:b/>
                <w:bCs/>
                <w:szCs w:val="22"/>
                <w:lang w:eastAsia="lv-LV"/>
              </w:rPr>
            </w:pPr>
            <w:r w:rsidRPr="00B1464B">
              <w:rPr>
                <w:rFonts w:ascii="Times New Roman" w:hAnsi="Times New Roman"/>
                <w:b/>
                <w:bCs/>
                <w:szCs w:val="22"/>
              </w:rPr>
              <w:t>Vērtēšanas sistēma</w:t>
            </w:r>
          </w:p>
        </w:tc>
      </w:tr>
      <w:tr w:rsidR="00BB7EBA" w:rsidRPr="00B1464B" w14:paraId="7D885DEA" w14:textId="77777777" w:rsidTr="006F5A58">
        <w:trPr>
          <w:trHeight w:val="1464"/>
          <w:jc w:val="center"/>
        </w:trPr>
        <w:tc>
          <w:tcPr>
            <w:tcW w:w="6804" w:type="dxa"/>
            <w:gridSpan w:val="2"/>
            <w:vMerge/>
            <w:tcBorders>
              <w:bottom w:val="single" w:sz="4" w:space="0" w:color="auto"/>
            </w:tcBorders>
            <w:shd w:val="clear" w:color="auto" w:fill="D9D9D9" w:themeFill="background1" w:themeFillShade="D9"/>
          </w:tcPr>
          <w:p w14:paraId="1DCBABF6" w14:textId="2743E0E2" w:rsidR="00BB7EBA" w:rsidRPr="00B1464B" w:rsidRDefault="00BB7EBA" w:rsidP="00812347">
            <w:pPr>
              <w:spacing w:after="0" w:line="240" w:lineRule="auto"/>
              <w:jc w:val="both"/>
              <w:rPr>
                <w:rFonts w:ascii="Times New Roman" w:hAnsi="Times New Roman"/>
                <w:b/>
                <w:bCs/>
                <w:szCs w:val="22"/>
              </w:rPr>
            </w:pPr>
          </w:p>
        </w:tc>
        <w:tc>
          <w:tcPr>
            <w:tcW w:w="1558" w:type="dxa"/>
            <w:tcBorders>
              <w:bottom w:val="single" w:sz="4" w:space="0" w:color="auto"/>
            </w:tcBorders>
            <w:shd w:val="clear" w:color="auto" w:fill="D9D9D9" w:themeFill="background1" w:themeFillShade="D9"/>
            <w:vAlign w:val="center"/>
          </w:tcPr>
          <w:p w14:paraId="2990C2BA" w14:textId="77777777" w:rsidR="00BB7EBA" w:rsidRPr="00B1464B" w:rsidRDefault="00BB7EBA" w:rsidP="00812347">
            <w:pPr>
              <w:spacing w:after="0" w:line="240" w:lineRule="auto"/>
              <w:jc w:val="center"/>
              <w:rPr>
                <w:rFonts w:ascii="Times New Roman" w:hAnsi="Times New Roman"/>
                <w:b/>
                <w:bCs/>
                <w:szCs w:val="22"/>
              </w:rPr>
            </w:pPr>
            <w:r w:rsidRPr="00B1464B">
              <w:rPr>
                <w:rFonts w:ascii="Times New Roman" w:hAnsi="Times New Roman"/>
                <w:b/>
                <w:bCs/>
                <w:szCs w:val="22"/>
              </w:rPr>
              <w:t>Maksimālais iegūstamais punktu skaits un punktu piešķiršanas kārtība</w:t>
            </w:r>
          </w:p>
        </w:tc>
        <w:tc>
          <w:tcPr>
            <w:tcW w:w="1146" w:type="dxa"/>
            <w:gridSpan w:val="2"/>
            <w:tcBorders>
              <w:bottom w:val="single" w:sz="4" w:space="0" w:color="auto"/>
            </w:tcBorders>
            <w:shd w:val="clear" w:color="auto" w:fill="D9D9D9" w:themeFill="background1" w:themeFillShade="D9"/>
            <w:vAlign w:val="center"/>
          </w:tcPr>
          <w:p w14:paraId="318B228D" w14:textId="77777777" w:rsidR="00BB7EBA" w:rsidRPr="00B1464B" w:rsidRDefault="00BB7EBA" w:rsidP="00812347">
            <w:pPr>
              <w:spacing w:after="0" w:line="240" w:lineRule="auto"/>
              <w:jc w:val="center"/>
              <w:rPr>
                <w:rFonts w:ascii="Times New Roman" w:hAnsi="Times New Roman"/>
                <w:b/>
                <w:bCs/>
                <w:szCs w:val="22"/>
                <w:lang w:eastAsia="lv-LV"/>
              </w:rPr>
            </w:pPr>
            <w:r w:rsidRPr="00B1464B">
              <w:rPr>
                <w:rFonts w:ascii="Times New Roman" w:hAnsi="Times New Roman"/>
                <w:b/>
                <w:bCs/>
                <w:szCs w:val="22"/>
                <w:lang w:eastAsia="lv-LV"/>
              </w:rPr>
              <w:t>Minimālais nepieciešamais punktu skaits</w:t>
            </w:r>
          </w:p>
        </w:tc>
        <w:tc>
          <w:tcPr>
            <w:tcW w:w="4537" w:type="dxa"/>
            <w:gridSpan w:val="3"/>
            <w:tcBorders>
              <w:bottom w:val="single" w:sz="4" w:space="0" w:color="auto"/>
            </w:tcBorders>
            <w:shd w:val="clear" w:color="auto" w:fill="D9D9D9" w:themeFill="background1" w:themeFillShade="D9"/>
            <w:vAlign w:val="center"/>
          </w:tcPr>
          <w:p w14:paraId="41B951EA" w14:textId="77777777" w:rsidR="00BB7EBA" w:rsidRPr="00B1464B" w:rsidRDefault="00BB7EBA" w:rsidP="00812347">
            <w:pPr>
              <w:spacing w:after="0" w:line="240" w:lineRule="auto"/>
              <w:jc w:val="both"/>
              <w:rPr>
                <w:rFonts w:ascii="Times New Roman" w:hAnsi="Times New Roman"/>
                <w:b/>
                <w:bCs/>
                <w:szCs w:val="22"/>
                <w:lang w:eastAsia="lv-LV"/>
              </w:rPr>
            </w:pPr>
            <w:r w:rsidRPr="00B1464B">
              <w:rPr>
                <w:rFonts w:ascii="Times New Roman" w:hAnsi="Times New Roman"/>
                <w:b/>
                <w:bCs/>
                <w:szCs w:val="22"/>
                <w:lang w:eastAsia="lv-LV"/>
              </w:rPr>
              <w:t>Skaidrojums atbilstības noteikšanai</w:t>
            </w:r>
          </w:p>
        </w:tc>
      </w:tr>
      <w:tr w:rsidR="00BB7EBA" w:rsidRPr="00B1464B" w14:paraId="3AEB3C79" w14:textId="77777777" w:rsidTr="006F5A58">
        <w:trPr>
          <w:trHeight w:val="280"/>
          <w:jc w:val="center"/>
        </w:trPr>
        <w:tc>
          <w:tcPr>
            <w:tcW w:w="14045" w:type="dxa"/>
            <w:gridSpan w:val="8"/>
            <w:tcBorders>
              <w:bottom w:val="single" w:sz="4" w:space="0" w:color="auto"/>
            </w:tcBorders>
          </w:tcPr>
          <w:p w14:paraId="7387C707" w14:textId="77E20E0B" w:rsidR="00BB7EBA" w:rsidRPr="00B1464B" w:rsidRDefault="00BB7EBA" w:rsidP="00812347">
            <w:pPr>
              <w:spacing w:after="0" w:line="240" w:lineRule="auto"/>
              <w:jc w:val="both"/>
              <w:rPr>
                <w:rFonts w:ascii="Times New Roman" w:hAnsi="Times New Roman"/>
                <w:b/>
                <w:bCs/>
                <w:szCs w:val="22"/>
                <w:lang w:eastAsia="lv-LV"/>
              </w:rPr>
            </w:pPr>
            <w:r w:rsidRPr="00B1464B">
              <w:rPr>
                <w:rFonts w:ascii="Times New Roman" w:hAnsi="Times New Roman"/>
                <w:b/>
                <w:bCs/>
                <w:caps/>
                <w:szCs w:val="22"/>
              </w:rPr>
              <w:t>3.1. Projekta ATbilstība:</w:t>
            </w:r>
          </w:p>
        </w:tc>
      </w:tr>
      <w:tr w:rsidR="00566493" w:rsidRPr="00B1464B" w14:paraId="4570B765" w14:textId="77777777" w:rsidTr="006F5A58">
        <w:trPr>
          <w:trHeight w:val="285"/>
          <w:jc w:val="center"/>
        </w:trPr>
        <w:tc>
          <w:tcPr>
            <w:tcW w:w="846" w:type="dxa"/>
            <w:tcBorders>
              <w:bottom w:val="single" w:sz="4" w:space="0" w:color="auto"/>
            </w:tcBorders>
          </w:tcPr>
          <w:p w14:paraId="60B11200" w14:textId="1BC4EA48" w:rsidR="00566493" w:rsidRPr="00B1464B" w:rsidRDefault="00566493" w:rsidP="00812347">
            <w:pPr>
              <w:spacing w:after="0" w:line="240" w:lineRule="auto"/>
              <w:jc w:val="both"/>
              <w:rPr>
                <w:rFonts w:ascii="Times New Roman" w:hAnsi="Times New Roman"/>
                <w:szCs w:val="22"/>
                <w:bdr w:val="none" w:sz="0" w:space="0" w:color="auto" w:frame="1"/>
                <w:lang w:eastAsia="lv-LV"/>
              </w:rPr>
            </w:pPr>
            <w:r w:rsidRPr="00B1464B">
              <w:rPr>
                <w:rFonts w:ascii="Times New Roman" w:hAnsi="Times New Roman"/>
                <w:szCs w:val="22"/>
                <w:bdr w:val="none" w:sz="0" w:space="0" w:color="auto" w:frame="1"/>
                <w:lang w:eastAsia="lv-LV"/>
              </w:rPr>
              <w:t>3.1.1.</w:t>
            </w:r>
          </w:p>
        </w:tc>
        <w:tc>
          <w:tcPr>
            <w:tcW w:w="5958" w:type="dxa"/>
            <w:tcBorders>
              <w:top w:val="single" w:sz="4" w:space="0" w:color="auto"/>
              <w:left w:val="single" w:sz="4" w:space="0" w:color="auto"/>
              <w:bottom w:val="single" w:sz="4" w:space="0" w:color="auto"/>
              <w:right w:val="single" w:sz="4" w:space="0" w:color="auto"/>
            </w:tcBorders>
            <w:shd w:val="clear" w:color="auto" w:fill="auto"/>
          </w:tcPr>
          <w:p w14:paraId="6D7BBB35" w14:textId="2CC60A8B" w:rsidR="00566493" w:rsidRPr="00B1464B" w:rsidRDefault="00566493" w:rsidP="00812347">
            <w:pPr>
              <w:spacing w:after="0" w:line="240" w:lineRule="auto"/>
              <w:jc w:val="both"/>
              <w:rPr>
                <w:rFonts w:ascii="Times New Roman" w:hAnsi="Times New Roman"/>
                <w:szCs w:val="22"/>
                <w:bdr w:val="none" w:sz="0" w:space="0" w:color="auto" w:frame="1"/>
                <w:lang w:eastAsia="lv-LV"/>
              </w:rPr>
            </w:pPr>
            <w:r w:rsidRPr="00B1464B">
              <w:rPr>
                <w:rFonts w:ascii="Times New Roman" w:hAnsi="Times New Roman"/>
                <w:szCs w:val="22"/>
              </w:rPr>
              <w:t xml:space="preserve">Projekts atbilst Latvijas augstākās izglītības politikas </w:t>
            </w:r>
            <w:r w:rsidR="00C07734" w:rsidRPr="00B1464B">
              <w:rPr>
                <w:rFonts w:ascii="Times New Roman" w:hAnsi="Times New Roman"/>
                <w:szCs w:val="22"/>
              </w:rPr>
              <w:t xml:space="preserve">un Viedās specializācijas stratēģijas </w:t>
            </w:r>
            <w:r w:rsidRPr="00B1464B">
              <w:rPr>
                <w:rFonts w:ascii="Times New Roman" w:hAnsi="Times New Roman"/>
                <w:szCs w:val="22"/>
              </w:rPr>
              <w:t xml:space="preserve">mērķiem; </w:t>
            </w:r>
          </w:p>
        </w:tc>
        <w:tc>
          <w:tcPr>
            <w:tcW w:w="1558" w:type="dxa"/>
            <w:vMerge w:val="restart"/>
            <w:vAlign w:val="center"/>
          </w:tcPr>
          <w:p w14:paraId="6EC2D958" w14:textId="77777777" w:rsidR="00566493" w:rsidRPr="00B1464B" w:rsidRDefault="007821B0" w:rsidP="00812347">
            <w:pPr>
              <w:spacing w:after="0" w:line="240" w:lineRule="auto"/>
              <w:jc w:val="center"/>
              <w:rPr>
                <w:rFonts w:ascii="Times New Roman" w:hAnsi="Times New Roman"/>
                <w:szCs w:val="22"/>
              </w:rPr>
            </w:pPr>
            <w:r w:rsidRPr="00B1464B">
              <w:rPr>
                <w:rFonts w:ascii="Times New Roman" w:hAnsi="Times New Roman"/>
                <w:szCs w:val="22"/>
              </w:rPr>
              <w:t>5</w:t>
            </w:r>
          </w:p>
          <w:p w14:paraId="2844CBF4" w14:textId="77777777" w:rsidR="00C64956" w:rsidRPr="00B1464B" w:rsidRDefault="00C64956" w:rsidP="00C64956">
            <w:pPr>
              <w:jc w:val="center"/>
              <w:rPr>
                <w:rFonts w:ascii="Times New Roman" w:hAnsi="Times New Roman"/>
                <w:bCs/>
                <w:i/>
                <w:iCs/>
                <w:sz w:val="24"/>
              </w:rPr>
            </w:pPr>
            <w:r w:rsidRPr="00B1464B">
              <w:rPr>
                <w:rFonts w:ascii="Times New Roman" w:hAnsi="Times New Roman"/>
                <w:bCs/>
                <w:i/>
                <w:iCs/>
                <w:sz w:val="24"/>
              </w:rPr>
              <w:t>(Vērtējuma vienība – 0,5 punkti)</w:t>
            </w:r>
          </w:p>
          <w:p w14:paraId="40C4A043" w14:textId="66F8AC43" w:rsidR="00C64956" w:rsidRPr="00B1464B" w:rsidRDefault="00C64956" w:rsidP="00812347">
            <w:pPr>
              <w:spacing w:after="0" w:line="240" w:lineRule="auto"/>
              <w:jc w:val="center"/>
              <w:rPr>
                <w:rFonts w:ascii="Times New Roman" w:hAnsi="Times New Roman"/>
                <w:szCs w:val="22"/>
              </w:rPr>
            </w:pPr>
          </w:p>
        </w:tc>
        <w:tc>
          <w:tcPr>
            <w:tcW w:w="1146" w:type="dxa"/>
            <w:gridSpan w:val="2"/>
            <w:vMerge w:val="restart"/>
            <w:vAlign w:val="center"/>
          </w:tcPr>
          <w:p w14:paraId="3BD274FD" w14:textId="221A9577" w:rsidR="00566493" w:rsidRPr="00B1464B" w:rsidRDefault="007821B0" w:rsidP="00812347">
            <w:pPr>
              <w:spacing w:after="0" w:line="240" w:lineRule="auto"/>
              <w:jc w:val="center"/>
              <w:rPr>
                <w:rFonts w:ascii="Times New Roman" w:hAnsi="Times New Roman"/>
                <w:szCs w:val="22"/>
              </w:rPr>
            </w:pPr>
            <w:r w:rsidRPr="00B1464B">
              <w:rPr>
                <w:rFonts w:ascii="Times New Roman" w:hAnsi="Times New Roman"/>
                <w:szCs w:val="22"/>
              </w:rPr>
              <w:t>4</w:t>
            </w:r>
          </w:p>
        </w:tc>
        <w:tc>
          <w:tcPr>
            <w:tcW w:w="4537" w:type="dxa"/>
            <w:gridSpan w:val="3"/>
            <w:vMerge w:val="restart"/>
          </w:tcPr>
          <w:p w14:paraId="20C59EFC" w14:textId="4A148867" w:rsidR="00566493" w:rsidRPr="00B1464B" w:rsidRDefault="00B3662E" w:rsidP="00812347">
            <w:pPr>
              <w:spacing w:after="0" w:line="240" w:lineRule="auto"/>
              <w:jc w:val="both"/>
              <w:rPr>
                <w:rFonts w:ascii="Times New Roman" w:hAnsi="Times New Roman"/>
                <w:szCs w:val="22"/>
              </w:rPr>
            </w:pPr>
            <w:r w:rsidRPr="00B1464B">
              <w:rPr>
                <w:rFonts w:ascii="Times New Roman" w:hAnsi="Times New Roman"/>
                <w:szCs w:val="22"/>
              </w:rPr>
              <w:t xml:space="preserve">3.1.1. apakšpunktā </w:t>
            </w:r>
            <w:r w:rsidR="00445832" w:rsidRPr="00B1464B">
              <w:rPr>
                <w:rFonts w:ascii="Times New Roman" w:hAnsi="Times New Roman"/>
                <w:szCs w:val="22"/>
              </w:rPr>
              <w:t xml:space="preserve">minētajā kritērijā vērtē, cik lielā mērā </w:t>
            </w:r>
            <w:r w:rsidR="00566493" w:rsidRPr="00B1464B">
              <w:rPr>
                <w:rFonts w:ascii="Times New Roman" w:hAnsi="Times New Roman"/>
                <w:szCs w:val="22"/>
              </w:rPr>
              <w:t>projektu iesniegumā ietverto darbību īstenošana veicinās Latvijas augstākās izglītības politikas mērķu sasniegšanu atbilstoši Izglītības attīstības pamatnostādnēs 2014.-2020.gadam, Zinātnes, tehnoloģijas attīstības un inovāciju pamatnostādnēs 2014.-2020.gadam un Latvijas Viedās specializācijas stratēģijā noteiktajam.</w:t>
            </w:r>
          </w:p>
          <w:p w14:paraId="2CDE1658" w14:textId="77777777" w:rsidR="00445832" w:rsidRPr="00B1464B" w:rsidRDefault="00445832" w:rsidP="00445832">
            <w:pPr>
              <w:spacing w:after="0" w:line="240" w:lineRule="auto"/>
              <w:jc w:val="both"/>
              <w:rPr>
                <w:rFonts w:ascii="Times New Roman" w:hAnsi="Times New Roman"/>
                <w:szCs w:val="22"/>
              </w:rPr>
            </w:pPr>
            <w:r w:rsidRPr="00B1464B">
              <w:rPr>
                <w:rFonts w:ascii="Times New Roman" w:hAnsi="Times New Roman"/>
                <w:szCs w:val="22"/>
              </w:rPr>
              <w:t xml:space="preserve">Augstākās izglītības reformu galvenais mērķis – nodrošināt kvalitatīvu, starptautiski konkurētspējīgu un pētniecībā balstītu augstāko izglītību, ko piedāvā efektīvi pārvaldītas augstākās izglītības iestādes jeb augstskolas. Reformas ir vērstas uz augstskolu lomas pārdefinēšanu – tām kā zināšanu centriem ir jāstimulē valsts ekonomiskā attīstība. </w:t>
            </w:r>
          </w:p>
          <w:p w14:paraId="5F0BF154" w14:textId="77777777" w:rsidR="00445832" w:rsidRPr="00B1464B" w:rsidRDefault="00445832" w:rsidP="00445832">
            <w:pPr>
              <w:spacing w:after="0" w:line="240" w:lineRule="auto"/>
              <w:jc w:val="both"/>
              <w:rPr>
                <w:rFonts w:ascii="Times New Roman" w:hAnsi="Times New Roman"/>
                <w:szCs w:val="22"/>
              </w:rPr>
            </w:pPr>
            <w:r w:rsidRPr="00B1464B">
              <w:rPr>
                <w:rFonts w:ascii="Times New Roman" w:hAnsi="Times New Roman"/>
                <w:szCs w:val="22"/>
              </w:rPr>
              <w:t>Izglītības un zinātnes ministrija augstskolām ir izvirzījusi četrus uzdevumus:</w:t>
            </w:r>
          </w:p>
          <w:p w14:paraId="683608AB" w14:textId="77777777" w:rsidR="00445832" w:rsidRPr="00B1464B" w:rsidRDefault="00445832" w:rsidP="00445832">
            <w:pPr>
              <w:spacing w:after="0" w:line="240" w:lineRule="auto"/>
              <w:jc w:val="both"/>
              <w:rPr>
                <w:rFonts w:ascii="Times New Roman" w:hAnsi="Times New Roman"/>
                <w:szCs w:val="22"/>
              </w:rPr>
            </w:pPr>
            <w:r w:rsidRPr="00B1464B">
              <w:rPr>
                <w:rFonts w:ascii="Times New Roman" w:hAnsi="Times New Roman"/>
                <w:szCs w:val="22"/>
              </w:rPr>
              <w:t>1.nodrošināt iespējami dažādotu zināšanu bāzi visās zinātņu nozarēs, sekmējot pētniecību tajās, kuras raksturo vislielākais attīstības potenciāls, starptautiskā konkurētspēja, kā arī pietiekama zinātniskā kapacitāte un kuru darbība saskan ar Viedās specializācijas stratēģijā noteiktajiem mērķiem un prioritātēm;</w:t>
            </w:r>
          </w:p>
          <w:p w14:paraId="7BF76A33" w14:textId="77777777" w:rsidR="00445832" w:rsidRPr="00B1464B" w:rsidRDefault="00445832" w:rsidP="00445832">
            <w:pPr>
              <w:spacing w:after="0" w:line="240" w:lineRule="auto"/>
              <w:jc w:val="both"/>
              <w:rPr>
                <w:rFonts w:ascii="Times New Roman" w:hAnsi="Times New Roman"/>
                <w:szCs w:val="22"/>
              </w:rPr>
            </w:pPr>
            <w:r w:rsidRPr="00B1464B">
              <w:rPr>
                <w:rFonts w:ascii="Times New Roman" w:hAnsi="Times New Roman"/>
                <w:szCs w:val="22"/>
              </w:rPr>
              <w:t>2.veicināt uzņēmumu inovācijas spēju, pilnveidojot sadarbību ar nozaru uzņēmumiem, sekmējot zināšanu komercializāciju un veicot pasūtījuma pētījumus;</w:t>
            </w:r>
          </w:p>
          <w:p w14:paraId="5DB21DD0" w14:textId="77777777" w:rsidR="00445832" w:rsidRPr="00B1464B" w:rsidRDefault="00445832" w:rsidP="00445832">
            <w:pPr>
              <w:spacing w:after="0" w:line="240" w:lineRule="auto"/>
              <w:jc w:val="both"/>
              <w:rPr>
                <w:rFonts w:ascii="Times New Roman" w:hAnsi="Times New Roman"/>
                <w:szCs w:val="22"/>
              </w:rPr>
            </w:pPr>
            <w:r w:rsidRPr="00B1464B">
              <w:rPr>
                <w:rFonts w:ascii="Times New Roman" w:hAnsi="Times New Roman"/>
                <w:szCs w:val="22"/>
              </w:rPr>
              <w:t xml:space="preserve">3.veidot Latvijā iesakņotu un globālu cilvēkkapitālu, pēc iespējas sasaistot studiju procesu ar Latvijas tautsaimniecības attīstībai nepieciešamo speciālistu sagatavošanu, vienlaikus apzinot globālās darba iespējas un nodrošinot starptautiski konkurētspējīgas izglītības piedāvājumu; </w:t>
            </w:r>
          </w:p>
          <w:p w14:paraId="152E9500" w14:textId="77777777" w:rsidR="00445832" w:rsidRPr="00B1464B" w:rsidRDefault="00445832" w:rsidP="00445832">
            <w:pPr>
              <w:spacing w:after="0" w:line="240" w:lineRule="auto"/>
              <w:jc w:val="both"/>
              <w:rPr>
                <w:rFonts w:ascii="Times New Roman" w:hAnsi="Times New Roman"/>
                <w:szCs w:val="22"/>
              </w:rPr>
            </w:pPr>
            <w:r w:rsidRPr="00B1464B">
              <w:rPr>
                <w:rFonts w:ascii="Times New Roman" w:hAnsi="Times New Roman"/>
                <w:szCs w:val="22"/>
              </w:rPr>
              <w:t>4.attīstīties kā zināšanu centriem, piesaistot resursus no dažādiem avotiem, nodrošinot atvērto pieeju laboratorijām un iekārtām, kā arī iedzīvinot infrastruktūras un mācību materiāltehniskās bāzes koplietošanu ar citām izglītības iestādēm, zinātniskajām institūcijām un nozares uzņēmumiem.</w:t>
            </w:r>
          </w:p>
          <w:p w14:paraId="3716CBB6" w14:textId="77777777" w:rsidR="00445832" w:rsidRPr="00B1464B" w:rsidRDefault="00445832" w:rsidP="00445832">
            <w:pPr>
              <w:spacing w:after="0" w:line="240" w:lineRule="auto"/>
              <w:jc w:val="both"/>
              <w:rPr>
                <w:rFonts w:ascii="Times New Roman" w:hAnsi="Times New Roman"/>
                <w:szCs w:val="22"/>
              </w:rPr>
            </w:pPr>
          </w:p>
          <w:p w14:paraId="0091CD21" w14:textId="77777777" w:rsidR="00445832" w:rsidRPr="00B1464B" w:rsidRDefault="00445832" w:rsidP="00445832">
            <w:pPr>
              <w:spacing w:after="0" w:line="240" w:lineRule="auto"/>
              <w:jc w:val="both"/>
              <w:rPr>
                <w:rFonts w:ascii="Times New Roman" w:hAnsi="Times New Roman"/>
                <w:szCs w:val="22"/>
              </w:rPr>
            </w:pPr>
            <w:r w:rsidRPr="00B1464B">
              <w:rPr>
                <w:rFonts w:ascii="Times New Roman" w:hAnsi="Times New Roman"/>
                <w:szCs w:val="22"/>
              </w:rPr>
              <w:t xml:space="preserve">Augstākās izglītības reformām ir jānodrošina augstākās izglītības kvalitātes paaugstināšana, rezultātā radot jaunu augstākās izglītības kvalitātes modeli. </w:t>
            </w:r>
          </w:p>
          <w:p w14:paraId="74770D74" w14:textId="77777777" w:rsidR="00445832" w:rsidRPr="00B1464B" w:rsidRDefault="00445832" w:rsidP="00445832">
            <w:pPr>
              <w:spacing w:after="0" w:line="240" w:lineRule="auto"/>
              <w:jc w:val="both"/>
              <w:rPr>
                <w:rFonts w:ascii="Times New Roman" w:hAnsi="Times New Roman"/>
                <w:szCs w:val="22"/>
              </w:rPr>
            </w:pPr>
            <w:r w:rsidRPr="00B1464B">
              <w:rPr>
                <w:rFonts w:ascii="Times New Roman" w:hAnsi="Times New Roman"/>
                <w:szCs w:val="22"/>
              </w:rPr>
              <w:t xml:space="preserve">Tā centrā ir četri elementi: studenti, akadēmiskais personāls, resursi un normatīvu ietvars. </w:t>
            </w:r>
          </w:p>
          <w:p w14:paraId="164C0A43" w14:textId="77777777" w:rsidR="00445832" w:rsidRPr="00B1464B" w:rsidRDefault="00445832" w:rsidP="00445832">
            <w:pPr>
              <w:spacing w:after="0" w:line="240" w:lineRule="auto"/>
              <w:jc w:val="both"/>
              <w:rPr>
                <w:rFonts w:ascii="Times New Roman" w:hAnsi="Times New Roman"/>
                <w:szCs w:val="22"/>
              </w:rPr>
            </w:pPr>
            <w:r w:rsidRPr="00B1464B">
              <w:rPr>
                <w:rFonts w:ascii="Times New Roman" w:hAnsi="Times New Roman"/>
                <w:szCs w:val="22"/>
              </w:rPr>
              <w:t>1.Augstākā izglītība uzskatāma par kvalitatīvu, ja studenti gūst gan teorētiskas zināšanas, gan arī attīsta praktiskas iemaņas, tiem ir pieejamas budžeta vietas un tiek dota iespēja strādāt pētniecības un radošajos projektos. Izglītības kvalitāti apliecina ne tikai studentiem piedāvātās, bet arī viņu pašu realizētās iespējas attīstīt gan pamata kompetences (konkrētas, praktiskas prasmes), gan caurviju kompetences (šo prasmju konvertējamība, pielietojums) sevis izvēlētajā jomā. Nozīmīga ir arī studentu starptautiskā mobilitāte studijām un pētniecībai.</w:t>
            </w:r>
          </w:p>
          <w:p w14:paraId="7E3279BD" w14:textId="77777777" w:rsidR="00445832" w:rsidRPr="00B1464B" w:rsidRDefault="00445832" w:rsidP="00445832">
            <w:pPr>
              <w:spacing w:after="0" w:line="240" w:lineRule="auto"/>
              <w:jc w:val="both"/>
              <w:rPr>
                <w:rFonts w:ascii="Times New Roman" w:hAnsi="Times New Roman"/>
                <w:szCs w:val="22"/>
              </w:rPr>
            </w:pPr>
            <w:r w:rsidRPr="00B1464B">
              <w:rPr>
                <w:rFonts w:ascii="Times New Roman" w:hAnsi="Times New Roman"/>
                <w:szCs w:val="22"/>
              </w:rPr>
              <w:t>2.Kvalitāti raksturo arī augstskolas akadēmiskais personāls, kurš ir starptautiski konkurētspējīgs gan pētniecībā, gan izglītojot, t.sk. spēj strādāt ar starptautiskajiem studentiem. Nodrošina pētniecībā balstītu izglītības saturu.</w:t>
            </w:r>
          </w:p>
          <w:p w14:paraId="717539D9" w14:textId="77777777" w:rsidR="00445832" w:rsidRPr="00B1464B" w:rsidRDefault="00445832" w:rsidP="00445832">
            <w:pPr>
              <w:spacing w:after="0" w:line="240" w:lineRule="auto"/>
              <w:jc w:val="both"/>
              <w:rPr>
                <w:rFonts w:ascii="Times New Roman" w:hAnsi="Times New Roman"/>
                <w:szCs w:val="22"/>
              </w:rPr>
            </w:pPr>
            <w:r w:rsidRPr="00B1464B">
              <w:rPr>
                <w:rFonts w:ascii="Times New Roman" w:hAnsi="Times New Roman"/>
                <w:szCs w:val="22"/>
              </w:rPr>
              <w:t xml:space="preserve">3.Augstskolu resursu pamatā ir mūsdienīga infrastruktūra un materiāltehniskā bāze zinātnes un studiju procesa īstenošanai; tiek nodrošināta piekļuve modernām laboratorijām, jaunākajai zinātniskajai literatūrai un starptautiskiem akadēmiskās pētniecības tīkliem. </w:t>
            </w:r>
          </w:p>
          <w:p w14:paraId="5870FD8B" w14:textId="39393324" w:rsidR="00566493" w:rsidRPr="00B1464B" w:rsidRDefault="00445832" w:rsidP="00445832">
            <w:pPr>
              <w:spacing w:after="0" w:line="240" w:lineRule="auto"/>
              <w:jc w:val="both"/>
              <w:rPr>
                <w:rFonts w:ascii="Times New Roman" w:hAnsi="Times New Roman"/>
                <w:szCs w:val="22"/>
              </w:rPr>
            </w:pPr>
            <w:r w:rsidRPr="00B1464B">
              <w:rPr>
                <w:rFonts w:ascii="Times New Roman" w:hAnsi="Times New Roman"/>
                <w:szCs w:val="22"/>
              </w:rPr>
              <w:t>4.Normatīvo ietvaru jāveido pārdomātiem normatīvajiem aktiem, līdzsvarotiem stimuliem un starptautiskiem standartiem atbilstošai akreditācijai. Būtiskas kvalitātes veicinātājas ir arī motivācijas programmas par sasniegumiem.</w:t>
            </w:r>
            <w:r w:rsidR="00566493" w:rsidRPr="00B1464B">
              <w:rPr>
                <w:rFonts w:ascii="Times New Roman" w:hAnsi="Times New Roman"/>
                <w:szCs w:val="22"/>
              </w:rPr>
              <w:t xml:space="preserve"> </w:t>
            </w:r>
          </w:p>
          <w:p w14:paraId="72908227" w14:textId="77777777" w:rsidR="00445832" w:rsidRPr="00B1464B" w:rsidRDefault="00445832" w:rsidP="00812347">
            <w:pPr>
              <w:spacing w:after="0" w:line="240" w:lineRule="auto"/>
              <w:jc w:val="both"/>
              <w:rPr>
                <w:rFonts w:ascii="Times New Roman" w:hAnsi="Times New Roman"/>
                <w:szCs w:val="22"/>
              </w:rPr>
            </w:pPr>
          </w:p>
          <w:p w14:paraId="01BB9FBB" w14:textId="290E51EA" w:rsidR="00566493" w:rsidRPr="00B1464B" w:rsidRDefault="00B3662E" w:rsidP="00812347">
            <w:pPr>
              <w:spacing w:after="0" w:line="240" w:lineRule="auto"/>
              <w:jc w:val="both"/>
              <w:rPr>
                <w:rFonts w:ascii="Times New Roman" w:hAnsi="Times New Roman"/>
                <w:szCs w:val="22"/>
              </w:rPr>
            </w:pPr>
            <w:r w:rsidRPr="00B1464B">
              <w:rPr>
                <w:rFonts w:ascii="Times New Roman" w:hAnsi="Times New Roman"/>
                <w:szCs w:val="22"/>
              </w:rPr>
              <w:t xml:space="preserve">3.1.2. apakšpunktā </w:t>
            </w:r>
            <w:r w:rsidR="00445832" w:rsidRPr="00B1464B">
              <w:rPr>
                <w:rFonts w:ascii="Times New Roman" w:hAnsi="Times New Roman"/>
                <w:szCs w:val="22"/>
              </w:rPr>
              <w:t xml:space="preserve">minētajā kritērijā vērtē, cik lielā mērā </w:t>
            </w:r>
            <w:r w:rsidR="00566493" w:rsidRPr="00B1464B">
              <w:rPr>
                <w:rFonts w:ascii="Times New Roman" w:hAnsi="Times New Roman"/>
                <w:szCs w:val="22"/>
              </w:rPr>
              <w:t xml:space="preserve">projekta ietvaros paredzētās </w:t>
            </w:r>
            <w:r w:rsidR="003D51BD" w:rsidRPr="00B1464B">
              <w:rPr>
                <w:rFonts w:ascii="Times New Roman" w:hAnsi="Times New Roman"/>
                <w:szCs w:val="22"/>
              </w:rPr>
              <w:t xml:space="preserve">atbalstāmās </w:t>
            </w:r>
            <w:r w:rsidR="00566493" w:rsidRPr="00B1464B">
              <w:rPr>
                <w:rFonts w:ascii="Times New Roman" w:hAnsi="Times New Roman"/>
                <w:szCs w:val="22"/>
              </w:rPr>
              <w:t xml:space="preserve">darbības atbilst AII </w:t>
            </w:r>
            <w:r w:rsidR="003D51BD" w:rsidRPr="00B1464B">
              <w:rPr>
                <w:rFonts w:ascii="Times New Roman" w:hAnsi="Times New Roman"/>
                <w:szCs w:val="22"/>
              </w:rPr>
              <w:t>attīstības stratēģijā noteikta</w:t>
            </w:r>
            <w:r w:rsidR="00C07734" w:rsidRPr="00B1464B">
              <w:rPr>
                <w:rFonts w:ascii="Times New Roman" w:hAnsi="Times New Roman"/>
                <w:szCs w:val="22"/>
              </w:rPr>
              <w:t xml:space="preserve">jiem pētniecības virzieniem, </w:t>
            </w:r>
            <w:r w:rsidR="003D51BD" w:rsidRPr="00B1464B">
              <w:rPr>
                <w:rFonts w:ascii="Times New Roman" w:hAnsi="Times New Roman"/>
                <w:szCs w:val="22"/>
              </w:rPr>
              <w:t xml:space="preserve">studiju programmu attīstības plānam, un cilvēkresursu attīstības plānam, un stiprina AII internacionalizāciju un </w:t>
            </w:r>
            <w:r w:rsidR="00FE0E17" w:rsidRPr="00B1464B">
              <w:rPr>
                <w:rFonts w:ascii="Times New Roman" w:hAnsi="Times New Roman"/>
                <w:szCs w:val="22"/>
              </w:rPr>
              <w:t xml:space="preserve">izglītības, pedagoģijas un sporta studiju programmu </w:t>
            </w:r>
            <w:r w:rsidR="003D51BD" w:rsidRPr="00B1464B">
              <w:rPr>
                <w:rFonts w:ascii="Times New Roman" w:hAnsi="Times New Roman"/>
                <w:szCs w:val="22"/>
              </w:rPr>
              <w:t>īstenošanas kvalitāti un starptautisko konkurētspēju, tostarp vērsts uz esošā akadēmiskā personāla spēju maksimālu realizāciju</w:t>
            </w:r>
            <w:r w:rsidR="007F3F83" w:rsidRPr="00B1464B">
              <w:rPr>
                <w:rFonts w:ascii="Times New Roman" w:hAnsi="Times New Roman"/>
                <w:szCs w:val="22"/>
              </w:rPr>
              <w:t>, kuru analīze atspoguļota projekta iesniegumā vai tam pievienotajos dokumentos .</w:t>
            </w:r>
          </w:p>
          <w:p w14:paraId="15EB816F" w14:textId="77777777" w:rsidR="00566493" w:rsidRPr="00B1464B" w:rsidRDefault="00566493" w:rsidP="00812347">
            <w:pPr>
              <w:spacing w:after="0" w:line="240" w:lineRule="auto"/>
              <w:jc w:val="both"/>
              <w:rPr>
                <w:rFonts w:ascii="Times New Roman" w:hAnsi="Times New Roman"/>
                <w:szCs w:val="22"/>
              </w:rPr>
            </w:pPr>
          </w:p>
          <w:p w14:paraId="06D13128" w14:textId="11061EBE" w:rsidR="00566493" w:rsidRPr="00B1464B" w:rsidRDefault="00B3662E" w:rsidP="00812347">
            <w:pPr>
              <w:spacing w:after="0" w:line="240" w:lineRule="auto"/>
              <w:jc w:val="both"/>
              <w:rPr>
                <w:rFonts w:ascii="Times New Roman" w:hAnsi="Times New Roman"/>
                <w:szCs w:val="22"/>
              </w:rPr>
            </w:pPr>
            <w:r w:rsidRPr="00B1464B">
              <w:rPr>
                <w:rFonts w:ascii="Times New Roman" w:hAnsi="Times New Roman"/>
                <w:szCs w:val="22"/>
              </w:rPr>
              <w:t xml:space="preserve">3.1.3. apakšpunktā </w:t>
            </w:r>
            <w:r w:rsidR="00445832" w:rsidRPr="00B1464B">
              <w:rPr>
                <w:rFonts w:ascii="Times New Roman" w:hAnsi="Times New Roman"/>
                <w:szCs w:val="22"/>
              </w:rPr>
              <w:t>minētajā kritērijā vērtē, cik lielā mērā</w:t>
            </w:r>
            <w:r w:rsidR="00566493" w:rsidRPr="00B1464B">
              <w:rPr>
                <w:rFonts w:ascii="Times New Roman" w:hAnsi="Times New Roman"/>
                <w:szCs w:val="22"/>
              </w:rPr>
              <w:t xml:space="preserve"> projekta ietvaros </w:t>
            </w:r>
            <w:r w:rsidR="003D51BD" w:rsidRPr="00B1464B">
              <w:rPr>
                <w:rFonts w:ascii="Times New Roman" w:hAnsi="Times New Roman"/>
                <w:szCs w:val="22"/>
              </w:rPr>
              <w:t>paredzētie akadēmiskā personāla attīstības pasākumi atbilst AII stratēģiskajai specializācijai un tautsaimniecības attīstības vajadzībām</w:t>
            </w:r>
            <w:r w:rsidR="008F7BD8" w:rsidRPr="00B1464B">
              <w:rPr>
                <w:rFonts w:ascii="Times New Roman" w:hAnsi="Times New Roman"/>
                <w:szCs w:val="22"/>
              </w:rPr>
              <w:t xml:space="preserve">, </w:t>
            </w:r>
            <w:r w:rsidR="007F3F83" w:rsidRPr="00B1464B">
              <w:rPr>
                <w:rFonts w:ascii="Times New Roman" w:hAnsi="Times New Roman"/>
                <w:szCs w:val="22"/>
              </w:rPr>
              <w:t>kuru analīze atspoguļota projekta iesniegumā vai tam pievienotajos dokumentos .</w:t>
            </w:r>
          </w:p>
          <w:p w14:paraId="5A77B3A6" w14:textId="77777777" w:rsidR="003D51BD" w:rsidRPr="00B1464B" w:rsidRDefault="003D51BD" w:rsidP="00812347">
            <w:pPr>
              <w:spacing w:after="0" w:line="240" w:lineRule="auto"/>
              <w:jc w:val="both"/>
              <w:rPr>
                <w:rFonts w:ascii="Times New Roman" w:hAnsi="Times New Roman"/>
                <w:szCs w:val="22"/>
              </w:rPr>
            </w:pPr>
          </w:p>
          <w:p w14:paraId="3C8B4206" w14:textId="32C55359" w:rsidR="00566493" w:rsidRPr="00B1464B" w:rsidRDefault="00B3662E" w:rsidP="003344BF">
            <w:pPr>
              <w:spacing w:after="0" w:line="240" w:lineRule="auto"/>
              <w:jc w:val="both"/>
              <w:rPr>
                <w:rFonts w:ascii="Times New Roman" w:hAnsi="Times New Roman"/>
                <w:i/>
                <w:iCs/>
                <w:color w:val="auto"/>
                <w:szCs w:val="22"/>
                <w:lang w:val="de-DE" w:bidi="en-US"/>
              </w:rPr>
            </w:pPr>
            <w:r w:rsidRPr="00B1464B">
              <w:rPr>
                <w:rFonts w:ascii="Times New Roman" w:hAnsi="Times New Roman"/>
                <w:szCs w:val="22"/>
              </w:rPr>
              <w:t xml:space="preserve">3.1.4. apakšpunktā </w:t>
            </w:r>
            <w:r w:rsidR="003375AB" w:rsidRPr="00B1464B">
              <w:rPr>
                <w:rFonts w:ascii="Times New Roman" w:hAnsi="Times New Roman"/>
                <w:szCs w:val="22"/>
              </w:rPr>
              <w:t xml:space="preserve">minētajā kritērijā vērtē, </w:t>
            </w:r>
            <w:r w:rsidR="00DE7EE4" w:rsidRPr="00B1464B">
              <w:rPr>
                <w:rFonts w:ascii="Times New Roman" w:hAnsi="Times New Roman"/>
                <w:szCs w:val="22"/>
              </w:rPr>
              <w:t xml:space="preserve">kā un </w:t>
            </w:r>
            <w:r w:rsidR="003375AB" w:rsidRPr="00B1464B">
              <w:rPr>
                <w:rFonts w:ascii="Times New Roman" w:hAnsi="Times New Roman"/>
                <w:szCs w:val="22"/>
              </w:rPr>
              <w:t>cik lielā mērā projekts papildina citas iniciatīvas un projektus, kas tiek īstenoti vai ir tikuši īstenoti AII, t.sk.</w:t>
            </w:r>
            <w:r w:rsidR="003375AB" w:rsidRPr="00B1464B" w:rsidDel="005B78EF">
              <w:rPr>
                <w:rFonts w:ascii="Times New Roman" w:hAnsi="Times New Roman"/>
                <w:szCs w:val="22"/>
              </w:rPr>
              <w:t xml:space="preserve"> </w:t>
            </w:r>
            <w:r w:rsidR="003375AB" w:rsidRPr="00B1464B">
              <w:rPr>
                <w:rFonts w:ascii="Times New Roman" w:hAnsi="Times New Roman"/>
                <w:szCs w:val="22"/>
              </w:rPr>
              <w:t>plānotos projektus</w:t>
            </w:r>
            <w:r w:rsidR="007F3F83" w:rsidRPr="00B1464B">
              <w:rPr>
                <w:rFonts w:ascii="Times New Roman" w:hAnsi="Times New Roman"/>
                <w:szCs w:val="22"/>
              </w:rPr>
              <w:t xml:space="preserve"> (8.2.2.SAM projektos plānoto darbību saturiska sasaiste (sinerģija) ar 8.2.1.SAM, 8.2.3.SAM)</w:t>
            </w:r>
            <w:r w:rsidR="00566493" w:rsidRPr="00B1464B">
              <w:rPr>
                <w:rFonts w:ascii="Times New Roman" w:hAnsi="Times New Roman"/>
                <w:szCs w:val="22"/>
              </w:rPr>
              <w:t>, kas ir vērtēšanas procesā.</w:t>
            </w:r>
            <w:r w:rsidR="00B302AE" w:rsidRPr="00B1464B">
              <w:rPr>
                <w:rFonts w:ascii="Times New Roman" w:hAnsi="Times New Roman"/>
                <w:szCs w:val="22"/>
              </w:rPr>
              <w:t xml:space="preserve"> </w:t>
            </w:r>
            <w:r w:rsidR="00566493" w:rsidRPr="00B1464B">
              <w:rPr>
                <w:rFonts w:ascii="Times New Roman" w:hAnsi="Times New Roman"/>
                <w:szCs w:val="22"/>
              </w:rPr>
              <w:t>Var tikt norādīt</w:t>
            </w:r>
            <w:r w:rsidR="00B302AE" w:rsidRPr="00B1464B">
              <w:rPr>
                <w:rFonts w:ascii="Times New Roman" w:hAnsi="Times New Roman"/>
                <w:szCs w:val="22"/>
              </w:rPr>
              <w:t xml:space="preserve">a sasaiste ar infrastruktūras projektiem (piemēram, 8.1.1.SAM), kā </w:t>
            </w:r>
            <w:r w:rsidR="00566493" w:rsidRPr="00B1464B">
              <w:rPr>
                <w:rFonts w:ascii="Times New Roman" w:hAnsi="Times New Roman"/>
                <w:szCs w:val="22"/>
              </w:rPr>
              <w:t>arī projekti</w:t>
            </w:r>
            <w:r w:rsidR="00B302AE" w:rsidRPr="00B1464B">
              <w:rPr>
                <w:rFonts w:ascii="Times New Roman" w:hAnsi="Times New Roman"/>
                <w:szCs w:val="22"/>
              </w:rPr>
              <w:t>em</w:t>
            </w:r>
            <w:r w:rsidR="00566493" w:rsidRPr="00B1464B">
              <w:rPr>
                <w:rFonts w:ascii="Times New Roman" w:hAnsi="Times New Roman"/>
                <w:szCs w:val="22"/>
              </w:rPr>
              <w:t>, kur AII ir iesaistīta kā sadarbības partneris citu institūciju īstenotajos projektos</w:t>
            </w:r>
            <w:r w:rsidR="00B302AE" w:rsidRPr="00B1464B">
              <w:rPr>
                <w:rFonts w:ascii="Times New Roman" w:hAnsi="Times New Roman"/>
                <w:szCs w:val="22"/>
              </w:rPr>
              <w:t xml:space="preserve"> (piemēram, AII akadēmiskā personāla loma 8.3.1.1. pasākumā)</w:t>
            </w:r>
            <w:r w:rsidR="00842BDB" w:rsidRPr="00B1464B">
              <w:rPr>
                <w:rFonts w:ascii="Times New Roman" w:hAnsi="Times New Roman"/>
                <w:szCs w:val="22"/>
              </w:rPr>
              <w:t xml:space="preserve">, </w:t>
            </w:r>
            <w:r w:rsidR="003344BF">
              <w:rPr>
                <w:rFonts w:ascii="Times New Roman" w:hAnsi="Times New Roman"/>
                <w:szCs w:val="22"/>
              </w:rPr>
              <w:t xml:space="preserve">vai citu atbalsta programmu ietvaros (piemēram, </w:t>
            </w:r>
            <w:r w:rsidR="003344BF" w:rsidRPr="003344BF">
              <w:rPr>
                <w:rFonts w:ascii="Times New Roman" w:hAnsi="Times New Roman"/>
                <w:szCs w:val="22"/>
              </w:rPr>
              <w:t>Eiropas Savienības izglītības, mācību, jaunatnes un sporta programma Erasmus+ 2014.- 2020. gadam, Eiropas Savienības pētniecības un inovācijas atba</w:t>
            </w:r>
            <w:r w:rsidR="003344BF">
              <w:rPr>
                <w:rFonts w:ascii="Times New Roman" w:hAnsi="Times New Roman"/>
                <w:szCs w:val="22"/>
              </w:rPr>
              <w:t>lsta programma “Apvārsnis 2020”,</w:t>
            </w:r>
            <w:r w:rsidR="003344BF" w:rsidRPr="003344BF">
              <w:rPr>
                <w:rFonts w:ascii="Times New Roman" w:hAnsi="Times New Roman"/>
                <w:szCs w:val="22"/>
              </w:rPr>
              <w:t xml:space="preserve"> u.c. iniciatīvām un programmām</w:t>
            </w:r>
            <w:r w:rsidR="003344BF">
              <w:rPr>
                <w:rFonts w:ascii="Times New Roman" w:hAnsi="Times New Roman"/>
                <w:szCs w:val="22"/>
              </w:rPr>
              <w:t xml:space="preserve">), </w:t>
            </w:r>
            <w:r w:rsidR="00842BDB" w:rsidRPr="00B1464B">
              <w:rPr>
                <w:rFonts w:ascii="Times New Roman" w:hAnsi="Times New Roman"/>
                <w:szCs w:val="22"/>
              </w:rPr>
              <w:t>pamatojot projektu sasaisti</w:t>
            </w:r>
            <w:r w:rsidR="00566493" w:rsidRPr="00B1464B">
              <w:rPr>
                <w:rFonts w:ascii="Times New Roman" w:hAnsi="Times New Roman"/>
                <w:szCs w:val="22"/>
              </w:rPr>
              <w:t>.</w:t>
            </w:r>
          </w:p>
        </w:tc>
      </w:tr>
      <w:tr w:rsidR="00566493" w:rsidRPr="00B1464B" w14:paraId="2D56C6DB" w14:textId="77777777" w:rsidTr="006F5A58">
        <w:trPr>
          <w:trHeight w:val="914"/>
          <w:jc w:val="center"/>
        </w:trPr>
        <w:tc>
          <w:tcPr>
            <w:tcW w:w="846" w:type="dxa"/>
            <w:tcBorders>
              <w:top w:val="single" w:sz="4" w:space="0" w:color="auto"/>
            </w:tcBorders>
          </w:tcPr>
          <w:p w14:paraId="0A4CA12C" w14:textId="190B4D43" w:rsidR="00566493" w:rsidRPr="00B1464B" w:rsidRDefault="00566493" w:rsidP="00812347">
            <w:pPr>
              <w:spacing w:after="0" w:line="240" w:lineRule="auto"/>
              <w:jc w:val="both"/>
              <w:rPr>
                <w:rFonts w:ascii="Times New Roman" w:hAnsi="Times New Roman"/>
                <w:szCs w:val="22"/>
              </w:rPr>
            </w:pPr>
            <w:r w:rsidRPr="00B1464B">
              <w:rPr>
                <w:rFonts w:ascii="Times New Roman" w:hAnsi="Times New Roman"/>
                <w:szCs w:val="22"/>
              </w:rPr>
              <w:t>3.1.2.</w:t>
            </w:r>
          </w:p>
        </w:tc>
        <w:tc>
          <w:tcPr>
            <w:tcW w:w="5958" w:type="dxa"/>
            <w:tcBorders>
              <w:top w:val="single" w:sz="4" w:space="0" w:color="auto"/>
              <w:left w:val="single" w:sz="4" w:space="0" w:color="auto"/>
              <w:bottom w:val="single" w:sz="4" w:space="0" w:color="auto"/>
              <w:right w:val="single" w:sz="4" w:space="0" w:color="auto"/>
            </w:tcBorders>
            <w:shd w:val="clear" w:color="auto" w:fill="auto"/>
          </w:tcPr>
          <w:p w14:paraId="38CFD054" w14:textId="571B5659" w:rsidR="00566493" w:rsidRPr="00B1464B" w:rsidRDefault="00566493" w:rsidP="008D611C">
            <w:pPr>
              <w:spacing w:after="0" w:line="240" w:lineRule="auto"/>
              <w:jc w:val="both"/>
              <w:rPr>
                <w:rFonts w:ascii="Times New Roman" w:hAnsi="Times New Roman"/>
                <w:szCs w:val="22"/>
              </w:rPr>
            </w:pPr>
            <w:r w:rsidRPr="00B1464B">
              <w:rPr>
                <w:rFonts w:ascii="Times New Roman" w:hAnsi="Times New Roman"/>
                <w:szCs w:val="22"/>
              </w:rPr>
              <w:t xml:space="preserve">Projekts atbilst augstākās izglītības institūcijas (turpmāk – AII) attīstības stratēģijā </w:t>
            </w:r>
            <w:r w:rsidR="00C07734" w:rsidRPr="00B1464B">
              <w:rPr>
                <w:rFonts w:ascii="Times New Roman" w:hAnsi="Times New Roman"/>
                <w:szCs w:val="22"/>
              </w:rPr>
              <w:t xml:space="preserve">noteiktajiem pētniecības virzieniem, </w:t>
            </w:r>
            <w:r w:rsidRPr="00B1464B">
              <w:rPr>
                <w:rFonts w:ascii="Times New Roman" w:hAnsi="Times New Roman"/>
                <w:szCs w:val="22"/>
              </w:rPr>
              <w:t xml:space="preserve">studiju programmu attīstības plānam un cilvēkresursu attīstības plānam, un stiprina AII internacionalizāciju un </w:t>
            </w:r>
            <w:r w:rsidR="00C07734" w:rsidRPr="00B1464B">
              <w:rPr>
                <w:rFonts w:ascii="Times New Roman" w:hAnsi="Times New Roman"/>
                <w:szCs w:val="22"/>
              </w:rPr>
              <w:t xml:space="preserve">pedagoģijas </w:t>
            </w:r>
            <w:r w:rsidRPr="00B1464B">
              <w:rPr>
                <w:rFonts w:ascii="Times New Roman" w:hAnsi="Times New Roman"/>
                <w:szCs w:val="22"/>
              </w:rPr>
              <w:t>studiju programmu īstenošanas kvalitāti un starptautisko konkurētspēju, tostarp vērsts uz esošā akadēmiskā personāla spēju maksimālu realizāciju;</w:t>
            </w:r>
          </w:p>
        </w:tc>
        <w:tc>
          <w:tcPr>
            <w:tcW w:w="1558" w:type="dxa"/>
            <w:vMerge/>
            <w:vAlign w:val="center"/>
          </w:tcPr>
          <w:p w14:paraId="1777FAF6" w14:textId="77777777" w:rsidR="00566493" w:rsidRPr="00B1464B" w:rsidRDefault="00566493" w:rsidP="00812347">
            <w:pPr>
              <w:spacing w:after="0" w:line="240" w:lineRule="auto"/>
              <w:jc w:val="center"/>
              <w:rPr>
                <w:rFonts w:ascii="Times New Roman" w:hAnsi="Times New Roman"/>
                <w:color w:val="auto"/>
                <w:szCs w:val="22"/>
              </w:rPr>
            </w:pPr>
          </w:p>
        </w:tc>
        <w:tc>
          <w:tcPr>
            <w:tcW w:w="1146" w:type="dxa"/>
            <w:gridSpan w:val="2"/>
            <w:vMerge/>
            <w:vAlign w:val="center"/>
          </w:tcPr>
          <w:p w14:paraId="70E37E0A" w14:textId="77777777" w:rsidR="00566493" w:rsidRPr="00B1464B" w:rsidRDefault="00566493" w:rsidP="00812347">
            <w:pPr>
              <w:spacing w:after="0" w:line="240" w:lineRule="auto"/>
              <w:jc w:val="center"/>
              <w:rPr>
                <w:rFonts w:ascii="Times New Roman" w:hAnsi="Times New Roman"/>
                <w:color w:val="auto"/>
                <w:szCs w:val="22"/>
              </w:rPr>
            </w:pPr>
          </w:p>
        </w:tc>
        <w:tc>
          <w:tcPr>
            <w:tcW w:w="4537" w:type="dxa"/>
            <w:gridSpan w:val="3"/>
            <w:vMerge/>
          </w:tcPr>
          <w:p w14:paraId="62673B32" w14:textId="77777777" w:rsidR="00566493" w:rsidRPr="00B1464B" w:rsidRDefault="00566493" w:rsidP="00812347">
            <w:pPr>
              <w:spacing w:after="0" w:line="240" w:lineRule="auto"/>
              <w:jc w:val="both"/>
              <w:rPr>
                <w:rFonts w:ascii="Times New Roman" w:hAnsi="Times New Roman"/>
                <w:color w:val="auto"/>
                <w:szCs w:val="22"/>
              </w:rPr>
            </w:pPr>
          </w:p>
        </w:tc>
      </w:tr>
      <w:tr w:rsidR="00566493" w:rsidRPr="00B1464B" w14:paraId="7F8C16D8" w14:textId="77777777" w:rsidTr="006F5A58">
        <w:trPr>
          <w:trHeight w:val="914"/>
          <w:jc w:val="center"/>
        </w:trPr>
        <w:tc>
          <w:tcPr>
            <w:tcW w:w="846" w:type="dxa"/>
            <w:tcBorders>
              <w:top w:val="single" w:sz="4" w:space="0" w:color="auto"/>
            </w:tcBorders>
          </w:tcPr>
          <w:p w14:paraId="0D5C6BA6" w14:textId="3C5551F5" w:rsidR="00566493" w:rsidRPr="00B1464B" w:rsidRDefault="00566493" w:rsidP="00812347">
            <w:pPr>
              <w:spacing w:after="0" w:line="240" w:lineRule="auto"/>
              <w:jc w:val="both"/>
              <w:rPr>
                <w:rFonts w:ascii="Times New Roman" w:hAnsi="Times New Roman"/>
                <w:szCs w:val="22"/>
              </w:rPr>
            </w:pPr>
            <w:r w:rsidRPr="00B1464B">
              <w:rPr>
                <w:rFonts w:ascii="Times New Roman" w:hAnsi="Times New Roman"/>
                <w:szCs w:val="22"/>
              </w:rPr>
              <w:t>3.1.3.</w:t>
            </w:r>
          </w:p>
        </w:tc>
        <w:tc>
          <w:tcPr>
            <w:tcW w:w="5958" w:type="dxa"/>
            <w:tcBorders>
              <w:top w:val="single" w:sz="4" w:space="0" w:color="auto"/>
              <w:left w:val="single" w:sz="4" w:space="0" w:color="auto"/>
              <w:bottom w:val="single" w:sz="4" w:space="0" w:color="auto"/>
              <w:right w:val="single" w:sz="4" w:space="0" w:color="auto"/>
            </w:tcBorders>
            <w:shd w:val="clear" w:color="auto" w:fill="auto"/>
          </w:tcPr>
          <w:p w14:paraId="2D9A7A0D" w14:textId="1819837D" w:rsidR="00566493" w:rsidRPr="00B1464B" w:rsidRDefault="00566493" w:rsidP="00812347">
            <w:pPr>
              <w:spacing w:after="0" w:line="240" w:lineRule="auto"/>
              <w:jc w:val="both"/>
              <w:rPr>
                <w:rFonts w:ascii="Times New Roman" w:hAnsi="Times New Roman"/>
                <w:szCs w:val="22"/>
              </w:rPr>
            </w:pPr>
            <w:r w:rsidRPr="00B1464B">
              <w:rPr>
                <w:rFonts w:ascii="Times New Roman" w:hAnsi="Times New Roman"/>
                <w:szCs w:val="22"/>
              </w:rPr>
              <w:t>Projekta ietvaros paredzētie akadēmiskā personāla attīstības pasākumi atbilst AII stratēģiskajai specializācijai un tautsaimniecības attīstības vajadzībām;</w:t>
            </w:r>
          </w:p>
        </w:tc>
        <w:tc>
          <w:tcPr>
            <w:tcW w:w="1558" w:type="dxa"/>
            <w:vMerge/>
            <w:vAlign w:val="center"/>
          </w:tcPr>
          <w:p w14:paraId="1A4907C9" w14:textId="77777777" w:rsidR="00566493" w:rsidRPr="00B1464B" w:rsidRDefault="00566493" w:rsidP="00812347">
            <w:pPr>
              <w:spacing w:after="0" w:line="240" w:lineRule="auto"/>
              <w:jc w:val="center"/>
              <w:rPr>
                <w:rFonts w:ascii="Times New Roman" w:hAnsi="Times New Roman"/>
                <w:color w:val="auto"/>
                <w:szCs w:val="22"/>
              </w:rPr>
            </w:pPr>
          </w:p>
        </w:tc>
        <w:tc>
          <w:tcPr>
            <w:tcW w:w="1146" w:type="dxa"/>
            <w:gridSpan w:val="2"/>
            <w:vMerge/>
            <w:vAlign w:val="center"/>
          </w:tcPr>
          <w:p w14:paraId="7EBC734C" w14:textId="77777777" w:rsidR="00566493" w:rsidRPr="00B1464B" w:rsidRDefault="00566493" w:rsidP="00812347">
            <w:pPr>
              <w:spacing w:after="0" w:line="240" w:lineRule="auto"/>
              <w:jc w:val="center"/>
              <w:rPr>
                <w:rFonts w:ascii="Times New Roman" w:hAnsi="Times New Roman"/>
                <w:color w:val="auto"/>
                <w:szCs w:val="22"/>
              </w:rPr>
            </w:pPr>
          </w:p>
        </w:tc>
        <w:tc>
          <w:tcPr>
            <w:tcW w:w="4537" w:type="dxa"/>
            <w:gridSpan w:val="3"/>
            <w:vMerge/>
          </w:tcPr>
          <w:p w14:paraId="1EA01D2D" w14:textId="77777777" w:rsidR="00566493" w:rsidRPr="00B1464B" w:rsidRDefault="00566493" w:rsidP="00812347">
            <w:pPr>
              <w:spacing w:after="0" w:line="240" w:lineRule="auto"/>
              <w:jc w:val="both"/>
              <w:rPr>
                <w:rFonts w:ascii="Times New Roman" w:hAnsi="Times New Roman"/>
                <w:color w:val="auto"/>
                <w:szCs w:val="22"/>
              </w:rPr>
            </w:pPr>
          </w:p>
        </w:tc>
      </w:tr>
      <w:tr w:rsidR="00566493" w:rsidRPr="00B1464B" w14:paraId="72518DB0" w14:textId="77777777" w:rsidTr="006F5A58">
        <w:trPr>
          <w:trHeight w:val="914"/>
          <w:jc w:val="center"/>
        </w:trPr>
        <w:tc>
          <w:tcPr>
            <w:tcW w:w="846" w:type="dxa"/>
            <w:tcBorders>
              <w:top w:val="single" w:sz="4" w:space="0" w:color="auto"/>
            </w:tcBorders>
          </w:tcPr>
          <w:p w14:paraId="485FFB4F" w14:textId="3035F6A7" w:rsidR="00566493" w:rsidRPr="00B1464B" w:rsidRDefault="00566493" w:rsidP="00812347">
            <w:pPr>
              <w:spacing w:after="0" w:line="240" w:lineRule="auto"/>
              <w:jc w:val="both"/>
              <w:rPr>
                <w:rFonts w:ascii="Times New Roman" w:hAnsi="Times New Roman"/>
                <w:szCs w:val="22"/>
              </w:rPr>
            </w:pPr>
            <w:r w:rsidRPr="00B1464B">
              <w:rPr>
                <w:rFonts w:ascii="Times New Roman" w:hAnsi="Times New Roman"/>
                <w:szCs w:val="22"/>
              </w:rPr>
              <w:t>3.1.4.</w:t>
            </w:r>
          </w:p>
        </w:tc>
        <w:tc>
          <w:tcPr>
            <w:tcW w:w="5958" w:type="dxa"/>
            <w:tcBorders>
              <w:top w:val="single" w:sz="4" w:space="0" w:color="auto"/>
              <w:left w:val="single" w:sz="4" w:space="0" w:color="auto"/>
              <w:bottom w:val="single" w:sz="4" w:space="0" w:color="auto"/>
              <w:right w:val="single" w:sz="4" w:space="0" w:color="auto"/>
            </w:tcBorders>
            <w:shd w:val="clear" w:color="auto" w:fill="auto"/>
          </w:tcPr>
          <w:p w14:paraId="2538E7EF" w14:textId="4ECC6614" w:rsidR="00566493" w:rsidRPr="00B1464B" w:rsidRDefault="00566493" w:rsidP="00812347">
            <w:pPr>
              <w:spacing w:after="0" w:line="240" w:lineRule="auto"/>
              <w:jc w:val="both"/>
              <w:rPr>
                <w:rFonts w:ascii="Times New Roman" w:hAnsi="Times New Roman"/>
                <w:szCs w:val="22"/>
              </w:rPr>
            </w:pPr>
            <w:r w:rsidRPr="00B1464B">
              <w:rPr>
                <w:rFonts w:ascii="Times New Roman" w:hAnsi="Times New Roman"/>
                <w:szCs w:val="22"/>
              </w:rPr>
              <w:t>Projekts papildina citas iniciatīvas un projektus, kas tiek īstenoti vai ir tikuši īstenoti AII</w:t>
            </w:r>
            <w:r w:rsidR="008D611C" w:rsidRPr="00B1464B">
              <w:rPr>
                <w:rFonts w:ascii="Times New Roman" w:hAnsi="Times New Roman"/>
                <w:szCs w:val="22"/>
              </w:rPr>
              <w:t>.</w:t>
            </w:r>
          </w:p>
        </w:tc>
        <w:tc>
          <w:tcPr>
            <w:tcW w:w="1558" w:type="dxa"/>
            <w:vMerge/>
            <w:vAlign w:val="center"/>
          </w:tcPr>
          <w:p w14:paraId="13267453" w14:textId="77777777" w:rsidR="00566493" w:rsidRPr="00B1464B" w:rsidRDefault="00566493" w:rsidP="00812347">
            <w:pPr>
              <w:spacing w:after="0" w:line="240" w:lineRule="auto"/>
              <w:jc w:val="center"/>
              <w:rPr>
                <w:rFonts w:ascii="Times New Roman" w:hAnsi="Times New Roman"/>
                <w:color w:val="auto"/>
                <w:szCs w:val="22"/>
              </w:rPr>
            </w:pPr>
          </w:p>
        </w:tc>
        <w:tc>
          <w:tcPr>
            <w:tcW w:w="1146" w:type="dxa"/>
            <w:gridSpan w:val="2"/>
            <w:vMerge/>
            <w:vAlign w:val="center"/>
          </w:tcPr>
          <w:p w14:paraId="454945FB" w14:textId="77777777" w:rsidR="00566493" w:rsidRPr="00B1464B" w:rsidRDefault="00566493" w:rsidP="00812347">
            <w:pPr>
              <w:spacing w:after="0" w:line="240" w:lineRule="auto"/>
              <w:jc w:val="center"/>
              <w:rPr>
                <w:rFonts w:ascii="Times New Roman" w:hAnsi="Times New Roman"/>
                <w:color w:val="auto"/>
                <w:szCs w:val="22"/>
              </w:rPr>
            </w:pPr>
          </w:p>
        </w:tc>
        <w:tc>
          <w:tcPr>
            <w:tcW w:w="4537" w:type="dxa"/>
            <w:gridSpan w:val="3"/>
            <w:vMerge/>
          </w:tcPr>
          <w:p w14:paraId="270E8002" w14:textId="77777777" w:rsidR="00566493" w:rsidRPr="00B1464B" w:rsidRDefault="00566493" w:rsidP="00812347">
            <w:pPr>
              <w:spacing w:after="0" w:line="240" w:lineRule="auto"/>
              <w:jc w:val="both"/>
              <w:rPr>
                <w:rFonts w:ascii="Times New Roman" w:hAnsi="Times New Roman"/>
                <w:color w:val="auto"/>
                <w:szCs w:val="22"/>
              </w:rPr>
            </w:pPr>
          </w:p>
        </w:tc>
      </w:tr>
      <w:tr w:rsidR="00AA786D" w:rsidRPr="00B1464B" w14:paraId="036FC8B5" w14:textId="77777777" w:rsidTr="006F5A58">
        <w:trPr>
          <w:trHeight w:val="270"/>
          <w:jc w:val="center"/>
        </w:trPr>
        <w:tc>
          <w:tcPr>
            <w:tcW w:w="14045" w:type="dxa"/>
            <w:gridSpan w:val="8"/>
          </w:tcPr>
          <w:p w14:paraId="4029174D" w14:textId="77945EFF" w:rsidR="00AA786D" w:rsidRPr="00B1464B" w:rsidRDefault="003D51BD" w:rsidP="00812347">
            <w:pPr>
              <w:spacing w:after="0" w:line="240" w:lineRule="auto"/>
              <w:jc w:val="both"/>
              <w:rPr>
                <w:rFonts w:ascii="Times New Roman" w:hAnsi="Times New Roman"/>
                <w:b/>
                <w:szCs w:val="22"/>
              </w:rPr>
            </w:pPr>
            <w:r w:rsidRPr="00B1464B">
              <w:rPr>
                <w:rFonts w:ascii="Times New Roman" w:hAnsi="Times New Roman"/>
                <w:color w:val="auto"/>
                <w:szCs w:val="22"/>
              </w:rPr>
              <w:t xml:space="preserve">Ja vērtējums ir zemāks par </w:t>
            </w:r>
            <w:r w:rsidR="005873B4" w:rsidRPr="00B1464B">
              <w:rPr>
                <w:rFonts w:ascii="Times New Roman" w:hAnsi="Times New Roman"/>
                <w:color w:val="auto"/>
                <w:szCs w:val="22"/>
              </w:rPr>
              <w:t xml:space="preserve">4 </w:t>
            </w:r>
            <w:r w:rsidRPr="00B1464B">
              <w:rPr>
                <w:rFonts w:ascii="Times New Roman" w:hAnsi="Times New Roman"/>
                <w:color w:val="auto"/>
                <w:szCs w:val="22"/>
              </w:rPr>
              <w:t xml:space="preserve">punktiem, projekta iesniegumu novērtē ar </w:t>
            </w:r>
            <w:r w:rsidRPr="00B1464B">
              <w:rPr>
                <w:rFonts w:ascii="Times New Roman" w:hAnsi="Times New Roman"/>
                <w:b/>
                <w:color w:val="auto"/>
                <w:szCs w:val="22"/>
              </w:rPr>
              <w:t>„Jā, ar nosacījumu”</w:t>
            </w:r>
            <w:r w:rsidRPr="00B1464B">
              <w:rPr>
                <w:rFonts w:ascii="Times New Roman" w:hAnsi="Times New Roman"/>
                <w:color w:val="auto"/>
                <w:szCs w:val="22"/>
              </w:rPr>
              <w:t xml:space="preserve">, vienlaikus nosakot nosacījumu veikt atbilstošus precizējumus projekta iesniegumā, nodrošinot, ka vērtējums 3.1.kvalitātes kritērijā ir vismaz </w:t>
            </w:r>
            <w:r w:rsidR="005873B4" w:rsidRPr="00B1464B">
              <w:rPr>
                <w:rFonts w:ascii="Times New Roman" w:hAnsi="Times New Roman"/>
                <w:color w:val="auto"/>
                <w:szCs w:val="22"/>
              </w:rPr>
              <w:t xml:space="preserve">4 </w:t>
            </w:r>
            <w:r w:rsidRPr="00B1464B">
              <w:rPr>
                <w:rFonts w:ascii="Times New Roman" w:hAnsi="Times New Roman"/>
                <w:color w:val="auto"/>
                <w:szCs w:val="22"/>
              </w:rPr>
              <w:t>punkti.</w:t>
            </w:r>
          </w:p>
        </w:tc>
      </w:tr>
      <w:tr w:rsidR="003D51BD" w:rsidRPr="00B1464B" w14:paraId="51EF87C1" w14:textId="77777777" w:rsidTr="006F5A58">
        <w:trPr>
          <w:trHeight w:val="213"/>
          <w:jc w:val="center"/>
        </w:trPr>
        <w:tc>
          <w:tcPr>
            <w:tcW w:w="14045" w:type="dxa"/>
            <w:gridSpan w:val="8"/>
          </w:tcPr>
          <w:p w14:paraId="72737229" w14:textId="2AE0CC1E" w:rsidR="003D51BD" w:rsidRPr="00B1464B" w:rsidRDefault="003D51BD" w:rsidP="00812347">
            <w:pPr>
              <w:spacing w:after="0" w:line="240" w:lineRule="auto"/>
              <w:jc w:val="both"/>
              <w:rPr>
                <w:rFonts w:ascii="Times New Roman" w:hAnsi="Times New Roman"/>
                <w:b/>
                <w:bCs/>
                <w:caps/>
                <w:szCs w:val="22"/>
              </w:rPr>
            </w:pPr>
            <w:r w:rsidRPr="00B1464B">
              <w:rPr>
                <w:rFonts w:ascii="Times New Roman" w:hAnsi="Times New Roman"/>
                <w:b/>
                <w:bCs/>
                <w:caps/>
                <w:szCs w:val="22"/>
              </w:rPr>
              <w:t>3.2. PROJEKTA IZSTRĀDES UN ĪSTENOŠANAS KVALITĀTE</w:t>
            </w:r>
          </w:p>
        </w:tc>
      </w:tr>
      <w:tr w:rsidR="00AA786D" w:rsidRPr="00B1464B" w14:paraId="4E0E1601" w14:textId="77777777" w:rsidTr="006F5A58">
        <w:trPr>
          <w:trHeight w:val="699"/>
          <w:jc w:val="center"/>
        </w:trPr>
        <w:tc>
          <w:tcPr>
            <w:tcW w:w="846" w:type="dxa"/>
            <w:tcBorders>
              <w:bottom w:val="single" w:sz="4" w:space="0" w:color="auto"/>
            </w:tcBorders>
          </w:tcPr>
          <w:p w14:paraId="58928015" w14:textId="0011CEC1" w:rsidR="00AA786D" w:rsidRPr="00B1464B" w:rsidRDefault="003D51BD" w:rsidP="00812347">
            <w:pPr>
              <w:spacing w:after="0" w:line="240" w:lineRule="auto"/>
              <w:jc w:val="both"/>
              <w:rPr>
                <w:rFonts w:ascii="Times New Roman" w:hAnsi="Times New Roman"/>
                <w:szCs w:val="22"/>
              </w:rPr>
            </w:pPr>
            <w:r w:rsidRPr="00B1464B">
              <w:rPr>
                <w:rFonts w:ascii="Times New Roman" w:hAnsi="Times New Roman"/>
                <w:szCs w:val="22"/>
              </w:rPr>
              <w:t>3.2.1</w:t>
            </w:r>
          </w:p>
        </w:tc>
        <w:tc>
          <w:tcPr>
            <w:tcW w:w="5958" w:type="dxa"/>
            <w:tcBorders>
              <w:bottom w:val="single" w:sz="4" w:space="0" w:color="auto"/>
            </w:tcBorders>
            <w:shd w:val="clear" w:color="auto" w:fill="auto"/>
          </w:tcPr>
          <w:p w14:paraId="6EA97B59" w14:textId="77777777" w:rsidR="00F01601" w:rsidRPr="00B1464B" w:rsidRDefault="00F01601" w:rsidP="00812347">
            <w:pPr>
              <w:pStyle w:val="Default"/>
              <w:jc w:val="both"/>
              <w:rPr>
                <w:sz w:val="22"/>
                <w:szCs w:val="22"/>
              </w:rPr>
            </w:pPr>
            <w:r w:rsidRPr="00B1464B">
              <w:rPr>
                <w:sz w:val="22"/>
                <w:szCs w:val="22"/>
              </w:rPr>
              <w:t>Projektā plānotās darbības ir pārdomātas un izstrādātas kvalitatīvi, lai sasniegtu mērķus un paredzētos rezultātus.</w:t>
            </w:r>
          </w:p>
          <w:p w14:paraId="76EDEBD5" w14:textId="77777777" w:rsidR="00F01601" w:rsidRPr="00B1464B" w:rsidRDefault="00F01601" w:rsidP="00812347">
            <w:pPr>
              <w:pStyle w:val="Default"/>
              <w:jc w:val="both"/>
              <w:rPr>
                <w:sz w:val="22"/>
                <w:szCs w:val="22"/>
              </w:rPr>
            </w:pPr>
            <w:r w:rsidRPr="00B1464B">
              <w:rPr>
                <w:sz w:val="22"/>
                <w:szCs w:val="22"/>
              </w:rPr>
              <w:t>Izstrādāta personāla kompetenču struktūra.</w:t>
            </w:r>
          </w:p>
          <w:p w14:paraId="207D36CD" w14:textId="77777777" w:rsidR="00F01601" w:rsidRPr="00B1464B" w:rsidRDefault="00F01601" w:rsidP="00812347">
            <w:pPr>
              <w:pStyle w:val="Default"/>
              <w:jc w:val="both"/>
              <w:rPr>
                <w:sz w:val="22"/>
                <w:szCs w:val="22"/>
              </w:rPr>
            </w:pPr>
            <w:r w:rsidRPr="00B1464B">
              <w:rPr>
                <w:sz w:val="22"/>
                <w:szCs w:val="22"/>
              </w:rPr>
              <w:t>Izstrādāta skaidra un saprotama atlases procedūra doktorantu, ārvalstu pasniedzēju un akadēmiskā personāla iesaistei katrā no atbalstāmām darbībām.</w:t>
            </w:r>
          </w:p>
          <w:p w14:paraId="7EAC2A04" w14:textId="77777777" w:rsidR="00F01601" w:rsidRPr="00B1464B" w:rsidRDefault="00F01601" w:rsidP="00812347">
            <w:pPr>
              <w:pStyle w:val="Default"/>
              <w:jc w:val="both"/>
              <w:rPr>
                <w:sz w:val="22"/>
                <w:szCs w:val="22"/>
              </w:rPr>
            </w:pPr>
            <w:r w:rsidRPr="00B1464B">
              <w:rPr>
                <w:sz w:val="22"/>
                <w:szCs w:val="22"/>
              </w:rPr>
              <w:t>Stažēšanās pasākumu saturiskais, organizatoriskais un kalendārais plāns, kā arī kritēriji stažēšanās izglītības iestāžu atlasei un sadarbības kārtība ar izglītības iestādēm ir skaidra, pamatota, kvalitatīva un nodrošina plānoto mērķu un rezultātu sasniegšanu, to pamato AII veiktā priekšizpēte vai līdzšinējās sadarbības pieredzes analīze; stažēšanās pasākumu ieviešanas fāzes (sagatavošanās, stažēšanās īstenošana un paveiktā darba novērtējums) ir kvalitatīvi izstrādātas.</w:t>
            </w:r>
          </w:p>
          <w:p w14:paraId="6D37D080" w14:textId="55041F27" w:rsidR="00AA786D" w:rsidRPr="00B1464B" w:rsidRDefault="00F01601" w:rsidP="00260E6D">
            <w:pPr>
              <w:pStyle w:val="Default"/>
              <w:jc w:val="both"/>
              <w:rPr>
                <w:szCs w:val="22"/>
              </w:rPr>
            </w:pPr>
            <w:r w:rsidRPr="00B1464B">
              <w:rPr>
                <w:sz w:val="22"/>
                <w:szCs w:val="22"/>
              </w:rPr>
              <w:t xml:space="preserve">Ārvalstu personāla informācijas un atbalsta pasākumi ir kvalitatīvi izstrādāti, piemēram, paredzot atbalstu izmitināšanai, valodas mācībām, administratīvajam atbalstam (apdrošināšana, vīza utt.). </w:t>
            </w:r>
          </w:p>
        </w:tc>
        <w:tc>
          <w:tcPr>
            <w:tcW w:w="1558" w:type="dxa"/>
            <w:vMerge w:val="restart"/>
            <w:vAlign w:val="center"/>
          </w:tcPr>
          <w:p w14:paraId="72511386" w14:textId="77777777" w:rsidR="00AA786D" w:rsidRPr="00B1464B" w:rsidRDefault="007821B0" w:rsidP="00812347">
            <w:pPr>
              <w:spacing w:after="0" w:line="240" w:lineRule="auto"/>
              <w:jc w:val="center"/>
              <w:rPr>
                <w:rFonts w:ascii="Times New Roman" w:hAnsi="Times New Roman"/>
                <w:szCs w:val="22"/>
              </w:rPr>
            </w:pPr>
            <w:r w:rsidRPr="00B1464B">
              <w:rPr>
                <w:rFonts w:ascii="Times New Roman" w:hAnsi="Times New Roman"/>
                <w:szCs w:val="22"/>
              </w:rPr>
              <w:t>5</w:t>
            </w:r>
          </w:p>
          <w:p w14:paraId="003BEF60" w14:textId="77777777" w:rsidR="00C64956" w:rsidRPr="00B1464B" w:rsidRDefault="00C64956" w:rsidP="00C64956">
            <w:pPr>
              <w:jc w:val="center"/>
              <w:rPr>
                <w:rFonts w:ascii="Times New Roman" w:hAnsi="Times New Roman"/>
                <w:bCs/>
                <w:i/>
                <w:iCs/>
                <w:sz w:val="24"/>
              </w:rPr>
            </w:pPr>
            <w:r w:rsidRPr="00B1464B">
              <w:rPr>
                <w:rFonts w:ascii="Times New Roman" w:hAnsi="Times New Roman"/>
                <w:bCs/>
                <w:i/>
                <w:iCs/>
                <w:sz w:val="24"/>
              </w:rPr>
              <w:t>(Vērtējuma vienība – 0,5 punkti)</w:t>
            </w:r>
          </w:p>
          <w:p w14:paraId="6051451B" w14:textId="0FAB524A" w:rsidR="00C64956" w:rsidRPr="00B1464B" w:rsidRDefault="00C64956" w:rsidP="00812347">
            <w:pPr>
              <w:spacing w:after="0" w:line="240" w:lineRule="auto"/>
              <w:jc w:val="center"/>
              <w:rPr>
                <w:rFonts w:ascii="Times New Roman" w:hAnsi="Times New Roman"/>
                <w:szCs w:val="22"/>
              </w:rPr>
            </w:pPr>
          </w:p>
        </w:tc>
        <w:tc>
          <w:tcPr>
            <w:tcW w:w="1146" w:type="dxa"/>
            <w:gridSpan w:val="2"/>
            <w:vMerge w:val="restart"/>
            <w:vAlign w:val="center"/>
          </w:tcPr>
          <w:p w14:paraId="28D50F27" w14:textId="74F8BA5D" w:rsidR="00AA786D" w:rsidRPr="00B1464B" w:rsidRDefault="007821B0" w:rsidP="00812347">
            <w:pPr>
              <w:spacing w:after="0" w:line="240" w:lineRule="auto"/>
              <w:jc w:val="center"/>
              <w:rPr>
                <w:rFonts w:ascii="Times New Roman" w:hAnsi="Times New Roman"/>
                <w:szCs w:val="22"/>
              </w:rPr>
            </w:pPr>
            <w:r w:rsidRPr="00B1464B">
              <w:rPr>
                <w:rFonts w:ascii="Times New Roman" w:hAnsi="Times New Roman"/>
                <w:szCs w:val="22"/>
              </w:rPr>
              <w:t>4</w:t>
            </w:r>
          </w:p>
        </w:tc>
        <w:tc>
          <w:tcPr>
            <w:tcW w:w="4537" w:type="dxa"/>
            <w:gridSpan w:val="3"/>
            <w:vMerge w:val="restart"/>
          </w:tcPr>
          <w:p w14:paraId="0BEB137D" w14:textId="229A5F98" w:rsidR="00CD5CF4" w:rsidRPr="00B1464B" w:rsidRDefault="00B3662E" w:rsidP="00812347">
            <w:pPr>
              <w:spacing w:after="0" w:line="240" w:lineRule="auto"/>
              <w:jc w:val="both"/>
              <w:rPr>
                <w:rFonts w:ascii="Times New Roman" w:hAnsi="Times New Roman"/>
                <w:szCs w:val="22"/>
              </w:rPr>
            </w:pPr>
            <w:r w:rsidRPr="00B1464B">
              <w:rPr>
                <w:rFonts w:ascii="Times New Roman" w:hAnsi="Times New Roman"/>
                <w:szCs w:val="22"/>
              </w:rPr>
              <w:t xml:space="preserve">3.2.1. </w:t>
            </w:r>
            <w:r w:rsidR="00C07734" w:rsidRPr="00B1464B">
              <w:rPr>
                <w:rFonts w:ascii="Times New Roman" w:hAnsi="Times New Roman"/>
                <w:szCs w:val="22"/>
              </w:rPr>
              <w:t xml:space="preserve">apakšpunktā </w:t>
            </w:r>
            <w:r w:rsidR="00CD1000" w:rsidRPr="00B1464B">
              <w:rPr>
                <w:rFonts w:ascii="Times New Roman" w:hAnsi="Times New Roman"/>
                <w:szCs w:val="22"/>
              </w:rPr>
              <w:t>minētajā kritērijā vērtē, cik lielā mērā</w:t>
            </w:r>
            <w:r w:rsidR="00C07734" w:rsidRPr="00B1464B">
              <w:rPr>
                <w:rFonts w:ascii="Times New Roman" w:hAnsi="Times New Roman"/>
                <w:szCs w:val="22"/>
              </w:rPr>
              <w:t xml:space="preserve"> </w:t>
            </w:r>
            <w:r w:rsidR="00CD1000" w:rsidRPr="00B1464B">
              <w:rPr>
                <w:rFonts w:ascii="Times New Roman" w:hAnsi="Times New Roman"/>
                <w:szCs w:val="22"/>
              </w:rPr>
              <w:t>projektā</w:t>
            </w:r>
            <w:r w:rsidR="00C07734" w:rsidRPr="00B1464B">
              <w:rPr>
                <w:rFonts w:ascii="Times New Roman" w:hAnsi="Times New Roman"/>
                <w:szCs w:val="22"/>
              </w:rPr>
              <w:t xml:space="preserve"> </w:t>
            </w:r>
            <w:r w:rsidR="00CD1000" w:rsidRPr="00B1464B">
              <w:rPr>
                <w:rFonts w:ascii="Times New Roman" w:hAnsi="Times New Roman"/>
                <w:szCs w:val="22"/>
              </w:rPr>
              <w:t xml:space="preserve">iesniegumā plānotās </w:t>
            </w:r>
            <w:r w:rsidR="00C07734" w:rsidRPr="00B1464B">
              <w:rPr>
                <w:rFonts w:ascii="Times New Roman" w:hAnsi="Times New Roman"/>
                <w:szCs w:val="22"/>
              </w:rPr>
              <w:t xml:space="preserve">darbības un to īstenošanas soļi ir pārdomāti, izpildāmi, kvalitatīvi un vērsti uz projekta iesniegumā definētā mērķa </w:t>
            </w:r>
            <w:r w:rsidR="004B1F49" w:rsidRPr="00B1464B">
              <w:rPr>
                <w:rFonts w:ascii="Times New Roman" w:hAnsi="Times New Roman"/>
                <w:szCs w:val="22"/>
              </w:rPr>
              <w:t xml:space="preserve">un paredzēto rezultātu </w:t>
            </w:r>
            <w:r w:rsidR="00C07734" w:rsidRPr="00B1464B">
              <w:rPr>
                <w:rFonts w:ascii="Times New Roman" w:hAnsi="Times New Roman"/>
                <w:szCs w:val="22"/>
              </w:rPr>
              <w:t>sasniegšanu.</w:t>
            </w:r>
          </w:p>
          <w:p w14:paraId="54576ACA" w14:textId="0479754A" w:rsidR="00CD5CF4" w:rsidRPr="00B1464B" w:rsidRDefault="00CD1000" w:rsidP="00812347">
            <w:pPr>
              <w:spacing w:after="0" w:line="240" w:lineRule="auto"/>
              <w:jc w:val="both"/>
              <w:rPr>
                <w:rFonts w:ascii="Times New Roman" w:hAnsi="Times New Roman"/>
                <w:szCs w:val="22"/>
              </w:rPr>
            </w:pPr>
            <w:r w:rsidRPr="00B1464B">
              <w:rPr>
                <w:rFonts w:ascii="Times New Roman" w:hAnsi="Times New Roman"/>
                <w:szCs w:val="22"/>
              </w:rPr>
              <w:t xml:space="preserve">Vērtē </w:t>
            </w:r>
            <w:r w:rsidR="004B1F49" w:rsidRPr="00B1464B">
              <w:rPr>
                <w:rFonts w:ascii="Times New Roman" w:hAnsi="Times New Roman"/>
                <w:szCs w:val="22"/>
              </w:rPr>
              <w:t>izstrādāt</w:t>
            </w:r>
            <w:r w:rsidRPr="00B1464B">
              <w:rPr>
                <w:rFonts w:ascii="Times New Roman" w:hAnsi="Times New Roman"/>
                <w:szCs w:val="22"/>
              </w:rPr>
              <w:t>ās</w:t>
            </w:r>
            <w:r w:rsidR="004B1F49" w:rsidRPr="00B1464B">
              <w:rPr>
                <w:rFonts w:ascii="Times New Roman" w:hAnsi="Times New Roman"/>
                <w:szCs w:val="22"/>
              </w:rPr>
              <w:t xml:space="preserve"> personāla kompetenču struktūr</w:t>
            </w:r>
            <w:r w:rsidRPr="00B1464B">
              <w:rPr>
                <w:rFonts w:ascii="Times New Roman" w:hAnsi="Times New Roman"/>
                <w:szCs w:val="22"/>
              </w:rPr>
              <w:t>as</w:t>
            </w:r>
            <w:r w:rsidR="004B1F49" w:rsidRPr="00B1464B">
              <w:rPr>
                <w:rFonts w:ascii="Times New Roman" w:hAnsi="Times New Roman"/>
                <w:szCs w:val="22"/>
              </w:rPr>
              <w:t>, izstrādāt</w:t>
            </w:r>
            <w:r w:rsidRPr="00B1464B">
              <w:rPr>
                <w:rFonts w:ascii="Times New Roman" w:hAnsi="Times New Roman"/>
                <w:szCs w:val="22"/>
              </w:rPr>
              <w:t>o</w:t>
            </w:r>
            <w:r w:rsidR="004B1F49" w:rsidRPr="00B1464B">
              <w:rPr>
                <w:rFonts w:ascii="Times New Roman" w:hAnsi="Times New Roman"/>
                <w:szCs w:val="22"/>
              </w:rPr>
              <w:t xml:space="preserve"> doktorantu, ārvalstu pasniedzēju, kā arī akadēmiskā personāla atlases procedūr</w:t>
            </w:r>
            <w:r w:rsidRPr="00B1464B">
              <w:rPr>
                <w:rFonts w:ascii="Times New Roman" w:hAnsi="Times New Roman"/>
                <w:szCs w:val="22"/>
              </w:rPr>
              <w:t>u</w:t>
            </w:r>
            <w:r w:rsidR="004B1F49" w:rsidRPr="00B1464B">
              <w:rPr>
                <w:rFonts w:ascii="Times New Roman" w:hAnsi="Times New Roman"/>
                <w:szCs w:val="22"/>
              </w:rPr>
              <w:t xml:space="preserve"> iesaistei katrā no atbalstāmām darbībām</w:t>
            </w:r>
            <w:r w:rsidRPr="00B1464B">
              <w:rPr>
                <w:rFonts w:ascii="Times New Roman" w:hAnsi="Times New Roman"/>
                <w:szCs w:val="22"/>
              </w:rPr>
              <w:t xml:space="preserve"> kvalitāti</w:t>
            </w:r>
            <w:r w:rsidR="004B1F49" w:rsidRPr="00B1464B">
              <w:rPr>
                <w:rFonts w:ascii="Times New Roman" w:hAnsi="Times New Roman"/>
                <w:szCs w:val="22"/>
              </w:rPr>
              <w:t xml:space="preserve">. </w:t>
            </w:r>
            <w:r w:rsidRPr="00B1464B">
              <w:rPr>
                <w:rFonts w:ascii="Times New Roman" w:hAnsi="Times New Roman"/>
                <w:szCs w:val="22"/>
              </w:rPr>
              <w:t>Vērtē</w:t>
            </w:r>
            <w:r w:rsidR="004B1F49" w:rsidRPr="00B1464B">
              <w:rPr>
                <w:rFonts w:ascii="Times New Roman" w:hAnsi="Times New Roman"/>
                <w:szCs w:val="22"/>
              </w:rPr>
              <w:t xml:space="preserve"> izstrādāt</w:t>
            </w:r>
            <w:r w:rsidRPr="00B1464B">
              <w:rPr>
                <w:rFonts w:ascii="Times New Roman" w:hAnsi="Times New Roman"/>
                <w:szCs w:val="22"/>
              </w:rPr>
              <w:t>o</w:t>
            </w:r>
            <w:r w:rsidR="004B1F49" w:rsidRPr="00B1464B">
              <w:rPr>
                <w:rFonts w:ascii="Times New Roman" w:hAnsi="Times New Roman"/>
                <w:szCs w:val="22"/>
              </w:rPr>
              <w:t xml:space="preserve"> stažēšanās pasākumu saturisk</w:t>
            </w:r>
            <w:r w:rsidRPr="00B1464B">
              <w:rPr>
                <w:rFonts w:ascii="Times New Roman" w:hAnsi="Times New Roman"/>
                <w:szCs w:val="22"/>
              </w:rPr>
              <w:t>ā</w:t>
            </w:r>
            <w:r w:rsidR="004B1F49" w:rsidRPr="00B1464B">
              <w:rPr>
                <w:rFonts w:ascii="Times New Roman" w:hAnsi="Times New Roman"/>
                <w:szCs w:val="22"/>
              </w:rPr>
              <w:t>, organizatorisk</w:t>
            </w:r>
            <w:r w:rsidRPr="00B1464B">
              <w:rPr>
                <w:rFonts w:ascii="Times New Roman" w:hAnsi="Times New Roman"/>
                <w:szCs w:val="22"/>
              </w:rPr>
              <w:t>ā</w:t>
            </w:r>
            <w:r w:rsidR="004B1F49" w:rsidRPr="00B1464B">
              <w:rPr>
                <w:rFonts w:ascii="Times New Roman" w:hAnsi="Times New Roman"/>
                <w:szCs w:val="22"/>
              </w:rPr>
              <w:t xml:space="preserve"> un kalendār</w:t>
            </w:r>
            <w:r w:rsidRPr="00B1464B">
              <w:rPr>
                <w:rFonts w:ascii="Times New Roman" w:hAnsi="Times New Roman"/>
                <w:szCs w:val="22"/>
              </w:rPr>
              <w:t>ā</w:t>
            </w:r>
            <w:r w:rsidR="004B1F49" w:rsidRPr="00B1464B">
              <w:rPr>
                <w:rFonts w:ascii="Times New Roman" w:hAnsi="Times New Roman"/>
                <w:szCs w:val="22"/>
              </w:rPr>
              <w:t xml:space="preserve"> plān</w:t>
            </w:r>
            <w:r w:rsidRPr="00B1464B">
              <w:rPr>
                <w:rFonts w:ascii="Times New Roman" w:hAnsi="Times New Roman"/>
                <w:szCs w:val="22"/>
              </w:rPr>
              <w:t>a, kā arī</w:t>
            </w:r>
            <w:r w:rsidR="004B1F49" w:rsidRPr="00B1464B">
              <w:rPr>
                <w:rFonts w:ascii="Times New Roman" w:hAnsi="Times New Roman"/>
                <w:szCs w:val="22"/>
              </w:rPr>
              <w:t>, izstrādāt</w:t>
            </w:r>
            <w:r w:rsidRPr="00B1464B">
              <w:rPr>
                <w:rFonts w:ascii="Times New Roman" w:hAnsi="Times New Roman"/>
                <w:szCs w:val="22"/>
              </w:rPr>
              <w:t>o</w:t>
            </w:r>
            <w:r w:rsidR="004B1F49" w:rsidRPr="00B1464B">
              <w:rPr>
                <w:rFonts w:ascii="Times New Roman" w:hAnsi="Times New Roman"/>
                <w:szCs w:val="22"/>
              </w:rPr>
              <w:t xml:space="preserve"> kritērij</w:t>
            </w:r>
            <w:r w:rsidRPr="00B1464B">
              <w:rPr>
                <w:rFonts w:ascii="Times New Roman" w:hAnsi="Times New Roman"/>
                <w:szCs w:val="22"/>
              </w:rPr>
              <w:t>u</w:t>
            </w:r>
            <w:r w:rsidR="004B1F49" w:rsidRPr="00B1464B">
              <w:rPr>
                <w:rFonts w:ascii="Times New Roman" w:hAnsi="Times New Roman"/>
                <w:szCs w:val="22"/>
              </w:rPr>
              <w:t xml:space="preserve"> izglītības iestāžu atlasei un kārtība sadarbībai ar izglītības iestādēm</w:t>
            </w:r>
            <w:r w:rsidRPr="00B1464B">
              <w:rPr>
                <w:rFonts w:ascii="Times New Roman" w:hAnsi="Times New Roman"/>
                <w:szCs w:val="22"/>
              </w:rPr>
              <w:t xml:space="preserve"> kvalitāti mērķu un rezultātu sasniegšanai, </w:t>
            </w:r>
            <w:r w:rsidR="004B1F49" w:rsidRPr="00B1464B">
              <w:rPr>
                <w:rFonts w:ascii="Times New Roman" w:hAnsi="Times New Roman"/>
                <w:szCs w:val="22"/>
              </w:rPr>
              <w:t>izstrādāt</w:t>
            </w:r>
            <w:r w:rsidRPr="00B1464B">
              <w:rPr>
                <w:rFonts w:ascii="Times New Roman" w:hAnsi="Times New Roman"/>
                <w:szCs w:val="22"/>
              </w:rPr>
              <w:t>o</w:t>
            </w:r>
            <w:r w:rsidR="004B1F49" w:rsidRPr="00B1464B">
              <w:rPr>
                <w:rFonts w:ascii="Times New Roman" w:hAnsi="Times New Roman"/>
                <w:szCs w:val="22"/>
              </w:rPr>
              <w:t xml:space="preserve"> stažēšanās pasākumu ieviešanas fāzes (sagatavošanās, stažēšanās īstenošana un paveiktā darba novērtējums). </w:t>
            </w:r>
            <w:r w:rsidRPr="00B1464B">
              <w:rPr>
                <w:rFonts w:ascii="Times New Roman" w:hAnsi="Times New Roman"/>
                <w:szCs w:val="22"/>
              </w:rPr>
              <w:t>Vērtē ā</w:t>
            </w:r>
            <w:r w:rsidR="004B1F49" w:rsidRPr="00B1464B">
              <w:rPr>
                <w:rFonts w:ascii="Times New Roman" w:hAnsi="Times New Roman"/>
                <w:szCs w:val="22"/>
              </w:rPr>
              <w:t xml:space="preserve">rvalstu personālam </w:t>
            </w:r>
            <w:r w:rsidRPr="00B1464B">
              <w:rPr>
                <w:rFonts w:ascii="Times New Roman" w:hAnsi="Times New Roman"/>
                <w:szCs w:val="22"/>
              </w:rPr>
              <w:t xml:space="preserve">paredzēto </w:t>
            </w:r>
            <w:r w:rsidR="004B1F49" w:rsidRPr="00B1464B">
              <w:rPr>
                <w:rFonts w:ascii="Times New Roman" w:hAnsi="Times New Roman"/>
                <w:szCs w:val="22"/>
              </w:rPr>
              <w:t>informācijas un atbalsta pasākum</w:t>
            </w:r>
            <w:r w:rsidRPr="00B1464B">
              <w:rPr>
                <w:rFonts w:ascii="Times New Roman" w:hAnsi="Times New Roman"/>
                <w:szCs w:val="22"/>
              </w:rPr>
              <w:t>u</w:t>
            </w:r>
            <w:r w:rsidR="007F3F83" w:rsidRPr="00B1464B">
              <w:rPr>
                <w:rFonts w:ascii="Times New Roman" w:hAnsi="Times New Roman"/>
                <w:szCs w:val="22"/>
              </w:rPr>
              <w:t xml:space="preserve"> (piemēram, atbalsts izmitināšanai, valodas mācībām, administratīvajam atbalstam (apdrošināšana, vizas utt.))</w:t>
            </w:r>
            <w:r w:rsidRPr="00B1464B">
              <w:rPr>
                <w:rFonts w:ascii="Times New Roman" w:hAnsi="Times New Roman"/>
                <w:szCs w:val="22"/>
              </w:rPr>
              <w:t xml:space="preserve"> atbilstību un kvalitāti</w:t>
            </w:r>
            <w:r w:rsidR="004B1F49" w:rsidRPr="00B1464B">
              <w:rPr>
                <w:rFonts w:ascii="Times New Roman" w:hAnsi="Times New Roman"/>
                <w:szCs w:val="22"/>
              </w:rPr>
              <w:t>.</w:t>
            </w:r>
          </w:p>
          <w:p w14:paraId="394C2006" w14:textId="77777777" w:rsidR="004B1F49" w:rsidRPr="00B1464B" w:rsidRDefault="004B1F49" w:rsidP="00812347">
            <w:pPr>
              <w:spacing w:after="0" w:line="240" w:lineRule="auto"/>
              <w:jc w:val="both"/>
              <w:rPr>
                <w:rFonts w:ascii="Times New Roman" w:hAnsi="Times New Roman"/>
                <w:szCs w:val="22"/>
              </w:rPr>
            </w:pPr>
          </w:p>
          <w:p w14:paraId="38A8B30E" w14:textId="2DCBD5EE" w:rsidR="00CD5CF4" w:rsidRPr="00B1464B" w:rsidRDefault="00B3662E" w:rsidP="00812347">
            <w:pPr>
              <w:pStyle w:val="Default"/>
              <w:jc w:val="both"/>
              <w:rPr>
                <w:sz w:val="22"/>
                <w:szCs w:val="22"/>
              </w:rPr>
            </w:pPr>
            <w:r w:rsidRPr="00B1464B">
              <w:rPr>
                <w:sz w:val="20"/>
                <w:szCs w:val="22"/>
              </w:rPr>
              <w:t xml:space="preserve">3.2.2. </w:t>
            </w:r>
            <w:r w:rsidR="00C07734" w:rsidRPr="00B1464B">
              <w:rPr>
                <w:sz w:val="22"/>
                <w:szCs w:val="22"/>
              </w:rPr>
              <w:t xml:space="preserve">apakšpunktā </w:t>
            </w:r>
            <w:r w:rsidR="00365457" w:rsidRPr="00B1464B">
              <w:rPr>
                <w:sz w:val="22"/>
                <w:szCs w:val="22"/>
              </w:rPr>
              <w:t>minētajā kritērijā vērtē, cik lielā mērā</w:t>
            </w:r>
            <w:r w:rsidR="00365457" w:rsidRPr="00B1464B" w:rsidDel="007F3E78">
              <w:rPr>
                <w:sz w:val="22"/>
                <w:szCs w:val="22"/>
              </w:rPr>
              <w:t xml:space="preserve"> </w:t>
            </w:r>
            <w:r w:rsidR="00C07734" w:rsidRPr="00B1464B">
              <w:rPr>
                <w:sz w:val="22"/>
                <w:szCs w:val="22"/>
              </w:rPr>
              <w:t>projektā plānotās darbības un mērķa grupas atlases principi ir saturiski piemēroti mērķa sasniegšanai, to savstarpējā loģika ir pamatota un atbilstoša, lai efektīvi sasniegtu plānotos rezultātus.</w:t>
            </w:r>
          </w:p>
          <w:p w14:paraId="3AE9FA9A" w14:textId="77777777" w:rsidR="00CD5CF4" w:rsidRPr="00B1464B" w:rsidRDefault="00CD5CF4" w:rsidP="00812347">
            <w:pPr>
              <w:spacing w:after="0" w:line="240" w:lineRule="auto"/>
              <w:jc w:val="both"/>
              <w:rPr>
                <w:rFonts w:ascii="Times New Roman" w:hAnsi="Times New Roman"/>
                <w:szCs w:val="22"/>
              </w:rPr>
            </w:pPr>
          </w:p>
          <w:p w14:paraId="7CF0A88A" w14:textId="77777777" w:rsidR="00C37C19" w:rsidRPr="00B1464B" w:rsidRDefault="00C37C19" w:rsidP="00C37C19">
            <w:pPr>
              <w:spacing w:after="0" w:line="240" w:lineRule="auto"/>
              <w:jc w:val="both"/>
              <w:rPr>
                <w:rFonts w:ascii="Times New Roman" w:hAnsi="Times New Roman"/>
                <w:szCs w:val="22"/>
              </w:rPr>
            </w:pPr>
            <w:r w:rsidRPr="00B1464B">
              <w:rPr>
                <w:rFonts w:ascii="Times New Roman" w:hAnsi="Times New Roman"/>
                <w:szCs w:val="22"/>
              </w:rPr>
              <w:t>3.2.3. apakšpunktā minētajā kritērijā vērtē katrai projektā plānotajai darbībai paredzēto finanšu un citu nepieciešamo resursu apmēru un atbilstību mērķu un rezultātu sasniegšanai, tajā skaitā nepieciešamie cilvēkresursi, finanšu resursi, augstākās izglītības institūcijas rīcībā esošie infrastruktūras resursi u.c.</w:t>
            </w:r>
          </w:p>
          <w:p w14:paraId="4E5A79F9" w14:textId="77777777" w:rsidR="00CD5CF4" w:rsidRPr="00B1464B" w:rsidRDefault="00CD5CF4" w:rsidP="00812347">
            <w:pPr>
              <w:spacing w:after="0" w:line="240" w:lineRule="auto"/>
              <w:jc w:val="both"/>
              <w:rPr>
                <w:rFonts w:ascii="Times New Roman" w:hAnsi="Times New Roman"/>
                <w:szCs w:val="22"/>
              </w:rPr>
            </w:pPr>
          </w:p>
          <w:p w14:paraId="01C06C79" w14:textId="23076A2A" w:rsidR="00AA786D" w:rsidRPr="00B1464B" w:rsidRDefault="00B3662E" w:rsidP="00812347">
            <w:pPr>
              <w:keepNext/>
              <w:keepLines/>
              <w:spacing w:after="0" w:line="240" w:lineRule="auto"/>
              <w:jc w:val="both"/>
              <w:outlineLvl w:val="8"/>
              <w:rPr>
                <w:rFonts w:ascii="Times New Roman" w:hAnsi="Times New Roman"/>
                <w:i/>
                <w:color w:val="auto"/>
                <w:szCs w:val="22"/>
              </w:rPr>
            </w:pPr>
            <w:r w:rsidRPr="00B1464B">
              <w:rPr>
                <w:rFonts w:ascii="Times New Roman" w:hAnsi="Times New Roman"/>
                <w:szCs w:val="22"/>
              </w:rPr>
              <w:t xml:space="preserve">3.2.4. apakšpunktā </w:t>
            </w:r>
            <w:r w:rsidR="00C37C19" w:rsidRPr="00B1464B">
              <w:rPr>
                <w:rFonts w:ascii="Times New Roman" w:hAnsi="Times New Roman"/>
                <w:szCs w:val="22"/>
              </w:rPr>
              <w:t>minētajā kritērijā vērtē, cik lielā mērā projektā plānotās darbības un to īstenošanas secība nodrošina projekta iesniegumā plānoto mērķu un rezultātu sasniegšanu projekta plānotā finansējuma ietvaros</w:t>
            </w:r>
            <w:r w:rsidR="00D528F8" w:rsidRPr="00B1464B">
              <w:rPr>
                <w:rFonts w:ascii="Times New Roman" w:hAnsi="Times New Roman"/>
                <w:szCs w:val="22"/>
              </w:rPr>
              <w:t>.</w:t>
            </w:r>
          </w:p>
        </w:tc>
      </w:tr>
      <w:tr w:rsidR="00AA786D" w:rsidRPr="00B1464B" w14:paraId="3283BC4F" w14:textId="77777777" w:rsidTr="006F5A58">
        <w:trPr>
          <w:trHeight w:val="4178"/>
          <w:jc w:val="center"/>
        </w:trPr>
        <w:tc>
          <w:tcPr>
            <w:tcW w:w="846" w:type="dxa"/>
            <w:tcBorders>
              <w:top w:val="single" w:sz="4" w:space="0" w:color="auto"/>
              <w:bottom w:val="single" w:sz="4" w:space="0" w:color="auto"/>
            </w:tcBorders>
          </w:tcPr>
          <w:p w14:paraId="05E6F265" w14:textId="60EDE9E3" w:rsidR="00AA786D" w:rsidRPr="00B1464B" w:rsidRDefault="003D51BD" w:rsidP="00812347">
            <w:pPr>
              <w:spacing w:after="0" w:line="240" w:lineRule="auto"/>
              <w:jc w:val="both"/>
              <w:rPr>
                <w:rFonts w:ascii="Times New Roman" w:hAnsi="Times New Roman"/>
                <w:szCs w:val="22"/>
              </w:rPr>
            </w:pPr>
            <w:r w:rsidRPr="00B1464B">
              <w:rPr>
                <w:rFonts w:ascii="Times New Roman" w:hAnsi="Times New Roman"/>
                <w:szCs w:val="22"/>
              </w:rPr>
              <w:t>3.2.2.</w:t>
            </w:r>
          </w:p>
        </w:tc>
        <w:tc>
          <w:tcPr>
            <w:tcW w:w="5958" w:type="dxa"/>
            <w:tcBorders>
              <w:top w:val="single" w:sz="4" w:space="0" w:color="auto"/>
              <w:bottom w:val="single" w:sz="4" w:space="0" w:color="auto"/>
            </w:tcBorders>
            <w:shd w:val="clear" w:color="auto" w:fill="auto"/>
          </w:tcPr>
          <w:p w14:paraId="0D6EF91D" w14:textId="2AD69F7B" w:rsidR="00AA786D" w:rsidRPr="00B1464B" w:rsidRDefault="00C07734" w:rsidP="00812347">
            <w:pPr>
              <w:pStyle w:val="Default"/>
              <w:jc w:val="both"/>
              <w:rPr>
                <w:sz w:val="22"/>
                <w:szCs w:val="22"/>
              </w:rPr>
            </w:pPr>
            <w:r w:rsidRPr="00B1464B">
              <w:rPr>
                <w:sz w:val="22"/>
                <w:szCs w:val="22"/>
              </w:rPr>
              <w:t>Projektā plānotās darbības un mērķa grupas atlases principi ir saturiski piemēroti mērķa sasniegšanai, to savstarpējā loģika ir pamatota un atbilstoša, lai efektīvi sasniegtu plānotos rezultātus;</w:t>
            </w:r>
          </w:p>
        </w:tc>
        <w:tc>
          <w:tcPr>
            <w:tcW w:w="1558" w:type="dxa"/>
            <w:vMerge/>
            <w:vAlign w:val="center"/>
          </w:tcPr>
          <w:p w14:paraId="7557825B" w14:textId="77777777" w:rsidR="00AA786D" w:rsidRPr="00B1464B" w:rsidRDefault="00AA786D" w:rsidP="00812347">
            <w:pPr>
              <w:spacing w:after="0" w:line="240" w:lineRule="auto"/>
              <w:jc w:val="center"/>
              <w:rPr>
                <w:rFonts w:ascii="Times New Roman" w:hAnsi="Times New Roman"/>
                <w:szCs w:val="22"/>
              </w:rPr>
            </w:pPr>
          </w:p>
        </w:tc>
        <w:tc>
          <w:tcPr>
            <w:tcW w:w="1146" w:type="dxa"/>
            <w:gridSpan w:val="2"/>
            <w:vMerge/>
            <w:vAlign w:val="center"/>
          </w:tcPr>
          <w:p w14:paraId="3930DF6F" w14:textId="77777777" w:rsidR="00AA786D" w:rsidRPr="00B1464B" w:rsidRDefault="00AA786D" w:rsidP="00812347">
            <w:pPr>
              <w:spacing w:after="0" w:line="240" w:lineRule="auto"/>
              <w:jc w:val="center"/>
              <w:rPr>
                <w:rFonts w:ascii="Times New Roman" w:hAnsi="Times New Roman"/>
                <w:szCs w:val="22"/>
              </w:rPr>
            </w:pPr>
          </w:p>
        </w:tc>
        <w:tc>
          <w:tcPr>
            <w:tcW w:w="4537" w:type="dxa"/>
            <w:gridSpan w:val="3"/>
            <w:vMerge/>
          </w:tcPr>
          <w:p w14:paraId="22F88143" w14:textId="77777777" w:rsidR="00AA786D" w:rsidRPr="00B1464B" w:rsidRDefault="00AA786D" w:rsidP="00812347">
            <w:pPr>
              <w:spacing w:after="0" w:line="240" w:lineRule="auto"/>
              <w:jc w:val="both"/>
              <w:rPr>
                <w:rFonts w:ascii="Times New Roman" w:hAnsi="Times New Roman"/>
                <w:szCs w:val="22"/>
              </w:rPr>
            </w:pPr>
          </w:p>
        </w:tc>
      </w:tr>
      <w:tr w:rsidR="00AA786D" w:rsidRPr="00B1464B" w14:paraId="7FF30FF7" w14:textId="77777777" w:rsidTr="006F5A58">
        <w:trPr>
          <w:trHeight w:val="426"/>
          <w:jc w:val="center"/>
        </w:trPr>
        <w:tc>
          <w:tcPr>
            <w:tcW w:w="846" w:type="dxa"/>
            <w:tcBorders>
              <w:top w:val="single" w:sz="4" w:space="0" w:color="auto"/>
              <w:bottom w:val="single" w:sz="4" w:space="0" w:color="auto"/>
            </w:tcBorders>
          </w:tcPr>
          <w:p w14:paraId="47F1D7C8" w14:textId="7D864B88" w:rsidR="00AA786D" w:rsidRPr="00B1464B" w:rsidRDefault="003D51BD" w:rsidP="00812347">
            <w:pPr>
              <w:spacing w:after="0" w:line="240" w:lineRule="auto"/>
              <w:jc w:val="both"/>
              <w:rPr>
                <w:rFonts w:ascii="Times New Roman" w:hAnsi="Times New Roman"/>
                <w:szCs w:val="22"/>
              </w:rPr>
            </w:pPr>
            <w:r w:rsidRPr="00B1464B">
              <w:rPr>
                <w:rFonts w:ascii="Times New Roman" w:hAnsi="Times New Roman"/>
                <w:szCs w:val="22"/>
              </w:rPr>
              <w:t>3.2.3.</w:t>
            </w:r>
          </w:p>
        </w:tc>
        <w:tc>
          <w:tcPr>
            <w:tcW w:w="5958" w:type="dxa"/>
            <w:tcBorders>
              <w:top w:val="single" w:sz="4" w:space="0" w:color="auto"/>
              <w:bottom w:val="single" w:sz="4" w:space="0" w:color="auto"/>
            </w:tcBorders>
            <w:shd w:val="clear" w:color="auto" w:fill="auto"/>
          </w:tcPr>
          <w:p w14:paraId="02DBFBCB" w14:textId="552D6311" w:rsidR="00AA786D" w:rsidRPr="00B1464B" w:rsidRDefault="003D51BD" w:rsidP="00812347">
            <w:pPr>
              <w:spacing w:after="0" w:line="240" w:lineRule="auto"/>
              <w:jc w:val="both"/>
              <w:rPr>
                <w:rFonts w:ascii="Times New Roman" w:hAnsi="Times New Roman"/>
                <w:szCs w:val="22"/>
              </w:rPr>
            </w:pPr>
            <w:r w:rsidRPr="00B1464B">
              <w:rPr>
                <w:rFonts w:ascii="Times New Roman" w:hAnsi="Times New Roman"/>
                <w:szCs w:val="22"/>
              </w:rPr>
              <w:t>Projekts ir ekonomiski pamatots un katrai projekta darbībai ir paredzēti atbilstoši resursi;</w:t>
            </w:r>
          </w:p>
        </w:tc>
        <w:tc>
          <w:tcPr>
            <w:tcW w:w="1558" w:type="dxa"/>
            <w:vMerge/>
            <w:vAlign w:val="center"/>
          </w:tcPr>
          <w:p w14:paraId="4C574D19" w14:textId="77777777" w:rsidR="00AA786D" w:rsidRPr="00B1464B" w:rsidRDefault="00AA786D" w:rsidP="00812347">
            <w:pPr>
              <w:spacing w:after="0" w:line="240" w:lineRule="auto"/>
              <w:jc w:val="center"/>
              <w:rPr>
                <w:rFonts w:ascii="Times New Roman" w:hAnsi="Times New Roman"/>
                <w:szCs w:val="22"/>
              </w:rPr>
            </w:pPr>
          </w:p>
        </w:tc>
        <w:tc>
          <w:tcPr>
            <w:tcW w:w="1146" w:type="dxa"/>
            <w:gridSpan w:val="2"/>
            <w:vMerge/>
            <w:vAlign w:val="center"/>
          </w:tcPr>
          <w:p w14:paraId="4C359452" w14:textId="77777777" w:rsidR="00AA786D" w:rsidRPr="00B1464B" w:rsidRDefault="00AA786D" w:rsidP="00812347">
            <w:pPr>
              <w:spacing w:after="0" w:line="240" w:lineRule="auto"/>
              <w:jc w:val="center"/>
              <w:rPr>
                <w:rFonts w:ascii="Times New Roman" w:hAnsi="Times New Roman"/>
                <w:szCs w:val="22"/>
              </w:rPr>
            </w:pPr>
          </w:p>
        </w:tc>
        <w:tc>
          <w:tcPr>
            <w:tcW w:w="4537" w:type="dxa"/>
            <w:gridSpan w:val="3"/>
            <w:vMerge/>
          </w:tcPr>
          <w:p w14:paraId="3E87EF45" w14:textId="77777777" w:rsidR="00AA786D" w:rsidRPr="00B1464B" w:rsidRDefault="00AA786D" w:rsidP="00812347">
            <w:pPr>
              <w:spacing w:after="0" w:line="240" w:lineRule="auto"/>
              <w:jc w:val="both"/>
              <w:rPr>
                <w:rFonts w:ascii="Times New Roman" w:hAnsi="Times New Roman"/>
                <w:color w:val="auto"/>
                <w:szCs w:val="22"/>
              </w:rPr>
            </w:pPr>
          </w:p>
        </w:tc>
      </w:tr>
      <w:tr w:rsidR="00AA786D" w:rsidRPr="00B1464B" w14:paraId="63816DED" w14:textId="77777777" w:rsidTr="006F5A58">
        <w:trPr>
          <w:trHeight w:val="824"/>
          <w:jc w:val="center"/>
        </w:trPr>
        <w:tc>
          <w:tcPr>
            <w:tcW w:w="846" w:type="dxa"/>
            <w:tcBorders>
              <w:top w:val="single" w:sz="4" w:space="0" w:color="auto"/>
              <w:bottom w:val="single" w:sz="4" w:space="0" w:color="auto"/>
            </w:tcBorders>
          </w:tcPr>
          <w:p w14:paraId="48EC767C" w14:textId="0606AD96" w:rsidR="00AA786D" w:rsidRPr="00B1464B" w:rsidRDefault="003D51BD" w:rsidP="00812347">
            <w:pPr>
              <w:spacing w:after="0" w:line="240" w:lineRule="auto"/>
              <w:jc w:val="both"/>
              <w:rPr>
                <w:rFonts w:ascii="Times New Roman" w:hAnsi="Times New Roman"/>
                <w:szCs w:val="22"/>
                <w:lang w:eastAsia="lv-LV"/>
              </w:rPr>
            </w:pPr>
            <w:r w:rsidRPr="00B1464B">
              <w:rPr>
                <w:rFonts w:ascii="Times New Roman" w:hAnsi="Times New Roman"/>
                <w:szCs w:val="22"/>
                <w:lang w:eastAsia="lv-LV"/>
              </w:rPr>
              <w:t>3.2.4.</w:t>
            </w:r>
          </w:p>
        </w:tc>
        <w:tc>
          <w:tcPr>
            <w:tcW w:w="5958" w:type="dxa"/>
            <w:tcBorders>
              <w:top w:val="single" w:sz="4" w:space="0" w:color="auto"/>
              <w:bottom w:val="single" w:sz="4" w:space="0" w:color="auto"/>
            </w:tcBorders>
            <w:shd w:val="clear" w:color="auto" w:fill="auto"/>
          </w:tcPr>
          <w:p w14:paraId="2AB87822" w14:textId="493E75E4" w:rsidR="00AA786D" w:rsidRPr="00B1464B" w:rsidRDefault="003D51BD" w:rsidP="00812347">
            <w:pPr>
              <w:spacing w:after="0" w:line="240" w:lineRule="auto"/>
              <w:jc w:val="both"/>
              <w:rPr>
                <w:rFonts w:ascii="Times New Roman" w:hAnsi="Times New Roman"/>
                <w:szCs w:val="22"/>
              </w:rPr>
            </w:pPr>
            <w:r w:rsidRPr="00B1464B">
              <w:rPr>
                <w:rFonts w:ascii="Times New Roman" w:hAnsi="Times New Roman"/>
                <w:szCs w:val="22"/>
              </w:rPr>
              <w:t>Projekta vispārējā izstrāde nodrošina konsekvenci starp projekta mērķiem, saturiskajiem risinājumiem, pasākumiem un plānoto budžetu.</w:t>
            </w:r>
          </w:p>
        </w:tc>
        <w:tc>
          <w:tcPr>
            <w:tcW w:w="1558" w:type="dxa"/>
            <w:vMerge/>
            <w:vAlign w:val="center"/>
          </w:tcPr>
          <w:p w14:paraId="01E57E82" w14:textId="77777777" w:rsidR="00AA786D" w:rsidRPr="00B1464B" w:rsidRDefault="00AA786D" w:rsidP="00812347">
            <w:pPr>
              <w:spacing w:after="0" w:line="240" w:lineRule="auto"/>
              <w:jc w:val="center"/>
              <w:rPr>
                <w:rFonts w:ascii="Times New Roman" w:hAnsi="Times New Roman"/>
                <w:szCs w:val="22"/>
              </w:rPr>
            </w:pPr>
          </w:p>
        </w:tc>
        <w:tc>
          <w:tcPr>
            <w:tcW w:w="1146" w:type="dxa"/>
            <w:gridSpan w:val="2"/>
            <w:vMerge/>
            <w:vAlign w:val="center"/>
          </w:tcPr>
          <w:p w14:paraId="5C32DFA5" w14:textId="77777777" w:rsidR="00AA786D" w:rsidRPr="00B1464B" w:rsidRDefault="00AA786D" w:rsidP="00812347">
            <w:pPr>
              <w:spacing w:after="0" w:line="240" w:lineRule="auto"/>
              <w:jc w:val="center"/>
              <w:rPr>
                <w:rFonts w:ascii="Times New Roman" w:hAnsi="Times New Roman"/>
                <w:szCs w:val="22"/>
              </w:rPr>
            </w:pPr>
          </w:p>
        </w:tc>
        <w:tc>
          <w:tcPr>
            <w:tcW w:w="4537" w:type="dxa"/>
            <w:gridSpan w:val="3"/>
            <w:vMerge/>
          </w:tcPr>
          <w:p w14:paraId="26BAB368" w14:textId="77777777" w:rsidR="00AA786D" w:rsidRPr="00B1464B" w:rsidRDefault="00AA786D" w:rsidP="00812347">
            <w:pPr>
              <w:spacing w:after="0" w:line="240" w:lineRule="auto"/>
              <w:jc w:val="both"/>
              <w:rPr>
                <w:rFonts w:ascii="Times New Roman" w:hAnsi="Times New Roman"/>
                <w:szCs w:val="22"/>
              </w:rPr>
            </w:pPr>
          </w:p>
        </w:tc>
      </w:tr>
      <w:tr w:rsidR="003D51BD" w:rsidRPr="00B1464B" w14:paraId="4133559C" w14:textId="77777777" w:rsidTr="006F5A58">
        <w:trPr>
          <w:trHeight w:val="363"/>
          <w:jc w:val="center"/>
        </w:trPr>
        <w:tc>
          <w:tcPr>
            <w:tcW w:w="14045" w:type="dxa"/>
            <w:gridSpan w:val="8"/>
          </w:tcPr>
          <w:p w14:paraId="26590C23" w14:textId="5FC4DCB7" w:rsidR="003D51BD" w:rsidRPr="00B1464B" w:rsidRDefault="003D51BD" w:rsidP="00812347">
            <w:pPr>
              <w:spacing w:after="0" w:line="240" w:lineRule="auto"/>
              <w:rPr>
                <w:rFonts w:ascii="Times New Roman" w:hAnsi="Times New Roman"/>
                <w:b/>
                <w:szCs w:val="22"/>
              </w:rPr>
            </w:pPr>
            <w:r w:rsidRPr="00B1464B">
              <w:rPr>
                <w:rFonts w:ascii="Times New Roman" w:hAnsi="Times New Roman"/>
                <w:color w:val="auto"/>
                <w:szCs w:val="22"/>
              </w:rPr>
              <w:t xml:space="preserve">Ja vērtējums ir zemāks par </w:t>
            </w:r>
            <w:r w:rsidR="005873B4" w:rsidRPr="00B1464B">
              <w:rPr>
                <w:rFonts w:ascii="Times New Roman" w:hAnsi="Times New Roman"/>
                <w:color w:val="auto"/>
                <w:szCs w:val="22"/>
              </w:rPr>
              <w:t xml:space="preserve">4 </w:t>
            </w:r>
            <w:r w:rsidRPr="00B1464B">
              <w:rPr>
                <w:rFonts w:ascii="Times New Roman" w:hAnsi="Times New Roman"/>
                <w:color w:val="auto"/>
                <w:szCs w:val="22"/>
              </w:rPr>
              <w:t xml:space="preserve">punktiem, projekta iesniegumu novērtē ar </w:t>
            </w:r>
            <w:r w:rsidRPr="00B1464B">
              <w:rPr>
                <w:rFonts w:ascii="Times New Roman" w:hAnsi="Times New Roman"/>
                <w:b/>
                <w:color w:val="auto"/>
                <w:szCs w:val="22"/>
              </w:rPr>
              <w:t>„Jā, ar nosacījumu”</w:t>
            </w:r>
            <w:r w:rsidRPr="00B1464B">
              <w:rPr>
                <w:rFonts w:ascii="Times New Roman" w:hAnsi="Times New Roman"/>
                <w:color w:val="auto"/>
                <w:szCs w:val="22"/>
              </w:rPr>
              <w:t xml:space="preserve">, vienlaikus nosakot nosacījumu veikt atbilstošus precizējumus projekta iesniegumā, nodrošinot, ka vērtējums 3.2.kvalitātes kritērijā ir vismaz </w:t>
            </w:r>
            <w:r w:rsidR="005873B4" w:rsidRPr="00B1464B">
              <w:rPr>
                <w:rFonts w:ascii="Times New Roman" w:hAnsi="Times New Roman"/>
                <w:color w:val="auto"/>
                <w:szCs w:val="22"/>
              </w:rPr>
              <w:t xml:space="preserve">4 </w:t>
            </w:r>
            <w:r w:rsidRPr="00B1464B">
              <w:rPr>
                <w:rFonts w:ascii="Times New Roman" w:hAnsi="Times New Roman"/>
                <w:color w:val="auto"/>
                <w:szCs w:val="22"/>
              </w:rPr>
              <w:t>punkti.</w:t>
            </w:r>
          </w:p>
        </w:tc>
      </w:tr>
      <w:tr w:rsidR="006D3899" w:rsidRPr="00B1464B" w14:paraId="58A11185" w14:textId="77777777" w:rsidTr="006F5A58">
        <w:trPr>
          <w:trHeight w:val="287"/>
          <w:jc w:val="center"/>
        </w:trPr>
        <w:tc>
          <w:tcPr>
            <w:tcW w:w="14045" w:type="dxa"/>
            <w:gridSpan w:val="8"/>
          </w:tcPr>
          <w:p w14:paraId="696812AB" w14:textId="2EBF72F9" w:rsidR="006D3899" w:rsidRPr="00B1464B" w:rsidRDefault="006D3899" w:rsidP="00812347">
            <w:pPr>
              <w:spacing w:after="0" w:line="240" w:lineRule="auto"/>
              <w:jc w:val="both"/>
              <w:rPr>
                <w:rFonts w:ascii="Times New Roman" w:hAnsi="Times New Roman"/>
                <w:szCs w:val="22"/>
              </w:rPr>
            </w:pPr>
            <w:r w:rsidRPr="00B1464B">
              <w:rPr>
                <w:rFonts w:ascii="Times New Roman" w:eastAsia="Times New Roman" w:hAnsi="Times New Roman"/>
                <w:b/>
                <w:caps/>
                <w:szCs w:val="22"/>
                <w:lang w:eastAsia="lv-LV"/>
              </w:rPr>
              <w:t>3.3. PROJKETA Īstenošanas GRUPAS kvalitāte</w:t>
            </w:r>
          </w:p>
        </w:tc>
      </w:tr>
      <w:tr w:rsidR="00AA786D" w:rsidRPr="00B1464B" w14:paraId="295F21CD" w14:textId="77777777" w:rsidTr="006F5A58">
        <w:trPr>
          <w:trHeight w:val="270"/>
          <w:jc w:val="center"/>
        </w:trPr>
        <w:tc>
          <w:tcPr>
            <w:tcW w:w="846" w:type="dxa"/>
            <w:tcBorders>
              <w:bottom w:val="single" w:sz="4" w:space="0" w:color="auto"/>
            </w:tcBorders>
          </w:tcPr>
          <w:p w14:paraId="184064D5" w14:textId="20074BD9" w:rsidR="00AA786D" w:rsidRPr="00B1464B" w:rsidRDefault="006D3899" w:rsidP="00260E6D">
            <w:pPr>
              <w:spacing w:after="0" w:line="240" w:lineRule="auto"/>
              <w:jc w:val="both"/>
              <w:rPr>
                <w:rFonts w:ascii="Times New Roman" w:hAnsi="Times New Roman"/>
                <w:szCs w:val="22"/>
                <w:lang w:eastAsia="lv-LV"/>
              </w:rPr>
            </w:pPr>
            <w:r w:rsidRPr="00B1464B">
              <w:rPr>
                <w:rFonts w:ascii="Times New Roman" w:hAnsi="Times New Roman"/>
                <w:szCs w:val="22"/>
                <w:lang w:eastAsia="lv-LV"/>
              </w:rPr>
              <w:t>3.3.1.</w:t>
            </w:r>
          </w:p>
        </w:tc>
        <w:tc>
          <w:tcPr>
            <w:tcW w:w="5958" w:type="dxa"/>
            <w:tcBorders>
              <w:bottom w:val="single" w:sz="4" w:space="0" w:color="auto"/>
            </w:tcBorders>
            <w:shd w:val="clear" w:color="auto" w:fill="auto"/>
          </w:tcPr>
          <w:p w14:paraId="362A0EA2" w14:textId="541A8EF6" w:rsidR="00AA786D" w:rsidRPr="00B1464B" w:rsidRDefault="006D3899" w:rsidP="00260E6D">
            <w:pPr>
              <w:spacing w:after="0" w:line="240" w:lineRule="auto"/>
              <w:jc w:val="both"/>
              <w:rPr>
                <w:rFonts w:ascii="Times New Roman" w:hAnsi="Times New Roman"/>
                <w:szCs w:val="22"/>
              </w:rPr>
            </w:pPr>
            <w:r w:rsidRPr="00B1464B">
              <w:rPr>
                <w:rFonts w:ascii="Times New Roman" w:hAnsi="Times New Roman"/>
              </w:rPr>
              <w:t xml:space="preserve">Projekta īstenošanā iesaistītajam personālam ir atbilstošas </w:t>
            </w:r>
            <w:r w:rsidR="00C07734" w:rsidRPr="00B1464B">
              <w:rPr>
                <w:rFonts w:ascii="Times New Roman" w:hAnsi="Times New Roman"/>
              </w:rPr>
              <w:t>kompetences,</w:t>
            </w:r>
            <w:r w:rsidRPr="00B1464B">
              <w:rPr>
                <w:rFonts w:ascii="Times New Roman" w:hAnsi="Times New Roman"/>
              </w:rPr>
              <w:t xml:space="preserve"> </w:t>
            </w:r>
            <w:r w:rsidR="006517AE" w:rsidRPr="00B1464B">
              <w:rPr>
                <w:rFonts w:ascii="Times New Roman" w:hAnsi="Times New Roman"/>
              </w:rPr>
              <w:t xml:space="preserve">prasmes, </w:t>
            </w:r>
            <w:r w:rsidRPr="00B1464B">
              <w:rPr>
                <w:rFonts w:ascii="Times New Roman" w:hAnsi="Times New Roman"/>
              </w:rPr>
              <w:t>pieredze un vadības atbalsts, lai veiksmīgi īstenotu visas projektā plānotās darbības un sasniegtu izvirzīto mērķi;</w:t>
            </w:r>
          </w:p>
        </w:tc>
        <w:tc>
          <w:tcPr>
            <w:tcW w:w="1558" w:type="dxa"/>
            <w:vMerge w:val="restart"/>
            <w:vAlign w:val="center"/>
          </w:tcPr>
          <w:p w14:paraId="165AE1F0" w14:textId="77777777" w:rsidR="00AA786D" w:rsidRPr="00B1464B" w:rsidRDefault="007821B0" w:rsidP="005230A0">
            <w:pPr>
              <w:spacing w:after="0" w:line="240" w:lineRule="auto"/>
              <w:jc w:val="center"/>
              <w:rPr>
                <w:rFonts w:ascii="Times New Roman" w:hAnsi="Times New Roman"/>
                <w:szCs w:val="22"/>
              </w:rPr>
            </w:pPr>
            <w:r w:rsidRPr="00B1464B">
              <w:rPr>
                <w:rFonts w:ascii="Times New Roman" w:hAnsi="Times New Roman"/>
                <w:szCs w:val="22"/>
              </w:rPr>
              <w:t>5</w:t>
            </w:r>
          </w:p>
          <w:p w14:paraId="6AD507CC" w14:textId="77777777" w:rsidR="00C64956" w:rsidRPr="00B1464B" w:rsidRDefault="00C64956" w:rsidP="00C64956">
            <w:pPr>
              <w:jc w:val="center"/>
              <w:rPr>
                <w:rFonts w:ascii="Times New Roman" w:hAnsi="Times New Roman"/>
                <w:bCs/>
                <w:i/>
                <w:iCs/>
                <w:sz w:val="24"/>
              </w:rPr>
            </w:pPr>
            <w:r w:rsidRPr="00B1464B">
              <w:rPr>
                <w:rFonts w:ascii="Times New Roman" w:hAnsi="Times New Roman"/>
                <w:bCs/>
                <w:i/>
                <w:iCs/>
                <w:sz w:val="24"/>
              </w:rPr>
              <w:t>(Vērtējuma vienība – 0,5 punkti)</w:t>
            </w:r>
          </w:p>
          <w:p w14:paraId="7D21341A" w14:textId="2F14FB0F" w:rsidR="00C64956" w:rsidRPr="00B1464B" w:rsidRDefault="00C64956" w:rsidP="005230A0">
            <w:pPr>
              <w:spacing w:after="0" w:line="240" w:lineRule="auto"/>
              <w:jc w:val="center"/>
              <w:rPr>
                <w:rFonts w:ascii="Times New Roman" w:hAnsi="Times New Roman"/>
                <w:szCs w:val="22"/>
              </w:rPr>
            </w:pPr>
          </w:p>
        </w:tc>
        <w:tc>
          <w:tcPr>
            <w:tcW w:w="1146" w:type="dxa"/>
            <w:gridSpan w:val="2"/>
            <w:vMerge w:val="restart"/>
            <w:vAlign w:val="center"/>
          </w:tcPr>
          <w:p w14:paraId="7DD8CA52" w14:textId="4FFB5C37" w:rsidR="00AA786D" w:rsidRPr="00B1464B" w:rsidRDefault="00963A62" w:rsidP="005230A0">
            <w:pPr>
              <w:spacing w:after="0" w:line="240" w:lineRule="auto"/>
              <w:jc w:val="center"/>
              <w:rPr>
                <w:rFonts w:ascii="Times New Roman" w:hAnsi="Times New Roman"/>
                <w:color w:val="auto"/>
                <w:szCs w:val="22"/>
              </w:rPr>
            </w:pPr>
            <w:r w:rsidRPr="00B1464B">
              <w:rPr>
                <w:rFonts w:ascii="Times New Roman" w:hAnsi="Times New Roman"/>
                <w:szCs w:val="22"/>
              </w:rPr>
              <w:t>3,5</w:t>
            </w:r>
          </w:p>
        </w:tc>
        <w:tc>
          <w:tcPr>
            <w:tcW w:w="4537" w:type="dxa"/>
            <w:gridSpan w:val="3"/>
            <w:vMerge w:val="restart"/>
          </w:tcPr>
          <w:p w14:paraId="6DEEB097" w14:textId="42953DCC" w:rsidR="00922472" w:rsidRPr="00B1464B" w:rsidRDefault="00922472" w:rsidP="005230A0">
            <w:pPr>
              <w:spacing w:after="0" w:line="240" w:lineRule="auto"/>
              <w:jc w:val="both"/>
              <w:rPr>
                <w:rFonts w:ascii="Times New Roman" w:hAnsi="Times New Roman"/>
                <w:szCs w:val="22"/>
              </w:rPr>
            </w:pPr>
            <w:r w:rsidRPr="00B1464B">
              <w:rPr>
                <w:rFonts w:ascii="Times New Roman" w:hAnsi="Times New Roman"/>
                <w:szCs w:val="22"/>
              </w:rPr>
              <w:t xml:space="preserve">3.3.1. apakšpunktā minētajā kritērijā vērtē </w:t>
            </w:r>
            <w:r w:rsidRPr="00B1464B">
              <w:rPr>
                <w:rFonts w:ascii="Times New Roman" w:hAnsi="Times New Roman"/>
              </w:rPr>
              <w:t xml:space="preserve">projekta īstenošanā iesaistītā personāla kompetenču, </w:t>
            </w:r>
            <w:r w:rsidR="007F3F83" w:rsidRPr="00B1464B">
              <w:rPr>
                <w:rFonts w:ascii="Times New Roman" w:hAnsi="Times New Roman"/>
              </w:rPr>
              <w:t xml:space="preserve">prasmju, </w:t>
            </w:r>
            <w:r w:rsidRPr="00B1464B">
              <w:rPr>
                <w:rFonts w:ascii="Times New Roman" w:hAnsi="Times New Roman"/>
              </w:rPr>
              <w:t>pieredzes un vadības atbalsta atbilstību veiksmīgai visu projektā plānoto darbību īstenošanai un izvirzīto mērķu sasniegšanai</w:t>
            </w:r>
          </w:p>
          <w:p w14:paraId="1FA4E7D0" w14:textId="104FEC90" w:rsidR="00B302AE" w:rsidRPr="00B1464B" w:rsidRDefault="00922472" w:rsidP="005230A0">
            <w:pPr>
              <w:spacing w:after="0" w:line="240" w:lineRule="auto"/>
              <w:jc w:val="both"/>
              <w:rPr>
                <w:rFonts w:ascii="Times New Roman" w:hAnsi="Times New Roman"/>
                <w:szCs w:val="22"/>
              </w:rPr>
            </w:pPr>
            <w:r w:rsidRPr="00B1464B">
              <w:rPr>
                <w:rFonts w:ascii="Times New Roman" w:hAnsi="Times New Roman"/>
                <w:szCs w:val="22"/>
              </w:rPr>
              <w:t>Projekta iesniegum</w:t>
            </w:r>
            <w:r w:rsidR="00B302AE" w:rsidRPr="00B1464B">
              <w:rPr>
                <w:rFonts w:ascii="Times New Roman" w:hAnsi="Times New Roman"/>
                <w:szCs w:val="22"/>
              </w:rPr>
              <w:t>ā</w:t>
            </w:r>
            <w:r w:rsidRPr="00B1464B">
              <w:rPr>
                <w:rFonts w:ascii="Times New Roman" w:hAnsi="Times New Roman"/>
                <w:szCs w:val="22"/>
              </w:rPr>
              <w:t xml:space="preserve"> </w:t>
            </w:r>
            <w:r w:rsidR="00B302AE" w:rsidRPr="00B1464B">
              <w:rPr>
                <w:rFonts w:ascii="Times New Roman" w:hAnsi="Times New Roman"/>
                <w:szCs w:val="22"/>
              </w:rPr>
              <w:t>sniegta informācija par projekta iesniedzēja projekta īstenošanā iesaistīto personālu, aprakstot nepieciešamās profesionālās kvalifikācijas prasības, kompetences, pieredzi un atbilstību paredzamo pienākumu izpildei un sniegts pamatojums, kāpēc projekta ietvaros plānoto konkrēto darbību īstenošanas nodrošināšanai plānots piesaistīt attiecīgo personālu;</w:t>
            </w:r>
          </w:p>
          <w:p w14:paraId="4285B3DB" w14:textId="254A07C3" w:rsidR="00AA786D" w:rsidRPr="00B1464B" w:rsidRDefault="00AA786D" w:rsidP="005230A0">
            <w:pPr>
              <w:spacing w:after="0" w:line="240" w:lineRule="auto"/>
              <w:jc w:val="both"/>
              <w:rPr>
                <w:rFonts w:ascii="Times New Roman" w:hAnsi="Times New Roman"/>
              </w:rPr>
            </w:pPr>
          </w:p>
          <w:p w14:paraId="77F4F472" w14:textId="3F1A4197" w:rsidR="00922472" w:rsidRPr="00B1464B" w:rsidRDefault="00B3662E" w:rsidP="005230A0">
            <w:pPr>
              <w:spacing w:after="0" w:line="240" w:lineRule="auto"/>
              <w:jc w:val="both"/>
              <w:rPr>
                <w:rFonts w:ascii="Times New Roman" w:hAnsi="Times New Roman"/>
                <w:szCs w:val="22"/>
              </w:rPr>
            </w:pPr>
            <w:r w:rsidRPr="00B1464B">
              <w:rPr>
                <w:rFonts w:ascii="Times New Roman" w:hAnsi="Times New Roman"/>
                <w:szCs w:val="22"/>
              </w:rPr>
              <w:t xml:space="preserve">3.3.2. apakšpunktā </w:t>
            </w:r>
            <w:r w:rsidR="00922472" w:rsidRPr="00B1464B">
              <w:rPr>
                <w:rFonts w:ascii="Times New Roman" w:hAnsi="Times New Roman"/>
                <w:szCs w:val="22"/>
              </w:rPr>
              <w:t>minētajā kritērijā vērtē projekta īstenošanā iesaistītā projekta vadības un projekta īstenošanas personāla darbību dalījuma, kā arī paredzēto resursu ārvalstu akadēmiskā personāla atbalstam un integrācijai atbilstību mērķu un rezultātu efektīvai sasniegšanai.</w:t>
            </w:r>
          </w:p>
          <w:p w14:paraId="64FB1050" w14:textId="4F37AE3F" w:rsidR="00B3662E" w:rsidRPr="00B1464B" w:rsidRDefault="00922472" w:rsidP="005230A0">
            <w:pPr>
              <w:spacing w:after="0" w:line="240" w:lineRule="auto"/>
              <w:jc w:val="both"/>
              <w:rPr>
                <w:rFonts w:ascii="Times New Roman" w:hAnsi="Times New Roman"/>
                <w:szCs w:val="22"/>
              </w:rPr>
            </w:pPr>
            <w:r w:rsidRPr="00B1464B">
              <w:rPr>
                <w:rFonts w:ascii="Times New Roman" w:hAnsi="Times New Roman"/>
                <w:szCs w:val="22"/>
              </w:rPr>
              <w:t xml:space="preserve">Projekta iesniegumā norāda </w:t>
            </w:r>
            <w:r w:rsidR="00D528F8" w:rsidRPr="00B1464B">
              <w:rPr>
                <w:rFonts w:ascii="Times New Roman" w:hAnsi="Times New Roman"/>
                <w:szCs w:val="22"/>
              </w:rPr>
              <w:t>informāciju par projekta vadībā un īstenošanā iesaistītā personāla pienākumu, uzdevumu un atbildības sadalījumu atbilstoši to kompetencēm, projekta ietvaros plānotajām veicamajām darbībām un ieguldījumu projekta iesniegumā noteikto mērķu īstenošanā.</w:t>
            </w:r>
            <w:r w:rsidR="00B3662E" w:rsidRPr="00B1464B">
              <w:rPr>
                <w:rFonts w:ascii="Times New Roman" w:hAnsi="Times New Roman"/>
                <w:szCs w:val="22"/>
              </w:rPr>
              <w:t xml:space="preserve"> </w:t>
            </w:r>
            <w:r w:rsidR="002B5E2F" w:rsidRPr="00B1464B">
              <w:rPr>
                <w:rFonts w:ascii="Times New Roman" w:hAnsi="Times New Roman"/>
                <w:szCs w:val="22"/>
              </w:rPr>
              <w:t>Apraksta</w:t>
            </w:r>
            <w:r w:rsidR="00D528F8" w:rsidRPr="00B1464B">
              <w:rPr>
                <w:rFonts w:ascii="Times New Roman" w:hAnsi="Times New Roman"/>
                <w:szCs w:val="22"/>
              </w:rPr>
              <w:t xml:space="preserve"> </w:t>
            </w:r>
            <w:r w:rsidR="00B3662E" w:rsidRPr="00B1464B">
              <w:rPr>
                <w:rFonts w:ascii="Times New Roman" w:hAnsi="Times New Roman"/>
                <w:szCs w:val="22"/>
              </w:rPr>
              <w:t>paredz</w:t>
            </w:r>
            <w:r w:rsidR="00D528F8" w:rsidRPr="00B1464B">
              <w:rPr>
                <w:rFonts w:ascii="Times New Roman" w:hAnsi="Times New Roman"/>
                <w:szCs w:val="22"/>
              </w:rPr>
              <w:t>ēt</w:t>
            </w:r>
            <w:r w:rsidR="002B5E2F" w:rsidRPr="00B1464B">
              <w:rPr>
                <w:rFonts w:ascii="Times New Roman" w:hAnsi="Times New Roman"/>
                <w:szCs w:val="22"/>
              </w:rPr>
              <w:t>os</w:t>
            </w:r>
            <w:r w:rsidR="00B3662E" w:rsidRPr="00B1464B">
              <w:rPr>
                <w:rFonts w:ascii="Times New Roman" w:hAnsi="Times New Roman"/>
                <w:szCs w:val="22"/>
              </w:rPr>
              <w:t xml:space="preserve"> resurs</w:t>
            </w:r>
            <w:r w:rsidR="002B5E2F" w:rsidRPr="00B1464B">
              <w:rPr>
                <w:rFonts w:ascii="Times New Roman" w:hAnsi="Times New Roman"/>
                <w:szCs w:val="22"/>
              </w:rPr>
              <w:t xml:space="preserve">us </w:t>
            </w:r>
            <w:r w:rsidR="00B3662E" w:rsidRPr="00B1464B">
              <w:rPr>
                <w:rFonts w:ascii="Times New Roman" w:hAnsi="Times New Roman"/>
                <w:szCs w:val="22"/>
              </w:rPr>
              <w:t xml:space="preserve"> ārvalstu akadēmiskā personāla atbalstam un integrācijai, iekšējos valodas apguves pakalpojumu</w:t>
            </w:r>
            <w:r w:rsidR="002B5E2F" w:rsidRPr="00B1464B">
              <w:rPr>
                <w:rFonts w:ascii="Times New Roman" w:hAnsi="Times New Roman"/>
                <w:szCs w:val="22"/>
              </w:rPr>
              <w:t xml:space="preserve"> </w:t>
            </w:r>
            <w:r w:rsidR="00B3662E" w:rsidRPr="00B1464B">
              <w:rPr>
                <w:rFonts w:ascii="Times New Roman" w:hAnsi="Times New Roman"/>
                <w:szCs w:val="22"/>
              </w:rPr>
              <w:t>(ja tādi ir)</w:t>
            </w:r>
            <w:r w:rsidR="002B5E2F" w:rsidRPr="00B1464B">
              <w:rPr>
                <w:rFonts w:ascii="Times New Roman" w:hAnsi="Times New Roman"/>
                <w:szCs w:val="22"/>
              </w:rPr>
              <w:t xml:space="preserve"> izmantojumu.</w:t>
            </w:r>
          </w:p>
          <w:p w14:paraId="561B1301" w14:textId="77777777" w:rsidR="002B5E2F" w:rsidRPr="00B1464B" w:rsidRDefault="002B5E2F" w:rsidP="005230A0">
            <w:pPr>
              <w:spacing w:after="0" w:line="240" w:lineRule="auto"/>
              <w:jc w:val="both"/>
              <w:rPr>
                <w:rFonts w:ascii="Times New Roman" w:hAnsi="Times New Roman"/>
              </w:rPr>
            </w:pPr>
          </w:p>
          <w:p w14:paraId="15A894A8" w14:textId="685F8614" w:rsidR="00B3662E" w:rsidRPr="00B1464B" w:rsidRDefault="008F7BD8" w:rsidP="005230A0">
            <w:pPr>
              <w:spacing w:after="0" w:line="240" w:lineRule="auto"/>
              <w:jc w:val="both"/>
              <w:rPr>
                <w:rFonts w:ascii="Times New Roman" w:hAnsi="Times New Roman"/>
                <w:szCs w:val="22"/>
              </w:rPr>
            </w:pPr>
            <w:r w:rsidRPr="00B1464B">
              <w:rPr>
                <w:rFonts w:ascii="Times New Roman" w:hAnsi="Times New Roman"/>
                <w:szCs w:val="22"/>
              </w:rPr>
              <w:t xml:space="preserve">3.3.3. apakšpunktā </w:t>
            </w:r>
            <w:r w:rsidR="005F5095" w:rsidRPr="00B1464B">
              <w:rPr>
                <w:rFonts w:ascii="Times New Roman" w:hAnsi="Times New Roman"/>
                <w:szCs w:val="22"/>
              </w:rPr>
              <w:t xml:space="preserve">minētajā kritērijā vērtē paredzēto </w:t>
            </w:r>
            <w:r w:rsidRPr="00B1464B">
              <w:rPr>
                <w:rFonts w:ascii="Times New Roman" w:hAnsi="Times New Roman"/>
                <w:szCs w:val="22"/>
              </w:rPr>
              <w:t>kontroles pasākum</w:t>
            </w:r>
            <w:r w:rsidR="00CC5464" w:rsidRPr="00B1464B">
              <w:rPr>
                <w:rFonts w:ascii="Times New Roman" w:hAnsi="Times New Roman"/>
                <w:szCs w:val="22"/>
              </w:rPr>
              <w:t xml:space="preserve">us, kas nodrošinās, </w:t>
            </w:r>
            <w:r w:rsidRPr="00B1464B">
              <w:rPr>
                <w:rFonts w:ascii="Times New Roman" w:hAnsi="Times New Roman"/>
                <w:szCs w:val="22"/>
              </w:rPr>
              <w:t>ka projekts tiks īstenots augstā kvalitātē, pabeigts laikus un iekļausies projektam paredzētajā finansējuma apjomā</w:t>
            </w:r>
            <w:r w:rsidR="005F5095" w:rsidRPr="00B1464B">
              <w:rPr>
                <w:rFonts w:ascii="Times New Roman" w:hAnsi="Times New Roman"/>
                <w:szCs w:val="22"/>
              </w:rPr>
              <w:t>, kvalitāti un atbilstību</w:t>
            </w:r>
            <w:r w:rsidRPr="00B1464B">
              <w:rPr>
                <w:rFonts w:ascii="Times New Roman" w:hAnsi="Times New Roman"/>
                <w:szCs w:val="22"/>
              </w:rPr>
              <w:t>.</w:t>
            </w:r>
          </w:p>
          <w:p w14:paraId="44889065" w14:textId="77777777" w:rsidR="005F5095" w:rsidRPr="00B1464B" w:rsidRDefault="005F5095" w:rsidP="005230A0">
            <w:pPr>
              <w:spacing w:after="0" w:line="240" w:lineRule="auto"/>
              <w:jc w:val="both"/>
              <w:rPr>
                <w:rFonts w:ascii="Times New Roman" w:hAnsi="Times New Roman"/>
                <w:szCs w:val="22"/>
              </w:rPr>
            </w:pPr>
          </w:p>
          <w:p w14:paraId="4DCF6B95" w14:textId="790AFBB9" w:rsidR="008F7BD8" w:rsidRPr="00B1464B" w:rsidRDefault="008F7BD8" w:rsidP="005230A0">
            <w:pPr>
              <w:spacing w:after="0" w:line="240" w:lineRule="auto"/>
              <w:jc w:val="both"/>
              <w:rPr>
                <w:rFonts w:ascii="Times New Roman" w:hAnsi="Times New Roman"/>
                <w:szCs w:val="22"/>
              </w:rPr>
            </w:pPr>
            <w:r w:rsidRPr="00B1464B">
              <w:rPr>
                <w:rFonts w:ascii="Times New Roman" w:hAnsi="Times New Roman"/>
                <w:szCs w:val="22"/>
              </w:rPr>
              <w:t xml:space="preserve">3.3.4. apakšpunktā </w:t>
            </w:r>
            <w:r w:rsidR="000916A0" w:rsidRPr="00B1464B">
              <w:rPr>
                <w:rFonts w:ascii="Times New Roman" w:hAnsi="Times New Roman"/>
                <w:szCs w:val="22"/>
              </w:rPr>
              <w:t xml:space="preserve">minētajā kritērijā vērtē </w:t>
            </w:r>
            <w:r w:rsidRPr="00B1464B">
              <w:rPr>
                <w:rFonts w:ascii="Times New Roman" w:hAnsi="Times New Roman"/>
                <w:szCs w:val="22"/>
              </w:rPr>
              <w:t>sadarbības mehānism</w:t>
            </w:r>
            <w:r w:rsidR="000916A0" w:rsidRPr="00B1464B">
              <w:rPr>
                <w:rFonts w:ascii="Times New Roman" w:hAnsi="Times New Roman"/>
                <w:szCs w:val="22"/>
              </w:rPr>
              <w:t>a</w:t>
            </w:r>
            <w:r w:rsidRPr="00B1464B">
              <w:rPr>
                <w:rFonts w:ascii="Times New Roman" w:hAnsi="Times New Roman"/>
                <w:szCs w:val="22"/>
              </w:rPr>
              <w:t xml:space="preserve"> starp visām iesaistītajām pusēm, lai nodrošinātu efektīvu (kvalitatīvu, operatīvu) koordināciju, lēmumu pieņemšanu un saziņu, tostarp sadarbības kārtība</w:t>
            </w:r>
            <w:r w:rsidR="000916A0" w:rsidRPr="00B1464B">
              <w:rPr>
                <w:rFonts w:ascii="Times New Roman" w:hAnsi="Times New Roman"/>
                <w:szCs w:val="22"/>
              </w:rPr>
              <w:t>s</w:t>
            </w:r>
            <w:r w:rsidRPr="00B1464B">
              <w:rPr>
                <w:rFonts w:ascii="Times New Roman" w:hAnsi="Times New Roman"/>
                <w:szCs w:val="22"/>
              </w:rPr>
              <w:t xml:space="preserve"> ar </w:t>
            </w:r>
            <w:r w:rsidR="00C07734" w:rsidRPr="00B1464B">
              <w:rPr>
                <w:rFonts w:ascii="Times New Roman" w:hAnsi="Times New Roman"/>
                <w:szCs w:val="22"/>
              </w:rPr>
              <w:t>izglītības iestādēm</w:t>
            </w:r>
            <w:r w:rsidRPr="00B1464B">
              <w:rPr>
                <w:rFonts w:ascii="Times New Roman" w:hAnsi="Times New Roman"/>
                <w:szCs w:val="22"/>
              </w:rPr>
              <w:t>, kas nodrošinās stažēšanās iespējas</w:t>
            </w:r>
            <w:r w:rsidR="000916A0" w:rsidRPr="00B1464B">
              <w:rPr>
                <w:rFonts w:ascii="Times New Roman" w:hAnsi="Times New Roman"/>
                <w:szCs w:val="22"/>
              </w:rPr>
              <w:t>, kvalitāti un efektivitāti</w:t>
            </w:r>
            <w:r w:rsidRPr="00B1464B">
              <w:rPr>
                <w:rFonts w:ascii="Times New Roman" w:hAnsi="Times New Roman"/>
                <w:szCs w:val="22"/>
              </w:rPr>
              <w:t>.</w:t>
            </w:r>
          </w:p>
        </w:tc>
      </w:tr>
      <w:tr w:rsidR="00AA786D" w:rsidRPr="00B1464B" w14:paraId="5F7DBE96" w14:textId="77777777" w:rsidTr="006F5A58">
        <w:trPr>
          <w:trHeight w:val="498"/>
          <w:jc w:val="center"/>
        </w:trPr>
        <w:tc>
          <w:tcPr>
            <w:tcW w:w="846" w:type="dxa"/>
            <w:tcBorders>
              <w:top w:val="single" w:sz="4" w:space="0" w:color="auto"/>
              <w:bottom w:val="single" w:sz="4" w:space="0" w:color="auto"/>
            </w:tcBorders>
          </w:tcPr>
          <w:p w14:paraId="4E63FD40" w14:textId="1F4CDEE3" w:rsidR="00AA786D" w:rsidRPr="00B1464B" w:rsidRDefault="006D3899" w:rsidP="00260E6D">
            <w:pPr>
              <w:spacing w:after="0" w:line="240" w:lineRule="auto"/>
              <w:jc w:val="both"/>
              <w:rPr>
                <w:rFonts w:ascii="Times New Roman" w:hAnsi="Times New Roman"/>
                <w:szCs w:val="22"/>
                <w:lang w:eastAsia="lv-LV"/>
              </w:rPr>
            </w:pPr>
            <w:r w:rsidRPr="00B1464B">
              <w:rPr>
                <w:rFonts w:ascii="Times New Roman" w:hAnsi="Times New Roman"/>
                <w:szCs w:val="22"/>
                <w:lang w:eastAsia="lv-LV"/>
              </w:rPr>
              <w:t>3.3.2.</w:t>
            </w:r>
          </w:p>
        </w:tc>
        <w:tc>
          <w:tcPr>
            <w:tcW w:w="5958" w:type="dxa"/>
            <w:tcBorders>
              <w:top w:val="single" w:sz="4" w:space="0" w:color="auto"/>
              <w:bottom w:val="single" w:sz="4" w:space="0" w:color="auto"/>
            </w:tcBorders>
            <w:shd w:val="clear" w:color="auto" w:fill="auto"/>
          </w:tcPr>
          <w:p w14:paraId="41A073D0" w14:textId="790D87CA" w:rsidR="00AA786D" w:rsidRPr="00B1464B" w:rsidRDefault="006D3899" w:rsidP="006517AE">
            <w:pPr>
              <w:pStyle w:val="Default"/>
              <w:jc w:val="both"/>
              <w:rPr>
                <w:sz w:val="22"/>
                <w:szCs w:val="22"/>
              </w:rPr>
            </w:pPr>
            <w:r w:rsidRPr="00B1464B">
              <w:rPr>
                <w:sz w:val="22"/>
                <w:szCs w:val="22"/>
              </w:rPr>
              <w:t>Projekta īstenošanā iesaistītā personāla pienākumu un uzdevumu sadalījums ir skaidrs</w:t>
            </w:r>
            <w:r w:rsidR="006517AE" w:rsidRPr="00B1464B">
              <w:rPr>
                <w:sz w:val="22"/>
                <w:szCs w:val="22"/>
              </w:rPr>
              <w:t>,</w:t>
            </w:r>
            <w:r w:rsidRPr="00B1464B">
              <w:rPr>
                <w:sz w:val="22"/>
                <w:szCs w:val="22"/>
              </w:rPr>
              <w:t xml:space="preserve"> atbilstošs </w:t>
            </w:r>
            <w:r w:rsidR="006517AE" w:rsidRPr="00B1464B">
              <w:rPr>
                <w:sz w:val="22"/>
                <w:szCs w:val="22"/>
              </w:rPr>
              <w:t xml:space="preserve">un apliecina </w:t>
            </w:r>
            <w:r w:rsidRPr="00B1464B">
              <w:rPr>
                <w:sz w:val="22"/>
                <w:szCs w:val="22"/>
              </w:rPr>
              <w:t>projektā paredzēto uzdevumu veikšanai, tostarp paredz atbilstošus resursus ārvalstu akadēmiskā personāla atbalstam un integrācijai, efektīvi izmanto iekšējos valodas apguves pakalpojumus (ja tādi ir);</w:t>
            </w:r>
          </w:p>
        </w:tc>
        <w:tc>
          <w:tcPr>
            <w:tcW w:w="1558" w:type="dxa"/>
            <w:vMerge/>
            <w:vAlign w:val="center"/>
          </w:tcPr>
          <w:p w14:paraId="4387D132" w14:textId="77777777" w:rsidR="00AA786D" w:rsidRPr="00B1464B" w:rsidRDefault="00AA786D" w:rsidP="005230A0">
            <w:pPr>
              <w:spacing w:after="0" w:line="240" w:lineRule="auto"/>
              <w:jc w:val="center"/>
              <w:rPr>
                <w:rFonts w:ascii="Times New Roman" w:hAnsi="Times New Roman"/>
                <w:szCs w:val="22"/>
              </w:rPr>
            </w:pPr>
          </w:p>
        </w:tc>
        <w:tc>
          <w:tcPr>
            <w:tcW w:w="1146" w:type="dxa"/>
            <w:gridSpan w:val="2"/>
            <w:vMerge/>
            <w:vAlign w:val="center"/>
          </w:tcPr>
          <w:p w14:paraId="4C7154D0" w14:textId="77777777" w:rsidR="00AA786D" w:rsidRPr="00B1464B" w:rsidRDefault="00AA786D" w:rsidP="005230A0">
            <w:pPr>
              <w:spacing w:after="0" w:line="240" w:lineRule="auto"/>
              <w:jc w:val="center"/>
              <w:rPr>
                <w:rFonts w:ascii="Times New Roman" w:hAnsi="Times New Roman"/>
                <w:szCs w:val="22"/>
              </w:rPr>
            </w:pPr>
          </w:p>
        </w:tc>
        <w:tc>
          <w:tcPr>
            <w:tcW w:w="4537" w:type="dxa"/>
            <w:gridSpan w:val="3"/>
            <w:vMerge/>
          </w:tcPr>
          <w:p w14:paraId="32CF8DC0" w14:textId="77777777" w:rsidR="00AA786D" w:rsidRPr="00B1464B" w:rsidRDefault="00AA786D" w:rsidP="005230A0">
            <w:pPr>
              <w:spacing w:after="0" w:line="240" w:lineRule="auto"/>
              <w:jc w:val="both"/>
              <w:rPr>
                <w:rFonts w:ascii="Times New Roman" w:hAnsi="Times New Roman"/>
                <w:szCs w:val="22"/>
              </w:rPr>
            </w:pPr>
          </w:p>
        </w:tc>
      </w:tr>
      <w:tr w:rsidR="006D3899" w:rsidRPr="00B1464B" w14:paraId="2B1BC98E" w14:textId="77777777" w:rsidTr="006F5A58">
        <w:trPr>
          <w:trHeight w:val="498"/>
          <w:jc w:val="center"/>
        </w:trPr>
        <w:tc>
          <w:tcPr>
            <w:tcW w:w="846" w:type="dxa"/>
            <w:tcBorders>
              <w:top w:val="single" w:sz="4" w:space="0" w:color="auto"/>
              <w:bottom w:val="single" w:sz="4" w:space="0" w:color="auto"/>
            </w:tcBorders>
          </w:tcPr>
          <w:p w14:paraId="1EF6E56A" w14:textId="009666B8" w:rsidR="006D3899" w:rsidRPr="00B1464B" w:rsidRDefault="006D3899" w:rsidP="005230A0">
            <w:pPr>
              <w:spacing w:after="0" w:line="240" w:lineRule="auto"/>
              <w:jc w:val="both"/>
              <w:rPr>
                <w:rFonts w:ascii="Times New Roman" w:hAnsi="Times New Roman"/>
                <w:szCs w:val="22"/>
                <w:lang w:eastAsia="lv-LV"/>
              </w:rPr>
            </w:pPr>
            <w:r w:rsidRPr="00B1464B">
              <w:rPr>
                <w:rFonts w:ascii="Times New Roman" w:hAnsi="Times New Roman"/>
                <w:szCs w:val="22"/>
                <w:lang w:eastAsia="lv-LV"/>
              </w:rPr>
              <w:t>3.3.3</w:t>
            </w:r>
          </w:p>
        </w:tc>
        <w:tc>
          <w:tcPr>
            <w:tcW w:w="5958" w:type="dxa"/>
            <w:tcBorders>
              <w:top w:val="single" w:sz="4" w:space="0" w:color="auto"/>
              <w:bottom w:val="single" w:sz="4" w:space="0" w:color="auto"/>
            </w:tcBorders>
            <w:shd w:val="clear" w:color="auto" w:fill="auto"/>
          </w:tcPr>
          <w:p w14:paraId="00CBE0C3" w14:textId="373ED5A2" w:rsidR="006D3899" w:rsidRPr="00B1464B" w:rsidRDefault="006D3899" w:rsidP="00260E6D">
            <w:pPr>
              <w:pStyle w:val="Default"/>
              <w:jc w:val="both"/>
              <w:rPr>
                <w:sz w:val="22"/>
                <w:szCs w:val="22"/>
              </w:rPr>
            </w:pPr>
            <w:r w:rsidRPr="00B1464B">
              <w:rPr>
                <w:rFonts w:eastAsia="Times New Roman"/>
                <w:sz w:val="22"/>
                <w:szCs w:val="22"/>
                <w:bdr w:val="none" w:sz="0" w:space="0" w:color="auto" w:frame="1"/>
                <w:lang w:eastAsia="lv-LV"/>
              </w:rPr>
              <w:t>Projekta iesniegumā AII paredzētie kontroles pasākumi nodrošina, ka projekts tiks īstenots augstā kvalitātē, pabeigts laikus un iekļausies projektam paredzētajā finansējuma apjomā;</w:t>
            </w:r>
          </w:p>
        </w:tc>
        <w:tc>
          <w:tcPr>
            <w:tcW w:w="1558" w:type="dxa"/>
            <w:vMerge/>
            <w:vAlign w:val="center"/>
          </w:tcPr>
          <w:p w14:paraId="287A56BB" w14:textId="77777777" w:rsidR="006D3899" w:rsidRPr="00B1464B" w:rsidRDefault="006D3899" w:rsidP="00260E6D">
            <w:pPr>
              <w:spacing w:after="0" w:line="240" w:lineRule="auto"/>
              <w:jc w:val="center"/>
              <w:rPr>
                <w:rFonts w:ascii="Times New Roman" w:hAnsi="Times New Roman"/>
                <w:szCs w:val="22"/>
              </w:rPr>
            </w:pPr>
          </w:p>
        </w:tc>
        <w:tc>
          <w:tcPr>
            <w:tcW w:w="1146" w:type="dxa"/>
            <w:gridSpan w:val="2"/>
            <w:vMerge/>
            <w:vAlign w:val="center"/>
          </w:tcPr>
          <w:p w14:paraId="785E1F1F" w14:textId="77777777" w:rsidR="006D3899" w:rsidRPr="00B1464B" w:rsidRDefault="006D3899" w:rsidP="00260E6D">
            <w:pPr>
              <w:spacing w:after="0" w:line="240" w:lineRule="auto"/>
              <w:jc w:val="center"/>
              <w:rPr>
                <w:rFonts w:ascii="Times New Roman" w:hAnsi="Times New Roman"/>
                <w:szCs w:val="22"/>
              </w:rPr>
            </w:pPr>
          </w:p>
        </w:tc>
        <w:tc>
          <w:tcPr>
            <w:tcW w:w="4537" w:type="dxa"/>
            <w:gridSpan w:val="3"/>
            <w:vMerge/>
          </w:tcPr>
          <w:p w14:paraId="4DDCCFC6" w14:textId="77777777" w:rsidR="006D3899" w:rsidRPr="00B1464B" w:rsidRDefault="006D3899" w:rsidP="00260E6D">
            <w:pPr>
              <w:spacing w:after="0" w:line="240" w:lineRule="auto"/>
              <w:jc w:val="both"/>
              <w:rPr>
                <w:rFonts w:ascii="Times New Roman" w:hAnsi="Times New Roman"/>
                <w:szCs w:val="22"/>
              </w:rPr>
            </w:pPr>
          </w:p>
        </w:tc>
      </w:tr>
      <w:tr w:rsidR="00AA786D" w:rsidRPr="00B1464B" w14:paraId="777E800A" w14:textId="77777777" w:rsidTr="006F5A58">
        <w:trPr>
          <w:trHeight w:val="679"/>
          <w:jc w:val="center"/>
        </w:trPr>
        <w:tc>
          <w:tcPr>
            <w:tcW w:w="846" w:type="dxa"/>
            <w:tcBorders>
              <w:top w:val="single" w:sz="4" w:space="0" w:color="auto"/>
              <w:bottom w:val="single" w:sz="4" w:space="0" w:color="auto"/>
            </w:tcBorders>
          </w:tcPr>
          <w:p w14:paraId="69112CF9" w14:textId="0ECA2536" w:rsidR="00AA786D" w:rsidRPr="00B1464B" w:rsidRDefault="006D3899" w:rsidP="00260E6D">
            <w:pPr>
              <w:spacing w:after="0" w:line="240" w:lineRule="auto"/>
              <w:jc w:val="both"/>
              <w:rPr>
                <w:rFonts w:ascii="Times New Roman" w:hAnsi="Times New Roman"/>
                <w:szCs w:val="22"/>
                <w:lang w:eastAsia="lv-LV"/>
              </w:rPr>
            </w:pPr>
            <w:r w:rsidRPr="00B1464B">
              <w:rPr>
                <w:rFonts w:ascii="Times New Roman" w:hAnsi="Times New Roman"/>
                <w:szCs w:val="22"/>
                <w:lang w:eastAsia="lv-LV"/>
              </w:rPr>
              <w:t>3.3.4.</w:t>
            </w:r>
          </w:p>
        </w:tc>
        <w:tc>
          <w:tcPr>
            <w:tcW w:w="5958" w:type="dxa"/>
            <w:tcBorders>
              <w:top w:val="single" w:sz="4" w:space="0" w:color="auto"/>
              <w:bottom w:val="single" w:sz="4" w:space="0" w:color="auto"/>
            </w:tcBorders>
            <w:shd w:val="clear" w:color="auto" w:fill="auto"/>
          </w:tcPr>
          <w:p w14:paraId="76057767" w14:textId="51E9336B" w:rsidR="00AA786D" w:rsidRPr="00B1464B" w:rsidRDefault="006D3899" w:rsidP="00260E6D">
            <w:pPr>
              <w:spacing w:after="0" w:line="240" w:lineRule="auto"/>
              <w:jc w:val="both"/>
              <w:rPr>
                <w:rFonts w:ascii="Times New Roman" w:hAnsi="Times New Roman"/>
                <w:szCs w:val="22"/>
              </w:rPr>
            </w:pPr>
            <w:r w:rsidRPr="00B1464B">
              <w:rPr>
                <w:rFonts w:ascii="Times New Roman" w:hAnsi="Times New Roman"/>
              </w:rPr>
              <w:t xml:space="preserve">Projektā ir paredzēts efektīvs sadarbības mehānisms starp visām iesaistītajām pusēm, lai nodrošinātu efektīvu (kvalitatīvu, operatīvu) koordināciju, lēmumu pieņemšanu un saziņu, tostarp sadarbības kārtība ar </w:t>
            </w:r>
            <w:r w:rsidR="00C07734" w:rsidRPr="00B1464B">
              <w:rPr>
                <w:rFonts w:ascii="Times New Roman" w:hAnsi="Times New Roman"/>
              </w:rPr>
              <w:t>izglītības iestādēm</w:t>
            </w:r>
            <w:r w:rsidRPr="00B1464B">
              <w:rPr>
                <w:rFonts w:ascii="Times New Roman" w:hAnsi="Times New Roman"/>
              </w:rPr>
              <w:t>, kas nodrošinās stažēšanās iespējas.</w:t>
            </w:r>
          </w:p>
        </w:tc>
        <w:tc>
          <w:tcPr>
            <w:tcW w:w="1558" w:type="dxa"/>
            <w:vMerge/>
            <w:vAlign w:val="center"/>
          </w:tcPr>
          <w:p w14:paraId="4AC28E5F" w14:textId="77777777" w:rsidR="00AA786D" w:rsidRPr="00B1464B" w:rsidRDefault="00AA786D" w:rsidP="00260E6D">
            <w:pPr>
              <w:spacing w:after="0" w:line="240" w:lineRule="auto"/>
              <w:jc w:val="center"/>
              <w:rPr>
                <w:rFonts w:ascii="Times New Roman" w:hAnsi="Times New Roman"/>
                <w:szCs w:val="22"/>
              </w:rPr>
            </w:pPr>
          </w:p>
        </w:tc>
        <w:tc>
          <w:tcPr>
            <w:tcW w:w="1146" w:type="dxa"/>
            <w:gridSpan w:val="2"/>
            <w:vMerge/>
            <w:vAlign w:val="center"/>
          </w:tcPr>
          <w:p w14:paraId="24DCB857" w14:textId="77777777" w:rsidR="00AA786D" w:rsidRPr="00B1464B" w:rsidRDefault="00AA786D" w:rsidP="00260E6D">
            <w:pPr>
              <w:spacing w:after="0" w:line="240" w:lineRule="auto"/>
              <w:jc w:val="center"/>
              <w:rPr>
                <w:rFonts w:ascii="Times New Roman" w:hAnsi="Times New Roman"/>
                <w:szCs w:val="22"/>
              </w:rPr>
            </w:pPr>
          </w:p>
        </w:tc>
        <w:tc>
          <w:tcPr>
            <w:tcW w:w="4537" w:type="dxa"/>
            <w:gridSpan w:val="3"/>
            <w:vMerge/>
          </w:tcPr>
          <w:p w14:paraId="4298B5AD" w14:textId="77777777" w:rsidR="00AA786D" w:rsidRPr="00B1464B" w:rsidRDefault="00AA786D" w:rsidP="00260E6D">
            <w:pPr>
              <w:spacing w:after="0" w:line="240" w:lineRule="auto"/>
              <w:jc w:val="both"/>
              <w:rPr>
                <w:rFonts w:ascii="Times New Roman" w:hAnsi="Times New Roman"/>
                <w:color w:val="auto"/>
                <w:szCs w:val="22"/>
              </w:rPr>
            </w:pPr>
          </w:p>
        </w:tc>
      </w:tr>
      <w:tr w:rsidR="006D3899" w:rsidRPr="00B1464B" w14:paraId="0DAB6F2A" w14:textId="77777777" w:rsidTr="006F5A58">
        <w:trPr>
          <w:trHeight w:val="272"/>
          <w:jc w:val="center"/>
        </w:trPr>
        <w:tc>
          <w:tcPr>
            <w:tcW w:w="14045" w:type="dxa"/>
            <w:gridSpan w:val="8"/>
            <w:tcBorders>
              <w:bottom w:val="single" w:sz="4" w:space="0" w:color="auto"/>
            </w:tcBorders>
          </w:tcPr>
          <w:p w14:paraId="68AB460E" w14:textId="45396B97" w:rsidR="006D3899" w:rsidRPr="00B1464B" w:rsidRDefault="006D3899" w:rsidP="00963A62">
            <w:pPr>
              <w:spacing w:after="0" w:line="240" w:lineRule="auto"/>
              <w:rPr>
                <w:rFonts w:ascii="Times New Roman" w:hAnsi="Times New Roman"/>
                <w:color w:val="auto"/>
                <w:szCs w:val="22"/>
              </w:rPr>
            </w:pPr>
            <w:r w:rsidRPr="00B1464B">
              <w:rPr>
                <w:rFonts w:ascii="Times New Roman" w:hAnsi="Times New Roman"/>
                <w:color w:val="auto"/>
                <w:szCs w:val="22"/>
              </w:rPr>
              <w:t xml:space="preserve">Ja vērtējums ir zemāks par </w:t>
            </w:r>
            <w:r w:rsidR="00963A62" w:rsidRPr="00B1464B">
              <w:rPr>
                <w:rFonts w:ascii="Times New Roman" w:hAnsi="Times New Roman"/>
                <w:color w:val="auto"/>
                <w:szCs w:val="22"/>
              </w:rPr>
              <w:t xml:space="preserve">3,5 </w:t>
            </w:r>
            <w:r w:rsidRPr="00B1464B">
              <w:rPr>
                <w:rFonts w:ascii="Times New Roman" w:hAnsi="Times New Roman"/>
                <w:color w:val="auto"/>
                <w:szCs w:val="22"/>
              </w:rPr>
              <w:t xml:space="preserve">punktiem, projekta iesniegumu novērtē ar </w:t>
            </w:r>
            <w:r w:rsidRPr="00B1464B">
              <w:rPr>
                <w:rFonts w:ascii="Times New Roman" w:hAnsi="Times New Roman"/>
                <w:b/>
                <w:color w:val="auto"/>
                <w:szCs w:val="22"/>
              </w:rPr>
              <w:t>„Jā, ar nosacījumu”</w:t>
            </w:r>
            <w:r w:rsidRPr="00B1464B">
              <w:rPr>
                <w:rFonts w:ascii="Times New Roman" w:hAnsi="Times New Roman"/>
                <w:color w:val="auto"/>
                <w:szCs w:val="22"/>
              </w:rPr>
              <w:t xml:space="preserve">, vienlaikus nosakot nosacījumu veikt atbilstošus precizējumus projekta iesniegumā, nodrošinot, ka vērtējums 3.3.kvalitātes kritērijā ir vismaz </w:t>
            </w:r>
            <w:r w:rsidR="00963A62" w:rsidRPr="00B1464B">
              <w:rPr>
                <w:rFonts w:ascii="Times New Roman" w:hAnsi="Times New Roman"/>
                <w:color w:val="auto"/>
                <w:szCs w:val="22"/>
              </w:rPr>
              <w:t xml:space="preserve">3,5 </w:t>
            </w:r>
            <w:r w:rsidRPr="00B1464B">
              <w:rPr>
                <w:rFonts w:ascii="Times New Roman" w:hAnsi="Times New Roman"/>
                <w:color w:val="auto"/>
                <w:szCs w:val="22"/>
              </w:rPr>
              <w:t>punkti.</w:t>
            </w:r>
          </w:p>
        </w:tc>
      </w:tr>
      <w:tr w:rsidR="006D3899" w:rsidRPr="00B1464B" w14:paraId="03A2CF3C" w14:textId="77777777" w:rsidTr="006F5A58">
        <w:trPr>
          <w:trHeight w:val="287"/>
          <w:jc w:val="center"/>
        </w:trPr>
        <w:tc>
          <w:tcPr>
            <w:tcW w:w="14045" w:type="dxa"/>
            <w:gridSpan w:val="8"/>
          </w:tcPr>
          <w:p w14:paraId="02153BC6" w14:textId="6A53DBFD" w:rsidR="006D3899" w:rsidRPr="00B1464B" w:rsidRDefault="006D3899" w:rsidP="005230A0">
            <w:pPr>
              <w:spacing w:after="0" w:line="240" w:lineRule="auto"/>
              <w:jc w:val="both"/>
              <w:rPr>
                <w:rFonts w:ascii="Times New Roman" w:hAnsi="Times New Roman"/>
                <w:szCs w:val="22"/>
              </w:rPr>
            </w:pPr>
            <w:r w:rsidRPr="00B1464B">
              <w:rPr>
                <w:rFonts w:ascii="Times New Roman" w:eastAsia="Times New Roman" w:hAnsi="Times New Roman"/>
                <w:b/>
                <w:caps/>
                <w:szCs w:val="22"/>
                <w:lang w:eastAsia="lv-LV"/>
              </w:rPr>
              <w:t>3.4. iETEKME UN IZPLATĪŠANA</w:t>
            </w:r>
          </w:p>
        </w:tc>
      </w:tr>
      <w:tr w:rsidR="006517AE" w:rsidRPr="00B1464B" w14:paraId="16D0378E" w14:textId="77777777" w:rsidTr="006F5A58">
        <w:trPr>
          <w:trHeight w:val="1130"/>
          <w:jc w:val="center"/>
        </w:trPr>
        <w:tc>
          <w:tcPr>
            <w:tcW w:w="846" w:type="dxa"/>
            <w:tcBorders>
              <w:bottom w:val="single" w:sz="4" w:space="0" w:color="auto"/>
            </w:tcBorders>
          </w:tcPr>
          <w:p w14:paraId="17F4DC09" w14:textId="13079662" w:rsidR="006517AE" w:rsidRPr="00B1464B" w:rsidRDefault="006517AE" w:rsidP="005230A0">
            <w:pPr>
              <w:spacing w:after="0" w:line="240" w:lineRule="auto"/>
              <w:jc w:val="both"/>
              <w:rPr>
                <w:rFonts w:ascii="Times New Roman" w:hAnsi="Times New Roman"/>
                <w:szCs w:val="22"/>
                <w:lang w:eastAsia="lv-LV"/>
              </w:rPr>
            </w:pPr>
            <w:r w:rsidRPr="00B1464B">
              <w:rPr>
                <w:rFonts w:ascii="Times New Roman" w:hAnsi="Times New Roman"/>
                <w:szCs w:val="22"/>
                <w:lang w:eastAsia="lv-LV"/>
              </w:rPr>
              <w:t>3.4.1.</w:t>
            </w:r>
          </w:p>
        </w:tc>
        <w:tc>
          <w:tcPr>
            <w:tcW w:w="5958" w:type="dxa"/>
            <w:tcBorders>
              <w:bottom w:val="single" w:sz="4" w:space="0" w:color="auto"/>
            </w:tcBorders>
            <w:shd w:val="clear" w:color="auto" w:fill="auto"/>
          </w:tcPr>
          <w:p w14:paraId="27AA0853" w14:textId="0E432BF0" w:rsidR="006517AE" w:rsidRPr="00B1464B" w:rsidRDefault="006517AE" w:rsidP="005230A0">
            <w:pPr>
              <w:spacing w:after="0" w:line="240" w:lineRule="auto"/>
              <w:jc w:val="both"/>
              <w:rPr>
                <w:rFonts w:ascii="Times New Roman" w:hAnsi="Times New Roman"/>
                <w:szCs w:val="22"/>
              </w:rPr>
            </w:pPr>
            <w:r w:rsidRPr="00B1464B">
              <w:rPr>
                <w:rFonts w:ascii="Times New Roman" w:hAnsi="Times New Roman"/>
              </w:rPr>
              <w:t>Projekta iesniegumā plānotie rezultāti, to indikatori un rezultātu ietekme ir precīzi definēta, izmērāma un nodrošina mērķauditoriju vajadzību apmierināšanu (t.sk., rezultātiem ir multiplikatīvais efekts un parādīta to ilgtspēja);</w:t>
            </w:r>
          </w:p>
        </w:tc>
        <w:tc>
          <w:tcPr>
            <w:tcW w:w="1558" w:type="dxa"/>
            <w:vMerge w:val="restart"/>
            <w:vAlign w:val="center"/>
          </w:tcPr>
          <w:p w14:paraId="09990B8F" w14:textId="515A5F47" w:rsidR="006517AE" w:rsidRPr="00B1464B" w:rsidRDefault="006517AE" w:rsidP="005230A0">
            <w:pPr>
              <w:spacing w:after="0" w:line="240" w:lineRule="auto"/>
              <w:jc w:val="center"/>
              <w:rPr>
                <w:rFonts w:ascii="Times New Roman" w:hAnsi="Times New Roman"/>
                <w:szCs w:val="22"/>
              </w:rPr>
            </w:pPr>
            <w:r w:rsidRPr="00B1464B">
              <w:rPr>
                <w:rFonts w:ascii="Times New Roman" w:hAnsi="Times New Roman"/>
                <w:szCs w:val="22"/>
              </w:rPr>
              <w:t>5</w:t>
            </w:r>
          </w:p>
          <w:p w14:paraId="1CBE8644" w14:textId="77777777" w:rsidR="006517AE" w:rsidRPr="00B1464B" w:rsidRDefault="006517AE" w:rsidP="00C64956">
            <w:pPr>
              <w:jc w:val="center"/>
              <w:rPr>
                <w:rFonts w:ascii="Times New Roman" w:hAnsi="Times New Roman"/>
                <w:bCs/>
                <w:i/>
                <w:iCs/>
                <w:sz w:val="24"/>
              </w:rPr>
            </w:pPr>
            <w:r w:rsidRPr="00B1464B">
              <w:rPr>
                <w:rFonts w:ascii="Times New Roman" w:hAnsi="Times New Roman"/>
                <w:bCs/>
                <w:i/>
                <w:iCs/>
                <w:sz w:val="24"/>
              </w:rPr>
              <w:t>(Vērtējuma vienība – 0,5 punkti)</w:t>
            </w:r>
          </w:p>
          <w:p w14:paraId="410E122F" w14:textId="60526E71" w:rsidR="006517AE" w:rsidRPr="00B1464B" w:rsidRDefault="006517AE" w:rsidP="005230A0">
            <w:pPr>
              <w:spacing w:after="0" w:line="240" w:lineRule="auto"/>
              <w:jc w:val="center"/>
              <w:rPr>
                <w:rFonts w:ascii="Times New Roman" w:hAnsi="Times New Roman"/>
                <w:szCs w:val="22"/>
              </w:rPr>
            </w:pPr>
          </w:p>
        </w:tc>
        <w:tc>
          <w:tcPr>
            <w:tcW w:w="1146" w:type="dxa"/>
            <w:gridSpan w:val="2"/>
            <w:vMerge w:val="restart"/>
            <w:vAlign w:val="center"/>
          </w:tcPr>
          <w:p w14:paraId="53DC75D8" w14:textId="46E160BD" w:rsidR="006517AE" w:rsidRPr="00B1464B" w:rsidRDefault="00963A62" w:rsidP="005230A0">
            <w:pPr>
              <w:spacing w:after="0" w:line="240" w:lineRule="auto"/>
              <w:jc w:val="center"/>
              <w:rPr>
                <w:rFonts w:ascii="Times New Roman" w:hAnsi="Times New Roman"/>
                <w:color w:val="auto"/>
                <w:szCs w:val="22"/>
              </w:rPr>
            </w:pPr>
            <w:r w:rsidRPr="00B1464B">
              <w:rPr>
                <w:rFonts w:ascii="Times New Roman" w:hAnsi="Times New Roman"/>
                <w:szCs w:val="22"/>
              </w:rPr>
              <w:t>3,5</w:t>
            </w:r>
          </w:p>
        </w:tc>
        <w:tc>
          <w:tcPr>
            <w:tcW w:w="4537" w:type="dxa"/>
            <w:gridSpan w:val="3"/>
            <w:vMerge w:val="restart"/>
          </w:tcPr>
          <w:p w14:paraId="679CD2AB" w14:textId="34E2C33B" w:rsidR="006517AE" w:rsidRPr="00B1464B" w:rsidRDefault="006517AE" w:rsidP="00812347">
            <w:pPr>
              <w:spacing w:after="0" w:line="240" w:lineRule="auto"/>
              <w:jc w:val="both"/>
              <w:rPr>
                <w:rFonts w:ascii="Times New Roman" w:hAnsi="Times New Roman"/>
                <w:szCs w:val="22"/>
              </w:rPr>
            </w:pPr>
            <w:r w:rsidRPr="00B1464B">
              <w:rPr>
                <w:rFonts w:ascii="Times New Roman" w:hAnsi="Times New Roman"/>
                <w:szCs w:val="22"/>
              </w:rPr>
              <w:t xml:space="preserve">3.4.1. apakšpunktā minētajā kritērijā vērtē, cik lielā mērā </w:t>
            </w:r>
            <w:r w:rsidRPr="00B1464B">
              <w:rPr>
                <w:rFonts w:ascii="Times New Roman" w:hAnsi="Times New Roman"/>
              </w:rPr>
              <w:t xml:space="preserve">plānotie rezultāti nodrošinās mērķauditoriju vajadzību apmierināšanu,  t.sk. </w:t>
            </w:r>
            <w:r w:rsidRPr="00B1464B">
              <w:rPr>
                <w:rFonts w:ascii="Times New Roman" w:hAnsi="Times New Roman"/>
                <w:szCs w:val="22"/>
              </w:rPr>
              <w:t xml:space="preserve">cik lielā mērā </w:t>
            </w:r>
            <w:r w:rsidRPr="00B1464B">
              <w:rPr>
                <w:rFonts w:ascii="Times New Roman" w:hAnsi="Times New Roman"/>
              </w:rPr>
              <w:t xml:space="preserve">rezultātiem ir multiplikatīvais efekts un ilgtspēja. </w:t>
            </w:r>
          </w:p>
          <w:p w14:paraId="02D9F97C" w14:textId="0655EAF3" w:rsidR="006517AE" w:rsidRPr="00B1464B" w:rsidRDefault="006517AE" w:rsidP="00812347">
            <w:pPr>
              <w:spacing w:after="0" w:line="240" w:lineRule="auto"/>
              <w:jc w:val="both"/>
              <w:rPr>
                <w:rFonts w:ascii="Times New Roman" w:hAnsi="Times New Roman"/>
                <w:szCs w:val="22"/>
              </w:rPr>
            </w:pPr>
            <w:r w:rsidRPr="00B1464B">
              <w:rPr>
                <w:rFonts w:ascii="Times New Roman" w:hAnsi="Times New Roman"/>
                <w:szCs w:val="22"/>
              </w:rPr>
              <w:t xml:space="preserve">Projekta iesniegumā sniedz informāciju, kādas izmaiņas un ieguvumus </w:t>
            </w:r>
            <w:r w:rsidR="00C9528B" w:rsidRPr="00C9528B">
              <w:rPr>
                <w:rFonts w:ascii="Times New Roman" w:hAnsi="Times New Roman"/>
                <w:szCs w:val="22"/>
              </w:rPr>
              <w:t xml:space="preserve">(augstskolai kopumā, studiju virzienam, iesaistītajam akadēmiskajam personālam, studējošajiem) </w:t>
            </w:r>
            <w:r w:rsidRPr="00B1464B">
              <w:rPr>
                <w:rFonts w:ascii="Times New Roman" w:hAnsi="Times New Roman"/>
                <w:szCs w:val="22"/>
              </w:rPr>
              <w:t>konkrētā projekta īstenošana ieviesīs, kādā veidā tiks noteikti projekta ietekmes indikatori un rezultāti un nodrošināta mērķauditoriju vajadzību apmierināšana (t.sk., rezultātiem ir multiplikatīvais efekts un parādīta to ilgtspēja).</w:t>
            </w:r>
          </w:p>
          <w:p w14:paraId="0A727781" w14:textId="77777777" w:rsidR="006517AE" w:rsidRPr="00B1464B" w:rsidRDefault="006517AE" w:rsidP="00812347">
            <w:pPr>
              <w:spacing w:after="0" w:line="240" w:lineRule="auto"/>
              <w:jc w:val="both"/>
              <w:rPr>
                <w:rFonts w:ascii="Times New Roman" w:hAnsi="Times New Roman"/>
                <w:szCs w:val="22"/>
              </w:rPr>
            </w:pPr>
          </w:p>
          <w:p w14:paraId="772591AE" w14:textId="0F4F42EC" w:rsidR="006517AE" w:rsidRPr="00B1464B" w:rsidRDefault="006517AE" w:rsidP="00812347">
            <w:pPr>
              <w:spacing w:after="0" w:line="240" w:lineRule="auto"/>
              <w:jc w:val="both"/>
              <w:rPr>
                <w:rFonts w:ascii="Times New Roman" w:hAnsi="Times New Roman"/>
                <w:szCs w:val="22"/>
              </w:rPr>
            </w:pPr>
            <w:r w:rsidRPr="00B1464B">
              <w:rPr>
                <w:rFonts w:ascii="Times New Roman" w:hAnsi="Times New Roman"/>
                <w:szCs w:val="22"/>
              </w:rPr>
              <w:t xml:space="preserve">3.4.2. apakšpunktā minētajā kritērijā vērtē projekta ietekmes apmēru uz akadēmisko personālu kā indivīdiem un projekta iesniedzēja institūcijas </w:t>
            </w:r>
            <w:r w:rsidR="00C9528B">
              <w:rPr>
                <w:rFonts w:ascii="Times New Roman" w:hAnsi="Times New Roman"/>
                <w:szCs w:val="22"/>
              </w:rPr>
              <w:t>kapacitāti</w:t>
            </w:r>
            <w:r w:rsidR="00C9528B" w:rsidRPr="00B1464B">
              <w:rPr>
                <w:rFonts w:ascii="Times New Roman" w:hAnsi="Times New Roman"/>
                <w:szCs w:val="22"/>
              </w:rPr>
              <w:t xml:space="preserve"> </w:t>
            </w:r>
            <w:r w:rsidRPr="00B1464B">
              <w:rPr>
                <w:rFonts w:ascii="Times New Roman" w:hAnsi="Times New Roman"/>
                <w:szCs w:val="22"/>
              </w:rPr>
              <w:t xml:space="preserve">un augstākās izglītības </w:t>
            </w:r>
            <w:r w:rsidR="00C9528B">
              <w:rPr>
                <w:rFonts w:ascii="Times New Roman" w:hAnsi="Times New Roman"/>
                <w:szCs w:val="22"/>
              </w:rPr>
              <w:t xml:space="preserve">kvalitātes </w:t>
            </w:r>
            <w:r w:rsidRPr="00B1464B">
              <w:rPr>
                <w:rFonts w:ascii="Times New Roman" w:hAnsi="Times New Roman"/>
                <w:szCs w:val="22"/>
              </w:rPr>
              <w:t>attīstību un modernizāciju</w:t>
            </w:r>
            <w:r w:rsidR="007F3F83" w:rsidRPr="00B1464B">
              <w:rPr>
                <w:rFonts w:ascii="Times New Roman" w:hAnsi="Times New Roman"/>
                <w:szCs w:val="22"/>
              </w:rPr>
              <w:t>.</w:t>
            </w:r>
            <w:r w:rsidRPr="00B1464B">
              <w:rPr>
                <w:rFonts w:ascii="Times New Roman" w:hAnsi="Times New Roman"/>
                <w:szCs w:val="22"/>
              </w:rPr>
              <w:t xml:space="preserve"> </w:t>
            </w:r>
          </w:p>
          <w:p w14:paraId="57D6478C" w14:textId="52BC8BA4" w:rsidR="006517AE" w:rsidRPr="00B1464B" w:rsidRDefault="006517AE" w:rsidP="00812347">
            <w:pPr>
              <w:spacing w:after="0" w:line="240" w:lineRule="auto"/>
              <w:jc w:val="both"/>
              <w:rPr>
                <w:rFonts w:ascii="Times New Roman" w:hAnsi="Times New Roman"/>
                <w:szCs w:val="22"/>
              </w:rPr>
            </w:pPr>
            <w:r w:rsidRPr="00B1464B">
              <w:rPr>
                <w:rFonts w:ascii="Times New Roman" w:hAnsi="Times New Roman"/>
                <w:szCs w:val="22"/>
              </w:rPr>
              <w:t xml:space="preserve">Projekta iesniegumā sniedz informāciju par projekta ietekmi uz akadēmisko personālu un AII </w:t>
            </w:r>
            <w:r w:rsidR="00C9528B">
              <w:rPr>
                <w:rFonts w:ascii="Times New Roman" w:hAnsi="Times New Roman"/>
                <w:szCs w:val="22"/>
              </w:rPr>
              <w:t>kapacitāti</w:t>
            </w:r>
            <w:r w:rsidRPr="00B1464B">
              <w:rPr>
                <w:rFonts w:ascii="Times New Roman" w:hAnsi="Times New Roman"/>
                <w:szCs w:val="22"/>
              </w:rPr>
              <w:t xml:space="preserve">. Analizē projekta ietekmi uz augstākās izglītības </w:t>
            </w:r>
            <w:r w:rsidR="00C9528B">
              <w:rPr>
                <w:rFonts w:ascii="Times New Roman" w:hAnsi="Times New Roman"/>
                <w:szCs w:val="22"/>
              </w:rPr>
              <w:t xml:space="preserve">kvalitātes </w:t>
            </w:r>
            <w:r w:rsidRPr="00B1464B">
              <w:rPr>
                <w:rFonts w:ascii="Times New Roman" w:hAnsi="Times New Roman"/>
                <w:szCs w:val="22"/>
              </w:rPr>
              <w:t xml:space="preserve">attīstību, lai sekmētu </w:t>
            </w:r>
            <w:r w:rsidR="00C9528B">
              <w:rPr>
                <w:rFonts w:ascii="Times New Roman" w:hAnsi="Times New Roman"/>
                <w:szCs w:val="22"/>
              </w:rPr>
              <w:t xml:space="preserve">pētniecībā balstītas studijas, modernu, darba tirgum un sabiedrības vajadzībām un attīstības tendencēm atbilstošu studiju saturu, lokāli iesakņotu un globāli domājošu un saistītu cilvēkresursu attīstību, kā arī kvalitatīvas augstākās izglītības </w:t>
            </w:r>
            <w:r w:rsidRPr="00B1464B">
              <w:rPr>
                <w:rFonts w:ascii="Times New Roman" w:hAnsi="Times New Roman"/>
                <w:szCs w:val="22"/>
              </w:rPr>
              <w:t xml:space="preserve">pieejamību </w:t>
            </w:r>
            <w:r w:rsidR="00C9528B">
              <w:rPr>
                <w:rFonts w:ascii="Times New Roman" w:hAnsi="Times New Roman"/>
                <w:szCs w:val="22"/>
              </w:rPr>
              <w:t xml:space="preserve">un </w:t>
            </w:r>
            <w:r w:rsidRPr="00B1464B">
              <w:rPr>
                <w:rFonts w:ascii="Times New Roman" w:hAnsi="Times New Roman"/>
                <w:szCs w:val="22"/>
              </w:rPr>
              <w:t xml:space="preserve">starptautiskās </w:t>
            </w:r>
            <w:r w:rsidR="00C9528B">
              <w:rPr>
                <w:rFonts w:ascii="Times New Roman" w:hAnsi="Times New Roman"/>
                <w:szCs w:val="22"/>
              </w:rPr>
              <w:t xml:space="preserve">akadēmiskās </w:t>
            </w:r>
            <w:r w:rsidRPr="00B1464B">
              <w:rPr>
                <w:rFonts w:ascii="Times New Roman" w:hAnsi="Times New Roman"/>
                <w:szCs w:val="22"/>
              </w:rPr>
              <w:t xml:space="preserve">sadarbības </w:t>
            </w:r>
            <w:r w:rsidR="00C9528B">
              <w:rPr>
                <w:rFonts w:ascii="Times New Roman" w:hAnsi="Times New Roman"/>
                <w:szCs w:val="22"/>
              </w:rPr>
              <w:t>dimensijas attīstību</w:t>
            </w:r>
            <w:r w:rsidRPr="00B1464B">
              <w:rPr>
                <w:rFonts w:ascii="Times New Roman" w:hAnsi="Times New Roman"/>
                <w:szCs w:val="22"/>
              </w:rPr>
              <w:t>.</w:t>
            </w:r>
          </w:p>
          <w:p w14:paraId="6C2177DB" w14:textId="77777777" w:rsidR="006517AE" w:rsidRPr="00B1464B" w:rsidRDefault="006517AE" w:rsidP="00812347">
            <w:pPr>
              <w:spacing w:after="0" w:line="240" w:lineRule="auto"/>
              <w:jc w:val="both"/>
              <w:rPr>
                <w:rFonts w:ascii="Times New Roman" w:hAnsi="Times New Roman"/>
                <w:szCs w:val="22"/>
              </w:rPr>
            </w:pPr>
            <w:r w:rsidRPr="00B1464B">
              <w:rPr>
                <w:rFonts w:ascii="Times New Roman" w:hAnsi="Times New Roman"/>
                <w:szCs w:val="22"/>
              </w:rPr>
              <w:t xml:space="preserve"> </w:t>
            </w:r>
          </w:p>
          <w:p w14:paraId="21A74A24" w14:textId="32D61D5D" w:rsidR="006517AE" w:rsidRPr="00B1464B" w:rsidRDefault="006517AE" w:rsidP="00A801DE">
            <w:pPr>
              <w:spacing w:after="0" w:line="240" w:lineRule="auto"/>
              <w:jc w:val="both"/>
              <w:rPr>
                <w:rFonts w:ascii="Times New Roman" w:hAnsi="Times New Roman"/>
                <w:szCs w:val="22"/>
              </w:rPr>
            </w:pPr>
            <w:r w:rsidRPr="00B1464B">
              <w:rPr>
                <w:rFonts w:ascii="Times New Roman" w:hAnsi="Times New Roman"/>
                <w:szCs w:val="22"/>
              </w:rPr>
              <w:t>3.4.3. apakšpunktā minētajā kritērijā vērtē projekta ietekmes apm</w:t>
            </w:r>
            <w:r w:rsidR="007F3F83" w:rsidRPr="00B1464B">
              <w:rPr>
                <w:rFonts w:ascii="Times New Roman" w:hAnsi="Times New Roman"/>
                <w:szCs w:val="22"/>
              </w:rPr>
              <w:t>ē</w:t>
            </w:r>
            <w:r w:rsidRPr="00B1464B">
              <w:rPr>
                <w:rFonts w:ascii="Times New Roman" w:hAnsi="Times New Roman"/>
                <w:szCs w:val="22"/>
              </w:rPr>
              <w:t>ru ārpus iesaistītajām organizācijām vietējā/ reģionālā/ valsts vai starptautiskā līmenī, kā arī pasākumu progresa uzraudzībai un paredzamās (īstermiņa un ilgtermiņa) ietekmes novērtēšanai kvalitāti un atbilstību.</w:t>
            </w:r>
          </w:p>
          <w:p w14:paraId="55F2F071" w14:textId="26460359" w:rsidR="006517AE" w:rsidRPr="00B1464B" w:rsidRDefault="006517AE" w:rsidP="00812347">
            <w:pPr>
              <w:spacing w:after="0" w:line="240" w:lineRule="auto"/>
              <w:jc w:val="both"/>
              <w:rPr>
                <w:rFonts w:ascii="Times New Roman" w:hAnsi="Times New Roman"/>
                <w:szCs w:val="22"/>
              </w:rPr>
            </w:pPr>
            <w:r w:rsidRPr="00B1464B">
              <w:rPr>
                <w:rFonts w:ascii="Times New Roman" w:hAnsi="Times New Roman"/>
                <w:szCs w:val="22"/>
              </w:rPr>
              <w:t>Projekta iesniegumā sniedz informāciju, kādas izmaiņas un ieguvumus konkrētā projekta īstenošana ieviesīs projekta iesniedzēja institūcijā, projekta dzīves ciklā un pēc tā pabeigšanas, kā arī sniedz informāciju par projekta iespējamo ietekmi augstākās izglītības jomā vietējā, reģionālā, valsts vai starptautiskā līmenī un sabiedrībā kopumā</w:t>
            </w:r>
            <w:r w:rsidR="00C9528B">
              <w:rPr>
                <w:rFonts w:ascii="Times New Roman" w:hAnsi="Times New Roman"/>
                <w:szCs w:val="22"/>
              </w:rPr>
              <w:t>, tostarp augstskolas kā aktīva dalībnieka sabiedrības procesos un viedokļu līdera lomas attīstība.</w:t>
            </w:r>
          </w:p>
          <w:p w14:paraId="63FEF0A5" w14:textId="77777777" w:rsidR="006517AE" w:rsidRPr="00B1464B" w:rsidRDefault="006517AE" w:rsidP="00812347">
            <w:pPr>
              <w:spacing w:after="0" w:line="240" w:lineRule="auto"/>
              <w:jc w:val="both"/>
              <w:rPr>
                <w:rFonts w:ascii="Times New Roman" w:hAnsi="Times New Roman"/>
                <w:szCs w:val="22"/>
              </w:rPr>
            </w:pPr>
          </w:p>
          <w:p w14:paraId="7991E762" w14:textId="4D45BE6E" w:rsidR="006517AE" w:rsidRPr="00B1464B" w:rsidRDefault="006517AE" w:rsidP="00812347">
            <w:pPr>
              <w:spacing w:after="0" w:line="240" w:lineRule="auto"/>
              <w:jc w:val="both"/>
              <w:rPr>
                <w:rFonts w:ascii="Times New Roman" w:hAnsi="Times New Roman"/>
                <w:szCs w:val="22"/>
              </w:rPr>
            </w:pPr>
            <w:r w:rsidRPr="00B1464B">
              <w:rPr>
                <w:rFonts w:ascii="Times New Roman" w:hAnsi="Times New Roman"/>
                <w:szCs w:val="22"/>
              </w:rPr>
              <w:t>3.4.4.</w:t>
            </w:r>
            <w:r w:rsidRPr="00B1464B">
              <w:rPr>
                <w:szCs w:val="22"/>
              </w:rPr>
              <w:t xml:space="preserve"> </w:t>
            </w:r>
            <w:r w:rsidRPr="00B1464B">
              <w:rPr>
                <w:rFonts w:ascii="Times New Roman" w:hAnsi="Times New Roman"/>
                <w:szCs w:val="22"/>
              </w:rPr>
              <w:t xml:space="preserve">apakšpunktā minētajā kritērijā vērtē </w:t>
            </w:r>
            <w:r w:rsidR="00187F66" w:rsidRPr="00B1464B">
              <w:rPr>
                <w:rFonts w:ascii="Times New Roman" w:hAnsi="Times New Roman"/>
                <w:szCs w:val="22"/>
              </w:rPr>
              <w:t xml:space="preserve">projekta iesniegumā paredzēto </w:t>
            </w:r>
            <w:r w:rsidRPr="00B1464B">
              <w:rPr>
                <w:rFonts w:ascii="Times New Roman" w:hAnsi="Times New Roman"/>
                <w:szCs w:val="22"/>
              </w:rPr>
              <w:t xml:space="preserve">rezultātu izplatīšanas </w:t>
            </w:r>
            <w:r w:rsidR="00187F66" w:rsidRPr="00B1464B">
              <w:rPr>
                <w:rFonts w:ascii="Times New Roman" w:hAnsi="Times New Roman"/>
                <w:szCs w:val="22"/>
              </w:rPr>
              <w:t>pasākumu</w:t>
            </w:r>
            <w:r w:rsidRPr="00B1464B">
              <w:rPr>
                <w:rFonts w:ascii="Times New Roman" w:hAnsi="Times New Roman"/>
                <w:szCs w:val="22"/>
              </w:rPr>
              <w:t>, rīku un kanālu, lai nodrošinātu rezultātu un ieguvumu efektīvu izplatīšanu ieinteresētajām personām projekta īstenošanas laikā un pēc tam, kvalitāti un atbilstību mērķu un rezultātu efektīvai sasniegšanai.</w:t>
            </w:r>
            <w:r w:rsidR="00187F66" w:rsidRPr="00B1464B">
              <w:rPr>
                <w:rFonts w:ascii="Times New Roman" w:hAnsi="Times New Roman"/>
                <w:szCs w:val="22"/>
              </w:rPr>
              <w:t xml:space="preserve"> Paredzot projekta ietvaros radīto rezultātu izplatīšanu projekta iesniedzēja </w:t>
            </w:r>
            <w:r w:rsidR="00187F66" w:rsidRPr="006F5A58">
              <w:rPr>
                <w:rFonts w:ascii="Times New Roman" w:hAnsi="Times New Roman"/>
                <w:color w:val="auto"/>
                <w:szCs w:val="22"/>
              </w:rPr>
              <w:t>institūcijā, kā arī pārējām ieinteresētajām pusēm</w:t>
            </w:r>
            <w:r w:rsidR="004A17A2" w:rsidRPr="006F5A58">
              <w:rPr>
                <w:rFonts w:ascii="Times New Roman" w:hAnsi="Times New Roman"/>
                <w:color w:val="auto"/>
                <w:szCs w:val="22"/>
              </w:rPr>
              <w:t xml:space="preserve"> </w:t>
            </w:r>
            <w:r w:rsidR="004A17A2" w:rsidRPr="006F5A58">
              <w:rPr>
                <w:rFonts w:ascii="Times New Roman" w:hAnsi="Times New Roman"/>
                <w:color w:val="auto"/>
              </w:rPr>
              <w:t>(piemēram, kā akadēmiskā personāla stažēšanās laikā gūtā pieredze un atziņas var tikt integrētas izstrādājamo studiju programmu saturā vai paredzētajās pedagogu izglītības inovāciju konferencēs, diskusijās ar nozares kolēģiem, u. tml.)</w:t>
            </w:r>
            <w:r w:rsidR="00187F66" w:rsidRPr="006F5A58">
              <w:rPr>
                <w:rFonts w:ascii="Times New Roman" w:hAnsi="Times New Roman"/>
                <w:color w:val="auto"/>
                <w:szCs w:val="22"/>
              </w:rPr>
              <w:t xml:space="preserve">, kurā tajā skaitā, aprakstīti paredzētie mērķauditorijas sasniegšanas </w:t>
            </w:r>
            <w:r w:rsidR="00187F66" w:rsidRPr="00B1464B">
              <w:rPr>
                <w:rFonts w:ascii="Times New Roman" w:hAnsi="Times New Roman"/>
                <w:szCs w:val="22"/>
              </w:rPr>
              <w:t xml:space="preserve">un informētības pasākumi (projekta īstenošanas laikā un pēc projekta pabeigšanas), izmantojot konkrētus norādītus un attiecīgajai mērķauditorijai atbilstošākos komunikāciju kanālus. </w:t>
            </w:r>
          </w:p>
          <w:p w14:paraId="07867599" w14:textId="77777777" w:rsidR="00187F66" w:rsidRPr="00B1464B" w:rsidRDefault="00187F66" w:rsidP="00812347">
            <w:pPr>
              <w:spacing w:after="0" w:line="240" w:lineRule="auto"/>
              <w:jc w:val="both"/>
              <w:rPr>
                <w:rFonts w:ascii="Times New Roman" w:hAnsi="Times New Roman"/>
                <w:szCs w:val="22"/>
              </w:rPr>
            </w:pPr>
          </w:p>
          <w:p w14:paraId="3D459C39" w14:textId="03300B63" w:rsidR="006517AE" w:rsidRPr="00850AB2" w:rsidRDefault="006517AE" w:rsidP="00812347">
            <w:pPr>
              <w:spacing w:after="0" w:line="240" w:lineRule="auto"/>
              <w:jc w:val="both"/>
              <w:rPr>
                <w:rFonts w:ascii="Times New Roman" w:hAnsi="Times New Roman"/>
                <w:color w:val="auto"/>
                <w:szCs w:val="22"/>
              </w:rPr>
            </w:pPr>
            <w:r w:rsidRPr="00850AB2">
              <w:rPr>
                <w:rFonts w:ascii="Times New Roman" w:hAnsi="Times New Roman"/>
                <w:color w:val="auto"/>
                <w:szCs w:val="22"/>
              </w:rPr>
              <w:t xml:space="preserve">Projekta iesniegumam pievieno </w:t>
            </w:r>
            <w:r w:rsidR="000A73CB" w:rsidRPr="00850AB2">
              <w:rPr>
                <w:rFonts w:ascii="Times New Roman" w:hAnsi="Times New Roman"/>
                <w:color w:val="auto"/>
                <w:szCs w:val="22"/>
              </w:rPr>
              <w:t>pedagogu izglītības komunikācijas un publicitātes plānu</w:t>
            </w:r>
            <w:r w:rsidRPr="00850AB2">
              <w:rPr>
                <w:rFonts w:ascii="Times New Roman" w:hAnsi="Times New Roman"/>
                <w:color w:val="auto"/>
                <w:szCs w:val="22"/>
              </w:rPr>
              <w:t xml:space="preserve">, </w:t>
            </w:r>
            <w:r w:rsidR="00842BDB" w:rsidRPr="00850AB2">
              <w:rPr>
                <w:rFonts w:ascii="Times New Roman" w:hAnsi="Times New Roman"/>
                <w:color w:val="auto"/>
                <w:szCs w:val="22"/>
              </w:rPr>
              <w:t>kur</w:t>
            </w:r>
            <w:r w:rsidR="000E3742" w:rsidRPr="00850AB2">
              <w:rPr>
                <w:rFonts w:ascii="Times New Roman" w:hAnsi="Times New Roman"/>
                <w:color w:val="auto"/>
                <w:szCs w:val="22"/>
              </w:rPr>
              <w:t>ā</w:t>
            </w:r>
            <w:r w:rsidR="00842BDB" w:rsidRPr="00850AB2">
              <w:rPr>
                <w:rFonts w:ascii="Times New Roman" w:hAnsi="Times New Roman"/>
                <w:color w:val="auto"/>
                <w:szCs w:val="22"/>
              </w:rPr>
              <w:t xml:space="preserve"> aprakstīt</w:t>
            </w:r>
            <w:r w:rsidR="000E3742" w:rsidRPr="00850AB2">
              <w:rPr>
                <w:rFonts w:ascii="Times New Roman" w:hAnsi="Times New Roman"/>
                <w:color w:val="auto"/>
                <w:szCs w:val="22"/>
              </w:rPr>
              <w:t>a</w:t>
            </w:r>
            <w:r w:rsidR="00842BDB" w:rsidRPr="00850AB2">
              <w:rPr>
                <w:rFonts w:ascii="Times New Roman" w:hAnsi="Times New Roman"/>
                <w:color w:val="auto"/>
                <w:szCs w:val="22"/>
              </w:rPr>
              <w:t xml:space="preserve"> </w:t>
            </w:r>
            <w:r w:rsidR="000E3742" w:rsidRPr="00850AB2">
              <w:rPr>
                <w:rFonts w:ascii="Times New Roman" w:hAnsi="Times New Roman"/>
                <w:color w:val="auto"/>
                <w:szCs w:val="22"/>
              </w:rPr>
              <w:t>projektu ietvaros radīto rezultātu</w:t>
            </w:r>
            <w:r w:rsidR="003419DC" w:rsidRPr="00850AB2">
              <w:rPr>
                <w:rFonts w:ascii="Times New Roman" w:hAnsi="Times New Roman"/>
                <w:color w:val="auto"/>
                <w:szCs w:val="22"/>
              </w:rPr>
              <w:t xml:space="preserve"> un ieguvumu </w:t>
            </w:r>
            <w:r w:rsidR="000E3742" w:rsidRPr="00850AB2">
              <w:rPr>
                <w:rFonts w:ascii="Times New Roman" w:hAnsi="Times New Roman"/>
                <w:color w:val="auto"/>
                <w:szCs w:val="22"/>
              </w:rPr>
              <w:t xml:space="preserve">sasaiste ar </w:t>
            </w:r>
            <w:r w:rsidR="003419DC" w:rsidRPr="00850AB2">
              <w:rPr>
                <w:rFonts w:ascii="Times New Roman" w:hAnsi="Times New Roman"/>
                <w:color w:val="auto"/>
                <w:szCs w:val="22"/>
              </w:rPr>
              <w:t>kopējiem plānotiem projekta iesniedzēja pedagogu izglītības komunikācijas un publicitātes pasākumiem (projekta īstenošanas laikā un pēc projekta pabeigšanas).</w:t>
            </w:r>
          </w:p>
          <w:p w14:paraId="3286FF3D" w14:textId="77777777" w:rsidR="006517AE" w:rsidRPr="00B1464B" w:rsidRDefault="006517AE" w:rsidP="00812347">
            <w:pPr>
              <w:spacing w:after="0" w:line="240" w:lineRule="auto"/>
              <w:jc w:val="both"/>
              <w:rPr>
                <w:rFonts w:ascii="Times New Roman" w:hAnsi="Times New Roman"/>
                <w:szCs w:val="22"/>
              </w:rPr>
            </w:pPr>
          </w:p>
          <w:p w14:paraId="197C2749" w14:textId="67C1A153" w:rsidR="002C360D" w:rsidRPr="00B1464B" w:rsidRDefault="006517AE" w:rsidP="002C360D">
            <w:pPr>
              <w:spacing w:after="0" w:line="240" w:lineRule="auto"/>
              <w:jc w:val="both"/>
              <w:rPr>
                <w:rFonts w:ascii="Times New Roman" w:hAnsi="Times New Roman"/>
                <w:szCs w:val="22"/>
              </w:rPr>
            </w:pPr>
            <w:r w:rsidRPr="00B1464B">
              <w:rPr>
                <w:rFonts w:ascii="Times New Roman" w:hAnsi="Times New Roman"/>
                <w:szCs w:val="22"/>
              </w:rPr>
              <w:t>3.4.5.</w:t>
            </w:r>
            <w:r w:rsidR="002C360D" w:rsidRPr="00B1464B">
              <w:t xml:space="preserve"> </w:t>
            </w:r>
            <w:r w:rsidR="002C360D" w:rsidRPr="00B1464B">
              <w:rPr>
                <w:rFonts w:ascii="Times New Roman" w:hAnsi="Times New Roman"/>
                <w:szCs w:val="22"/>
              </w:rPr>
              <w:t>Projekta iesniegumā ir jābūt aprakstītai projekta ietvaros veikto pasākumu un rezultātu ilgtspējai pēc projekta noslēguma.</w:t>
            </w:r>
          </w:p>
          <w:p w14:paraId="4AFBD909" w14:textId="77777777" w:rsidR="002C360D" w:rsidRPr="00B1464B" w:rsidRDefault="002C360D" w:rsidP="002C360D">
            <w:pPr>
              <w:spacing w:after="0" w:line="240" w:lineRule="auto"/>
              <w:jc w:val="both"/>
              <w:rPr>
                <w:rFonts w:ascii="Times New Roman" w:hAnsi="Times New Roman"/>
                <w:szCs w:val="22"/>
              </w:rPr>
            </w:pPr>
            <w:r w:rsidRPr="00B1464B">
              <w:rPr>
                <w:rFonts w:ascii="Times New Roman" w:hAnsi="Times New Roman"/>
                <w:szCs w:val="22"/>
              </w:rPr>
              <w:t>Var būt šādi ilgtspējas veidi:</w:t>
            </w:r>
          </w:p>
          <w:p w14:paraId="3AC20CFB" w14:textId="0A56E08C" w:rsidR="002C360D" w:rsidRPr="00B1464B" w:rsidRDefault="002C360D" w:rsidP="000214D2">
            <w:pPr>
              <w:pStyle w:val="ListParagraph"/>
              <w:numPr>
                <w:ilvl w:val="0"/>
                <w:numId w:val="51"/>
              </w:numPr>
              <w:ind w:left="0" w:firstLine="360"/>
              <w:jc w:val="both"/>
              <w:rPr>
                <w:i/>
                <w:szCs w:val="22"/>
              </w:rPr>
            </w:pPr>
            <w:r w:rsidRPr="00B1464B">
              <w:rPr>
                <w:i/>
                <w:sz w:val="22"/>
                <w:szCs w:val="22"/>
              </w:rPr>
              <w:t>Institucionālā ilgtspēja – projekta īstenotāja rīcībā esošie cilvēkresursi, lai turpinātu iesākto projekta darbību pēc projekta beigām. Projekta iesniedzējs pamato, kā projekta ietvaros izveidotās struktūras, piesaistītie darbinieki, apmācītie speciālisti vai citi projekta rezultāti tiks uzturēti pēc projekta beigām. Tiek sniegts apraksts, kas un kādā veidā pārmantos projekta rezultātus un iegūto pieredz/ zināšanas;</w:t>
            </w:r>
          </w:p>
          <w:p w14:paraId="4178C370" w14:textId="69E62FC0" w:rsidR="002C360D" w:rsidRPr="00B1464B" w:rsidRDefault="002C360D" w:rsidP="000214D2">
            <w:pPr>
              <w:pStyle w:val="ListParagraph"/>
              <w:numPr>
                <w:ilvl w:val="0"/>
                <w:numId w:val="51"/>
              </w:numPr>
              <w:ind w:left="0" w:firstLine="360"/>
              <w:jc w:val="both"/>
              <w:rPr>
                <w:i/>
                <w:szCs w:val="22"/>
              </w:rPr>
            </w:pPr>
            <w:r w:rsidRPr="00B1464B">
              <w:rPr>
                <w:i/>
                <w:sz w:val="22"/>
                <w:szCs w:val="22"/>
              </w:rPr>
              <w:t>Finansiālā ilgtspēja – projekta īstenotāja rīcībā esošie finanšu resursi, lai turpinātu projekta darbības pēc projekta beigām. Ja projekta iesniedzēja rīcībā nav šādu resursu, tad sniedz skaidrojumu, balstoties uz iepriekšējo pieredzi, šādu resursu piesaistei no citiem finanšu avotiem.</w:t>
            </w:r>
          </w:p>
          <w:p w14:paraId="0E1C2480" w14:textId="77777777" w:rsidR="002C360D" w:rsidRPr="00B1464B" w:rsidRDefault="002C360D" w:rsidP="002C360D">
            <w:pPr>
              <w:spacing w:after="0" w:line="240" w:lineRule="auto"/>
              <w:jc w:val="both"/>
              <w:rPr>
                <w:rFonts w:ascii="Times New Roman" w:hAnsi="Times New Roman"/>
                <w:sz w:val="20"/>
                <w:szCs w:val="22"/>
              </w:rPr>
            </w:pPr>
          </w:p>
          <w:p w14:paraId="4BA1BCAE" w14:textId="61380058" w:rsidR="006517AE" w:rsidRPr="00B1464B" w:rsidRDefault="00EC46A3" w:rsidP="00EC46A3">
            <w:pPr>
              <w:spacing w:after="0" w:line="240" w:lineRule="auto"/>
              <w:jc w:val="both"/>
              <w:rPr>
                <w:rFonts w:ascii="Times New Roman" w:hAnsi="Times New Roman"/>
                <w:szCs w:val="22"/>
              </w:rPr>
            </w:pPr>
            <w:r w:rsidRPr="00B1464B">
              <w:rPr>
                <w:rFonts w:ascii="Times New Roman" w:hAnsi="Times New Roman"/>
                <w:szCs w:val="22"/>
              </w:rPr>
              <w:t>Projekta iesniegumā sniegta informācija, vai un kā pēc projekta īstenošanas pabeigšanas turpināsies sadarbība ar projektā iesaistītiem doktorantiem (paredzot tālāku sadarbību ar 90% no projektā iesaistītiem doktorantiem, kas ieguvuši doktora grādu, pēc grāda iegūšanas vismaz 6 mēnešus) un ārvalstu akadēmisko personālu (paredzot tālāku sadarbību (vismaz 6 mēnešus) ar 30% no projektā iesaistītā ārvalstu akadēmiskā personāla).</w:t>
            </w:r>
          </w:p>
        </w:tc>
      </w:tr>
      <w:tr w:rsidR="006517AE" w:rsidRPr="00B1464B" w14:paraId="76A5276C" w14:textId="77777777" w:rsidTr="006F5A58">
        <w:trPr>
          <w:trHeight w:val="498"/>
          <w:jc w:val="center"/>
        </w:trPr>
        <w:tc>
          <w:tcPr>
            <w:tcW w:w="846" w:type="dxa"/>
            <w:tcBorders>
              <w:top w:val="single" w:sz="4" w:space="0" w:color="auto"/>
              <w:bottom w:val="single" w:sz="4" w:space="0" w:color="auto"/>
            </w:tcBorders>
          </w:tcPr>
          <w:p w14:paraId="4CEFFBFB" w14:textId="7F44B8CC" w:rsidR="006517AE" w:rsidRPr="00B1464B" w:rsidRDefault="006517AE" w:rsidP="005230A0">
            <w:pPr>
              <w:spacing w:after="0" w:line="240" w:lineRule="auto"/>
              <w:jc w:val="both"/>
              <w:rPr>
                <w:rFonts w:ascii="Times New Roman" w:hAnsi="Times New Roman"/>
                <w:szCs w:val="22"/>
                <w:lang w:eastAsia="lv-LV"/>
              </w:rPr>
            </w:pPr>
            <w:r w:rsidRPr="00B1464B">
              <w:rPr>
                <w:rFonts w:ascii="Times New Roman" w:hAnsi="Times New Roman"/>
                <w:szCs w:val="22"/>
                <w:lang w:eastAsia="lv-LV"/>
              </w:rPr>
              <w:t>3.4.2.</w:t>
            </w:r>
          </w:p>
        </w:tc>
        <w:tc>
          <w:tcPr>
            <w:tcW w:w="5958" w:type="dxa"/>
            <w:tcBorders>
              <w:top w:val="single" w:sz="4" w:space="0" w:color="auto"/>
              <w:bottom w:val="single" w:sz="4" w:space="0" w:color="auto"/>
            </w:tcBorders>
            <w:shd w:val="clear" w:color="auto" w:fill="auto"/>
          </w:tcPr>
          <w:p w14:paraId="2DA2AB45" w14:textId="65A7E26B" w:rsidR="006517AE" w:rsidRPr="00B1464B" w:rsidRDefault="006517AE" w:rsidP="005230A0">
            <w:pPr>
              <w:pStyle w:val="Default"/>
              <w:jc w:val="both"/>
              <w:rPr>
                <w:sz w:val="22"/>
                <w:szCs w:val="22"/>
              </w:rPr>
            </w:pPr>
            <w:r w:rsidRPr="00B1464B">
              <w:rPr>
                <w:sz w:val="22"/>
                <w:szCs w:val="22"/>
              </w:rPr>
              <w:t>Projektam būs ievērojama ietekme uz akadēmisko personālu kā indivīdiem un projekta iesniedzēja institūcijas spējām un augstākās izglītības attīstību un modernizāciju, lai palīdzētu tām kļūt pieejamām sabiedrībai kopumā, darba tirgum un atbalstītu to starptautiskās sadarbības spēju;</w:t>
            </w:r>
          </w:p>
        </w:tc>
        <w:tc>
          <w:tcPr>
            <w:tcW w:w="1558" w:type="dxa"/>
            <w:vMerge/>
            <w:vAlign w:val="center"/>
          </w:tcPr>
          <w:p w14:paraId="54913CCC" w14:textId="77777777" w:rsidR="006517AE" w:rsidRPr="00B1464B" w:rsidRDefault="006517AE" w:rsidP="005230A0">
            <w:pPr>
              <w:spacing w:after="0" w:line="240" w:lineRule="auto"/>
              <w:jc w:val="center"/>
              <w:rPr>
                <w:rFonts w:ascii="Times New Roman" w:hAnsi="Times New Roman"/>
                <w:szCs w:val="22"/>
              </w:rPr>
            </w:pPr>
          </w:p>
        </w:tc>
        <w:tc>
          <w:tcPr>
            <w:tcW w:w="1146" w:type="dxa"/>
            <w:gridSpan w:val="2"/>
            <w:vMerge/>
            <w:vAlign w:val="center"/>
          </w:tcPr>
          <w:p w14:paraId="62D649EE" w14:textId="77777777" w:rsidR="006517AE" w:rsidRPr="00B1464B" w:rsidRDefault="006517AE" w:rsidP="005230A0">
            <w:pPr>
              <w:spacing w:after="0" w:line="240" w:lineRule="auto"/>
              <w:jc w:val="center"/>
              <w:rPr>
                <w:rFonts w:ascii="Times New Roman" w:hAnsi="Times New Roman"/>
                <w:szCs w:val="22"/>
              </w:rPr>
            </w:pPr>
          </w:p>
        </w:tc>
        <w:tc>
          <w:tcPr>
            <w:tcW w:w="4537" w:type="dxa"/>
            <w:gridSpan w:val="3"/>
            <w:vMerge/>
          </w:tcPr>
          <w:p w14:paraId="51DF17E9" w14:textId="77777777" w:rsidR="006517AE" w:rsidRPr="00B1464B" w:rsidRDefault="006517AE" w:rsidP="005230A0">
            <w:pPr>
              <w:spacing w:after="0" w:line="240" w:lineRule="auto"/>
              <w:jc w:val="both"/>
              <w:rPr>
                <w:rFonts w:ascii="Times New Roman" w:hAnsi="Times New Roman"/>
                <w:szCs w:val="22"/>
              </w:rPr>
            </w:pPr>
          </w:p>
        </w:tc>
      </w:tr>
      <w:tr w:rsidR="006517AE" w:rsidRPr="00B1464B" w14:paraId="6A183FA8" w14:textId="77777777" w:rsidTr="006F5A58">
        <w:trPr>
          <w:trHeight w:val="498"/>
          <w:jc w:val="center"/>
        </w:trPr>
        <w:tc>
          <w:tcPr>
            <w:tcW w:w="846" w:type="dxa"/>
            <w:tcBorders>
              <w:top w:val="single" w:sz="4" w:space="0" w:color="auto"/>
              <w:bottom w:val="single" w:sz="4" w:space="0" w:color="auto"/>
            </w:tcBorders>
          </w:tcPr>
          <w:p w14:paraId="38E65C03" w14:textId="640D9C3D" w:rsidR="006517AE" w:rsidRPr="00B1464B" w:rsidRDefault="006517AE" w:rsidP="005230A0">
            <w:pPr>
              <w:spacing w:after="0" w:line="240" w:lineRule="auto"/>
              <w:jc w:val="both"/>
              <w:rPr>
                <w:rFonts w:ascii="Times New Roman" w:hAnsi="Times New Roman"/>
                <w:szCs w:val="22"/>
                <w:lang w:eastAsia="lv-LV"/>
              </w:rPr>
            </w:pPr>
            <w:r w:rsidRPr="00B1464B">
              <w:rPr>
                <w:rFonts w:ascii="Times New Roman" w:hAnsi="Times New Roman"/>
                <w:szCs w:val="22"/>
                <w:lang w:eastAsia="lv-LV"/>
              </w:rPr>
              <w:t>3.4.3</w:t>
            </w:r>
          </w:p>
        </w:tc>
        <w:tc>
          <w:tcPr>
            <w:tcW w:w="5958" w:type="dxa"/>
            <w:tcBorders>
              <w:top w:val="single" w:sz="4" w:space="0" w:color="auto"/>
              <w:bottom w:val="single" w:sz="4" w:space="0" w:color="auto"/>
            </w:tcBorders>
            <w:shd w:val="clear" w:color="auto" w:fill="auto"/>
          </w:tcPr>
          <w:p w14:paraId="7864A9A4" w14:textId="63C4D568" w:rsidR="006517AE" w:rsidRPr="00B1464B" w:rsidRDefault="006517AE" w:rsidP="005230A0">
            <w:pPr>
              <w:pStyle w:val="Default"/>
              <w:jc w:val="both"/>
              <w:rPr>
                <w:sz w:val="22"/>
                <w:szCs w:val="22"/>
              </w:rPr>
            </w:pPr>
            <w:r w:rsidRPr="00B1464B">
              <w:rPr>
                <w:rFonts w:eastAsia="Times New Roman"/>
                <w:sz w:val="22"/>
                <w:szCs w:val="22"/>
                <w:bdr w:val="none" w:sz="0" w:space="0" w:color="auto" w:frame="1"/>
                <w:lang w:eastAsia="lv-LV"/>
              </w:rPr>
              <w:t>Projekts radīs ietekmi ārpus iesaistītajām organizācijām vietējā/ reģionālā/ valsts vai starptautiskā līmenī. Tas paredz atbilstošus pasākumus progresa uzraudzībai un paredzamās (īstermiņa un ilgtermiņa) ietekmes novērtēšanai;</w:t>
            </w:r>
          </w:p>
        </w:tc>
        <w:tc>
          <w:tcPr>
            <w:tcW w:w="1558" w:type="dxa"/>
            <w:vMerge/>
            <w:vAlign w:val="center"/>
          </w:tcPr>
          <w:p w14:paraId="48CCEE84" w14:textId="77777777" w:rsidR="006517AE" w:rsidRPr="00B1464B" w:rsidRDefault="006517AE" w:rsidP="005230A0">
            <w:pPr>
              <w:spacing w:after="0" w:line="240" w:lineRule="auto"/>
              <w:jc w:val="center"/>
              <w:rPr>
                <w:rFonts w:ascii="Times New Roman" w:hAnsi="Times New Roman"/>
                <w:szCs w:val="22"/>
              </w:rPr>
            </w:pPr>
          </w:p>
        </w:tc>
        <w:tc>
          <w:tcPr>
            <w:tcW w:w="1146" w:type="dxa"/>
            <w:gridSpan w:val="2"/>
            <w:vMerge/>
            <w:vAlign w:val="center"/>
          </w:tcPr>
          <w:p w14:paraId="78E71431" w14:textId="77777777" w:rsidR="006517AE" w:rsidRPr="00B1464B" w:rsidRDefault="006517AE" w:rsidP="005230A0">
            <w:pPr>
              <w:spacing w:after="0" w:line="240" w:lineRule="auto"/>
              <w:jc w:val="center"/>
              <w:rPr>
                <w:rFonts w:ascii="Times New Roman" w:hAnsi="Times New Roman"/>
                <w:szCs w:val="22"/>
              </w:rPr>
            </w:pPr>
          </w:p>
        </w:tc>
        <w:tc>
          <w:tcPr>
            <w:tcW w:w="4537" w:type="dxa"/>
            <w:gridSpan w:val="3"/>
            <w:vMerge/>
          </w:tcPr>
          <w:p w14:paraId="53FE9EA0" w14:textId="77777777" w:rsidR="006517AE" w:rsidRPr="00B1464B" w:rsidRDefault="006517AE" w:rsidP="005230A0">
            <w:pPr>
              <w:spacing w:after="0" w:line="240" w:lineRule="auto"/>
              <w:jc w:val="both"/>
              <w:rPr>
                <w:rFonts w:ascii="Times New Roman" w:hAnsi="Times New Roman"/>
                <w:szCs w:val="22"/>
              </w:rPr>
            </w:pPr>
          </w:p>
        </w:tc>
      </w:tr>
      <w:tr w:rsidR="006517AE" w:rsidRPr="00B1464B" w14:paraId="189979FD" w14:textId="77777777" w:rsidTr="006F5A58">
        <w:trPr>
          <w:trHeight w:val="498"/>
          <w:jc w:val="center"/>
        </w:trPr>
        <w:tc>
          <w:tcPr>
            <w:tcW w:w="846" w:type="dxa"/>
            <w:tcBorders>
              <w:top w:val="single" w:sz="4" w:space="0" w:color="auto"/>
              <w:bottom w:val="single" w:sz="4" w:space="0" w:color="auto"/>
            </w:tcBorders>
          </w:tcPr>
          <w:p w14:paraId="628BC70E" w14:textId="08308FFE" w:rsidR="006517AE" w:rsidRPr="00B1464B" w:rsidRDefault="006517AE" w:rsidP="005230A0">
            <w:pPr>
              <w:spacing w:after="0" w:line="240" w:lineRule="auto"/>
              <w:jc w:val="both"/>
              <w:rPr>
                <w:rFonts w:ascii="Times New Roman" w:hAnsi="Times New Roman"/>
                <w:szCs w:val="22"/>
                <w:lang w:eastAsia="lv-LV"/>
              </w:rPr>
            </w:pPr>
            <w:r w:rsidRPr="00B1464B">
              <w:rPr>
                <w:rFonts w:ascii="Times New Roman" w:hAnsi="Times New Roman"/>
                <w:szCs w:val="22"/>
                <w:lang w:eastAsia="lv-LV"/>
              </w:rPr>
              <w:t>3.4.4.</w:t>
            </w:r>
          </w:p>
        </w:tc>
        <w:tc>
          <w:tcPr>
            <w:tcW w:w="5958" w:type="dxa"/>
            <w:tcBorders>
              <w:top w:val="single" w:sz="4" w:space="0" w:color="auto"/>
              <w:bottom w:val="single" w:sz="4" w:space="0" w:color="auto"/>
            </w:tcBorders>
            <w:shd w:val="clear" w:color="auto" w:fill="auto"/>
          </w:tcPr>
          <w:p w14:paraId="27604CEA" w14:textId="6531934E" w:rsidR="006517AE" w:rsidRPr="00B1464B" w:rsidRDefault="006517AE" w:rsidP="005230A0">
            <w:pPr>
              <w:pStyle w:val="Default"/>
              <w:jc w:val="both"/>
              <w:rPr>
                <w:rFonts w:eastAsia="Times New Roman"/>
                <w:sz w:val="22"/>
                <w:szCs w:val="22"/>
                <w:bdr w:val="none" w:sz="0" w:space="0" w:color="auto" w:frame="1"/>
                <w:lang w:eastAsia="lv-LV"/>
              </w:rPr>
            </w:pPr>
            <w:r w:rsidRPr="00B1464B">
              <w:rPr>
                <w:sz w:val="22"/>
              </w:rPr>
              <w:t>Projekts paredz skaidru un efektīvu plānu rezultātu izplatīšanai un ietver attiecīgus pasākumus, rīkus un kanālus, lai nodrošinātu rezultātu  un ieguvumu efektīvu izplatīšanu ieinteresētajām personām projekta īstenošanas laikā un pēc tam</w:t>
            </w:r>
            <w:r w:rsidR="008D611C" w:rsidRPr="00B1464B">
              <w:rPr>
                <w:sz w:val="22"/>
              </w:rPr>
              <w:t>;</w:t>
            </w:r>
          </w:p>
        </w:tc>
        <w:tc>
          <w:tcPr>
            <w:tcW w:w="1558" w:type="dxa"/>
            <w:vMerge/>
            <w:vAlign w:val="center"/>
          </w:tcPr>
          <w:p w14:paraId="347364E8" w14:textId="77777777" w:rsidR="006517AE" w:rsidRPr="00B1464B" w:rsidRDefault="006517AE" w:rsidP="005230A0">
            <w:pPr>
              <w:spacing w:after="0" w:line="240" w:lineRule="auto"/>
              <w:jc w:val="center"/>
              <w:rPr>
                <w:rFonts w:ascii="Times New Roman" w:hAnsi="Times New Roman"/>
                <w:szCs w:val="22"/>
              </w:rPr>
            </w:pPr>
          </w:p>
        </w:tc>
        <w:tc>
          <w:tcPr>
            <w:tcW w:w="1146" w:type="dxa"/>
            <w:gridSpan w:val="2"/>
            <w:vMerge/>
            <w:vAlign w:val="center"/>
          </w:tcPr>
          <w:p w14:paraId="49F2DF17" w14:textId="77777777" w:rsidR="006517AE" w:rsidRPr="00B1464B" w:rsidRDefault="006517AE" w:rsidP="005230A0">
            <w:pPr>
              <w:spacing w:after="0" w:line="240" w:lineRule="auto"/>
              <w:jc w:val="center"/>
              <w:rPr>
                <w:rFonts w:ascii="Times New Roman" w:hAnsi="Times New Roman"/>
                <w:szCs w:val="22"/>
              </w:rPr>
            </w:pPr>
          </w:p>
        </w:tc>
        <w:tc>
          <w:tcPr>
            <w:tcW w:w="4537" w:type="dxa"/>
            <w:gridSpan w:val="3"/>
            <w:vMerge/>
          </w:tcPr>
          <w:p w14:paraId="056541C9" w14:textId="77777777" w:rsidR="006517AE" w:rsidRPr="00B1464B" w:rsidRDefault="006517AE" w:rsidP="005230A0">
            <w:pPr>
              <w:spacing w:after="0" w:line="240" w:lineRule="auto"/>
              <w:jc w:val="both"/>
              <w:rPr>
                <w:rFonts w:ascii="Times New Roman" w:hAnsi="Times New Roman"/>
                <w:szCs w:val="22"/>
              </w:rPr>
            </w:pPr>
          </w:p>
        </w:tc>
      </w:tr>
      <w:tr w:rsidR="006517AE" w:rsidRPr="00B1464B" w14:paraId="186775A1" w14:textId="77777777" w:rsidTr="006F5A58">
        <w:trPr>
          <w:trHeight w:val="498"/>
          <w:jc w:val="center"/>
        </w:trPr>
        <w:tc>
          <w:tcPr>
            <w:tcW w:w="846" w:type="dxa"/>
            <w:tcBorders>
              <w:top w:val="single" w:sz="4" w:space="0" w:color="auto"/>
              <w:bottom w:val="single" w:sz="4" w:space="0" w:color="auto"/>
            </w:tcBorders>
          </w:tcPr>
          <w:p w14:paraId="2CB69483" w14:textId="5418666C" w:rsidR="006517AE" w:rsidRPr="00B1464B" w:rsidRDefault="006517AE" w:rsidP="005230A0">
            <w:pPr>
              <w:spacing w:after="0" w:line="240" w:lineRule="auto"/>
              <w:jc w:val="both"/>
              <w:rPr>
                <w:rFonts w:ascii="Times New Roman" w:hAnsi="Times New Roman"/>
                <w:szCs w:val="22"/>
                <w:lang w:eastAsia="lv-LV"/>
              </w:rPr>
            </w:pPr>
            <w:r w:rsidRPr="00B1464B">
              <w:rPr>
                <w:rFonts w:ascii="Times New Roman" w:hAnsi="Times New Roman"/>
                <w:szCs w:val="22"/>
                <w:lang w:eastAsia="lv-LV"/>
              </w:rPr>
              <w:t>3.4.5.</w:t>
            </w:r>
          </w:p>
        </w:tc>
        <w:tc>
          <w:tcPr>
            <w:tcW w:w="5958" w:type="dxa"/>
            <w:tcBorders>
              <w:top w:val="single" w:sz="4" w:space="0" w:color="auto"/>
              <w:bottom w:val="single" w:sz="4" w:space="0" w:color="auto"/>
            </w:tcBorders>
            <w:shd w:val="clear" w:color="auto" w:fill="auto"/>
          </w:tcPr>
          <w:p w14:paraId="736C34B6" w14:textId="1911DBAC" w:rsidR="006517AE" w:rsidRPr="00B1464B" w:rsidRDefault="006517AE" w:rsidP="005230A0">
            <w:pPr>
              <w:pStyle w:val="Default"/>
              <w:jc w:val="both"/>
              <w:rPr>
                <w:sz w:val="22"/>
                <w:szCs w:val="22"/>
              </w:rPr>
            </w:pPr>
            <w:r w:rsidRPr="00850AB2">
              <w:rPr>
                <w:sz w:val="22"/>
                <w:szCs w:val="22"/>
              </w:rPr>
              <w:t>Projektā ir ietverti attiecīgi pasākumi un resursi, lai nodrošinātu projekta rezultātu un ieguvumu ilgtspēju pēc projekta pabeigšanas.</w:t>
            </w:r>
          </w:p>
        </w:tc>
        <w:tc>
          <w:tcPr>
            <w:tcW w:w="1558" w:type="dxa"/>
            <w:vMerge/>
            <w:vAlign w:val="center"/>
          </w:tcPr>
          <w:p w14:paraId="192F2321" w14:textId="77777777" w:rsidR="006517AE" w:rsidRPr="00B1464B" w:rsidRDefault="006517AE" w:rsidP="005230A0">
            <w:pPr>
              <w:spacing w:after="0" w:line="240" w:lineRule="auto"/>
              <w:jc w:val="center"/>
              <w:rPr>
                <w:rFonts w:ascii="Times New Roman" w:hAnsi="Times New Roman"/>
                <w:szCs w:val="22"/>
              </w:rPr>
            </w:pPr>
          </w:p>
        </w:tc>
        <w:tc>
          <w:tcPr>
            <w:tcW w:w="1146" w:type="dxa"/>
            <w:gridSpan w:val="2"/>
            <w:vMerge/>
            <w:vAlign w:val="center"/>
          </w:tcPr>
          <w:p w14:paraId="406369F4" w14:textId="77777777" w:rsidR="006517AE" w:rsidRPr="00B1464B" w:rsidRDefault="006517AE" w:rsidP="005230A0">
            <w:pPr>
              <w:spacing w:after="0" w:line="240" w:lineRule="auto"/>
              <w:jc w:val="center"/>
              <w:rPr>
                <w:rFonts w:ascii="Times New Roman" w:hAnsi="Times New Roman"/>
                <w:szCs w:val="22"/>
              </w:rPr>
            </w:pPr>
          </w:p>
        </w:tc>
        <w:tc>
          <w:tcPr>
            <w:tcW w:w="4537" w:type="dxa"/>
            <w:gridSpan w:val="3"/>
            <w:vMerge/>
          </w:tcPr>
          <w:p w14:paraId="40E47BA0" w14:textId="77777777" w:rsidR="006517AE" w:rsidRPr="00B1464B" w:rsidRDefault="006517AE" w:rsidP="005230A0">
            <w:pPr>
              <w:spacing w:after="0" w:line="240" w:lineRule="auto"/>
              <w:jc w:val="both"/>
              <w:rPr>
                <w:rFonts w:ascii="Times New Roman" w:hAnsi="Times New Roman"/>
                <w:szCs w:val="22"/>
              </w:rPr>
            </w:pPr>
          </w:p>
        </w:tc>
      </w:tr>
      <w:tr w:rsidR="006B54DD" w:rsidRPr="00B1464B" w14:paraId="0B225869" w14:textId="77777777" w:rsidTr="006F5A58">
        <w:trPr>
          <w:trHeight w:val="272"/>
          <w:jc w:val="center"/>
        </w:trPr>
        <w:tc>
          <w:tcPr>
            <w:tcW w:w="14045" w:type="dxa"/>
            <w:gridSpan w:val="8"/>
            <w:tcBorders>
              <w:bottom w:val="single" w:sz="4" w:space="0" w:color="auto"/>
            </w:tcBorders>
          </w:tcPr>
          <w:p w14:paraId="745C11C3" w14:textId="38634800" w:rsidR="006B54DD" w:rsidRPr="00B1464B" w:rsidRDefault="006B54DD" w:rsidP="00963A62">
            <w:pPr>
              <w:spacing w:after="0" w:line="240" w:lineRule="auto"/>
              <w:rPr>
                <w:rFonts w:ascii="Times New Roman" w:hAnsi="Times New Roman"/>
                <w:color w:val="auto"/>
                <w:szCs w:val="22"/>
              </w:rPr>
            </w:pPr>
            <w:r w:rsidRPr="00B1464B">
              <w:rPr>
                <w:rFonts w:ascii="Times New Roman" w:hAnsi="Times New Roman"/>
                <w:color w:val="auto"/>
                <w:szCs w:val="22"/>
              </w:rPr>
              <w:t xml:space="preserve">Ja vērtējums ir zemāks par </w:t>
            </w:r>
            <w:r w:rsidR="00963A62" w:rsidRPr="00B1464B">
              <w:rPr>
                <w:rFonts w:ascii="Times New Roman" w:hAnsi="Times New Roman"/>
                <w:color w:val="auto"/>
                <w:szCs w:val="22"/>
              </w:rPr>
              <w:t xml:space="preserve">3,5 </w:t>
            </w:r>
            <w:r w:rsidRPr="00B1464B">
              <w:rPr>
                <w:rFonts w:ascii="Times New Roman" w:hAnsi="Times New Roman"/>
                <w:color w:val="auto"/>
                <w:szCs w:val="22"/>
              </w:rPr>
              <w:t xml:space="preserve">punktiem, projekta iesniegumu novērtē ar </w:t>
            </w:r>
            <w:r w:rsidRPr="00B1464B">
              <w:rPr>
                <w:rFonts w:ascii="Times New Roman" w:hAnsi="Times New Roman"/>
                <w:b/>
                <w:color w:val="auto"/>
                <w:szCs w:val="22"/>
              </w:rPr>
              <w:t>„Jā, ar nosacījumu”</w:t>
            </w:r>
            <w:r w:rsidRPr="00B1464B">
              <w:rPr>
                <w:rFonts w:ascii="Times New Roman" w:hAnsi="Times New Roman"/>
                <w:color w:val="auto"/>
                <w:szCs w:val="22"/>
              </w:rPr>
              <w:t xml:space="preserve">, vienlaikus nosakot nosacījumu veikt atbilstošus precizējumus projekta iesniegumā, nodrošinot, ka vērtējums 3.4.kvalitātes kritērijā ir vismaz </w:t>
            </w:r>
            <w:r w:rsidR="00963A62" w:rsidRPr="00B1464B">
              <w:rPr>
                <w:rFonts w:ascii="Times New Roman" w:hAnsi="Times New Roman"/>
                <w:color w:val="auto"/>
                <w:szCs w:val="22"/>
              </w:rPr>
              <w:t xml:space="preserve">3,5 </w:t>
            </w:r>
            <w:r w:rsidRPr="00B1464B">
              <w:rPr>
                <w:rFonts w:ascii="Times New Roman" w:hAnsi="Times New Roman"/>
                <w:color w:val="auto"/>
                <w:szCs w:val="22"/>
              </w:rPr>
              <w:t>punkti.</w:t>
            </w:r>
          </w:p>
        </w:tc>
      </w:tr>
      <w:tr w:rsidR="00424027" w:rsidRPr="00B1464B" w14:paraId="6957B4DF" w14:textId="77777777" w:rsidTr="006F5A58">
        <w:trPr>
          <w:trHeight w:val="270"/>
          <w:jc w:val="center"/>
        </w:trPr>
        <w:tc>
          <w:tcPr>
            <w:tcW w:w="6804" w:type="dxa"/>
            <w:gridSpan w:val="2"/>
            <w:tcBorders>
              <w:bottom w:val="single" w:sz="4" w:space="0" w:color="auto"/>
            </w:tcBorders>
          </w:tcPr>
          <w:p w14:paraId="5730E5DC" w14:textId="0B53E669" w:rsidR="00424027" w:rsidRPr="00B1464B" w:rsidRDefault="00424027" w:rsidP="00812347">
            <w:pPr>
              <w:spacing w:after="0" w:line="240" w:lineRule="auto"/>
              <w:jc w:val="both"/>
              <w:rPr>
                <w:rFonts w:ascii="Times New Roman" w:hAnsi="Times New Roman"/>
                <w:szCs w:val="22"/>
              </w:rPr>
            </w:pPr>
            <w:r w:rsidRPr="00B1464B">
              <w:rPr>
                <w:rFonts w:ascii="Times New Roman" w:eastAsia="Times New Roman" w:hAnsi="Times New Roman"/>
                <w:b/>
                <w:caps/>
                <w:szCs w:val="22"/>
                <w:lang w:eastAsia="lv-LV"/>
              </w:rPr>
              <w:t>3.5. Projekta gatavība</w:t>
            </w:r>
          </w:p>
        </w:tc>
        <w:tc>
          <w:tcPr>
            <w:tcW w:w="1558" w:type="dxa"/>
            <w:vAlign w:val="center"/>
          </w:tcPr>
          <w:p w14:paraId="09EF09F5" w14:textId="19161758" w:rsidR="00424027" w:rsidRPr="00B1464B" w:rsidRDefault="001265CF" w:rsidP="00812347">
            <w:pPr>
              <w:spacing w:after="0" w:line="240" w:lineRule="auto"/>
              <w:jc w:val="center"/>
              <w:rPr>
                <w:rFonts w:ascii="Times New Roman" w:hAnsi="Times New Roman"/>
                <w:szCs w:val="22"/>
              </w:rPr>
            </w:pPr>
            <w:r w:rsidRPr="00B1464B">
              <w:rPr>
                <w:rFonts w:ascii="Times New Roman" w:hAnsi="Times New Roman"/>
                <w:szCs w:val="22"/>
              </w:rPr>
              <w:t>1</w:t>
            </w:r>
          </w:p>
        </w:tc>
        <w:tc>
          <w:tcPr>
            <w:tcW w:w="1146" w:type="dxa"/>
            <w:gridSpan w:val="2"/>
            <w:vAlign w:val="center"/>
          </w:tcPr>
          <w:p w14:paraId="325DB819" w14:textId="31AB94CC" w:rsidR="00424027" w:rsidRPr="00B1464B" w:rsidRDefault="001265CF" w:rsidP="00812347">
            <w:pPr>
              <w:spacing w:after="0" w:line="240" w:lineRule="auto"/>
              <w:jc w:val="center"/>
              <w:rPr>
                <w:rFonts w:ascii="Times New Roman" w:hAnsi="Times New Roman"/>
                <w:szCs w:val="22"/>
              </w:rPr>
            </w:pPr>
            <w:r w:rsidRPr="00B1464B">
              <w:rPr>
                <w:rFonts w:ascii="Times New Roman" w:hAnsi="Times New Roman"/>
                <w:szCs w:val="22"/>
              </w:rPr>
              <w:t>0,5</w:t>
            </w:r>
          </w:p>
        </w:tc>
        <w:tc>
          <w:tcPr>
            <w:tcW w:w="4537" w:type="dxa"/>
            <w:gridSpan w:val="3"/>
          </w:tcPr>
          <w:p w14:paraId="506C647B" w14:textId="77777777" w:rsidR="00424027" w:rsidRPr="00B1464B" w:rsidRDefault="00424027" w:rsidP="00812347">
            <w:pPr>
              <w:spacing w:after="0" w:line="240" w:lineRule="auto"/>
              <w:jc w:val="both"/>
              <w:rPr>
                <w:rFonts w:ascii="Times New Roman" w:hAnsi="Times New Roman"/>
                <w:szCs w:val="22"/>
              </w:rPr>
            </w:pPr>
          </w:p>
        </w:tc>
      </w:tr>
      <w:tr w:rsidR="006311D0" w:rsidRPr="00B1464B" w14:paraId="456E7B9C" w14:textId="77777777" w:rsidTr="006F5A58">
        <w:trPr>
          <w:trHeight w:val="270"/>
          <w:jc w:val="center"/>
        </w:trPr>
        <w:tc>
          <w:tcPr>
            <w:tcW w:w="6804" w:type="dxa"/>
            <w:gridSpan w:val="2"/>
            <w:tcBorders>
              <w:bottom w:val="single" w:sz="4" w:space="0" w:color="auto"/>
            </w:tcBorders>
          </w:tcPr>
          <w:p w14:paraId="5C3F6C56" w14:textId="77777777" w:rsidR="00424027" w:rsidRPr="00B1464B" w:rsidRDefault="00424027" w:rsidP="00812347">
            <w:pPr>
              <w:spacing w:after="0" w:line="240" w:lineRule="auto"/>
              <w:jc w:val="both"/>
              <w:rPr>
                <w:rFonts w:ascii="Times New Roman" w:hAnsi="Times New Roman"/>
                <w:szCs w:val="22"/>
              </w:rPr>
            </w:pPr>
            <w:r w:rsidRPr="00B1464B">
              <w:rPr>
                <w:rFonts w:ascii="Times New Roman" w:hAnsi="Times New Roman"/>
                <w:szCs w:val="22"/>
              </w:rPr>
              <w:t xml:space="preserve">3.5.1.Ir veikta ārvalstu akadēmiskā personāla atlase un pirmajā akadēmiskajā gadā (2018./2019.ak.g) projekta ietvaros paredzēts iesaistīt: </w:t>
            </w:r>
          </w:p>
          <w:p w14:paraId="5386C9E6" w14:textId="084F2043" w:rsidR="006311D0" w:rsidRPr="00B1464B" w:rsidRDefault="00424027" w:rsidP="005230A0">
            <w:pPr>
              <w:spacing w:after="0" w:line="240" w:lineRule="auto"/>
              <w:jc w:val="both"/>
              <w:rPr>
                <w:rFonts w:ascii="Times New Roman" w:hAnsi="Times New Roman"/>
                <w:sz w:val="20"/>
                <w:szCs w:val="22"/>
              </w:rPr>
            </w:pPr>
            <w:r w:rsidRPr="00B1464B">
              <w:rPr>
                <w:rFonts w:ascii="Times New Roman" w:hAnsi="Times New Roman"/>
                <w:szCs w:val="22"/>
              </w:rPr>
              <w:t>3.5.1.1. vismaz vienu ārvalstu akadēmisko personālu;</w:t>
            </w:r>
          </w:p>
        </w:tc>
        <w:tc>
          <w:tcPr>
            <w:tcW w:w="1558" w:type="dxa"/>
            <w:vAlign w:val="center"/>
          </w:tcPr>
          <w:p w14:paraId="74FC6B25" w14:textId="5E956F1F" w:rsidR="006311D0" w:rsidRPr="00B1464B" w:rsidRDefault="001265CF" w:rsidP="005230A0">
            <w:pPr>
              <w:spacing w:after="0" w:line="240" w:lineRule="auto"/>
              <w:jc w:val="center"/>
              <w:rPr>
                <w:rFonts w:ascii="Times New Roman" w:hAnsi="Times New Roman"/>
                <w:szCs w:val="22"/>
              </w:rPr>
            </w:pPr>
            <w:r w:rsidRPr="00B1464B">
              <w:rPr>
                <w:rFonts w:ascii="Times New Roman" w:hAnsi="Times New Roman"/>
                <w:szCs w:val="22"/>
              </w:rPr>
              <w:t>0,5</w:t>
            </w:r>
          </w:p>
        </w:tc>
        <w:tc>
          <w:tcPr>
            <w:tcW w:w="1146" w:type="dxa"/>
            <w:gridSpan w:val="2"/>
            <w:vAlign w:val="center"/>
          </w:tcPr>
          <w:p w14:paraId="12A76E8B" w14:textId="7982B785" w:rsidR="006311D0" w:rsidRPr="00B1464B" w:rsidRDefault="001265CF" w:rsidP="005230A0">
            <w:pPr>
              <w:spacing w:after="0" w:line="240" w:lineRule="auto"/>
              <w:jc w:val="center"/>
              <w:rPr>
                <w:rFonts w:ascii="Times New Roman" w:hAnsi="Times New Roman"/>
                <w:color w:val="auto"/>
                <w:szCs w:val="22"/>
              </w:rPr>
            </w:pPr>
            <w:r w:rsidRPr="00B1464B">
              <w:rPr>
                <w:rFonts w:ascii="Times New Roman" w:hAnsi="Times New Roman"/>
                <w:szCs w:val="22"/>
              </w:rPr>
              <w:t>0</w:t>
            </w:r>
          </w:p>
        </w:tc>
        <w:tc>
          <w:tcPr>
            <w:tcW w:w="4537" w:type="dxa"/>
            <w:gridSpan w:val="3"/>
          </w:tcPr>
          <w:p w14:paraId="371C07B6" w14:textId="77777777" w:rsidR="001265CF" w:rsidRPr="00B1464B" w:rsidRDefault="001265CF" w:rsidP="00812347">
            <w:pPr>
              <w:spacing w:after="0" w:line="240" w:lineRule="auto"/>
              <w:jc w:val="both"/>
              <w:rPr>
                <w:rFonts w:ascii="Times New Roman" w:hAnsi="Times New Roman"/>
                <w:szCs w:val="22"/>
              </w:rPr>
            </w:pPr>
            <w:r w:rsidRPr="00B1464B">
              <w:rPr>
                <w:rFonts w:ascii="Times New Roman" w:hAnsi="Times New Roman"/>
                <w:szCs w:val="22"/>
              </w:rPr>
              <w:t xml:space="preserve">Apakškritēriju piemēro un 0,5 punktus piešķir, ja izpildās 3.5.1.1. apakškritērijā minētie nosacījumi: </w:t>
            </w:r>
          </w:p>
          <w:p w14:paraId="49609467" w14:textId="39ECF5F9" w:rsidR="001265CF" w:rsidRPr="00B1464B" w:rsidRDefault="001265CF" w:rsidP="00812347">
            <w:pPr>
              <w:spacing w:after="0" w:line="240" w:lineRule="auto"/>
              <w:jc w:val="both"/>
              <w:rPr>
                <w:rFonts w:ascii="Times New Roman" w:hAnsi="Times New Roman"/>
                <w:szCs w:val="22"/>
              </w:rPr>
            </w:pPr>
            <w:r w:rsidRPr="00B1464B">
              <w:rPr>
                <w:rFonts w:ascii="Times New Roman" w:hAnsi="Times New Roman"/>
                <w:szCs w:val="22"/>
              </w:rPr>
              <w:t>3.5.1.1. apakšpunktā minētais kritērijs ir izpildīts, ja projekta iesniegumam ir pievienots vismaz viena ārvalstu akadēmiskā personāla veiktajā atlasē izvēlētā ārvalstu akadēmiskā personāla CV, studiju virzienu padomes vai līdzīgas institūcijas protokols, kurā sniegts ārvalstu akadēmiskā personāla atbilstības izvērtējums (zināšanu, pieredzes, kompetenču) izvēlētai akadēmiskā amata vietai, vienošanās/nodomu protokols, kas apliecina iesaisti pirmajā akadēmiskajā gadā projekta ietvaros;</w:t>
            </w:r>
          </w:p>
          <w:p w14:paraId="48266CB8" w14:textId="77777777" w:rsidR="006311D0" w:rsidRDefault="001265CF" w:rsidP="005230A0">
            <w:pPr>
              <w:spacing w:after="0" w:line="240" w:lineRule="auto"/>
              <w:jc w:val="both"/>
              <w:rPr>
                <w:rFonts w:ascii="Times New Roman" w:hAnsi="Times New Roman"/>
                <w:szCs w:val="22"/>
              </w:rPr>
            </w:pPr>
            <w:r w:rsidRPr="00B1464B">
              <w:rPr>
                <w:rFonts w:ascii="Times New Roman" w:hAnsi="Times New Roman"/>
                <w:szCs w:val="22"/>
              </w:rPr>
              <w:t>Ja izpildās apakškritērijā minētie nosacījumi, tad piešķir 0,5 punktus, bet ja apakškritērija nosacījumi neizpildās vai izpildās nepilnīgi, tad piešķir 0 punktus.</w:t>
            </w:r>
          </w:p>
          <w:p w14:paraId="3C4886F7" w14:textId="24D8D7D3" w:rsidR="006F5A58" w:rsidRPr="00B1464B" w:rsidRDefault="006F5A58" w:rsidP="005230A0">
            <w:pPr>
              <w:spacing w:after="0" w:line="240" w:lineRule="auto"/>
              <w:jc w:val="both"/>
              <w:rPr>
                <w:rFonts w:ascii="Times New Roman" w:hAnsi="Times New Roman"/>
                <w:szCs w:val="22"/>
              </w:rPr>
            </w:pPr>
          </w:p>
        </w:tc>
      </w:tr>
      <w:tr w:rsidR="001D12EC" w:rsidRPr="00B1464B" w14:paraId="3EC3A4D8" w14:textId="77777777" w:rsidTr="006F5A58">
        <w:trPr>
          <w:trHeight w:val="270"/>
          <w:jc w:val="center"/>
        </w:trPr>
        <w:tc>
          <w:tcPr>
            <w:tcW w:w="6804" w:type="dxa"/>
            <w:gridSpan w:val="2"/>
            <w:tcBorders>
              <w:bottom w:val="single" w:sz="4" w:space="0" w:color="auto"/>
            </w:tcBorders>
          </w:tcPr>
          <w:p w14:paraId="60D8D455" w14:textId="02EE95FE" w:rsidR="001D12EC" w:rsidRPr="00B1464B" w:rsidRDefault="00424027" w:rsidP="005230A0">
            <w:pPr>
              <w:pStyle w:val="Default"/>
              <w:jc w:val="both"/>
              <w:rPr>
                <w:szCs w:val="22"/>
              </w:rPr>
            </w:pPr>
            <w:r w:rsidRPr="00B1464B">
              <w:rPr>
                <w:sz w:val="22"/>
                <w:szCs w:val="22"/>
              </w:rPr>
              <w:t>3.5.1.2. divus un vairāk ārvalstu akadēmiskā personāla pārstāvjus;</w:t>
            </w:r>
          </w:p>
        </w:tc>
        <w:tc>
          <w:tcPr>
            <w:tcW w:w="1558" w:type="dxa"/>
            <w:vAlign w:val="center"/>
          </w:tcPr>
          <w:p w14:paraId="1F025D5A" w14:textId="2124794D" w:rsidR="001D12EC" w:rsidRPr="00B1464B" w:rsidRDefault="001265CF" w:rsidP="00812347">
            <w:pPr>
              <w:spacing w:after="0" w:line="240" w:lineRule="auto"/>
              <w:jc w:val="center"/>
              <w:rPr>
                <w:rFonts w:ascii="Times New Roman" w:hAnsi="Times New Roman"/>
                <w:szCs w:val="22"/>
              </w:rPr>
            </w:pPr>
            <w:r w:rsidRPr="00B1464B">
              <w:rPr>
                <w:rFonts w:ascii="Times New Roman" w:hAnsi="Times New Roman"/>
                <w:szCs w:val="22"/>
              </w:rPr>
              <w:t>1</w:t>
            </w:r>
          </w:p>
        </w:tc>
        <w:tc>
          <w:tcPr>
            <w:tcW w:w="1146" w:type="dxa"/>
            <w:gridSpan w:val="2"/>
            <w:vAlign w:val="center"/>
          </w:tcPr>
          <w:p w14:paraId="0AAE1431" w14:textId="581B6400" w:rsidR="001D12EC" w:rsidRPr="00B1464B" w:rsidRDefault="001265CF" w:rsidP="00812347">
            <w:pPr>
              <w:spacing w:after="0" w:line="240" w:lineRule="auto"/>
              <w:jc w:val="center"/>
              <w:rPr>
                <w:rFonts w:ascii="Times New Roman" w:hAnsi="Times New Roman"/>
                <w:szCs w:val="22"/>
              </w:rPr>
            </w:pPr>
            <w:r w:rsidRPr="00B1464B">
              <w:rPr>
                <w:rFonts w:ascii="Times New Roman" w:hAnsi="Times New Roman"/>
                <w:szCs w:val="22"/>
              </w:rPr>
              <w:t>0,5</w:t>
            </w:r>
          </w:p>
        </w:tc>
        <w:tc>
          <w:tcPr>
            <w:tcW w:w="4537" w:type="dxa"/>
            <w:gridSpan w:val="3"/>
          </w:tcPr>
          <w:p w14:paraId="54CAADDB" w14:textId="77777777" w:rsidR="001265CF" w:rsidRPr="00B1464B" w:rsidRDefault="001265CF" w:rsidP="00812347">
            <w:pPr>
              <w:spacing w:after="0" w:line="240" w:lineRule="auto"/>
              <w:jc w:val="both"/>
              <w:rPr>
                <w:rFonts w:ascii="Times New Roman" w:hAnsi="Times New Roman"/>
                <w:szCs w:val="22"/>
              </w:rPr>
            </w:pPr>
            <w:r w:rsidRPr="00B1464B">
              <w:rPr>
                <w:rFonts w:ascii="Times New Roman" w:hAnsi="Times New Roman"/>
                <w:szCs w:val="22"/>
              </w:rPr>
              <w:t>Apakškritēriju piemēro un 1 punktu piešķir, ja izpildās 3.5.1.2. apakškritērijā minētie nosacījumi:</w:t>
            </w:r>
          </w:p>
          <w:p w14:paraId="7E7C9BD9" w14:textId="066841C3" w:rsidR="001265CF" w:rsidRPr="00B1464B" w:rsidRDefault="001265CF" w:rsidP="00812347">
            <w:pPr>
              <w:spacing w:after="0" w:line="240" w:lineRule="auto"/>
              <w:jc w:val="both"/>
              <w:rPr>
                <w:rFonts w:ascii="Times New Roman" w:hAnsi="Times New Roman"/>
                <w:szCs w:val="22"/>
              </w:rPr>
            </w:pPr>
            <w:r w:rsidRPr="00B1464B">
              <w:rPr>
                <w:rFonts w:ascii="Times New Roman" w:hAnsi="Times New Roman"/>
                <w:szCs w:val="22"/>
              </w:rPr>
              <w:t>3.5.1.2. apakšpunktā minētais kritērijs ir izpildīts, ja projekta iesniegumam ir pievienots divu un vairāk ārvalstu akadēmiskā personāla veiktajā atlasē izvēlētā ārvalstu akadēmiskā personāla CV, studiju virzienu padomes vai līdzīgas institūcijas protokols, kurā sniegts ārvalstu akadēmiskās personāla atbilstības izvērtējums (zināšanu, pieredzes, kompetenču) izvēlētai akadēmiskā amata vietai, vienošanās/nodomu protokols, kas apliecina iesaisti pirmajā akadēmiskajā gadā projekta ietvaros;</w:t>
            </w:r>
          </w:p>
          <w:p w14:paraId="53495160" w14:textId="0D73C640" w:rsidR="001D12EC" w:rsidRPr="00B1464B" w:rsidRDefault="001265CF" w:rsidP="00812347">
            <w:pPr>
              <w:spacing w:after="0" w:line="240" w:lineRule="auto"/>
              <w:jc w:val="both"/>
              <w:rPr>
                <w:rFonts w:ascii="Times New Roman" w:hAnsi="Times New Roman"/>
                <w:szCs w:val="22"/>
              </w:rPr>
            </w:pPr>
            <w:r w:rsidRPr="00B1464B">
              <w:rPr>
                <w:rFonts w:ascii="Times New Roman" w:hAnsi="Times New Roman"/>
                <w:szCs w:val="22"/>
              </w:rPr>
              <w:t>Ja izpildās apakškritērijā minētie nosacījumi, tad piešķir 1 punktu, bet ja apakškritērija nosacījumi izpildās nepilnīgi, tad piešķir 0,5 punktus.</w:t>
            </w:r>
          </w:p>
        </w:tc>
      </w:tr>
      <w:tr w:rsidR="006311D0" w:rsidRPr="00B1464B" w14:paraId="2FBB9459" w14:textId="77777777" w:rsidTr="006F5A58">
        <w:trPr>
          <w:trHeight w:val="270"/>
          <w:jc w:val="center"/>
        </w:trPr>
        <w:tc>
          <w:tcPr>
            <w:tcW w:w="6804" w:type="dxa"/>
            <w:gridSpan w:val="2"/>
            <w:tcBorders>
              <w:bottom w:val="single" w:sz="4" w:space="0" w:color="auto"/>
            </w:tcBorders>
          </w:tcPr>
          <w:p w14:paraId="7761D4A9" w14:textId="41490AB8" w:rsidR="006311D0" w:rsidRPr="00B1464B" w:rsidDel="001E3A65" w:rsidRDefault="00424027" w:rsidP="005230A0">
            <w:pPr>
              <w:spacing w:after="0" w:line="240" w:lineRule="auto"/>
              <w:jc w:val="both"/>
              <w:rPr>
                <w:rFonts w:ascii="Times New Roman" w:hAnsi="Times New Roman"/>
                <w:sz w:val="20"/>
              </w:rPr>
            </w:pPr>
            <w:r w:rsidRPr="00B1464B">
              <w:rPr>
                <w:rFonts w:ascii="Times New Roman" w:hAnsi="Times New Roman"/>
              </w:rPr>
              <w:t>3.5.2. nav veikta ārvalstu akadēmiskā personāla atlase un nav plānota darbību uzsākšana pirmajā akadēmiskajā gadā (2018./2019. ak.g.) atbilstoši 3.5.1. kritēriju punktā noteiktajam.</w:t>
            </w:r>
          </w:p>
        </w:tc>
        <w:tc>
          <w:tcPr>
            <w:tcW w:w="1558" w:type="dxa"/>
            <w:vAlign w:val="center"/>
          </w:tcPr>
          <w:p w14:paraId="7F28520C" w14:textId="3C144636" w:rsidR="006311D0" w:rsidRPr="00B1464B" w:rsidRDefault="001265CF" w:rsidP="005230A0">
            <w:pPr>
              <w:spacing w:after="0" w:line="240" w:lineRule="auto"/>
              <w:jc w:val="center"/>
              <w:rPr>
                <w:rFonts w:ascii="Times New Roman" w:hAnsi="Times New Roman"/>
                <w:szCs w:val="22"/>
              </w:rPr>
            </w:pPr>
            <w:r w:rsidRPr="00B1464B">
              <w:rPr>
                <w:rFonts w:ascii="Times New Roman" w:hAnsi="Times New Roman"/>
                <w:szCs w:val="22"/>
              </w:rPr>
              <w:t>0</w:t>
            </w:r>
          </w:p>
        </w:tc>
        <w:tc>
          <w:tcPr>
            <w:tcW w:w="1146" w:type="dxa"/>
            <w:gridSpan w:val="2"/>
            <w:vAlign w:val="center"/>
          </w:tcPr>
          <w:p w14:paraId="48E0A3E6" w14:textId="1D25F0FE" w:rsidR="006311D0" w:rsidRPr="00B1464B" w:rsidRDefault="001D12EC" w:rsidP="005230A0">
            <w:pPr>
              <w:spacing w:after="0" w:line="240" w:lineRule="auto"/>
              <w:jc w:val="center"/>
              <w:rPr>
                <w:rFonts w:ascii="Times New Roman" w:hAnsi="Times New Roman"/>
                <w:szCs w:val="22"/>
              </w:rPr>
            </w:pPr>
            <w:r w:rsidRPr="00B1464B">
              <w:rPr>
                <w:rFonts w:ascii="Times New Roman" w:hAnsi="Times New Roman"/>
                <w:szCs w:val="22"/>
              </w:rPr>
              <w:t>0</w:t>
            </w:r>
          </w:p>
        </w:tc>
        <w:tc>
          <w:tcPr>
            <w:tcW w:w="4537" w:type="dxa"/>
            <w:gridSpan w:val="3"/>
          </w:tcPr>
          <w:p w14:paraId="64F8CC4A" w14:textId="0455DD9D" w:rsidR="001D12EC" w:rsidRPr="00B1464B" w:rsidRDefault="001D12EC" w:rsidP="00812347">
            <w:pPr>
              <w:spacing w:after="0" w:line="240" w:lineRule="auto"/>
              <w:jc w:val="both"/>
              <w:rPr>
                <w:rFonts w:ascii="Times New Roman" w:hAnsi="Times New Roman"/>
                <w:szCs w:val="22"/>
              </w:rPr>
            </w:pPr>
            <w:r w:rsidRPr="00B1464B">
              <w:rPr>
                <w:rFonts w:ascii="Times New Roman" w:hAnsi="Times New Roman"/>
                <w:szCs w:val="22"/>
              </w:rPr>
              <w:t>Apakškritēriju piemēro un 0 punktu piešķir, ja izpildās 3.5.2. apakškritērijā minētie nosacījumi:</w:t>
            </w:r>
          </w:p>
          <w:p w14:paraId="6D238169" w14:textId="77777777" w:rsidR="001D12EC" w:rsidRPr="00B1464B" w:rsidRDefault="001D12EC" w:rsidP="005230A0">
            <w:pPr>
              <w:spacing w:after="0" w:line="240" w:lineRule="auto"/>
              <w:jc w:val="both"/>
              <w:rPr>
                <w:rFonts w:ascii="Times New Roman" w:hAnsi="Times New Roman"/>
                <w:szCs w:val="22"/>
              </w:rPr>
            </w:pPr>
          </w:p>
          <w:p w14:paraId="6CFC8D09" w14:textId="5FD4FFC6" w:rsidR="006311D0" w:rsidRPr="00B1464B" w:rsidRDefault="001D12EC" w:rsidP="005230A0">
            <w:pPr>
              <w:spacing w:after="0" w:line="240" w:lineRule="auto"/>
              <w:jc w:val="both"/>
              <w:rPr>
                <w:rFonts w:ascii="Times New Roman" w:hAnsi="Times New Roman"/>
                <w:szCs w:val="22"/>
              </w:rPr>
            </w:pPr>
            <w:r w:rsidRPr="00B1464B">
              <w:rPr>
                <w:rFonts w:ascii="Times New Roman" w:hAnsi="Times New Roman"/>
                <w:szCs w:val="22"/>
              </w:rPr>
              <w:t>3.5.2. apakšpunktā minētais kritērijs ir izpildīts, ja projekta iesniegumam nav pievienots vismaz viena ārvalstu akadēmiskā personāla veiktajā atlasē izvēlētā ārvalstu akadēmiskā personāla CV, studiju virzienu padomes vai līdzīgas institūcijas protokols, kurā sniegts ārvalstu akadēmiskās personāla atbilstības izvērtējums (zināšanu, pieredzes, kompetenču) izvēlētai akadēmiskā amata vietai, vienošanās/nodomu protokols, kas apliecina iesaisti pirmajā akadēmiskajā gadā projekta ietvaros un nav</w:t>
            </w:r>
            <w:r w:rsidR="001265CF" w:rsidRPr="00B1464B">
              <w:rPr>
                <w:rFonts w:ascii="Times New Roman" w:hAnsi="Times New Roman"/>
                <w:szCs w:val="22"/>
              </w:rPr>
              <w:t xml:space="preserve"> plānota </w:t>
            </w:r>
            <w:r w:rsidR="001265CF" w:rsidRPr="00B1464B">
              <w:rPr>
                <w:rFonts w:ascii="Times New Roman" w:hAnsi="Times New Roman"/>
              </w:rPr>
              <w:t>darbību uzsākšana pirmajā akadēmiskajā gadā (2018./2019. ak.g.) atbilstoši 3.5.1. kritēriju punktā noteiktajam</w:t>
            </w:r>
            <w:r w:rsidR="001265CF" w:rsidRPr="00B1464B">
              <w:rPr>
                <w:rFonts w:ascii="Times New Roman" w:hAnsi="Times New Roman"/>
                <w:szCs w:val="22"/>
              </w:rPr>
              <w:t>.</w:t>
            </w:r>
          </w:p>
        </w:tc>
      </w:tr>
      <w:tr w:rsidR="00822D15" w:rsidRPr="00B1464B" w14:paraId="15393A59" w14:textId="77777777" w:rsidTr="006F5A58">
        <w:trPr>
          <w:trHeight w:val="272"/>
          <w:jc w:val="center"/>
        </w:trPr>
        <w:tc>
          <w:tcPr>
            <w:tcW w:w="14045" w:type="dxa"/>
            <w:gridSpan w:val="8"/>
            <w:tcBorders>
              <w:bottom w:val="single" w:sz="4" w:space="0" w:color="auto"/>
            </w:tcBorders>
          </w:tcPr>
          <w:p w14:paraId="6FB275CE" w14:textId="77777777" w:rsidR="00822D15" w:rsidRDefault="006311D0" w:rsidP="00812347">
            <w:pPr>
              <w:spacing w:after="0" w:line="240" w:lineRule="auto"/>
              <w:rPr>
                <w:rFonts w:ascii="Times New Roman" w:hAnsi="Times New Roman"/>
                <w:color w:val="auto"/>
                <w:szCs w:val="22"/>
              </w:rPr>
            </w:pPr>
            <w:r w:rsidRPr="00B1464B">
              <w:rPr>
                <w:rFonts w:ascii="Times New Roman" w:hAnsi="Times New Roman"/>
                <w:color w:val="auto"/>
                <w:szCs w:val="22"/>
              </w:rPr>
              <w:t xml:space="preserve">Ja vērtējums ir zemāks par 0,5 punktiem, projekta iesniegumu novērtē ar </w:t>
            </w:r>
            <w:r w:rsidRPr="00B1464B">
              <w:rPr>
                <w:rFonts w:ascii="Times New Roman" w:hAnsi="Times New Roman"/>
                <w:b/>
                <w:color w:val="auto"/>
                <w:szCs w:val="22"/>
              </w:rPr>
              <w:t>„Jā, ar nosacījumu”</w:t>
            </w:r>
            <w:r w:rsidRPr="00B1464B">
              <w:rPr>
                <w:rFonts w:ascii="Times New Roman" w:hAnsi="Times New Roman"/>
                <w:color w:val="auto"/>
                <w:szCs w:val="22"/>
              </w:rPr>
              <w:t>, vienlaikus nosakot nosacījumu veikt atbilstošus precizējumus projekta iesniegumā, nodrošinot, ka vērtējums 3.5.kvalitātes kritērijā ir vismaz 0,5 punkti.</w:t>
            </w:r>
          </w:p>
          <w:p w14:paraId="45096A20" w14:textId="5DD2E906" w:rsidR="006F5A58" w:rsidRPr="00B1464B" w:rsidRDefault="006F5A58" w:rsidP="00812347">
            <w:pPr>
              <w:spacing w:after="0" w:line="240" w:lineRule="auto"/>
              <w:rPr>
                <w:rFonts w:ascii="Times New Roman" w:hAnsi="Times New Roman"/>
                <w:color w:val="auto"/>
                <w:szCs w:val="22"/>
              </w:rPr>
            </w:pPr>
          </w:p>
        </w:tc>
      </w:tr>
      <w:tr w:rsidR="00C07734" w:rsidRPr="00B1464B" w14:paraId="47D4D092" w14:textId="77777777" w:rsidTr="006F5A58">
        <w:trPr>
          <w:trHeight w:val="287"/>
          <w:jc w:val="center"/>
        </w:trPr>
        <w:tc>
          <w:tcPr>
            <w:tcW w:w="14045" w:type="dxa"/>
            <w:gridSpan w:val="8"/>
          </w:tcPr>
          <w:p w14:paraId="1192CD25" w14:textId="7F427D97" w:rsidR="00C07734" w:rsidRPr="00B1464B" w:rsidRDefault="001E3A65" w:rsidP="00812347">
            <w:pPr>
              <w:spacing w:after="0" w:line="240" w:lineRule="auto"/>
              <w:jc w:val="both"/>
              <w:rPr>
                <w:rFonts w:ascii="Times New Roman" w:hAnsi="Times New Roman"/>
                <w:szCs w:val="22"/>
              </w:rPr>
            </w:pPr>
            <w:r w:rsidRPr="00B1464B">
              <w:rPr>
                <w:rFonts w:ascii="Times New Roman" w:eastAsia="Times New Roman" w:hAnsi="Times New Roman"/>
                <w:b/>
                <w:caps/>
                <w:szCs w:val="22"/>
                <w:lang w:eastAsia="lv-LV"/>
              </w:rPr>
              <w:t>3.6. Iepriekšējā pieredze</w:t>
            </w:r>
          </w:p>
        </w:tc>
      </w:tr>
      <w:tr w:rsidR="00C07734" w:rsidRPr="00B1464B" w14:paraId="72CA0462" w14:textId="77777777" w:rsidTr="006F5A58">
        <w:trPr>
          <w:trHeight w:val="270"/>
          <w:jc w:val="center"/>
        </w:trPr>
        <w:tc>
          <w:tcPr>
            <w:tcW w:w="6804" w:type="dxa"/>
            <w:gridSpan w:val="2"/>
            <w:tcBorders>
              <w:bottom w:val="single" w:sz="4" w:space="0" w:color="auto"/>
            </w:tcBorders>
          </w:tcPr>
          <w:p w14:paraId="4A52397F" w14:textId="077D3B17" w:rsidR="00C07734" w:rsidRPr="00B1464B" w:rsidRDefault="001E3A65" w:rsidP="005230A0">
            <w:pPr>
              <w:spacing w:after="0" w:line="240" w:lineRule="auto"/>
              <w:jc w:val="both"/>
              <w:rPr>
                <w:rFonts w:ascii="Times New Roman" w:hAnsi="Times New Roman"/>
                <w:sz w:val="20"/>
                <w:szCs w:val="22"/>
              </w:rPr>
            </w:pPr>
            <w:r w:rsidRPr="00B1464B">
              <w:rPr>
                <w:rFonts w:ascii="Times New Roman" w:hAnsi="Times New Roman"/>
              </w:rPr>
              <w:t>AII ir iepriekšēja pieredze akadēmiskā personāla mobilitātes pasākumu īstenošanā starptautisko programmu ietvaros (ERASMUS, ERASMUS+, Eiropas Ekonomikas zonas un Norvēģijas finanšu instruments, Latvijas Šveices sadarbības programma).</w:t>
            </w:r>
          </w:p>
        </w:tc>
        <w:tc>
          <w:tcPr>
            <w:tcW w:w="1558" w:type="dxa"/>
            <w:vAlign w:val="center"/>
          </w:tcPr>
          <w:p w14:paraId="4F74896A" w14:textId="53CDF925" w:rsidR="00C07734" w:rsidRPr="00B1464B" w:rsidRDefault="003519DC" w:rsidP="005230A0">
            <w:pPr>
              <w:spacing w:after="0" w:line="240" w:lineRule="auto"/>
              <w:jc w:val="center"/>
              <w:rPr>
                <w:rFonts w:ascii="Times New Roman" w:hAnsi="Times New Roman"/>
                <w:szCs w:val="22"/>
              </w:rPr>
            </w:pPr>
            <w:r w:rsidRPr="00B1464B">
              <w:rPr>
                <w:rFonts w:ascii="Times New Roman" w:hAnsi="Times New Roman"/>
                <w:szCs w:val="22"/>
              </w:rPr>
              <w:t>0,5</w:t>
            </w:r>
          </w:p>
        </w:tc>
        <w:tc>
          <w:tcPr>
            <w:tcW w:w="1146" w:type="dxa"/>
            <w:gridSpan w:val="2"/>
            <w:vAlign w:val="center"/>
          </w:tcPr>
          <w:p w14:paraId="44C87DE6" w14:textId="77777777" w:rsidR="00C07734" w:rsidRPr="00B1464B" w:rsidRDefault="00C07734" w:rsidP="005230A0">
            <w:pPr>
              <w:spacing w:after="0" w:line="240" w:lineRule="auto"/>
              <w:jc w:val="center"/>
              <w:rPr>
                <w:rFonts w:ascii="Times New Roman" w:hAnsi="Times New Roman"/>
                <w:szCs w:val="22"/>
              </w:rPr>
            </w:pPr>
            <w:r w:rsidRPr="00B1464B">
              <w:rPr>
                <w:rFonts w:ascii="Times New Roman" w:hAnsi="Times New Roman"/>
                <w:szCs w:val="22"/>
              </w:rPr>
              <w:t>0</w:t>
            </w:r>
          </w:p>
          <w:p w14:paraId="5A92CAF4" w14:textId="77777777" w:rsidR="00C07734" w:rsidRPr="00B1464B" w:rsidRDefault="00C07734" w:rsidP="005230A0">
            <w:pPr>
              <w:spacing w:after="0" w:line="240" w:lineRule="auto"/>
              <w:jc w:val="center"/>
              <w:rPr>
                <w:rFonts w:ascii="Times New Roman" w:hAnsi="Times New Roman"/>
                <w:color w:val="auto"/>
                <w:szCs w:val="22"/>
              </w:rPr>
            </w:pPr>
            <w:r w:rsidRPr="00B1464B">
              <w:rPr>
                <w:rFonts w:ascii="Times New Roman" w:hAnsi="Times New Roman"/>
                <w:szCs w:val="22"/>
              </w:rPr>
              <w:t>(Kritērijs dod papildu punktu)</w:t>
            </w:r>
          </w:p>
        </w:tc>
        <w:tc>
          <w:tcPr>
            <w:tcW w:w="4537" w:type="dxa"/>
            <w:gridSpan w:val="3"/>
          </w:tcPr>
          <w:p w14:paraId="53691C71" w14:textId="5470BE5D" w:rsidR="001E3A65" w:rsidRPr="00B1464B" w:rsidRDefault="001E3A65" w:rsidP="005230A0">
            <w:pPr>
              <w:spacing w:after="0" w:line="240" w:lineRule="auto"/>
              <w:jc w:val="both"/>
              <w:rPr>
                <w:rFonts w:ascii="Times New Roman" w:hAnsi="Times New Roman"/>
                <w:sz w:val="20"/>
                <w:szCs w:val="22"/>
              </w:rPr>
            </w:pPr>
            <w:r w:rsidRPr="00B1464B">
              <w:rPr>
                <w:rFonts w:ascii="Times New Roman" w:hAnsi="Times New Roman"/>
                <w:szCs w:val="22"/>
              </w:rPr>
              <w:t xml:space="preserve">Projektam ir piešķirams </w:t>
            </w:r>
            <w:r w:rsidR="003519DC" w:rsidRPr="00B1464B">
              <w:rPr>
                <w:rFonts w:ascii="Times New Roman" w:hAnsi="Times New Roman"/>
                <w:szCs w:val="22"/>
              </w:rPr>
              <w:t xml:space="preserve">0,5 </w:t>
            </w:r>
            <w:r w:rsidRPr="00B1464B">
              <w:rPr>
                <w:rFonts w:ascii="Times New Roman" w:hAnsi="Times New Roman"/>
                <w:szCs w:val="22"/>
              </w:rPr>
              <w:t>punkt</w:t>
            </w:r>
            <w:r w:rsidR="003519DC" w:rsidRPr="00B1464B">
              <w:rPr>
                <w:rFonts w:ascii="Times New Roman" w:hAnsi="Times New Roman"/>
                <w:szCs w:val="22"/>
              </w:rPr>
              <w:t>i</w:t>
            </w:r>
            <w:r w:rsidRPr="00B1464B">
              <w:rPr>
                <w:rFonts w:ascii="Times New Roman" w:hAnsi="Times New Roman"/>
                <w:szCs w:val="22"/>
              </w:rPr>
              <w:t>, ja projekta iesniegumam pievienoti dokumenti, kas apliecina AII iepriekšējo pieredzi akadēmiskā personāla mobilitātes pasākumu īstenošanā starptautisko programmu ietvaros.</w:t>
            </w:r>
          </w:p>
          <w:p w14:paraId="28E36416" w14:textId="77777777" w:rsidR="00551DB1" w:rsidRPr="00B1464B" w:rsidRDefault="00551DB1" w:rsidP="005230A0">
            <w:pPr>
              <w:spacing w:after="0" w:line="240" w:lineRule="auto"/>
              <w:jc w:val="both"/>
              <w:rPr>
                <w:rFonts w:ascii="Times New Roman" w:hAnsi="Times New Roman"/>
                <w:szCs w:val="22"/>
              </w:rPr>
            </w:pPr>
          </w:p>
          <w:p w14:paraId="03C9E104" w14:textId="0D3E4E80" w:rsidR="00C07734" w:rsidRPr="00B1464B" w:rsidRDefault="001E3A65" w:rsidP="005230A0">
            <w:pPr>
              <w:spacing w:after="0" w:line="240" w:lineRule="auto"/>
              <w:jc w:val="both"/>
              <w:rPr>
                <w:rFonts w:ascii="Times New Roman" w:hAnsi="Times New Roman"/>
                <w:szCs w:val="22"/>
              </w:rPr>
            </w:pPr>
            <w:r w:rsidRPr="00B1464B">
              <w:rPr>
                <w:rFonts w:ascii="Times New Roman" w:hAnsi="Times New Roman"/>
                <w:color w:val="auto"/>
                <w:szCs w:val="22"/>
                <w:lang w:eastAsia="lv-LV"/>
              </w:rPr>
              <w:t>Projektam ir piešķirami 0 punkti, ja AII nevar apliecināt iepriekšējo pieredzi</w:t>
            </w:r>
            <w:r w:rsidRPr="00B1464B">
              <w:rPr>
                <w:rFonts w:ascii="Times New Roman" w:hAnsi="Times New Roman"/>
                <w:szCs w:val="22"/>
              </w:rPr>
              <w:t xml:space="preserve"> akadēmiskā personāla mobilitātes pasākumu īstenošanā starptautisko programmu ietvaros.</w:t>
            </w:r>
          </w:p>
        </w:tc>
      </w:tr>
      <w:tr w:rsidR="00C07734" w:rsidRPr="00B1464B" w14:paraId="4E0272D5" w14:textId="77777777" w:rsidTr="006F5A58">
        <w:trPr>
          <w:trHeight w:val="272"/>
          <w:jc w:val="center"/>
        </w:trPr>
        <w:tc>
          <w:tcPr>
            <w:tcW w:w="14045" w:type="dxa"/>
            <w:gridSpan w:val="8"/>
            <w:tcBorders>
              <w:bottom w:val="single" w:sz="4" w:space="0" w:color="auto"/>
            </w:tcBorders>
          </w:tcPr>
          <w:p w14:paraId="4B170AB4" w14:textId="589AE911" w:rsidR="00C07734" w:rsidRPr="00B1464B" w:rsidRDefault="00196266" w:rsidP="00812347">
            <w:pPr>
              <w:spacing w:after="0" w:line="240" w:lineRule="auto"/>
              <w:rPr>
                <w:rFonts w:ascii="Times New Roman" w:hAnsi="Times New Roman"/>
                <w:color w:val="auto"/>
                <w:szCs w:val="22"/>
              </w:rPr>
            </w:pPr>
            <w:r w:rsidRPr="00B1464B">
              <w:rPr>
                <w:rFonts w:ascii="Times New Roman" w:hAnsi="Times New Roman"/>
                <w:color w:val="auto"/>
                <w:szCs w:val="22"/>
              </w:rPr>
              <w:t xml:space="preserve">Kritērijs nav izslēdzošs. Kritērijs dod papildu </w:t>
            </w:r>
            <w:r w:rsidR="003519DC" w:rsidRPr="00B1464B">
              <w:rPr>
                <w:rFonts w:ascii="Times New Roman" w:hAnsi="Times New Roman"/>
                <w:color w:val="auto"/>
                <w:szCs w:val="22"/>
              </w:rPr>
              <w:t xml:space="preserve">0,5 </w:t>
            </w:r>
            <w:r w:rsidRPr="00B1464B">
              <w:rPr>
                <w:rFonts w:ascii="Times New Roman" w:hAnsi="Times New Roman"/>
                <w:color w:val="auto"/>
                <w:szCs w:val="22"/>
              </w:rPr>
              <w:t>punktu</w:t>
            </w:r>
            <w:r w:rsidR="003519DC" w:rsidRPr="00B1464B">
              <w:rPr>
                <w:rFonts w:ascii="Times New Roman" w:hAnsi="Times New Roman"/>
                <w:color w:val="auto"/>
                <w:szCs w:val="22"/>
              </w:rPr>
              <w:t>s</w:t>
            </w:r>
            <w:r w:rsidR="00C07734" w:rsidRPr="00B1464B">
              <w:rPr>
                <w:rFonts w:ascii="Times New Roman" w:hAnsi="Times New Roman"/>
                <w:color w:val="auto"/>
                <w:szCs w:val="22"/>
              </w:rPr>
              <w:t>.</w:t>
            </w:r>
          </w:p>
        </w:tc>
      </w:tr>
      <w:tr w:rsidR="00587758" w:rsidRPr="00B1464B" w14:paraId="2A2E64B7" w14:textId="77777777" w:rsidTr="006F5A58">
        <w:trPr>
          <w:trHeight w:val="198"/>
          <w:jc w:val="center"/>
        </w:trPr>
        <w:tc>
          <w:tcPr>
            <w:tcW w:w="6804"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4D45D34" w14:textId="47B3ACAE" w:rsidR="00587758" w:rsidRPr="00B1464B" w:rsidRDefault="00587758" w:rsidP="00812347">
            <w:pPr>
              <w:spacing w:after="0" w:line="240" w:lineRule="auto"/>
              <w:jc w:val="center"/>
              <w:rPr>
                <w:rFonts w:ascii="Times New Roman" w:hAnsi="Times New Roman"/>
                <w:szCs w:val="22"/>
              </w:rPr>
            </w:pPr>
            <w:r w:rsidRPr="00B1464B">
              <w:rPr>
                <w:rFonts w:ascii="Times New Roman" w:hAnsi="Times New Roman"/>
                <w:b/>
                <w:bCs/>
                <w:szCs w:val="22"/>
              </w:rPr>
              <w:t>4. KVALITĀTES KRITĒRIJI PAR HORIZONTĀLĀM PRIORITĀTĒM</w:t>
            </w:r>
          </w:p>
        </w:tc>
        <w:tc>
          <w:tcPr>
            <w:tcW w:w="724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BDA34B" w14:textId="77777777" w:rsidR="00587758" w:rsidRPr="00B1464B" w:rsidRDefault="00587758" w:rsidP="00812347">
            <w:pPr>
              <w:spacing w:after="0" w:line="240" w:lineRule="auto"/>
              <w:jc w:val="center"/>
              <w:rPr>
                <w:rFonts w:ascii="Times New Roman" w:hAnsi="Times New Roman"/>
                <w:b/>
                <w:bCs/>
                <w:szCs w:val="22"/>
                <w:lang w:eastAsia="lv-LV"/>
              </w:rPr>
            </w:pPr>
            <w:r w:rsidRPr="00B1464B">
              <w:rPr>
                <w:rFonts w:ascii="Times New Roman" w:hAnsi="Times New Roman"/>
                <w:b/>
                <w:bCs/>
                <w:szCs w:val="22"/>
              </w:rPr>
              <w:t>Vērtēšanas sistēma</w:t>
            </w:r>
          </w:p>
        </w:tc>
      </w:tr>
      <w:tr w:rsidR="00587758" w:rsidRPr="00B1464B" w14:paraId="6C5FE3D6" w14:textId="77777777" w:rsidTr="006F5A58">
        <w:trPr>
          <w:trHeight w:val="1464"/>
          <w:jc w:val="center"/>
        </w:trPr>
        <w:tc>
          <w:tcPr>
            <w:tcW w:w="6804" w:type="dxa"/>
            <w:gridSpan w:val="2"/>
            <w:vMerge/>
            <w:tcBorders>
              <w:left w:val="single" w:sz="4" w:space="0" w:color="auto"/>
              <w:bottom w:val="single" w:sz="4" w:space="0" w:color="auto"/>
              <w:right w:val="single" w:sz="4" w:space="0" w:color="auto"/>
            </w:tcBorders>
            <w:shd w:val="clear" w:color="auto" w:fill="D9D9D9" w:themeFill="background1" w:themeFillShade="D9"/>
          </w:tcPr>
          <w:p w14:paraId="50DA8CAF" w14:textId="07F5AC4D" w:rsidR="00587758" w:rsidRPr="00B1464B" w:rsidRDefault="00587758" w:rsidP="00812347">
            <w:pPr>
              <w:spacing w:after="0" w:line="240" w:lineRule="auto"/>
              <w:jc w:val="both"/>
              <w:rPr>
                <w:rFonts w:ascii="Times New Roman" w:hAnsi="Times New Roman"/>
                <w:b/>
                <w:bCs/>
                <w:szCs w:val="22"/>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FF47DE" w14:textId="77777777" w:rsidR="00587758" w:rsidRPr="00B1464B" w:rsidRDefault="00587758" w:rsidP="00812347">
            <w:pPr>
              <w:spacing w:after="0" w:line="240" w:lineRule="auto"/>
              <w:jc w:val="center"/>
              <w:rPr>
                <w:rFonts w:ascii="Times New Roman" w:hAnsi="Times New Roman"/>
                <w:b/>
                <w:bCs/>
                <w:szCs w:val="22"/>
              </w:rPr>
            </w:pPr>
            <w:r w:rsidRPr="00587758">
              <w:rPr>
                <w:rFonts w:ascii="Times New Roman" w:hAnsi="Times New Roman"/>
                <w:b/>
                <w:color w:val="auto"/>
                <w:szCs w:val="22"/>
              </w:rPr>
              <w:t xml:space="preserve">Vērtēšanas sistēma – punktu skala </w:t>
            </w:r>
          </w:p>
          <w:p w14:paraId="0C84F929" w14:textId="52A52BBF" w:rsidR="00587758" w:rsidRPr="00B1464B" w:rsidRDefault="00587758" w:rsidP="00812347">
            <w:pPr>
              <w:spacing w:after="0" w:line="240" w:lineRule="auto"/>
              <w:jc w:val="center"/>
              <w:rPr>
                <w:rFonts w:ascii="Times New Roman" w:hAnsi="Times New Roman"/>
                <w:b/>
                <w:bCs/>
                <w:szCs w:val="22"/>
              </w:rPr>
            </w:pPr>
          </w:p>
        </w:tc>
        <w:tc>
          <w:tcPr>
            <w:tcW w:w="11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574A5F" w14:textId="77777777" w:rsidR="00587758" w:rsidRPr="00B1464B" w:rsidRDefault="00587758" w:rsidP="00812347">
            <w:pPr>
              <w:spacing w:after="0" w:line="240" w:lineRule="auto"/>
              <w:jc w:val="center"/>
              <w:rPr>
                <w:rFonts w:ascii="Times New Roman" w:hAnsi="Times New Roman"/>
                <w:b/>
                <w:bCs/>
                <w:szCs w:val="22"/>
                <w:lang w:eastAsia="lv-LV"/>
              </w:rPr>
            </w:pPr>
            <w:r w:rsidRPr="00B1464B">
              <w:rPr>
                <w:rFonts w:ascii="Times New Roman" w:hAnsi="Times New Roman"/>
                <w:b/>
                <w:bCs/>
                <w:szCs w:val="22"/>
                <w:lang w:eastAsia="lv-LV"/>
              </w:rPr>
              <w:t>Minimālais nepieciešamais punktu skaits</w:t>
            </w:r>
          </w:p>
        </w:tc>
        <w:tc>
          <w:tcPr>
            <w:tcW w:w="35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CD0C5C" w14:textId="77777777" w:rsidR="00587758" w:rsidRPr="00B1464B" w:rsidRDefault="00587758" w:rsidP="00812347">
            <w:pPr>
              <w:spacing w:after="0" w:line="240" w:lineRule="auto"/>
              <w:jc w:val="both"/>
              <w:rPr>
                <w:rFonts w:ascii="Times New Roman" w:hAnsi="Times New Roman"/>
                <w:b/>
                <w:bCs/>
                <w:szCs w:val="22"/>
                <w:lang w:eastAsia="lv-LV"/>
              </w:rPr>
            </w:pPr>
            <w:r w:rsidRPr="00B1464B">
              <w:rPr>
                <w:rFonts w:ascii="Times New Roman" w:hAnsi="Times New Roman"/>
                <w:b/>
                <w:bCs/>
                <w:szCs w:val="22"/>
                <w:lang w:eastAsia="lv-LV"/>
              </w:rPr>
              <w:t>Skaidrojums atbilstības noteikšanai</w:t>
            </w:r>
          </w:p>
        </w:tc>
      </w:tr>
      <w:tr w:rsidR="007619CC" w:rsidRPr="00B1464B" w14:paraId="4078F623" w14:textId="77777777" w:rsidTr="006F5A58">
        <w:trPr>
          <w:gridAfter w:val="1"/>
          <w:wAfter w:w="12" w:type="dxa"/>
          <w:trHeight w:val="307"/>
          <w:jc w:val="center"/>
        </w:trPr>
        <w:tc>
          <w:tcPr>
            <w:tcW w:w="6804" w:type="dxa"/>
            <w:gridSpan w:val="2"/>
            <w:tcBorders>
              <w:top w:val="single" w:sz="4" w:space="0" w:color="auto"/>
              <w:bottom w:val="single" w:sz="4" w:space="0" w:color="auto"/>
            </w:tcBorders>
          </w:tcPr>
          <w:p w14:paraId="777F0E44" w14:textId="77777777" w:rsidR="007619CC" w:rsidRPr="00B1464B" w:rsidRDefault="007619CC" w:rsidP="00812347">
            <w:pPr>
              <w:spacing w:after="0" w:line="240" w:lineRule="auto"/>
              <w:jc w:val="both"/>
              <w:rPr>
                <w:rFonts w:ascii="Times New Roman" w:hAnsi="Times New Roman"/>
                <w:szCs w:val="22"/>
              </w:rPr>
            </w:pPr>
            <w:r w:rsidRPr="00B1464B">
              <w:rPr>
                <w:rFonts w:ascii="Times New Roman" w:eastAsia="Times New Roman" w:hAnsi="Times New Roman"/>
                <w:b/>
                <w:caps/>
                <w:szCs w:val="22"/>
                <w:lang w:eastAsia="lv-LV"/>
              </w:rPr>
              <w:t>4.1. Horizontālā prioritāte “Vienlīdzīgas iespējas”</w:t>
            </w:r>
          </w:p>
        </w:tc>
        <w:tc>
          <w:tcPr>
            <w:tcW w:w="2552" w:type="dxa"/>
            <w:gridSpan w:val="2"/>
            <w:tcBorders>
              <w:top w:val="single" w:sz="4" w:space="0" w:color="auto"/>
              <w:bottom w:val="single" w:sz="4" w:space="0" w:color="auto"/>
            </w:tcBorders>
          </w:tcPr>
          <w:p w14:paraId="409006F8" w14:textId="77777777" w:rsidR="007619CC" w:rsidRPr="00587758" w:rsidRDefault="007619CC" w:rsidP="00850AB2">
            <w:pPr>
              <w:spacing w:after="0" w:line="240" w:lineRule="auto"/>
              <w:jc w:val="center"/>
              <w:rPr>
                <w:rFonts w:ascii="Times New Roman" w:hAnsi="Times New Roman"/>
                <w:b/>
                <w:szCs w:val="22"/>
              </w:rPr>
            </w:pPr>
            <w:r w:rsidRPr="00850AB2">
              <w:rPr>
                <w:rFonts w:ascii="Times New Roman" w:hAnsi="Times New Roman"/>
                <w:b/>
                <w:szCs w:val="22"/>
              </w:rPr>
              <w:t>0-0,5</w:t>
            </w:r>
          </w:p>
        </w:tc>
        <w:tc>
          <w:tcPr>
            <w:tcW w:w="4677" w:type="dxa"/>
            <w:gridSpan w:val="3"/>
            <w:tcBorders>
              <w:top w:val="single" w:sz="4" w:space="0" w:color="auto"/>
              <w:bottom w:val="single" w:sz="4" w:space="0" w:color="auto"/>
            </w:tcBorders>
          </w:tcPr>
          <w:p w14:paraId="018AAF6F" w14:textId="2D2A0860" w:rsidR="007619CC" w:rsidRPr="00850AB2" w:rsidRDefault="007619CC" w:rsidP="00812347">
            <w:pPr>
              <w:spacing w:after="0" w:line="240" w:lineRule="auto"/>
              <w:jc w:val="both"/>
              <w:rPr>
                <w:rFonts w:ascii="Times New Roman" w:hAnsi="Times New Roman"/>
                <w:b/>
                <w:szCs w:val="22"/>
              </w:rPr>
            </w:pPr>
          </w:p>
        </w:tc>
      </w:tr>
      <w:tr w:rsidR="00587758" w:rsidRPr="00B1464B" w14:paraId="58AE5611" w14:textId="77777777" w:rsidTr="006F5A58">
        <w:trPr>
          <w:trHeight w:val="699"/>
          <w:jc w:val="center"/>
        </w:trPr>
        <w:tc>
          <w:tcPr>
            <w:tcW w:w="846" w:type="dxa"/>
            <w:tcBorders>
              <w:top w:val="single" w:sz="4" w:space="0" w:color="auto"/>
              <w:bottom w:val="single" w:sz="4" w:space="0" w:color="auto"/>
            </w:tcBorders>
          </w:tcPr>
          <w:p w14:paraId="639F9769" w14:textId="41910206" w:rsidR="00587758" w:rsidRPr="00B1464B" w:rsidRDefault="00587758" w:rsidP="00812347">
            <w:pPr>
              <w:spacing w:after="0" w:line="240" w:lineRule="auto"/>
              <w:ind w:right="-108"/>
              <w:jc w:val="both"/>
              <w:rPr>
                <w:rFonts w:ascii="Times New Roman" w:hAnsi="Times New Roman"/>
                <w:color w:val="auto"/>
                <w:szCs w:val="22"/>
              </w:rPr>
            </w:pPr>
            <w:r w:rsidRPr="00B1464B">
              <w:rPr>
                <w:rFonts w:ascii="Times New Roman" w:hAnsi="Times New Roman"/>
                <w:color w:val="auto"/>
                <w:szCs w:val="22"/>
              </w:rPr>
              <w:t>4.1.1.</w:t>
            </w:r>
          </w:p>
        </w:tc>
        <w:tc>
          <w:tcPr>
            <w:tcW w:w="5958" w:type="dxa"/>
            <w:tcBorders>
              <w:top w:val="single" w:sz="4" w:space="0" w:color="auto"/>
              <w:bottom w:val="single" w:sz="4" w:space="0" w:color="auto"/>
            </w:tcBorders>
            <w:shd w:val="clear" w:color="auto" w:fill="auto"/>
          </w:tcPr>
          <w:p w14:paraId="65FA0B7F" w14:textId="258C1382" w:rsidR="00587758" w:rsidRPr="00B1464B" w:rsidRDefault="00587758" w:rsidP="00812347">
            <w:pPr>
              <w:spacing w:after="0" w:line="240" w:lineRule="auto"/>
              <w:jc w:val="both"/>
              <w:rPr>
                <w:rFonts w:ascii="Times New Roman" w:eastAsia="Times New Roman" w:hAnsi="Times New Roman"/>
                <w:color w:val="auto"/>
                <w:szCs w:val="22"/>
                <w:bdr w:val="none" w:sz="0" w:space="0" w:color="auto" w:frame="1"/>
                <w:lang w:eastAsia="lv-LV"/>
              </w:rPr>
            </w:pPr>
            <w:r w:rsidRPr="00B1464B">
              <w:rPr>
                <w:rFonts w:ascii="Times New Roman" w:hAnsi="Times New Roman"/>
                <w:color w:val="auto"/>
                <w:szCs w:val="22"/>
              </w:rPr>
              <w:t>Projekta ietvaros paredzētās specifiskās darbības veicina horizontālā principa “Vienlīdzīgas iespējas” (dzimumu līdztiesība, invaliditāte, vecums un etniskā piederība) ievērošanu;</w:t>
            </w:r>
          </w:p>
        </w:tc>
        <w:tc>
          <w:tcPr>
            <w:tcW w:w="2552" w:type="dxa"/>
            <w:gridSpan w:val="2"/>
            <w:tcBorders>
              <w:top w:val="single" w:sz="4" w:space="0" w:color="auto"/>
            </w:tcBorders>
          </w:tcPr>
          <w:p w14:paraId="3206D247" w14:textId="66BDBCEC" w:rsidR="00587758" w:rsidRPr="00B1464B" w:rsidRDefault="00587758" w:rsidP="00812347">
            <w:pPr>
              <w:spacing w:after="0" w:line="240" w:lineRule="auto"/>
              <w:jc w:val="center"/>
              <w:rPr>
                <w:rFonts w:ascii="Times New Roman" w:hAnsi="Times New Roman"/>
                <w:szCs w:val="22"/>
              </w:rPr>
            </w:pPr>
            <w:r w:rsidRPr="00850AB2">
              <w:rPr>
                <w:rFonts w:ascii="Times New Roman" w:hAnsi="Times New Roman"/>
                <w:b/>
                <w:szCs w:val="22"/>
              </w:rPr>
              <w:t>0,5</w:t>
            </w:r>
            <w:r w:rsidRPr="00B1464B">
              <w:rPr>
                <w:rFonts w:ascii="Times New Roman" w:hAnsi="Times New Roman"/>
                <w:szCs w:val="22"/>
              </w:rPr>
              <w:t xml:space="preserve"> </w:t>
            </w:r>
          </w:p>
        </w:tc>
        <w:tc>
          <w:tcPr>
            <w:tcW w:w="1178" w:type="dxa"/>
            <w:gridSpan w:val="2"/>
            <w:vMerge w:val="restart"/>
            <w:tcBorders>
              <w:top w:val="single" w:sz="4" w:space="0" w:color="auto"/>
            </w:tcBorders>
            <w:vAlign w:val="center"/>
          </w:tcPr>
          <w:p w14:paraId="08CEE4A2" w14:textId="64DD47F5" w:rsidR="00587758" w:rsidRPr="00B1464B" w:rsidRDefault="00587758" w:rsidP="00587758">
            <w:pPr>
              <w:spacing w:after="0" w:line="240" w:lineRule="auto"/>
              <w:jc w:val="both"/>
              <w:rPr>
                <w:rFonts w:ascii="Times New Roman" w:hAnsi="Times New Roman"/>
                <w:color w:val="auto"/>
                <w:szCs w:val="22"/>
              </w:rPr>
            </w:pPr>
            <w:r w:rsidRPr="00B1464B">
              <w:rPr>
                <w:rFonts w:ascii="Times New Roman" w:hAnsi="Times New Roman"/>
                <w:szCs w:val="22"/>
              </w:rPr>
              <w:t xml:space="preserve"> Kritērijs dod papildu punktu</w:t>
            </w:r>
          </w:p>
          <w:p w14:paraId="4ABDAD42" w14:textId="73F16AB1" w:rsidR="00587758" w:rsidRPr="00B1464B" w:rsidRDefault="00587758" w:rsidP="00812347">
            <w:pPr>
              <w:spacing w:after="0" w:line="240" w:lineRule="auto"/>
              <w:jc w:val="center"/>
              <w:rPr>
                <w:rFonts w:ascii="Times New Roman" w:hAnsi="Times New Roman"/>
                <w:szCs w:val="22"/>
              </w:rPr>
            </w:pPr>
          </w:p>
        </w:tc>
        <w:tc>
          <w:tcPr>
            <w:tcW w:w="3511" w:type="dxa"/>
            <w:gridSpan w:val="2"/>
            <w:vMerge w:val="restart"/>
            <w:tcBorders>
              <w:top w:val="single" w:sz="4" w:space="0" w:color="auto"/>
            </w:tcBorders>
          </w:tcPr>
          <w:p w14:paraId="69AC910B" w14:textId="77777777" w:rsidR="00587758" w:rsidRPr="00B1464B" w:rsidRDefault="00587758" w:rsidP="00812347">
            <w:pPr>
              <w:spacing w:after="0" w:line="240" w:lineRule="auto"/>
              <w:jc w:val="both"/>
              <w:rPr>
                <w:rFonts w:ascii="Times New Roman" w:hAnsi="Times New Roman"/>
                <w:szCs w:val="22"/>
              </w:rPr>
            </w:pPr>
            <w:r w:rsidRPr="00B1464B">
              <w:rPr>
                <w:rFonts w:ascii="Times New Roman" w:hAnsi="Times New Roman"/>
                <w:szCs w:val="22"/>
              </w:rPr>
              <w:t>Kritērijs nav izslēdzošs.</w:t>
            </w:r>
          </w:p>
          <w:p w14:paraId="03A74EBD" w14:textId="251CC72C" w:rsidR="00587758" w:rsidRPr="00B1464B" w:rsidRDefault="00587758" w:rsidP="00812347">
            <w:pPr>
              <w:spacing w:after="0" w:line="240" w:lineRule="auto"/>
              <w:jc w:val="both"/>
              <w:rPr>
                <w:rFonts w:ascii="Times New Roman" w:hAnsi="Times New Roman"/>
                <w:szCs w:val="22"/>
              </w:rPr>
            </w:pPr>
            <w:r w:rsidRPr="00B1464B">
              <w:rPr>
                <w:rFonts w:ascii="Times New Roman" w:hAnsi="Times New Roman"/>
                <w:szCs w:val="22"/>
              </w:rPr>
              <w:t>Iesniegtais projekts iegūst 0,5 punktu, ja projekta iesniedzējs projekta iesniegumā ir norādījis, ka, īstenojot projektu, tiks paredzētas vienlīdzīgu iespēju un pozitīvās diskriminācijas princips, piesaistot mazāk pārstāvēto dzimumu konkrētā augstākās izglītības institūcijā vai citas specifiskas darbības, kas veicinās horizontālā principa „Vienlīdzīgas iespējas” ievērošanu.</w:t>
            </w:r>
          </w:p>
          <w:p w14:paraId="36A08541" w14:textId="77777777" w:rsidR="00587758" w:rsidRPr="00B1464B" w:rsidRDefault="00587758" w:rsidP="00812347">
            <w:pPr>
              <w:keepNext/>
              <w:keepLines/>
              <w:spacing w:after="0" w:line="240" w:lineRule="auto"/>
              <w:ind w:left="-8" w:firstLine="8"/>
              <w:contextualSpacing/>
              <w:jc w:val="both"/>
              <w:outlineLvl w:val="2"/>
              <w:rPr>
                <w:rFonts w:ascii="Times New Roman" w:hAnsi="Times New Roman"/>
                <w:szCs w:val="22"/>
              </w:rPr>
            </w:pPr>
            <w:r w:rsidRPr="00B1464B">
              <w:rPr>
                <w:rFonts w:ascii="Times New Roman" w:hAnsi="Times New Roman"/>
                <w:szCs w:val="22"/>
              </w:rPr>
              <w:t xml:space="preserve"> </w:t>
            </w:r>
          </w:p>
          <w:p w14:paraId="29706A64" w14:textId="4724EADA" w:rsidR="00587758" w:rsidRPr="00B1464B" w:rsidRDefault="00587758" w:rsidP="00812347">
            <w:pPr>
              <w:spacing w:after="0" w:line="240" w:lineRule="auto"/>
              <w:jc w:val="both"/>
              <w:rPr>
                <w:rFonts w:ascii="Times New Roman" w:hAnsi="Times New Roman"/>
                <w:szCs w:val="22"/>
              </w:rPr>
            </w:pPr>
            <w:r w:rsidRPr="00B1464B">
              <w:rPr>
                <w:rFonts w:ascii="Times New Roman" w:hAnsi="Times New Roman"/>
                <w:szCs w:val="22"/>
              </w:rPr>
              <w:t>Iesniegtais projekts iegūst 0 punktu, ja projekta iesniedzējs projekta iesniegumā nav norādījis, ka, īstenojot projektu, tiks paredzētas specifiskas darbības, kas veicinās horizontālā principa „Vienlīdzīgas iespējas” ievērošanu</w:t>
            </w:r>
          </w:p>
        </w:tc>
      </w:tr>
      <w:tr w:rsidR="00587758" w:rsidRPr="00B1464B" w14:paraId="13830144" w14:textId="77777777" w:rsidTr="006F5A58">
        <w:trPr>
          <w:trHeight w:val="699"/>
          <w:jc w:val="center"/>
        </w:trPr>
        <w:tc>
          <w:tcPr>
            <w:tcW w:w="846" w:type="dxa"/>
            <w:tcBorders>
              <w:top w:val="single" w:sz="4" w:space="0" w:color="auto"/>
              <w:bottom w:val="single" w:sz="4" w:space="0" w:color="auto"/>
            </w:tcBorders>
          </w:tcPr>
          <w:p w14:paraId="52A8CAE9" w14:textId="23D44527" w:rsidR="00587758" w:rsidRPr="00B1464B" w:rsidRDefault="00587758" w:rsidP="00812347">
            <w:pPr>
              <w:spacing w:after="0" w:line="240" w:lineRule="auto"/>
              <w:ind w:right="-108"/>
              <w:jc w:val="both"/>
              <w:rPr>
                <w:rFonts w:ascii="Times New Roman" w:hAnsi="Times New Roman"/>
                <w:color w:val="auto"/>
                <w:szCs w:val="22"/>
              </w:rPr>
            </w:pPr>
            <w:r w:rsidRPr="00B1464B">
              <w:rPr>
                <w:rFonts w:ascii="Times New Roman" w:hAnsi="Times New Roman"/>
                <w:color w:val="auto"/>
                <w:szCs w:val="22"/>
              </w:rPr>
              <w:t>4.1.2.</w:t>
            </w:r>
          </w:p>
        </w:tc>
        <w:tc>
          <w:tcPr>
            <w:tcW w:w="5958" w:type="dxa"/>
            <w:tcBorders>
              <w:top w:val="single" w:sz="4" w:space="0" w:color="auto"/>
              <w:bottom w:val="single" w:sz="4" w:space="0" w:color="auto"/>
            </w:tcBorders>
            <w:shd w:val="clear" w:color="auto" w:fill="auto"/>
          </w:tcPr>
          <w:p w14:paraId="5036A6CF" w14:textId="475F6EB7" w:rsidR="00587758" w:rsidRPr="00B1464B" w:rsidRDefault="00587758" w:rsidP="00812347">
            <w:pPr>
              <w:spacing w:after="0" w:line="240" w:lineRule="auto"/>
              <w:jc w:val="both"/>
              <w:rPr>
                <w:rFonts w:ascii="Times New Roman" w:eastAsia="Times New Roman" w:hAnsi="Times New Roman"/>
                <w:szCs w:val="22"/>
                <w:lang w:eastAsia="lv-LV"/>
              </w:rPr>
            </w:pPr>
            <w:r w:rsidRPr="00850AB2">
              <w:rPr>
                <w:rFonts w:ascii="Times New Roman" w:hAnsi="Times New Roman"/>
                <w:szCs w:val="22"/>
              </w:rPr>
              <w:t>Projekta ietvaros nav paredzētas specifiskas darbības, kas veicina horizontālā principa “Vienlīdzīgas iespējas” (dzimumu līdztiesība, invaliditāte, vecums un etniskā piederība) ievērošanu.</w:t>
            </w:r>
          </w:p>
        </w:tc>
        <w:tc>
          <w:tcPr>
            <w:tcW w:w="2552" w:type="dxa"/>
            <w:gridSpan w:val="2"/>
            <w:tcBorders>
              <w:bottom w:val="single" w:sz="4" w:space="0" w:color="auto"/>
            </w:tcBorders>
          </w:tcPr>
          <w:p w14:paraId="29B71401" w14:textId="1A3646D3" w:rsidR="00587758" w:rsidRPr="00850AB2" w:rsidRDefault="00587758" w:rsidP="00812347">
            <w:pPr>
              <w:spacing w:after="0" w:line="240" w:lineRule="auto"/>
              <w:jc w:val="center"/>
              <w:rPr>
                <w:rFonts w:ascii="Times New Roman" w:hAnsi="Times New Roman"/>
                <w:b/>
                <w:szCs w:val="22"/>
              </w:rPr>
            </w:pPr>
            <w:r w:rsidRPr="00850AB2">
              <w:rPr>
                <w:rFonts w:ascii="Times New Roman" w:hAnsi="Times New Roman"/>
                <w:b/>
                <w:szCs w:val="22"/>
              </w:rPr>
              <w:t>0</w:t>
            </w:r>
          </w:p>
        </w:tc>
        <w:tc>
          <w:tcPr>
            <w:tcW w:w="1178" w:type="dxa"/>
            <w:gridSpan w:val="2"/>
            <w:vMerge/>
            <w:tcBorders>
              <w:bottom w:val="single" w:sz="4" w:space="0" w:color="auto"/>
            </w:tcBorders>
            <w:vAlign w:val="center"/>
          </w:tcPr>
          <w:p w14:paraId="6F8745EC" w14:textId="77777777" w:rsidR="00587758" w:rsidRPr="00B1464B" w:rsidRDefault="00587758" w:rsidP="00812347">
            <w:pPr>
              <w:spacing w:after="0" w:line="240" w:lineRule="auto"/>
              <w:jc w:val="center"/>
              <w:rPr>
                <w:rFonts w:ascii="Times New Roman" w:hAnsi="Times New Roman"/>
                <w:szCs w:val="22"/>
              </w:rPr>
            </w:pPr>
          </w:p>
        </w:tc>
        <w:tc>
          <w:tcPr>
            <w:tcW w:w="3511" w:type="dxa"/>
            <w:gridSpan w:val="2"/>
            <w:vMerge/>
            <w:tcBorders>
              <w:bottom w:val="single" w:sz="4" w:space="0" w:color="auto"/>
            </w:tcBorders>
          </w:tcPr>
          <w:p w14:paraId="33926D97" w14:textId="7D3D6033" w:rsidR="00587758" w:rsidRPr="00B1464B" w:rsidRDefault="00587758" w:rsidP="00812347">
            <w:pPr>
              <w:spacing w:after="0" w:line="240" w:lineRule="auto"/>
              <w:jc w:val="both"/>
              <w:rPr>
                <w:rFonts w:ascii="Times New Roman" w:hAnsi="Times New Roman"/>
                <w:szCs w:val="22"/>
              </w:rPr>
            </w:pPr>
          </w:p>
        </w:tc>
      </w:tr>
      <w:tr w:rsidR="007619CC" w:rsidRPr="00B1464B" w14:paraId="6E7CDFDC" w14:textId="77777777" w:rsidTr="006F5A58">
        <w:trPr>
          <w:trHeight w:val="307"/>
          <w:jc w:val="center"/>
        </w:trPr>
        <w:tc>
          <w:tcPr>
            <w:tcW w:w="6804" w:type="dxa"/>
            <w:gridSpan w:val="2"/>
            <w:tcBorders>
              <w:top w:val="single" w:sz="4" w:space="0" w:color="auto"/>
              <w:bottom w:val="single" w:sz="4" w:space="0" w:color="auto"/>
            </w:tcBorders>
          </w:tcPr>
          <w:p w14:paraId="3AA21BBC" w14:textId="77777777" w:rsidR="007619CC" w:rsidRPr="00B1464B" w:rsidRDefault="007619CC" w:rsidP="00812347">
            <w:pPr>
              <w:spacing w:after="0" w:line="240" w:lineRule="auto"/>
              <w:jc w:val="both"/>
              <w:rPr>
                <w:rFonts w:ascii="Times New Roman" w:hAnsi="Times New Roman"/>
                <w:szCs w:val="22"/>
              </w:rPr>
            </w:pPr>
            <w:r w:rsidRPr="00B1464B">
              <w:rPr>
                <w:rFonts w:ascii="Times New Roman" w:eastAsia="Times New Roman" w:hAnsi="Times New Roman"/>
                <w:b/>
                <w:caps/>
                <w:szCs w:val="22"/>
                <w:lang w:eastAsia="lv-LV"/>
              </w:rPr>
              <w:t>4.2. Horizontālā prioritāte „Ilgtspējīga attīstība”.</w:t>
            </w:r>
          </w:p>
        </w:tc>
        <w:tc>
          <w:tcPr>
            <w:tcW w:w="2552" w:type="dxa"/>
            <w:gridSpan w:val="2"/>
            <w:tcBorders>
              <w:top w:val="single" w:sz="4" w:space="0" w:color="auto"/>
              <w:bottom w:val="single" w:sz="4" w:space="0" w:color="auto"/>
            </w:tcBorders>
          </w:tcPr>
          <w:p w14:paraId="46261C1C" w14:textId="2C727D6F" w:rsidR="007619CC" w:rsidRPr="00850AB2" w:rsidRDefault="007619CC" w:rsidP="00850AB2">
            <w:pPr>
              <w:spacing w:after="0" w:line="240" w:lineRule="auto"/>
              <w:jc w:val="center"/>
              <w:rPr>
                <w:rFonts w:ascii="Times New Roman" w:hAnsi="Times New Roman"/>
                <w:b/>
                <w:szCs w:val="22"/>
              </w:rPr>
            </w:pPr>
            <w:r w:rsidRPr="00850AB2">
              <w:rPr>
                <w:rFonts w:ascii="Times New Roman" w:hAnsi="Times New Roman"/>
                <w:b/>
                <w:szCs w:val="22"/>
              </w:rPr>
              <w:t>0-0,5</w:t>
            </w:r>
          </w:p>
        </w:tc>
        <w:tc>
          <w:tcPr>
            <w:tcW w:w="4689" w:type="dxa"/>
            <w:gridSpan w:val="4"/>
            <w:tcBorders>
              <w:top w:val="single" w:sz="4" w:space="0" w:color="auto"/>
              <w:bottom w:val="single" w:sz="4" w:space="0" w:color="auto"/>
            </w:tcBorders>
          </w:tcPr>
          <w:p w14:paraId="5F08C510" w14:textId="3BBFBF99" w:rsidR="007619CC" w:rsidRPr="00B1464B" w:rsidRDefault="007619CC" w:rsidP="00812347">
            <w:pPr>
              <w:spacing w:after="0" w:line="240" w:lineRule="auto"/>
              <w:jc w:val="both"/>
              <w:rPr>
                <w:rFonts w:ascii="Times New Roman" w:hAnsi="Times New Roman"/>
                <w:szCs w:val="22"/>
              </w:rPr>
            </w:pPr>
          </w:p>
        </w:tc>
      </w:tr>
      <w:tr w:rsidR="007619CC" w:rsidRPr="00B1464B" w14:paraId="5F45B789" w14:textId="77777777" w:rsidTr="006F5A58">
        <w:trPr>
          <w:trHeight w:val="699"/>
          <w:jc w:val="center"/>
        </w:trPr>
        <w:tc>
          <w:tcPr>
            <w:tcW w:w="846" w:type="dxa"/>
            <w:tcBorders>
              <w:top w:val="single" w:sz="4" w:space="0" w:color="auto"/>
              <w:bottom w:val="single" w:sz="4" w:space="0" w:color="auto"/>
            </w:tcBorders>
          </w:tcPr>
          <w:p w14:paraId="47A4EE16" w14:textId="57ECFCB1" w:rsidR="007619CC" w:rsidRPr="00B1464B" w:rsidRDefault="007619CC" w:rsidP="0095648F">
            <w:pPr>
              <w:spacing w:after="0" w:line="240" w:lineRule="auto"/>
              <w:ind w:right="-108"/>
              <w:jc w:val="both"/>
              <w:rPr>
                <w:rFonts w:ascii="Times New Roman" w:hAnsi="Times New Roman"/>
                <w:color w:val="auto"/>
                <w:szCs w:val="22"/>
              </w:rPr>
            </w:pPr>
            <w:r w:rsidRPr="00B1464B">
              <w:rPr>
                <w:rFonts w:ascii="Times New Roman" w:hAnsi="Times New Roman"/>
                <w:color w:val="auto"/>
                <w:szCs w:val="22"/>
              </w:rPr>
              <w:t>4.2.1.</w:t>
            </w:r>
          </w:p>
        </w:tc>
        <w:tc>
          <w:tcPr>
            <w:tcW w:w="5958" w:type="dxa"/>
            <w:tcBorders>
              <w:top w:val="single" w:sz="4" w:space="0" w:color="auto"/>
              <w:bottom w:val="single" w:sz="4" w:space="0" w:color="auto"/>
            </w:tcBorders>
            <w:shd w:val="clear" w:color="auto" w:fill="auto"/>
          </w:tcPr>
          <w:p w14:paraId="5F412C08" w14:textId="37B81805" w:rsidR="007619CC" w:rsidRDefault="007619CC" w:rsidP="0095648F">
            <w:pPr>
              <w:spacing w:after="0" w:line="240" w:lineRule="auto"/>
              <w:jc w:val="both"/>
              <w:rPr>
                <w:rFonts w:ascii="Times New Roman" w:hAnsi="Times New Roman"/>
              </w:rPr>
            </w:pPr>
            <w:r w:rsidRPr="00850AB2">
              <w:rPr>
                <w:rFonts w:ascii="Times New Roman" w:hAnsi="Times New Roman"/>
              </w:rPr>
              <w:t>Projekta īstenošanā paredzēts piemērot zaļo iepirkumu</w:t>
            </w:r>
            <w:r w:rsidRPr="00B1464B">
              <w:rPr>
                <w:rFonts w:ascii="Times New Roman" w:hAnsi="Times New Roman"/>
              </w:rPr>
              <w:t>;</w:t>
            </w:r>
          </w:p>
          <w:p w14:paraId="1D4EA2E0" w14:textId="181E6BCE" w:rsidR="007619CC" w:rsidRPr="00850AB2" w:rsidRDefault="007619CC" w:rsidP="0095648F">
            <w:pPr>
              <w:spacing w:after="0" w:line="240" w:lineRule="auto"/>
              <w:jc w:val="both"/>
              <w:rPr>
                <w:rFonts w:ascii="Times New Roman" w:hAnsi="Times New Roman"/>
              </w:rPr>
            </w:pPr>
          </w:p>
        </w:tc>
        <w:tc>
          <w:tcPr>
            <w:tcW w:w="2552" w:type="dxa"/>
            <w:gridSpan w:val="2"/>
            <w:tcBorders>
              <w:top w:val="single" w:sz="4" w:space="0" w:color="auto"/>
            </w:tcBorders>
          </w:tcPr>
          <w:p w14:paraId="3A8C6FA4" w14:textId="4827BE30" w:rsidR="007619CC" w:rsidRDefault="007619CC" w:rsidP="007619CC">
            <w:pPr>
              <w:spacing w:after="0" w:line="240" w:lineRule="auto"/>
              <w:jc w:val="center"/>
              <w:rPr>
                <w:rFonts w:ascii="Times New Roman" w:hAnsi="Times New Roman"/>
                <w:szCs w:val="22"/>
              </w:rPr>
            </w:pPr>
            <w:r w:rsidRPr="00B1464B">
              <w:rPr>
                <w:rFonts w:ascii="Times New Roman" w:hAnsi="Times New Roman"/>
                <w:szCs w:val="22"/>
              </w:rPr>
              <w:t xml:space="preserve">0,5 </w:t>
            </w:r>
          </w:p>
          <w:p w14:paraId="7A662F25" w14:textId="442E70F8" w:rsidR="007619CC" w:rsidRPr="00B1464B" w:rsidRDefault="007619CC" w:rsidP="0095648F">
            <w:pPr>
              <w:spacing w:after="0" w:line="240" w:lineRule="auto"/>
              <w:jc w:val="center"/>
              <w:rPr>
                <w:rFonts w:ascii="Times New Roman" w:hAnsi="Times New Roman"/>
                <w:szCs w:val="22"/>
              </w:rPr>
            </w:pPr>
          </w:p>
        </w:tc>
        <w:tc>
          <w:tcPr>
            <w:tcW w:w="1178" w:type="dxa"/>
            <w:gridSpan w:val="2"/>
            <w:vMerge w:val="restart"/>
            <w:tcBorders>
              <w:top w:val="single" w:sz="4" w:space="0" w:color="auto"/>
            </w:tcBorders>
            <w:vAlign w:val="center"/>
          </w:tcPr>
          <w:p w14:paraId="61C48078" w14:textId="180C8203" w:rsidR="007619CC" w:rsidRPr="00B1464B" w:rsidRDefault="007619CC" w:rsidP="007619CC">
            <w:pPr>
              <w:spacing w:after="0" w:line="240" w:lineRule="auto"/>
              <w:jc w:val="both"/>
              <w:rPr>
                <w:rFonts w:ascii="Times New Roman" w:hAnsi="Times New Roman"/>
                <w:color w:val="auto"/>
                <w:szCs w:val="22"/>
              </w:rPr>
            </w:pPr>
            <w:r w:rsidRPr="00B1464B">
              <w:rPr>
                <w:rFonts w:ascii="Times New Roman" w:hAnsi="Times New Roman"/>
                <w:szCs w:val="22"/>
              </w:rPr>
              <w:t xml:space="preserve"> Kritērijs dod papildu punktu</w:t>
            </w:r>
          </w:p>
          <w:p w14:paraId="3D2BA071" w14:textId="508D8F6F" w:rsidR="007619CC" w:rsidRPr="00B1464B" w:rsidRDefault="007619CC" w:rsidP="0095648F">
            <w:pPr>
              <w:spacing w:after="0" w:line="240" w:lineRule="auto"/>
              <w:jc w:val="center"/>
              <w:rPr>
                <w:rFonts w:ascii="Times New Roman" w:hAnsi="Times New Roman"/>
                <w:szCs w:val="22"/>
              </w:rPr>
            </w:pPr>
          </w:p>
        </w:tc>
        <w:tc>
          <w:tcPr>
            <w:tcW w:w="3511" w:type="dxa"/>
            <w:gridSpan w:val="2"/>
            <w:vMerge w:val="restart"/>
            <w:tcBorders>
              <w:top w:val="single" w:sz="4" w:space="0" w:color="auto"/>
            </w:tcBorders>
          </w:tcPr>
          <w:p w14:paraId="1356DF1F" w14:textId="77777777" w:rsidR="007619CC" w:rsidRPr="00B1464B" w:rsidRDefault="007619CC" w:rsidP="0095648F">
            <w:pPr>
              <w:spacing w:after="0" w:line="240" w:lineRule="auto"/>
              <w:jc w:val="both"/>
              <w:rPr>
                <w:rFonts w:ascii="Times New Roman" w:hAnsi="Times New Roman"/>
                <w:szCs w:val="22"/>
              </w:rPr>
            </w:pPr>
            <w:r w:rsidRPr="00B1464B">
              <w:rPr>
                <w:rFonts w:ascii="Times New Roman" w:hAnsi="Times New Roman"/>
                <w:szCs w:val="22"/>
              </w:rPr>
              <w:t>Kritērijs nav izslēdzošs.</w:t>
            </w:r>
          </w:p>
          <w:p w14:paraId="62445EA7" w14:textId="77777777" w:rsidR="007619CC" w:rsidRPr="00B1464B" w:rsidRDefault="007619CC" w:rsidP="002B6DF3">
            <w:pPr>
              <w:spacing w:after="0" w:line="240" w:lineRule="auto"/>
              <w:jc w:val="both"/>
              <w:rPr>
                <w:rFonts w:ascii="Times New Roman" w:hAnsi="Times New Roman"/>
                <w:szCs w:val="22"/>
              </w:rPr>
            </w:pPr>
            <w:r w:rsidRPr="00B1464B">
              <w:rPr>
                <w:rFonts w:ascii="Times New Roman" w:hAnsi="Times New Roman"/>
                <w:szCs w:val="22"/>
              </w:rPr>
              <w:t>Iesniegtais projekts iegūst 0,5 punktus, ja projekta iesniedzējs projekta iesniegumā ir norādījis, ka projekta ietvaros vismaz vienam no veiktiem iepirkumiem tiks  piemērots zaļais publiskais iepirkums vai zaļais iepirkums (turpmāk- ZPI/ZI). Iepirkumu procedūru dokumentācijā (nolikumu atlases kritērijos, vērtēšanas kritērijos, tehniskajās specifikācijās) tiks piemērots ZPI/ZI, kas atbilst Vides aizsardzības un reģionālās ministrijas izstrādātajai metodikai 2014.-2020.gada Eiropas reģionālās attīstības fonda, Eiropas sociālā fonda un Kohēzijas fonda ieviešanas iesaistītajiem horizontālā principa “Ilgtspējīga attīstība” īstenošanas uzraudzībai 4.1. sadaļā noteiktajiem kritērijiem.</w:t>
            </w:r>
          </w:p>
          <w:p w14:paraId="2BD900F8" w14:textId="109E7C0F" w:rsidR="007619CC" w:rsidRPr="00B1464B" w:rsidRDefault="007619CC" w:rsidP="002B6DF3">
            <w:pPr>
              <w:spacing w:after="0" w:line="240" w:lineRule="auto"/>
              <w:jc w:val="both"/>
              <w:rPr>
                <w:rFonts w:ascii="Times New Roman" w:hAnsi="Times New Roman"/>
                <w:szCs w:val="22"/>
              </w:rPr>
            </w:pPr>
            <w:r w:rsidRPr="00B1464B">
              <w:rPr>
                <w:rFonts w:ascii="Times New Roman" w:hAnsi="Times New Roman"/>
                <w:szCs w:val="22"/>
              </w:rPr>
              <w:t xml:space="preserve">ZPI pamatkritēriji ir apskatāmi šeit:  </w:t>
            </w:r>
            <w:hyperlink r:id="rId13" w:history="1">
              <w:r w:rsidRPr="00B1464B">
                <w:rPr>
                  <w:rStyle w:val="Hyperlink"/>
                  <w:rFonts w:ascii="Times New Roman" w:hAnsi="Times New Roman"/>
                  <w:szCs w:val="22"/>
                </w:rPr>
                <w:t>http://ec.europa.eu/environment/gpp/eu_gpp_criteria_en.htm</w:t>
              </w:r>
            </w:hyperlink>
            <w:r w:rsidRPr="00B1464B">
              <w:rPr>
                <w:rFonts w:ascii="Times New Roman" w:hAnsi="Times New Roman"/>
                <w:szCs w:val="22"/>
              </w:rPr>
              <w:t>.</w:t>
            </w:r>
            <w:r w:rsidRPr="00B1464B" w:rsidDel="00DC1424">
              <w:rPr>
                <w:rFonts w:ascii="Times New Roman" w:hAnsi="Times New Roman"/>
                <w:szCs w:val="22"/>
              </w:rPr>
              <w:t xml:space="preserve"> </w:t>
            </w:r>
          </w:p>
          <w:p w14:paraId="5DCB71A4" w14:textId="77777777" w:rsidR="007619CC" w:rsidRPr="00B1464B" w:rsidRDefault="007619CC" w:rsidP="002B6DF3">
            <w:pPr>
              <w:spacing w:after="0" w:line="240" w:lineRule="auto"/>
              <w:jc w:val="both"/>
              <w:rPr>
                <w:rFonts w:ascii="Times New Roman" w:hAnsi="Times New Roman"/>
                <w:szCs w:val="22"/>
              </w:rPr>
            </w:pPr>
          </w:p>
          <w:p w14:paraId="1B28C5B0" w14:textId="5B40E860" w:rsidR="007619CC" w:rsidRPr="00B1464B" w:rsidRDefault="007619CC" w:rsidP="0095648F">
            <w:pPr>
              <w:shd w:val="clear" w:color="auto" w:fill="FFFFFF" w:themeFill="background1"/>
              <w:spacing w:after="0" w:line="240" w:lineRule="auto"/>
              <w:jc w:val="both"/>
              <w:rPr>
                <w:rFonts w:ascii="Times New Roman" w:hAnsi="Times New Roman"/>
                <w:i/>
                <w:szCs w:val="22"/>
              </w:rPr>
            </w:pPr>
            <w:r w:rsidRPr="00B1464B">
              <w:rPr>
                <w:rFonts w:ascii="Times New Roman" w:hAnsi="Times New Roman"/>
                <w:szCs w:val="22"/>
              </w:rPr>
              <w:t>Iesniegtais projekts saņem 0 punktu, ja iesniedzējs nenorāda, ka, īstenojot projektu, vismaz vienā projekta īstenošanas laikā plānotajā iepirkuma procedūrā piemēros ZI/ZPI principus atbilstoši normatīvajiem aktiem, kas reglamentē Zaļā iepirkuma piemērošanu, un ja vides aizsardzības prasības integrētas/plānots integrēt iepirkumā, uz kuru attiecas 2017. gada 20. jūnija MK noteikumu Nr. 353 “Prasības zaļajam publiskajam iepirkumam un to piemērošanas kārtība” 1.2. apakšpunkts par preču un pakalpojumu iepirkumiem, kam ZPI piemērojams obligāti.</w:t>
            </w:r>
          </w:p>
          <w:p w14:paraId="3033BCB2" w14:textId="77777777" w:rsidR="007619CC" w:rsidRPr="00B1464B" w:rsidRDefault="007619CC" w:rsidP="0095648F">
            <w:pPr>
              <w:shd w:val="clear" w:color="auto" w:fill="FFFFFF" w:themeFill="background1"/>
              <w:spacing w:after="0" w:line="240" w:lineRule="auto"/>
              <w:jc w:val="both"/>
              <w:rPr>
                <w:rFonts w:ascii="Times New Roman" w:hAnsi="Times New Roman"/>
                <w:i/>
                <w:szCs w:val="22"/>
              </w:rPr>
            </w:pPr>
          </w:p>
          <w:p w14:paraId="0634AA43" w14:textId="77777777" w:rsidR="007619CC" w:rsidRPr="00B1464B" w:rsidRDefault="007619CC" w:rsidP="0095648F">
            <w:pPr>
              <w:autoSpaceDE w:val="0"/>
              <w:autoSpaceDN w:val="0"/>
              <w:adjustRightInd w:val="0"/>
              <w:spacing w:after="0" w:line="240" w:lineRule="auto"/>
              <w:jc w:val="both"/>
              <w:rPr>
                <w:rFonts w:ascii="Times New Roman" w:hAnsi="Times New Roman"/>
                <w:i/>
                <w:szCs w:val="22"/>
              </w:rPr>
            </w:pPr>
            <w:r w:rsidRPr="00B1464B">
              <w:rPr>
                <w:rFonts w:ascii="Times New Roman" w:hAnsi="Times New Roman"/>
                <w:b/>
                <w:i/>
                <w:szCs w:val="22"/>
              </w:rPr>
              <w:t>Zaļais iepirkums</w:t>
            </w:r>
            <w:r w:rsidRPr="00B1464B">
              <w:rPr>
                <w:rStyle w:val="FootnoteReference"/>
                <w:rFonts w:ascii="Times New Roman" w:hAnsi="Times New Roman"/>
                <w:i/>
                <w:szCs w:val="22"/>
              </w:rPr>
              <w:footnoteReference w:id="6"/>
            </w:r>
            <w:r w:rsidRPr="00B1464B">
              <w:rPr>
                <w:rFonts w:ascii="Times New Roman" w:hAnsi="Times New Roman"/>
                <w:i/>
                <w:szCs w:val="22"/>
              </w:rPr>
              <w:t>,</w:t>
            </w:r>
            <w:r w:rsidRPr="00B1464B">
              <w:rPr>
                <w:rStyle w:val="FootnoteReference"/>
                <w:rFonts w:ascii="Times New Roman" w:hAnsi="Times New Roman"/>
                <w:i/>
                <w:szCs w:val="22"/>
              </w:rPr>
              <w:footnoteReference w:id="7"/>
            </w:r>
            <w:r w:rsidRPr="00B1464B">
              <w:rPr>
                <w:rFonts w:ascii="Times New Roman" w:hAnsi="Times New Roman"/>
                <w:b/>
                <w:i/>
                <w:szCs w:val="22"/>
              </w:rPr>
              <w:t xml:space="preserve"> </w:t>
            </w:r>
            <w:r w:rsidRPr="00B1464B">
              <w:rPr>
                <w:rFonts w:ascii="Times New Roman" w:hAnsi="Times New Roman"/>
                <w:i/>
                <w:szCs w:val="22"/>
              </w:rPr>
              <w:t>ir viens no vides politikas instrumentiem līdztekus videi draudzīgām tehnoloģijām, videi draudzīgu preču ražošanai un vides pārvaldības sistēmu ieviešanai. ZI ir sistemātiska vides nosacījumu integrēšana</w:t>
            </w:r>
            <w:r w:rsidRPr="00B1464B">
              <w:rPr>
                <w:rFonts w:ascii="Times New Roman" w:hAnsi="Times New Roman"/>
                <w:i/>
                <w:color w:val="574636"/>
                <w:szCs w:val="22"/>
              </w:rPr>
              <w:t xml:space="preserve">, </w:t>
            </w:r>
            <w:r w:rsidRPr="00B1464B">
              <w:rPr>
                <w:rFonts w:ascii="Times New Roman" w:hAnsi="Times New Roman"/>
                <w:i/>
                <w:szCs w:val="22"/>
              </w:rPr>
              <w:t xml:space="preserve">aplūkojot preces vai pakalpojuma izmaksas visā to aprites laikā </w:t>
            </w:r>
            <w:r w:rsidRPr="00B1464B">
              <w:rPr>
                <w:rFonts w:ascii="Times New Roman" w:hAnsi="Times New Roman"/>
                <w:b/>
                <w:i/>
                <w:szCs w:val="22"/>
              </w:rPr>
              <w:t>–</w:t>
            </w:r>
            <w:r w:rsidRPr="00B1464B">
              <w:rPr>
                <w:rFonts w:ascii="Times New Roman" w:hAnsi="Times New Roman"/>
                <w:b/>
                <w:i/>
                <w:color w:val="FFFFFF" w:themeColor="background1"/>
                <w:szCs w:val="22"/>
              </w:rPr>
              <w:t xml:space="preserve"> </w:t>
            </w:r>
            <w:r w:rsidRPr="00B1464B">
              <w:rPr>
                <w:rFonts w:ascii="Times New Roman" w:hAnsi="Times New Roman"/>
                <w:i/>
                <w:szCs w:val="22"/>
              </w:rPr>
              <w:t>sākotnējo cenu, ekspluatācijas izmaksas (piemēram, elektroenerģijas un ūdens patēriņš, apkope), radīto atkritumu apsaimniekošanas izmaksas, utilizācijas izmaksas, kalpošanas ilgumu u.c.</w:t>
            </w:r>
          </w:p>
          <w:p w14:paraId="2D747E18" w14:textId="77777777" w:rsidR="007619CC" w:rsidRPr="00B1464B" w:rsidRDefault="007619CC" w:rsidP="0095648F">
            <w:pPr>
              <w:shd w:val="clear" w:color="auto" w:fill="FFFFFF" w:themeFill="background1"/>
              <w:spacing w:after="0" w:line="240" w:lineRule="auto"/>
              <w:jc w:val="both"/>
              <w:rPr>
                <w:rFonts w:ascii="Times New Roman" w:hAnsi="Times New Roman"/>
                <w:b/>
                <w:i/>
                <w:szCs w:val="22"/>
              </w:rPr>
            </w:pPr>
          </w:p>
          <w:p w14:paraId="57652B94" w14:textId="571BC04B" w:rsidR="007619CC" w:rsidRPr="00B1464B" w:rsidRDefault="007619CC" w:rsidP="0095648F">
            <w:pPr>
              <w:spacing w:after="0" w:line="240" w:lineRule="auto"/>
              <w:jc w:val="both"/>
              <w:rPr>
                <w:rFonts w:ascii="Times New Roman" w:hAnsi="Times New Roman"/>
                <w:szCs w:val="22"/>
              </w:rPr>
            </w:pPr>
            <w:r w:rsidRPr="00B1464B">
              <w:rPr>
                <w:rFonts w:ascii="Times New Roman" w:hAnsi="Times New Roman"/>
                <w:b/>
                <w:i/>
                <w:szCs w:val="22"/>
              </w:rPr>
              <w:t>Zaļais publiskais iepirkums</w:t>
            </w:r>
            <w:r w:rsidRPr="00B1464B">
              <w:rPr>
                <w:rFonts w:ascii="Times New Roman" w:hAnsi="Times New Roman"/>
                <w:i/>
                <w:szCs w:val="22"/>
              </w:rPr>
              <w:t xml:space="preserve"> ir „process, kura ietvaros valsts un pašvaldības iestādes cenšas iepirkt preces, pakalpojumus un būvdarbus, kuru ietekme uz vidi visā to dzīves ciklā būs mazāka nekā precēm, pakalpojumiem, kam raksturīgas pašas primārās funkcijas, bet, kas būtu iegādāti, piemērojot citādus iepirkuma principus”</w:t>
            </w:r>
            <w:r w:rsidRPr="00B1464B">
              <w:rPr>
                <w:rStyle w:val="FootnoteReference"/>
                <w:rFonts w:ascii="Times New Roman" w:hAnsi="Times New Roman"/>
                <w:i/>
                <w:szCs w:val="22"/>
              </w:rPr>
              <w:footnoteReference w:id="8"/>
            </w:r>
            <w:r w:rsidRPr="00B1464B">
              <w:rPr>
                <w:rFonts w:ascii="Times New Roman" w:hAnsi="Times New Roman"/>
                <w:i/>
                <w:szCs w:val="22"/>
              </w:rPr>
              <w:t>.</w:t>
            </w:r>
          </w:p>
        </w:tc>
      </w:tr>
      <w:tr w:rsidR="007619CC" w:rsidRPr="00B1464B" w14:paraId="0D6755BF" w14:textId="77777777" w:rsidTr="006F5A58">
        <w:trPr>
          <w:trHeight w:val="699"/>
          <w:jc w:val="center"/>
        </w:trPr>
        <w:tc>
          <w:tcPr>
            <w:tcW w:w="846" w:type="dxa"/>
            <w:tcBorders>
              <w:top w:val="single" w:sz="4" w:space="0" w:color="auto"/>
              <w:bottom w:val="single" w:sz="4" w:space="0" w:color="auto"/>
            </w:tcBorders>
          </w:tcPr>
          <w:p w14:paraId="109EFCC2" w14:textId="56199797" w:rsidR="007619CC" w:rsidRPr="00B1464B" w:rsidRDefault="007619CC" w:rsidP="0095648F">
            <w:pPr>
              <w:spacing w:after="0" w:line="240" w:lineRule="auto"/>
              <w:ind w:right="-108"/>
              <w:jc w:val="both"/>
              <w:rPr>
                <w:rFonts w:ascii="Times New Roman" w:hAnsi="Times New Roman"/>
                <w:color w:val="auto"/>
                <w:szCs w:val="22"/>
              </w:rPr>
            </w:pPr>
            <w:r w:rsidRPr="00B1464B">
              <w:rPr>
                <w:rFonts w:ascii="Times New Roman" w:hAnsi="Times New Roman"/>
                <w:color w:val="auto"/>
                <w:szCs w:val="22"/>
              </w:rPr>
              <w:t>4.2.2.</w:t>
            </w:r>
          </w:p>
        </w:tc>
        <w:tc>
          <w:tcPr>
            <w:tcW w:w="5958" w:type="dxa"/>
            <w:tcBorders>
              <w:top w:val="single" w:sz="4" w:space="0" w:color="auto"/>
              <w:bottom w:val="single" w:sz="4" w:space="0" w:color="auto"/>
            </w:tcBorders>
            <w:shd w:val="clear" w:color="auto" w:fill="auto"/>
          </w:tcPr>
          <w:p w14:paraId="3E5346DD" w14:textId="28ABECB9" w:rsidR="007619CC" w:rsidRPr="00850AB2" w:rsidRDefault="007619CC" w:rsidP="0095648F">
            <w:pPr>
              <w:spacing w:after="0" w:line="240" w:lineRule="auto"/>
              <w:jc w:val="both"/>
              <w:rPr>
                <w:rFonts w:ascii="Times New Roman" w:hAnsi="Times New Roman"/>
              </w:rPr>
            </w:pPr>
            <w:r w:rsidRPr="00850AB2">
              <w:rPr>
                <w:rFonts w:ascii="Times New Roman" w:hAnsi="Times New Roman"/>
              </w:rPr>
              <w:t>Projekta īstenošanā nav paredzēts piemērot zaļo iepirkumu.</w:t>
            </w:r>
          </w:p>
        </w:tc>
        <w:tc>
          <w:tcPr>
            <w:tcW w:w="2552" w:type="dxa"/>
            <w:gridSpan w:val="2"/>
            <w:tcBorders>
              <w:bottom w:val="single" w:sz="4" w:space="0" w:color="auto"/>
            </w:tcBorders>
          </w:tcPr>
          <w:p w14:paraId="7117D1A2" w14:textId="44B0A7F2" w:rsidR="007619CC" w:rsidRPr="00B1464B" w:rsidRDefault="007619CC" w:rsidP="0095648F">
            <w:pPr>
              <w:spacing w:after="0" w:line="240" w:lineRule="auto"/>
              <w:jc w:val="center"/>
              <w:rPr>
                <w:rFonts w:ascii="Times New Roman" w:hAnsi="Times New Roman"/>
                <w:szCs w:val="22"/>
              </w:rPr>
            </w:pPr>
            <w:r>
              <w:rPr>
                <w:rFonts w:ascii="Times New Roman" w:hAnsi="Times New Roman"/>
                <w:szCs w:val="22"/>
              </w:rPr>
              <w:t>0</w:t>
            </w:r>
          </w:p>
        </w:tc>
        <w:tc>
          <w:tcPr>
            <w:tcW w:w="1178" w:type="dxa"/>
            <w:gridSpan w:val="2"/>
            <w:vMerge/>
            <w:tcBorders>
              <w:bottom w:val="single" w:sz="4" w:space="0" w:color="auto"/>
            </w:tcBorders>
            <w:vAlign w:val="center"/>
          </w:tcPr>
          <w:p w14:paraId="39D2175B" w14:textId="77777777" w:rsidR="007619CC" w:rsidRPr="00B1464B" w:rsidRDefault="007619CC" w:rsidP="0095648F">
            <w:pPr>
              <w:spacing w:after="0" w:line="240" w:lineRule="auto"/>
              <w:jc w:val="center"/>
              <w:rPr>
                <w:rFonts w:ascii="Times New Roman" w:hAnsi="Times New Roman"/>
                <w:szCs w:val="22"/>
              </w:rPr>
            </w:pPr>
          </w:p>
        </w:tc>
        <w:tc>
          <w:tcPr>
            <w:tcW w:w="3511" w:type="dxa"/>
            <w:gridSpan w:val="2"/>
            <w:vMerge/>
            <w:tcBorders>
              <w:bottom w:val="single" w:sz="4" w:space="0" w:color="auto"/>
            </w:tcBorders>
          </w:tcPr>
          <w:p w14:paraId="4BD6E04A" w14:textId="2A1C72AD" w:rsidR="007619CC" w:rsidRPr="00B1464B" w:rsidRDefault="007619CC" w:rsidP="0095648F">
            <w:pPr>
              <w:spacing w:after="0" w:line="240" w:lineRule="auto"/>
              <w:jc w:val="both"/>
              <w:rPr>
                <w:rFonts w:ascii="Times New Roman" w:hAnsi="Times New Roman"/>
                <w:szCs w:val="22"/>
              </w:rPr>
            </w:pPr>
          </w:p>
        </w:tc>
      </w:tr>
    </w:tbl>
    <w:p w14:paraId="3D30F0B3" w14:textId="77777777" w:rsidR="00F117D6" w:rsidRPr="00B1464B" w:rsidRDefault="00F117D6" w:rsidP="006F5A58">
      <w:pPr>
        <w:spacing w:after="0" w:line="240" w:lineRule="auto"/>
        <w:ind w:left="556" w:firstLine="720"/>
        <w:jc w:val="both"/>
        <w:rPr>
          <w:rFonts w:ascii="Times New Roman" w:hAnsi="Times New Roman"/>
          <w:szCs w:val="22"/>
          <w:lang w:eastAsia="lv-LV"/>
        </w:rPr>
      </w:pPr>
      <w:r w:rsidRPr="00B1464B">
        <w:rPr>
          <w:rFonts w:ascii="Times New Roman" w:hAnsi="Times New Roman"/>
          <w:szCs w:val="22"/>
          <w:lang w:eastAsia="lv-LV"/>
        </w:rPr>
        <w:t>Piezīmes:</w:t>
      </w:r>
    </w:p>
    <w:p w14:paraId="198EC6C4" w14:textId="46B4E40A" w:rsidR="00F117D6" w:rsidRPr="00B1464B" w:rsidRDefault="00B9373E" w:rsidP="00812347">
      <w:pPr>
        <w:spacing w:after="0" w:line="240" w:lineRule="auto"/>
        <w:ind w:left="1276" w:right="963"/>
        <w:jc w:val="both"/>
        <w:rPr>
          <w:rFonts w:ascii="Times New Roman" w:hAnsi="Times New Roman"/>
          <w:szCs w:val="22"/>
          <w:lang w:eastAsia="lv-LV"/>
        </w:rPr>
      </w:pPr>
      <w:r w:rsidRPr="00B1464B">
        <w:rPr>
          <w:rFonts w:ascii="Times New Roman" w:hAnsi="Times New Roman"/>
          <w:szCs w:val="22"/>
          <w:lang w:eastAsia="lv-LV"/>
        </w:rPr>
        <w:t>P –</w:t>
      </w:r>
      <w:r w:rsidR="000878BC" w:rsidRPr="00B1464B">
        <w:rPr>
          <w:rFonts w:ascii="Times New Roman" w:hAnsi="Times New Roman"/>
          <w:szCs w:val="22"/>
          <w:lang w:eastAsia="lv-LV"/>
        </w:rPr>
        <w:t>P</w:t>
      </w:r>
      <w:r w:rsidR="00D83383" w:rsidRPr="00B1464B">
        <w:rPr>
          <w:rFonts w:ascii="Times New Roman" w:hAnsi="Times New Roman"/>
          <w:szCs w:val="22"/>
          <w:lang w:eastAsia="lv-LV"/>
        </w:rPr>
        <w:t xml:space="preserve">recizējamais kritērijs, </w:t>
      </w:r>
      <w:r w:rsidR="00F117D6" w:rsidRPr="00B1464B">
        <w:rPr>
          <w:rFonts w:ascii="Times New Roman" w:hAnsi="Times New Roman"/>
          <w:szCs w:val="22"/>
          <w:lang w:eastAsia="lv-LV"/>
        </w:rPr>
        <w:t xml:space="preserve">kritērija </w:t>
      </w:r>
      <w:r w:rsidR="006B4C07" w:rsidRPr="00B1464B">
        <w:rPr>
          <w:rFonts w:ascii="Times New Roman" w:hAnsi="Times New Roman"/>
          <w:szCs w:val="22"/>
          <w:lang w:eastAsia="lv-LV"/>
        </w:rPr>
        <w:t>neatbilstības gadījumā sadarbības</w:t>
      </w:r>
      <w:r w:rsidR="00F117D6" w:rsidRPr="00B1464B">
        <w:rPr>
          <w:rFonts w:ascii="Times New Roman" w:hAnsi="Times New Roman"/>
          <w:szCs w:val="22"/>
          <w:lang w:eastAsia="lv-LV"/>
        </w:rPr>
        <w:t xml:space="preserve"> iestāde pieņem lēmumu par projekta iesnieguma apstiprināšanu ar nosacījumu</w:t>
      </w:r>
      <w:r w:rsidR="00A77347" w:rsidRPr="00B1464B">
        <w:rPr>
          <w:rFonts w:ascii="Times New Roman" w:hAnsi="Times New Roman"/>
          <w:szCs w:val="22"/>
          <w:lang w:eastAsia="lv-LV"/>
        </w:rPr>
        <w:t>, ka projekta iesniedzējs nodrošina pilnīgu atbilstību kritērijam lēmumā noteiktajā laikā un kārtībā</w:t>
      </w:r>
      <w:r w:rsidR="00F117D6" w:rsidRPr="00B1464B">
        <w:rPr>
          <w:rFonts w:ascii="Times New Roman" w:hAnsi="Times New Roman"/>
          <w:szCs w:val="22"/>
          <w:lang w:eastAsia="lv-LV"/>
        </w:rPr>
        <w:t>;</w:t>
      </w:r>
    </w:p>
    <w:p w14:paraId="6C8DD76E" w14:textId="77777777" w:rsidR="006F4793" w:rsidRPr="00B1464B" w:rsidRDefault="006F4793" w:rsidP="00812347">
      <w:pPr>
        <w:spacing w:after="0" w:line="240" w:lineRule="auto"/>
        <w:ind w:left="1276"/>
        <w:jc w:val="both"/>
        <w:rPr>
          <w:rFonts w:ascii="Times New Roman" w:hAnsi="Times New Roman"/>
          <w:szCs w:val="22"/>
          <w:lang w:eastAsia="lv-LV"/>
        </w:rPr>
      </w:pPr>
      <w:r w:rsidRPr="00B1464B">
        <w:rPr>
          <w:rFonts w:ascii="Times New Roman" w:hAnsi="Times New Roman"/>
          <w:szCs w:val="22"/>
          <w:lang w:eastAsia="lv-LV"/>
        </w:rPr>
        <w:t>V</w:t>
      </w:r>
      <w:r w:rsidR="00C3454F" w:rsidRPr="00B1464B">
        <w:rPr>
          <w:rFonts w:ascii="Times New Roman" w:hAnsi="Times New Roman"/>
          <w:szCs w:val="22"/>
          <w:lang w:eastAsia="lv-LV"/>
        </w:rPr>
        <w:t xml:space="preserve"> – Piemēro vienu atbilstošo kritēriju;</w:t>
      </w:r>
    </w:p>
    <w:p w14:paraId="188E901F" w14:textId="77777777" w:rsidR="006E2208" w:rsidRPr="00B1464B" w:rsidRDefault="00C3454F" w:rsidP="00812347">
      <w:pPr>
        <w:spacing w:after="0" w:line="240" w:lineRule="auto"/>
        <w:ind w:left="1276"/>
        <w:jc w:val="both"/>
        <w:rPr>
          <w:rFonts w:ascii="Times New Roman" w:hAnsi="Times New Roman"/>
          <w:szCs w:val="22"/>
          <w:lang w:eastAsia="lv-LV"/>
        </w:rPr>
      </w:pPr>
      <w:r w:rsidRPr="00B1464B">
        <w:rPr>
          <w:rFonts w:ascii="Times New Roman" w:hAnsi="Times New Roman"/>
          <w:szCs w:val="22"/>
          <w:lang w:eastAsia="lv-LV"/>
        </w:rPr>
        <w:t>S – Piemēro visus atbilstošos kritērijus (summējot</w:t>
      </w:r>
      <w:r w:rsidR="008E7DF0" w:rsidRPr="00B1464B">
        <w:rPr>
          <w:rFonts w:ascii="Times New Roman" w:hAnsi="Times New Roman"/>
          <w:szCs w:val="22"/>
          <w:lang w:eastAsia="lv-LV"/>
        </w:rPr>
        <w:t xml:space="preserve"> tiem piemērojamo punktu skaitu)</w:t>
      </w:r>
      <w:r w:rsidR="00235498" w:rsidRPr="00B1464B">
        <w:rPr>
          <w:rFonts w:ascii="Times New Roman" w:hAnsi="Times New Roman"/>
          <w:szCs w:val="22"/>
          <w:lang w:eastAsia="lv-LV"/>
        </w:rPr>
        <w:t>.</w:t>
      </w:r>
    </w:p>
    <w:p w14:paraId="3CAA8EE5" w14:textId="77777777" w:rsidR="00371357" w:rsidRPr="00B1464B" w:rsidRDefault="00371357" w:rsidP="006F5A58">
      <w:pPr>
        <w:spacing w:after="0" w:line="240" w:lineRule="auto"/>
        <w:rPr>
          <w:rFonts w:ascii="Times New Roman" w:hAnsi="Times New Roman"/>
          <w:szCs w:val="22"/>
        </w:rPr>
      </w:pPr>
      <w:bookmarkStart w:id="0" w:name="_GoBack"/>
      <w:bookmarkEnd w:id="0"/>
    </w:p>
    <w:p w14:paraId="24BEDE99" w14:textId="33185EEC" w:rsidR="00822D15" w:rsidRPr="00B1464B" w:rsidRDefault="00822D15" w:rsidP="00812347">
      <w:pPr>
        <w:spacing w:after="0" w:line="240" w:lineRule="auto"/>
        <w:ind w:left="1276"/>
        <w:rPr>
          <w:rFonts w:ascii="Times New Roman" w:hAnsi="Times New Roman"/>
          <w:szCs w:val="22"/>
        </w:rPr>
      </w:pPr>
      <w:r w:rsidRPr="00B1464B">
        <w:rPr>
          <w:rFonts w:ascii="Times New Roman" w:hAnsi="Times New Roman"/>
          <w:szCs w:val="22"/>
        </w:rPr>
        <w:t xml:space="preserve">Kvalitātes kritēriju Nr.3.1., 3.2., 3.3., 3.4. vērtēšanā eksperts piemēro šādu vērtēšanas pieeju: </w:t>
      </w:r>
    </w:p>
    <w:p w14:paraId="496E6840" w14:textId="108AE600" w:rsidR="00822D15" w:rsidRPr="00B1464B" w:rsidRDefault="00822D15" w:rsidP="00812347">
      <w:pPr>
        <w:spacing w:after="0" w:line="240" w:lineRule="auto"/>
        <w:ind w:left="1276" w:right="963"/>
        <w:rPr>
          <w:rFonts w:ascii="Times New Roman" w:hAnsi="Times New Roman"/>
          <w:szCs w:val="22"/>
        </w:rPr>
      </w:pPr>
      <w:r w:rsidRPr="00B1464B">
        <w:rPr>
          <w:rFonts w:ascii="Times New Roman" w:hAnsi="Times New Roman"/>
          <w:szCs w:val="22"/>
        </w:rPr>
        <w:t xml:space="preserve">0 punktu – Priekšlikums neatbilst aplūkotajam kritērijam vai to nevar novērtēt trūkstošas vai nepilnīgas informācijas dēļ (ja vien </w:t>
      </w:r>
      <w:r w:rsidR="00832C9F" w:rsidRPr="00B1464B">
        <w:rPr>
          <w:rFonts w:ascii="Times New Roman" w:hAnsi="Times New Roman"/>
          <w:szCs w:val="22"/>
        </w:rPr>
        <w:t xml:space="preserve">nav </w:t>
      </w:r>
      <w:r w:rsidRPr="00B1464B">
        <w:rPr>
          <w:rFonts w:ascii="Times New Roman" w:hAnsi="Times New Roman"/>
          <w:szCs w:val="22"/>
        </w:rPr>
        <w:t xml:space="preserve">radusies “acīmredzamas pārrakstīšanās kļūda”); </w:t>
      </w:r>
    </w:p>
    <w:p w14:paraId="2BA242D5" w14:textId="77777777" w:rsidR="00822D15" w:rsidRPr="00B1464B" w:rsidRDefault="00822D15" w:rsidP="00812347">
      <w:pPr>
        <w:spacing w:after="0" w:line="240" w:lineRule="auto"/>
        <w:ind w:left="1276"/>
        <w:rPr>
          <w:rFonts w:ascii="Times New Roman" w:hAnsi="Times New Roman"/>
          <w:szCs w:val="22"/>
        </w:rPr>
      </w:pPr>
      <w:r w:rsidRPr="00B1464B">
        <w:rPr>
          <w:rFonts w:ascii="Times New Roman" w:hAnsi="Times New Roman"/>
          <w:szCs w:val="22"/>
        </w:rPr>
        <w:t xml:space="preserve">1 punkts – Vāji: kritērijs tiek nepietiekami risināts vai iesniegumam ir nopietnas nepilnības; </w:t>
      </w:r>
    </w:p>
    <w:p w14:paraId="0AEAA838" w14:textId="77777777" w:rsidR="00822D15" w:rsidRPr="00B1464B" w:rsidRDefault="00822D15" w:rsidP="00812347">
      <w:pPr>
        <w:spacing w:after="0" w:line="240" w:lineRule="auto"/>
        <w:ind w:left="1276"/>
        <w:rPr>
          <w:rFonts w:ascii="Times New Roman" w:hAnsi="Times New Roman"/>
          <w:szCs w:val="22"/>
        </w:rPr>
      </w:pPr>
      <w:r w:rsidRPr="00B1464B">
        <w:rPr>
          <w:rFonts w:ascii="Times New Roman" w:hAnsi="Times New Roman"/>
          <w:szCs w:val="22"/>
        </w:rPr>
        <w:t xml:space="preserve">2 punkti – Apmierinoši: iesniegums visumā atbilst kritērijam, bet tajā ir novērojamas būtiskas nepilnības; </w:t>
      </w:r>
    </w:p>
    <w:p w14:paraId="674420B7" w14:textId="77777777" w:rsidR="00822D15" w:rsidRPr="00B1464B" w:rsidRDefault="00822D15" w:rsidP="00812347">
      <w:pPr>
        <w:spacing w:after="0" w:line="240" w:lineRule="auto"/>
        <w:ind w:left="1276"/>
        <w:rPr>
          <w:rFonts w:ascii="Times New Roman" w:hAnsi="Times New Roman"/>
          <w:szCs w:val="22"/>
        </w:rPr>
      </w:pPr>
      <w:r w:rsidRPr="00B1464B">
        <w:rPr>
          <w:rFonts w:ascii="Times New Roman" w:hAnsi="Times New Roman"/>
          <w:szCs w:val="22"/>
        </w:rPr>
        <w:t xml:space="preserve">3 punkti – Labi: iesniegums labi atbilst kritērijam, taču ir vēl vairāki trūkumi; </w:t>
      </w:r>
    </w:p>
    <w:p w14:paraId="3BA80B69" w14:textId="77777777" w:rsidR="00822D15" w:rsidRPr="00B1464B" w:rsidRDefault="00822D15" w:rsidP="00812347">
      <w:pPr>
        <w:spacing w:after="0" w:line="240" w:lineRule="auto"/>
        <w:ind w:left="1276"/>
        <w:rPr>
          <w:rFonts w:ascii="Times New Roman" w:hAnsi="Times New Roman"/>
          <w:szCs w:val="22"/>
        </w:rPr>
      </w:pPr>
      <w:r w:rsidRPr="00B1464B">
        <w:rPr>
          <w:rFonts w:ascii="Times New Roman" w:hAnsi="Times New Roman"/>
          <w:szCs w:val="22"/>
        </w:rPr>
        <w:t xml:space="preserve">4 punkti – Ļoti labi: iesniegums ļoti labi atbilst kritērijam, bet vēl ir neliels skaits nepilnību; </w:t>
      </w:r>
    </w:p>
    <w:p w14:paraId="38CA8972" w14:textId="77777777" w:rsidR="00822D15" w:rsidRPr="00B1464B" w:rsidRDefault="00822D15" w:rsidP="00812347">
      <w:pPr>
        <w:spacing w:after="0" w:line="240" w:lineRule="auto"/>
        <w:ind w:left="1276"/>
        <w:rPr>
          <w:rFonts w:ascii="Times New Roman" w:hAnsi="Times New Roman"/>
          <w:szCs w:val="22"/>
        </w:rPr>
      </w:pPr>
      <w:r w:rsidRPr="00B1464B">
        <w:rPr>
          <w:rFonts w:ascii="Times New Roman" w:hAnsi="Times New Roman"/>
          <w:szCs w:val="22"/>
        </w:rPr>
        <w:t>5 punkti – Izcili: iesniegums sekmīgi atbilst visiem konkrētā kritērija aspektiem; ja ir nepilnības, tās ir mazsvarīgas.</w:t>
      </w:r>
    </w:p>
    <w:p w14:paraId="4D07AD22" w14:textId="77777777" w:rsidR="00822D15" w:rsidRPr="00B1464B" w:rsidRDefault="00822D15" w:rsidP="00812347">
      <w:pPr>
        <w:spacing w:after="0" w:line="240" w:lineRule="auto"/>
        <w:ind w:left="1276"/>
        <w:rPr>
          <w:rFonts w:ascii="Times New Roman" w:hAnsi="Times New Roman"/>
          <w:szCs w:val="22"/>
        </w:rPr>
      </w:pPr>
    </w:p>
    <w:p w14:paraId="31F2DB27" w14:textId="1EBCC923" w:rsidR="00371357" w:rsidRPr="00B1464B" w:rsidRDefault="00371357" w:rsidP="00371357">
      <w:pPr>
        <w:spacing w:after="0" w:line="240" w:lineRule="auto"/>
        <w:ind w:left="1276"/>
        <w:rPr>
          <w:rFonts w:ascii="Times New Roman" w:hAnsi="Times New Roman"/>
          <w:szCs w:val="22"/>
        </w:rPr>
      </w:pPr>
      <w:r w:rsidRPr="00B1464B">
        <w:rPr>
          <w:rFonts w:ascii="Times New Roman" w:hAnsi="Times New Roman"/>
          <w:szCs w:val="22"/>
        </w:rPr>
        <w:t>Atbilstoši eksperta vērtēšanas veidlapai eksperts pamato piešķirto punktu skaitu.</w:t>
      </w:r>
    </w:p>
    <w:p w14:paraId="4CCE3565" w14:textId="77777777" w:rsidR="00371357" w:rsidRPr="00B1464B" w:rsidRDefault="00371357" w:rsidP="00371357">
      <w:pPr>
        <w:spacing w:after="0" w:line="240" w:lineRule="auto"/>
        <w:ind w:left="1276"/>
        <w:rPr>
          <w:rFonts w:ascii="Times New Roman" w:hAnsi="Times New Roman"/>
          <w:szCs w:val="22"/>
        </w:rPr>
      </w:pPr>
    </w:p>
    <w:p w14:paraId="2F9FF465" w14:textId="77777777" w:rsidR="00371357" w:rsidRPr="00B1464B" w:rsidRDefault="00371357" w:rsidP="00371357">
      <w:pPr>
        <w:spacing w:after="0" w:line="240" w:lineRule="auto"/>
        <w:ind w:left="1276"/>
        <w:rPr>
          <w:rFonts w:ascii="Times New Roman" w:hAnsi="Times New Roman"/>
          <w:szCs w:val="22"/>
        </w:rPr>
      </w:pPr>
      <w:r w:rsidRPr="00B1464B">
        <w:rPr>
          <w:rFonts w:ascii="Times New Roman" w:hAnsi="Times New Roman"/>
          <w:szCs w:val="22"/>
        </w:rPr>
        <w:t>Projekta iesnieguma atbilstību kvalitātes kritērijiem Nr.3.5 un 3.6., tai skaitā kritērijiem par horizontālajām prioritātēm Nr.4.1. un 4.2, vērtē ar noteikto punktu skalu. Kritērijos, kur tas nepieciešams, ir norādīts minimālais punktu skaits, kas ir jāsasniedz, lai projekta iesniegums netiktu noraidīts.</w:t>
      </w:r>
    </w:p>
    <w:p w14:paraId="4C3D69C5" w14:textId="77777777" w:rsidR="00371357" w:rsidRPr="00B1464B" w:rsidRDefault="00371357" w:rsidP="00371357">
      <w:pPr>
        <w:spacing w:after="0" w:line="240" w:lineRule="auto"/>
        <w:ind w:left="1276"/>
        <w:rPr>
          <w:rFonts w:ascii="Times New Roman" w:hAnsi="Times New Roman"/>
          <w:szCs w:val="22"/>
        </w:rPr>
      </w:pPr>
      <w:r w:rsidRPr="00B1464B">
        <w:rPr>
          <w:rFonts w:ascii="Times New Roman" w:hAnsi="Times New Roman"/>
          <w:szCs w:val="22"/>
        </w:rPr>
        <w:t xml:space="preserve">Kad eksperts ir sagatavojis konsolidēto vērtējumu un aizpildījis vērtēšanas veidlapu, kurā pamatots piešķirto punktu skaits. Centrālā finanšu un līgumu aģentūra sagatavo gala kvalitātes vērtējumu ņemot vērā kritēriju svērumu: </w:t>
      </w:r>
    </w:p>
    <w:p w14:paraId="2F22FDC7" w14:textId="77777777" w:rsidR="00371357" w:rsidRPr="00B1464B" w:rsidRDefault="00371357" w:rsidP="00371357">
      <w:pPr>
        <w:spacing w:after="0" w:line="240" w:lineRule="auto"/>
        <w:ind w:left="1276"/>
        <w:rPr>
          <w:rFonts w:ascii="Times New Roman" w:hAnsi="Times New Roman"/>
          <w:szCs w:val="22"/>
        </w:rPr>
      </w:pPr>
      <w:r w:rsidRPr="00B1464B">
        <w:rPr>
          <w:rFonts w:ascii="Times New Roman" w:hAnsi="Times New Roman"/>
          <w:szCs w:val="22"/>
        </w:rPr>
        <w:t>3.1. Projekta atbilstība – 30%;</w:t>
      </w:r>
    </w:p>
    <w:p w14:paraId="6C6E894B" w14:textId="77777777" w:rsidR="00371357" w:rsidRPr="00B1464B" w:rsidRDefault="00371357" w:rsidP="00371357">
      <w:pPr>
        <w:spacing w:after="0" w:line="240" w:lineRule="auto"/>
        <w:ind w:left="1276"/>
        <w:rPr>
          <w:rFonts w:ascii="Times New Roman" w:hAnsi="Times New Roman"/>
          <w:szCs w:val="22"/>
        </w:rPr>
      </w:pPr>
      <w:r w:rsidRPr="00B1464B">
        <w:rPr>
          <w:rFonts w:ascii="Times New Roman" w:hAnsi="Times New Roman"/>
          <w:szCs w:val="22"/>
        </w:rPr>
        <w:t>3.2. Projekta izstrādes un īstenošanas kvalitāte – 30%;</w:t>
      </w:r>
    </w:p>
    <w:p w14:paraId="6795EAF5" w14:textId="77777777" w:rsidR="00371357" w:rsidRPr="00B1464B" w:rsidRDefault="00371357" w:rsidP="00371357">
      <w:pPr>
        <w:spacing w:after="0" w:line="240" w:lineRule="auto"/>
        <w:ind w:left="1276"/>
        <w:rPr>
          <w:rFonts w:ascii="Times New Roman" w:hAnsi="Times New Roman"/>
          <w:szCs w:val="22"/>
        </w:rPr>
      </w:pPr>
      <w:r w:rsidRPr="00B1464B">
        <w:rPr>
          <w:rFonts w:ascii="Times New Roman" w:hAnsi="Times New Roman"/>
          <w:szCs w:val="22"/>
        </w:rPr>
        <w:t>3.3. Projekta īstenošanas grupas kvalitāte –  15%;</w:t>
      </w:r>
    </w:p>
    <w:p w14:paraId="7D63A007" w14:textId="77777777" w:rsidR="00371357" w:rsidRPr="00B1464B" w:rsidRDefault="00371357" w:rsidP="00371357">
      <w:pPr>
        <w:spacing w:after="0" w:line="240" w:lineRule="auto"/>
        <w:ind w:left="1276"/>
        <w:rPr>
          <w:rFonts w:ascii="Times New Roman" w:hAnsi="Times New Roman"/>
          <w:szCs w:val="22"/>
        </w:rPr>
      </w:pPr>
      <w:r w:rsidRPr="00B1464B">
        <w:rPr>
          <w:rFonts w:ascii="Times New Roman" w:hAnsi="Times New Roman"/>
          <w:szCs w:val="22"/>
        </w:rPr>
        <w:t>3.4. Ietekme un izplatīšana - 15%;</w:t>
      </w:r>
    </w:p>
    <w:p w14:paraId="71FF2360" w14:textId="77777777" w:rsidR="00371357" w:rsidRPr="00B1464B" w:rsidRDefault="00371357" w:rsidP="00371357">
      <w:pPr>
        <w:spacing w:after="0" w:line="240" w:lineRule="auto"/>
        <w:ind w:left="1276"/>
        <w:rPr>
          <w:rFonts w:ascii="Times New Roman" w:hAnsi="Times New Roman"/>
          <w:szCs w:val="22"/>
        </w:rPr>
      </w:pPr>
      <w:r w:rsidRPr="00B1464B">
        <w:rPr>
          <w:rFonts w:ascii="Times New Roman" w:hAnsi="Times New Roman"/>
          <w:szCs w:val="22"/>
        </w:rPr>
        <w:t>3.5. Projekta gatavība – 4%;</w:t>
      </w:r>
    </w:p>
    <w:p w14:paraId="63FD1D5F" w14:textId="77777777" w:rsidR="00371357" w:rsidRPr="00B1464B" w:rsidRDefault="00371357" w:rsidP="00371357">
      <w:pPr>
        <w:spacing w:after="0" w:line="240" w:lineRule="auto"/>
        <w:ind w:left="1276"/>
        <w:rPr>
          <w:rFonts w:ascii="Times New Roman" w:hAnsi="Times New Roman"/>
          <w:szCs w:val="22"/>
        </w:rPr>
      </w:pPr>
      <w:r w:rsidRPr="00B1464B">
        <w:rPr>
          <w:rFonts w:ascii="Times New Roman" w:hAnsi="Times New Roman"/>
          <w:szCs w:val="22"/>
        </w:rPr>
        <w:t>3.6. Iepriekšēja pieredze – 2%;</w:t>
      </w:r>
    </w:p>
    <w:p w14:paraId="005CBD54" w14:textId="77777777" w:rsidR="00371357" w:rsidRPr="00B1464B" w:rsidRDefault="00371357" w:rsidP="00371357">
      <w:pPr>
        <w:spacing w:after="0" w:line="240" w:lineRule="auto"/>
        <w:ind w:left="1276"/>
        <w:rPr>
          <w:rFonts w:ascii="Times New Roman" w:hAnsi="Times New Roman"/>
          <w:szCs w:val="22"/>
        </w:rPr>
      </w:pPr>
      <w:r w:rsidRPr="00B1464B">
        <w:rPr>
          <w:rFonts w:ascii="Times New Roman" w:hAnsi="Times New Roman"/>
          <w:szCs w:val="22"/>
        </w:rPr>
        <w:t>4.1. Horizontālā prioritāte “Vienlīdzīgas iespējas” - 2%;</w:t>
      </w:r>
    </w:p>
    <w:p w14:paraId="598FCD70" w14:textId="39134E59" w:rsidR="00371357" w:rsidRPr="00B1464B" w:rsidRDefault="00371357" w:rsidP="006F5A58">
      <w:pPr>
        <w:spacing w:after="0" w:line="240" w:lineRule="auto"/>
        <w:ind w:left="1276"/>
        <w:rPr>
          <w:rFonts w:ascii="Times New Roman" w:hAnsi="Times New Roman"/>
          <w:szCs w:val="22"/>
        </w:rPr>
      </w:pPr>
      <w:r w:rsidRPr="00B1464B">
        <w:rPr>
          <w:rFonts w:ascii="Times New Roman" w:hAnsi="Times New Roman"/>
          <w:szCs w:val="22"/>
        </w:rPr>
        <w:t>4.2. Horizontālā prioritāt</w:t>
      </w:r>
      <w:r w:rsidR="006F5A58">
        <w:rPr>
          <w:rFonts w:ascii="Times New Roman" w:hAnsi="Times New Roman"/>
          <w:szCs w:val="22"/>
        </w:rPr>
        <w:t>e “Ilgtspējīga attīstība” – 2%.</w:t>
      </w:r>
    </w:p>
    <w:p w14:paraId="77C64A47" w14:textId="3D389E99" w:rsidR="0048180C" w:rsidRPr="00DC478A" w:rsidRDefault="00371357" w:rsidP="006F5A58">
      <w:pPr>
        <w:spacing w:before="120" w:after="0" w:line="240" w:lineRule="auto"/>
        <w:ind w:left="1276"/>
        <w:rPr>
          <w:rFonts w:ascii="Times New Roman" w:hAnsi="Times New Roman"/>
          <w:szCs w:val="22"/>
          <w:lang w:eastAsia="lv-LV"/>
        </w:rPr>
      </w:pPr>
      <w:r w:rsidRPr="00B1464B">
        <w:rPr>
          <w:rFonts w:ascii="Times New Roman" w:hAnsi="Times New Roman"/>
          <w:szCs w:val="22"/>
        </w:rPr>
        <w:t>Iegūtais vērtējums nosaka projekta iesnieguma rangu, sarindojot projektu iesniegumus prioritārā secībā, sākot ar visvairāk punktus ieguvušo projekta iesniegumu, un atbilstoši atlases kārtā pieejamam finansējumam tiek noteikts apstiprināto projekta iesniegumu skaits.</w:t>
      </w:r>
    </w:p>
    <w:sectPr w:rsidR="0048180C" w:rsidRPr="00DC478A" w:rsidSect="00B12D84">
      <w:headerReference w:type="default" r:id="rId14"/>
      <w:footerReference w:type="default" r:id="rId15"/>
      <w:footerReference w:type="first" r:id="rId16"/>
      <w:type w:val="continuous"/>
      <w:pgSz w:w="16839" w:h="11907" w:orient="landscape" w:code="9"/>
      <w:pgMar w:top="851" w:right="112" w:bottom="450" w:left="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9379E" w14:textId="77777777" w:rsidR="00754547" w:rsidRDefault="00754547" w:rsidP="00AF5352">
      <w:pPr>
        <w:spacing w:after="0" w:line="240" w:lineRule="auto"/>
      </w:pPr>
      <w:r>
        <w:separator/>
      </w:r>
    </w:p>
  </w:endnote>
  <w:endnote w:type="continuationSeparator" w:id="0">
    <w:p w14:paraId="5AD3D6AF" w14:textId="77777777" w:rsidR="00754547" w:rsidRDefault="00754547" w:rsidP="00AF5352">
      <w:pPr>
        <w:spacing w:after="0" w:line="240" w:lineRule="auto"/>
      </w:pPr>
      <w:r>
        <w:continuationSeparator/>
      </w:r>
    </w:p>
  </w:endnote>
  <w:endnote w:type="continuationNotice" w:id="1">
    <w:p w14:paraId="285FB3EB" w14:textId="77777777" w:rsidR="00754547" w:rsidRDefault="007545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BB74C" w14:textId="21B79D13" w:rsidR="00754547" w:rsidRPr="007806F6" w:rsidRDefault="00754547" w:rsidP="00551DB1">
    <w:pPr>
      <w:spacing w:line="240" w:lineRule="auto"/>
      <w:ind w:left="1560" w:right="821"/>
      <w:jc w:val="both"/>
      <w:rPr>
        <w:rFonts w:ascii="Times New Roman" w:hAnsi="Times New Roman"/>
        <w:sz w:val="20"/>
        <w:szCs w:val="20"/>
      </w:rPr>
    </w:pPr>
    <w:sdt>
      <w:sdtPr>
        <w:rPr>
          <w:rFonts w:ascii="Times New Roman" w:hAnsi="Times New Roman"/>
          <w:sz w:val="20"/>
          <w:szCs w:val="20"/>
        </w:rPr>
        <w:id w:val="-331299429"/>
        <w:docPartObj>
          <w:docPartGallery w:val="Page Numbers (Bottom of Page)"/>
          <w:docPartUnique/>
        </w:docPartObj>
      </w:sdtPr>
      <w:sdtEndPr>
        <w:rPr>
          <w:noProof/>
        </w:rPr>
      </w:sdtEndPr>
      <w:sdtContent>
        <w:r w:rsidRPr="007806F6">
          <w:rPr>
            <w:rFonts w:ascii="Times New Roman" w:hAnsi="Times New Roman"/>
            <w:sz w:val="20"/>
            <w:szCs w:val="20"/>
          </w:rPr>
          <w:fldChar w:fldCharType="begin"/>
        </w:r>
        <w:r w:rsidRPr="007806F6">
          <w:rPr>
            <w:rFonts w:ascii="Times New Roman" w:hAnsi="Times New Roman"/>
            <w:sz w:val="20"/>
            <w:szCs w:val="20"/>
          </w:rPr>
          <w:instrText xml:space="preserve"> FILENAME   \* MERGEFORMAT </w:instrText>
        </w:r>
        <w:r w:rsidRPr="007806F6">
          <w:rPr>
            <w:rFonts w:ascii="Times New Roman" w:hAnsi="Times New Roman"/>
            <w:sz w:val="20"/>
            <w:szCs w:val="20"/>
          </w:rPr>
          <w:fldChar w:fldCharType="separate"/>
        </w:r>
        <w:r w:rsidRPr="0025479A">
          <w:rPr>
            <w:rFonts w:ascii="Times New Roman" w:hAnsi="Times New Roman"/>
            <w:noProof/>
            <w:color w:val="auto"/>
            <w:sz w:val="20"/>
            <w:szCs w:val="20"/>
          </w:rPr>
          <w:t>Kriteriju_metodika_822SAM_2k</w:t>
        </w:r>
        <w:r>
          <w:rPr>
            <w:rFonts w:ascii="Times New Roman" w:hAnsi="Times New Roman"/>
            <w:noProof/>
            <w:sz w:val="20"/>
            <w:szCs w:val="20"/>
          </w:rPr>
          <w:t>_120118</w:t>
        </w:r>
        <w:r w:rsidRPr="007806F6">
          <w:rPr>
            <w:rFonts w:ascii="Times New Roman" w:hAnsi="Times New Roman"/>
            <w:noProof/>
            <w:sz w:val="20"/>
            <w:szCs w:val="20"/>
          </w:rPr>
          <w:fldChar w:fldCharType="end"/>
        </w:r>
        <w:r w:rsidRPr="007806F6">
          <w:rPr>
            <w:rFonts w:ascii="Times New Roman" w:hAnsi="Times New Roman"/>
            <w:sz w:val="20"/>
            <w:szCs w:val="20"/>
          </w:rPr>
          <w:t>; ES fondu darbības programmas “Izaugsme un nodarbinātība” 8.2.2. “Stiprināt augstākās izglītības institūciju akadēmisko personālu stratēģiskās specializācijas jomās” projektu iesniegumu vērtēšanas kritēriju piemērošanas metodika.</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4089F" w14:textId="329A391E" w:rsidR="00754547" w:rsidRPr="00F837E8" w:rsidRDefault="00754547" w:rsidP="00551DB1">
    <w:pPr>
      <w:spacing w:line="240" w:lineRule="auto"/>
      <w:ind w:left="1134" w:right="821"/>
      <w:jc w:val="both"/>
      <w:rPr>
        <w:rFonts w:ascii="Times New Roman" w:hAnsi="Times New Roman"/>
        <w:sz w:val="20"/>
        <w:szCs w:val="20"/>
      </w:rPr>
    </w:pPr>
    <w:sdt>
      <w:sdtPr>
        <w:rPr>
          <w:rFonts w:ascii="Times New Roman" w:hAnsi="Times New Roman"/>
          <w:sz w:val="20"/>
          <w:szCs w:val="20"/>
        </w:rPr>
        <w:id w:val="1064067966"/>
        <w:docPartObj>
          <w:docPartGallery w:val="Page Numbers (Bottom of Page)"/>
          <w:docPartUnique/>
        </w:docPartObj>
      </w:sdtPr>
      <w:sdtEndPr>
        <w:rPr>
          <w:noProof/>
        </w:rPr>
      </w:sdtEndPr>
      <w:sdtContent>
        <w:r w:rsidRPr="007806F6">
          <w:rPr>
            <w:rFonts w:ascii="Times New Roman" w:hAnsi="Times New Roman"/>
            <w:sz w:val="20"/>
            <w:szCs w:val="20"/>
          </w:rPr>
          <w:fldChar w:fldCharType="begin"/>
        </w:r>
        <w:r w:rsidRPr="007806F6">
          <w:rPr>
            <w:rFonts w:ascii="Times New Roman" w:hAnsi="Times New Roman"/>
            <w:sz w:val="20"/>
            <w:szCs w:val="20"/>
          </w:rPr>
          <w:instrText xml:space="preserve"> FILENAME   \* MERGEFORMAT </w:instrText>
        </w:r>
        <w:r w:rsidRPr="007806F6">
          <w:rPr>
            <w:rFonts w:ascii="Times New Roman" w:hAnsi="Times New Roman"/>
            <w:sz w:val="20"/>
            <w:szCs w:val="20"/>
          </w:rPr>
          <w:fldChar w:fldCharType="separate"/>
        </w:r>
        <w:r w:rsidRPr="0025479A">
          <w:rPr>
            <w:rFonts w:ascii="Times New Roman" w:hAnsi="Times New Roman"/>
            <w:noProof/>
            <w:color w:val="auto"/>
            <w:sz w:val="20"/>
            <w:szCs w:val="20"/>
          </w:rPr>
          <w:t>Kriteriju_metodika_822SAM_2k</w:t>
        </w:r>
        <w:r>
          <w:rPr>
            <w:rFonts w:ascii="Times New Roman" w:hAnsi="Times New Roman"/>
            <w:noProof/>
            <w:sz w:val="20"/>
            <w:szCs w:val="20"/>
          </w:rPr>
          <w:t>_</w:t>
        </w:r>
        <w:r w:rsidRPr="007806F6">
          <w:rPr>
            <w:rFonts w:ascii="Times New Roman" w:hAnsi="Times New Roman"/>
            <w:noProof/>
            <w:sz w:val="20"/>
            <w:szCs w:val="20"/>
          </w:rPr>
          <w:fldChar w:fldCharType="end"/>
        </w:r>
        <w:r>
          <w:rPr>
            <w:rFonts w:ascii="Times New Roman" w:hAnsi="Times New Roman"/>
            <w:noProof/>
            <w:sz w:val="20"/>
            <w:szCs w:val="20"/>
          </w:rPr>
          <w:t>120118</w:t>
        </w:r>
        <w:r w:rsidRPr="007806F6">
          <w:rPr>
            <w:rFonts w:ascii="Times New Roman" w:hAnsi="Times New Roman"/>
            <w:color w:val="auto"/>
            <w:sz w:val="20"/>
            <w:szCs w:val="20"/>
          </w:rPr>
          <w:t xml:space="preserve">; ES fondu darbības programmas “Izaugsme un nodarbinātība” 8.2.2. “Stiprināt augstākās izglītības institūciju akadēmisko personālu stratēģiskās specializācijas jomās” </w:t>
        </w:r>
        <w:r w:rsidRPr="007806F6">
          <w:rPr>
            <w:rFonts w:ascii="Times New Roman" w:hAnsi="Times New Roman"/>
            <w:sz w:val="20"/>
            <w:szCs w:val="20"/>
          </w:rPr>
          <w:t>projektu iesniegumu vērtēšanas kritēriju piemērošanas metodika</w:t>
        </w:r>
        <w:r>
          <w:rPr>
            <w:rFonts w:ascii="Times New Roman" w:hAnsi="Times New Roman"/>
            <w:sz w:val="20"/>
            <w:szCs w:val="20"/>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22234" w14:textId="77777777" w:rsidR="00754547" w:rsidRDefault="00754547" w:rsidP="00AF5352">
      <w:pPr>
        <w:spacing w:after="0" w:line="240" w:lineRule="auto"/>
      </w:pPr>
      <w:r>
        <w:separator/>
      </w:r>
    </w:p>
  </w:footnote>
  <w:footnote w:type="continuationSeparator" w:id="0">
    <w:p w14:paraId="1906CAEA" w14:textId="77777777" w:rsidR="00754547" w:rsidRDefault="00754547" w:rsidP="00AF5352">
      <w:pPr>
        <w:spacing w:after="0" w:line="240" w:lineRule="auto"/>
      </w:pPr>
      <w:r>
        <w:continuationSeparator/>
      </w:r>
    </w:p>
  </w:footnote>
  <w:footnote w:type="continuationNotice" w:id="1">
    <w:p w14:paraId="747238E9" w14:textId="77777777" w:rsidR="00754547" w:rsidRDefault="00754547">
      <w:pPr>
        <w:spacing w:after="0" w:line="240" w:lineRule="auto"/>
      </w:pPr>
    </w:p>
  </w:footnote>
  <w:footnote w:id="2">
    <w:p w14:paraId="2D8CA1E1" w14:textId="77777777" w:rsidR="00754547" w:rsidRPr="00F321BF" w:rsidRDefault="00754547" w:rsidP="002378C6">
      <w:pPr>
        <w:pStyle w:val="FootnoteText"/>
        <w:ind w:left="1134"/>
      </w:pPr>
      <w:r>
        <w:rPr>
          <w:rStyle w:val="FootnoteReference"/>
        </w:rPr>
        <w:footnoteRef/>
      </w:r>
      <w:r>
        <w:t xml:space="preserve"> </w:t>
      </w:r>
      <w:r w:rsidRPr="00F321BF">
        <w:t>Projektu iesniegumu vērtēšanas kritēriju piemērošanas metodika ir informatīvi skaidrojošs materiāls</w:t>
      </w:r>
    </w:p>
    <w:p w14:paraId="072B11BA" w14:textId="77777777" w:rsidR="00754547" w:rsidRPr="00F321BF" w:rsidRDefault="00754547" w:rsidP="002378C6">
      <w:pPr>
        <w:pStyle w:val="FootnoteText"/>
      </w:pPr>
    </w:p>
    <w:p w14:paraId="1A53D002" w14:textId="77777777" w:rsidR="00754547" w:rsidRPr="00F321BF" w:rsidRDefault="00754547" w:rsidP="002378C6">
      <w:pPr>
        <w:pStyle w:val="FootnoteText"/>
      </w:pPr>
    </w:p>
  </w:footnote>
  <w:footnote w:id="3">
    <w:p w14:paraId="774FF011" w14:textId="77777777" w:rsidR="00754547" w:rsidRPr="00107DA0" w:rsidRDefault="00754547" w:rsidP="00551DB1">
      <w:pPr>
        <w:pStyle w:val="FootnoteText"/>
        <w:ind w:left="1560" w:right="1530"/>
        <w:jc w:val="both"/>
      </w:pPr>
      <w:r w:rsidRPr="00107DA0">
        <w:rPr>
          <w:rStyle w:val="FootnoteReference"/>
        </w:rPr>
        <w:footnoteRef/>
      </w:r>
      <w:r w:rsidRPr="00107DA0">
        <w:t xml:space="preserve"> Eiropas Parlamenta un Padomes 2013.gada 17.decembra Regula (ES) Nr. 1303/2013, </w:t>
      </w:r>
      <w:r w:rsidRPr="00107DA0">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4">
    <w:p w14:paraId="2AE1165D" w14:textId="77777777" w:rsidR="00754547" w:rsidRDefault="00754547" w:rsidP="00DE73A0">
      <w:pPr>
        <w:pStyle w:val="FootnoteText"/>
        <w:ind w:left="1560"/>
      </w:pPr>
      <w:r>
        <w:rPr>
          <w:rStyle w:val="FootnoteReference"/>
        </w:rPr>
        <w:footnoteRef/>
      </w:r>
      <w:r>
        <w:t xml:space="preserve"> </w:t>
      </w:r>
      <w:r w:rsidRPr="00DE73A0">
        <w:t xml:space="preserve">2016. gada 27.–28. oktobrī Rīgā, Baltijas Asamblejas sesijā tika pieņemta ikgadējā Baltijas Asamblejas rezolūcija </w:t>
      </w:r>
    </w:p>
    <w:p w14:paraId="4D0F73F2" w14:textId="1823C11C" w:rsidR="00754547" w:rsidRDefault="00754547" w:rsidP="00DE73A0">
      <w:pPr>
        <w:pStyle w:val="FootnoteText"/>
        <w:ind w:left="1560"/>
      </w:pPr>
      <w:r w:rsidRPr="00DE73A0">
        <w:t>(pieejama: http://www.baltasam.org/images/2016/Session/35_Resol.pdf ).</w:t>
      </w:r>
    </w:p>
  </w:footnote>
  <w:footnote w:id="5">
    <w:p w14:paraId="5398BD1F" w14:textId="451852D8" w:rsidR="00754547" w:rsidRDefault="00754547" w:rsidP="00C64956">
      <w:pPr>
        <w:pStyle w:val="FootnoteText"/>
        <w:ind w:left="1276"/>
        <w:jc w:val="both"/>
      </w:pPr>
      <w:r>
        <w:rPr>
          <w:rStyle w:val="FootnoteReference"/>
        </w:rPr>
        <w:footnoteRef/>
      </w:r>
      <w:r>
        <w:t xml:space="preserve"> Kritēriju svērums ir sekojošs: </w:t>
      </w:r>
    </w:p>
    <w:p w14:paraId="259C34D7" w14:textId="77777777" w:rsidR="00754547" w:rsidRDefault="00754547" w:rsidP="00C64956">
      <w:pPr>
        <w:pStyle w:val="FootnoteText"/>
        <w:ind w:left="1276"/>
        <w:jc w:val="both"/>
      </w:pPr>
      <w:r>
        <w:t>3.1. Projekta atbilstība – 30%;</w:t>
      </w:r>
    </w:p>
    <w:p w14:paraId="74A3E921" w14:textId="77777777" w:rsidR="00754547" w:rsidRDefault="00754547" w:rsidP="00C64956">
      <w:pPr>
        <w:pStyle w:val="FootnoteText"/>
        <w:ind w:left="1276"/>
        <w:jc w:val="both"/>
      </w:pPr>
      <w:r>
        <w:t>3.2. Projekta izstrādes un īstenošanas kvalitāte – 30%;</w:t>
      </w:r>
    </w:p>
    <w:p w14:paraId="4F338CB3" w14:textId="77777777" w:rsidR="00754547" w:rsidRDefault="00754547" w:rsidP="00C64956">
      <w:pPr>
        <w:pStyle w:val="FootnoteText"/>
        <w:ind w:left="1276"/>
        <w:jc w:val="both"/>
      </w:pPr>
      <w:r>
        <w:t>3.3. Projekta īstenošanas grupas kvalitāte –  15%;</w:t>
      </w:r>
    </w:p>
    <w:p w14:paraId="07A996A8" w14:textId="77777777" w:rsidR="00754547" w:rsidRDefault="00754547" w:rsidP="00C64956">
      <w:pPr>
        <w:pStyle w:val="FootnoteText"/>
        <w:ind w:left="1276"/>
        <w:jc w:val="both"/>
      </w:pPr>
      <w:r>
        <w:t>3.4. Ietekme un izplatīšana - 15%;</w:t>
      </w:r>
    </w:p>
    <w:p w14:paraId="10056687" w14:textId="77777777" w:rsidR="00754547" w:rsidRDefault="00754547" w:rsidP="00C64956">
      <w:pPr>
        <w:pStyle w:val="FootnoteText"/>
        <w:ind w:left="1276"/>
        <w:jc w:val="both"/>
      </w:pPr>
      <w:r>
        <w:t>3.5. Projekta gatavība – 4%;</w:t>
      </w:r>
    </w:p>
    <w:p w14:paraId="3A3B0510" w14:textId="77777777" w:rsidR="00754547" w:rsidRDefault="00754547" w:rsidP="00C64956">
      <w:pPr>
        <w:pStyle w:val="FootnoteText"/>
        <w:ind w:left="1276"/>
        <w:jc w:val="both"/>
      </w:pPr>
      <w:r>
        <w:t>3.6. Iepriekšēja pieredze – 2%;</w:t>
      </w:r>
    </w:p>
    <w:p w14:paraId="053DFD40" w14:textId="77777777" w:rsidR="00754547" w:rsidRDefault="00754547" w:rsidP="00C64956">
      <w:pPr>
        <w:pStyle w:val="FootnoteText"/>
        <w:ind w:left="1276"/>
        <w:jc w:val="both"/>
      </w:pPr>
      <w:r>
        <w:t>4.1. Horizontālā prioritāte “Vienlīdzīgas iespējas” - 2%;</w:t>
      </w:r>
    </w:p>
    <w:p w14:paraId="1848BD40" w14:textId="0C3917E7" w:rsidR="00754547" w:rsidRDefault="00754547" w:rsidP="00C64956">
      <w:pPr>
        <w:pStyle w:val="FootnoteText"/>
        <w:ind w:left="1276"/>
        <w:jc w:val="both"/>
      </w:pPr>
      <w:r>
        <w:t>4.2. Horizontālā prioritāte “Ilgtspējīga attīstība” – 2%.</w:t>
      </w:r>
    </w:p>
  </w:footnote>
  <w:footnote w:id="6">
    <w:p w14:paraId="1245B17D" w14:textId="385BCD49" w:rsidR="00754547" w:rsidRDefault="00754547" w:rsidP="0095648F">
      <w:pPr>
        <w:pStyle w:val="FootnoteText"/>
        <w:ind w:left="1418"/>
      </w:pPr>
      <w:r>
        <w:rPr>
          <w:rStyle w:val="FootnoteReference"/>
        </w:rPr>
        <w:footnoteRef/>
      </w:r>
      <w:hyperlink r:id="rId1" w:history="1">
        <w:r w:rsidRPr="003110D2">
          <w:rPr>
            <w:rStyle w:val="Hyperlink"/>
          </w:rPr>
          <w:t>http://www.vidm.gov.lv/lat/darbibas_veidi/zalais_publiskais_iepirkums/files/text/Darb_jomas//VIDMZinop1_B%20_090109.doc</w:t>
        </w:r>
      </w:hyperlink>
    </w:p>
  </w:footnote>
  <w:footnote w:id="7">
    <w:p w14:paraId="16B6CE05" w14:textId="199164C8" w:rsidR="00754547" w:rsidRDefault="00754547" w:rsidP="0095648F">
      <w:pPr>
        <w:pStyle w:val="FootnoteText"/>
        <w:ind w:left="1418"/>
      </w:pPr>
      <w:r>
        <w:rPr>
          <w:rStyle w:val="FootnoteReference"/>
        </w:rPr>
        <w:footnoteRef/>
      </w:r>
      <w:hyperlink r:id="rId2" w:history="1">
        <w:r w:rsidRPr="003110D2">
          <w:rPr>
            <w:rStyle w:val="Hyperlink"/>
          </w:rPr>
          <w:t>http://www.vidm.gov.lv/lat/darbibas_veidi/zalais_publiskais_iepirkums/files/text/Darb_jomas//VIDMZinop2_C_090109.doc</w:t>
        </w:r>
      </w:hyperlink>
    </w:p>
  </w:footnote>
  <w:footnote w:id="8">
    <w:p w14:paraId="7E0A65D6" w14:textId="77777777" w:rsidR="00754547" w:rsidRPr="008437D5" w:rsidRDefault="00754547" w:rsidP="0095648F">
      <w:pPr>
        <w:pStyle w:val="FootnoteText"/>
        <w:ind w:left="1418"/>
      </w:pPr>
      <w:r w:rsidRPr="008437D5">
        <w:rPr>
          <w:rStyle w:val="FootnoteReference"/>
        </w:rPr>
        <w:footnoteRef/>
      </w:r>
      <w:r w:rsidRPr="008437D5">
        <w:t xml:space="preserve"> </w:t>
      </w:r>
      <w:hyperlink r:id="rId3" w:history="1">
        <w:r w:rsidRPr="008437D5">
          <w:rPr>
            <w:rStyle w:val="Hyperlink"/>
          </w:rPr>
          <w:t>http://ec.europa.eu/environment/gpp/pdf/handbook_lv.pdf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787652"/>
      <w:docPartObj>
        <w:docPartGallery w:val="Page Numbers (Top of Page)"/>
        <w:docPartUnique/>
      </w:docPartObj>
    </w:sdtPr>
    <w:sdtEndPr>
      <w:rPr>
        <w:rFonts w:ascii="Times New Roman" w:hAnsi="Times New Roman"/>
      </w:rPr>
    </w:sdtEndPr>
    <w:sdtContent>
      <w:p w14:paraId="142B2F43" w14:textId="77777777" w:rsidR="00754547" w:rsidRPr="00FA4B3C" w:rsidRDefault="00754547">
        <w:pPr>
          <w:pStyle w:val="Header"/>
          <w:jc w:val="center"/>
          <w:rPr>
            <w:rFonts w:ascii="Times New Roman" w:hAnsi="Times New Roman"/>
          </w:rPr>
        </w:pPr>
        <w:r w:rsidRPr="00FA4B3C">
          <w:rPr>
            <w:rFonts w:ascii="Times New Roman" w:hAnsi="Times New Roman"/>
          </w:rPr>
          <w:fldChar w:fldCharType="begin"/>
        </w:r>
        <w:r w:rsidRPr="00FA4B3C">
          <w:rPr>
            <w:rFonts w:ascii="Times New Roman" w:hAnsi="Times New Roman"/>
          </w:rPr>
          <w:instrText xml:space="preserve"> PAGE   \* MERGEFORMAT </w:instrText>
        </w:r>
        <w:r w:rsidRPr="00FA4B3C">
          <w:rPr>
            <w:rFonts w:ascii="Times New Roman" w:hAnsi="Times New Roman"/>
          </w:rPr>
          <w:fldChar w:fldCharType="separate"/>
        </w:r>
        <w:r w:rsidR="006F5A58">
          <w:rPr>
            <w:rFonts w:ascii="Times New Roman" w:hAnsi="Times New Roman"/>
            <w:noProof/>
          </w:rPr>
          <w:t>28</w:t>
        </w:r>
        <w:r w:rsidRPr="00FA4B3C">
          <w:rPr>
            <w:rFonts w:ascii="Times New Roman" w:hAnsi="Times New Roman"/>
            <w:noProof/>
          </w:rPr>
          <w:fldChar w:fldCharType="end"/>
        </w:r>
      </w:p>
    </w:sdtContent>
  </w:sdt>
  <w:p w14:paraId="57C0D695" w14:textId="77777777" w:rsidR="00754547" w:rsidRDefault="007545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D7503"/>
    <w:multiLevelType w:val="hybridMultilevel"/>
    <w:tmpl w:val="94F8606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AF46731"/>
    <w:multiLevelType w:val="hybridMultilevel"/>
    <w:tmpl w:val="05E43D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DEE1C83"/>
    <w:multiLevelType w:val="hybridMultilevel"/>
    <w:tmpl w:val="0FF46E36"/>
    <w:lvl w:ilvl="0" w:tplc="7D1AF0E4">
      <w:start w:val="1"/>
      <w:numFmt w:val="decimal"/>
      <w:lvlText w:val="%1."/>
      <w:lvlJc w:val="left"/>
      <w:pPr>
        <w:ind w:left="720" w:hanging="360"/>
      </w:pPr>
      <w:rPr>
        <w:rFonts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33340B5"/>
    <w:multiLevelType w:val="hybridMultilevel"/>
    <w:tmpl w:val="32706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1B561D"/>
    <w:multiLevelType w:val="hybridMultilevel"/>
    <w:tmpl w:val="B61280B2"/>
    <w:lvl w:ilvl="0" w:tplc="04090017">
      <w:start w:val="1"/>
      <w:numFmt w:val="lowerLetter"/>
      <w:lvlText w:val="%1)"/>
      <w:lvlJc w:val="left"/>
      <w:pPr>
        <w:ind w:left="862" w:hanging="360"/>
      </w:pPr>
      <w:rPr>
        <w:rFonts w:hint="default"/>
      </w:rPr>
    </w:lvl>
    <w:lvl w:ilvl="1" w:tplc="04260019">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5" w15:restartNumberingAfterBreak="0">
    <w:nsid w:val="168405FD"/>
    <w:multiLevelType w:val="hybridMultilevel"/>
    <w:tmpl w:val="DD6043E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6A2746"/>
    <w:multiLevelType w:val="hybridMultilevel"/>
    <w:tmpl w:val="1A103E9E"/>
    <w:lvl w:ilvl="0" w:tplc="20884944">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EA5D3A"/>
    <w:multiLevelType w:val="multilevel"/>
    <w:tmpl w:val="F962B7E8"/>
    <w:styleLink w:val="Virsraksti"/>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none"/>
      <w:suff w:val="nothing"/>
      <w:lvlText w:val=""/>
      <w:lvlJc w:val="left"/>
      <w:pPr>
        <w:ind w:left="0" w:firstLine="0"/>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8" w15:restartNumberingAfterBreak="0">
    <w:nsid w:val="1D8B232F"/>
    <w:multiLevelType w:val="hybridMultilevel"/>
    <w:tmpl w:val="720EE818"/>
    <w:lvl w:ilvl="0" w:tplc="04260011">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45C2252"/>
    <w:multiLevelType w:val="multilevel"/>
    <w:tmpl w:val="B9F8020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92D6FE0"/>
    <w:multiLevelType w:val="hybridMultilevel"/>
    <w:tmpl w:val="1216320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A0717DA"/>
    <w:multiLevelType w:val="hybridMultilevel"/>
    <w:tmpl w:val="807A2CFC"/>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F9E7BA6"/>
    <w:multiLevelType w:val="hybridMultilevel"/>
    <w:tmpl w:val="EB1E65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D53C48"/>
    <w:multiLevelType w:val="hybridMultilevel"/>
    <w:tmpl w:val="A2D2DB86"/>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39290D33"/>
    <w:multiLevelType w:val="hybridMultilevel"/>
    <w:tmpl w:val="38241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756AE5"/>
    <w:multiLevelType w:val="hybridMultilevel"/>
    <w:tmpl w:val="7900891C"/>
    <w:lvl w:ilvl="0" w:tplc="5ED458FE">
      <w:start w:val="1"/>
      <w:numFmt w:val="decimal"/>
      <w:lvlText w:val="%1)"/>
      <w:lvlJc w:val="left"/>
      <w:pPr>
        <w:ind w:left="950" w:hanging="360"/>
      </w:pPr>
      <w:rPr>
        <w:rFonts w:hint="default"/>
      </w:rPr>
    </w:lvl>
    <w:lvl w:ilvl="1" w:tplc="04260019" w:tentative="1">
      <w:start w:val="1"/>
      <w:numFmt w:val="lowerLetter"/>
      <w:lvlText w:val="%2."/>
      <w:lvlJc w:val="left"/>
      <w:pPr>
        <w:ind w:left="1670" w:hanging="360"/>
      </w:pPr>
    </w:lvl>
    <w:lvl w:ilvl="2" w:tplc="0426001B" w:tentative="1">
      <w:start w:val="1"/>
      <w:numFmt w:val="lowerRoman"/>
      <w:lvlText w:val="%3."/>
      <w:lvlJc w:val="right"/>
      <w:pPr>
        <w:ind w:left="2390" w:hanging="180"/>
      </w:pPr>
    </w:lvl>
    <w:lvl w:ilvl="3" w:tplc="0426000F" w:tentative="1">
      <w:start w:val="1"/>
      <w:numFmt w:val="decimal"/>
      <w:lvlText w:val="%4."/>
      <w:lvlJc w:val="left"/>
      <w:pPr>
        <w:ind w:left="3110" w:hanging="360"/>
      </w:pPr>
    </w:lvl>
    <w:lvl w:ilvl="4" w:tplc="04260019" w:tentative="1">
      <w:start w:val="1"/>
      <w:numFmt w:val="lowerLetter"/>
      <w:lvlText w:val="%5."/>
      <w:lvlJc w:val="left"/>
      <w:pPr>
        <w:ind w:left="3830" w:hanging="360"/>
      </w:pPr>
    </w:lvl>
    <w:lvl w:ilvl="5" w:tplc="0426001B" w:tentative="1">
      <w:start w:val="1"/>
      <w:numFmt w:val="lowerRoman"/>
      <w:lvlText w:val="%6."/>
      <w:lvlJc w:val="right"/>
      <w:pPr>
        <w:ind w:left="4550" w:hanging="180"/>
      </w:pPr>
    </w:lvl>
    <w:lvl w:ilvl="6" w:tplc="0426000F" w:tentative="1">
      <w:start w:val="1"/>
      <w:numFmt w:val="decimal"/>
      <w:lvlText w:val="%7."/>
      <w:lvlJc w:val="left"/>
      <w:pPr>
        <w:ind w:left="5270" w:hanging="360"/>
      </w:pPr>
    </w:lvl>
    <w:lvl w:ilvl="7" w:tplc="04260019" w:tentative="1">
      <w:start w:val="1"/>
      <w:numFmt w:val="lowerLetter"/>
      <w:lvlText w:val="%8."/>
      <w:lvlJc w:val="left"/>
      <w:pPr>
        <w:ind w:left="5990" w:hanging="360"/>
      </w:pPr>
    </w:lvl>
    <w:lvl w:ilvl="8" w:tplc="0426001B" w:tentative="1">
      <w:start w:val="1"/>
      <w:numFmt w:val="lowerRoman"/>
      <w:lvlText w:val="%9."/>
      <w:lvlJc w:val="right"/>
      <w:pPr>
        <w:ind w:left="6710" w:hanging="180"/>
      </w:pPr>
    </w:lvl>
  </w:abstractNum>
  <w:abstractNum w:abstractNumId="16" w15:restartNumberingAfterBreak="0">
    <w:nsid w:val="3B2C5949"/>
    <w:multiLevelType w:val="hybridMultilevel"/>
    <w:tmpl w:val="414EA94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2235A5"/>
    <w:multiLevelType w:val="hybridMultilevel"/>
    <w:tmpl w:val="7C8EF380"/>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3F3B6D8B"/>
    <w:multiLevelType w:val="hybridMultilevel"/>
    <w:tmpl w:val="48B483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1F0562C"/>
    <w:multiLevelType w:val="hybridMultilevel"/>
    <w:tmpl w:val="4AACF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2A74BE1"/>
    <w:multiLevelType w:val="hybridMultilevel"/>
    <w:tmpl w:val="4366050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6DB1473"/>
    <w:multiLevelType w:val="hybridMultilevel"/>
    <w:tmpl w:val="8640ED6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CE12689"/>
    <w:multiLevelType w:val="hybridMultilevel"/>
    <w:tmpl w:val="32706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12A6D56"/>
    <w:multiLevelType w:val="hybridMultilevel"/>
    <w:tmpl w:val="EA6A8FC8"/>
    <w:lvl w:ilvl="0" w:tplc="04260005">
      <w:start w:val="1"/>
      <w:numFmt w:val="bullet"/>
      <w:lvlText w:val=""/>
      <w:lvlJc w:val="left"/>
      <w:pPr>
        <w:ind w:left="673" w:hanging="360"/>
      </w:pPr>
      <w:rPr>
        <w:rFonts w:ascii="Wingdings" w:hAnsi="Wingdings" w:hint="default"/>
      </w:rPr>
    </w:lvl>
    <w:lvl w:ilvl="1" w:tplc="04260003">
      <w:start w:val="1"/>
      <w:numFmt w:val="bullet"/>
      <w:lvlText w:val="o"/>
      <w:lvlJc w:val="left"/>
      <w:pPr>
        <w:ind w:left="1393" w:hanging="360"/>
      </w:pPr>
      <w:rPr>
        <w:rFonts w:ascii="Courier New" w:hAnsi="Courier New" w:cs="Courier New" w:hint="default"/>
      </w:rPr>
    </w:lvl>
    <w:lvl w:ilvl="2" w:tplc="04260005" w:tentative="1">
      <w:start w:val="1"/>
      <w:numFmt w:val="bullet"/>
      <w:lvlText w:val=""/>
      <w:lvlJc w:val="left"/>
      <w:pPr>
        <w:ind w:left="2113" w:hanging="360"/>
      </w:pPr>
      <w:rPr>
        <w:rFonts w:ascii="Wingdings" w:hAnsi="Wingdings" w:hint="default"/>
      </w:rPr>
    </w:lvl>
    <w:lvl w:ilvl="3" w:tplc="04260001" w:tentative="1">
      <w:start w:val="1"/>
      <w:numFmt w:val="bullet"/>
      <w:lvlText w:val=""/>
      <w:lvlJc w:val="left"/>
      <w:pPr>
        <w:ind w:left="2833" w:hanging="360"/>
      </w:pPr>
      <w:rPr>
        <w:rFonts w:ascii="Symbol" w:hAnsi="Symbol" w:hint="default"/>
      </w:rPr>
    </w:lvl>
    <w:lvl w:ilvl="4" w:tplc="04260003" w:tentative="1">
      <w:start w:val="1"/>
      <w:numFmt w:val="bullet"/>
      <w:lvlText w:val="o"/>
      <w:lvlJc w:val="left"/>
      <w:pPr>
        <w:ind w:left="3553" w:hanging="360"/>
      </w:pPr>
      <w:rPr>
        <w:rFonts w:ascii="Courier New" w:hAnsi="Courier New" w:cs="Courier New" w:hint="default"/>
      </w:rPr>
    </w:lvl>
    <w:lvl w:ilvl="5" w:tplc="04260005" w:tentative="1">
      <w:start w:val="1"/>
      <w:numFmt w:val="bullet"/>
      <w:lvlText w:val=""/>
      <w:lvlJc w:val="left"/>
      <w:pPr>
        <w:ind w:left="4273" w:hanging="360"/>
      </w:pPr>
      <w:rPr>
        <w:rFonts w:ascii="Wingdings" w:hAnsi="Wingdings" w:hint="default"/>
      </w:rPr>
    </w:lvl>
    <w:lvl w:ilvl="6" w:tplc="04260001" w:tentative="1">
      <w:start w:val="1"/>
      <w:numFmt w:val="bullet"/>
      <w:lvlText w:val=""/>
      <w:lvlJc w:val="left"/>
      <w:pPr>
        <w:ind w:left="4993" w:hanging="360"/>
      </w:pPr>
      <w:rPr>
        <w:rFonts w:ascii="Symbol" w:hAnsi="Symbol" w:hint="default"/>
      </w:rPr>
    </w:lvl>
    <w:lvl w:ilvl="7" w:tplc="04260003" w:tentative="1">
      <w:start w:val="1"/>
      <w:numFmt w:val="bullet"/>
      <w:lvlText w:val="o"/>
      <w:lvlJc w:val="left"/>
      <w:pPr>
        <w:ind w:left="5713" w:hanging="360"/>
      </w:pPr>
      <w:rPr>
        <w:rFonts w:ascii="Courier New" w:hAnsi="Courier New" w:cs="Courier New" w:hint="default"/>
      </w:rPr>
    </w:lvl>
    <w:lvl w:ilvl="8" w:tplc="04260005" w:tentative="1">
      <w:start w:val="1"/>
      <w:numFmt w:val="bullet"/>
      <w:lvlText w:val=""/>
      <w:lvlJc w:val="left"/>
      <w:pPr>
        <w:ind w:left="6433" w:hanging="360"/>
      </w:pPr>
      <w:rPr>
        <w:rFonts w:ascii="Wingdings" w:hAnsi="Wingdings" w:hint="default"/>
      </w:rPr>
    </w:lvl>
  </w:abstractNum>
  <w:abstractNum w:abstractNumId="24" w15:restartNumberingAfterBreak="0">
    <w:nsid w:val="51C64EBA"/>
    <w:multiLevelType w:val="hybridMultilevel"/>
    <w:tmpl w:val="DE0057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1FA312D"/>
    <w:multiLevelType w:val="hybridMultilevel"/>
    <w:tmpl w:val="414EA94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8174093"/>
    <w:multiLevelType w:val="hybridMultilevel"/>
    <w:tmpl w:val="0E9604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88067B6"/>
    <w:multiLevelType w:val="hybridMultilevel"/>
    <w:tmpl w:val="E9A4C7B6"/>
    <w:lvl w:ilvl="0" w:tplc="04090005">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8" w15:restartNumberingAfterBreak="0">
    <w:nsid w:val="59D6337D"/>
    <w:multiLevelType w:val="hybridMultilevel"/>
    <w:tmpl w:val="FC1A11B6"/>
    <w:lvl w:ilvl="0" w:tplc="9E42F350">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29" w15:restartNumberingAfterBreak="0">
    <w:nsid w:val="5B7C26F8"/>
    <w:multiLevelType w:val="hybridMultilevel"/>
    <w:tmpl w:val="1EF28EB4"/>
    <w:lvl w:ilvl="0" w:tplc="0436E0B4">
      <w:start w:val="1"/>
      <w:numFmt w:val="lowerLetter"/>
      <w:lvlText w:val="%1)"/>
      <w:lvlJc w:val="left"/>
      <w:pPr>
        <w:ind w:left="0" w:firstLine="0"/>
      </w:pPr>
      <w:rPr>
        <w:rFonts w:ascii="Times New Roman" w:eastAsia="Times New Roman" w:hAnsi="Times New Roman" w:cs="Times New Roman"/>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0" w15:restartNumberingAfterBreak="0">
    <w:nsid w:val="5DAC64BD"/>
    <w:multiLevelType w:val="multilevel"/>
    <w:tmpl w:val="ED6013B8"/>
    <w:lvl w:ilvl="0">
      <w:start w:val="3"/>
      <w:numFmt w:val="decimal"/>
      <w:lvlText w:val="%1."/>
      <w:lvlJc w:val="left"/>
      <w:pPr>
        <w:ind w:left="360" w:hanging="360"/>
      </w:pPr>
      <w:rPr>
        <w:rFonts w:hint="default"/>
        <w:sz w:val="24"/>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31" w15:restartNumberingAfterBreak="0">
    <w:nsid w:val="5FF46C2A"/>
    <w:multiLevelType w:val="hybridMultilevel"/>
    <w:tmpl w:val="750838C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CD717B"/>
    <w:multiLevelType w:val="hybridMultilevel"/>
    <w:tmpl w:val="9048B9FC"/>
    <w:lvl w:ilvl="0" w:tplc="04090005">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3" w15:restartNumberingAfterBreak="0">
    <w:nsid w:val="60EC7DF7"/>
    <w:multiLevelType w:val="hybridMultilevel"/>
    <w:tmpl w:val="909A084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2546C60"/>
    <w:multiLevelType w:val="hybridMultilevel"/>
    <w:tmpl w:val="C18CD2B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5" w15:restartNumberingAfterBreak="0">
    <w:nsid w:val="69651BEB"/>
    <w:multiLevelType w:val="multilevel"/>
    <w:tmpl w:val="FCDAD194"/>
    <w:lvl w:ilvl="0">
      <w:start w:val="1"/>
      <w:numFmt w:val="decimal"/>
      <w:lvlText w:val="%1."/>
      <w:lvlJc w:val="left"/>
      <w:pPr>
        <w:ind w:left="720" w:hanging="360"/>
      </w:pPr>
    </w:lvl>
    <w:lvl w:ilvl="1">
      <w:start w:val="2"/>
      <w:numFmt w:val="decimal"/>
      <w:isLgl/>
      <w:lvlText w:val="%1.%2."/>
      <w:lvlJc w:val="left"/>
      <w:pPr>
        <w:ind w:left="900" w:hanging="540"/>
      </w:pPr>
      <w:rPr>
        <w:rFonts w:hint="default"/>
        <w:color w:val="4F81BD" w:themeColor="accent1"/>
      </w:rPr>
    </w:lvl>
    <w:lvl w:ilvl="2">
      <w:start w:val="4"/>
      <w:numFmt w:val="decimal"/>
      <w:isLgl/>
      <w:lvlText w:val="%1.%2.%3."/>
      <w:lvlJc w:val="left"/>
      <w:pPr>
        <w:ind w:left="1080" w:hanging="720"/>
      </w:pPr>
      <w:rPr>
        <w:rFonts w:hint="default"/>
        <w:color w:val="4F81BD" w:themeColor="accent1"/>
      </w:rPr>
    </w:lvl>
    <w:lvl w:ilvl="3">
      <w:start w:val="1"/>
      <w:numFmt w:val="decimal"/>
      <w:isLgl/>
      <w:lvlText w:val="%1.%2.%3.%4."/>
      <w:lvlJc w:val="left"/>
      <w:pPr>
        <w:ind w:left="1080" w:hanging="720"/>
      </w:pPr>
      <w:rPr>
        <w:rFonts w:hint="default"/>
        <w:color w:val="4F81BD" w:themeColor="accent1"/>
      </w:rPr>
    </w:lvl>
    <w:lvl w:ilvl="4">
      <w:start w:val="1"/>
      <w:numFmt w:val="decimal"/>
      <w:isLgl/>
      <w:lvlText w:val="%1.%2.%3.%4.%5."/>
      <w:lvlJc w:val="left"/>
      <w:pPr>
        <w:ind w:left="1440" w:hanging="1080"/>
      </w:pPr>
      <w:rPr>
        <w:rFonts w:hint="default"/>
        <w:color w:val="4F81BD" w:themeColor="accent1"/>
      </w:rPr>
    </w:lvl>
    <w:lvl w:ilvl="5">
      <w:start w:val="1"/>
      <w:numFmt w:val="decimal"/>
      <w:isLgl/>
      <w:lvlText w:val="%1.%2.%3.%4.%5.%6."/>
      <w:lvlJc w:val="left"/>
      <w:pPr>
        <w:ind w:left="1440" w:hanging="1080"/>
      </w:pPr>
      <w:rPr>
        <w:rFonts w:hint="default"/>
        <w:color w:val="4F81BD" w:themeColor="accent1"/>
      </w:rPr>
    </w:lvl>
    <w:lvl w:ilvl="6">
      <w:start w:val="1"/>
      <w:numFmt w:val="decimal"/>
      <w:isLgl/>
      <w:lvlText w:val="%1.%2.%3.%4.%5.%6.%7."/>
      <w:lvlJc w:val="left"/>
      <w:pPr>
        <w:ind w:left="1800" w:hanging="1440"/>
      </w:pPr>
      <w:rPr>
        <w:rFonts w:hint="default"/>
        <w:color w:val="4F81BD" w:themeColor="accent1"/>
      </w:rPr>
    </w:lvl>
    <w:lvl w:ilvl="7">
      <w:start w:val="1"/>
      <w:numFmt w:val="decimal"/>
      <w:isLgl/>
      <w:lvlText w:val="%1.%2.%3.%4.%5.%6.%7.%8."/>
      <w:lvlJc w:val="left"/>
      <w:pPr>
        <w:ind w:left="1800" w:hanging="1440"/>
      </w:pPr>
      <w:rPr>
        <w:rFonts w:hint="default"/>
        <w:color w:val="4F81BD" w:themeColor="accent1"/>
      </w:rPr>
    </w:lvl>
    <w:lvl w:ilvl="8">
      <w:start w:val="1"/>
      <w:numFmt w:val="decimal"/>
      <w:isLgl/>
      <w:lvlText w:val="%1.%2.%3.%4.%5.%6.%7.%8.%9."/>
      <w:lvlJc w:val="left"/>
      <w:pPr>
        <w:ind w:left="2160" w:hanging="1800"/>
      </w:pPr>
      <w:rPr>
        <w:rFonts w:hint="default"/>
        <w:color w:val="4F81BD" w:themeColor="accent1"/>
      </w:rPr>
    </w:lvl>
  </w:abstractNum>
  <w:abstractNum w:abstractNumId="36" w15:restartNumberingAfterBreak="0">
    <w:nsid w:val="6DA10C0E"/>
    <w:multiLevelType w:val="hybridMultilevel"/>
    <w:tmpl w:val="6EA2A34C"/>
    <w:lvl w:ilvl="0" w:tplc="04260005">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7" w15:restartNumberingAfterBreak="0">
    <w:nsid w:val="6F40493B"/>
    <w:multiLevelType w:val="hybridMultilevel"/>
    <w:tmpl w:val="9C1E9794"/>
    <w:lvl w:ilvl="0" w:tplc="0838C656">
      <w:start w:val="1"/>
      <w:numFmt w:val="decimal"/>
      <w:pStyle w:val="NumberedF"/>
      <w:lvlText w:val="%1."/>
      <w:lvlJc w:val="left"/>
      <w:pPr>
        <w:ind w:left="1077" w:hanging="360"/>
      </w:p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8" w15:restartNumberingAfterBreak="0">
    <w:nsid w:val="6FD93AA8"/>
    <w:multiLevelType w:val="multilevel"/>
    <w:tmpl w:val="18945664"/>
    <w:lvl w:ilvl="0">
      <w:start w:val="1"/>
      <w:numFmt w:val="decimal"/>
      <w:lvlText w:val="%1."/>
      <w:lvlJc w:val="left"/>
      <w:pPr>
        <w:ind w:left="720" w:hanging="360"/>
      </w:pPr>
      <w:rPr>
        <w:rFonts w:hint="default"/>
        <w:b w:val="0"/>
        <w:color w:val="auto"/>
      </w:rPr>
    </w:lvl>
    <w:lvl w:ilvl="1">
      <w:start w:val="5"/>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9" w15:restartNumberingAfterBreak="0">
    <w:nsid w:val="70165338"/>
    <w:multiLevelType w:val="hybridMultilevel"/>
    <w:tmpl w:val="9A2635AA"/>
    <w:lvl w:ilvl="0" w:tplc="0426000F">
      <w:start w:val="1"/>
      <w:numFmt w:val="decimal"/>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137176C"/>
    <w:multiLevelType w:val="hybridMultilevel"/>
    <w:tmpl w:val="5DE0C5B8"/>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1" w15:restartNumberingAfterBreak="0">
    <w:nsid w:val="72F738EE"/>
    <w:multiLevelType w:val="multilevel"/>
    <w:tmpl w:val="2FE0F92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46F0852"/>
    <w:multiLevelType w:val="multilevel"/>
    <w:tmpl w:val="1FA8CCFA"/>
    <w:lvl w:ilvl="0">
      <w:start w:val="1"/>
      <w:numFmt w:val="decimal"/>
      <w:lvlText w:val="%1."/>
      <w:lvlJc w:val="left"/>
      <w:pPr>
        <w:ind w:left="720" w:hanging="360"/>
      </w:pPr>
      <w:rPr>
        <w:rFonts w:hint="default"/>
        <w:color w:val="auto"/>
      </w:rPr>
    </w:lvl>
    <w:lvl w:ilvl="1">
      <w:start w:val="2"/>
      <w:numFmt w:val="decimal"/>
      <w:isLgl/>
      <w:lvlText w:val="%1.%2."/>
      <w:lvlJc w:val="left"/>
      <w:pPr>
        <w:ind w:left="780" w:hanging="420"/>
      </w:pPr>
      <w:rPr>
        <w:rFonts w:eastAsia="ヒラギノ角ゴ Pro W3" w:hint="default"/>
        <w:color w:val="auto"/>
        <w:sz w:val="22"/>
      </w:rPr>
    </w:lvl>
    <w:lvl w:ilvl="2">
      <w:start w:val="1"/>
      <w:numFmt w:val="decimal"/>
      <w:isLgl/>
      <w:lvlText w:val="%1.%2.%3."/>
      <w:lvlJc w:val="left"/>
      <w:pPr>
        <w:ind w:left="1080" w:hanging="720"/>
      </w:pPr>
      <w:rPr>
        <w:rFonts w:eastAsia="ヒラギノ角ゴ Pro W3" w:hint="default"/>
        <w:color w:val="auto"/>
        <w:sz w:val="22"/>
      </w:rPr>
    </w:lvl>
    <w:lvl w:ilvl="3">
      <w:start w:val="1"/>
      <w:numFmt w:val="decimal"/>
      <w:isLgl/>
      <w:lvlText w:val="%1.%2.%3.%4."/>
      <w:lvlJc w:val="left"/>
      <w:pPr>
        <w:ind w:left="1080" w:hanging="720"/>
      </w:pPr>
      <w:rPr>
        <w:rFonts w:eastAsia="ヒラギノ角ゴ Pro W3" w:hint="default"/>
        <w:color w:val="auto"/>
        <w:sz w:val="22"/>
      </w:rPr>
    </w:lvl>
    <w:lvl w:ilvl="4">
      <w:start w:val="1"/>
      <w:numFmt w:val="decimal"/>
      <w:isLgl/>
      <w:lvlText w:val="%1.%2.%3.%4.%5."/>
      <w:lvlJc w:val="left"/>
      <w:pPr>
        <w:ind w:left="1440" w:hanging="1080"/>
      </w:pPr>
      <w:rPr>
        <w:rFonts w:eastAsia="ヒラギノ角ゴ Pro W3" w:hint="default"/>
        <w:color w:val="auto"/>
        <w:sz w:val="22"/>
      </w:rPr>
    </w:lvl>
    <w:lvl w:ilvl="5">
      <w:start w:val="1"/>
      <w:numFmt w:val="decimal"/>
      <w:isLgl/>
      <w:lvlText w:val="%1.%2.%3.%4.%5.%6."/>
      <w:lvlJc w:val="left"/>
      <w:pPr>
        <w:ind w:left="1440" w:hanging="1080"/>
      </w:pPr>
      <w:rPr>
        <w:rFonts w:eastAsia="ヒラギノ角ゴ Pro W3" w:hint="default"/>
        <w:color w:val="auto"/>
        <w:sz w:val="22"/>
      </w:rPr>
    </w:lvl>
    <w:lvl w:ilvl="6">
      <w:start w:val="1"/>
      <w:numFmt w:val="decimal"/>
      <w:isLgl/>
      <w:lvlText w:val="%1.%2.%3.%4.%5.%6.%7."/>
      <w:lvlJc w:val="left"/>
      <w:pPr>
        <w:ind w:left="1800" w:hanging="1440"/>
      </w:pPr>
      <w:rPr>
        <w:rFonts w:eastAsia="ヒラギノ角ゴ Pro W3" w:hint="default"/>
        <w:color w:val="auto"/>
        <w:sz w:val="22"/>
      </w:rPr>
    </w:lvl>
    <w:lvl w:ilvl="7">
      <w:start w:val="1"/>
      <w:numFmt w:val="decimal"/>
      <w:isLgl/>
      <w:lvlText w:val="%1.%2.%3.%4.%5.%6.%7.%8."/>
      <w:lvlJc w:val="left"/>
      <w:pPr>
        <w:ind w:left="1800" w:hanging="1440"/>
      </w:pPr>
      <w:rPr>
        <w:rFonts w:eastAsia="ヒラギノ角ゴ Pro W3" w:hint="default"/>
        <w:color w:val="auto"/>
        <w:sz w:val="22"/>
      </w:rPr>
    </w:lvl>
    <w:lvl w:ilvl="8">
      <w:start w:val="1"/>
      <w:numFmt w:val="decimal"/>
      <w:isLgl/>
      <w:lvlText w:val="%1.%2.%3.%4.%5.%6.%7.%8.%9."/>
      <w:lvlJc w:val="left"/>
      <w:pPr>
        <w:ind w:left="2160" w:hanging="1800"/>
      </w:pPr>
      <w:rPr>
        <w:rFonts w:eastAsia="ヒラギノ角ゴ Pro W3" w:hint="default"/>
        <w:color w:val="auto"/>
        <w:sz w:val="22"/>
      </w:rPr>
    </w:lvl>
  </w:abstractNum>
  <w:abstractNum w:abstractNumId="43" w15:restartNumberingAfterBreak="0">
    <w:nsid w:val="78EB3057"/>
    <w:multiLevelType w:val="hybridMultilevel"/>
    <w:tmpl w:val="6E008A4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4" w15:restartNumberingAfterBreak="0">
    <w:nsid w:val="791F6468"/>
    <w:multiLevelType w:val="hybridMultilevel"/>
    <w:tmpl w:val="64348330"/>
    <w:lvl w:ilvl="0" w:tplc="C5AAA33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A2D521E"/>
    <w:multiLevelType w:val="hybridMultilevel"/>
    <w:tmpl w:val="FBBC078C"/>
    <w:lvl w:ilvl="0" w:tplc="04260005">
      <w:start w:val="1"/>
      <w:numFmt w:val="bullet"/>
      <w:lvlText w:val=""/>
      <w:lvlJc w:val="left"/>
      <w:pPr>
        <w:ind w:left="1179" w:hanging="360"/>
      </w:pPr>
      <w:rPr>
        <w:rFonts w:ascii="Wingdings" w:hAnsi="Wingdings" w:hint="default"/>
      </w:rPr>
    </w:lvl>
    <w:lvl w:ilvl="1" w:tplc="04260003" w:tentative="1">
      <w:start w:val="1"/>
      <w:numFmt w:val="bullet"/>
      <w:lvlText w:val="o"/>
      <w:lvlJc w:val="left"/>
      <w:pPr>
        <w:ind w:left="1899" w:hanging="360"/>
      </w:pPr>
      <w:rPr>
        <w:rFonts w:ascii="Courier New" w:hAnsi="Courier New" w:cs="Courier New" w:hint="default"/>
      </w:rPr>
    </w:lvl>
    <w:lvl w:ilvl="2" w:tplc="04260005" w:tentative="1">
      <w:start w:val="1"/>
      <w:numFmt w:val="bullet"/>
      <w:lvlText w:val=""/>
      <w:lvlJc w:val="left"/>
      <w:pPr>
        <w:ind w:left="2619" w:hanging="360"/>
      </w:pPr>
      <w:rPr>
        <w:rFonts w:ascii="Wingdings" w:hAnsi="Wingdings" w:hint="default"/>
      </w:rPr>
    </w:lvl>
    <w:lvl w:ilvl="3" w:tplc="04260001" w:tentative="1">
      <w:start w:val="1"/>
      <w:numFmt w:val="bullet"/>
      <w:lvlText w:val=""/>
      <w:lvlJc w:val="left"/>
      <w:pPr>
        <w:ind w:left="3339" w:hanging="360"/>
      </w:pPr>
      <w:rPr>
        <w:rFonts w:ascii="Symbol" w:hAnsi="Symbol" w:hint="default"/>
      </w:rPr>
    </w:lvl>
    <w:lvl w:ilvl="4" w:tplc="04260003" w:tentative="1">
      <w:start w:val="1"/>
      <w:numFmt w:val="bullet"/>
      <w:lvlText w:val="o"/>
      <w:lvlJc w:val="left"/>
      <w:pPr>
        <w:ind w:left="4059" w:hanging="360"/>
      </w:pPr>
      <w:rPr>
        <w:rFonts w:ascii="Courier New" w:hAnsi="Courier New" w:cs="Courier New" w:hint="default"/>
      </w:rPr>
    </w:lvl>
    <w:lvl w:ilvl="5" w:tplc="04260005" w:tentative="1">
      <w:start w:val="1"/>
      <w:numFmt w:val="bullet"/>
      <w:lvlText w:val=""/>
      <w:lvlJc w:val="left"/>
      <w:pPr>
        <w:ind w:left="4779" w:hanging="360"/>
      </w:pPr>
      <w:rPr>
        <w:rFonts w:ascii="Wingdings" w:hAnsi="Wingdings" w:hint="default"/>
      </w:rPr>
    </w:lvl>
    <w:lvl w:ilvl="6" w:tplc="04260001" w:tentative="1">
      <w:start w:val="1"/>
      <w:numFmt w:val="bullet"/>
      <w:lvlText w:val=""/>
      <w:lvlJc w:val="left"/>
      <w:pPr>
        <w:ind w:left="5499" w:hanging="360"/>
      </w:pPr>
      <w:rPr>
        <w:rFonts w:ascii="Symbol" w:hAnsi="Symbol" w:hint="default"/>
      </w:rPr>
    </w:lvl>
    <w:lvl w:ilvl="7" w:tplc="04260003" w:tentative="1">
      <w:start w:val="1"/>
      <w:numFmt w:val="bullet"/>
      <w:lvlText w:val="o"/>
      <w:lvlJc w:val="left"/>
      <w:pPr>
        <w:ind w:left="6219" w:hanging="360"/>
      </w:pPr>
      <w:rPr>
        <w:rFonts w:ascii="Courier New" w:hAnsi="Courier New" w:cs="Courier New" w:hint="default"/>
      </w:rPr>
    </w:lvl>
    <w:lvl w:ilvl="8" w:tplc="04260005" w:tentative="1">
      <w:start w:val="1"/>
      <w:numFmt w:val="bullet"/>
      <w:lvlText w:val=""/>
      <w:lvlJc w:val="left"/>
      <w:pPr>
        <w:ind w:left="6939" w:hanging="360"/>
      </w:pPr>
      <w:rPr>
        <w:rFonts w:ascii="Wingdings" w:hAnsi="Wingdings" w:hint="default"/>
      </w:rPr>
    </w:lvl>
  </w:abstractNum>
  <w:abstractNum w:abstractNumId="46" w15:restartNumberingAfterBreak="0">
    <w:nsid w:val="7A363A58"/>
    <w:multiLevelType w:val="hybridMultilevel"/>
    <w:tmpl w:val="E94250C6"/>
    <w:lvl w:ilvl="0" w:tplc="0426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17">
      <w:start w:val="1"/>
      <w:numFmt w:val="lowerLetter"/>
      <w:lvlText w:val="%3)"/>
      <w:lvlJc w:val="left"/>
      <w:pPr>
        <w:ind w:left="2160" w:hanging="360"/>
      </w:pPr>
      <w:rPr>
        <w:rFont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BC767C9"/>
    <w:multiLevelType w:val="hybridMultilevel"/>
    <w:tmpl w:val="CA68A71A"/>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7CE95657"/>
    <w:multiLevelType w:val="hybridMultilevel"/>
    <w:tmpl w:val="4366050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F8B438E"/>
    <w:multiLevelType w:val="hybridMultilevel"/>
    <w:tmpl w:val="BEB01534"/>
    <w:lvl w:ilvl="0" w:tplc="04260005">
      <w:start w:val="1"/>
      <w:numFmt w:val="bullet"/>
      <w:lvlText w:val=""/>
      <w:lvlJc w:val="left"/>
      <w:pPr>
        <w:ind w:left="720" w:hanging="360"/>
      </w:pPr>
      <w:rPr>
        <w:rFonts w:ascii="Wingdings" w:hAnsi="Wingdings"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22"/>
  </w:num>
  <w:num w:numId="2">
    <w:abstractNumId w:val="41"/>
  </w:num>
  <w:num w:numId="3">
    <w:abstractNumId w:val="35"/>
  </w:num>
  <w:num w:numId="4">
    <w:abstractNumId w:val="42"/>
  </w:num>
  <w:num w:numId="5">
    <w:abstractNumId w:val="47"/>
  </w:num>
  <w:num w:numId="6">
    <w:abstractNumId w:val="11"/>
  </w:num>
  <w:num w:numId="7">
    <w:abstractNumId w:val="15"/>
  </w:num>
  <w:num w:numId="8">
    <w:abstractNumId w:val="37"/>
  </w:num>
  <w:num w:numId="9">
    <w:abstractNumId w:val="29"/>
    <w:lvlOverride w:ilvl="0">
      <w:startOverride w:val="1"/>
    </w:lvlOverride>
    <w:lvlOverride w:ilvl="1"/>
    <w:lvlOverride w:ilvl="2"/>
    <w:lvlOverride w:ilvl="3"/>
    <w:lvlOverride w:ilvl="4"/>
    <w:lvlOverride w:ilvl="5"/>
    <w:lvlOverride w:ilvl="6"/>
    <w:lvlOverride w:ilvl="7"/>
    <w:lvlOverride w:ilvl="8"/>
  </w:num>
  <w:num w:numId="10">
    <w:abstractNumId w:val="7"/>
  </w:num>
  <w:num w:numId="11">
    <w:abstractNumId w:val="45"/>
  </w:num>
  <w:num w:numId="12">
    <w:abstractNumId w:val="28"/>
  </w:num>
  <w:num w:numId="13">
    <w:abstractNumId w:val="31"/>
  </w:num>
  <w:num w:numId="14">
    <w:abstractNumId w:val="23"/>
  </w:num>
  <w:num w:numId="15">
    <w:abstractNumId w:val="0"/>
  </w:num>
  <w:num w:numId="16">
    <w:abstractNumId w:val="33"/>
  </w:num>
  <w:num w:numId="17">
    <w:abstractNumId w:val="36"/>
  </w:num>
  <w:num w:numId="18">
    <w:abstractNumId w:val="13"/>
  </w:num>
  <w:num w:numId="19">
    <w:abstractNumId w:val="21"/>
  </w:num>
  <w:num w:numId="20">
    <w:abstractNumId w:val="14"/>
  </w:num>
  <w:num w:numId="21">
    <w:abstractNumId w:val="32"/>
  </w:num>
  <w:num w:numId="22">
    <w:abstractNumId w:val="49"/>
  </w:num>
  <w:num w:numId="23">
    <w:abstractNumId w:val="34"/>
  </w:num>
  <w:num w:numId="24">
    <w:abstractNumId w:val="43"/>
  </w:num>
  <w:num w:numId="25">
    <w:abstractNumId w:val="10"/>
  </w:num>
  <w:num w:numId="26">
    <w:abstractNumId w:val="39"/>
  </w:num>
  <w:num w:numId="27">
    <w:abstractNumId w:val="9"/>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40"/>
  </w:num>
  <w:num w:numId="31">
    <w:abstractNumId w:val="17"/>
  </w:num>
  <w:num w:numId="32">
    <w:abstractNumId w:val="46"/>
  </w:num>
  <w:num w:numId="33">
    <w:abstractNumId w:val="30"/>
  </w:num>
  <w:num w:numId="34">
    <w:abstractNumId w:val="6"/>
  </w:num>
  <w:num w:numId="35">
    <w:abstractNumId w:val="38"/>
  </w:num>
  <w:num w:numId="36">
    <w:abstractNumId w:val="48"/>
  </w:num>
  <w:num w:numId="37">
    <w:abstractNumId w:val="25"/>
  </w:num>
  <w:num w:numId="38">
    <w:abstractNumId w:val="44"/>
  </w:num>
  <w:num w:numId="39">
    <w:abstractNumId w:val="4"/>
  </w:num>
  <w:num w:numId="40">
    <w:abstractNumId w:val="20"/>
  </w:num>
  <w:num w:numId="41">
    <w:abstractNumId w:val="16"/>
  </w:num>
  <w:num w:numId="42">
    <w:abstractNumId w:val="27"/>
  </w:num>
  <w:num w:numId="43">
    <w:abstractNumId w:val="8"/>
  </w:num>
  <w:num w:numId="44">
    <w:abstractNumId w:val="5"/>
  </w:num>
  <w:num w:numId="45">
    <w:abstractNumId w:val="18"/>
  </w:num>
  <w:num w:numId="46">
    <w:abstractNumId w:val="24"/>
  </w:num>
  <w:num w:numId="47">
    <w:abstractNumId w:val="1"/>
  </w:num>
  <w:num w:numId="48">
    <w:abstractNumId w:val="26"/>
  </w:num>
  <w:num w:numId="49">
    <w:abstractNumId w:val="3"/>
  </w:num>
  <w:num w:numId="50">
    <w:abstractNumId w:val="2"/>
  </w:num>
  <w:num w:numId="5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49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08CB"/>
    <w:rsid w:val="00001D82"/>
    <w:rsid w:val="00001F23"/>
    <w:rsid w:val="00002EB7"/>
    <w:rsid w:val="000032E9"/>
    <w:rsid w:val="00004E0D"/>
    <w:rsid w:val="00005BF3"/>
    <w:rsid w:val="00006411"/>
    <w:rsid w:val="00011BBC"/>
    <w:rsid w:val="00013C14"/>
    <w:rsid w:val="000144A9"/>
    <w:rsid w:val="000153E5"/>
    <w:rsid w:val="000159E3"/>
    <w:rsid w:val="000163AB"/>
    <w:rsid w:val="0001657A"/>
    <w:rsid w:val="00016A05"/>
    <w:rsid w:val="00016F83"/>
    <w:rsid w:val="00017623"/>
    <w:rsid w:val="00020602"/>
    <w:rsid w:val="000214D2"/>
    <w:rsid w:val="00021A3A"/>
    <w:rsid w:val="00021C1D"/>
    <w:rsid w:val="000238A7"/>
    <w:rsid w:val="0002419F"/>
    <w:rsid w:val="0002471C"/>
    <w:rsid w:val="00025CB3"/>
    <w:rsid w:val="00032558"/>
    <w:rsid w:val="00033A79"/>
    <w:rsid w:val="00033B04"/>
    <w:rsid w:val="000340D7"/>
    <w:rsid w:val="0003428A"/>
    <w:rsid w:val="00034DA8"/>
    <w:rsid w:val="00034FEA"/>
    <w:rsid w:val="00034FF1"/>
    <w:rsid w:val="0003521F"/>
    <w:rsid w:val="00035B74"/>
    <w:rsid w:val="00035DAD"/>
    <w:rsid w:val="00035FBD"/>
    <w:rsid w:val="00036854"/>
    <w:rsid w:val="00037D4E"/>
    <w:rsid w:val="00037EE3"/>
    <w:rsid w:val="00040138"/>
    <w:rsid w:val="00041C55"/>
    <w:rsid w:val="0004272C"/>
    <w:rsid w:val="000429E3"/>
    <w:rsid w:val="00043B85"/>
    <w:rsid w:val="00043D26"/>
    <w:rsid w:val="00044561"/>
    <w:rsid w:val="00044DB4"/>
    <w:rsid w:val="00045148"/>
    <w:rsid w:val="00045BA1"/>
    <w:rsid w:val="00045EB8"/>
    <w:rsid w:val="00046626"/>
    <w:rsid w:val="00046644"/>
    <w:rsid w:val="00046C50"/>
    <w:rsid w:val="00047F76"/>
    <w:rsid w:val="0005021C"/>
    <w:rsid w:val="00050302"/>
    <w:rsid w:val="000509A7"/>
    <w:rsid w:val="00051772"/>
    <w:rsid w:val="00051796"/>
    <w:rsid w:val="00051C06"/>
    <w:rsid w:val="00052106"/>
    <w:rsid w:val="000544F2"/>
    <w:rsid w:val="000545B3"/>
    <w:rsid w:val="00054710"/>
    <w:rsid w:val="000548BA"/>
    <w:rsid w:val="00055042"/>
    <w:rsid w:val="0005616A"/>
    <w:rsid w:val="000579CE"/>
    <w:rsid w:val="00057B34"/>
    <w:rsid w:val="00057BF6"/>
    <w:rsid w:val="00057CC9"/>
    <w:rsid w:val="00057EB4"/>
    <w:rsid w:val="000611E4"/>
    <w:rsid w:val="000616D1"/>
    <w:rsid w:val="000618FB"/>
    <w:rsid w:val="00062379"/>
    <w:rsid w:val="00062494"/>
    <w:rsid w:val="00062838"/>
    <w:rsid w:val="00062F3F"/>
    <w:rsid w:val="0006368D"/>
    <w:rsid w:val="000649C0"/>
    <w:rsid w:val="000654B4"/>
    <w:rsid w:val="00065E38"/>
    <w:rsid w:val="00066C9E"/>
    <w:rsid w:val="000672CD"/>
    <w:rsid w:val="0006734A"/>
    <w:rsid w:val="000673F8"/>
    <w:rsid w:val="00067650"/>
    <w:rsid w:val="00067CCE"/>
    <w:rsid w:val="00070415"/>
    <w:rsid w:val="000710A1"/>
    <w:rsid w:val="00071FDD"/>
    <w:rsid w:val="00072190"/>
    <w:rsid w:val="000721D5"/>
    <w:rsid w:val="00072CDA"/>
    <w:rsid w:val="000732D3"/>
    <w:rsid w:val="00074003"/>
    <w:rsid w:val="00076318"/>
    <w:rsid w:val="00076414"/>
    <w:rsid w:val="0007682F"/>
    <w:rsid w:val="00076926"/>
    <w:rsid w:val="00076C80"/>
    <w:rsid w:val="00076D87"/>
    <w:rsid w:val="00077512"/>
    <w:rsid w:val="0008002E"/>
    <w:rsid w:val="0008164C"/>
    <w:rsid w:val="000816EF"/>
    <w:rsid w:val="00081ACF"/>
    <w:rsid w:val="00081EB7"/>
    <w:rsid w:val="0008345D"/>
    <w:rsid w:val="00084C94"/>
    <w:rsid w:val="00084F90"/>
    <w:rsid w:val="00085387"/>
    <w:rsid w:val="00085DFA"/>
    <w:rsid w:val="0008772B"/>
    <w:rsid w:val="000878BC"/>
    <w:rsid w:val="00090DA1"/>
    <w:rsid w:val="00091659"/>
    <w:rsid w:val="00091680"/>
    <w:rsid w:val="000916A0"/>
    <w:rsid w:val="000924AE"/>
    <w:rsid w:val="00093D7E"/>
    <w:rsid w:val="00093F20"/>
    <w:rsid w:val="0009419C"/>
    <w:rsid w:val="00094259"/>
    <w:rsid w:val="00094BFD"/>
    <w:rsid w:val="000955F5"/>
    <w:rsid w:val="00095D15"/>
    <w:rsid w:val="00096226"/>
    <w:rsid w:val="000972E9"/>
    <w:rsid w:val="0009763D"/>
    <w:rsid w:val="00097DF2"/>
    <w:rsid w:val="00097DFD"/>
    <w:rsid w:val="000A2347"/>
    <w:rsid w:val="000A2830"/>
    <w:rsid w:val="000A2A33"/>
    <w:rsid w:val="000A2F97"/>
    <w:rsid w:val="000A32F8"/>
    <w:rsid w:val="000A3364"/>
    <w:rsid w:val="000A3CD9"/>
    <w:rsid w:val="000A4DA0"/>
    <w:rsid w:val="000A502D"/>
    <w:rsid w:val="000A608C"/>
    <w:rsid w:val="000A6F70"/>
    <w:rsid w:val="000A73CB"/>
    <w:rsid w:val="000A756A"/>
    <w:rsid w:val="000B0FAF"/>
    <w:rsid w:val="000B13FB"/>
    <w:rsid w:val="000B29A8"/>
    <w:rsid w:val="000B3B1C"/>
    <w:rsid w:val="000B41C0"/>
    <w:rsid w:val="000B4C75"/>
    <w:rsid w:val="000B5678"/>
    <w:rsid w:val="000B61C2"/>
    <w:rsid w:val="000B7251"/>
    <w:rsid w:val="000B7559"/>
    <w:rsid w:val="000C08BF"/>
    <w:rsid w:val="000C21AF"/>
    <w:rsid w:val="000C2568"/>
    <w:rsid w:val="000C2DC9"/>
    <w:rsid w:val="000C32A8"/>
    <w:rsid w:val="000C3D83"/>
    <w:rsid w:val="000C533D"/>
    <w:rsid w:val="000C6D9A"/>
    <w:rsid w:val="000D0CCC"/>
    <w:rsid w:val="000D15D6"/>
    <w:rsid w:val="000D15E2"/>
    <w:rsid w:val="000D1F3B"/>
    <w:rsid w:val="000D2904"/>
    <w:rsid w:val="000D2C53"/>
    <w:rsid w:val="000D316D"/>
    <w:rsid w:val="000D3DA2"/>
    <w:rsid w:val="000D45FB"/>
    <w:rsid w:val="000D4628"/>
    <w:rsid w:val="000D7120"/>
    <w:rsid w:val="000D7803"/>
    <w:rsid w:val="000D7AB6"/>
    <w:rsid w:val="000E0A56"/>
    <w:rsid w:val="000E196D"/>
    <w:rsid w:val="000E1F28"/>
    <w:rsid w:val="000E2FB1"/>
    <w:rsid w:val="000E36D7"/>
    <w:rsid w:val="000E3742"/>
    <w:rsid w:val="000E3A15"/>
    <w:rsid w:val="000E3AF0"/>
    <w:rsid w:val="000E601A"/>
    <w:rsid w:val="000E61C2"/>
    <w:rsid w:val="000E762D"/>
    <w:rsid w:val="000E7DD0"/>
    <w:rsid w:val="000F17A3"/>
    <w:rsid w:val="000F21A8"/>
    <w:rsid w:val="000F2AE9"/>
    <w:rsid w:val="000F2EF5"/>
    <w:rsid w:val="000F32F5"/>
    <w:rsid w:val="000F35C5"/>
    <w:rsid w:val="000F4334"/>
    <w:rsid w:val="000F498D"/>
    <w:rsid w:val="000F59F9"/>
    <w:rsid w:val="000F7349"/>
    <w:rsid w:val="000F7B85"/>
    <w:rsid w:val="000F7B8B"/>
    <w:rsid w:val="000F7FDB"/>
    <w:rsid w:val="001004FD"/>
    <w:rsid w:val="0010145C"/>
    <w:rsid w:val="00101DF3"/>
    <w:rsid w:val="00102E6D"/>
    <w:rsid w:val="001032DB"/>
    <w:rsid w:val="0010499D"/>
    <w:rsid w:val="00104C9D"/>
    <w:rsid w:val="00107613"/>
    <w:rsid w:val="00110482"/>
    <w:rsid w:val="001104EA"/>
    <w:rsid w:val="00111BA4"/>
    <w:rsid w:val="00111C26"/>
    <w:rsid w:val="00112763"/>
    <w:rsid w:val="001130AB"/>
    <w:rsid w:val="001135C0"/>
    <w:rsid w:val="00115227"/>
    <w:rsid w:val="001169E3"/>
    <w:rsid w:val="00117013"/>
    <w:rsid w:val="0011753A"/>
    <w:rsid w:val="00117DA3"/>
    <w:rsid w:val="001207CB"/>
    <w:rsid w:val="00120DEA"/>
    <w:rsid w:val="0012163D"/>
    <w:rsid w:val="00121C7E"/>
    <w:rsid w:val="00122059"/>
    <w:rsid w:val="00122AF5"/>
    <w:rsid w:val="00122B04"/>
    <w:rsid w:val="00122B13"/>
    <w:rsid w:val="00122EFF"/>
    <w:rsid w:val="00123593"/>
    <w:rsid w:val="001241FC"/>
    <w:rsid w:val="00124814"/>
    <w:rsid w:val="00124A1B"/>
    <w:rsid w:val="00126075"/>
    <w:rsid w:val="00126423"/>
    <w:rsid w:val="001265CF"/>
    <w:rsid w:val="00126815"/>
    <w:rsid w:val="00126AB8"/>
    <w:rsid w:val="001303D8"/>
    <w:rsid w:val="001311D0"/>
    <w:rsid w:val="00134271"/>
    <w:rsid w:val="00134BD2"/>
    <w:rsid w:val="001354B3"/>
    <w:rsid w:val="0013554F"/>
    <w:rsid w:val="00135612"/>
    <w:rsid w:val="00136593"/>
    <w:rsid w:val="0013735A"/>
    <w:rsid w:val="00137738"/>
    <w:rsid w:val="00137D10"/>
    <w:rsid w:val="00137D62"/>
    <w:rsid w:val="00141018"/>
    <w:rsid w:val="001413F7"/>
    <w:rsid w:val="0014198B"/>
    <w:rsid w:val="00141B63"/>
    <w:rsid w:val="00141CED"/>
    <w:rsid w:val="00141E5F"/>
    <w:rsid w:val="001426E2"/>
    <w:rsid w:val="00146E07"/>
    <w:rsid w:val="0014792C"/>
    <w:rsid w:val="00147C75"/>
    <w:rsid w:val="001500FF"/>
    <w:rsid w:val="00152C96"/>
    <w:rsid w:val="00153284"/>
    <w:rsid w:val="00153FA9"/>
    <w:rsid w:val="0015487F"/>
    <w:rsid w:val="001551ED"/>
    <w:rsid w:val="00155760"/>
    <w:rsid w:val="0015596A"/>
    <w:rsid w:val="00156393"/>
    <w:rsid w:val="001566F9"/>
    <w:rsid w:val="00156CE1"/>
    <w:rsid w:val="00156DE9"/>
    <w:rsid w:val="0015715E"/>
    <w:rsid w:val="0015756A"/>
    <w:rsid w:val="00160012"/>
    <w:rsid w:val="00160177"/>
    <w:rsid w:val="00160A59"/>
    <w:rsid w:val="00161CF9"/>
    <w:rsid w:val="00164A0F"/>
    <w:rsid w:val="00165005"/>
    <w:rsid w:val="00165339"/>
    <w:rsid w:val="0016577C"/>
    <w:rsid w:val="0016704C"/>
    <w:rsid w:val="00167435"/>
    <w:rsid w:val="00167C45"/>
    <w:rsid w:val="0017078B"/>
    <w:rsid w:val="00170C6B"/>
    <w:rsid w:val="00170FA0"/>
    <w:rsid w:val="001714D6"/>
    <w:rsid w:val="001718F4"/>
    <w:rsid w:val="00171B73"/>
    <w:rsid w:val="001727C6"/>
    <w:rsid w:val="001728E2"/>
    <w:rsid w:val="001729F0"/>
    <w:rsid w:val="00172C64"/>
    <w:rsid w:val="0017387A"/>
    <w:rsid w:val="001744FB"/>
    <w:rsid w:val="00180C26"/>
    <w:rsid w:val="001810F3"/>
    <w:rsid w:val="00183027"/>
    <w:rsid w:val="001854F1"/>
    <w:rsid w:val="00187E24"/>
    <w:rsid w:val="00187F66"/>
    <w:rsid w:val="00190425"/>
    <w:rsid w:val="00190CF1"/>
    <w:rsid w:val="00191687"/>
    <w:rsid w:val="001918D9"/>
    <w:rsid w:val="00192479"/>
    <w:rsid w:val="001930D4"/>
    <w:rsid w:val="001935A1"/>
    <w:rsid w:val="00194101"/>
    <w:rsid w:val="0019475B"/>
    <w:rsid w:val="0019559C"/>
    <w:rsid w:val="00196266"/>
    <w:rsid w:val="001A11D6"/>
    <w:rsid w:val="001A1992"/>
    <w:rsid w:val="001A19AE"/>
    <w:rsid w:val="001A23EB"/>
    <w:rsid w:val="001A2E9A"/>
    <w:rsid w:val="001A30E6"/>
    <w:rsid w:val="001A346C"/>
    <w:rsid w:val="001A3BC0"/>
    <w:rsid w:val="001A4299"/>
    <w:rsid w:val="001A4326"/>
    <w:rsid w:val="001A5A1C"/>
    <w:rsid w:val="001A5E3F"/>
    <w:rsid w:val="001A7587"/>
    <w:rsid w:val="001B08E5"/>
    <w:rsid w:val="001B3448"/>
    <w:rsid w:val="001B3939"/>
    <w:rsid w:val="001B4713"/>
    <w:rsid w:val="001B48B1"/>
    <w:rsid w:val="001B4ACC"/>
    <w:rsid w:val="001B6AEA"/>
    <w:rsid w:val="001B6C8A"/>
    <w:rsid w:val="001B71D0"/>
    <w:rsid w:val="001B784E"/>
    <w:rsid w:val="001C176B"/>
    <w:rsid w:val="001C1A34"/>
    <w:rsid w:val="001C1E38"/>
    <w:rsid w:val="001C1E3B"/>
    <w:rsid w:val="001C1E8A"/>
    <w:rsid w:val="001C2361"/>
    <w:rsid w:val="001C253E"/>
    <w:rsid w:val="001C27F6"/>
    <w:rsid w:val="001C2E3A"/>
    <w:rsid w:val="001C395E"/>
    <w:rsid w:val="001C3B59"/>
    <w:rsid w:val="001C3CCF"/>
    <w:rsid w:val="001C46D3"/>
    <w:rsid w:val="001C5B4B"/>
    <w:rsid w:val="001C5BB5"/>
    <w:rsid w:val="001C769D"/>
    <w:rsid w:val="001C7C39"/>
    <w:rsid w:val="001D018A"/>
    <w:rsid w:val="001D01F8"/>
    <w:rsid w:val="001D0258"/>
    <w:rsid w:val="001D04F0"/>
    <w:rsid w:val="001D0F2F"/>
    <w:rsid w:val="001D12EC"/>
    <w:rsid w:val="001D1424"/>
    <w:rsid w:val="001D1584"/>
    <w:rsid w:val="001D1665"/>
    <w:rsid w:val="001D212F"/>
    <w:rsid w:val="001D2599"/>
    <w:rsid w:val="001D278F"/>
    <w:rsid w:val="001D28AC"/>
    <w:rsid w:val="001D2AD7"/>
    <w:rsid w:val="001D3629"/>
    <w:rsid w:val="001D3840"/>
    <w:rsid w:val="001D39B4"/>
    <w:rsid w:val="001D3C9E"/>
    <w:rsid w:val="001D3F8C"/>
    <w:rsid w:val="001D7807"/>
    <w:rsid w:val="001D7D38"/>
    <w:rsid w:val="001E02BE"/>
    <w:rsid w:val="001E0DA8"/>
    <w:rsid w:val="001E291C"/>
    <w:rsid w:val="001E3427"/>
    <w:rsid w:val="001E3A65"/>
    <w:rsid w:val="001E4551"/>
    <w:rsid w:val="001E4FD9"/>
    <w:rsid w:val="001E4FF5"/>
    <w:rsid w:val="001E585C"/>
    <w:rsid w:val="001E5E81"/>
    <w:rsid w:val="001E6B3C"/>
    <w:rsid w:val="001E6DF3"/>
    <w:rsid w:val="001E7A7B"/>
    <w:rsid w:val="001E7EF1"/>
    <w:rsid w:val="001F0D4D"/>
    <w:rsid w:val="001F198E"/>
    <w:rsid w:val="001F219A"/>
    <w:rsid w:val="001F24E8"/>
    <w:rsid w:val="001F296B"/>
    <w:rsid w:val="001F2BDC"/>
    <w:rsid w:val="001F3A4D"/>
    <w:rsid w:val="001F3B10"/>
    <w:rsid w:val="001F5281"/>
    <w:rsid w:val="001F659E"/>
    <w:rsid w:val="001F7CCF"/>
    <w:rsid w:val="00201155"/>
    <w:rsid w:val="002026DD"/>
    <w:rsid w:val="00202C5C"/>
    <w:rsid w:val="002036B3"/>
    <w:rsid w:val="00204747"/>
    <w:rsid w:val="00204895"/>
    <w:rsid w:val="002049A3"/>
    <w:rsid w:val="00204E65"/>
    <w:rsid w:val="00206683"/>
    <w:rsid w:val="00207956"/>
    <w:rsid w:val="00210359"/>
    <w:rsid w:val="00210563"/>
    <w:rsid w:val="00210C0A"/>
    <w:rsid w:val="00210CD4"/>
    <w:rsid w:val="00210FC4"/>
    <w:rsid w:val="00211BAB"/>
    <w:rsid w:val="00211C00"/>
    <w:rsid w:val="00212137"/>
    <w:rsid w:val="002125D8"/>
    <w:rsid w:val="00212CF0"/>
    <w:rsid w:val="00212E3E"/>
    <w:rsid w:val="002130E6"/>
    <w:rsid w:val="00213B1C"/>
    <w:rsid w:val="00214498"/>
    <w:rsid w:val="00215699"/>
    <w:rsid w:val="002161F6"/>
    <w:rsid w:val="00216BAD"/>
    <w:rsid w:val="00216BB0"/>
    <w:rsid w:val="00216D2A"/>
    <w:rsid w:val="00216D97"/>
    <w:rsid w:val="002172A4"/>
    <w:rsid w:val="00217F7B"/>
    <w:rsid w:val="002205A4"/>
    <w:rsid w:val="00221817"/>
    <w:rsid w:val="00223605"/>
    <w:rsid w:val="002236CB"/>
    <w:rsid w:val="00224A59"/>
    <w:rsid w:val="00224DBC"/>
    <w:rsid w:val="002254F0"/>
    <w:rsid w:val="00225881"/>
    <w:rsid w:val="00226023"/>
    <w:rsid w:val="00226CA3"/>
    <w:rsid w:val="00226F7E"/>
    <w:rsid w:val="002270A5"/>
    <w:rsid w:val="0023003C"/>
    <w:rsid w:val="0023013A"/>
    <w:rsid w:val="0023221A"/>
    <w:rsid w:val="00232F61"/>
    <w:rsid w:val="00233716"/>
    <w:rsid w:val="00233B3F"/>
    <w:rsid w:val="00234287"/>
    <w:rsid w:val="00234AB1"/>
    <w:rsid w:val="00235498"/>
    <w:rsid w:val="00235788"/>
    <w:rsid w:val="00235967"/>
    <w:rsid w:val="0023670A"/>
    <w:rsid w:val="002377B9"/>
    <w:rsid w:val="002378C6"/>
    <w:rsid w:val="00240790"/>
    <w:rsid w:val="0024154B"/>
    <w:rsid w:val="0024158B"/>
    <w:rsid w:val="0024206B"/>
    <w:rsid w:val="00243356"/>
    <w:rsid w:val="00243B12"/>
    <w:rsid w:val="00243D7D"/>
    <w:rsid w:val="002441E2"/>
    <w:rsid w:val="002446F3"/>
    <w:rsid w:val="0024475D"/>
    <w:rsid w:val="00244C15"/>
    <w:rsid w:val="00244EE3"/>
    <w:rsid w:val="00245F19"/>
    <w:rsid w:val="00246AFB"/>
    <w:rsid w:val="0024715C"/>
    <w:rsid w:val="00250BE2"/>
    <w:rsid w:val="00250E98"/>
    <w:rsid w:val="00251618"/>
    <w:rsid w:val="00252490"/>
    <w:rsid w:val="00253874"/>
    <w:rsid w:val="00253B1A"/>
    <w:rsid w:val="00253D78"/>
    <w:rsid w:val="0025479A"/>
    <w:rsid w:val="00255DBA"/>
    <w:rsid w:val="0025688B"/>
    <w:rsid w:val="00256E17"/>
    <w:rsid w:val="00257297"/>
    <w:rsid w:val="0026029E"/>
    <w:rsid w:val="00260E6D"/>
    <w:rsid w:val="002619EE"/>
    <w:rsid w:val="002631D5"/>
    <w:rsid w:val="00265FCD"/>
    <w:rsid w:val="00266306"/>
    <w:rsid w:val="0026636A"/>
    <w:rsid w:val="00266717"/>
    <w:rsid w:val="002670A4"/>
    <w:rsid w:val="00270AA4"/>
    <w:rsid w:val="00271A3D"/>
    <w:rsid w:val="002726D2"/>
    <w:rsid w:val="00273350"/>
    <w:rsid w:val="00273745"/>
    <w:rsid w:val="00274969"/>
    <w:rsid w:val="00276179"/>
    <w:rsid w:val="00276634"/>
    <w:rsid w:val="002773BB"/>
    <w:rsid w:val="00280912"/>
    <w:rsid w:val="002813ED"/>
    <w:rsid w:val="002840DC"/>
    <w:rsid w:val="00284231"/>
    <w:rsid w:val="002846A8"/>
    <w:rsid w:val="0028555C"/>
    <w:rsid w:val="002865B6"/>
    <w:rsid w:val="00287B19"/>
    <w:rsid w:val="00287C6D"/>
    <w:rsid w:val="00287DD3"/>
    <w:rsid w:val="00290020"/>
    <w:rsid w:val="00290C61"/>
    <w:rsid w:val="00291664"/>
    <w:rsid w:val="002921DC"/>
    <w:rsid w:val="002921E1"/>
    <w:rsid w:val="0029228E"/>
    <w:rsid w:val="00293166"/>
    <w:rsid w:val="00293F81"/>
    <w:rsid w:val="0029444E"/>
    <w:rsid w:val="00296314"/>
    <w:rsid w:val="00296BF4"/>
    <w:rsid w:val="002A090B"/>
    <w:rsid w:val="002A1B6F"/>
    <w:rsid w:val="002A2A64"/>
    <w:rsid w:val="002A2A6B"/>
    <w:rsid w:val="002A3217"/>
    <w:rsid w:val="002A33CB"/>
    <w:rsid w:val="002A3BBC"/>
    <w:rsid w:val="002A422B"/>
    <w:rsid w:val="002A5254"/>
    <w:rsid w:val="002A5B72"/>
    <w:rsid w:val="002A6DE3"/>
    <w:rsid w:val="002B0623"/>
    <w:rsid w:val="002B0838"/>
    <w:rsid w:val="002B0851"/>
    <w:rsid w:val="002B0ACB"/>
    <w:rsid w:val="002B0D43"/>
    <w:rsid w:val="002B0ED9"/>
    <w:rsid w:val="002B1502"/>
    <w:rsid w:val="002B16F9"/>
    <w:rsid w:val="002B18C3"/>
    <w:rsid w:val="002B2576"/>
    <w:rsid w:val="002B2983"/>
    <w:rsid w:val="002B2B52"/>
    <w:rsid w:val="002B38D1"/>
    <w:rsid w:val="002B5E2F"/>
    <w:rsid w:val="002B6DF3"/>
    <w:rsid w:val="002B75C5"/>
    <w:rsid w:val="002B7A35"/>
    <w:rsid w:val="002B7AC7"/>
    <w:rsid w:val="002C0EB1"/>
    <w:rsid w:val="002C11E8"/>
    <w:rsid w:val="002C209A"/>
    <w:rsid w:val="002C345C"/>
    <w:rsid w:val="002C360D"/>
    <w:rsid w:val="002C38E3"/>
    <w:rsid w:val="002C3A4E"/>
    <w:rsid w:val="002C3C7D"/>
    <w:rsid w:val="002C5373"/>
    <w:rsid w:val="002C604C"/>
    <w:rsid w:val="002C65D0"/>
    <w:rsid w:val="002C67B1"/>
    <w:rsid w:val="002C7D0C"/>
    <w:rsid w:val="002D05F6"/>
    <w:rsid w:val="002D0954"/>
    <w:rsid w:val="002D09ED"/>
    <w:rsid w:val="002D0B5B"/>
    <w:rsid w:val="002D1411"/>
    <w:rsid w:val="002D1776"/>
    <w:rsid w:val="002D2A56"/>
    <w:rsid w:val="002D4578"/>
    <w:rsid w:val="002D488F"/>
    <w:rsid w:val="002D4F3D"/>
    <w:rsid w:val="002D724E"/>
    <w:rsid w:val="002E0B1D"/>
    <w:rsid w:val="002E1ACC"/>
    <w:rsid w:val="002E24B6"/>
    <w:rsid w:val="002E327D"/>
    <w:rsid w:val="002E4886"/>
    <w:rsid w:val="002E4E9D"/>
    <w:rsid w:val="002E584A"/>
    <w:rsid w:val="002E5C07"/>
    <w:rsid w:val="002E76CC"/>
    <w:rsid w:val="002F05B3"/>
    <w:rsid w:val="002F0830"/>
    <w:rsid w:val="002F09AC"/>
    <w:rsid w:val="002F1477"/>
    <w:rsid w:val="002F300A"/>
    <w:rsid w:val="002F4657"/>
    <w:rsid w:val="002F5402"/>
    <w:rsid w:val="002F648F"/>
    <w:rsid w:val="002F7598"/>
    <w:rsid w:val="002F7B0F"/>
    <w:rsid w:val="0030074C"/>
    <w:rsid w:val="00304AB8"/>
    <w:rsid w:val="00305871"/>
    <w:rsid w:val="003059F2"/>
    <w:rsid w:val="00306043"/>
    <w:rsid w:val="00306CDF"/>
    <w:rsid w:val="003110D2"/>
    <w:rsid w:val="00313309"/>
    <w:rsid w:val="00313D5C"/>
    <w:rsid w:val="00313EB0"/>
    <w:rsid w:val="003147B8"/>
    <w:rsid w:val="0031631B"/>
    <w:rsid w:val="00316432"/>
    <w:rsid w:val="00316590"/>
    <w:rsid w:val="00316603"/>
    <w:rsid w:val="00317CE1"/>
    <w:rsid w:val="0032004C"/>
    <w:rsid w:val="0032113E"/>
    <w:rsid w:val="00322054"/>
    <w:rsid w:val="00322528"/>
    <w:rsid w:val="0032260F"/>
    <w:rsid w:val="00323019"/>
    <w:rsid w:val="003230E3"/>
    <w:rsid w:val="003230E7"/>
    <w:rsid w:val="00323179"/>
    <w:rsid w:val="003236F0"/>
    <w:rsid w:val="0032496E"/>
    <w:rsid w:val="00324B85"/>
    <w:rsid w:val="003255D2"/>
    <w:rsid w:val="0032566E"/>
    <w:rsid w:val="00326D14"/>
    <w:rsid w:val="00327637"/>
    <w:rsid w:val="00327B1E"/>
    <w:rsid w:val="00330C90"/>
    <w:rsid w:val="00330D2E"/>
    <w:rsid w:val="00331974"/>
    <w:rsid w:val="003329F3"/>
    <w:rsid w:val="0033434A"/>
    <w:rsid w:val="0033435D"/>
    <w:rsid w:val="003344BF"/>
    <w:rsid w:val="00334C15"/>
    <w:rsid w:val="00335B41"/>
    <w:rsid w:val="00336ABB"/>
    <w:rsid w:val="00336D26"/>
    <w:rsid w:val="003375AB"/>
    <w:rsid w:val="00337F71"/>
    <w:rsid w:val="00340B9F"/>
    <w:rsid w:val="003418B2"/>
    <w:rsid w:val="003419DC"/>
    <w:rsid w:val="00345005"/>
    <w:rsid w:val="00346439"/>
    <w:rsid w:val="00346471"/>
    <w:rsid w:val="003465FF"/>
    <w:rsid w:val="0034779E"/>
    <w:rsid w:val="00350231"/>
    <w:rsid w:val="003519DC"/>
    <w:rsid w:val="00351CC2"/>
    <w:rsid w:val="00351D9B"/>
    <w:rsid w:val="0035218F"/>
    <w:rsid w:val="0035269B"/>
    <w:rsid w:val="00352B98"/>
    <w:rsid w:val="003533F6"/>
    <w:rsid w:val="00354987"/>
    <w:rsid w:val="00354CE4"/>
    <w:rsid w:val="00355692"/>
    <w:rsid w:val="00356EF8"/>
    <w:rsid w:val="00357B52"/>
    <w:rsid w:val="00357D4B"/>
    <w:rsid w:val="00360ED6"/>
    <w:rsid w:val="00362750"/>
    <w:rsid w:val="00363AE2"/>
    <w:rsid w:val="00364BFD"/>
    <w:rsid w:val="00365457"/>
    <w:rsid w:val="003655BF"/>
    <w:rsid w:val="0036580D"/>
    <w:rsid w:val="00366F60"/>
    <w:rsid w:val="0036758E"/>
    <w:rsid w:val="00370663"/>
    <w:rsid w:val="00370679"/>
    <w:rsid w:val="0037113C"/>
    <w:rsid w:val="00371357"/>
    <w:rsid w:val="00371ECE"/>
    <w:rsid w:val="003720F5"/>
    <w:rsid w:val="00372BFF"/>
    <w:rsid w:val="00373EE2"/>
    <w:rsid w:val="003742F7"/>
    <w:rsid w:val="003747F3"/>
    <w:rsid w:val="00375A1B"/>
    <w:rsid w:val="0037731B"/>
    <w:rsid w:val="00377B4C"/>
    <w:rsid w:val="00380531"/>
    <w:rsid w:val="00381C20"/>
    <w:rsid w:val="00381F7B"/>
    <w:rsid w:val="00382A27"/>
    <w:rsid w:val="00383A2A"/>
    <w:rsid w:val="00383D8F"/>
    <w:rsid w:val="00383DE7"/>
    <w:rsid w:val="003842FA"/>
    <w:rsid w:val="00385A2F"/>
    <w:rsid w:val="00386373"/>
    <w:rsid w:val="003866E5"/>
    <w:rsid w:val="00386729"/>
    <w:rsid w:val="003871A0"/>
    <w:rsid w:val="00387279"/>
    <w:rsid w:val="003877BB"/>
    <w:rsid w:val="00390547"/>
    <w:rsid w:val="00391B33"/>
    <w:rsid w:val="00393841"/>
    <w:rsid w:val="0039415F"/>
    <w:rsid w:val="003944F6"/>
    <w:rsid w:val="00394B43"/>
    <w:rsid w:val="00394F35"/>
    <w:rsid w:val="00397178"/>
    <w:rsid w:val="00397A2B"/>
    <w:rsid w:val="00397DD3"/>
    <w:rsid w:val="003A00DA"/>
    <w:rsid w:val="003A10FD"/>
    <w:rsid w:val="003A19AF"/>
    <w:rsid w:val="003A29E6"/>
    <w:rsid w:val="003A2E9E"/>
    <w:rsid w:val="003A30D1"/>
    <w:rsid w:val="003A33C4"/>
    <w:rsid w:val="003A3CD0"/>
    <w:rsid w:val="003A676A"/>
    <w:rsid w:val="003A6BE8"/>
    <w:rsid w:val="003A77B8"/>
    <w:rsid w:val="003B0BD2"/>
    <w:rsid w:val="003B17BB"/>
    <w:rsid w:val="003B321F"/>
    <w:rsid w:val="003B3232"/>
    <w:rsid w:val="003B3AE5"/>
    <w:rsid w:val="003B418D"/>
    <w:rsid w:val="003B4E86"/>
    <w:rsid w:val="003B519F"/>
    <w:rsid w:val="003B53A2"/>
    <w:rsid w:val="003B5A10"/>
    <w:rsid w:val="003B6069"/>
    <w:rsid w:val="003B6AA2"/>
    <w:rsid w:val="003B7073"/>
    <w:rsid w:val="003C0694"/>
    <w:rsid w:val="003C0E60"/>
    <w:rsid w:val="003C0EF2"/>
    <w:rsid w:val="003C100E"/>
    <w:rsid w:val="003C1565"/>
    <w:rsid w:val="003C300C"/>
    <w:rsid w:val="003C3739"/>
    <w:rsid w:val="003C3F01"/>
    <w:rsid w:val="003C3FDA"/>
    <w:rsid w:val="003C46D4"/>
    <w:rsid w:val="003C4964"/>
    <w:rsid w:val="003C4A0B"/>
    <w:rsid w:val="003C5759"/>
    <w:rsid w:val="003C586B"/>
    <w:rsid w:val="003C5DC3"/>
    <w:rsid w:val="003C64EE"/>
    <w:rsid w:val="003C653E"/>
    <w:rsid w:val="003C67DA"/>
    <w:rsid w:val="003C70A5"/>
    <w:rsid w:val="003D147E"/>
    <w:rsid w:val="003D184F"/>
    <w:rsid w:val="003D1CC1"/>
    <w:rsid w:val="003D351A"/>
    <w:rsid w:val="003D39BF"/>
    <w:rsid w:val="003D3B9C"/>
    <w:rsid w:val="003D3C86"/>
    <w:rsid w:val="003D423B"/>
    <w:rsid w:val="003D51BD"/>
    <w:rsid w:val="003D5317"/>
    <w:rsid w:val="003D5C1B"/>
    <w:rsid w:val="003D67C8"/>
    <w:rsid w:val="003D699F"/>
    <w:rsid w:val="003D7C5A"/>
    <w:rsid w:val="003E13E6"/>
    <w:rsid w:val="003E2116"/>
    <w:rsid w:val="003E2EDB"/>
    <w:rsid w:val="003E3319"/>
    <w:rsid w:val="003E35D4"/>
    <w:rsid w:val="003E3E71"/>
    <w:rsid w:val="003E431F"/>
    <w:rsid w:val="003E43F8"/>
    <w:rsid w:val="003E5016"/>
    <w:rsid w:val="003E6C3D"/>
    <w:rsid w:val="003F0835"/>
    <w:rsid w:val="003F0C28"/>
    <w:rsid w:val="003F1FF0"/>
    <w:rsid w:val="003F34F3"/>
    <w:rsid w:val="003F3A2B"/>
    <w:rsid w:val="003F3D4A"/>
    <w:rsid w:val="003F508F"/>
    <w:rsid w:val="003F53E1"/>
    <w:rsid w:val="003F5ED9"/>
    <w:rsid w:val="003F6730"/>
    <w:rsid w:val="003F6AB7"/>
    <w:rsid w:val="003F6B72"/>
    <w:rsid w:val="003F6D20"/>
    <w:rsid w:val="003F6FE3"/>
    <w:rsid w:val="003F7D6D"/>
    <w:rsid w:val="00400552"/>
    <w:rsid w:val="00401AF4"/>
    <w:rsid w:val="00401D89"/>
    <w:rsid w:val="00402C55"/>
    <w:rsid w:val="00402CE9"/>
    <w:rsid w:val="00402E16"/>
    <w:rsid w:val="00403A25"/>
    <w:rsid w:val="00405547"/>
    <w:rsid w:val="00406898"/>
    <w:rsid w:val="00407FEA"/>
    <w:rsid w:val="00410349"/>
    <w:rsid w:val="00410B3E"/>
    <w:rsid w:val="00411790"/>
    <w:rsid w:val="004121F4"/>
    <w:rsid w:val="00412512"/>
    <w:rsid w:val="00412FE1"/>
    <w:rsid w:val="00413118"/>
    <w:rsid w:val="004156CA"/>
    <w:rsid w:val="00415750"/>
    <w:rsid w:val="00420538"/>
    <w:rsid w:val="0042088A"/>
    <w:rsid w:val="00421D51"/>
    <w:rsid w:val="00423034"/>
    <w:rsid w:val="00423BD5"/>
    <w:rsid w:val="00423FD9"/>
    <w:rsid w:val="00424027"/>
    <w:rsid w:val="0042413B"/>
    <w:rsid w:val="00424A14"/>
    <w:rsid w:val="00424E96"/>
    <w:rsid w:val="00424FBD"/>
    <w:rsid w:val="004253BA"/>
    <w:rsid w:val="004254D2"/>
    <w:rsid w:val="00425691"/>
    <w:rsid w:val="00425D9D"/>
    <w:rsid w:val="00426251"/>
    <w:rsid w:val="00430124"/>
    <w:rsid w:val="0043013C"/>
    <w:rsid w:val="004307A2"/>
    <w:rsid w:val="0043151B"/>
    <w:rsid w:val="00431BBA"/>
    <w:rsid w:val="00432E0F"/>
    <w:rsid w:val="004339D7"/>
    <w:rsid w:val="00433A22"/>
    <w:rsid w:val="004342F2"/>
    <w:rsid w:val="004359C1"/>
    <w:rsid w:val="004403BF"/>
    <w:rsid w:val="0044050C"/>
    <w:rsid w:val="00440F98"/>
    <w:rsid w:val="00441223"/>
    <w:rsid w:val="0044184A"/>
    <w:rsid w:val="0044289E"/>
    <w:rsid w:val="00442E13"/>
    <w:rsid w:val="00443BC7"/>
    <w:rsid w:val="00443F40"/>
    <w:rsid w:val="00445191"/>
    <w:rsid w:val="00445832"/>
    <w:rsid w:val="00445E60"/>
    <w:rsid w:val="00450A46"/>
    <w:rsid w:val="00450ED9"/>
    <w:rsid w:val="004513F1"/>
    <w:rsid w:val="0045214C"/>
    <w:rsid w:val="004523E2"/>
    <w:rsid w:val="00452884"/>
    <w:rsid w:val="00452AA5"/>
    <w:rsid w:val="0045325E"/>
    <w:rsid w:val="00453E9C"/>
    <w:rsid w:val="00455238"/>
    <w:rsid w:val="00456278"/>
    <w:rsid w:val="00456D3B"/>
    <w:rsid w:val="0045718D"/>
    <w:rsid w:val="00457CE4"/>
    <w:rsid w:val="0046284A"/>
    <w:rsid w:val="004629B6"/>
    <w:rsid w:val="00462BC4"/>
    <w:rsid w:val="00464345"/>
    <w:rsid w:val="0046490E"/>
    <w:rsid w:val="00464ABC"/>
    <w:rsid w:val="00465372"/>
    <w:rsid w:val="00465435"/>
    <w:rsid w:val="00466230"/>
    <w:rsid w:val="00466ABA"/>
    <w:rsid w:val="004671BC"/>
    <w:rsid w:val="004707E3"/>
    <w:rsid w:val="004716B4"/>
    <w:rsid w:val="004719B0"/>
    <w:rsid w:val="00472720"/>
    <w:rsid w:val="004741A4"/>
    <w:rsid w:val="004746CC"/>
    <w:rsid w:val="004749AB"/>
    <w:rsid w:val="004749FA"/>
    <w:rsid w:val="00474E63"/>
    <w:rsid w:val="00474F72"/>
    <w:rsid w:val="00475D24"/>
    <w:rsid w:val="00477481"/>
    <w:rsid w:val="00477960"/>
    <w:rsid w:val="0048050A"/>
    <w:rsid w:val="0048064A"/>
    <w:rsid w:val="0048180C"/>
    <w:rsid w:val="00482467"/>
    <w:rsid w:val="00482522"/>
    <w:rsid w:val="00482B0B"/>
    <w:rsid w:val="004834A2"/>
    <w:rsid w:val="00483627"/>
    <w:rsid w:val="004839C9"/>
    <w:rsid w:val="00483D66"/>
    <w:rsid w:val="0048478E"/>
    <w:rsid w:val="00484902"/>
    <w:rsid w:val="0048493A"/>
    <w:rsid w:val="00484F1A"/>
    <w:rsid w:val="00485892"/>
    <w:rsid w:val="004869EE"/>
    <w:rsid w:val="00486DC1"/>
    <w:rsid w:val="00487A7C"/>
    <w:rsid w:val="00490789"/>
    <w:rsid w:val="00492775"/>
    <w:rsid w:val="00492BA6"/>
    <w:rsid w:val="004932BB"/>
    <w:rsid w:val="00493A5B"/>
    <w:rsid w:val="004953AF"/>
    <w:rsid w:val="004958B4"/>
    <w:rsid w:val="0049635A"/>
    <w:rsid w:val="00496B66"/>
    <w:rsid w:val="00496DF6"/>
    <w:rsid w:val="0049727E"/>
    <w:rsid w:val="00497C83"/>
    <w:rsid w:val="00497EB8"/>
    <w:rsid w:val="004A0286"/>
    <w:rsid w:val="004A0366"/>
    <w:rsid w:val="004A06C4"/>
    <w:rsid w:val="004A17A2"/>
    <w:rsid w:val="004A21DE"/>
    <w:rsid w:val="004A26B7"/>
    <w:rsid w:val="004A2D7E"/>
    <w:rsid w:val="004A35DE"/>
    <w:rsid w:val="004A4503"/>
    <w:rsid w:val="004A48C9"/>
    <w:rsid w:val="004A4B0D"/>
    <w:rsid w:val="004A6BC5"/>
    <w:rsid w:val="004A7184"/>
    <w:rsid w:val="004A73AD"/>
    <w:rsid w:val="004A7EC5"/>
    <w:rsid w:val="004B06C8"/>
    <w:rsid w:val="004B0764"/>
    <w:rsid w:val="004B1F49"/>
    <w:rsid w:val="004B27E7"/>
    <w:rsid w:val="004B2ED1"/>
    <w:rsid w:val="004B2F18"/>
    <w:rsid w:val="004B4DC5"/>
    <w:rsid w:val="004B4E3D"/>
    <w:rsid w:val="004B5B5E"/>
    <w:rsid w:val="004B7769"/>
    <w:rsid w:val="004B77B6"/>
    <w:rsid w:val="004C1BC7"/>
    <w:rsid w:val="004C1D9D"/>
    <w:rsid w:val="004C223F"/>
    <w:rsid w:val="004C5816"/>
    <w:rsid w:val="004C5A46"/>
    <w:rsid w:val="004C5F10"/>
    <w:rsid w:val="004C7078"/>
    <w:rsid w:val="004C77E7"/>
    <w:rsid w:val="004D2A9C"/>
    <w:rsid w:val="004D3385"/>
    <w:rsid w:val="004D3986"/>
    <w:rsid w:val="004D66FF"/>
    <w:rsid w:val="004D71EA"/>
    <w:rsid w:val="004D727F"/>
    <w:rsid w:val="004D7DC8"/>
    <w:rsid w:val="004E00B1"/>
    <w:rsid w:val="004E1231"/>
    <w:rsid w:val="004E216A"/>
    <w:rsid w:val="004E2CE9"/>
    <w:rsid w:val="004E3A25"/>
    <w:rsid w:val="004E4530"/>
    <w:rsid w:val="004E4CCC"/>
    <w:rsid w:val="004E5236"/>
    <w:rsid w:val="004E61B8"/>
    <w:rsid w:val="004E6D7E"/>
    <w:rsid w:val="004E6F1A"/>
    <w:rsid w:val="004E6FCB"/>
    <w:rsid w:val="004E7280"/>
    <w:rsid w:val="004F056C"/>
    <w:rsid w:val="004F1294"/>
    <w:rsid w:val="004F2914"/>
    <w:rsid w:val="004F30D6"/>
    <w:rsid w:val="004F376D"/>
    <w:rsid w:val="004F427E"/>
    <w:rsid w:val="004F443F"/>
    <w:rsid w:val="004F496B"/>
    <w:rsid w:val="004F565B"/>
    <w:rsid w:val="004F5730"/>
    <w:rsid w:val="004F6679"/>
    <w:rsid w:val="004F67FC"/>
    <w:rsid w:val="004F6952"/>
    <w:rsid w:val="004F6DF9"/>
    <w:rsid w:val="004F7072"/>
    <w:rsid w:val="004F72D7"/>
    <w:rsid w:val="004F7EAF"/>
    <w:rsid w:val="005004CF"/>
    <w:rsid w:val="005005B1"/>
    <w:rsid w:val="00500997"/>
    <w:rsid w:val="00501610"/>
    <w:rsid w:val="00502C42"/>
    <w:rsid w:val="005032B3"/>
    <w:rsid w:val="0050472F"/>
    <w:rsid w:val="00504CAA"/>
    <w:rsid w:val="00504DF2"/>
    <w:rsid w:val="00505634"/>
    <w:rsid w:val="00505B56"/>
    <w:rsid w:val="00507A69"/>
    <w:rsid w:val="00507D5B"/>
    <w:rsid w:val="00510E4B"/>
    <w:rsid w:val="005110B5"/>
    <w:rsid w:val="00511D92"/>
    <w:rsid w:val="00512231"/>
    <w:rsid w:val="00512992"/>
    <w:rsid w:val="00513363"/>
    <w:rsid w:val="0051345E"/>
    <w:rsid w:val="0051368E"/>
    <w:rsid w:val="0051461F"/>
    <w:rsid w:val="00515C22"/>
    <w:rsid w:val="005160B2"/>
    <w:rsid w:val="005160D1"/>
    <w:rsid w:val="005160DC"/>
    <w:rsid w:val="00516293"/>
    <w:rsid w:val="00517547"/>
    <w:rsid w:val="005175C7"/>
    <w:rsid w:val="00517728"/>
    <w:rsid w:val="00517893"/>
    <w:rsid w:val="00517A4D"/>
    <w:rsid w:val="00517BE6"/>
    <w:rsid w:val="00520509"/>
    <w:rsid w:val="005205A5"/>
    <w:rsid w:val="00521AFD"/>
    <w:rsid w:val="005230A0"/>
    <w:rsid w:val="00523DCF"/>
    <w:rsid w:val="005264B6"/>
    <w:rsid w:val="00526962"/>
    <w:rsid w:val="00526CA7"/>
    <w:rsid w:val="005278B5"/>
    <w:rsid w:val="00527C11"/>
    <w:rsid w:val="00530589"/>
    <w:rsid w:val="00530A7C"/>
    <w:rsid w:val="00532674"/>
    <w:rsid w:val="005326F9"/>
    <w:rsid w:val="005332A7"/>
    <w:rsid w:val="00533E2B"/>
    <w:rsid w:val="005368A6"/>
    <w:rsid w:val="00536CCC"/>
    <w:rsid w:val="00537845"/>
    <w:rsid w:val="00537C2C"/>
    <w:rsid w:val="00540572"/>
    <w:rsid w:val="005405D9"/>
    <w:rsid w:val="00540CDE"/>
    <w:rsid w:val="00541A35"/>
    <w:rsid w:val="005423E7"/>
    <w:rsid w:val="00542494"/>
    <w:rsid w:val="0054289C"/>
    <w:rsid w:val="00542B15"/>
    <w:rsid w:val="00544F26"/>
    <w:rsid w:val="00550DB8"/>
    <w:rsid w:val="00551392"/>
    <w:rsid w:val="005517B4"/>
    <w:rsid w:val="00551CFD"/>
    <w:rsid w:val="00551DB1"/>
    <w:rsid w:val="005520DA"/>
    <w:rsid w:val="00552605"/>
    <w:rsid w:val="00553619"/>
    <w:rsid w:val="00553B22"/>
    <w:rsid w:val="00555054"/>
    <w:rsid w:val="0055527A"/>
    <w:rsid w:val="00555281"/>
    <w:rsid w:val="00556C72"/>
    <w:rsid w:val="005571D9"/>
    <w:rsid w:val="00560495"/>
    <w:rsid w:val="00560511"/>
    <w:rsid w:val="005614C1"/>
    <w:rsid w:val="005621C5"/>
    <w:rsid w:val="005627F7"/>
    <w:rsid w:val="00563BD5"/>
    <w:rsid w:val="00564F20"/>
    <w:rsid w:val="00565995"/>
    <w:rsid w:val="00565A61"/>
    <w:rsid w:val="00566353"/>
    <w:rsid w:val="00566493"/>
    <w:rsid w:val="00566E10"/>
    <w:rsid w:val="005678B1"/>
    <w:rsid w:val="00567EE9"/>
    <w:rsid w:val="00570302"/>
    <w:rsid w:val="00570DE3"/>
    <w:rsid w:val="005712D3"/>
    <w:rsid w:val="00573552"/>
    <w:rsid w:val="00574C91"/>
    <w:rsid w:val="005758F7"/>
    <w:rsid w:val="00575C3B"/>
    <w:rsid w:val="0057689A"/>
    <w:rsid w:val="00577DCC"/>
    <w:rsid w:val="00580514"/>
    <w:rsid w:val="00582124"/>
    <w:rsid w:val="0058412E"/>
    <w:rsid w:val="005851D8"/>
    <w:rsid w:val="005852DA"/>
    <w:rsid w:val="0058552B"/>
    <w:rsid w:val="0058598F"/>
    <w:rsid w:val="00585E37"/>
    <w:rsid w:val="0058652B"/>
    <w:rsid w:val="00586830"/>
    <w:rsid w:val="005868DC"/>
    <w:rsid w:val="005870DB"/>
    <w:rsid w:val="005873B4"/>
    <w:rsid w:val="00587758"/>
    <w:rsid w:val="005911B9"/>
    <w:rsid w:val="00592674"/>
    <w:rsid w:val="005927D4"/>
    <w:rsid w:val="00592FD2"/>
    <w:rsid w:val="00593626"/>
    <w:rsid w:val="00594447"/>
    <w:rsid w:val="00594DB7"/>
    <w:rsid w:val="0059570C"/>
    <w:rsid w:val="005959B8"/>
    <w:rsid w:val="005A00A1"/>
    <w:rsid w:val="005A044B"/>
    <w:rsid w:val="005A14F0"/>
    <w:rsid w:val="005A2205"/>
    <w:rsid w:val="005A2A1F"/>
    <w:rsid w:val="005A2BAF"/>
    <w:rsid w:val="005A3C51"/>
    <w:rsid w:val="005A44F4"/>
    <w:rsid w:val="005A4634"/>
    <w:rsid w:val="005A50CE"/>
    <w:rsid w:val="005A76A6"/>
    <w:rsid w:val="005A7F76"/>
    <w:rsid w:val="005B04F1"/>
    <w:rsid w:val="005B069B"/>
    <w:rsid w:val="005B0B85"/>
    <w:rsid w:val="005B0E0F"/>
    <w:rsid w:val="005B1209"/>
    <w:rsid w:val="005B226B"/>
    <w:rsid w:val="005B310A"/>
    <w:rsid w:val="005B50F2"/>
    <w:rsid w:val="005B51AE"/>
    <w:rsid w:val="005B5702"/>
    <w:rsid w:val="005B57B4"/>
    <w:rsid w:val="005B78CE"/>
    <w:rsid w:val="005C06F0"/>
    <w:rsid w:val="005C0FE6"/>
    <w:rsid w:val="005C111E"/>
    <w:rsid w:val="005C156F"/>
    <w:rsid w:val="005C15AE"/>
    <w:rsid w:val="005C1C70"/>
    <w:rsid w:val="005C2575"/>
    <w:rsid w:val="005C2999"/>
    <w:rsid w:val="005C2D65"/>
    <w:rsid w:val="005C375D"/>
    <w:rsid w:val="005C4188"/>
    <w:rsid w:val="005C42FA"/>
    <w:rsid w:val="005C42FB"/>
    <w:rsid w:val="005C57E2"/>
    <w:rsid w:val="005C6019"/>
    <w:rsid w:val="005C74C5"/>
    <w:rsid w:val="005C74F4"/>
    <w:rsid w:val="005C7576"/>
    <w:rsid w:val="005C7657"/>
    <w:rsid w:val="005D03D7"/>
    <w:rsid w:val="005D0E60"/>
    <w:rsid w:val="005D0E7A"/>
    <w:rsid w:val="005D1596"/>
    <w:rsid w:val="005D2313"/>
    <w:rsid w:val="005D4715"/>
    <w:rsid w:val="005D4D0C"/>
    <w:rsid w:val="005D62D9"/>
    <w:rsid w:val="005D6966"/>
    <w:rsid w:val="005E0254"/>
    <w:rsid w:val="005E0B3A"/>
    <w:rsid w:val="005E0EF1"/>
    <w:rsid w:val="005E2613"/>
    <w:rsid w:val="005E2E9C"/>
    <w:rsid w:val="005E3BC9"/>
    <w:rsid w:val="005E4B02"/>
    <w:rsid w:val="005E4FED"/>
    <w:rsid w:val="005E7A2E"/>
    <w:rsid w:val="005F115A"/>
    <w:rsid w:val="005F14F6"/>
    <w:rsid w:val="005F192B"/>
    <w:rsid w:val="005F2B99"/>
    <w:rsid w:val="005F3C0A"/>
    <w:rsid w:val="005F5095"/>
    <w:rsid w:val="005F5BD2"/>
    <w:rsid w:val="005F6984"/>
    <w:rsid w:val="005F7056"/>
    <w:rsid w:val="005F73EA"/>
    <w:rsid w:val="006006CE"/>
    <w:rsid w:val="00601159"/>
    <w:rsid w:val="00602EFC"/>
    <w:rsid w:val="00603C42"/>
    <w:rsid w:val="0060444D"/>
    <w:rsid w:val="00604CAA"/>
    <w:rsid w:val="006055E9"/>
    <w:rsid w:val="0060594D"/>
    <w:rsid w:val="00605B94"/>
    <w:rsid w:val="00606437"/>
    <w:rsid w:val="006067B1"/>
    <w:rsid w:val="0060753C"/>
    <w:rsid w:val="00607832"/>
    <w:rsid w:val="006107B3"/>
    <w:rsid w:val="0061219D"/>
    <w:rsid w:val="00612FBC"/>
    <w:rsid w:val="0061308F"/>
    <w:rsid w:val="00613EB5"/>
    <w:rsid w:val="00614190"/>
    <w:rsid w:val="006155B5"/>
    <w:rsid w:val="00615A1D"/>
    <w:rsid w:val="00616496"/>
    <w:rsid w:val="00616F78"/>
    <w:rsid w:val="00617A09"/>
    <w:rsid w:val="00620091"/>
    <w:rsid w:val="00620A35"/>
    <w:rsid w:val="00621A87"/>
    <w:rsid w:val="00621CF5"/>
    <w:rsid w:val="00622DAB"/>
    <w:rsid w:val="006230EC"/>
    <w:rsid w:val="006234FA"/>
    <w:rsid w:val="00623D8F"/>
    <w:rsid w:val="006245CC"/>
    <w:rsid w:val="00625734"/>
    <w:rsid w:val="00626687"/>
    <w:rsid w:val="00627423"/>
    <w:rsid w:val="00630CD5"/>
    <w:rsid w:val="006311D0"/>
    <w:rsid w:val="006314DF"/>
    <w:rsid w:val="006316FB"/>
    <w:rsid w:val="0063172D"/>
    <w:rsid w:val="00633828"/>
    <w:rsid w:val="00633AFA"/>
    <w:rsid w:val="00634401"/>
    <w:rsid w:val="00634E85"/>
    <w:rsid w:val="006356EC"/>
    <w:rsid w:val="00636842"/>
    <w:rsid w:val="00636A8A"/>
    <w:rsid w:val="006378C8"/>
    <w:rsid w:val="00640AA6"/>
    <w:rsid w:val="006417F0"/>
    <w:rsid w:val="00641F70"/>
    <w:rsid w:val="0064280F"/>
    <w:rsid w:val="006430C6"/>
    <w:rsid w:val="00644808"/>
    <w:rsid w:val="006457B9"/>
    <w:rsid w:val="00645AA7"/>
    <w:rsid w:val="006464DF"/>
    <w:rsid w:val="0064739D"/>
    <w:rsid w:val="00647D82"/>
    <w:rsid w:val="006502AB"/>
    <w:rsid w:val="006508D7"/>
    <w:rsid w:val="00650C6B"/>
    <w:rsid w:val="00650F52"/>
    <w:rsid w:val="006517AE"/>
    <w:rsid w:val="00651B9D"/>
    <w:rsid w:val="0065265E"/>
    <w:rsid w:val="00652FD0"/>
    <w:rsid w:val="006530B4"/>
    <w:rsid w:val="00653CF4"/>
    <w:rsid w:val="0065410C"/>
    <w:rsid w:val="006543C0"/>
    <w:rsid w:val="00654E0D"/>
    <w:rsid w:val="00655239"/>
    <w:rsid w:val="006554AE"/>
    <w:rsid w:val="00656110"/>
    <w:rsid w:val="00656D67"/>
    <w:rsid w:val="006607CF"/>
    <w:rsid w:val="00660D95"/>
    <w:rsid w:val="00661F30"/>
    <w:rsid w:val="00663261"/>
    <w:rsid w:val="00663274"/>
    <w:rsid w:val="006632A0"/>
    <w:rsid w:val="006632EF"/>
    <w:rsid w:val="00663A80"/>
    <w:rsid w:val="006655A7"/>
    <w:rsid w:val="00665AFD"/>
    <w:rsid w:val="006667C5"/>
    <w:rsid w:val="00666827"/>
    <w:rsid w:val="00666E8C"/>
    <w:rsid w:val="00667777"/>
    <w:rsid w:val="00667B93"/>
    <w:rsid w:val="0067197E"/>
    <w:rsid w:val="00671B59"/>
    <w:rsid w:val="00672B01"/>
    <w:rsid w:val="0067495D"/>
    <w:rsid w:val="00674EE5"/>
    <w:rsid w:val="00675135"/>
    <w:rsid w:val="006751C3"/>
    <w:rsid w:val="006754B3"/>
    <w:rsid w:val="006757EB"/>
    <w:rsid w:val="00676321"/>
    <w:rsid w:val="00676491"/>
    <w:rsid w:val="0067659F"/>
    <w:rsid w:val="00677078"/>
    <w:rsid w:val="00677995"/>
    <w:rsid w:val="00680DD6"/>
    <w:rsid w:val="00680F26"/>
    <w:rsid w:val="00682B01"/>
    <w:rsid w:val="00682E14"/>
    <w:rsid w:val="0068337A"/>
    <w:rsid w:val="00683C1C"/>
    <w:rsid w:val="00684020"/>
    <w:rsid w:val="00684D63"/>
    <w:rsid w:val="00685A3E"/>
    <w:rsid w:val="00686061"/>
    <w:rsid w:val="0068740F"/>
    <w:rsid w:val="006876E0"/>
    <w:rsid w:val="00687E20"/>
    <w:rsid w:val="00690418"/>
    <w:rsid w:val="0069134A"/>
    <w:rsid w:val="00692F08"/>
    <w:rsid w:val="00695346"/>
    <w:rsid w:val="006972A4"/>
    <w:rsid w:val="006973DD"/>
    <w:rsid w:val="006A0D93"/>
    <w:rsid w:val="006A1308"/>
    <w:rsid w:val="006A218A"/>
    <w:rsid w:val="006A2FD3"/>
    <w:rsid w:val="006A35AD"/>
    <w:rsid w:val="006A388F"/>
    <w:rsid w:val="006A3B2F"/>
    <w:rsid w:val="006A4489"/>
    <w:rsid w:val="006A4F59"/>
    <w:rsid w:val="006A56E8"/>
    <w:rsid w:val="006A612C"/>
    <w:rsid w:val="006A70A3"/>
    <w:rsid w:val="006A7485"/>
    <w:rsid w:val="006A7B27"/>
    <w:rsid w:val="006B002F"/>
    <w:rsid w:val="006B135A"/>
    <w:rsid w:val="006B13D9"/>
    <w:rsid w:val="006B2671"/>
    <w:rsid w:val="006B3413"/>
    <w:rsid w:val="006B3504"/>
    <w:rsid w:val="006B362C"/>
    <w:rsid w:val="006B37A1"/>
    <w:rsid w:val="006B4A49"/>
    <w:rsid w:val="006B4C07"/>
    <w:rsid w:val="006B5229"/>
    <w:rsid w:val="006B52CC"/>
    <w:rsid w:val="006B54DD"/>
    <w:rsid w:val="006B55F5"/>
    <w:rsid w:val="006B6E57"/>
    <w:rsid w:val="006B7DFA"/>
    <w:rsid w:val="006B7F2F"/>
    <w:rsid w:val="006C0E7A"/>
    <w:rsid w:val="006C1361"/>
    <w:rsid w:val="006C194B"/>
    <w:rsid w:val="006C1A9F"/>
    <w:rsid w:val="006C2029"/>
    <w:rsid w:val="006C2361"/>
    <w:rsid w:val="006C2587"/>
    <w:rsid w:val="006C275B"/>
    <w:rsid w:val="006C2E06"/>
    <w:rsid w:val="006C2F8B"/>
    <w:rsid w:val="006C306A"/>
    <w:rsid w:val="006C32AC"/>
    <w:rsid w:val="006C34AF"/>
    <w:rsid w:val="006C39FE"/>
    <w:rsid w:val="006C3A9E"/>
    <w:rsid w:val="006C3EFA"/>
    <w:rsid w:val="006C4DB6"/>
    <w:rsid w:val="006C4E0F"/>
    <w:rsid w:val="006C6B40"/>
    <w:rsid w:val="006C6E3B"/>
    <w:rsid w:val="006C752C"/>
    <w:rsid w:val="006C7AEF"/>
    <w:rsid w:val="006C7D5C"/>
    <w:rsid w:val="006C7D80"/>
    <w:rsid w:val="006D0DB4"/>
    <w:rsid w:val="006D0F72"/>
    <w:rsid w:val="006D1777"/>
    <w:rsid w:val="006D2199"/>
    <w:rsid w:val="006D3899"/>
    <w:rsid w:val="006D3B3D"/>
    <w:rsid w:val="006D42BE"/>
    <w:rsid w:val="006D4A8B"/>
    <w:rsid w:val="006D5168"/>
    <w:rsid w:val="006D6741"/>
    <w:rsid w:val="006D6C6F"/>
    <w:rsid w:val="006E121F"/>
    <w:rsid w:val="006E184B"/>
    <w:rsid w:val="006E20D9"/>
    <w:rsid w:val="006E2208"/>
    <w:rsid w:val="006E3524"/>
    <w:rsid w:val="006E4E5B"/>
    <w:rsid w:val="006E513E"/>
    <w:rsid w:val="006F09CB"/>
    <w:rsid w:val="006F14B2"/>
    <w:rsid w:val="006F1576"/>
    <w:rsid w:val="006F1588"/>
    <w:rsid w:val="006F16E7"/>
    <w:rsid w:val="006F1A86"/>
    <w:rsid w:val="006F2907"/>
    <w:rsid w:val="006F2A1D"/>
    <w:rsid w:val="006F3284"/>
    <w:rsid w:val="006F3847"/>
    <w:rsid w:val="006F4793"/>
    <w:rsid w:val="006F54BE"/>
    <w:rsid w:val="006F58CB"/>
    <w:rsid w:val="006F5A58"/>
    <w:rsid w:val="006F6ECE"/>
    <w:rsid w:val="006F71C6"/>
    <w:rsid w:val="006F77A9"/>
    <w:rsid w:val="0070039F"/>
    <w:rsid w:val="007008C4"/>
    <w:rsid w:val="00700DCA"/>
    <w:rsid w:val="00700E17"/>
    <w:rsid w:val="007011C3"/>
    <w:rsid w:val="00703100"/>
    <w:rsid w:val="00704B7F"/>
    <w:rsid w:val="0070509C"/>
    <w:rsid w:val="00706225"/>
    <w:rsid w:val="00706297"/>
    <w:rsid w:val="0070641F"/>
    <w:rsid w:val="0070757E"/>
    <w:rsid w:val="00707EE7"/>
    <w:rsid w:val="00711C99"/>
    <w:rsid w:val="00712063"/>
    <w:rsid w:val="007128CC"/>
    <w:rsid w:val="00713DD2"/>
    <w:rsid w:val="00713E19"/>
    <w:rsid w:val="00714B41"/>
    <w:rsid w:val="0071692B"/>
    <w:rsid w:val="00716CA4"/>
    <w:rsid w:val="00716F63"/>
    <w:rsid w:val="007173E4"/>
    <w:rsid w:val="007173E5"/>
    <w:rsid w:val="00717B8D"/>
    <w:rsid w:val="00717DC7"/>
    <w:rsid w:val="00717F0E"/>
    <w:rsid w:val="00722B1B"/>
    <w:rsid w:val="00722D1C"/>
    <w:rsid w:val="007237C4"/>
    <w:rsid w:val="00723E21"/>
    <w:rsid w:val="00723EA6"/>
    <w:rsid w:val="007244AE"/>
    <w:rsid w:val="00724A36"/>
    <w:rsid w:val="0072602D"/>
    <w:rsid w:val="00727720"/>
    <w:rsid w:val="00727FB8"/>
    <w:rsid w:val="007300E4"/>
    <w:rsid w:val="007335AE"/>
    <w:rsid w:val="007338D4"/>
    <w:rsid w:val="00733B28"/>
    <w:rsid w:val="00733E26"/>
    <w:rsid w:val="00735426"/>
    <w:rsid w:val="007354AD"/>
    <w:rsid w:val="00736841"/>
    <w:rsid w:val="00736C22"/>
    <w:rsid w:val="00740D8F"/>
    <w:rsid w:val="00744140"/>
    <w:rsid w:val="0074594F"/>
    <w:rsid w:val="00745AC9"/>
    <w:rsid w:val="00745ACD"/>
    <w:rsid w:val="00746E03"/>
    <w:rsid w:val="00746E16"/>
    <w:rsid w:val="00747052"/>
    <w:rsid w:val="00747B8B"/>
    <w:rsid w:val="00750DD6"/>
    <w:rsid w:val="00751055"/>
    <w:rsid w:val="0075179A"/>
    <w:rsid w:val="007523FA"/>
    <w:rsid w:val="00752F81"/>
    <w:rsid w:val="007532B6"/>
    <w:rsid w:val="00753569"/>
    <w:rsid w:val="00753DA1"/>
    <w:rsid w:val="007541B3"/>
    <w:rsid w:val="00754547"/>
    <w:rsid w:val="00756019"/>
    <w:rsid w:val="00756A0B"/>
    <w:rsid w:val="00756A76"/>
    <w:rsid w:val="00757512"/>
    <w:rsid w:val="0076107A"/>
    <w:rsid w:val="007619CC"/>
    <w:rsid w:val="0076210C"/>
    <w:rsid w:val="00764AB3"/>
    <w:rsid w:val="00765F2D"/>
    <w:rsid w:val="00765FDB"/>
    <w:rsid w:val="0076765B"/>
    <w:rsid w:val="0076771A"/>
    <w:rsid w:val="00770004"/>
    <w:rsid w:val="00770C87"/>
    <w:rsid w:val="00770FF4"/>
    <w:rsid w:val="00771E67"/>
    <w:rsid w:val="00772B5A"/>
    <w:rsid w:val="00772DA9"/>
    <w:rsid w:val="00772E3D"/>
    <w:rsid w:val="0077330C"/>
    <w:rsid w:val="007739AF"/>
    <w:rsid w:val="00773B92"/>
    <w:rsid w:val="007740BB"/>
    <w:rsid w:val="00774761"/>
    <w:rsid w:val="0077541D"/>
    <w:rsid w:val="00777116"/>
    <w:rsid w:val="007772ED"/>
    <w:rsid w:val="00780266"/>
    <w:rsid w:val="007806F6"/>
    <w:rsid w:val="00780B84"/>
    <w:rsid w:val="00780F32"/>
    <w:rsid w:val="007812CD"/>
    <w:rsid w:val="007812E8"/>
    <w:rsid w:val="007815E6"/>
    <w:rsid w:val="007821B0"/>
    <w:rsid w:val="00783F59"/>
    <w:rsid w:val="0078485C"/>
    <w:rsid w:val="00785BD3"/>
    <w:rsid w:val="00785FB0"/>
    <w:rsid w:val="00785FB5"/>
    <w:rsid w:val="00786302"/>
    <w:rsid w:val="00790462"/>
    <w:rsid w:val="0079082A"/>
    <w:rsid w:val="0079146A"/>
    <w:rsid w:val="007916E0"/>
    <w:rsid w:val="00791914"/>
    <w:rsid w:val="0079247D"/>
    <w:rsid w:val="007924BC"/>
    <w:rsid w:val="00792B68"/>
    <w:rsid w:val="00792ED8"/>
    <w:rsid w:val="00793125"/>
    <w:rsid w:val="007940D3"/>
    <w:rsid w:val="00795C91"/>
    <w:rsid w:val="007977B1"/>
    <w:rsid w:val="0079794A"/>
    <w:rsid w:val="00797C8C"/>
    <w:rsid w:val="007A0C91"/>
    <w:rsid w:val="007A1C04"/>
    <w:rsid w:val="007A2991"/>
    <w:rsid w:val="007A39CF"/>
    <w:rsid w:val="007A51F5"/>
    <w:rsid w:val="007A528A"/>
    <w:rsid w:val="007A5894"/>
    <w:rsid w:val="007A6C06"/>
    <w:rsid w:val="007A7BFD"/>
    <w:rsid w:val="007B0C31"/>
    <w:rsid w:val="007B2123"/>
    <w:rsid w:val="007B23C4"/>
    <w:rsid w:val="007B2EB0"/>
    <w:rsid w:val="007B32A8"/>
    <w:rsid w:val="007B4086"/>
    <w:rsid w:val="007B46BA"/>
    <w:rsid w:val="007B4819"/>
    <w:rsid w:val="007B497F"/>
    <w:rsid w:val="007B4B7B"/>
    <w:rsid w:val="007B4E8A"/>
    <w:rsid w:val="007B659C"/>
    <w:rsid w:val="007B6D8C"/>
    <w:rsid w:val="007B76B3"/>
    <w:rsid w:val="007B7F79"/>
    <w:rsid w:val="007C061C"/>
    <w:rsid w:val="007C09D0"/>
    <w:rsid w:val="007C1893"/>
    <w:rsid w:val="007C1BB4"/>
    <w:rsid w:val="007C27E7"/>
    <w:rsid w:val="007C2FF6"/>
    <w:rsid w:val="007C366C"/>
    <w:rsid w:val="007C38C9"/>
    <w:rsid w:val="007C3EBC"/>
    <w:rsid w:val="007C4A1A"/>
    <w:rsid w:val="007C4A1D"/>
    <w:rsid w:val="007C4AAE"/>
    <w:rsid w:val="007C66A7"/>
    <w:rsid w:val="007C6CDA"/>
    <w:rsid w:val="007C765F"/>
    <w:rsid w:val="007D0193"/>
    <w:rsid w:val="007D13B4"/>
    <w:rsid w:val="007D1778"/>
    <w:rsid w:val="007D2EBA"/>
    <w:rsid w:val="007D30EA"/>
    <w:rsid w:val="007D3384"/>
    <w:rsid w:val="007D3439"/>
    <w:rsid w:val="007D3B3D"/>
    <w:rsid w:val="007D617A"/>
    <w:rsid w:val="007D7265"/>
    <w:rsid w:val="007D7AC7"/>
    <w:rsid w:val="007E0014"/>
    <w:rsid w:val="007E05C7"/>
    <w:rsid w:val="007E0BB4"/>
    <w:rsid w:val="007E0E87"/>
    <w:rsid w:val="007E1962"/>
    <w:rsid w:val="007E20DF"/>
    <w:rsid w:val="007E305A"/>
    <w:rsid w:val="007E356F"/>
    <w:rsid w:val="007E3734"/>
    <w:rsid w:val="007E70E5"/>
    <w:rsid w:val="007E7FA2"/>
    <w:rsid w:val="007F00AE"/>
    <w:rsid w:val="007F1B69"/>
    <w:rsid w:val="007F2655"/>
    <w:rsid w:val="007F393A"/>
    <w:rsid w:val="007F3F83"/>
    <w:rsid w:val="007F43D3"/>
    <w:rsid w:val="007F4529"/>
    <w:rsid w:val="007F5D0E"/>
    <w:rsid w:val="007F6763"/>
    <w:rsid w:val="00800696"/>
    <w:rsid w:val="00800877"/>
    <w:rsid w:val="00800DC8"/>
    <w:rsid w:val="008017B5"/>
    <w:rsid w:val="008017E3"/>
    <w:rsid w:val="008029E8"/>
    <w:rsid w:val="00802F30"/>
    <w:rsid w:val="008044D2"/>
    <w:rsid w:val="008050FC"/>
    <w:rsid w:val="008057E4"/>
    <w:rsid w:val="008067DD"/>
    <w:rsid w:val="008072FD"/>
    <w:rsid w:val="00807CE7"/>
    <w:rsid w:val="00807DD6"/>
    <w:rsid w:val="008102F3"/>
    <w:rsid w:val="00810893"/>
    <w:rsid w:val="00811E9D"/>
    <w:rsid w:val="00811F61"/>
    <w:rsid w:val="00812127"/>
    <w:rsid w:val="00812347"/>
    <w:rsid w:val="00813DF3"/>
    <w:rsid w:val="00814899"/>
    <w:rsid w:val="00815EC9"/>
    <w:rsid w:val="00816283"/>
    <w:rsid w:val="0081696C"/>
    <w:rsid w:val="00816DB1"/>
    <w:rsid w:val="008177B9"/>
    <w:rsid w:val="00817DCF"/>
    <w:rsid w:val="00820BF6"/>
    <w:rsid w:val="008223E0"/>
    <w:rsid w:val="008224CA"/>
    <w:rsid w:val="008229E5"/>
    <w:rsid w:val="00822B7D"/>
    <w:rsid w:val="00822D15"/>
    <w:rsid w:val="00824010"/>
    <w:rsid w:val="008241F4"/>
    <w:rsid w:val="0082458F"/>
    <w:rsid w:val="00824E71"/>
    <w:rsid w:val="00824E8C"/>
    <w:rsid w:val="0082726B"/>
    <w:rsid w:val="00827353"/>
    <w:rsid w:val="008277D8"/>
    <w:rsid w:val="008308B0"/>
    <w:rsid w:val="008309A6"/>
    <w:rsid w:val="00831AF4"/>
    <w:rsid w:val="00831B27"/>
    <w:rsid w:val="0083260E"/>
    <w:rsid w:val="00832C9F"/>
    <w:rsid w:val="00833676"/>
    <w:rsid w:val="00833C00"/>
    <w:rsid w:val="0083430A"/>
    <w:rsid w:val="0083626D"/>
    <w:rsid w:val="00836569"/>
    <w:rsid w:val="008367EC"/>
    <w:rsid w:val="00836E84"/>
    <w:rsid w:val="00837193"/>
    <w:rsid w:val="0084035B"/>
    <w:rsid w:val="0084053E"/>
    <w:rsid w:val="00840E8F"/>
    <w:rsid w:val="00841E1F"/>
    <w:rsid w:val="00842B14"/>
    <w:rsid w:val="00842BDB"/>
    <w:rsid w:val="00842EC1"/>
    <w:rsid w:val="008431B9"/>
    <w:rsid w:val="008447D1"/>
    <w:rsid w:val="00846E1A"/>
    <w:rsid w:val="008502E6"/>
    <w:rsid w:val="00850AB2"/>
    <w:rsid w:val="00852478"/>
    <w:rsid w:val="00852E99"/>
    <w:rsid w:val="00852F0A"/>
    <w:rsid w:val="00853536"/>
    <w:rsid w:val="00853C95"/>
    <w:rsid w:val="00853DD4"/>
    <w:rsid w:val="008543B3"/>
    <w:rsid w:val="0085490B"/>
    <w:rsid w:val="00854C3C"/>
    <w:rsid w:val="00856626"/>
    <w:rsid w:val="00857099"/>
    <w:rsid w:val="008573AC"/>
    <w:rsid w:val="00860168"/>
    <w:rsid w:val="008603C7"/>
    <w:rsid w:val="00860B59"/>
    <w:rsid w:val="00860F2D"/>
    <w:rsid w:val="00861B42"/>
    <w:rsid w:val="00861DBA"/>
    <w:rsid w:val="00862C85"/>
    <w:rsid w:val="0086378B"/>
    <w:rsid w:val="00863B84"/>
    <w:rsid w:val="0086426F"/>
    <w:rsid w:val="00864852"/>
    <w:rsid w:val="00865831"/>
    <w:rsid w:val="00865A93"/>
    <w:rsid w:val="00865C4A"/>
    <w:rsid w:val="00865CAA"/>
    <w:rsid w:val="00865FDE"/>
    <w:rsid w:val="00867055"/>
    <w:rsid w:val="00867BA5"/>
    <w:rsid w:val="00871626"/>
    <w:rsid w:val="00871B42"/>
    <w:rsid w:val="00873568"/>
    <w:rsid w:val="008740F5"/>
    <w:rsid w:val="00874B64"/>
    <w:rsid w:val="00875AD4"/>
    <w:rsid w:val="00875E48"/>
    <w:rsid w:val="00875FF5"/>
    <w:rsid w:val="00876824"/>
    <w:rsid w:val="008768D3"/>
    <w:rsid w:val="00876B88"/>
    <w:rsid w:val="00877389"/>
    <w:rsid w:val="008776A6"/>
    <w:rsid w:val="00880397"/>
    <w:rsid w:val="008809F2"/>
    <w:rsid w:val="0088131B"/>
    <w:rsid w:val="00881CF7"/>
    <w:rsid w:val="0088235A"/>
    <w:rsid w:val="008825ED"/>
    <w:rsid w:val="00882AA1"/>
    <w:rsid w:val="00882B9D"/>
    <w:rsid w:val="00883144"/>
    <w:rsid w:val="008843E4"/>
    <w:rsid w:val="0088500D"/>
    <w:rsid w:val="008859B8"/>
    <w:rsid w:val="008859C5"/>
    <w:rsid w:val="00885EDD"/>
    <w:rsid w:val="00886206"/>
    <w:rsid w:val="00887871"/>
    <w:rsid w:val="00887C11"/>
    <w:rsid w:val="00887F10"/>
    <w:rsid w:val="008905EE"/>
    <w:rsid w:val="00890FE3"/>
    <w:rsid w:val="00893E3C"/>
    <w:rsid w:val="008942B0"/>
    <w:rsid w:val="00894338"/>
    <w:rsid w:val="00895045"/>
    <w:rsid w:val="00895362"/>
    <w:rsid w:val="0089627A"/>
    <w:rsid w:val="0089650A"/>
    <w:rsid w:val="00896C99"/>
    <w:rsid w:val="008976CB"/>
    <w:rsid w:val="008A00B0"/>
    <w:rsid w:val="008A1048"/>
    <w:rsid w:val="008A19C8"/>
    <w:rsid w:val="008A1F92"/>
    <w:rsid w:val="008A3482"/>
    <w:rsid w:val="008A3BB1"/>
    <w:rsid w:val="008A4D92"/>
    <w:rsid w:val="008A5266"/>
    <w:rsid w:val="008A602F"/>
    <w:rsid w:val="008A6513"/>
    <w:rsid w:val="008B0590"/>
    <w:rsid w:val="008B0B02"/>
    <w:rsid w:val="008B1000"/>
    <w:rsid w:val="008B1143"/>
    <w:rsid w:val="008B1C80"/>
    <w:rsid w:val="008B220D"/>
    <w:rsid w:val="008B28D1"/>
    <w:rsid w:val="008B49FD"/>
    <w:rsid w:val="008B522A"/>
    <w:rsid w:val="008B6B7C"/>
    <w:rsid w:val="008B6FCC"/>
    <w:rsid w:val="008B6FCD"/>
    <w:rsid w:val="008B7D9F"/>
    <w:rsid w:val="008C0F27"/>
    <w:rsid w:val="008C12E9"/>
    <w:rsid w:val="008C1397"/>
    <w:rsid w:val="008C3B94"/>
    <w:rsid w:val="008C3C60"/>
    <w:rsid w:val="008C4F7E"/>
    <w:rsid w:val="008C505B"/>
    <w:rsid w:val="008C59D5"/>
    <w:rsid w:val="008C6114"/>
    <w:rsid w:val="008C687D"/>
    <w:rsid w:val="008C6B66"/>
    <w:rsid w:val="008C6DBA"/>
    <w:rsid w:val="008C6DE1"/>
    <w:rsid w:val="008C7070"/>
    <w:rsid w:val="008D0D60"/>
    <w:rsid w:val="008D276A"/>
    <w:rsid w:val="008D2A32"/>
    <w:rsid w:val="008D2D72"/>
    <w:rsid w:val="008D46F2"/>
    <w:rsid w:val="008D49A3"/>
    <w:rsid w:val="008D611C"/>
    <w:rsid w:val="008D6303"/>
    <w:rsid w:val="008E052D"/>
    <w:rsid w:val="008E18F7"/>
    <w:rsid w:val="008E231E"/>
    <w:rsid w:val="008E2808"/>
    <w:rsid w:val="008E3853"/>
    <w:rsid w:val="008E477A"/>
    <w:rsid w:val="008E52D4"/>
    <w:rsid w:val="008E598B"/>
    <w:rsid w:val="008E6B1B"/>
    <w:rsid w:val="008E759A"/>
    <w:rsid w:val="008E79BD"/>
    <w:rsid w:val="008E7DF0"/>
    <w:rsid w:val="008F0401"/>
    <w:rsid w:val="008F046F"/>
    <w:rsid w:val="008F0696"/>
    <w:rsid w:val="008F0B9F"/>
    <w:rsid w:val="008F1238"/>
    <w:rsid w:val="008F1849"/>
    <w:rsid w:val="008F1F89"/>
    <w:rsid w:val="008F2730"/>
    <w:rsid w:val="008F29FD"/>
    <w:rsid w:val="008F2EB2"/>
    <w:rsid w:val="008F30DF"/>
    <w:rsid w:val="008F36A7"/>
    <w:rsid w:val="008F37E9"/>
    <w:rsid w:val="008F3A52"/>
    <w:rsid w:val="008F44EB"/>
    <w:rsid w:val="008F592F"/>
    <w:rsid w:val="008F5982"/>
    <w:rsid w:val="008F5ECE"/>
    <w:rsid w:val="008F6318"/>
    <w:rsid w:val="008F6ABE"/>
    <w:rsid w:val="008F6B9E"/>
    <w:rsid w:val="008F7BD8"/>
    <w:rsid w:val="008F7CD9"/>
    <w:rsid w:val="008F7DD6"/>
    <w:rsid w:val="009010F9"/>
    <w:rsid w:val="00901D60"/>
    <w:rsid w:val="009028D3"/>
    <w:rsid w:val="00902EC4"/>
    <w:rsid w:val="00904C46"/>
    <w:rsid w:val="00905094"/>
    <w:rsid w:val="00905250"/>
    <w:rsid w:val="009056C1"/>
    <w:rsid w:val="00905781"/>
    <w:rsid w:val="009058DF"/>
    <w:rsid w:val="0090600B"/>
    <w:rsid w:val="009060C4"/>
    <w:rsid w:val="00906EC3"/>
    <w:rsid w:val="00912223"/>
    <w:rsid w:val="0091267D"/>
    <w:rsid w:val="00912A0E"/>
    <w:rsid w:val="00912A20"/>
    <w:rsid w:val="00912D75"/>
    <w:rsid w:val="009138BC"/>
    <w:rsid w:val="00914BCF"/>
    <w:rsid w:val="00914E23"/>
    <w:rsid w:val="009151F1"/>
    <w:rsid w:val="00915E84"/>
    <w:rsid w:val="00916CFE"/>
    <w:rsid w:val="009202C5"/>
    <w:rsid w:val="00920548"/>
    <w:rsid w:val="00920E39"/>
    <w:rsid w:val="00921B4B"/>
    <w:rsid w:val="00922472"/>
    <w:rsid w:val="00923464"/>
    <w:rsid w:val="00924155"/>
    <w:rsid w:val="00925495"/>
    <w:rsid w:val="009256FB"/>
    <w:rsid w:val="009257A2"/>
    <w:rsid w:val="00925B00"/>
    <w:rsid w:val="0092680B"/>
    <w:rsid w:val="009271E8"/>
    <w:rsid w:val="00930328"/>
    <w:rsid w:val="009306CC"/>
    <w:rsid w:val="00931784"/>
    <w:rsid w:val="00932B8C"/>
    <w:rsid w:val="009343CB"/>
    <w:rsid w:val="00934748"/>
    <w:rsid w:val="009349D8"/>
    <w:rsid w:val="00934C3F"/>
    <w:rsid w:val="0093572D"/>
    <w:rsid w:val="009371C8"/>
    <w:rsid w:val="009373B3"/>
    <w:rsid w:val="00940852"/>
    <w:rsid w:val="00940D6C"/>
    <w:rsid w:val="00941F95"/>
    <w:rsid w:val="00942631"/>
    <w:rsid w:val="00942E17"/>
    <w:rsid w:val="00943A6D"/>
    <w:rsid w:val="009454E1"/>
    <w:rsid w:val="009465A1"/>
    <w:rsid w:val="009468EC"/>
    <w:rsid w:val="009470ED"/>
    <w:rsid w:val="00950524"/>
    <w:rsid w:val="0095069E"/>
    <w:rsid w:val="00952F53"/>
    <w:rsid w:val="00954B9A"/>
    <w:rsid w:val="00954C1B"/>
    <w:rsid w:val="00954D34"/>
    <w:rsid w:val="00955743"/>
    <w:rsid w:val="0095648F"/>
    <w:rsid w:val="00956AF7"/>
    <w:rsid w:val="00956F18"/>
    <w:rsid w:val="00957398"/>
    <w:rsid w:val="00957437"/>
    <w:rsid w:val="00957514"/>
    <w:rsid w:val="00957FC8"/>
    <w:rsid w:val="0096051F"/>
    <w:rsid w:val="00960F49"/>
    <w:rsid w:val="00961BF5"/>
    <w:rsid w:val="00961D06"/>
    <w:rsid w:val="00961DCF"/>
    <w:rsid w:val="00962E8A"/>
    <w:rsid w:val="00962ED0"/>
    <w:rsid w:val="00962FB1"/>
    <w:rsid w:val="00963A41"/>
    <w:rsid w:val="00963A62"/>
    <w:rsid w:val="00963E84"/>
    <w:rsid w:val="00966066"/>
    <w:rsid w:val="0096676A"/>
    <w:rsid w:val="00966ACE"/>
    <w:rsid w:val="009670FB"/>
    <w:rsid w:val="009672EB"/>
    <w:rsid w:val="00967341"/>
    <w:rsid w:val="00970C96"/>
    <w:rsid w:val="00971A60"/>
    <w:rsid w:val="0097292B"/>
    <w:rsid w:val="00972CAF"/>
    <w:rsid w:val="009740B1"/>
    <w:rsid w:val="00974822"/>
    <w:rsid w:val="00974C12"/>
    <w:rsid w:val="00975233"/>
    <w:rsid w:val="00975BE9"/>
    <w:rsid w:val="00975FAF"/>
    <w:rsid w:val="009772FC"/>
    <w:rsid w:val="00980639"/>
    <w:rsid w:val="00981713"/>
    <w:rsid w:val="00981D33"/>
    <w:rsid w:val="00983157"/>
    <w:rsid w:val="00983202"/>
    <w:rsid w:val="00984445"/>
    <w:rsid w:val="009853AE"/>
    <w:rsid w:val="00986224"/>
    <w:rsid w:val="009868EA"/>
    <w:rsid w:val="00986EC1"/>
    <w:rsid w:val="0098708A"/>
    <w:rsid w:val="009908EB"/>
    <w:rsid w:val="00991058"/>
    <w:rsid w:val="00992918"/>
    <w:rsid w:val="00992DB4"/>
    <w:rsid w:val="00994123"/>
    <w:rsid w:val="00994810"/>
    <w:rsid w:val="00994994"/>
    <w:rsid w:val="009953DB"/>
    <w:rsid w:val="00995525"/>
    <w:rsid w:val="00996259"/>
    <w:rsid w:val="00996692"/>
    <w:rsid w:val="009972A4"/>
    <w:rsid w:val="009A0C38"/>
    <w:rsid w:val="009A0C93"/>
    <w:rsid w:val="009A0F38"/>
    <w:rsid w:val="009A1752"/>
    <w:rsid w:val="009A18DF"/>
    <w:rsid w:val="009A1E5F"/>
    <w:rsid w:val="009A2C08"/>
    <w:rsid w:val="009A2FA6"/>
    <w:rsid w:val="009A47E8"/>
    <w:rsid w:val="009A4C54"/>
    <w:rsid w:val="009A57ED"/>
    <w:rsid w:val="009A6BF9"/>
    <w:rsid w:val="009B0A2E"/>
    <w:rsid w:val="009B125A"/>
    <w:rsid w:val="009B1799"/>
    <w:rsid w:val="009B1818"/>
    <w:rsid w:val="009B1B63"/>
    <w:rsid w:val="009B1C31"/>
    <w:rsid w:val="009B36E6"/>
    <w:rsid w:val="009B3A7D"/>
    <w:rsid w:val="009B5114"/>
    <w:rsid w:val="009B59A8"/>
    <w:rsid w:val="009B7EDE"/>
    <w:rsid w:val="009C0A2A"/>
    <w:rsid w:val="009C1CCB"/>
    <w:rsid w:val="009C2D1F"/>
    <w:rsid w:val="009C30FB"/>
    <w:rsid w:val="009C39DA"/>
    <w:rsid w:val="009C3CB4"/>
    <w:rsid w:val="009C3CCB"/>
    <w:rsid w:val="009C3D99"/>
    <w:rsid w:val="009C42BC"/>
    <w:rsid w:val="009C531E"/>
    <w:rsid w:val="009C540F"/>
    <w:rsid w:val="009C62E9"/>
    <w:rsid w:val="009C65AE"/>
    <w:rsid w:val="009C678A"/>
    <w:rsid w:val="009C6B3B"/>
    <w:rsid w:val="009D17E4"/>
    <w:rsid w:val="009D238A"/>
    <w:rsid w:val="009D319F"/>
    <w:rsid w:val="009D4488"/>
    <w:rsid w:val="009D49E1"/>
    <w:rsid w:val="009D4CC2"/>
    <w:rsid w:val="009D4EC4"/>
    <w:rsid w:val="009D5388"/>
    <w:rsid w:val="009D5757"/>
    <w:rsid w:val="009D58C8"/>
    <w:rsid w:val="009D5A35"/>
    <w:rsid w:val="009D5B93"/>
    <w:rsid w:val="009D5BC0"/>
    <w:rsid w:val="009D666A"/>
    <w:rsid w:val="009D6922"/>
    <w:rsid w:val="009D711B"/>
    <w:rsid w:val="009D72A4"/>
    <w:rsid w:val="009D7334"/>
    <w:rsid w:val="009D7725"/>
    <w:rsid w:val="009D78C9"/>
    <w:rsid w:val="009E0494"/>
    <w:rsid w:val="009E0904"/>
    <w:rsid w:val="009E2235"/>
    <w:rsid w:val="009E4C25"/>
    <w:rsid w:val="009E5A47"/>
    <w:rsid w:val="009E5D05"/>
    <w:rsid w:val="009E720B"/>
    <w:rsid w:val="009E7825"/>
    <w:rsid w:val="009E7F13"/>
    <w:rsid w:val="009F0322"/>
    <w:rsid w:val="009F0C55"/>
    <w:rsid w:val="009F18DC"/>
    <w:rsid w:val="009F1B95"/>
    <w:rsid w:val="009F2415"/>
    <w:rsid w:val="009F2713"/>
    <w:rsid w:val="009F2F89"/>
    <w:rsid w:val="009F36F7"/>
    <w:rsid w:val="009F4098"/>
    <w:rsid w:val="009F502C"/>
    <w:rsid w:val="009F66CD"/>
    <w:rsid w:val="00A010E5"/>
    <w:rsid w:val="00A01155"/>
    <w:rsid w:val="00A015A8"/>
    <w:rsid w:val="00A0223D"/>
    <w:rsid w:val="00A02E52"/>
    <w:rsid w:val="00A0323B"/>
    <w:rsid w:val="00A0342D"/>
    <w:rsid w:val="00A037CC"/>
    <w:rsid w:val="00A03BAC"/>
    <w:rsid w:val="00A03DFC"/>
    <w:rsid w:val="00A075CD"/>
    <w:rsid w:val="00A07926"/>
    <w:rsid w:val="00A1021B"/>
    <w:rsid w:val="00A103AA"/>
    <w:rsid w:val="00A10575"/>
    <w:rsid w:val="00A10C9C"/>
    <w:rsid w:val="00A12199"/>
    <w:rsid w:val="00A125BA"/>
    <w:rsid w:val="00A128C2"/>
    <w:rsid w:val="00A12D76"/>
    <w:rsid w:val="00A130FA"/>
    <w:rsid w:val="00A132B3"/>
    <w:rsid w:val="00A1409F"/>
    <w:rsid w:val="00A14F12"/>
    <w:rsid w:val="00A14F8F"/>
    <w:rsid w:val="00A1577B"/>
    <w:rsid w:val="00A16B8F"/>
    <w:rsid w:val="00A16D59"/>
    <w:rsid w:val="00A1759B"/>
    <w:rsid w:val="00A20018"/>
    <w:rsid w:val="00A218D8"/>
    <w:rsid w:val="00A22416"/>
    <w:rsid w:val="00A22809"/>
    <w:rsid w:val="00A22A42"/>
    <w:rsid w:val="00A23319"/>
    <w:rsid w:val="00A25777"/>
    <w:rsid w:val="00A25861"/>
    <w:rsid w:val="00A25FA0"/>
    <w:rsid w:val="00A260BA"/>
    <w:rsid w:val="00A2645E"/>
    <w:rsid w:val="00A26B01"/>
    <w:rsid w:val="00A30698"/>
    <w:rsid w:val="00A307EB"/>
    <w:rsid w:val="00A30809"/>
    <w:rsid w:val="00A31F39"/>
    <w:rsid w:val="00A3215A"/>
    <w:rsid w:val="00A32B61"/>
    <w:rsid w:val="00A33AB9"/>
    <w:rsid w:val="00A36060"/>
    <w:rsid w:val="00A361C8"/>
    <w:rsid w:val="00A36E40"/>
    <w:rsid w:val="00A36FD6"/>
    <w:rsid w:val="00A37291"/>
    <w:rsid w:val="00A37AE1"/>
    <w:rsid w:val="00A401A7"/>
    <w:rsid w:val="00A4053F"/>
    <w:rsid w:val="00A417C5"/>
    <w:rsid w:val="00A41973"/>
    <w:rsid w:val="00A41B82"/>
    <w:rsid w:val="00A41E0A"/>
    <w:rsid w:val="00A4237F"/>
    <w:rsid w:val="00A4252D"/>
    <w:rsid w:val="00A433DD"/>
    <w:rsid w:val="00A436DA"/>
    <w:rsid w:val="00A43BA1"/>
    <w:rsid w:val="00A44445"/>
    <w:rsid w:val="00A447E6"/>
    <w:rsid w:val="00A44BA5"/>
    <w:rsid w:val="00A44CFE"/>
    <w:rsid w:val="00A45E05"/>
    <w:rsid w:val="00A468EE"/>
    <w:rsid w:val="00A46B8C"/>
    <w:rsid w:val="00A47207"/>
    <w:rsid w:val="00A508AB"/>
    <w:rsid w:val="00A51D2D"/>
    <w:rsid w:val="00A521FD"/>
    <w:rsid w:val="00A52C99"/>
    <w:rsid w:val="00A53045"/>
    <w:rsid w:val="00A538B7"/>
    <w:rsid w:val="00A5463B"/>
    <w:rsid w:val="00A55A20"/>
    <w:rsid w:val="00A562A5"/>
    <w:rsid w:val="00A57555"/>
    <w:rsid w:val="00A5758C"/>
    <w:rsid w:val="00A57B18"/>
    <w:rsid w:val="00A607AB"/>
    <w:rsid w:val="00A60843"/>
    <w:rsid w:val="00A60A1B"/>
    <w:rsid w:val="00A60FFB"/>
    <w:rsid w:val="00A6278D"/>
    <w:rsid w:val="00A640B6"/>
    <w:rsid w:val="00A6415C"/>
    <w:rsid w:val="00A645DF"/>
    <w:rsid w:val="00A64842"/>
    <w:rsid w:val="00A64D5A"/>
    <w:rsid w:val="00A64F63"/>
    <w:rsid w:val="00A6505E"/>
    <w:rsid w:val="00A65556"/>
    <w:rsid w:val="00A658B4"/>
    <w:rsid w:val="00A66447"/>
    <w:rsid w:val="00A66A6F"/>
    <w:rsid w:val="00A679B1"/>
    <w:rsid w:val="00A70E8D"/>
    <w:rsid w:val="00A71086"/>
    <w:rsid w:val="00A71837"/>
    <w:rsid w:val="00A71E6C"/>
    <w:rsid w:val="00A7269F"/>
    <w:rsid w:val="00A72B79"/>
    <w:rsid w:val="00A72D8A"/>
    <w:rsid w:val="00A73530"/>
    <w:rsid w:val="00A7363C"/>
    <w:rsid w:val="00A73846"/>
    <w:rsid w:val="00A739AA"/>
    <w:rsid w:val="00A73D61"/>
    <w:rsid w:val="00A7535E"/>
    <w:rsid w:val="00A76737"/>
    <w:rsid w:val="00A77347"/>
    <w:rsid w:val="00A800E6"/>
    <w:rsid w:val="00A801DE"/>
    <w:rsid w:val="00A80460"/>
    <w:rsid w:val="00A80CE3"/>
    <w:rsid w:val="00A8202B"/>
    <w:rsid w:val="00A824D6"/>
    <w:rsid w:val="00A82E1C"/>
    <w:rsid w:val="00A83AD4"/>
    <w:rsid w:val="00A8427A"/>
    <w:rsid w:val="00A84300"/>
    <w:rsid w:val="00A847F6"/>
    <w:rsid w:val="00A84C25"/>
    <w:rsid w:val="00A85346"/>
    <w:rsid w:val="00A8573D"/>
    <w:rsid w:val="00A857F1"/>
    <w:rsid w:val="00A9024C"/>
    <w:rsid w:val="00A90423"/>
    <w:rsid w:val="00A90614"/>
    <w:rsid w:val="00A90894"/>
    <w:rsid w:val="00A9126F"/>
    <w:rsid w:val="00A9209C"/>
    <w:rsid w:val="00A9209F"/>
    <w:rsid w:val="00A94BE4"/>
    <w:rsid w:val="00A94DAD"/>
    <w:rsid w:val="00A972C5"/>
    <w:rsid w:val="00A97D57"/>
    <w:rsid w:val="00AA04CD"/>
    <w:rsid w:val="00AA0C8B"/>
    <w:rsid w:val="00AA0DBF"/>
    <w:rsid w:val="00AA0E79"/>
    <w:rsid w:val="00AA1D35"/>
    <w:rsid w:val="00AA219F"/>
    <w:rsid w:val="00AA3092"/>
    <w:rsid w:val="00AA37A2"/>
    <w:rsid w:val="00AA4266"/>
    <w:rsid w:val="00AA42DC"/>
    <w:rsid w:val="00AA4382"/>
    <w:rsid w:val="00AA4687"/>
    <w:rsid w:val="00AA5091"/>
    <w:rsid w:val="00AA55EA"/>
    <w:rsid w:val="00AA6066"/>
    <w:rsid w:val="00AA6327"/>
    <w:rsid w:val="00AA6564"/>
    <w:rsid w:val="00AA65FA"/>
    <w:rsid w:val="00AA6CCE"/>
    <w:rsid w:val="00AA6E59"/>
    <w:rsid w:val="00AA704E"/>
    <w:rsid w:val="00AA7063"/>
    <w:rsid w:val="00AA786D"/>
    <w:rsid w:val="00AB0181"/>
    <w:rsid w:val="00AB03E4"/>
    <w:rsid w:val="00AB1A98"/>
    <w:rsid w:val="00AB1CDC"/>
    <w:rsid w:val="00AB215B"/>
    <w:rsid w:val="00AB26C8"/>
    <w:rsid w:val="00AB39DE"/>
    <w:rsid w:val="00AB5652"/>
    <w:rsid w:val="00AB6723"/>
    <w:rsid w:val="00AB7221"/>
    <w:rsid w:val="00AB7AE4"/>
    <w:rsid w:val="00AB7C5E"/>
    <w:rsid w:val="00AC0274"/>
    <w:rsid w:val="00AC12C0"/>
    <w:rsid w:val="00AC1CE5"/>
    <w:rsid w:val="00AC314C"/>
    <w:rsid w:val="00AC3C3A"/>
    <w:rsid w:val="00AC3F05"/>
    <w:rsid w:val="00AC5769"/>
    <w:rsid w:val="00AC62F0"/>
    <w:rsid w:val="00AC6C46"/>
    <w:rsid w:val="00AC6D51"/>
    <w:rsid w:val="00AC7048"/>
    <w:rsid w:val="00AD1505"/>
    <w:rsid w:val="00AD1E07"/>
    <w:rsid w:val="00AD2AEC"/>
    <w:rsid w:val="00AD37A0"/>
    <w:rsid w:val="00AD3E94"/>
    <w:rsid w:val="00AD41A9"/>
    <w:rsid w:val="00AD4300"/>
    <w:rsid w:val="00AD6257"/>
    <w:rsid w:val="00AD66F6"/>
    <w:rsid w:val="00AE104C"/>
    <w:rsid w:val="00AE1252"/>
    <w:rsid w:val="00AE1360"/>
    <w:rsid w:val="00AE1C93"/>
    <w:rsid w:val="00AE21BB"/>
    <w:rsid w:val="00AE34F3"/>
    <w:rsid w:val="00AE548E"/>
    <w:rsid w:val="00AE568B"/>
    <w:rsid w:val="00AE595E"/>
    <w:rsid w:val="00AE5D9F"/>
    <w:rsid w:val="00AE7555"/>
    <w:rsid w:val="00AE7602"/>
    <w:rsid w:val="00AE7E9A"/>
    <w:rsid w:val="00AE7FAE"/>
    <w:rsid w:val="00AF0590"/>
    <w:rsid w:val="00AF05D1"/>
    <w:rsid w:val="00AF063C"/>
    <w:rsid w:val="00AF09BD"/>
    <w:rsid w:val="00AF14D9"/>
    <w:rsid w:val="00AF157C"/>
    <w:rsid w:val="00AF1725"/>
    <w:rsid w:val="00AF1B62"/>
    <w:rsid w:val="00AF2E25"/>
    <w:rsid w:val="00AF2E2C"/>
    <w:rsid w:val="00AF3C3D"/>
    <w:rsid w:val="00AF414A"/>
    <w:rsid w:val="00AF5141"/>
    <w:rsid w:val="00AF5352"/>
    <w:rsid w:val="00AF5DF8"/>
    <w:rsid w:val="00AF6EA7"/>
    <w:rsid w:val="00B0036E"/>
    <w:rsid w:val="00B00C8D"/>
    <w:rsid w:val="00B00DED"/>
    <w:rsid w:val="00B00E51"/>
    <w:rsid w:val="00B013C6"/>
    <w:rsid w:val="00B01597"/>
    <w:rsid w:val="00B02E71"/>
    <w:rsid w:val="00B02EA9"/>
    <w:rsid w:val="00B03D28"/>
    <w:rsid w:val="00B03F1D"/>
    <w:rsid w:val="00B04AF5"/>
    <w:rsid w:val="00B04CD7"/>
    <w:rsid w:val="00B064AD"/>
    <w:rsid w:val="00B06710"/>
    <w:rsid w:val="00B06D04"/>
    <w:rsid w:val="00B074EF"/>
    <w:rsid w:val="00B106C5"/>
    <w:rsid w:val="00B11A27"/>
    <w:rsid w:val="00B12138"/>
    <w:rsid w:val="00B126B9"/>
    <w:rsid w:val="00B12D84"/>
    <w:rsid w:val="00B1464B"/>
    <w:rsid w:val="00B14B67"/>
    <w:rsid w:val="00B14CDF"/>
    <w:rsid w:val="00B15866"/>
    <w:rsid w:val="00B16045"/>
    <w:rsid w:val="00B16F5D"/>
    <w:rsid w:val="00B174F8"/>
    <w:rsid w:val="00B17666"/>
    <w:rsid w:val="00B2007C"/>
    <w:rsid w:val="00B20ADD"/>
    <w:rsid w:val="00B20E0A"/>
    <w:rsid w:val="00B214C1"/>
    <w:rsid w:val="00B21B3C"/>
    <w:rsid w:val="00B24008"/>
    <w:rsid w:val="00B24429"/>
    <w:rsid w:val="00B24AC6"/>
    <w:rsid w:val="00B254DF"/>
    <w:rsid w:val="00B255C8"/>
    <w:rsid w:val="00B25FEE"/>
    <w:rsid w:val="00B262F6"/>
    <w:rsid w:val="00B275C2"/>
    <w:rsid w:val="00B27C3A"/>
    <w:rsid w:val="00B30116"/>
    <w:rsid w:val="00B30177"/>
    <w:rsid w:val="00B302AE"/>
    <w:rsid w:val="00B30A6B"/>
    <w:rsid w:val="00B31D97"/>
    <w:rsid w:val="00B322B5"/>
    <w:rsid w:val="00B32467"/>
    <w:rsid w:val="00B3296D"/>
    <w:rsid w:val="00B32A9A"/>
    <w:rsid w:val="00B32C5F"/>
    <w:rsid w:val="00B32F8B"/>
    <w:rsid w:val="00B34AEF"/>
    <w:rsid w:val="00B34BD6"/>
    <w:rsid w:val="00B35872"/>
    <w:rsid w:val="00B35BCA"/>
    <w:rsid w:val="00B3662E"/>
    <w:rsid w:val="00B36B41"/>
    <w:rsid w:val="00B37484"/>
    <w:rsid w:val="00B40260"/>
    <w:rsid w:val="00B4035D"/>
    <w:rsid w:val="00B409CB"/>
    <w:rsid w:val="00B40B44"/>
    <w:rsid w:val="00B4148B"/>
    <w:rsid w:val="00B41BE7"/>
    <w:rsid w:val="00B421A5"/>
    <w:rsid w:val="00B42CA1"/>
    <w:rsid w:val="00B43F20"/>
    <w:rsid w:val="00B44209"/>
    <w:rsid w:val="00B4429C"/>
    <w:rsid w:val="00B47B1A"/>
    <w:rsid w:val="00B47D0A"/>
    <w:rsid w:val="00B50B30"/>
    <w:rsid w:val="00B50CA6"/>
    <w:rsid w:val="00B51D5E"/>
    <w:rsid w:val="00B52FD4"/>
    <w:rsid w:val="00B536A3"/>
    <w:rsid w:val="00B549B2"/>
    <w:rsid w:val="00B54CD1"/>
    <w:rsid w:val="00B55118"/>
    <w:rsid w:val="00B555B5"/>
    <w:rsid w:val="00B55D20"/>
    <w:rsid w:val="00B56525"/>
    <w:rsid w:val="00B56867"/>
    <w:rsid w:val="00B601BB"/>
    <w:rsid w:val="00B60B28"/>
    <w:rsid w:val="00B60F75"/>
    <w:rsid w:val="00B61822"/>
    <w:rsid w:val="00B61B3F"/>
    <w:rsid w:val="00B62399"/>
    <w:rsid w:val="00B63502"/>
    <w:rsid w:val="00B635C6"/>
    <w:rsid w:val="00B63727"/>
    <w:rsid w:val="00B6389F"/>
    <w:rsid w:val="00B64390"/>
    <w:rsid w:val="00B648AC"/>
    <w:rsid w:val="00B653C4"/>
    <w:rsid w:val="00B65779"/>
    <w:rsid w:val="00B668C4"/>
    <w:rsid w:val="00B67873"/>
    <w:rsid w:val="00B67A24"/>
    <w:rsid w:val="00B707E8"/>
    <w:rsid w:val="00B707FA"/>
    <w:rsid w:val="00B709AC"/>
    <w:rsid w:val="00B70B9B"/>
    <w:rsid w:val="00B7115C"/>
    <w:rsid w:val="00B718B7"/>
    <w:rsid w:val="00B73624"/>
    <w:rsid w:val="00B739F0"/>
    <w:rsid w:val="00B754EC"/>
    <w:rsid w:val="00B77498"/>
    <w:rsid w:val="00B778B8"/>
    <w:rsid w:val="00B8053C"/>
    <w:rsid w:val="00B80EB8"/>
    <w:rsid w:val="00B818A0"/>
    <w:rsid w:val="00B82191"/>
    <w:rsid w:val="00B822CC"/>
    <w:rsid w:val="00B824B7"/>
    <w:rsid w:val="00B82F00"/>
    <w:rsid w:val="00B8369D"/>
    <w:rsid w:val="00B836CF"/>
    <w:rsid w:val="00B839F1"/>
    <w:rsid w:val="00B859AE"/>
    <w:rsid w:val="00B86DBE"/>
    <w:rsid w:val="00B87605"/>
    <w:rsid w:val="00B90D38"/>
    <w:rsid w:val="00B91032"/>
    <w:rsid w:val="00B910DD"/>
    <w:rsid w:val="00B91F9B"/>
    <w:rsid w:val="00B931ED"/>
    <w:rsid w:val="00B9373E"/>
    <w:rsid w:val="00B94291"/>
    <w:rsid w:val="00B946AB"/>
    <w:rsid w:val="00B94BFF"/>
    <w:rsid w:val="00B94E28"/>
    <w:rsid w:val="00B95232"/>
    <w:rsid w:val="00B95C38"/>
    <w:rsid w:val="00B95D81"/>
    <w:rsid w:val="00B9782D"/>
    <w:rsid w:val="00B97BF7"/>
    <w:rsid w:val="00BA0064"/>
    <w:rsid w:val="00BA07D1"/>
    <w:rsid w:val="00BA0C67"/>
    <w:rsid w:val="00BA0FFE"/>
    <w:rsid w:val="00BA1042"/>
    <w:rsid w:val="00BA1194"/>
    <w:rsid w:val="00BA3AA2"/>
    <w:rsid w:val="00BA4105"/>
    <w:rsid w:val="00BA4395"/>
    <w:rsid w:val="00BA4A1F"/>
    <w:rsid w:val="00BA5FDC"/>
    <w:rsid w:val="00BA6F9B"/>
    <w:rsid w:val="00BA6FB6"/>
    <w:rsid w:val="00BA7069"/>
    <w:rsid w:val="00BA7768"/>
    <w:rsid w:val="00BB12B8"/>
    <w:rsid w:val="00BB2735"/>
    <w:rsid w:val="00BB2D83"/>
    <w:rsid w:val="00BB3251"/>
    <w:rsid w:val="00BB3AAE"/>
    <w:rsid w:val="00BB45A1"/>
    <w:rsid w:val="00BB49FA"/>
    <w:rsid w:val="00BB4AE6"/>
    <w:rsid w:val="00BB5F3A"/>
    <w:rsid w:val="00BB6570"/>
    <w:rsid w:val="00BB7EBA"/>
    <w:rsid w:val="00BC1764"/>
    <w:rsid w:val="00BC1908"/>
    <w:rsid w:val="00BC1E3A"/>
    <w:rsid w:val="00BC2143"/>
    <w:rsid w:val="00BC4801"/>
    <w:rsid w:val="00BC4EB3"/>
    <w:rsid w:val="00BC64A8"/>
    <w:rsid w:val="00BC675C"/>
    <w:rsid w:val="00BC6CB1"/>
    <w:rsid w:val="00BD287D"/>
    <w:rsid w:val="00BD313F"/>
    <w:rsid w:val="00BD46D6"/>
    <w:rsid w:val="00BD46E5"/>
    <w:rsid w:val="00BD4844"/>
    <w:rsid w:val="00BD4D0B"/>
    <w:rsid w:val="00BD57B4"/>
    <w:rsid w:val="00BD57CA"/>
    <w:rsid w:val="00BD5C3E"/>
    <w:rsid w:val="00BD7846"/>
    <w:rsid w:val="00BE0054"/>
    <w:rsid w:val="00BE035D"/>
    <w:rsid w:val="00BE0727"/>
    <w:rsid w:val="00BE0BFF"/>
    <w:rsid w:val="00BE11DA"/>
    <w:rsid w:val="00BE178F"/>
    <w:rsid w:val="00BE1A2F"/>
    <w:rsid w:val="00BE22CE"/>
    <w:rsid w:val="00BE2B19"/>
    <w:rsid w:val="00BE2C62"/>
    <w:rsid w:val="00BE3FC4"/>
    <w:rsid w:val="00BE4F4F"/>
    <w:rsid w:val="00BE59A8"/>
    <w:rsid w:val="00BE5D6B"/>
    <w:rsid w:val="00BF046D"/>
    <w:rsid w:val="00BF04DC"/>
    <w:rsid w:val="00BF26E8"/>
    <w:rsid w:val="00BF3A71"/>
    <w:rsid w:val="00BF429D"/>
    <w:rsid w:val="00BF45A3"/>
    <w:rsid w:val="00BF5585"/>
    <w:rsid w:val="00BF707B"/>
    <w:rsid w:val="00BF7104"/>
    <w:rsid w:val="00BF7328"/>
    <w:rsid w:val="00C017F8"/>
    <w:rsid w:val="00C02585"/>
    <w:rsid w:val="00C02E5E"/>
    <w:rsid w:val="00C0362E"/>
    <w:rsid w:val="00C03B62"/>
    <w:rsid w:val="00C04D8C"/>
    <w:rsid w:val="00C05208"/>
    <w:rsid w:val="00C05376"/>
    <w:rsid w:val="00C05E1C"/>
    <w:rsid w:val="00C06408"/>
    <w:rsid w:val="00C066B8"/>
    <w:rsid w:val="00C069E0"/>
    <w:rsid w:val="00C06EDE"/>
    <w:rsid w:val="00C07003"/>
    <w:rsid w:val="00C07734"/>
    <w:rsid w:val="00C112CA"/>
    <w:rsid w:val="00C113A4"/>
    <w:rsid w:val="00C1146B"/>
    <w:rsid w:val="00C128B4"/>
    <w:rsid w:val="00C12A79"/>
    <w:rsid w:val="00C14F5A"/>
    <w:rsid w:val="00C14F8D"/>
    <w:rsid w:val="00C151EE"/>
    <w:rsid w:val="00C161EA"/>
    <w:rsid w:val="00C16916"/>
    <w:rsid w:val="00C16AD2"/>
    <w:rsid w:val="00C16D20"/>
    <w:rsid w:val="00C172AE"/>
    <w:rsid w:val="00C172D4"/>
    <w:rsid w:val="00C173CA"/>
    <w:rsid w:val="00C207FD"/>
    <w:rsid w:val="00C20D32"/>
    <w:rsid w:val="00C22B87"/>
    <w:rsid w:val="00C239FC"/>
    <w:rsid w:val="00C301E0"/>
    <w:rsid w:val="00C304BA"/>
    <w:rsid w:val="00C30819"/>
    <w:rsid w:val="00C30ACA"/>
    <w:rsid w:val="00C312D2"/>
    <w:rsid w:val="00C313A4"/>
    <w:rsid w:val="00C322B1"/>
    <w:rsid w:val="00C3242A"/>
    <w:rsid w:val="00C33C79"/>
    <w:rsid w:val="00C34058"/>
    <w:rsid w:val="00C3454F"/>
    <w:rsid w:val="00C34965"/>
    <w:rsid w:val="00C350A4"/>
    <w:rsid w:val="00C35F28"/>
    <w:rsid w:val="00C36E15"/>
    <w:rsid w:val="00C372DC"/>
    <w:rsid w:val="00C372F4"/>
    <w:rsid w:val="00C3739E"/>
    <w:rsid w:val="00C37C19"/>
    <w:rsid w:val="00C40F79"/>
    <w:rsid w:val="00C41F6A"/>
    <w:rsid w:val="00C4232D"/>
    <w:rsid w:val="00C42985"/>
    <w:rsid w:val="00C44194"/>
    <w:rsid w:val="00C46594"/>
    <w:rsid w:val="00C47D00"/>
    <w:rsid w:val="00C51CD8"/>
    <w:rsid w:val="00C531B3"/>
    <w:rsid w:val="00C5373E"/>
    <w:rsid w:val="00C53C3F"/>
    <w:rsid w:val="00C53E31"/>
    <w:rsid w:val="00C54CB5"/>
    <w:rsid w:val="00C54E97"/>
    <w:rsid w:val="00C55629"/>
    <w:rsid w:val="00C558E3"/>
    <w:rsid w:val="00C55D77"/>
    <w:rsid w:val="00C56FB1"/>
    <w:rsid w:val="00C570F5"/>
    <w:rsid w:val="00C5769F"/>
    <w:rsid w:val="00C57E6C"/>
    <w:rsid w:val="00C60F67"/>
    <w:rsid w:val="00C61249"/>
    <w:rsid w:val="00C62383"/>
    <w:rsid w:val="00C63112"/>
    <w:rsid w:val="00C63200"/>
    <w:rsid w:val="00C63F83"/>
    <w:rsid w:val="00C64956"/>
    <w:rsid w:val="00C64F13"/>
    <w:rsid w:val="00C65431"/>
    <w:rsid w:val="00C66061"/>
    <w:rsid w:val="00C66A5A"/>
    <w:rsid w:val="00C671B5"/>
    <w:rsid w:val="00C71E0B"/>
    <w:rsid w:val="00C7302A"/>
    <w:rsid w:val="00C744FB"/>
    <w:rsid w:val="00C74B53"/>
    <w:rsid w:val="00C75BB0"/>
    <w:rsid w:val="00C76C8A"/>
    <w:rsid w:val="00C77548"/>
    <w:rsid w:val="00C775D4"/>
    <w:rsid w:val="00C80661"/>
    <w:rsid w:val="00C81B93"/>
    <w:rsid w:val="00C81C81"/>
    <w:rsid w:val="00C82BEA"/>
    <w:rsid w:val="00C82C60"/>
    <w:rsid w:val="00C830DA"/>
    <w:rsid w:val="00C831D2"/>
    <w:rsid w:val="00C833F3"/>
    <w:rsid w:val="00C835B3"/>
    <w:rsid w:val="00C840C6"/>
    <w:rsid w:val="00C84174"/>
    <w:rsid w:val="00C8435A"/>
    <w:rsid w:val="00C86AAD"/>
    <w:rsid w:val="00C86F45"/>
    <w:rsid w:val="00C87D27"/>
    <w:rsid w:val="00C90015"/>
    <w:rsid w:val="00C9078A"/>
    <w:rsid w:val="00C909C9"/>
    <w:rsid w:val="00C91E5A"/>
    <w:rsid w:val="00C91E9A"/>
    <w:rsid w:val="00C9258D"/>
    <w:rsid w:val="00C928BA"/>
    <w:rsid w:val="00C93A25"/>
    <w:rsid w:val="00C94949"/>
    <w:rsid w:val="00C9528B"/>
    <w:rsid w:val="00C952F6"/>
    <w:rsid w:val="00C95E02"/>
    <w:rsid w:val="00C972D4"/>
    <w:rsid w:val="00CA06AB"/>
    <w:rsid w:val="00CA0779"/>
    <w:rsid w:val="00CA18E7"/>
    <w:rsid w:val="00CA19DE"/>
    <w:rsid w:val="00CA2481"/>
    <w:rsid w:val="00CA273C"/>
    <w:rsid w:val="00CA477D"/>
    <w:rsid w:val="00CA5850"/>
    <w:rsid w:val="00CA5E5F"/>
    <w:rsid w:val="00CA6350"/>
    <w:rsid w:val="00CA78F0"/>
    <w:rsid w:val="00CA7DA6"/>
    <w:rsid w:val="00CB0077"/>
    <w:rsid w:val="00CB03D6"/>
    <w:rsid w:val="00CB08FB"/>
    <w:rsid w:val="00CB0E79"/>
    <w:rsid w:val="00CB2B12"/>
    <w:rsid w:val="00CB44A0"/>
    <w:rsid w:val="00CB7D2A"/>
    <w:rsid w:val="00CB7FAB"/>
    <w:rsid w:val="00CC0584"/>
    <w:rsid w:val="00CC30C1"/>
    <w:rsid w:val="00CC3408"/>
    <w:rsid w:val="00CC3AA2"/>
    <w:rsid w:val="00CC4320"/>
    <w:rsid w:val="00CC4ADD"/>
    <w:rsid w:val="00CC4F80"/>
    <w:rsid w:val="00CC5464"/>
    <w:rsid w:val="00CC5EFD"/>
    <w:rsid w:val="00CC6141"/>
    <w:rsid w:val="00CC66A3"/>
    <w:rsid w:val="00CD1000"/>
    <w:rsid w:val="00CD17DA"/>
    <w:rsid w:val="00CD1E30"/>
    <w:rsid w:val="00CD1F94"/>
    <w:rsid w:val="00CD20E4"/>
    <w:rsid w:val="00CD216F"/>
    <w:rsid w:val="00CD2C90"/>
    <w:rsid w:val="00CD2ECB"/>
    <w:rsid w:val="00CD2EF9"/>
    <w:rsid w:val="00CD3C3D"/>
    <w:rsid w:val="00CD4313"/>
    <w:rsid w:val="00CD4791"/>
    <w:rsid w:val="00CD5CF4"/>
    <w:rsid w:val="00CD65FA"/>
    <w:rsid w:val="00CD6C70"/>
    <w:rsid w:val="00CD6DD8"/>
    <w:rsid w:val="00CD76E1"/>
    <w:rsid w:val="00CD7934"/>
    <w:rsid w:val="00CE0274"/>
    <w:rsid w:val="00CE04E6"/>
    <w:rsid w:val="00CE142A"/>
    <w:rsid w:val="00CE2E01"/>
    <w:rsid w:val="00CE3C4C"/>
    <w:rsid w:val="00CE5930"/>
    <w:rsid w:val="00CE6009"/>
    <w:rsid w:val="00CE612E"/>
    <w:rsid w:val="00CE61CC"/>
    <w:rsid w:val="00CE62EE"/>
    <w:rsid w:val="00CE64B1"/>
    <w:rsid w:val="00CE64DA"/>
    <w:rsid w:val="00CE6A44"/>
    <w:rsid w:val="00CF05DD"/>
    <w:rsid w:val="00CF0888"/>
    <w:rsid w:val="00CF4190"/>
    <w:rsid w:val="00CF4E61"/>
    <w:rsid w:val="00CF58CB"/>
    <w:rsid w:val="00CF58FB"/>
    <w:rsid w:val="00CF75A6"/>
    <w:rsid w:val="00D0314E"/>
    <w:rsid w:val="00D0327A"/>
    <w:rsid w:val="00D048D5"/>
    <w:rsid w:val="00D04E5B"/>
    <w:rsid w:val="00D0655A"/>
    <w:rsid w:val="00D06668"/>
    <w:rsid w:val="00D06815"/>
    <w:rsid w:val="00D06ACD"/>
    <w:rsid w:val="00D07C23"/>
    <w:rsid w:val="00D07D33"/>
    <w:rsid w:val="00D07D67"/>
    <w:rsid w:val="00D14FCC"/>
    <w:rsid w:val="00D156CB"/>
    <w:rsid w:val="00D17176"/>
    <w:rsid w:val="00D2277D"/>
    <w:rsid w:val="00D23D92"/>
    <w:rsid w:val="00D2606B"/>
    <w:rsid w:val="00D27C05"/>
    <w:rsid w:val="00D27FF6"/>
    <w:rsid w:val="00D301C1"/>
    <w:rsid w:val="00D305AE"/>
    <w:rsid w:val="00D311B3"/>
    <w:rsid w:val="00D31DC1"/>
    <w:rsid w:val="00D320F7"/>
    <w:rsid w:val="00D34679"/>
    <w:rsid w:val="00D34D48"/>
    <w:rsid w:val="00D36245"/>
    <w:rsid w:val="00D3660F"/>
    <w:rsid w:val="00D37618"/>
    <w:rsid w:val="00D4040D"/>
    <w:rsid w:val="00D40C00"/>
    <w:rsid w:val="00D41121"/>
    <w:rsid w:val="00D4220D"/>
    <w:rsid w:val="00D425E1"/>
    <w:rsid w:val="00D43B48"/>
    <w:rsid w:val="00D43B59"/>
    <w:rsid w:val="00D43B9A"/>
    <w:rsid w:val="00D4446D"/>
    <w:rsid w:val="00D460E2"/>
    <w:rsid w:val="00D46CAB"/>
    <w:rsid w:val="00D47537"/>
    <w:rsid w:val="00D50C12"/>
    <w:rsid w:val="00D51370"/>
    <w:rsid w:val="00D5192A"/>
    <w:rsid w:val="00D51BEE"/>
    <w:rsid w:val="00D51ECF"/>
    <w:rsid w:val="00D528F8"/>
    <w:rsid w:val="00D52DC5"/>
    <w:rsid w:val="00D531AE"/>
    <w:rsid w:val="00D54DCC"/>
    <w:rsid w:val="00D551FE"/>
    <w:rsid w:val="00D5563F"/>
    <w:rsid w:val="00D5569B"/>
    <w:rsid w:val="00D56617"/>
    <w:rsid w:val="00D56758"/>
    <w:rsid w:val="00D5687E"/>
    <w:rsid w:val="00D573D0"/>
    <w:rsid w:val="00D60C66"/>
    <w:rsid w:val="00D611D4"/>
    <w:rsid w:val="00D61750"/>
    <w:rsid w:val="00D61F78"/>
    <w:rsid w:val="00D63ACB"/>
    <w:rsid w:val="00D6402B"/>
    <w:rsid w:val="00D64501"/>
    <w:rsid w:val="00D64F5B"/>
    <w:rsid w:val="00D65F1A"/>
    <w:rsid w:val="00D661AB"/>
    <w:rsid w:val="00D675A1"/>
    <w:rsid w:val="00D67919"/>
    <w:rsid w:val="00D67D76"/>
    <w:rsid w:val="00D70893"/>
    <w:rsid w:val="00D708A4"/>
    <w:rsid w:val="00D71E72"/>
    <w:rsid w:val="00D7244F"/>
    <w:rsid w:val="00D72497"/>
    <w:rsid w:val="00D724BF"/>
    <w:rsid w:val="00D72C2A"/>
    <w:rsid w:val="00D73362"/>
    <w:rsid w:val="00D75257"/>
    <w:rsid w:val="00D75BEB"/>
    <w:rsid w:val="00D7631C"/>
    <w:rsid w:val="00D80E06"/>
    <w:rsid w:val="00D81FA5"/>
    <w:rsid w:val="00D8224C"/>
    <w:rsid w:val="00D822A7"/>
    <w:rsid w:val="00D82B25"/>
    <w:rsid w:val="00D82CE2"/>
    <w:rsid w:val="00D83383"/>
    <w:rsid w:val="00D83F36"/>
    <w:rsid w:val="00D83F6F"/>
    <w:rsid w:val="00D842B0"/>
    <w:rsid w:val="00D843FE"/>
    <w:rsid w:val="00D86E70"/>
    <w:rsid w:val="00D874D8"/>
    <w:rsid w:val="00D906AC"/>
    <w:rsid w:val="00D90E48"/>
    <w:rsid w:val="00D91995"/>
    <w:rsid w:val="00D936D5"/>
    <w:rsid w:val="00D94063"/>
    <w:rsid w:val="00D94414"/>
    <w:rsid w:val="00D95D89"/>
    <w:rsid w:val="00D962B2"/>
    <w:rsid w:val="00D964C6"/>
    <w:rsid w:val="00D97413"/>
    <w:rsid w:val="00DA0263"/>
    <w:rsid w:val="00DA052C"/>
    <w:rsid w:val="00DA09BE"/>
    <w:rsid w:val="00DA0C4D"/>
    <w:rsid w:val="00DA0C63"/>
    <w:rsid w:val="00DA1A81"/>
    <w:rsid w:val="00DA236A"/>
    <w:rsid w:val="00DA2886"/>
    <w:rsid w:val="00DA5548"/>
    <w:rsid w:val="00DA74C0"/>
    <w:rsid w:val="00DA7526"/>
    <w:rsid w:val="00DA77F3"/>
    <w:rsid w:val="00DB1764"/>
    <w:rsid w:val="00DB2A06"/>
    <w:rsid w:val="00DB35D6"/>
    <w:rsid w:val="00DB398A"/>
    <w:rsid w:val="00DB3EE2"/>
    <w:rsid w:val="00DB4303"/>
    <w:rsid w:val="00DB487B"/>
    <w:rsid w:val="00DB4D3A"/>
    <w:rsid w:val="00DB4D66"/>
    <w:rsid w:val="00DB4DAD"/>
    <w:rsid w:val="00DB5210"/>
    <w:rsid w:val="00DB530C"/>
    <w:rsid w:val="00DB603F"/>
    <w:rsid w:val="00DB6885"/>
    <w:rsid w:val="00DB68F1"/>
    <w:rsid w:val="00DB6A8D"/>
    <w:rsid w:val="00DB6D25"/>
    <w:rsid w:val="00DB73DF"/>
    <w:rsid w:val="00DB754B"/>
    <w:rsid w:val="00DC0BE0"/>
    <w:rsid w:val="00DC1424"/>
    <w:rsid w:val="00DC1B57"/>
    <w:rsid w:val="00DC266A"/>
    <w:rsid w:val="00DC281E"/>
    <w:rsid w:val="00DC2D04"/>
    <w:rsid w:val="00DC2DE3"/>
    <w:rsid w:val="00DC2F8E"/>
    <w:rsid w:val="00DC478A"/>
    <w:rsid w:val="00DC5408"/>
    <w:rsid w:val="00DC60CA"/>
    <w:rsid w:val="00DC61F6"/>
    <w:rsid w:val="00DC6BDB"/>
    <w:rsid w:val="00DD0A12"/>
    <w:rsid w:val="00DD146B"/>
    <w:rsid w:val="00DD166B"/>
    <w:rsid w:val="00DD1DF7"/>
    <w:rsid w:val="00DD2468"/>
    <w:rsid w:val="00DD2A4E"/>
    <w:rsid w:val="00DD2AE4"/>
    <w:rsid w:val="00DD32DB"/>
    <w:rsid w:val="00DD340C"/>
    <w:rsid w:val="00DD3B5E"/>
    <w:rsid w:val="00DD4260"/>
    <w:rsid w:val="00DD48B1"/>
    <w:rsid w:val="00DD4D03"/>
    <w:rsid w:val="00DD57A5"/>
    <w:rsid w:val="00DD729D"/>
    <w:rsid w:val="00DD7944"/>
    <w:rsid w:val="00DD7A54"/>
    <w:rsid w:val="00DD7C86"/>
    <w:rsid w:val="00DE043A"/>
    <w:rsid w:val="00DE19FD"/>
    <w:rsid w:val="00DE25DE"/>
    <w:rsid w:val="00DE27A4"/>
    <w:rsid w:val="00DE34C5"/>
    <w:rsid w:val="00DE386F"/>
    <w:rsid w:val="00DE4BD4"/>
    <w:rsid w:val="00DE4CBB"/>
    <w:rsid w:val="00DE5262"/>
    <w:rsid w:val="00DE5677"/>
    <w:rsid w:val="00DE59BD"/>
    <w:rsid w:val="00DE5FD2"/>
    <w:rsid w:val="00DE6D40"/>
    <w:rsid w:val="00DE73A0"/>
    <w:rsid w:val="00DE7EE4"/>
    <w:rsid w:val="00DF0AC1"/>
    <w:rsid w:val="00DF0D4E"/>
    <w:rsid w:val="00DF1688"/>
    <w:rsid w:val="00DF179A"/>
    <w:rsid w:val="00DF1884"/>
    <w:rsid w:val="00DF2865"/>
    <w:rsid w:val="00DF31D4"/>
    <w:rsid w:val="00DF3548"/>
    <w:rsid w:val="00DF399E"/>
    <w:rsid w:val="00DF3BBB"/>
    <w:rsid w:val="00DF4210"/>
    <w:rsid w:val="00DF45FA"/>
    <w:rsid w:val="00DF4649"/>
    <w:rsid w:val="00DF7808"/>
    <w:rsid w:val="00DF7AE3"/>
    <w:rsid w:val="00E0038C"/>
    <w:rsid w:val="00E0183A"/>
    <w:rsid w:val="00E01892"/>
    <w:rsid w:val="00E0232B"/>
    <w:rsid w:val="00E03428"/>
    <w:rsid w:val="00E037E2"/>
    <w:rsid w:val="00E044DB"/>
    <w:rsid w:val="00E053F4"/>
    <w:rsid w:val="00E05CFC"/>
    <w:rsid w:val="00E07ED3"/>
    <w:rsid w:val="00E1010B"/>
    <w:rsid w:val="00E10CC3"/>
    <w:rsid w:val="00E11011"/>
    <w:rsid w:val="00E110A9"/>
    <w:rsid w:val="00E11345"/>
    <w:rsid w:val="00E113C8"/>
    <w:rsid w:val="00E11AA2"/>
    <w:rsid w:val="00E12736"/>
    <w:rsid w:val="00E12ACB"/>
    <w:rsid w:val="00E12BC1"/>
    <w:rsid w:val="00E13281"/>
    <w:rsid w:val="00E13498"/>
    <w:rsid w:val="00E13D21"/>
    <w:rsid w:val="00E14663"/>
    <w:rsid w:val="00E1530F"/>
    <w:rsid w:val="00E17082"/>
    <w:rsid w:val="00E176B3"/>
    <w:rsid w:val="00E17845"/>
    <w:rsid w:val="00E17BE3"/>
    <w:rsid w:val="00E17DB7"/>
    <w:rsid w:val="00E17F3F"/>
    <w:rsid w:val="00E2105B"/>
    <w:rsid w:val="00E21486"/>
    <w:rsid w:val="00E22159"/>
    <w:rsid w:val="00E22893"/>
    <w:rsid w:val="00E22EA9"/>
    <w:rsid w:val="00E240B4"/>
    <w:rsid w:val="00E24ABE"/>
    <w:rsid w:val="00E2553D"/>
    <w:rsid w:val="00E2704F"/>
    <w:rsid w:val="00E27725"/>
    <w:rsid w:val="00E27951"/>
    <w:rsid w:val="00E27F6C"/>
    <w:rsid w:val="00E3050B"/>
    <w:rsid w:val="00E317B6"/>
    <w:rsid w:val="00E31954"/>
    <w:rsid w:val="00E32064"/>
    <w:rsid w:val="00E3248D"/>
    <w:rsid w:val="00E32725"/>
    <w:rsid w:val="00E33C8F"/>
    <w:rsid w:val="00E351FC"/>
    <w:rsid w:val="00E35208"/>
    <w:rsid w:val="00E352B6"/>
    <w:rsid w:val="00E357CE"/>
    <w:rsid w:val="00E36980"/>
    <w:rsid w:val="00E36E30"/>
    <w:rsid w:val="00E37287"/>
    <w:rsid w:val="00E413F1"/>
    <w:rsid w:val="00E41913"/>
    <w:rsid w:val="00E4197B"/>
    <w:rsid w:val="00E43583"/>
    <w:rsid w:val="00E45549"/>
    <w:rsid w:val="00E45E8A"/>
    <w:rsid w:val="00E461D9"/>
    <w:rsid w:val="00E466EF"/>
    <w:rsid w:val="00E50188"/>
    <w:rsid w:val="00E505A3"/>
    <w:rsid w:val="00E50DEB"/>
    <w:rsid w:val="00E515D5"/>
    <w:rsid w:val="00E52095"/>
    <w:rsid w:val="00E52A31"/>
    <w:rsid w:val="00E52BFC"/>
    <w:rsid w:val="00E532BC"/>
    <w:rsid w:val="00E532DD"/>
    <w:rsid w:val="00E53342"/>
    <w:rsid w:val="00E535E9"/>
    <w:rsid w:val="00E540E5"/>
    <w:rsid w:val="00E5473B"/>
    <w:rsid w:val="00E55179"/>
    <w:rsid w:val="00E5519E"/>
    <w:rsid w:val="00E55767"/>
    <w:rsid w:val="00E55E00"/>
    <w:rsid w:val="00E569F9"/>
    <w:rsid w:val="00E56E57"/>
    <w:rsid w:val="00E574B6"/>
    <w:rsid w:val="00E57636"/>
    <w:rsid w:val="00E57C54"/>
    <w:rsid w:val="00E60CC0"/>
    <w:rsid w:val="00E61068"/>
    <w:rsid w:val="00E61510"/>
    <w:rsid w:val="00E627CD"/>
    <w:rsid w:val="00E6280A"/>
    <w:rsid w:val="00E64229"/>
    <w:rsid w:val="00E655F3"/>
    <w:rsid w:val="00E6595A"/>
    <w:rsid w:val="00E65E9A"/>
    <w:rsid w:val="00E67CDB"/>
    <w:rsid w:val="00E70105"/>
    <w:rsid w:val="00E7080E"/>
    <w:rsid w:val="00E71BD8"/>
    <w:rsid w:val="00E720DE"/>
    <w:rsid w:val="00E72D43"/>
    <w:rsid w:val="00E73BA1"/>
    <w:rsid w:val="00E76C8D"/>
    <w:rsid w:val="00E76E43"/>
    <w:rsid w:val="00E8028A"/>
    <w:rsid w:val="00E80C2F"/>
    <w:rsid w:val="00E81746"/>
    <w:rsid w:val="00E81C6F"/>
    <w:rsid w:val="00E81E1F"/>
    <w:rsid w:val="00E8225E"/>
    <w:rsid w:val="00E83DF1"/>
    <w:rsid w:val="00E84BE4"/>
    <w:rsid w:val="00E85141"/>
    <w:rsid w:val="00E851CA"/>
    <w:rsid w:val="00E85F35"/>
    <w:rsid w:val="00E86217"/>
    <w:rsid w:val="00E86ECF"/>
    <w:rsid w:val="00E90233"/>
    <w:rsid w:val="00E907CE"/>
    <w:rsid w:val="00E91032"/>
    <w:rsid w:val="00E92017"/>
    <w:rsid w:val="00E9258E"/>
    <w:rsid w:val="00E93589"/>
    <w:rsid w:val="00E93CD8"/>
    <w:rsid w:val="00E968B4"/>
    <w:rsid w:val="00EA0209"/>
    <w:rsid w:val="00EA0558"/>
    <w:rsid w:val="00EA0DE4"/>
    <w:rsid w:val="00EA27FC"/>
    <w:rsid w:val="00EA2A6B"/>
    <w:rsid w:val="00EA2E7E"/>
    <w:rsid w:val="00EA38C9"/>
    <w:rsid w:val="00EA4C29"/>
    <w:rsid w:val="00EA5421"/>
    <w:rsid w:val="00EA5C1A"/>
    <w:rsid w:val="00EA637A"/>
    <w:rsid w:val="00EA6909"/>
    <w:rsid w:val="00EA70B6"/>
    <w:rsid w:val="00EA7AB0"/>
    <w:rsid w:val="00EB027D"/>
    <w:rsid w:val="00EB02BB"/>
    <w:rsid w:val="00EB0CB9"/>
    <w:rsid w:val="00EB0CE5"/>
    <w:rsid w:val="00EB1997"/>
    <w:rsid w:val="00EB248E"/>
    <w:rsid w:val="00EB2F38"/>
    <w:rsid w:val="00EB3907"/>
    <w:rsid w:val="00EB44E9"/>
    <w:rsid w:val="00EB49E5"/>
    <w:rsid w:val="00EB4A67"/>
    <w:rsid w:val="00EB4AC5"/>
    <w:rsid w:val="00EB4BC0"/>
    <w:rsid w:val="00EB6FAE"/>
    <w:rsid w:val="00EB71BF"/>
    <w:rsid w:val="00EB7338"/>
    <w:rsid w:val="00EB763C"/>
    <w:rsid w:val="00EC0861"/>
    <w:rsid w:val="00EC19EB"/>
    <w:rsid w:val="00EC29C3"/>
    <w:rsid w:val="00EC394E"/>
    <w:rsid w:val="00EC46A3"/>
    <w:rsid w:val="00EC503D"/>
    <w:rsid w:val="00EC6ADD"/>
    <w:rsid w:val="00ED0021"/>
    <w:rsid w:val="00ED0505"/>
    <w:rsid w:val="00ED1D3C"/>
    <w:rsid w:val="00ED2507"/>
    <w:rsid w:val="00ED2F9D"/>
    <w:rsid w:val="00ED37BF"/>
    <w:rsid w:val="00ED3C1F"/>
    <w:rsid w:val="00ED448E"/>
    <w:rsid w:val="00ED5152"/>
    <w:rsid w:val="00ED5745"/>
    <w:rsid w:val="00ED5CBF"/>
    <w:rsid w:val="00ED6380"/>
    <w:rsid w:val="00ED7988"/>
    <w:rsid w:val="00EE0656"/>
    <w:rsid w:val="00EE319B"/>
    <w:rsid w:val="00EE4D39"/>
    <w:rsid w:val="00EE520B"/>
    <w:rsid w:val="00EE5806"/>
    <w:rsid w:val="00EE5D8E"/>
    <w:rsid w:val="00EE5DE4"/>
    <w:rsid w:val="00EE6DC1"/>
    <w:rsid w:val="00EE7376"/>
    <w:rsid w:val="00EE74D5"/>
    <w:rsid w:val="00EE7C25"/>
    <w:rsid w:val="00EF0DBC"/>
    <w:rsid w:val="00EF14D4"/>
    <w:rsid w:val="00EF1588"/>
    <w:rsid w:val="00EF1904"/>
    <w:rsid w:val="00EF1A90"/>
    <w:rsid w:val="00EF3F71"/>
    <w:rsid w:val="00EF4118"/>
    <w:rsid w:val="00EF4403"/>
    <w:rsid w:val="00EF4418"/>
    <w:rsid w:val="00EF611D"/>
    <w:rsid w:val="00EF635A"/>
    <w:rsid w:val="00EF69BD"/>
    <w:rsid w:val="00EF76DF"/>
    <w:rsid w:val="00EF7C43"/>
    <w:rsid w:val="00F00147"/>
    <w:rsid w:val="00F00532"/>
    <w:rsid w:val="00F0139E"/>
    <w:rsid w:val="00F01601"/>
    <w:rsid w:val="00F02BBD"/>
    <w:rsid w:val="00F0310C"/>
    <w:rsid w:val="00F03177"/>
    <w:rsid w:val="00F0339D"/>
    <w:rsid w:val="00F05683"/>
    <w:rsid w:val="00F0597F"/>
    <w:rsid w:val="00F071F7"/>
    <w:rsid w:val="00F07318"/>
    <w:rsid w:val="00F07479"/>
    <w:rsid w:val="00F07C90"/>
    <w:rsid w:val="00F10ABD"/>
    <w:rsid w:val="00F117D6"/>
    <w:rsid w:val="00F12074"/>
    <w:rsid w:val="00F128CF"/>
    <w:rsid w:val="00F131A5"/>
    <w:rsid w:val="00F13E5A"/>
    <w:rsid w:val="00F157FB"/>
    <w:rsid w:val="00F159DB"/>
    <w:rsid w:val="00F15FFB"/>
    <w:rsid w:val="00F16A42"/>
    <w:rsid w:val="00F17D44"/>
    <w:rsid w:val="00F17E80"/>
    <w:rsid w:val="00F207C9"/>
    <w:rsid w:val="00F20A39"/>
    <w:rsid w:val="00F20D2E"/>
    <w:rsid w:val="00F24B1B"/>
    <w:rsid w:val="00F25B34"/>
    <w:rsid w:val="00F25B89"/>
    <w:rsid w:val="00F25E75"/>
    <w:rsid w:val="00F25F04"/>
    <w:rsid w:val="00F2632D"/>
    <w:rsid w:val="00F26838"/>
    <w:rsid w:val="00F275FB"/>
    <w:rsid w:val="00F276E9"/>
    <w:rsid w:val="00F30487"/>
    <w:rsid w:val="00F31043"/>
    <w:rsid w:val="00F3152B"/>
    <w:rsid w:val="00F31C23"/>
    <w:rsid w:val="00F32F9B"/>
    <w:rsid w:val="00F34FC1"/>
    <w:rsid w:val="00F352C8"/>
    <w:rsid w:val="00F35785"/>
    <w:rsid w:val="00F360BD"/>
    <w:rsid w:val="00F36B9D"/>
    <w:rsid w:val="00F36E53"/>
    <w:rsid w:val="00F37389"/>
    <w:rsid w:val="00F37956"/>
    <w:rsid w:val="00F40679"/>
    <w:rsid w:val="00F40B42"/>
    <w:rsid w:val="00F4186A"/>
    <w:rsid w:val="00F4199C"/>
    <w:rsid w:val="00F42620"/>
    <w:rsid w:val="00F42D23"/>
    <w:rsid w:val="00F4308B"/>
    <w:rsid w:val="00F431B3"/>
    <w:rsid w:val="00F433C3"/>
    <w:rsid w:val="00F4382B"/>
    <w:rsid w:val="00F464D5"/>
    <w:rsid w:val="00F4666B"/>
    <w:rsid w:val="00F466E1"/>
    <w:rsid w:val="00F46E14"/>
    <w:rsid w:val="00F5096C"/>
    <w:rsid w:val="00F520F1"/>
    <w:rsid w:val="00F527E3"/>
    <w:rsid w:val="00F52D0F"/>
    <w:rsid w:val="00F539B2"/>
    <w:rsid w:val="00F5433A"/>
    <w:rsid w:val="00F553CB"/>
    <w:rsid w:val="00F56029"/>
    <w:rsid w:val="00F56545"/>
    <w:rsid w:val="00F56593"/>
    <w:rsid w:val="00F5764B"/>
    <w:rsid w:val="00F578D9"/>
    <w:rsid w:val="00F6043F"/>
    <w:rsid w:val="00F60509"/>
    <w:rsid w:val="00F60A62"/>
    <w:rsid w:val="00F61346"/>
    <w:rsid w:val="00F615D2"/>
    <w:rsid w:val="00F6298E"/>
    <w:rsid w:val="00F62A63"/>
    <w:rsid w:val="00F62EDE"/>
    <w:rsid w:val="00F62F06"/>
    <w:rsid w:val="00F63563"/>
    <w:rsid w:val="00F63E44"/>
    <w:rsid w:val="00F64D68"/>
    <w:rsid w:val="00F64E27"/>
    <w:rsid w:val="00F6554A"/>
    <w:rsid w:val="00F66091"/>
    <w:rsid w:val="00F66C47"/>
    <w:rsid w:val="00F67688"/>
    <w:rsid w:val="00F67ABC"/>
    <w:rsid w:val="00F67BB6"/>
    <w:rsid w:val="00F67F35"/>
    <w:rsid w:val="00F700F0"/>
    <w:rsid w:val="00F71590"/>
    <w:rsid w:val="00F71836"/>
    <w:rsid w:val="00F72234"/>
    <w:rsid w:val="00F72FA4"/>
    <w:rsid w:val="00F749DC"/>
    <w:rsid w:val="00F74C2F"/>
    <w:rsid w:val="00F76F47"/>
    <w:rsid w:val="00F77091"/>
    <w:rsid w:val="00F77A05"/>
    <w:rsid w:val="00F808A9"/>
    <w:rsid w:val="00F810E4"/>
    <w:rsid w:val="00F813CE"/>
    <w:rsid w:val="00F820AE"/>
    <w:rsid w:val="00F837E8"/>
    <w:rsid w:val="00F8435D"/>
    <w:rsid w:val="00F84623"/>
    <w:rsid w:val="00F8469E"/>
    <w:rsid w:val="00F8490E"/>
    <w:rsid w:val="00F854CD"/>
    <w:rsid w:val="00F872B1"/>
    <w:rsid w:val="00F873CB"/>
    <w:rsid w:val="00F878E5"/>
    <w:rsid w:val="00F90912"/>
    <w:rsid w:val="00F917F7"/>
    <w:rsid w:val="00F91DA1"/>
    <w:rsid w:val="00F91E35"/>
    <w:rsid w:val="00F92037"/>
    <w:rsid w:val="00F934C7"/>
    <w:rsid w:val="00F934D6"/>
    <w:rsid w:val="00F95053"/>
    <w:rsid w:val="00F961B3"/>
    <w:rsid w:val="00F9685A"/>
    <w:rsid w:val="00F970B4"/>
    <w:rsid w:val="00F97AFF"/>
    <w:rsid w:val="00F97F99"/>
    <w:rsid w:val="00FA085B"/>
    <w:rsid w:val="00FA0C46"/>
    <w:rsid w:val="00FA326E"/>
    <w:rsid w:val="00FA32B3"/>
    <w:rsid w:val="00FA36A1"/>
    <w:rsid w:val="00FA403E"/>
    <w:rsid w:val="00FA4B3C"/>
    <w:rsid w:val="00FA4D81"/>
    <w:rsid w:val="00FA59D0"/>
    <w:rsid w:val="00FA68C8"/>
    <w:rsid w:val="00FA6C04"/>
    <w:rsid w:val="00FA70BD"/>
    <w:rsid w:val="00FB00F9"/>
    <w:rsid w:val="00FB0DD3"/>
    <w:rsid w:val="00FB0F60"/>
    <w:rsid w:val="00FB15D3"/>
    <w:rsid w:val="00FB225E"/>
    <w:rsid w:val="00FB248E"/>
    <w:rsid w:val="00FB26BA"/>
    <w:rsid w:val="00FB2F3F"/>
    <w:rsid w:val="00FB4879"/>
    <w:rsid w:val="00FB48F1"/>
    <w:rsid w:val="00FB4A36"/>
    <w:rsid w:val="00FB5FD5"/>
    <w:rsid w:val="00FB6B33"/>
    <w:rsid w:val="00FB73CF"/>
    <w:rsid w:val="00FB7626"/>
    <w:rsid w:val="00FC104B"/>
    <w:rsid w:val="00FC1172"/>
    <w:rsid w:val="00FC125F"/>
    <w:rsid w:val="00FC16EA"/>
    <w:rsid w:val="00FC1ECA"/>
    <w:rsid w:val="00FC2962"/>
    <w:rsid w:val="00FC2B18"/>
    <w:rsid w:val="00FC2EA4"/>
    <w:rsid w:val="00FC371A"/>
    <w:rsid w:val="00FC390A"/>
    <w:rsid w:val="00FC3E1F"/>
    <w:rsid w:val="00FC480D"/>
    <w:rsid w:val="00FC538D"/>
    <w:rsid w:val="00FC6BD6"/>
    <w:rsid w:val="00FC6D38"/>
    <w:rsid w:val="00FC6FC4"/>
    <w:rsid w:val="00FC7052"/>
    <w:rsid w:val="00FC7814"/>
    <w:rsid w:val="00FD0A54"/>
    <w:rsid w:val="00FD0A55"/>
    <w:rsid w:val="00FD0D53"/>
    <w:rsid w:val="00FD1724"/>
    <w:rsid w:val="00FD18F4"/>
    <w:rsid w:val="00FD245E"/>
    <w:rsid w:val="00FD282C"/>
    <w:rsid w:val="00FD3BB5"/>
    <w:rsid w:val="00FD5436"/>
    <w:rsid w:val="00FD6430"/>
    <w:rsid w:val="00FD72B1"/>
    <w:rsid w:val="00FE0E17"/>
    <w:rsid w:val="00FE0E1C"/>
    <w:rsid w:val="00FE38B2"/>
    <w:rsid w:val="00FE4AD4"/>
    <w:rsid w:val="00FE5ABD"/>
    <w:rsid w:val="00FE751B"/>
    <w:rsid w:val="00FF0609"/>
    <w:rsid w:val="00FF3B94"/>
    <w:rsid w:val="00FF4951"/>
    <w:rsid w:val="00FF4A62"/>
    <w:rsid w:val="00FF4E79"/>
    <w:rsid w:val="00FF536A"/>
    <w:rsid w:val="00FF5ED3"/>
    <w:rsid w:val="00FF7423"/>
  </w:rsids>
  <m:mathPr>
    <m:mathFont m:val="Cambria Math"/>
    <m:brkBin m:val="before"/>
    <m:brkBinSub m:val="--"/>
    <m:smallFrac/>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4993"/>
    <o:shapelayout v:ext="edit">
      <o:idmap v:ext="edit" data="1"/>
    </o:shapelayout>
  </w:shapeDefaults>
  <w:decimalSymbol w:val="."/>
  <w:listSeparator w:val=","/>
  <w14:docId w14:val="73597518"/>
  <w15:docId w15:val="{8544EE9E-90D9-4B0E-BDFD-1336A0291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0FA"/>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paragraph" w:styleId="Heading2">
    <w:name w:val="heading 2"/>
    <w:basedOn w:val="Heading1"/>
    <w:next w:val="Normal"/>
    <w:link w:val="Heading2Char"/>
    <w:uiPriority w:val="9"/>
    <w:qFormat/>
    <w:rsid w:val="008224CA"/>
    <w:pPr>
      <w:keepLines/>
      <w:spacing w:before="360" w:after="120"/>
      <w:ind w:left="567" w:hanging="567"/>
      <w:outlineLvl w:val="1"/>
    </w:pPr>
    <w:rPr>
      <w:rFonts w:ascii="Times New Roman" w:eastAsia="Times New Roman" w:hAnsi="Times New Roman"/>
      <w:sz w:val="24"/>
      <w:szCs w:val="24"/>
      <w:lang w:val="de-DE" w:eastAsia="en-US" w:bidi="en-US"/>
    </w:rPr>
  </w:style>
  <w:style w:type="paragraph" w:styleId="Heading3">
    <w:name w:val="heading 3"/>
    <w:basedOn w:val="Heading2"/>
    <w:next w:val="Normal"/>
    <w:link w:val="Heading3Char"/>
    <w:uiPriority w:val="9"/>
    <w:qFormat/>
    <w:rsid w:val="008224CA"/>
    <w:pPr>
      <w:ind w:left="709" w:hanging="709"/>
      <w:contextualSpacing/>
      <w:outlineLvl w:val="2"/>
    </w:pPr>
    <w:rPr>
      <w:rFonts w:eastAsia="Calibri"/>
      <w:lang w:eastAsia="da-DK" w:bidi="ar-SA"/>
    </w:rPr>
  </w:style>
  <w:style w:type="paragraph" w:styleId="Heading4">
    <w:name w:val="heading 4"/>
    <w:basedOn w:val="Heading3"/>
    <w:next w:val="Normal"/>
    <w:link w:val="Heading4Char"/>
    <w:uiPriority w:val="9"/>
    <w:qFormat/>
    <w:rsid w:val="008224CA"/>
    <w:pPr>
      <w:ind w:left="851" w:hanging="851"/>
      <w:jc w:val="both"/>
      <w:outlineLvl w:val="3"/>
    </w:pPr>
  </w:style>
  <w:style w:type="paragraph" w:styleId="Heading5">
    <w:name w:val="heading 5"/>
    <w:basedOn w:val="ListParagraph"/>
    <w:next w:val="Normal"/>
    <w:link w:val="Heading5Char"/>
    <w:uiPriority w:val="9"/>
    <w:qFormat/>
    <w:rsid w:val="008224CA"/>
    <w:pPr>
      <w:keepNext/>
      <w:spacing w:before="360" w:after="120" w:line="300" w:lineRule="atLeast"/>
      <w:ind w:left="0"/>
      <w:jc w:val="both"/>
      <w:outlineLvl w:val="4"/>
    </w:pPr>
    <w:rPr>
      <w:rFonts w:eastAsia="Calibri"/>
      <w:b/>
      <w:i/>
      <w:lang w:eastAsia="da-DK"/>
    </w:rPr>
  </w:style>
  <w:style w:type="paragraph" w:styleId="Heading6">
    <w:name w:val="heading 6"/>
    <w:basedOn w:val="Normal"/>
    <w:next w:val="Normal"/>
    <w:link w:val="Heading6Char"/>
    <w:uiPriority w:val="9"/>
    <w:qFormat/>
    <w:rsid w:val="008224CA"/>
    <w:pPr>
      <w:keepNext/>
      <w:keepLines/>
      <w:spacing w:before="200" w:after="0" w:line="300" w:lineRule="atLeast"/>
      <w:ind w:left="2142" w:hanging="357"/>
      <w:jc w:val="both"/>
      <w:outlineLvl w:val="5"/>
    </w:pPr>
    <w:rPr>
      <w:rFonts w:ascii="Times New Roman" w:eastAsia="Times New Roman" w:hAnsi="Times New Roman"/>
      <w:i/>
      <w:iCs/>
      <w:sz w:val="20"/>
      <w:szCs w:val="20"/>
      <w:lang w:val="de-DE" w:bidi="en-US"/>
    </w:rPr>
  </w:style>
  <w:style w:type="paragraph" w:styleId="Heading7">
    <w:name w:val="heading 7"/>
    <w:basedOn w:val="Normal"/>
    <w:next w:val="Normal"/>
    <w:link w:val="Heading7Char"/>
    <w:uiPriority w:val="9"/>
    <w:qFormat/>
    <w:rsid w:val="008224CA"/>
    <w:pPr>
      <w:keepNext/>
      <w:keepLines/>
      <w:spacing w:before="200" w:after="0" w:line="300" w:lineRule="atLeast"/>
      <w:ind w:left="2499" w:hanging="357"/>
      <w:jc w:val="both"/>
      <w:outlineLvl w:val="6"/>
    </w:pPr>
    <w:rPr>
      <w:rFonts w:ascii="Cambria" w:eastAsia="Times New Roman" w:hAnsi="Cambria"/>
      <w:i/>
      <w:iCs/>
      <w:sz w:val="20"/>
      <w:szCs w:val="20"/>
      <w:lang w:val="de-DE" w:bidi="en-US"/>
    </w:rPr>
  </w:style>
  <w:style w:type="paragraph" w:styleId="Heading8">
    <w:name w:val="heading 8"/>
    <w:basedOn w:val="Normal"/>
    <w:next w:val="Normal"/>
    <w:link w:val="Heading8Char"/>
    <w:uiPriority w:val="9"/>
    <w:qFormat/>
    <w:rsid w:val="008224CA"/>
    <w:pPr>
      <w:keepNext/>
      <w:keepLines/>
      <w:spacing w:before="200" w:after="0" w:line="300" w:lineRule="atLeast"/>
      <w:ind w:left="2856" w:hanging="357"/>
      <w:jc w:val="both"/>
      <w:outlineLvl w:val="7"/>
    </w:pPr>
    <w:rPr>
      <w:rFonts w:ascii="Times New Roman" w:eastAsia="Times New Roman" w:hAnsi="Times New Roman"/>
      <w:sz w:val="20"/>
      <w:szCs w:val="20"/>
      <w:lang w:val="de-DE" w:bidi="en-US"/>
    </w:rPr>
  </w:style>
  <w:style w:type="paragraph" w:styleId="Heading9">
    <w:name w:val="heading 9"/>
    <w:basedOn w:val="Normal"/>
    <w:next w:val="Normal"/>
    <w:link w:val="Heading9Char"/>
    <w:uiPriority w:val="9"/>
    <w:qFormat/>
    <w:rsid w:val="008224CA"/>
    <w:pPr>
      <w:keepNext/>
      <w:keepLines/>
      <w:spacing w:before="200" w:after="0" w:line="300" w:lineRule="atLeast"/>
      <w:ind w:left="3213" w:hanging="357"/>
      <w:jc w:val="both"/>
      <w:outlineLvl w:val="8"/>
    </w:pPr>
    <w:rPr>
      <w:rFonts w:ascii="Times New Roman" w:eastAsia="Times New Roman" w:hAnsi="Times New Roman"/>
      <w:i/>
      <w:iCs/>
      <w:sz w:val="20"/>
      <w:szCs w:val="20"/>
      <w:lang w:val="de-DE"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Saraksta rindkopa,Colorful List - Accent 12,List Paragraph1,List1,Akapit z listą BS,Saraksta rindkopa1,Normal bullet 2,Bullet list"/>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iPriority w:val="99"/>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stheme="minorBidi"/>
      <w:color w:val="auto"/>
      <w:sz w:val="24"/>
    </w:rPr>
  </w:style>
  <w:style w:type="paragraph" w:styleId="NormalWeb">
    <w:name w:val="Normal (Web)"/>
    <w:basedOn w:val="Normal"/>
    <w:uiPriority w:val="99"/>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8E6B1B"/>
    <w:pPr>
      <w:spacing w:after="0" w:line="240" w:lineRule="auto"/>
    </w:pPr>
    <w:rPr>
      <w:rFonts w:ascii="Calibri" w:eastAsia="ヒラギノ角ゴ Pro W3" w:hAnsi="Calibri" w:cs="Times New Roman"/>
      <w:color w:val="000000"/>
      <w:szCs w:val="24"/>
    </w:rPr>
  </w:style>
  <w:style w:type="paragraph" w:customStyle="1" w:styleId="CharCharCharChar">
    <w:name w:val="Char Char Char Char"/>
    <w:aliases w:val="Char2"/>
    <w:basedOn w:val="Normal"/>
    <w:next w:val="Normal"/>
    <w:link w:val="FootnoteReference"/>
    <w:uiPriority w:val="99"/>
    <w:rsid w:val="000D4628"/>
    <w:pPr>
      <w:spacing w:after="160" w:line="240" w:lineRule="exact"/>
      <w:jc w:val="both"/>
      <w:textAlignment w:val="baseline"/>
    </w:pPr>
    <w:rPr>
      <w:rFonts w:asciiTheme="minorHAnsi" w:eastAsiaTheme="minorHAnsi" w:hAnsiTheme="minorHAnsi" w:cstheme="minorBidi"/>
      <w:color w:val="auto"/>
      <w:szCs w:val="22"/>
      <w:vertAlign w:val="superscript"/>
    </w:rPr>
  </w:style>
  <w:style w:type="character" w:styleId="Emphasis">
    <w:name w:val="Emphasis"/>
    <w:basedOn w:val="DefaultParagraphFont"/>
    <w:uiPriority w:val="20"/>
    <w:qFormat/>
    <w:rsid w:val="00033A79"/>
    <w:rPr>
      <w:b/>
      <w:bCs/>
      <w:i w:val="0"/>
      <w:iCs w:val="0"/>
    </w:rPr>
  </w:style>
  <w:style w:type="character" w:customStyle="1" w:styleId="linktoother">
    <w:name w:val="linktoother"/>
    <w:basedOn w:val="DefaultParagraphFont"/>
    <w:rsid w:val="00C840C6"/>
  </w:style>
  <w:style w:type="character" w:customStyle="1" w:styleId="hps">
    <w:name w:val="hps"/>
    <w:basedOn w:val="DefaultParagraphFont"/>
    <w:rsid w:val="00E32725"/>
  </w:style>
  <w:style w:type="paragraph" w:customStyle="1" w:styleId="NumberedF">
    <w:name w:val="Numbered F"/>
    <w:basedOn w:val="ListParagraph"/>
    <w:link w:val="NumberedFChar"/>
    <w:qFormat/>
    <w:rsid w:val="00E83DF1"/>
    <w:pPr>
      <w:numPr>
        <w:numId w:val="8"/>
      </w:numPr>
      <w:spacing w:before="120" w:after="120" w:line="300" w:lineRule="auto"/>
      <w:contextualSpacing/>
      <w:jc w:val="both"/>
    </w:pPr>
    <w:rPr>
      <w:rFonts w:ascii="Calibri" w:hAnsi="Calibri" w:cs="Arial Unicode MS"/>
      <w:lang w:eastAsia="zh-CN" w:bidi="lo-LA"/>
    </w:rPr>
  </w:style>
  <w:style w:type="character" w:customStyle="1" w:styleId="NumberedFChar">
    <w:name w:val="Numbered F Char"/>
    <w:link w:val="NumberedF"/>
    <w:rsid w:val="00E83DF1"/>
    <w:rPr>
      <w:rFonts w:ascii="Calibri" w:eastAsia="Times New Roman" w:hAnsi="Calibri" w:cs="Arial Unicode MS"/>
      <w:sz w:val="24"/>
      <w:szCs w:val="24"/>
      <w:lang w:eastAsia="zh-CN" w:bidi="lo-LA"/>
    </w:rPr>
  </w:style>
  <w:style w:type="character" w:customStyle="1" w:styleId="Heading2Char">
    <w:name w:val="Heading 2 Char"/>
    <w:basedOn w:val="DefaultParagraphFont"/>
    <w:link w:val="Heading2"/>
    <w:uiPriority w:val="9"/>
    <w:rsid w:val="008224CA"/>
    <w:rPr>
      <w:rFonts w:ascii="Times New Roman" w:eastAsia="Times New Roman" w:hAnsi="Times New Roman" w:cs="Times New Roman"/>
      <w:b/>
      <w:color w:val="000000"/>
      <w:sz w:val="24"/>
      <w:szCs w:val="24"/>
      <w:lang w:val="de-DE" w:bidi="en-US"/>
    </w:rPr>
  </w:style>
  <w:style w:type="character" w:customStyle="1" w:styleId="Heading3Char">
    <w:name w:val="Heading 3 Char"/>
    <w:basedOn w:val="DefaultParagraphFont"/>
    <w:link w:val="Heading3"/>
    <w:uiPriority w:val="9"/>
    <w:rsid w:val="008224CA"/>
    <w:rPr>
      <w:rFonts w:ascii="Times New Roman" w:eastAsia="Calibri" w:hAnsi="Times New Roman" w:cs="Times New Roman"/>
      <w:b/>
      <w:color w:val="000000"/>
      <w:sz w:val="24"/>
      <w:szCs w:val="24"/>
      <w:lang w:val="de-DE" w:eastAsia="da-DK"/>
    </w:rPr>
  </w:style>
  <w:style w:type="character" w:customStyle="1" w:styleId="Heading4Char">
    <w:name w:val="Heading 4 Char"/>
    <w:basedOn w:val="DefaultParagraphFont"/>
    <w:link w:val="Heading4"/>
    <w:uiPriority w:val="9"/>
    <w:rsid w:val="008224CA"/>
    <w:rPr>
      <w:rFonts w:ascii="Times New Roman" w:eastAsia="Calibri" w:hAnsi="Times New Roman" w:cs="Times New Roman"/>
      <w:b/>
      <w:color w:val="000000"/>
      <w:sz w:val="24"/>
      <w:szCs w:val="24"/>
      <w:lang w:val="de-DE" w:eastAsia="da-DK"/>
    </w:rPr>
  </w:style>
  <w:style w:type="character" w:customStyle="1" w:styleId="Heading5Char">
    <w:name w:val="Heading 5 Char"/>
    <w:basedOn w:val="DefaultParagraphFont"/>
    <w:link w:val="Heading5"/>
    <w:uiPriority w:val="9"/>
    <w:rsid w:val="008224CA"/>
    <w:rPr>
      <w:rFonts w:ascii="Times New Roman" w:eastAsia="Calibri" w:hAnsi="Times New Roman" w:cs="Times New Roman"/>
      <w:b/>
      <w:i/>
      <w:sz w:val="24"/>
      <w:szCs w:val="24"/>
      <w:lang w:eastAsia="da-DK"/>
    </w:rPr>
  </w:style>
  <w:style w:type="character" w:customStyle="1" w:styleId="Heading6Char">
    <w:name w:val="Heading 6 Char"/>
    <w:basedOn w:val="DefaultParagraphFont"/>
    <w:link w:val="Heading6"/>
    <w:uiPriority w:val="9"/>
    <w:rsid w:val="008224CA"/>
    <w:rPr>
      <w:rFonts w:ascii="Times New Roman" w:eastAsia="Times New Roman" w:hAnsi="Times New Roman" w:cs="Times New Roman"/>
      <w:i/>
      <w:iCs/>
      <w:color w:val="000000"/>
      <w:sz w:val="20"/>
      <w:szCs w:val="20"/>
      <w:lang w:val="de-DE" w:bidi="en-US"/>
    </w:rPr>
  </w:style>
  <w:style w:type="character" w:customStyle="1" w:styleId="Heading7Char">
    <w:name w:val="Heading 7 Char"/>
    <w:basedOn w:val="DefaultParagraphFont"/>
    <w:link w:val="Heading7"/>
    <w:uiPriority w:val="9"/>
    <w:rsid w:val="008224CA"/>
    <w:rPr>
      <w:rFonts w:ascii="Cambria" w:eastAsia="Times New Roman" w:hAnsi="Cambria" w:cs="Times New Roman"/>
      <w:i/>
      <w:iCs/>
      <w:color w:val="000000"/>
      <w:sz w:val="20"/>
      <w:szCs w:val="20"/>
      <w:lang w:val="de-DE" w:bidi="en-US"/>
    </w:rPr>
  </w:style>
  <w:style w:type="character" w:customStyle="1" w:styleId="Heading8Char">
    <w:name w:val="Heading 8 Char"/>
    <w:basedOn w:val="DefaultParagraphFont"/>
    <w:link w:val="Heading8"/>
    <w:uiPriority w:val="9"/>
    <w:rsid w:val="008224CA"/>
    <w:rPr>
      <w:rFonts w:ascii="Times New Roman" w:eastAsia="Times New Roman" w:hAnsi="Times New Roman" w:cs="Times New Roman"/>
      <w:color w:val="000000"/>
      <w:sz w:val="20"/>
      <w:szCs w:val="20"/>
      <w:lang w:val="de-DE" w:bidi="en-US"/>
    </w:rPr>
  </w:style>
  <w:style w:type="character" w:customStyle="1" w:styleId="Heading9Char">
    <w:name w:val="Heading 9 Char"/>
    <w:basedOn w:val="DefaultParagraphFont"/>
    <w:link w:val="Heading9"/>
    <w:uiPriority w:val="9"/>
    <w:rsid w:val="008224CA"/>
    <w:rPr>
      <w:rFonts w:ascii="Times New Roman" w:eastAsia="Times New Roman" w:hAnsi="Times New Roman" w:cs="Times New Roman"/>
      <w:i/>
      <w:iCs/>
      <w:color w:val="000000"/>
      <w:sz w:val="20"/>
      <w:szCs w:val="20"/>
      <w:lang w:val="de-DE" w:bidi="en-US"/>
    </w:rPr>
  </w:style>
  <w:style w:type="numbering" w:customStyle="1" w:styleId="Virsraksti">
    <w:name w:val="Virsraksti"/>
    <w:uiPriority w:val="99"/>
    <w:rsid w:val="008224CA"/>
    <w:pPr>
      <w:numPr>
        <w:numId w:val="10"/>
      </w:numPr>
    </w:pPr>
  </w:style>
  <w:style w:type="character" w:styleId="Strong">
    <w:name w:val="Strong"/>
    <w:uiPriority w:val="22"/>
    <w:qFormat/>
    <w:rsid w:val="00831AF4"/>
    <w:rPr>
      <w:b/>
      <w:bCs/>
    </w:rPr>
  </w:style>
  <w:style w:type="table" w:styleId="TableGrid">
    <w:name w:val="Table Grid"/>
    <w:basedOn w:val="TableNormal"/>
    <w:uiPriority w:val="59"/>
    <w:rsid w:val="00057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F">
    <w:name w:val="Bullets F"/>
    <w:basedOn w:val="ListParagraph"/>
    <w:link w:val="BulletsFChar"/>
    <w:qFormat/>
    <w:rsid w:val="00355692"/>
    <w:pPr>
      <w:spacing w:before="120" w:after="120" w:line="300" w:lineRule="auto"/>
      <w:ind w:left="0"/>
      <w:contextualSpacing/>
      <w:jc w:val="both"/>
    </w:pPr>
    <w:rPr>
      <w:rFonts w:ascii="Calibri" w:hAnsi="Calibri" w:cs="Arial Unicode MS"/>
      <w:szCs w:val="28"/>
      <w:lang w:bidi="lo-LA"/>
    </w:rPr>
  </w:style>
  <w:style w:type="character" w:customStyle="1" w:styleId="BulletsFChar">
    <w:name w:val="Bullets F Char"/>
    <w:link w:val="BulletsF"/>
    <w:rsid w:val="00355692"/>
    <w:rPr>
      <w:rFonts w:ascii="Calibri" w:eastAsia="Times New Roman" w:hAnsi="Calibri" w:cs="Arial Unicode MS"/>
      <w:sz w:val="24"/>
      <w:szCs w:val="28"/>
      <w:lang w:bidi="lo-LA"/>
    </w:rPr>
  </w:style>
  <w:style w:type="character" w:customStyle="1" w:styleId="CommentTextChar1">
    <w:name w:val="Comment Text Char1"/>
    <w:uiPriority w:val="99"/>
    <w:semiHidden/>
    <w:locked/>
    <w:rsid w:val="002A6DE3"/>
    <w:rPr>
      <w:rFonts w:ascii="Times New Roman" w:hAnsi="Times New Roman" w:cs="Times New Roman"/>
      <w:sz w:val="20"/>
      <w:szCs w:val="20"/>
      <w:lang w:val="lv-LV" w:eastAsia="lv-LV"/>
    </w:rPr>
  </w:style>
  <w:style w:type="paragraph" w:customStyle="1" w:styleId="tv213">
    <w:name w:val="tv213"/>
    <w:basedOn w:val="Normal"/>
    <w:rsid w:val="00A9209C"/>
    <w:pPr>
      <w:spacing w:before="100" w:beforeAutospacing="1" w:after="100" w:afterAutospacing="1" w:line="240" w:lineRule="auto"/>
    </w:pPr>
    <w:rPr>
      <w:rFonts w:ascii="Times New Roman" w:eastAsiaTheme="minorHAnsi" w:hAnsi="Times New Roman"/>
      <w:color w:val="auto"/>
      <w:sz w:val="24"/>
      <w:lang w:eastAsia="lv-LV"/>
    </w:rPr>
  </w:style>
  <w:style w:type="paragraph" w:customStyle="1" w:styleId="naisc">
    <w:name w:val="naisc"/>
    <w:basedOn w:val="Normal"/>
    <w:rsid w:val="00A9209C"/>
    <w:pPr>
      <w:spacing w:before="75" w:after="75" w:line="240" w:lineRule="auto"/>
      <w:jc w:val="center"/>
    </w:pPr>
    <w:rPr>
      <w:rFonts w:ascii="Times New Roman" w:eastAsia="Times New Roman" w:hAnsi="Times New Roman"/>
      <w:color w:val="auto"/>
      <w:sz w:val="24"/>
      <w:lang w:eastAsia="lv-LV"/>
    </w:rPr>
  </w:style>
  <w:style w:type="character" w:styleId="FollowedHyperlink">
    <w:name w:val="FollowedHyperlink"/>
    <w:basedOn w:val="DefaultParagraphFont"/>
    <w:uiPriority w:val="99"/>
    <w:semiHidden/>
    <w:unhideWhenUsed/>
    <w:rsid w:val="005712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650107">
      <w:bodyDiv w:val="1"/>
      <w:marLeft w:val="0"/>
      <w:marRight w:val="0"/>
      <w:marTop w:val="0"/>
      <w:marBottom w:val="0"/>
      <w:divBdr>
        <w:top w:val="none" w:sz="0" w:space="0" w:color="auto"/>
        <w:left w:val="none" w:sz="0" w:space="0" w:color="auto"/>
        <w:bottom w:val="none" w:sz="0" w:space="0" w:color="auto"/>
        <w:right w:val="none" w:sz="0" w:space="0" w:color="auto"/>
      </w:divBdr>
    </w:div>
    <w:div w:id="383338847">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529612690">
      <w:bodyDiv w:val="1"/>
      <w:marLeft w:val="0"/>
      <w:marRight w:val="0"/>
      <w:marTop w:val="0"/>
      <w:marBottom w:val="0"/>
      <w:divBdr>
        <w:top w:val="none" w:sz="0" w:space="0" w:color="auto"/>
        <w:left w:val="none" w:sz="0" w:space="0" w:color="auto"/>
        <w:bottom w:val="none" w:sz="0" w:space="0" w:color="auto"/>
        <w:right w:val="none" w:sz="0" w:space="0" w:color="auto"/>
      </w:divBdr>
    </w:div>
    <w:div w:id="674654551">
      <w:bodyDiv w:val="1"/>
      <w:marLeft w:val="0"/>
      <w:marRight w:val="0"/>
      <w:marTop w:val="0"/>
      <w:marBottom w:val="0"/>
      <w:divBdr>
        <w:top w:val="none" w:sz="0" w:space="0" w:color="auto"/>
        <w:left w:val="none" w:sz="0" w:space="0" w:color="auto"/>
        <w:bottom w:val="none" w:sz="0" w:space="0" w:color="auto"/>
        <w:right w:val="none" w:sz="0" w:space="0" w:color="auto"/>
      </w:divBdr>
    </w:div>
    <w:div w:id="679090486">
      <w:bodyDiv w:val="1"/>
      <w:marLeft w:val="0"/>
      <w:marRight w:val="0"/>
      <w:marTop w:val="0"/>
      <w:marBottom w:val="0"/>
      <w:divBdr>
        <w:top w:val="none" w:sz="0" w:space="0" w:color="auto"/>
        <w:left w:val="none" w:sz="0" w:space="0" w:color="auto"/>
        <w:bottom w:val="none" w:sz="0" w:space="0" w:color="auto"/>
        <w:right w:val="none" w:sz="0" w:space="0" w:color="auto"/>
      </w:divBdr>
    </w:div>
    <w:div w:id="718558345">
      <w:bodyDiv w:val="1"/>
      <w:marLeft w:val="0"/>
      <w:marRight w:val="0"/>
      <w:marTop w:val="0"/>
      <w:marBottom w:val="0"/>
      <w:divBdr>
        <w:top w:val="none" w:sz="0" w:space="0" w:color="auto"/>
        <w:left w:val="none" w:sz="0" w:space="0" w:color="auto"/>
        <w:bottom w:val="none" w:sz="0" w:space="0" w:color="auto"/>
        <w:right w:val="none" w:sz="0" w:space="0" w:color="auto"/>
      </w:divBdr>
      <w:divsChild>
        <w:div w:id="2037777152">
          <w:marLeft w:val="0"/>
          <w:marRight w:val="0"/>
          <w:marTop w:val="0"/>
          <w:marBottom w:val="0"/>
          <w:divBdr>
            <w:top w:val="none" w:sz="0" w:space="0" w:color="auto"/>
            <w:left w:val="none" w:sz="0" w:space="0" w:color="auto"/>
            <w:bottom w:val="none" w:sz="0" w:space="0" w:color="auto"/>
            <w:right w:val="none" w:sz="0" w:space="0" w:color="auto"/>
          </w:divBdr>
          <w:divsChild>
            <w:div w:id="1669677721">
              <w:marLeft w:val="0"/>
              <w:marRight w:val="0"/>
              <w:marTop w:val="0"/>
              <w:marBottom w:val="0"/>
              <w:divBdr>
                <w:top w:val="none" w:sz="0" w:space="0" w:color="auto"/>
                <w:left w:val="none" w:sz="0" w:space="0" w:color="auto"/>
                <w:bottom w:val="none" w:sz="0" w:space="0" w:color="auto"/>
                <w:right w:val="none" w:sz="0" w:space="0" w:color="auto"/>
              </w:divBdr>
              <w:divsChild>
                <w:div w:id="379666889">
                  <w:marLeft w:val="0"/>
                  <w:marRight w:val="0"/>
                  <w:marTop w:val="0"/>
                  <w:marBottom w:val="0"/>
                  <w:divBdr>
                    <w:top w:val="none" w:sz="0" w:space="0" w:color="auto"/>
                    <w:left w:val="none" w:sz="0" w:space="0" w:color="auto"/>
                    <w:bottom w:val="none" w:sz="0" w:space="0" w:color="auto"/>
                    <w:right w:val="none" w:sz="0" w:space="0" w:color="auto"/>
                  </w:divBdr>
                  <w:divsChild>
                    <w:div w:id="12271811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090856700">
      <w:bodyDiv w:val="1"/>
      <w:marLeft w:val="0"/>
      <w:marRight w:val="0"/>
      <w:marTop w:val="0"/>
      <w:marBottom w:val="0"/>
      <w:divBdr>
        <w:top w:val="none" w:sz="0" w:space="0" w:color="auto"/>
        <w:left w:val="none" w:sz="0" w:space="0" w:color="auto"/>
        <w:bottom w:val="none" w:sz="0" w:space="0" w:color="auto"/>
        <w:right w:val="none" w:sz="0" w:space="0" w:color="auto"/>
      </w:divBdr>
    </w:div>
    <w:div w:id="1294556450">
      <w:bodyDiv w:val="1"/>
      <w:marLeft w:val="0"/>
      <w:marRight w:val="0"/>
      <w:marTop w:val="0"/>
      <w:marBottom w:val="0"/>
      <w:divBdr>
        <w:top w:val="none" w:sz="0" w:space="0" w:color="auto"/>
        <w:left w:val="none" w:sz="0" w:space="0" w:color="auto"/>
        <w:bottom w:val="none" w:sz="0" w:space="0" w:color="auto"/>
        <w:right w:val="none" w:sz="0" w:space="0" w:color="auto"/>
      </w:divBdr>
    </w:div>
    <w:div w:id="1558660818">
      <w:bodyDiv w:val="1"/>
      <w:marLeft w:val="0"/>
      <w:marRight w:val="0"/>
      <w:marTop w:val="0"/>
      <w:marBottom w:val="0"/>
      <w:divBdr>
        <w:top w:val="none" w:sz="0" w:space="0" w:color="auto"/>
        <w:left w:val="none" w:sz="0" w:space="0" w:color="auto"/>
        <w:bottom w:val="none" w:sz="0" w:space="0" w:color="auto"/>
        <w:right w:val="none" w:sz="0" w:space="0" w:color="auto"/>
      </w:divBdr>
    </w:div>
    <w:div w:id="1679381953">
      <w:bodyDiv w:val="1"/>
      <w:marLeft w:val="0"/>
      <w:marRight w:val="0"/>
      <w:marTop w:val="0"/>
      <w:marBottom w:val="0"/>
      <w:divBdr>
        <w:top w:val="none" w:sz="0" w:space="0" w:color="auto"/>
        <w:left w:val="none" w:sz="0" w:space="0" w:color="auto"/>
        <w:bottom w:val="none" w:sz="0" w:space="0" w:color="auto"/>
        <w:right w:val="none" w:sz="0" w:space="0" w:color="auto"/>
      </w:divBdr>
      <w:divsChild>
        <w:div w:id="947077372">
          <w:marLeft w:val="0"/>
          <w:marRight w:val="0"/>
          <w:marTop w:val="58"/>
          <w:marBottom w:val="0"/>
          <w:divBdr>
            <w:top w:val="none" w:sz="0" w:space="0" w:color="auto"/>
            <w:left w:val="none" w:sz="0" w:space="0" w:color="auto"/>
            <w:bottom w:val="none" w:sz="0" w:space="0" w:color="auto"/>
            <w:right w:val="none" w:sz="0" w:space="0" w:color="auto"/>
          </w:divBdr>
        </w:div>
        <w:div w:id="1062021758">
          <w:marLeft w:val="0"/>
          <w:marRight w:val="0"/>
          <w:marTop w:val="58"/>
          <w:marBottom w:val="0"/>
          <w:divBdr>
            <w:top w:val="none" w:sz="0" w:space="0" w:color="auto"/>
            <w:left w:val="none" w:sz="0" w:space="0" w:color="auto"/>
            <w:bottom w:val="none" w:sz="0" w:space="0" w:color="auto"/>
            <w:right w:val="none" w:sz="0" w:space="0" w:color="auto"/>
          </w:divBdr>
        </w:div>
        <w:div w:id="1206060674">
          <w:marLeft w:val="0"/>
          <w:marRight w:val="0"/>
          <w:marTop w:val="58"/>
          <w:marBottom w:val="0"/>
          <w:divBdr>
            <w:top w:val="none" w:sz="0" w:space="0" w:color="auto"/>
            <w:left w:val="none" w:sz="0" w:space="0" w:color="auto"/>
            <w:bottom w:val="none" w:sz="0" w:space="0" w:color="auto"/>
            <w:right w:val="none" w:sz="0" w:space="0" w:color="auto"/>
          </w:divBdr>
        </w:div>
        <w:div w:id="1568027397">
          <w:marLeft w:val="0"/>
          <w:marRight w:val="0"/>
          <w:marTop w:val="58"/>
          <w:marBottom w:val="0"/>
          <w:divBdr>
            <w:top w:val="none" w:sz="0" w:space="0" w:color="auto"/>
            <w:left w:val="none" w:sz="0" w:space="0" w:color="auto"/>
            <w:bottom w:val="none" w:sz="0" w:space="0" w:color="auto"/>
            <w:right w:val="none" w:sz="0" w:space="0" w:color="auto"/>
          </w:divBdr>
        </w:div>
        <w:div w:id="1728410699">
          <w:marLeft w:val="0"/>
          <w:marRight w:val="0"/>
          <w:marTop w:val="58"/>
          <w:marBottom w:val="0"/>
          <w:divBdr>
            <w:top w:val="none" w:sz="0" w:space="0" w:color="auto"/>
            <w:left w:val="none" w:sz="0" w:space="0" w:color="auto"/>
            <w:bottom w:val="none" w:sz="0" w:space="0" w:color="auto"/>
            <w:right w:val="none" w:sz="0" w:space="0" w:color="auto"/>
          </w:divBdr>
        </w:div>
        <w:div w:id="2060200466">
          <w:marLeft w:val="0"/>
          <w:marRight w:val="0"/>
          <w:marTop w:val="58"/>
          <w:marBottom w:val="0"/>
          <w:divBdr>
            <w:top w:val="none" w:sz="0" w:space="0" w:color="auto"/>
            <w:left w:val="none" w:sz="0" w:space="0" w:color="auto"/>
            <w:bottom w:val="none" w:sz="0" w:space="0" w:color="auto"/>
            <w:right w:val="none" w:sz="0" w:space="0" w:color="auto"/>
          </w:divBdr>
        </w:div>
        <w:div w:id="2085952105">
          <w:marLeft w:val="0"/>
          <w:marRight w:val="0"/>
          <w:marTop w:val="150"/>
          <w:marBottom w:val="0"/>
          <w:divBdr>
            <w:top w:val="none" w:sz="0" w:space="0" w:color="auto"/>
            <w:left w:val="none" w:sz="0" w:space="0" w:color="auto"/>
            <w:bottom w:val="none" w:sz="0" w:space="0" w:color="auto"/>
            <w:right w:val="none" w:sz="0" w:space="0" w:color="auto"/>
          </w:divBdr>
        </w:div>
      </w:divsChild>
    </w:div>
    <w:div w:id="1689795881">
      <w:bodyDiv w:val="1"/>
      <w:marLeft w:val="0"/>
      <w:marRight w:val="0"/>
      <w:marTop w:val="0"/>
      <w:marBottom w:val="0"/>
      <w:divBdr>
        <w:top w:val="none" w:sz="0" w:space="0" w:color="auto"/>
        <w:left w:val="none" w:sz="0" w:space="0" w:color="auto"/>
        <w:bottom w:val="none" w:sz="0" w:space="0" w:color="auto"/>
        <w:right w:val="none" w:sz="0" w:space="0" w:color="auto"/>
      </w:divBdr>
    </w:div>
    <w:div w:id="199676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nvironment/gpp/eu_gpp_criteria_en.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z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6.vid.gov.lv/VID_PDB/NPA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gpp/pdf/handbook_lv.pdf" TargetMode="External"/><Relationship Id="rId2" Type="http://schemas.openxmlformats.org/officeDocument/2006/relationships/hyperlink" Target="http://www.vidm.gov.lv/lat/darbibas_veidi/zalais_publiskais_iepirkums/files/text/Darb_jomas/VIDMZinop2_C_090109.doc" TargetMode="External"/><Relationship Id="rId1" Type="http://schemas.openxmlformats.org/officeDocument/2006/relationships/hyperlink" Target="http://www.vidm.gov.lv/lat/darbibas_veidi/zalais_publiskais_iepirkums/files/text/Darb_jomas/VIDMZinop1_B%20_090109.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ede xmlns="0403aeb7-10dd-41a9-8f8e-1fc0ec5546a5">24.11.2015_UK_14-20_sede</Sede>
    <Kom xmlns="0403aeb7-10dd-41a9-8f8e-1fc0ec5546a5">UK 2014-2020</Kom>
    <kartiba xmlns="0403aeb7-10dd-41a9-8f8e-1fc0ec5546a5">168</kartiba>
    <Apraksts xmlns="0403aeb7-10dd-41a9-8f8e-1fc0ec5546a5">IZM 1111 metodika GALA</Aprakst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6" ma:contentTypeDescription="Izveidot jaunu dokumentu." ma:contentTypeScope="" ma:versionID="c621f34ec36b34d30f0a923c04d5a7a2">
  <xsd:schema xmlns:xsd="http://www.w3.org/2001/XMLSchema" xmlns:xs="http://www.w3.org/2001/XMLSchema" xmlns:p="http://schemas.microsoft.com/office/2006/metadata/properties" xmlns:ns2="0403aeb7-10dd-41a9-8f8e-1fc0ec5546a5" targetNamespace="http://schemas.microsoft.com/office/2006/metadata/properties" ma:root="true" ma:fieldsID="44bf754cfad540b5168ef43a8f986d5e"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F83DF-0FFB-4196-8BB0-5A65E44A507F}">
  <ds:schemaRefs>
    <ds:schemaRef ds:uri="http://purl.org/dc/elements/1.1/"/>
    <ds:schemaRef ds:uri="http://schemas.microsoft.com/office/2006/metadata/properties"/>
    <ds:schemaRef ds:uri="0403aeb7-10dd-41a9-8f8e-1fc0ec5546a5"/>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D051491-1B71-419F-9C8E-60386059C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4.xml><?xml version="1.0" encoding="utf-8"?>
<ds:datastoreItem xmlns:ds="http://schemas.openxmlformats.org/officeDocument/2006/customXml" ds:itemID="{6CF62265-A3E0-43F1-859D-D8243A0FE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4F303BA8</Template>
  <TotalTime>1</TotalTime>
  <Pages>28</Pages>
  <Words>41693</Words>
  <Characters>23766</Characters>
  <Application>Microsoft Office Word</Application>
  <DocSecurity>4</DocSecurity>
  <Lines>198</Lines>
  <Paragraphs>130</Paragraphs>
  <ScaleCrop>false</ScaleCrop>
  <HeadingPairs>
    <vt:vector size="2" baseType="variant">
      <vt:variant>
        <vt:lpstr>Title</vt:lpstr>
      </vt:variant>
      <vt:variant>
        <vt:i4>1</vt:i4>
      </vt:variant>
    </vt:vector>
  </HeadingPairs>
  <TitlesOfParts>
    <vt:vector size="1" baseType="lpstr">
      <vt:lpstr/>
    </vt:vector>
  </TitlesOfParts>
  <Company>LR Veselības ministrija</Company>
  <LinksUpToDate>false</LinksUpToDate>
  <CharactersWithSpaces>65329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2.kārta</dc:subject>
  <dc:creator>Daiga Kurpniece</dc:creator>
  <cp:keywords/>
  <dc:description/>
  <cp:lastModifiedBy>Santa Borkovica</cp:lastModifiedBy>
  <cp:revision>2</cp:revision>
  <cp:lastPrinted>2018-01-11T09:31:00Z</cp:lastPrinted>
  <dcterms:created xsi:type="dcterms:W3CDTF">2018-03-15T13:58:00Z</dcterms:created>
  <dcterms:modified xsi:type="dcterms:W3CDTF">2018-03-15T13:58:00Z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