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29EAC" w14:textId="3F232B9F" w:rsidR="001907E3" w:rsidRPr="00ED0794" w:rsidRDefault="001907E3" w:rsidP="001907E3">
      <w:pPr>
        <w:tabs>
          <w:tab w:val="num" w:pos="709"/>
        </w:tabs>
        <w:spacing w:after="0" w:line="240" w:lineRule="auto"/>
        <w:jc w:val="right"/>
        <w:rPr>
          <w:rFonts w:ascii="Times New Roman" w:eastAsia="ヒラギノ角ゴ Pro W3" w:hAnsi="Times New Roman"/>
          <w:bCs/>
          <w:spacing w:val="5"/>
          <w:sz w:val="24"/>
          <w:szCs w:val="24"/>
        </w:rPr>
      </w:pPr>
      <w:r>
        <w:rPr>
          <w:rFonts w:ascii="Times New Roman" w:eastAsia="ヒラギノ角ゴ Pro W3" w:hAnsi="Times New Roman"/>
          <w:smallCaps/>
          <w:color w:val="000000"/>
          <w:sz w:val="24"/>
          <w:szCs w:val="24"/>
        </w:rPr>
        <w:t>1</w:t>
      </w:r>
      <w:bookmarkStart w:id="0" w:name="_GoBack"/>
      <w:bookmarkEnd w:id="0"/>
      <w:r w:rsidRPr="00ED0794">
        <w:rPr>
          <w:rFonts w:ascii="Times New Roman" w:eastAsia="ヒラギノ角ゴ Pro W3" w:hAnsi="Times New Roman"/>
          <w:smallCaps/>
          <w:color w:val="000000"/>
          <w:sz w:val="24"/>
          <w:szCs w:val="24"/>
        </w:rPr>
        <w:t>.</w:t>
      </w:r>
      <w:r w:rsidRPr="00ED0794">
        <w:rPr>
          <w:rFonts w:ascii="Times New Roman" w:eastAsia="ヒラギノ角ゴ Pro W3" w:hAnsi="Times New Roman"/>
          <w:bCs/>
          <w:spacing w:val="5"/>
          <w:sz w:val="24"/>
          <w:szCs w:val="24"/>
        </w:rPr>
        <w:t>pielikums</w:t>
      </w:r>
    </w:p>
    <w:p w14:paraId="0A2E074D" w14:textId="77777777" w:rsidR="001907E3" w:rsidRPr="00ED0794" w:rsidRDefault="001907E3" w:rsidP="001907E3">
      <w:pPr>
        <w:tabs>
          <w:tab w:val="num" w:pos="709"/>
        </w:tabs>
        <w:spacing w:after="0" w:line="240" w:lineRule="auto"/>
        <w:jc w:val="right"/>
        <w:rPr>
          <w:rFonts w:ascii="Times New Roman" w:eastAsia="ヒラギノ角ゴ Pro W3" w:hAnsi="Times New Roman"/>
          <w:bCs/>
          <w:spacing w:val="5"/>
          <w:sz w:val="24"/>
          <w:szCs w:val="24"/>
        </w:rPr>
      </w:pPr>
      <w:r w:rsidRPr="00ED0794">
        <w:rPr>
          <w:rFonts w:ascii="Times New Roman" w:eastAsia="ヒラギノ角ゴ Pro W3" w:hAnsi="Times New Roman"/>
          <w:bCs/>
          <w:spacing w:val="5"/>
          <w:sz w:val="24"/>
          <w:szCs w:val="24"/>
        </w:rPr>
        <w:t>Projektu iesniegumu atlases nolikumam</w:t>
      </w:r>
    </w:p>
    <w:p w14:paraId="429961E3" w14:textId="77777777" w:rsidR="00961D4C" w:rsidRPr="00B5771B" w:rsidRDefault="00961D4C" w:rsidP="00961D4C">
      <w:pPr>
        <w:rPr>
          <w:rFonts w:ascii="Times New Roman" w:hAnsi="Times New Roman" w:cs="Times New Roman"/>
        </w:rPr>
      </w:pPr>
    </w:p>
    <w:p w14:paraId="114D07AD" w14:textId="77777777" w:rsidR="00961D4C" w:rsidRPr="00B5771B" w:rsidRDefault="00961D4C" w:rsidP="00961D4C">
      <w:pPr>
        <w:rPr>
          <w:rFonts w:ascii="Times New Roman" w:hAnsi="Times New Roman" w:cs="Times New Roman"/>
        </w:rPr>
      </w:pPr>
      <w:r w:rsidRPr="00B5771B">
        <w:rPr>
          <w:rFonts w:ascii="Times New Roman" w:hAnsi="Times New Roman" w:cs="Times New Roman"/>
          <w:b/>
          <w:noProof/>
          <w:lang w:eastAsia="lv-LV"/>
        </w:rPr>
        <w:drawing>
          <wp:anchor distT="0" distB="0" distL="114300" distR="114300" simplePos="0" relativeHeight="251659264" behindDoc="0" locked="0" layoutInCell="1" allowOverlap="1" wp14:anchorId="6A2E4580" wp14:editId="0C2D1C6A">
            <wp:simplePos x="0" y="0"/>
            <wp:positionH relativeFrom="margin">
              <wp:align>center</wp:align>
            </wp:positionH>
            <wp:positionV relativeFrom="paragraph">
              <wp:posOffset>-24458</wp:posOffset>
            </wp:positionV>
            <wp:extent cx="3952240" cy="816610"/>
            <wp:effectExtent l="0" t="0" r="0" b="254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ESF_logo_2014-2020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240" cy="8166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771B">
        <w:rPr>
          <w:rFonts w:ascii="Times New Roman" w:hAnsi="Times New Roman" w:cs="Times New Roman"/>
        </w:rPr>
        <w:t xml:space="preserve">                               </w:t>
      </w:r>
    </w:p>
    <w:p w14:paraId="532C32E4" w14:textId="77777777" w:rsidR="00961D4C" w:rsidRPr="00B5771B" w:rsidRDefault="00961D4C" w:rsidP="00961D4C">
      <w:pPr>
        <w:rPr>
          <w:rFonts w:ascii="Times New Roman" w:hAnsi="Times New Roman" w:cs="Times New Roman"/>
        </w:rPr>
      </w:pPr>
    </w:p>
    <w:p w14:paraId="61A933C3" w14:textId="77777777" w:rsidR="00961D4C" w:rsidRDefault="00961D4C" w:rsidP="00961D4C">
      <w:pPr>
        <w:rPr>
          <w:rFonts w:ascii="Times New Roman" w:hAnsi="Times New Roman" w:cs="Times New Roman"/>
        </w:rPr>
      </w:pPr>
    </w:p>
    <w:p w14:paraId="62D36A65" w14:textId="77777777" w:rsidR="00961D4C" w:rsidRPr="00B5771B" w:rsidRDefault="00961D4C" w:rsidP="00961D4C">
      <w:pPr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961D4C" w:rsidRPr="00B5771B" w14:paraId="5F9D9172" w14:textId="77777777" w:rsidTr="002C4157">
        <w:trPr>
          <w:trHeight w:val="547"/>
        </w:trPr>
        <w:tc>
          <w:tcPr>
            <w:tcW w:w="9486" w:type="dxa"/>
            <w:shd w:val="clear" w:color="auto" w:fill="D9D9D9" w:themeFill="background1" w:themeFillShade="D9"/>
            <w:vAlign w:val="center"/>
          </w:tcPr>
          <w:p w14:paraId="63A582F3" w14:textId="1F8067E7" w:rsidR="00961D4C" w:rsidRPr="007C1ECC" w:rsidRDefault="00961D4C" w:rsidP="004B1073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Toc455065872"/>
            <w:r w:rsidRPr="007C1EC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Eiropas Sociālā fonda projekta iesniegums</w:t>
            </w:r>
            <w:bookmarkEnd w:id="1"/>
          </w:p>
        </w:tc>
      </w:tr>
    </w:tbl>
    <w:p w14:paraId="3AE1B534" w14:textId="77777777" w:rsidR="00961D4C" w:rsidRPr="00B5771B" w:rsidRDefault="00961D4C" w:rsidP="00961D4C">
      <w:pPr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W w:w="9486" w:type="dxa"/>
        <w:tblLook w:val="04A0" w:firstRow="1" w:lastRow="0" w:firstColumn="1" w:lastColumn="0" w:noHBand="0" w:noVBand="1"/>
      </w:tblPr>
      <w:tblGrid>
        <w:gridCol w:w="3823"/>
        <w:gridCol w:w="1842"/>
        <w:gridCol w:w="45"/>
        <w:gridCol w:w="1431"/>
        <w:gridCol w:w="457"/>
        <w:gridCol w:w="1888"/>
      </w:tblGrid>
      <w:tr w:rsidR="00961D4C" w:rsidRPr="00B5771B" w14:paraId="5E7F648A" w14:textId="77777777" w:rsidTr="002C4157">
        <w:trPr>
          <w:trHeight w:val="613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7FF17037" w14:textId="77777777" w:rsidR="00961D4C" w:rsidRPr="00734789" w:rsidRDefault="00961D4C" w:rsidP="002C4157">
            <w:pPr>
              <w:rPr>
                <w:rFonts w:ascii="Times New Roman" w:hAnsi="Times New Roman" w:cs="Times New Roman"/>
              </w:rPr>
            </w:pPr>
            <w:r w:rsidRPr="00734789">
              <w:rPr>
                <w:rFonts w:ascii="Times New Roman" w:hAnsi="Times New Roman" w:cs="Times New Roman"/>
              </w:rPr>
              <w:t>Projekta nosaukums:</w:t>
            </w:r>
          </w:p>
        </w:tc>
        <w:tc>
          <w:tcPr>
            <w:tcW w:w="5663" w:type="dxa"/>
            <w:gridSpan w:val="5"/>
            <w:vAlign w:val="center"/>
          </w:tcPr>
          <w:p w14:paraId="6C6AF67F" w14:textId="7495F15B" w:rsidR="00961D4C" w:rsidRPr="00490EBB" w:rsidRDefault="00961D4C" w:rsidP="002C4157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961D4C" w:rsidRPr="00B5771B" w14:paraId="43721853" w14:textId="77777777" w:rsidTr="002C4157">
        <w:trPr>
          <w:trHeight w:val="550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5840EC74" w14:textId="77777777" w:rsidR="00961D4C" w:rsidRPr="00734789" w:rsidRDefault="00961D4C" w:rsidP="002C4157">
            <w:pPr>
              <w:rPr>
                <w:rFonts w:ascii="Times New Roman" w:hAnsi="Times New Roman" w:cs="Times New Roman"/>
              </w:rPr>
            </w:pPr>
            <w:r w:rsidRPr="00734789">
              <w:rPr>
                <w:rFonts w:ascii="Times New Roman" w:hAnsi="Times New Roman" w:cs="Times New Roman"/>
              </w:rPr>
              <w:t xml:space="preserve">Specifiskā atbalsta mērķa/ pasākuma atlases kārtas numurs un nosaukums: </w:t>
            </w:r>
          </w:p>
        </w:tc>
        <w:tc>
          <w:tcPr>
            <w:tcW w:w="5663" w:type="dxa"/>
            <w:gridSpan w:val="5"/>
            <w:vAlign w:val="center"/>
          </w:tcPr>
          <w:p w14:paraId="4DBC14AD" w14:textId="72F3FE87" w:rsidR="00961D4C" w:rsidRPr="00B5771B" w:rsidRDefault="004B1073" w:rsidP="002C4157">
            <w:pPr>
              <w:rPr>
                <w:rFonts w:ascii="Times New Roman" w:hAnsi="Times New Roman" w:cs="Times New Roman"/>
              </w:rPr>
            </w:pPr>
            <w:r w:rsidRPr="004B1073">
              <w:rPr>
                <w:rFonts w:ascii="Times New Roman" w:hAnsi="Times New Roman" w:cs="Times New Roman"/>
              </w:rPr>
              <w:t xml:space="preserve">8.3.2. specifiskā atbalsta mērķa “Palielināt atbalstu vispārējās izglītības iestādēm izglītojamo individuālo kompetenču attīstībai” </w:t>
            </w:r>
            <w:r w:rsidRPr="004B1073">
              <w:rPr>
                <w:rFonts w:ascii="Times New Roman" w:hAnsi="Times New Roman" w:cs="Times New Roman"/>
                <w:b/>
              </w:rPr>
              <w:t>8.3.2.1.</w:t>
            </w:r>
            <w:r>
              <w:rPr>
                <w:rFonts w:ascii="Times New Roman" w:hAnsi="Times New Roman" w:cs="Times New Roman"/>
              </w:rPr>
              <w:t xml:space="preserve"> pasākums</w:t>
            </w:r>
            <w:r w:rsidRPr="004B1073">
              <w:rPr>
                <w:rFonts w:ascii="Times New Roman" w:hAnsi="Times New Roman" w:cs="Times New Roman"/>
              </w:rPr>
              <w:t xml:space="preserve"> “Atbalsts nacionāla un starptautiska mēroga pasākumu īstenošanai izglītojamo talantu attīstībai”</w:t>
            </w:r>
          </w:p>
        </w:tc>
      </w:tr>
      <w:tr w:rsidR="00961D4C" w:rsidRPr="00B5771B" w14:paraId="7714F58A" w14:textId="77777777" w:rsidTr="002C4157">
        <w:trPr>
          <w:trHeight w:val="41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0B1BFC13" w14:textId="77777777" w:rsidR="00961D4C" w:rsidRPr="00734789" w:rsidRDefault="00961D4C" w:rsidP="002C4157">
            <w:pPr>
              <w:rPr>
                <w:rFonts w:ascii="Times New Roman" w:hAnsi="Times New Roman" w:cs="Times New Roman"/>
              </w:rPr>
            </w:pPr>
            <w:r w:rsidRPr="00734789">
              <w:rPr>
                <w:rFonts w:ascii="Times New Roman" w:hAnsi="Times New Roman" w:cs="Times New Roman"/>
              </w:rPr>
              <w:t xml:space="preserve">Projekta iesniedzējs: </w:t>
            </w:r>
          </w:p>
        </w:tc>
        <w:tc>
          <w:tcPr>
            <w:tcW w:w="5663" w:type="dxa"/>
            <w:gridSpan w:val="5"/>
            <w:vAlign w:val="center"/>
          </w:tcPr>
          <w:p w14:paraId="2711F5F1" w14:textId="37592912" w:rsidR="00961D4C" w:rsidRPr="000258AE" w:rsidRDefault="00961D4C" w:rsidP="002C4157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961D4C" w:rsidRPr="00B5771B" w14:paraId="78BC4DEC" w14:textId="77777777" w:rsidTr="002C4157">
        <w:trPr>
          <w:trHeight w:val="551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7A1CAAE9" w14:textId="77777777" w:rsidR="00961D4C" w:rsidRPr="00734789" w:rsidRDefault="00961D4C" w:rsidP="002C4157">
            <w:pPr>
              <w:rPr>
                <w:rFonts w:ascii="Times New Roman" w:hAnsi="Times New Roman" w:cs="Times New Roman"/>
              </w:rPr>
            </w:pPr>
            <w:r w:rsidRPr="00734789">
              <w:rPr>
                <w:rFonts w:ascii="Times New Roman" w:hAnsi="Times New Roman" w:cs="Times New Roman"/>
              </w:rPr>
              <w:t xml:space="preserve">Reģistrācijas numurs/ Nodokļu maksātāja reģistrācijas numurs: </w:t>
            </w:r>
          </w:p>
        </w:tc>
        <w:tc>
          <w:tcPr>
            <w:tcW w:w="5663" w:type="dxa"/>
            <w:gridSpan w:val="5"/>
          </w:tcPr>
          <w:p w14:paraId="38D5AF8C" w14:textId="72895880" w:rsidR="00961D4C" w:rsidRPr="000258AE" w:rsidRDefault="00961D4C" w:rsidP="002C4157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961D4C" w:rsidRPr="00B5771B" w14:paraId="5605B92B" w14:textId="77777777" w:rsidTr="002C4157">
        <w:trPr>
          <w:trHeight w:val="41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6B063C2F" w14:textId="77777777" w:rsidR="00961D4C" w:rsidRPr="00734789" w:rsidRDefault="00961D4C" w:rsidP="002C4157">
            <w:pPr>
              <w:rPr>
                <w:rFonts w:ascii="Times New Roman" w:hAnsi="Times New Roman" w:cs="Times New Roman"/>
              </w:rPr>
            </w:pPr>
            <w:r w:rsidRPr="00734789">
              <w:rPr>
                <w:rFonts w:ascii="Times New Roman" w:hAnsi="Times New Roman" w:cs="Times New Roman"/>
              </w:rPr>
              <w:t xml:space="preserve">Projekta iesniedzēja veids: </w:t>
            </w:r>
          </w:p>
        </w:tc>
        <w:tc>
          <w:tcPr>
            <w:tcW w:w="5663" w:type="dxa"/>
            <w:gridSpan w:val="5"/>
          </w:tcPr>
          <w:p w14:paraId="261D8861" w14:textId="77777777" w:rsidR="00961D4C" w:rsidRPr="000258AE" w:rsidRDefault="00961D4C" w:rsidP="00872AED">
            <w:pPr>
              <w:tabs>
                <w:tab w:val="left" w:pos="900"/>
              </w:tabs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961D4C" w:rsidRPr="00B5771B" w14:paraId="6BB77992" w14:textId="77777777" w:rsidTr="002C4157">
        <w:trPr>
          <w:trHeight w:val="564"/>
        </w:trPr>
        <w:tc>
          <w:tcPr>
            <w:tcW w:w="3823" w:type="dxa"/>
            <w:shd w:val="clear" w:color="auto" w:fill="D9D9D9" w:themeFill="background1" w:themeFillShade="D9"/>
          </w:tcPr>
          <w:p w14:paraId="349D8ED9" w14:textId="7C0DE6CB" w:rsidR="00961D4C" w:rsidRPr="00734789" w:rsidRDefault="00961D4C" w:rsidP="002E26E9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  <w:r w:rsidRPr="00734789">
              <w:rPr>
                <w:rFonts w:ascii="Times New Roman" w:hAnsi="Times New Roman" w:cs="Times New Roman"/>
              </w:rPr>
              <w:t xml:space="preserve">Projekta iesniedzēja tips </w:t>
            </w:r>
            <w:r w:rsidRPr="00734789">
              <w:rPr>
                <w:rFonts w:ascii="Times New Roman" w:hAnsi="Times New Roman" w:cs="Times New Roman"/>
                <w:i/>
              </w:rPr>
              <w:t>(saskaņā ar regulas 651/2014 1.pielikumu</w:t>
            </w:r>
            <w:r w:rsidRPr="00734789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5663" w:type="dxa"/>
            <w:gridSpan w:val="5"/>
          </w:tcPr>
          <w:p w14:paraId="222E77D2" w14:textId="77777777" w:rsidR="00961D4C" w:rsidRPr="000258AE" w:rsidRDefault="00961D4C" w:rsidP="00872AED">
            <w:pPr>
              <w:tabs>
                <w:tab w:val="left" w:pos="900"/>
              </w:tabs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961D4C" w:rsidRPr="00B5771B" w14:paraId="79640DA8" w14:textId="77777777" w:rsidTr="002C4157"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78BFBE69" w14:textId="77777777" w:rsidR="00961D4C" w:rsidRPr="00734789" w:rsidRDefault="00961D4C" w:rsidP="002C4157">
            <w:pPr>
              <w:rPr>
                <w:rFonts w:ascii="Times New Roman" w:hAnsi="Times New Roman" w:cs="Times New Roman"/>
              </w:rPr>
            </w:pPr>
            <w:r w:rsidRPr="00734789">
              <w:rPr>
                <w:rFonts w:ascii="Times New Roman" w:hAnsi="Times New Roman" w:cs="Times New Roman"/>
              </w:rPr>
              <w:t>Valsts budžeta finansēta institūcija</w:t>
            </w:r>
          </w:p>
        </w:tc>
        <w:tc>
          <w:tcPr>
            <w:tcW w:w="5663" w:type="dxa"/>
            <w:gridSpan w:val="5"/>
          </w:tcPr>
          <w:p w14:paraId="6D9B499D" w14:textId="6F6ECD39" w:rsidR="00961D4C" w:rsidRPr="000258AE" w:rsidRDefault="00961D4C" w:rsidP="000258AE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FF"/>
              </w:rPr>
            </w:pPr>
          </w:p>
        </w:tc>
      </w:tr>
      <w:tr w:rsidR="00961D4C" w:rsidRPr="00B5771B" w14:paraId="4CDDDDCE" w14:textId="77777777" w:rsidTr="002C4157">
        <w:tc>
          <w:tcPr>
            <w:tcW w:w="3823" w:type="dxa"/>
            <w:vMerge w:val="restart"/>
            <w:shd w:val="clear" w:color="auto" w:fill="D9D9D9" w:themeFill="background1" w:themeFillShade="D9"/>
            <w:vAlign w:val="center"/>
          </w:tcPr>
          <w:p w14:paraId="0E6CEF87" w14:textId="77777777" w:rsidR="00961D4C" w:rsidRPr="00734789" w:rsidRDefault="00961D4C" w:rsidP="002C4157">
            <w:pPr>
              <w:rPr>
                <w:rFonts w:ascii="Times New Roman" w:hAnsi="Times New Roman" w:cs="Times New Roman"/>
              </w:rPr>
            </w:pPr>
            <w:r w:rsidRPr="00734789">
              <w:rPr>
                <w:rFonts w:ascii="Times New Roman" w:hAnsi="Times New Roman" w:cs="Times New Roman"/>
              </w:rPr>
              <w:t>Projekta iesniedzēja klasifikācija atbilstoši Vispārējās ekonomiskās darbības klasifikācijai NACE:</w:t>
            </w:r>
          </w:p>
        </w:tc>
        <w:tc>
          <w:tcPr>
            <w:tcW w:w="1842" w:type="dxa"/>
          </w:tcPr>
          <w:p w14:paraId="042DCD83" w14:textId="77777777" w:rsidR="00961D4C" w:rsidRPr="00734789" w:rsidRDefault="00961D4C" w:rsidP="002C4157">
            <w:pPr>
              <w:rPr>
                <w:rFonts w:ascii="Times New Roman" w:hAnsi="Times New Roman" w:cs="Times New Roman"/>
              </w:rPr>
            </w:pPr>
            <w:r w:rsidRPr="00734789">
              <w:rPr>
                <w:rFonts w:ascii="Times New Roman" w:hAnsi="Times New Roman" w:cs="Times New Roman"/>
              </w:rPr>
              <w:t>NACE kods</w:t>
            </w:r>
          </w:p>
        </w:tc>
        <w:tc>
          <w:tcPr>
            <w:tcW w:w="3821" w:type="dxa"/>
            <w:gridSpan w:val="4"/>
            <w:vAlign w:val="center"/>
          </w:tcPr>
          <w:p w14:paraId="6C31C84B" w14:textId="77777777" w:rsidR="00961D4C" w:rsidRPr="00734789" w:rsidRDefault="00961D4C" w:rsidP="002C4157">
            <w:pPr>
              <w:rPr>
                <w:rFonts w:ascii="Times New Roman" w:hAnsi="Times New Roman" w:cs="Times New Roman"/>
              </w:rPr>
            </w:pPr>
            <w:r w:rsidRPr="00734789">
              <w:rPr>
                <w:rFonts w:ascii="Times New Roman" w:hAnsi="Times New Roman" w:cs="Times New Roman"/>
              </w:rPr>
              <w:t>Ekonomiskās darbības nosaukums</w:t>
            </w:r>
          </w:p>
        </w:tc>
      </w:tr>
      <w:tr w:rsidR="00961D4C" w:rsidRPr="00B5771B" w14:paraId="50561A62" w14:textId="77777777" w:rsidTr="002C4157">
        <w:tc>
          <w:tcPr>
            <w:tcW w:w="3823" w:type="dxa"/>
            <w:vMerge/>
            <w:shd w:val="clear" w:color="auto" w:fill="D9D9D9" w:themeFill="background1" w:themeFillShade="D9"/>
            <w:vAlign w:val="center"/>
          </w:tcPr>
          <w:p w14:paraId="76930BB6" w14:textId="77777777" w:rsidR="00961D4C" w:rsidRPr="00734789" w:rsidRDefault="00961D4C" w:rsidP="002C4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516C040E" w14:textId="77777777" w:rsidR="00961D4C" w:rsidRPr="000258AE" w:rsidRDefault="00961D4C" w:rsidP="002C4157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821" w:type="dxa"/>
            <w:gridSpan w:val="4"/>
            <w:vAlign w:val="center"/>
          </w:tcPr>
          <w:p w14:paraId="37E46727" w14:textId="08C3F8AC" w:rsidR="00961D4C" w:rsidRPr="000258AE" w:rsidRDefault="00961D4C" w:rsidP="002C4157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961D4C" w:rsidRPr="00B5771B" w14:paraId="3BBC658B" w14:textId="77777777" w:rsidTr="002C4157">
        <w:trPr>
          <w:trHeight w:val="516"/>
        </w:trPr>
        <w:tc>
          <w:tcPr>
            <w:tcW w:w="3823" w:type="dxa"/>
            <w:vMerge w:val="restart"/>
            <w:shd w:val="clear" w:color="auto" w:fill="D9D9D9" w:themeFill="background1" w:themeFillShade="D9"/>
            <w:vAlign w:val="center"/>
          </w:tcPr>
          <w:p w14:paraId="123F0BEE" w14:textId="77777777" w:rsidR="00961D4C" w:rsidRPr="00734789" w:rsidRDefault="00961D4C" w:rsidP="002C4157">
            <w:pPr>
              <w:rPr>
                <w:rFonts w:ascii="Times New Roman" w:hAnsi="Times New Roman" w:cs="Times New Roman"/>
              </w:rPr>
            </w:pPr>
            <w:r w:rsidRPr="00734789">
              <w:rPr>
                <w:rFonts w:ascii="Times New Roman" w:hAnsi="Times New Roman" w:cs="Times New Roman"/>
              </w:rPr>
              <w:t>Juridiskā adrese:</w:t>
            </w:r>
          </w:p>
        </w:tc>
        <w:tc>
          <w:tcPr>
            <w:tcW w:w="5663" w:type="dxa"/>
            <w:gridSpan w:val="5"/>
          </w:tcPr>
          <w:p w14:paraId="17B95346" w14:textId="77777777" w:rsidR="00961D4C" w:rsidRPr="00734789" w:rsidRDefault="00961D4C" w:rsidP="002C4157">
            <w:pPr>
              <w:rPr>
                <w:rFonts w:ascii="Times New Roman" w:hAnsi="Times New Roman" w:cs="Times New Roman"/>
                <w:i/>
              </w:rPr>
            </w:pPr>
            <w:r w:rsidRPr="00734789">
              <w:rPr>
                <w:rFonts w:ascii="Times New Roman" w:hAnsi="Times New Roman" w:cs="Times New Roman"/>
                <w:i/>
              </w:rPr>
              <w:t>Iela, mājas nosaukums, Nr./dzīvokļa Nr.</w:t>
            </w:r>
          </w:p>
        </w:tc>
      </w:tr>
      <w:tr w:rsidR="00961D4C" w:rsidRPr="00B5771B" w14:paraId="1BAB47C3" w14:textId="77777777" w:rsidTr="002C4157">
        <w:tc>
          <w:tcPr>
            <w:tcW w:w="3823" w:type="dxa"/>
            <w:vMerge/>
            <w:shd w:val="clear" w:color="auto" w:fill="D9D9D9" w:themeFill="background1" w:themeFillShade="D9"/>
            <w:vAlign w:val="center"/>
          </w:tcPr>
          <w:p w14:paraId="4590596A" w14:textId="77777777" w:rsidR="00961D4C" w:rsidRPr="00734789" w:rsidRDefault="00961D4C" w:rsidP="002C4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4DC32221" w14:textId="77777777" w:rsidR="00961D4C" w:rsidRPr="00734789" w:rsidRDefault="00961D4C" w:rsidP="002C4157">
            <w:pPr>
              <w:rPr>
                <w:rFonts w:ascii="Times New Roman" w:hAnsi="Times New Roman" w:cs="Times New Roman"/>
                <w:i/>
              </w:rPr>
            </w:pPr>
            <w:r w:rsidRPr="00734789">
              <w:rPr>
                <w:rFonts w:ascii="Times New Roman" w:hAnsi="Times New Roman" w:cs="Times New Roman"/>
                <w:i/>
              </w:rPr>
              <w:t>Republikas pilsēta</w:t>
            </w:r>
          </w:p>
        </w:tc>
        <w:tc>
          <w:tcPr>
            <w:tcW w:w="1476" w:type="dxa"/>
            <w:gridSpan w:val="2"/>
          </w:tcPr>
          <w:p w14:paraId="52013809" w14:textId="77777777" w:rsidR="00961D4C" w:rsidRPr="00734789" w:rsidRDefault="00961D4C" w:rsidP="002C4157">
            <w:pPr>
              <w:rPr>
                <w:rFonts w:ascii="Times New Roman" w:hAnsi="Times New Roman" w:cs="Times New Roman"/>
                <w:i/>
              </w:rPr>
            </w:pPr>
            <w:r w:rsidRPr="00734789">
              <w:rPr>
                <w:rFonts w:ascii="Times New Roman" w:hAnsi="Times New Roman" w:cs="Times New Roman"/>
                <w:i/>
              </w:rPr>
              <w:t>Novads</w:t>
            </w:r>
          </w:p>
        </w:tc>
        <w:tc>
          <w:tcPr>
            <w:tcW w:w="2345" w:type="dxa"/>
            <w:gridSpan w:val="2"/>
          </w:tcPr>
          <w:p w14:paraId="13CF8844" w14:textId="77777777" w:rsidR="00961D4C" w:rsidRPr="00734789" w:rsidRDefault="00961D4C" w:rsidP="002C4157">
            <w:pPr>
              <w:rPr>
                <w:rFonts w:ascii="Times New Roman" w:hAnsi="Times New Roman" w:cs="Times New Roman"/>
                <w:i/>
              </w:rPr>
            </w:pPr>
            <w:r w:rsidRPr="00734789">
              <w:rPr>
                <w:rFonts w:ascii="Times New Roman" w:hAnsi="Times New Roman" w:cs="Times New Roman"/>
                <w:i/>
              </w:rPr>
              <w:t>Novada pilsēta vai pagasts</w:t>
            </w:r>
          </w:p>
        </w:tc>
      </w:tr>
      <w:tr w:rsidR="00961D4C" w:rsidRPr="00B5771B" w14:paraId="635D2C89" w14:textId="77777777" w:rsidTr="002C4157">
        <w:tc>
          <w:tcPr>
            <w:tcW w:w="3823" w:type="dxa"/>
            <w:vMerge/>
            <w:shd w:val="clear" w:color="auto" w:fill="D9D9D9" w:themeFill="background1" w:themeFillShade="D9"/>
            <w:vAlign w:val="center"/>
          </w:tcPr>
          <w:p w14:paraId="14ECBA04" w14:textId="77777777" w:rsidR="00961D4C" w:rsidRPr="00734789" w:rsidRDefault="00961D4C" w:rsidP="002C4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3" w:type="dxa"/>
            <w:gridSpan w:val="5"/>
            <w:vAlign w:val="center"/>
          </w:tcPr>
          <w:p w14:paraId="58A8EB71" w14:textId="77777777" w:rsidR="00961D4C" w:rsidRPr="00734789" w:rsidRDefault="00961D4C" w:rsidP="002C4157">
            <w:pPr>
              <w:rPr>
                <w:rFonts w:ascii="Times New Roman" w:hAnsi="Times New Roman" w:cs="Times New Roman"/>
                <w:i/>
              </w:rPr>
            </w:pPr>
            <w:r w:rsidRPr="00734789">
              <w:rPr>
                <w:rFonts w:ascii="Times New Roman" w:hAnsi="Times New Roman" w:cs="Times New Roman"/>
                <w:i/>
              </w:rPr>
              <w:t>Pasta indekss</w:t>
            </w:r>
          </w:p>
        </w:tc>
      </w:tr>
      <w:tr w:rsidR="00961D4C" w:rsidRPr="00B5771B" w14:paraId="6B908F9F" w14:textId="77777777" w:rsidTr="002C4157">
        <w:tc>
          <w:tcPr>
            <w:tcW w:w="3823" w:type="dxa"/>
            <w:vMerge/>
            <w:shd w:val="clear" w:color="auto" w:fill="D9D9D9" w:themeFill="background1" w:themeFillShade="D9"/>
            <w:vAlign w:val="center"/>
          </w:tcPr>
          <w:p w14:paraId="08825F7C" w14:textId="77777777" w:rsidR="00961D4C" w:rsidRPr="00734789" w:rsidRDefault="00961D4C" w:rsidP="002C4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3" w:type="dxa"/>
            <w:gridSpan w:val="5"/>
            <w:vAlign w:val="center"/>
          </w:tcPr>
          <w:p w14:paraId="0C95D81D" w14:textId="77777777" w:rsidR="00961D4C" w:rsidRPr="00734789" w:rsidRDefault="00961D4C" w:rsidP="002C4157">
            <w:pPr>
              <w:rPr>
                <w:rFonts w:ascii="Times New Roman" w:hAnsi="Times New Roman" w:cs="Times New Roman"/>
                <w:i/>
              </w:rPr>
            </w:pPr>
            <w:r w:rsidRPr="00734789">
              <w:rPr>
                <w:rFonts w:ascii="Times New Roman" w:hAnsi="Times New Roman" w:cs="Times New Roman"/>
                <w:i/>
              </w:rPr>
              <w:t>E-pasts</w:t>
            </w:r>
          </w:p>
        </w:tc>
      </w:tr>
      <w:tr w:rsidR="00961D4C" w:rsidRPr="00B5771B" w14:paraId="48D296F5" w14:textId="77777777" w:rsidTr="002C4157">
        <w:tc>
          <w:tcPr>
            <w:tcW w:w="3823" w:type="dxa"/>
            <w:vMerge/>
            <w:shd w:val="clear" w:color="auto" w:fill="D9D9D9" w:themeFill="background1" w:themeFillShade="D9"/>
            <w:vAlign w:val="center"/>
          </w:tcPr>
          <w:p w14:paraId="23E2C4B8" w14:textId="77777777" w:rsidR="00961D4C" w:rsidRPr="00734789" w:rsidRDefault="00961D4C" w:rsidP="002C4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3" w:type="dxa"/>
            <w:gridSpan w:val="5"/>
            <w:vAlign w:val="center"/>
          </w:tcPr>
          <w:p w14:paraId="4DA1875B" w14:textId="77777777" w:rsidR="00961D4C" w:rsidRPr="00734789" w:rsidRDefault="00961D4C" w:rsidP="002C4157">
            <w:pPr>
              <w:rPr>
                <w:rFonts w:ascii="Times New Roman" w:hAnsi="Times New Roman" w:cs="Times New Roman"/>
                <w:i/>
              </w:rPr>
            </w:pPr>
            <w:r w:rsidRPr="00734789">
              <w:rPr>
                <w:rFonts w:ascii="Times New Roman" w:hAnsi="Times New Roman" w:cs="Times New Roman"/>
                <w:i/>
              </w:rPr>
              <w:t>Tīmekļa vietne</w:t>
            </w:r>
          </w:p>
        </w:tc>
      </w:tr>
      <w:tr w:rsidR="00961D4C" w:rsidRPr="00B5771B" w14:paraId="00AF3522" w14:textId="77777777" w:rsidTr="002C4157">
        <w:trPr>
          <w:trHeight w:val="531"/>
        </w:trPr>
        <w:tc>
          <w:tcPr>
            <w:tcW w:w="3823" w:type="dxa"/>
            <w:vMerge w:val="restart"/>
            <w:shd w:val="clear" w:color="auto" w:fill="D9D9D9" w:themeFill="background1" w:themeFillShade="D9"/>
            <w:vAlign w:val="center"/>
          </w:tcPr>
          <w:p w14:paraId="51F61A3B" w14:textId="77777777" w:rsidR="00961D4C" w:rsidRPr="00734789" w:rsidRDefault="00961D4C" w:rsidP="002C4157">
            <w:pPr>
              <w:rPr>
                <w:rFonts w:ascii="Times New Roman" w:hAnsi="Times New Roman" w:cs="Times New Roman"/>
              </w:rPr>
            </w:pPr>
            <w:r w:rsidRPr="00734789">
              <w:rPr>
                <w:rFonts w:ascii="Times New Roman" w:hAnsi="Times New Roman" w:cs="Times New Roman"/>
              </w:rPr>
              <w:t xml:space="preserve">Kontaktinformācija: </w:t>
            </w:r>
          </w:p>
        </w:tc>
        <w:tc>
          <w:tcPr>
            <w:tcW w:w="5663" w:type="dxa"/>
            <w:gridSpan w:val="5"/>
          </w:tcPr>
          <w:p w14:paraId="7CEBE4A3" w14:textId="49367816" w:rsidR="00961D4C" w:rsidRPr="000258AE" w:rsidRDefault="00961D4C" w:rsidP="002E26E9">
            <w:pPr>
              <w:rPr>
                <w:rFonts w:ascii="Times New Roman" w:hAnsi="Times New Roman" w:cs="Times New Roman"/>
                <w:i/>
                <w:iCs/>
                <w:color w:val="0070C0"/>
              </w:rPr>
            </w:pPr>
            <w:r w:rsidRPr="000258AE">
              <w:rPr>
                <w:rFonts w:ascii="Times New Roman" w:hAnsi="Times New Roman" w:cs="Times New Roman"/>
                <w:i/>
                <w:iCs/>
                <w:color w:val="0070C0"/>
              </w:rPr>
              <w:t xml:space="preserve"> </w:t>
            </w:r>
          </w:p>
        </w:tc>
      </w:tr>
      <w:tr w:rsidR="00961D4C" w:rsidRPr="00B5771B" w14:paraId="05492ECB" w14:textId="77777777" w:rsidTr="002C4157">
        <w:tc>
          <w:tcPr>
            <w:tcW w:w="3823" w:type="dxa"/>
            <w:vMerge/>
            <w:shd w:val="clear" w:color="auto" w:fill="D9D9D9" w:themeFill="background1" w:themeFillShade="D9"/>
            <w:vAlign w:val="center"/>
          </w:tcPr>
          <w:p w14:paraId="5C960CD3" w14:textId="77777777" w:rsidR="00961D4C" w:rsidRPr="00734789" w:rsidRDefault="00961D4C" w:rsidP="002C4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3" w:type="dxa"/>
            <w:gridSpan w:val="5"/>
            <w:vAlign w:val="center"/>
          </w:tcPr>
          <w:p w14:paraId="0376F2B1" w14:textId="77777777" w:rsidR="00961D4C" w:rsidRPr="00734789" w:rsidRDefault="00961D4C" w:rsidP="002C4157">
            <w:pPr>
              <w:rPr>
                <w:rFonts w:ascii="Times New Roman" w:hAnsi="Times New Roman" w:cs="Times New Roman"/>
                <w:i/>
              </w:rPr>
            </w:pPr>
            <w:r w:rsidRPr="00734789">
              <w:rPr>
                <w:rFonts w:ascii="Times New Roman" w:hAnsi="Times New Roman" w:cs="Times New Roman"/>
                <w:i/>
              </w:rPr>
              <w:t>Ieņemamais amats</w:t>
            </w:r>
          </w:p>
        </w:tc>
      </w:tr>
      <w:tr w:rsidR="00961D4C" w:rsidRPr="00B5771B" w14:paraId="4A65744B" w14:textId="77777777" w:rsidTr="002C4157">
        <w:tc>
          <w:tcPr>
            <w:tcW w:w="3823" w:type="dxa"/>
            <w:vMerge/>
            <w:shd w:val="clear" w:color="auto" w:fill="D9D9D9" w:themeFill="background1" w:themeFillShade="D9"/>
            <w:vAlign w:val="center"/>
          </w:tcPr>
          <w:p w14:paraId="6394E7F4" w14:textId="77777777" w:rsidR="00961D4C" w:rsidRPr="00734789" w:rsidRDefault="00961D4C" w:rsidP="002C4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3" w:type="dxa"/>
            <w:gridSpan w:val="5"/>
            <w:vAlign w:val="center"/>
          </w:tcPr>
          <w:p w14:paraId="62935D0C" w14:textId="77777777" w:rsidR="00961D4C" w:rsidRPr="00734789" w:rsidRDefault="00961D4C" w:rsidP="002C4157">
            <w:pPr>
              <w:rPr>
                <w:rFonts w:ascii="Times New Roman" w:hAnsi="Times New Roman" w:cs="Times New Roman"/>
                <w:i/>
              </w:rPr>
            </w:pPr>
            <w:r w:rsidRPr="00734789">
              <w:rPr>
                <w:rFonts w:ascii="Times New Roman" w:hAnsi="Times New Roman" w:cs="Times New Roman"/>
                <w:i/>
              </w:rPr>
              <w:t>Tālrunis</w:t>
            </w:r>
          </w:p>
        </w:tc>
      </w:tr>
      <w:tr w:rsidR="00961D4C" w:rsidRPr="00B5771B" w14:paraId="74568D62" w14:textId="77777777" w:rsidTr="002C4157">
        <w:tc>
          <w:tcPr>
            <w:tcW w:w="3823" w:type="dxa"/>
            <w:vMerge/>
            <w:shd w:val="clear" w:color="auto" w:fill="D9D9D9" w:themeFill="background1" w:themeFillShade="D9"/>
            <w:vAlign w:val="center"/>
          </w:tcPr>
          <w:p w14:paraId="312B4068" w14:textId="77777777" w:rsidR="00961D4C" w:rsidRPr="00734789" w:rsidRDefault="00961D4C" w:rsidP="002C4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3" w:type="dxa"/>
            <w:gridSpan w:val="5"/>
            <w:vAlign w:val="center"/>
          </w:tcPr>
          <w:p w14:paraId="6352A37B" w14:textId="77777777" w:rsidR="00961D4C" w:rsidRPr="00734789" w:rsidRDefault="00961D4C" w:rsidP="002C4157">
            <w:pPr>
              <w:rPr>
                <w:rFonts w:ascii="Times New Roman" w:hAnsi="Times New Roman" w:cs="Times New Roman"/>
                <w:i/>
              </w:rPr>
            </w:pPr>
            <w:r w:rsidRPr="00734789">
              <w:rPr>
                <w:rFonts w:ascii="Times New Roman" w:hAnsi="Times New Roman" w:cs="Times New Roman"/>
                <w:i/>
              </w:rPr>
              <w:t>E-pasts</w:t>
            </w:r>
          </w:p>
        </w:tc>
      </w:tr>
      <w:tr w:rsidR="00961D4C" w:rsidRPr="00B5771B" w14:paraId="64836266" w14:textId="77777777" w:rsidTr="002C4157">
        <w:trPr>
          <w:trHeight w:val="517"/>
        </w:trPr>
        <w:tc>
          <w:tcPr>
            <w:tcW w:w="3823" w:type="dxa"/>
            <w:vMerge w:val="restart"/>
            <w:shd w:val="clear" w:color="auto" w:fill="D9D9D9" w:themeFill="background1" w:themeFillShade="D9"/>
            <w:vAlign w:val="center"/>
          </w:tcPr>
          <w:p w14:paraId="377AD16D" w14:textId="77777777" w:rsidR="00961D4C" w:rsidRPr="00734789" w:rsidRDefault="00961D4C" w:rsidP="002C4157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 w:rsidRPr="00734789">
              <w:rPr>
                <w:rFonts w:ascii="Times New Roman" w:hAnsi="Times New Roman" w:cs="Times New Roman"/>
              </w:rPr>
              <w:t xml:space="preserve">Korespondences adrese </w:t>
            </w:r>
          </w:p>
          <w:p w14:paraId="7DC120EE" w14:textId="77777777" w:rsidR="00961D4C" w:rsidRPr="00734789" w:rsidRDefault="00961D4C" w:rsidP="002C41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789">
              <w:rPr>
                <w:rFonts w:ascii="Times New Roman" w:hAnsi="Times New Roman" w:cs="Times New Roman"/>
                <w:i/>
                <w:iCs/>
              </w:rPr>
              <w:t>(aizpilda, ja atšķiras no juridiskās adreses)</w:t>
            </w:r>
          </w:p>
        </w:tc>
        <w:tc>
          <w:tcPr>
            <w:tcW w:w="5663" w:type="dxa"/>
            <w:gridSpan w:val="5"/>
            <w:tcBorders>
              <w:bottom w:val="single" w:sz="4" w:space="0" w:color="auto"/>
            </w:tcBorders>
          </w:tcPr>
          <w:p w14:paraId="75193E99" w14:textId="77777777" w:rsidR="00961D4C" w:rsidRPr="00734789" w:rsidRDefault="00961D4C" w:rsidP="002C4157">
            <w:pPr>
              <w:rPr>
                <w:rFonts w:ascii="Times New Roman" w:hAnsi="Times New Roman" w:cs="Times New Roman"/>
                <w:i/>
              </w:rPr>
            </w:pPr>
            <w:r w:rsidRPr="00734789">
              <w:rPr>
                <w:rFonts w:ascii="Times New Roman" w:hAnsi="Times New Roman" w:cs="Times New Roman"/>
                <w:i/>
              </w:rPr>
              <w:t>Iela, mājas nosaukums, Nr./dzīvokļa Nr.</w:t>
            </w:r>
          </w:p>
        </w:tc>
      </w:tr>
      <w:tr w:rsidR="00961D4C" w:rsidRPr="00B5771B" w14:paraId="19A7F72A" w14:textId="77777777" w:rsidTr="002C4157">
        <w:tc>
          <w:tcPr>
            <w:tcW w:w="3823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62D5C6" w14:textId="77777777" w:rsidR="00961D4C" w:rsidRPr="00734789" w:rsidRDefault="00961D4C" w:rsidP="002C4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C3EE" w14:textId="77777777" w:rsidR="00961D4C" w:rsidRPr="00734789" w:rsidRDefault="00961D4C" w:rsidP="002C4157">
            <w:pPr>
              <w:rPr>
                <w:rFonts w:ascii="Times New Roman" w:hAnsi="Times New Roman" w:cs="Times New Roman"/>
                <w:i/>
              </w:rPr>
            </w:pPr>
            <w:r w:rsidRPr="00646729">
              <w:rPr>
                <w:rFonts w:ascii="Times New Roman" w:hAnsi="Times New Roman" w:cs="Times New Roman"/>
                <w:i/>
                <w:iCs/>
              </w:rPr>
              <w:t>Republikas pilsēta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4160" w14:textId="77777777" w:rsidR="00961D4C" w:rsidRPr="00734789" w:rsidRDefault="00961D4C" w:rsidP="002C4157">
            <w:pPr>
              <w:rPr>
                <w:rFonts w:ascii="Times New Roman" w:hAnsi="Times New Roman" w:cs="Times New Roman"/>
                <w:i/>
              </w:rPr>
            </w:pPr>
            <w:r w:rsidRPr="00646729">
              <w:rPr>
                <w:rFonts w:ascii="Times New Roman" w:hAnsi="Times New Roman" w:cs="Times New Roman"/>
                <w:i/>
                <w:iCs/>
              </w:rPr>
              <w:t>Novads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D764" w14:textId="77777777" w:rsidR="00961D4C" w:rsidRPr="00734789" w:rsidRDefault="00961D4C" w:rsidP="002C4157">
            <w:pPr>
              <w:rPr>
                <w:rFonts w:ascii="Times New Roman" w:hAnsi="Times New Roman" w:cs="Times New Roman"/>
                <w:i/>
              </w:rPr>
            </w:pPr>
            <w:r w:rsidRPr="00646729">
              <w:rPr>
                <w:rFonts w:ascii="Times New Roman" w:hAnsi="Times New Roman" w:cs="Times New Roman"/>
                <w:i/>
                <w:iCs/>
              </w:rPr>
              <w:t>Novada pilsēta vai pagasts</w:t>
            </w:r>
          </w:p>
        </w:tc>
      </w:tr>
      <w:tr w:rsidR="00961D4C" w:rsidRPr="00B5771B" w14:paraId="5D2899A9" w14:textId="77777777" w:rsidTr="002C4157">
        <w:tc>
          <w:tcPr>
            <w:tcW w:w="3823" w:type="dxa"/>
            <w:vMerge/>
            <w:shd w:val="clear" w:color="auto" w:fill="D9D9D9" w:themeFill="background1" w:themeFillShade="D9"/>
            <w:vAlign w:val="center"/>
          </w:tcPr>
          <w:p w14:paraId="5BC1C5F2" w14:textId="77777777" w:rsidR="00961D4C" w:rsidRPr="00734789" w:rsidRDefault="00961D4C" w:rsidP="002C4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3" w:type="dxa"/>
            <w:gridSpan w:val="5"/>
            <w:tcBorders>
              <w:top w:val="single" w:sz="4" w:space="0" w:color="auto"/>
            </w:tcBorders>
            <w:vAlign w:val="center"/>
          </w:tcPr>
          <w:p w14:paraId="33D3BDE4" w14:textId="77777777" w:rsidR="00961D4C" w:rsidRPr="00734789" w:rsidRDefault="00961D4C" w:rsidP="002C4157">
            <w:pPr>
              <w:rPr>
                <w:rFonts w:ascii="Times New Roman" w:hAnsi="Times New Roman" w:cs="Times New Roman"/>
                <w:i/>
              </w:rPr>
            </w:pPr>
            <w:r w:rsidRPr="00734789">
              <w:rPr>
                <w:rFonts w:ascii="Times New Roman" w:hAnsi="Times New Roman" w:cs="Times New Roman"/>
                <w:i/>
              </w:rPr>
              <w:t>Pasta indekss</w:t>
            </w:r>
          </w:p>
        </w:tc>
      </w:tr>
      <w:tr w:rsidR="00961D4C" w:rsidRPr="00B5771B" w14:paraId="26FF91F4" w14:textId="77777777" w:rsidTr="002C4157">
        <w:trPr>
          <w:trHeight w:val="485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799BCD52" w14:textId="77777777" w:rsidR="00961D4C" w:rsidRPr="00734789" w:rsidRDefault="00961D4C" w:rsidP="002C4157">
            <w:pPr>
              <w:rPr>
                <w:rFonts w:ascii="Times New Roman" w:hAnsi="Times New Roman" w:cs="Times New Roman"/>
              </w:rPr>
            </w:pPr>
            <w:r w:rsidRPr="00734789">
              <w:rPr>
                <w:rFonts w:ascii="Times New Roman" w:hAnsi="Times New Roman" w:cs="Times New Roman"/>
              </w:rPr>
              <w:t xml:space="preserve">Projekta identifikācijas Nr.*: </w:t>
            </w:r>
          </w:p>
        </w:tc>
        <w:tc>
          <w:tcPr>
            <w:tcW w:w="5663" w:type="dxa"/>
            <w:gridSpan w:val="5"/>
          </w:tcPr>
          <w:p w14:paraId="6920B654" w14:textId="49A9C2A0" w:rsidR="00961D4C" w:rsidRPr="000258AE" w:rsidRDefault="00961D4C" w:rsidP="002C4157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961D4C" w:rsidRPr="00B5771B" w14:paraId="77B2251B" w14:textId="77777777" w:rsidTr="002C4157">
        <w:trPr>
          <w:trHeight w:val="549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358F0486" w14:textId="77777777" w:rsidR="00961D4C" w:rsidRPr="00734789" w:rsidRDefault="00961D4C" w:rsidP="002C4157">
            <w:pPr>
              <w:rPr>
                <w:rFonts w:ascii="Times New Roman" w:hAnsi="Times New Roman" w:cs="Times New Roman"/>
              </w:rPr>
            </w:pPr>
            <w:r w:rsidRPr="00734789">
              <w:rPr>
                <w:rFonts w:ascii="Times New Roman" w:hAnsi="Times New Roman" w:cs="Times New Roman"/>
              </w:rPr>
              <w:t>Projekta iesniegšanas datums*:</w:t>
            </w:r>
          </w:p>
        </w:tc>
        <w:tc>
          <w:tcPr>
            <w:tcW w:w="5663" w:type="dxa"/>
            <w:gridSpan w:val="5"/>
          </w:tcPr>
          <w:p w14:paraId="4AAD5C13" w14:textId="109C5DC7" w:rsidR="00961D4C" w:rsidRPr="000258AE" w:rsidRDefault="00961D4C" w:rsidP="002C4157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</w:tbl>
    <w:p w14:paraId="084685B5" w14:textId="77777777" w:rsidR="00961D4C" w:rsidRPr="00536ABA" w:rsidRDefault="00961D4C" w:rsidP="00961D4C">
      <w:pPr>
        <w:tabs>
          <w:tab w:val="left" w:pos="900"/>
        </w:tabs>
        <w:rPr>
          <w:rFonts w:ascii="Times New Roman" w:hAnsi="Times New Roman" w:cs="Times New Roman"/>
          <w:i/>
          <w:iCs/>
          <w:sz w:val="20"/>
          <w:szCs w:val="20"/>
        </w:rPr>
      </w:pPr>
      <w:r w:rsidRPr="00536ABA">
        <w:rPr>
          <w:rFonts w:ascii="Times New Roman" w:hAnsi="Times New Roman" w:cs="Times New Roman"/>
          <w:i/>
          <w:iCs/>
          <w:sz w:val="20"/>
          <w:szCs w:val="20"/>
        </w:rPr>
        <w:t>*Aizpilda CFLA</w:t>
      </w:r>
    </w:p>
    <w:p w14:paraId="14841ED6" w14:textId="77777777" w:rsidR="00961D4C" w:rsidRDefault="00961D4C" w:rsidP="00961D4C">
      <w:pPr>
        <w:rPr>
          <w:rFonts w:ascii="Times New Roman" w:hAnsi="Times New Roman" w:cs="Times New Roman"/>
        </w:rPr>
      </w:pPr>
    </w:p>
    <w:p w14:paraId="3C5BEDD0" w14:textId="77777777" w:rsidR="002E26E9" w:rsidRDefault="002E26E9" w:rsidP="00961D4C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961D4C" w:rsidRPr="00B5771B" w14:paraId="2B8BC612" w14:textId="77777777" w:rsidTr="002C4157">
        <w:trPr>
          <w:trHeight w:val="547"/>
        </w:trPr>
        <w:tc>
          <w:tcPr>
            <w:tcW w:w="9486" w:type="dxa"/>
            <w:shd w:val="clear" w:color="auto" w:fill="D9D9D9" w:themeFill="background1" w:themeFillShade="D9"/>
            <w:vAlign w:val="center"/>
          </w:tcPr>
          <w:p w14:paraId="2B9FC66B" w14:textId="77777777" w:rsidR="00961D4C" w:rsidRPr="007C1ECC" w:rsidRDefault="00961D4C" w:rsidP="002C4157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Toc455065873"/>
            <w:r w:rsidRPr="007C1EC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SADAĻA</w:t>
            </w:r>
            <w:r w:rsidRPr="007C1EC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PROJEKTA APRAKSTS</w:t>
            </w:r>
            <w:bookmarkEnd w:id="2"/>
          </w:p>
        </w:tc>
      </w:tr>
    </w:tbl>
    <w:p w14:paraId="2C3A7A28" w14:textId="77777777" w:rsidR="00961D4C" w:rsidRPr="00B5771B" w:rsidRDefault="00961D4C" w:rsidP="00961D4C">
      <w:pPr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961D4C" w:rsidRPr="00B5771B" w14:paraId="42FB76E3" w14:textId="77777777" w:rsidTr="002C4157">
        <w:tc>
          <w:tcPr>
            <w:tcW w:w="9486" w:type="dxa"/>
          </w:tcPr>
          <w:p w14:paraId="24A4025D" w14:textId="0AD5AE91" w:rsidR="00961D4C" w:rsidRPr="000258AE" w:rsidRDefault="00961D4C" w:rsidP="000258AE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</w:rPr>
            </w:pPr>
            <w:bookmarkStart w:id="3" w:name="_Toc455065874"/>
            <w:r w:rsidRPr="0048588C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Projekta kopsavilkums: projekta mērķis, galvenās darbības, ilgums, kopējās izmaksas un plānotie rezultāti</w:t>
            </w:r>
            <w:bookmarkEnd w:id="3"/>
            <w:r w:rsidRPr="000258A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(&lt; </w:t>
            </w:r>
            <w:r w:rsidRPr="005C00E8">
              <w:rPr>
                <w:rFonts w:ascii="Times New Roman" w:hAnsi="Times New Roman" w:cs="Times New Roman"/>
                <w:b/>
              </w:rPr>
              <w:t xml:space="preserve">2000 </w:t>
            </w:r>
            <w:r>
              <w:rPr>
                <w:rFonts w:ascii="Times New Roman" w:hAnsi="Times New Roman" w:cs="Times New Roman"/>
                <w:b/>
              </w:rPr>
              <w:t>zīmes &gt;)</w:t>
            </w:r>
            <w:r w:rsidR="000258AE">
              <w:rPr>
                <w:rFonts w:ascii="Times New Roman" w:hAnsi="Times New Roman" w:cs="Times New Roman"/>
                <w:b/>
              </w:rPr>
              <w:t xml:space="preserve"> </w:t>
            </w:r>
            <w:r w:rsidRPr="000258AE">
              <w:rPr>
                <w:rFonts w:ascii="Times New Roman" w:hAnsi="Times New Roman" w:cs="Times New Roman"/>
              </w:rPr>
              <w:t>(informācija pēc projekta apstiprināšanas tiks publicēta):</w:t>
            </w:r>
          </w:p>
        </w:tc>
      </w:tr>
      <w:tr w:rsidR="004756A5" w:rsidRPr="004756A5" w14:paraId="51C82EAB" w14:textId="77777777" w:rsidTr="002C4157">
        <w:trPr>
          <w:trHeight w:val="1606"/>
        </w:trPr>
        <w:tc>
          <w:tcPr>
            <w:tcW w:w="9486" w:type="dxa"/>
          </w:tcPr>
          <w:p w14:paraId="70218A6B" w14:textId="2DBF05FA" w:rsidR="00961D4C" w:rsidRPr="004756A5" w:rsidRDefault="00961D4C" w:rsidP="002C4157">
            <w:pPr>
              <w:rPr>
                <w:rFonts w:ascii="Times New Roman" w:hAnsi="Times New Roman" w:cs="Times New Roman"/>
                <w:color w:val="4472C4" w:themeColor="accent5"/>
              </w:rPr>
            </w:pPr>
          </w:p>
        </w:tc>
      </w:tr>
    </w:tbl>
    <w:p w14:paraId="032F206B" w14:textId="77777777" w:rsidR="00961D4C" w:rsidRDefault="00961D4C" w:rsidP="00961D4C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961D4C" w14:paraId="6368D020" w14:textId="77777777" w:rsidTr="002C4157">
        <w:tc>
          <w:tcPr>
            <w:tcW w:w="9486" w:type="dxa"/>
          </w:tcPr>
          <w:p w14:paraId="41FB5E98" w14:textId="77777777" w:rsidR="00961D4C" w:rsidRPr="00B5771B" w:rsidRDefault="00961D4C" w:rsidP="008C1AF9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</w:rPr>
            </w:pPr>
            <w:bookmarkStart w:id="4" w:name="_Toc455065875"/>
            <w:r w:rsidRPr="0048588C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Projekta mērķis un tā pamatojums</w:t>
            </w:r>
            <w:bookmarkEnd w:id="4"/>
            <w:r w:rsidRPr="0048588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(&lt; </w:t>
            </w:r>
            <w:r w:rsidRPr="005C00E8">
              <w:rPr>
                <w:rFonts w:ascii="Times New Roman" w:hAnsi="Times New Roman" w:cs="Times New Roman"/>
                <w:b/>
              </w:rPr>
              <w:t>2000</w:t>
            </w:r>
            <w:r>
              <w:rPr>
                <w:rFonts w:ascii="Times New Roman" w:hAnsi="Times New Roman" w:cs="Times New Roman"/>
                <w:b/>
              </w:rPr>
              <w:t xml:space="preserve"> zīmes &gt;):</w:t>
            </w:r>
          </w:p>
        </w:tc>
      </w:tr>
      <w:tr w:rsidR="00961D4C" w14:paraId="095374B0" w14:textId="77777777" w:rsidTr="002C4157">
        <w:trPr>
          <w:trHeight w:val="1057"/>
        </w:trPr>
        <w:tc>
          <w:tcPr>
            <w:tcW w:w="9486" w:type="dxa"/>
          </w:tcPr>
          <w:p w14:paraId="48A8A875" w14:textId="159DFFDD" w:rsidR="00961D4C" w:rsidRPr="0048588C" w:rsidRDefault="00961D4C" w:rsidP="002E26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color w:val="0000FF"/>
              </w:rPr>
            </w:pPr>
          </w:p>
        </w:tc>
      </w:tr>
    </w:tbl>
    <w:p w14:paraId="61B031CB" w14:textId="77777777" w:rsidR="00961D4C" w:rsidRDefault="00961D4C" w:rsidP="00961D4C">
      <w:pPr>
        <w:rPr>
          <w:rFonts w:ascii="Times New Roman" w:hAnsi="Times New Roman" w:cs="Times New Roman"/>
        </w:rPr>
      </w:pPr>
    </w:p>
    <w:p w14:paraId="3F7318E1" w14:textId="77777777" w:rsidR="00961D4C" w:rsidRDefault="00961D4C" w:rsidP="00961D4C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961D4C" w14:paraId="689E198F" w14:textId="77777777" w:rsidTr="002C4157">
        <w:tc>
          <w:tcPr>
            <w:tcW w:w="9486" w:type="dxa"/>
          </w:tcPr>
          <w:p w14:paraId="3D8E4B4D" w14:textId="77777777" w:rsidR="00961D4C" w:rsidRPr="00B10B77" w:rsidRDefault="00961D4C" w:rsidP="008C1AF9">
            <w:pPr>
              <w:pStyle w:val="Heading2"/>
              <w:numPr>
                <w:ilvl w:val="1"/>
                <w:numId w:val="1"/>
              </w:numPr>
              <w:outlineLvl w:val="1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bookmarkStart w:id="5" w:name="_Toc455065876"/>
            <w:r w:rsidRPr="00B10B7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Problēmas un risinājuma apraksts, t.sk. mērķa grupu problēmu un risinājuma apraksts</w:t>
            </w:r>
            <w:bookmarkEnd w:id="5"/>
            <w:r w:rsidRPr="00B10B7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</w:p>
          <w:p w14:paraId="16EBA177" w14:textId="77777777" w:rsidR="00961D4C" w:rsidRPr="00B5771B" w:rsidRDefault="00961D4C" w:rsidP="002C4157">
            <w:pPr>
              <w:pStyle w:val="ListParagraph"/>
              <w:ind w:left="360"/>
              <w:rPr>
                <w:rFonts w:ascii="Times New Roman" w:hAnsi="Times New Roman" w:cs="Times New Roman"/>
                <w:b/>
              </w:rPr>
            </w:pPr>
            <w:r w:rsidRPr="005C00E8">
              <w:rPr>
                <w:rFonts w:ascii="Times New Roman" w:hAnsi="Times New Roman" w:cs="Times New Roman"/>
                <w:b/>
              </w:rPr>
              <w:t>(&lt; 4000</w:t>
            </w:r>
            <w:r>
              <w:rPr>
                <w:rFonts w:ascii="Times New Roman" w:hAnsi="Times New Roman" w:cs="Times New Roman"/>
                <w:b/>
              </w:rPr>
              <w:t xml:space="preserve"> zīmes &gt;)</w:t>
            </w:r>
          </w:p>
        </w:tc>
      </w:tr>
      <w:tr w:rsidR="00961D4C" w14:paraId="2C09DC98" w14:textId="77777777" w:rsidTr="002C4157">
        <w:trPr>
          <w:trHeight w:val="966"/>
        </w:trPr>
        <w:tc>
          <w:tcPr>
            <w:tcW w:w="9486" w:type="dxa"/>
          </w:tcPr>
          <w:p w14:paraId="14478028" w14:textId="302FF125" w:rsidR="00961D4C" w:rsidRPr="006D355E" w:rsidRDefault="00961D4C" w:rsidP="006458A6">
            <w:pPr>
              <w:tabs>
                <w:tab w:val="left" w:pos="596"/>
              </w:tabs>
              <w:ind w:right="-766"/>
              <w:jc w:val="both"/>
              <w:rPr>
                <w:rFonts w:ascii="Times New Roman" w:hAnsi="Times New Roman" w:cs="Times New Roman"/>
                <w:b/>
                <w:bCs/>
                <w:color w:val="0000FF"/>
              </w:rPr>
            </w:pPr>
          </w:p>
          <w:p w14:paraId="402023CA" w14:textId="1C69A9BC" w:rsidR="00D60A5C" w:rsidRPr="002E26E9" w:rsidRDefault="00D60A5C" w:rsidP="002E26E9">
            <w:pPr>
              <w:jc w:val="both"/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14:paraId="54085F69" w14:textId="77777777" w:rsidR="004756A5" w:rsidRDefault="004756A5" w:rsidP="00961D4C">
      <w:pPr>
        <w:rPr>
          <w:rFonts w:ascii="Times New Roman" w:hAnsi="Times New Roman" w:cs="Times New Roman"/>
        </w:rPr>
      </w:pPr>
    </w:p>
    <w:p w14:paraId="60412F9C" w14:textId="77777777" w:rsidR="004756A5" w:rsidRDefault="004756A5" w:rsidP="00961D4C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961D4C" w14:paraId="7894A498" w14:textId="77777777" w:rsidTr="002C4157">
        <w:tc>
          <w:tcPr>
            <w:tcW w:w="9486" w:type="dxa"/>
          </w:tcPr>
          <w:p w14:paraId="370C93F3" w14:textId="65BF8FC2" w:rsidR="00961D4C" w:rsidRPr="00B5771B" w:rsidRDefault="00961D4C" w:rsidP="008C1AF9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</w:rPr>
            </w:pPr>
            <w:bookmarkStart w:id="6" w:name="_Toc455065877"/>
            <w:r w:rsidRPr="0048588C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Projekta mērķa grupas apraksts</w:t>
            </w:r>
            <w:bookmarkEnd w:id="6"/>
            <w:r w:rsidRPr="0048588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(&lt;</w:t>
            </w:r>
            <w:r w:rsidR="005C00E8">
              <w:rPr>
                <w:rFonts w:ascii="Times New Roman" w:hAnsi="Times New Roman" w:cs="Times New Roman"/>
                <w:b/>
              </w:rPr>
              <w:t xml:space="preserve"> </w:t>
            </w:r>
            <w:r w:rsidRPr="005C00E8">
              <w:rPr>
                <w:rFonts w:ascii="Times New Roman" w:hAnsi="Times New Roman" w:cs="Times New Roman"/>
                <w:b/>
                <w:bCs/>
              </w:rPr>
              <w:t>4000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zīmes &gt;)</w:t>
            </w:r>
          </w:p>
        </w:tc>
      </w:tr>
      <w:tr w:rsidR="00961D4C" w14:paraId="498BA20A" w14:textId="77777777" w:rsidTr="0048588C">
        <w:trPr>
          <w:trHeight w:val="650"/>
        </w:trPr>
        <w:tc>
          <w:tcPr>
            <w:tcW w:w="9486" w:type="dxa"/>
          </w:tcPr>
          <w:p w14:paraId="797B5AD2" w14:textId="7C9E412A" w:rsidR="00961D4C" w:rsidRPr="006D355E" w:rsidRDefault="00961D4C" w:rsidP="002C4157">
            <w:pPr>
              <w:pStyle w:val="ListParagraph"/>
              <w:ind w:left="284"/>
              <w:jc w:val="both"/>
              <w:rPr>
                <w:rFonts w:ascii="Times New Roman" w:hAnsi="Times New Roman" w:cs="Times New Roman"/>
                <w:i/>
                <w:color w:val="0000FF"/>
              </w:rPr>
            </w:pPr>
          </w:p>
          <w:p w14:paraId="4F429CF1" w14:textId="77CF8072" w:rsidR="00961D4C" w:rsidRPr="0048588C" w:rsidRDefault="00C7435A" w:rsidP="0048588C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color w:val="0000FF"/>
                <w:sz w:val="22"/>
                <w:szCs w:val="22"/>
              </w:rPr>
            </w:pPr>
            <w:r w:rsidRPr="0048588C">
              <w:rPr>
                <w:rFonts w:ascii="Times New Roman" w:hAnsi="Times New Roman"/>
                <w:i/>
                <w:color w:val="0070C0"/>
                <w:sz w:val="22"/>
                <w:szCs w:val="22"/>
              </w:rPr>
              <w:t xml:space="preserve"> </w:t>
            </w:r>
          </w:p>
        </w:tc>
      </w:tr>
    </w:tbl>
    <w:p w14:paraId="0CD44755" w14:textId="77777777" w:rsidR="00961D4C" w:rsidRDefault="00961D4C" w:rsidP="00961D4C">
      <w:pPr>
        <w:rPr>
          <w:rFonts w:ascii="Times New Roman" w:hAnsi="Times New Roman" w:cs="Times New Roman"/>
        </w:rPr>
        <w:sectPr w:rsidR="00961D4C" w:rsidSect="0048588C">
          <w:headerReference w:type="default" r:id="rId9"/>
          <w:headerReference w:type="first" r:id="rId10"/>
          <w:pgSz w:w="11906" w:h="16838" w:code="9"/>
          <w:pgMar w:top="851" w:right="1276" w:bottom="851" w:left="1134" w:header="709" w:footer="709" w:gutter="0"/>
          <w:cols w:space="708"/>
          <w:titlePg/>
          <w:docGrid w:linePitch="360"/>
        </w:sectPr>
      </w:pPr>
    </w:p>
    <w:p w14:paraId="46C1385C" w14:textId="77777777" w:rsidR="00961D4C" w:rsidRDefault="00961D4C" w:rsidP="00961D4C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1"/>
        <w:gridCol w:w="4246"/>
        <w:gridCol w:w="3543"/>
        <w:gridCol w:w="1701"/>
        <w:gridCol w:w="993"/>
        <w:gridCol w:w="1134"/>
        <w:gridCol w:w="2373"/>
      </w:tblGrid>
      <w:tr w:rsidR="00961D4C" w14:paraId="6142CAB2" w14:textId="77777777" w:rsidTr="002C4157">
        <w:tc>
          <w:tcPr>
            <w:tcW w:w="14701" w:type="dxa"/>
            <w:gridSpan w:val="7"/>
            <w:vAlign w:val="center"/>
          </w:tcPr>
          <w:p w14:paraId="7D9BE8E6" w14:textId="77777777" w:rsidR="00961D4C" w:rsidRPr="000F78BC" w:rsidRDefault="00961D4C" w:rsidP="008C1AF9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</w:rPr>
            </w:pPr>
            <w:bookmarkStart w:id="7" w:name="_Toc455065878"/>
            <w:r w:rsidRPr="0048588C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Projekta darbības un sasniedzamie rezultāti</w:t>
            </w:r>
            <w:bookmarkEnd w:id="7"/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961D4C" w14:paraId="434DC8D7" w14:textId="77777777" w:rsidTr="00761F42">
        <w:tc>
          <w:tcPr>
            <w:tcW w:w="711" w:type="dxa"/>
            <w:vMerge w:val="restart"/>
            <w:vAlign w:val="center"/>
          </w:tcPr>
          <w:p w14:paraId="5A66F457" w14:textId="77777777" w:rsidR="00961D4C" w:rsidRPr="000F78BC" w:rsidRDefault="00961D4C" w:rsidP="002C41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F78BC">
              <w:rPr>
                <w:rFonts w:ascii="Times New Roman" w:hAnsi="Times New Roman" w:cs="Times New Roman"/>
                <w:b/>
                <w:sz w:val="16"/>
                <w:szCs w:val="16"/>
              </w:rPr>
              <w:t>N.p.k</w:t>
            </w:r>
            <w:proofErr w:type="spellEnd"/>
            <w:r w:rsidRPr="000F78BC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4246" w:type="dxa"/>
            <w:vMerge w:val="restart"/>
            <w:vAlign w:val="center"/>
          </w:tcPr>
          <w:p w14:paraId="3AB89A1A" w14:textId="77777777" w:rsidR="00961D4C" w:rsidRPr="000F78BC" w:rsidRDefault="00961D4C" w:rsidP="002C4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Projekta darbība*</w:t>
            </w:r>
          </w:p>
        </w:tc>
        <w:tc>
          <w:tcPr>
            <w:tcW w:w="3543" w:type="dxa"/>
            <w:vMerge w:val="restart"/>
            <w:vAlign w:val="center"/>
          </w:tcPr>
          <w:p w14:paraId="56FCB1E2" w14:textId="77777777" w:rsidR="00961D4C" w:rsidRDefault="00961D4C" w:rsidP="002C4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Projekta darbības apraksts </w:t>
            </w:r>
          </w:p>
          <w:p w14:paraId="37410E28" w14:textId="77777777" w:rsidR="00961D4C" w:rsidRPr="000F78BC" w:rsidRDefault="00961D4C" w:rsidP="002C4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(&lt;</w:t>
            </w:r>
            <w:r w:rsidRPr="005C00E8">
              <w:rPr>
                <w:rFonts w:ascii="Times New Roman" w:hAnsi="Times New Roman" w:cs="Times New Roman"/>
                <w:b/>
                <w:bCs/>
              </w:rPr>
              <w:t>2000 zīmes katrai darbībai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&gt;)</w:t>
            </w:r>
          </w:p>
        </w:tc>
        <w:tc>
          <w:tcPr>
            <w:tcW w:w="1701" w:type="dxa"/>
            <w:vMerge w:val="restart"/>
            <w:vAlign w:val="center"/>
          </w:tcPr>
          <w:p w14:paraId="55C8F351" w14:textId="77777777" w:rsidR="00961D4C" w:rsidRPr="000F78BC" w:rsidRDefault="00961D4C" w:rsidP="002C4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Rezultāts </w:t>
            </w:r>
          </w:p>
        </w:tc>
        <w:tc>
          <w:tcPr>
            <w:tcW w:w="2127" w:type="dxa"/>
            <w:gridSpan w:val="2"/>
            <w:vAlign w:val="center"/>
          </w:tcPr>
          <w:p w14:paraId="192B3BA7" w14:textId="77777777" w:rsidR="00961D4C" w:rsidRPr="000F78BC" w:rsidRDefault="00961D4C" w:rsidP="002C41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8BC">
              <w:rPr>
                <w:rFonts w:ascii="Times New Roman" w:hAnsi="Times New Roman" w:cs="Times New Roman"/>
                <w:b/>
                <w:sz w:val="18"/>
                <w:szCs w:val="18"/>
              </w:rPr>
              <w:t>Rezultāts skaitliskā izteiksmē</w:t>
            </w:r>
          </w:p>
        </w:tc>
        <w:tc>
          <w:tcPr>
            <w:tcW w:w="2373" w:type="dxa"/>
            <w:vAlign w:val="center"/>
          </w:tcPr>
          <w:p w14:paraId="2A9C2540" w14:textId="77777777" w:rsidR="00961D4C" w:rsidRPr="000F78BC" w:rsidRDefault="00961D4C" w:rsidP="002C4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Iesaistītie partneri**</w:t>
            </w:r>
          </w:p>
        </w:tc>
      </w:tr>
      <w:tr w:rsidR="00961D4C" w14:paraId="497DDB05" w14:textId="77777777" w:rsidTr="00761F42">
        <w:tc>
          <w:tcPr>
            <w:tcW w:w="711" w:type="dxa"/>
            <w:vMerge/>
            <w:vAlign w:val="center"/>
          </w:tcPr>
          <w:p w14:paraId="1A1EA99D" w14:textId="77777777" w:rsidR="00961D4C" w:rsidRPr="000F78BC" w:rsidRDefault="00961D4C" w:rsidP="002C4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6" w:type="dxa"/>
            <w:vMerge/>
            <w:vAlign w:val="center"/>
          </w:tcPr>
          <w:p w14:paraId="255DA6C8" w14:textId="77777777" w:rsidR="00961D4C" w:rsidRPr="000F78BC" w:rsidRDefault="00961D4C" w:rsidP="002C4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</w:tcPr>
          <w:p w14:paraId="14D409B8" w14:textId="77777777" w:rsidR="00961D4C" w:rsidRPr="000F78BC" w:rsidRDefault="00961D4C" w:rsidP="002C4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2585A120" w14:textId="77777777" w:rsidR="00961D4C" w:rsidRPr="000F78BC" w:rsidRDefault="00961D4C" w:rsidP="002C4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128314D5" w14:textId="77777777" w:rsidR="00961D4C" w:rsidRPr="000F78BC" w:rsidRDefault="00961D4C" w:rsidP="002C41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8BC">
              <w:rPr>
                <w:rFonts w:ascii="Times New Roman" w:hAnsi="Times New Roman" w:cs="Times New Roman"/>
                <w:b/>
                <w:sz w:val="18"/>
                <w:szCs w:val="18"/>
              </w:rPr>
              <w:t>Skaits</w:t>
            </w:r>
          </w:p>
        </w:tc>
        <w:tc>
          <w:tcPr>
            <w:tcW w:w="1134" w:type="dxa"/>
            <w:vAlign w:val="center"/>
          </w:tcPr>
          <w:p w14:paraId="49C2D870" w14:textId="77777777" w:rsidR="00961D4C" w:rsidRPr="000F78BC" w:rsidRDefault="00961D4C" w:rsidP="002C41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8BC">
              <w:rPr>
                <w:rFonts w:ascii="Times New Roman" w:hAnsi="Times New Roman" w:cs="Times New Roman"/>
                <w:b/>
                <w:sz w:val="18"/>
                <w:szCs w:val="18"/>
              </w:rPr>
              <w:t>Mērvienība</w:t>
            </w:r>
          </w:p>
        </w:tc>
        <w:tc>
          <w:tcPr>
            <w:tcW w:w="2373" w:type="dxa"/>
            <w:vAlign w:val="center"/>
          </w:tcPr>
          <w:p w14:paraId="52F62F35" w14:textId="77777777" w:rsidR="00961D4C" w:rsidRPr="000F78BC" w:rsidRDefault="00961D4C" w:rsidP="002C4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1CF5" w:rsidRPr="003820DF" w14:paraId="3A2856A3" w14:textId="77777777" w:rsidTr="00761F42">
        <w:tc>
          <w:tcPr>
            <w:tcW w:w="711" w:type="dxa"/>
            <w:shd w:val="clear" w:color="auto" w:fill="auto"/>
          </w:tcPr>
          <w:p w14:paraId="7C4835B1" w14:textId="30654E2B" w:rsidR="00391CF5" w:rsidRDefault="00391CF5" w:rsidP="00625D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shd w:val="clear" w:color="auto" w:fill="auto"/>
            <w:vAlign w:val="center"/>
          </w:tcPr>
          <w:p w14:paraId="7940B032" w14:textId="028552C7" w:rsidR="00391CF5" w:rsidRPr="0048588C" w:rsidRDefault="00391CF5" w:rsidP="00391CF5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14:paraId="41B479C1" w14:textId="538A7A5E" w:rsidR="00391CF5" w:rsidRPr="0048588C" w:rsidRDefault="00391CF5" w:rsidP="00391CF5">
            <w:pPr>
              <w:rPr>
                <w:rFonts w:ascii="Times New Roman" w:hAnsi="Times New Roman" w:cs="Times New Roman"/>
                <w:i/>
                <w:color w:val="0070C0"/>
              </w:rPr>
            </w:pPr>
          </w:p>
        </w:tc>
        <w:tc>
          <w:tcPr>
            <w:tcW w:w="1701" w:type="dxa"/>
            <w:vAlign w:val="center"/>
          </w:tcPr>
          <w:p w14:paraId="17AFBB2E" w14:textId="79DAA21F" w:rsidR="00391CF5" w:rsidRPr="0048588C" w:rsidRDefault="00391CF5" w:rsidP="00391CF5">
            <w:pPr>
              <w:pStyle w:val="ListParagraph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993" w:type="dxa"/>
            <w:vAlign w:val="center"/>
          </w:tcPr>
          <w:p w14:paraId="4BAC89CF" w14:textId="6F646745" w:rsidR="00391CF5" w:rsidRPr="0048588C" w:rsidRDefault="00391CF5" w:rsidP="00391CF5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52FA995" w14:textId="24050382" w:rsidR="00391CF5" w:rsidRPr="0048588C" w:rsidRDefault="00391CF5" w:rsidP="00391CF5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2373" w:type="dxa"/>
            <w:vAlign w:val="center"/>
          </w:tcPr>
          <w:p w14:paraId="00899BBD" w14:textId="1022D9AA" w:rsidR="00391CF5" w:rsidRPr="0048588C" w:rsidRDefault="00391CF5" w:rsidP="00391CF5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AE69A9" w14:paraId="5611A306" w14:textId="77777777" w:rsidTr="00761F42">
        <w:tc>
          <w:tcPr>
            <w:tcW w:w="711" w:type="dxa"/>
          </w:tcPr>
          <w:p w14:paraId="38906ECD" w14:textId="397488F6" w:rsidR="00AE69A9" w:rsidRDefault="00AE69A9" w:rsidP="00625D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vAlign w:val="center"/>
          </w:tcPr>
          <w:p w14:paraId="17F78DA2" w14:textId="3E115FB4" w:rsidR="00AE69A9" w:rsidRPr="0048588C" w:rsidRDefault="00AE69A9" w:rsidP="00AE69A9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14:paraId="0F014D8E" w14:textId="12FAE434" w:rsidR="00AE69A9" w:rsidRPr="0048588C" w:rsidRDefault="00AE69A9" w:rsidP="00AE69A9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701" w:type="dxa"/>
            <w:vAlign w:val="center"/>
          </w:tcPr>
          <w:p w14:paraId="400901EC" w14:textId="20A271F7" w:rsidR="00AE69A9" w:rsidRPr="0048588C" w:rsidRDefault="00AE69A9" w:rsidP="00EB6A90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49BA38F" w14:textId="5C8CCD07" w:rsidR="00AE69A9" w:rsidRPr="0048588C" w:rsidRDefault="00AE69A9" w:rsidP="008C0186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1DE8335" w14:textId="4FC53B9D" w:rsidR="00AE69A9" w:rsidRPr="0048588C" w:rsidRDefault="00AE69A9" w:rsidP="00027173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2373" w:type="dxa"/>
            <w:vAlign w:val="center"/>
          </w:tcPr>
          <w:p w14:paraId="605C756C" w14:textId="01FB2D27" w:rsidR="00AE69A9" w:rsidRPr="0048588C" w:rsidRDefault="00AE69A9" w:rsidP="006514F4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6514F4" w14:paraId="6AD112DC" w14:textId="77777777" w:rsidTr="00761F42">
        <w:tc>
          <w:tcPr>
            <w:tcW w:w="711" w:type="dxa"/>
          </w:tcPr>
          <w:p w14:paraId="7DA80181" w14:textId="46B707D4" w:rsidR="006514F4" w:rsidRDefault="006514F4" w:rsidP="00625D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vAlign w:val="center"/>
          </w:tcPr>
          <w:p w14:paraId="314EBA62" w14:textId="15B40EEC" w:rsidR="006514F4" w:rsidRPr="0048588C" w:rsidRDefault="006514F4" w:rsidP="006514F4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14:paraId="345119A5" w14:textId="3CE0C360" w:rsidR="006514F4" w:rsidRPr="0048588C" w:rsidRDefault="006514F4" w:rsidP="006514F4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701" w:type="dxa"/>
            <w:vAlign w:val="center"/>
          </w:tcPr>
          <w:p w14:paraId="265192D4" w14:textId="2B321F1F" w:rsidR="006514F4" w:rsidRPr="0048588C" w:rsidRDefault="006514F4" w:rsidP="006514F4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993" w:type="dxa"/>
            <w:vAlign w:val="center"/>
          </w:tcPr>
          <w:p w14:paraId="227A9839" w14:textId="2B670B88" w:rsidR="006514F4" w:rsidRPr="0048588C" w:rsidRDefault="006514F4" w:rsidP="006514F4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134" w:type="dxa"/>
            <w:vAlign w:val="center"/>
          </w:tcPr>
          <w:p w14:paraId="542E87F1" w14:textId="52553F37" w:rsidR="006514F4" w:rsidRPr="0048588C" w:rsidRDefault="006514F4" w:rsidP="00027173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373" w:type="dxa"/>
            <w:vAlign w:val="center"/>
          </w:tcPr>
          <w:p w14:paraId="1821FC19" w14:textId="3B915ACD" w:rsidR="006514F4" w:rsidRPr="0048588C" w:rsidRDefault="006514F4" w:rsidP="006514F4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6514F4" w14:paraId="75C32138" w14:textId="77777777" w:rsidTr="00761F42">
        <w:trPr>
          <w:trHeight w:val="77"/>
        </w:trPr>
        <w:tc>
          <w:tcPr>
            <w:tcW w:w="711" w:type="dxa"/>
          </w:tcPr>
          <w:p w14:paraId="5E3122FC" w14:textId="76B42E46" w:rsidR="006514F4" w:rsidRPr="00114555" w:rsidRDefault="006514F4" w:rsidP="00625D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vAlign w:val="center"/>
          </w:tcPr>
          <w:p w14:paraId="1E17F78A" w14:textId="775DDF7B" w:rsidR="006514F4" w:rsidRPr="0048588C" w:rsidRDefault="006514F4" w:rsidP="006514F4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14:paraId="18802261" w14:textId="1E71307D" w:rsidR="006514F4" w:rsidRPr="0048588C" w:rsidRDefault="006514F4" w:rsidP="006514F4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701" w:type="dxa"/>
            <w:vAlign w:val="center"/>
          </w:tcPr>
          <w:p w14:paraId="06B3B464" w14:textId="72D98932" w:rsidR="006514F4" w:rsidRPr="0048588C" w:rsidRDefault="006514F4" w:rsidP="006514F4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71C08F1" w14:textId="09B4A98F" w:rsidR="006514F4" w:rsidRPr="0048588C" w:rsidRDefault="006514F4" w:rsidP="006514F4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98FCA43" w14:textId="37AD2D6E" w:rsidR="006514F4" w:rsidRPr="0048588C" w:rsidRDefault="006514F4" w:rsidP="00027173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2373" w:type="dxa"/>
            <w:vAlign w:val="center"/>
          </w:tcPr>
          <w:p w14:paraId="2C4F3579" w14:textId="5584B2B4" w:rsidR="006514F4" w:rsidRPr="0048588C" w:rsidRDefault="006514F4" w:rsidP="006514F4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</w:tr>
      <w:tr w:rsidR="00AE69A9" w14:paraId="3A04629B" w14:textId="77777777" w:rsidTr="00761F42">
        <w:tc>
          <w:tcPr>
            <w:tcW w:w="711" w:type="dxa"/>
          </w:tcPr>
          <w:p w14:paraId="4B89D4F4" w14:textId="79602099" w:rsidR="00AE69A9" w:rsidRDefault="00AE69A9" w:rsidP="00625D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vAlign w:val="center"/>
          </w:tcPr>
          <w:p w14:paraId="01BB67BD" w14:textId="2EEFCC43" w:rsidR="00AE69A9" w:rsidRPr="0048588C" w:rsidRDefault="00AE69A9" w:rsidP="00AE69A9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14:paraId="0D878200" w14:textId="3A06B8E4" w:rsidR="00AE69A9" w:rsidRPr="0048588C" w:rsidRDefault="00AE69A9" w:rsidP="00AE69A9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701" w:type="dxa"/>
            <w:vAlign w:val="center"/>
          </w:tcPr>
          <w:p w14:paraId="2292E04B" w14:textId="001829C2" w:rsidR="00AE69A9" w:rsidRPr="0048588C" w:rsidRDefault="00AE69A9" w:rsidP="00AE69A9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993" w:type="dxa"/>
            <w:vAlign w:val="center"/>
          </w:tcPr>
          <w:p w14:paraId="77B360C1" w14:textId="74A52F65" w:rsidR="00AE69A9" w:rsidRPr="0048588C" w:rsidRDefault="00AE69A9" w:rsidP="008C018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134" w:type="dxa"/>
            <w:vAlign w:val="center"/>
          </w:tcPr>
          <w:p w14:paraId="3793BF34" w14:textId="08A67362" w:rsidR="00AE69A9" w:rsidRPr="0048588C" w:rsidRDefault="00AE69A9" w:rsidP="00AE69A9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373" w:type="dxa"/>
            <w:vAlign w:val="center"/>
          </w:tcPr>
          <w:p w14:paraId="3A1B07BB" w14:textId="67537B1A" w:rsidR="00AE69A9" w:rsidRPr="0048588C" w:rsidRDefault="00AE69A9" w:rsidP="00AE69A9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AE69A9" w14:paraId="69502387" w14:textId="77777777" w:rsidTr="00761F42">
        <w:tc>
          <w:tcPr>
            <w:tcW w:w="711" w:type="dxa"/>
          </w:tcPr>
          <w:p w14:paraId="59798E63" w14:textId="2EA0E07D" w:rsidR="00AE69A9" w:rsidRDefault="00AE69A9" w:rsidP="00625D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vAlign w:val="center"/>
          </w:tcPr>
          <w:p w14:paraId="27585A43" w14:textId="299B1DFC" w:rsidR="00AE69A9" w:rsidRPr="0048588C" w:rsidRDefault="00AE69A9" w:rsidP="00AE69A9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14:paraId="038B7E35" w14:textId="259393D5" w:rsidR="00AE69A9" w:rsidRPr="0048588C" w:rsidRDefault="00AE69A9" w:rsidP="00AE69A9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701" w:type="dxa"/>
            <w:vAlign w:val="center"/>
          </w:tcPr>
          <w:p w14:paraId="19755DC5" w14:textId="13790A7A" w:rsidR="00AE69A9" w:rsidRPr="0048588C" w:rsidRDefault="00AE69A9" w:rsidP="00AE69A9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993" w:type="dxa"/>
            <w:vAlign w:val="center"/>
          </w:tcPr>
          <w:p w14:paraId="469B0FFB" w14:textId="1DF9CEA3" w:rsidR="00AE69A9" w:rsidRPr="0048588C" w:rsidRDefault="00AE69A9" w:rsidP="008C018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134" w:type="dxa"/>
            <w:vAlign w:val="center"/>
          </w:tcPr>
          <w:p w14:paraId="45C0D99D" w14:textId="6C76A08A" w:rsidR="00AE69A9" w:rsidRPr="0048588C" w:rsidRDefault="00AE69A9" w:rsidP="00AE69A9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373" w:type="dxa"/>
            <w:vAlign w:val="center"/>
          </w:tcPr>
          <w:p w14:paraId="1269362D" w14:textId="407BE7C1" w:rsidR="00AE69A9" w:rsidRPr="0048588C" w:rsidRDefault="00AE69A9" w:rsidP="00AE69A9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8C0186" w14:paraId="576DA200" w14:textId="77777777" w:rsidTr="00761F42">
        <w:tc>
          <w:tcPr>
            <w:tcW w:w="711" w:type="dxa"/>
          </w:tcPr>
          <w:p w14:paraId="71CD8292" w14:textId="6CD0F21A" w:rsidR="008C0186" w:rsidRDefault="008C0186" w:rsidP="00625D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vAlign w:val="center"/>
          </w:tcPr>
          <w:p w14:paraId="74171698" w14:textId="0F994AC2" w:rsidR="008C0186" w:rsidRPr="0048588C" w:rsidRDefault="008C0186" w:rsidP="008C0186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14:paraId="34CAB34A" w14:textId="60A75CA0" w:rsidR="008C0186" w:rsidRPr="0048588C" w:rsidRDefault="008C0186" w:rsidP="008C0186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701" w:type="dxa"/>
            <w:vAlign w:val="center"/>
          </w:tcPr>
          <w:p w14:paraId="5F4CF147" w14:textId="7E6E184E" w:rsidR="008C0186" w:rsidRPr="0048588C" w:rsidRDefault="008C0186" w:rsidP="008C0186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993" w:type="dxa"/>
            <w:vAlign w:val="center"/>
          </w:tcPr>
          <w:p w14:paraId="25D11101" w14:textId="0045522C" w:rsidR="008C0186" w:rsidRPr="0048588C" w:rsidRDefault="008C0186" w:rsidP="008C0186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134" w:type="dxa"/>
            <w:vAlign w:val="center"/>
          </w:tcPr>
          <w:p w14:paraId="60860F87" w14:textId="4DD5059E" w:rsidR="008C0186" w:rsidRPr="0048588C" w:rsidRDefault="008C0186" w:rsidP="008C0186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373" w:type="dxa"/>
            <w:vAlign w:val="center"/>
          </w:tcPr>
          <w:p w14:paraId="120EA8C7" w14:textId="3EDA0A97" w:rsidR="008C0186" w:rsidRPr="0048588C" w:rsidRDefault="008C0186" w:rsidP="008C0186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6514F4" w14:paraId="3009629B" w14:textId="77777777" w:rsidTr="00761F42">
        <w:tc>
          <w:tcPr>
            <w:tcW w:w="711" w:type="dxa"/>
          </w:tcPr>
          <w:p w14:paraId="23ECAD53" w14:textId="26E4AF5B" w:rsidR="006514F4" w:rsidRDefault="006514F4" w:rsidP="00625D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vAlign w:val="center"/>
          </w:tcPr>
          <w:p w14:paraId="49C1FC07" w14:textId="00C20D9D" w:rsidR="006514F4" w:rsidRPr="0048588C" w:rsidRDefault="006514F4" w:rsidP="006514F4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14:paraId="31EE7F32" w14:textId="439D3333" w:rsidR="006514F4" w:rsidRPr="0048588C" w:rsidRDefault="006514F4" w:rsidP="006514F4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701" w:type="dxa"/>
            <w:vAlign w:val="center"/>
          </w:tcPr>
          <w:p w14:paraId="25927529" w14:textId="62070D7C" w:rsidR="006514F4" w:rsidRPr="0048588C" w:rsidRDefault="006514F4" w:rsidP="006514F4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EA5711E" w14:textId="05A690A0" w:rsidR="006514F4" w:rsidRPr="0048588C" w:rsidRDefault="006514F4" w:rsidP="006514F4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BF19A30" w14:textId="4D45B110" w:rsidR="006514F4" w:rsidRPr="0048588C" w:rsidRDefault="006514F4" w:rsidP="00027173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2373" w:type="dxa"/>
            <w:vAlign w:val="center"/>
          </w:tcPr>
          <w:p w14:paraId="6EB4FAE0" w14:textId="06D5A5C8" w:rsidR="006514F4" w:rsidRPr="0048588C" w:rsidRDefault="006514F4" w:rsidP="006514F4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</w:tr>
      <w:tr w:rsidR="00EB6A90" w14:paraId="7BE48DF4" w14:textId="77777777" w:rsidTr="00761F42">
        <w:tc>
          <w:tcPr>
            <w:tcW w:w="711" w:type="dxa"/>
          </w:tcPr>
          <w:p w14:paraId="5BC8567F" w14:textId="0FAFC752" w:rsidR="00EB6A90" w:rsidRPr="00EB6A90" w:rsidRDefault="00EB6A90" w:rsidP="00EB6A90">
            <w:pPr>
              <w:jc w:val="center"/>
              <w:rPr>
                <w:rFonts w:ascii="Times New Roman" w:hAnsi="Times New Roman" w:cs="Times New Roman"/>
                <w:i/>
                <w:color w:val="0070C0"/>
              </w:rPr>
            </w:pPr>
          </w:p>
        </w:tc>
        <w:tc>
          <w:tcPr>
            <w:tcW w:w="4246" w:type="dxa"/>
            <w:vAlign w:val="center"/>
          </w:tcPr>
          <w:p w14:paraId="2FAB345C" w14:textId="7B016197" w:rsidR="00EB6A90" w:rsidRPr="00625D3D" w:rsidRDefault="00EB6A90" w:rsidP="00EB6A90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14:paraId="56046851" w14:textId="4BF7C305" w:rsidR="00EB6A90" w:rsidRPr="00625D3D" w:rsidRDefault="00EB6A90" w:rsidP="00EB6A90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701" w:type="dxa"/>
            <w:vAlign w:val="center"/>
          </w:tcPr>
          <w:p w14:paraId="0222BC6D" w14:textId="54794924" w:rsidR="00EB6A90" w:rsidRPr="00625D3D" w:rsidRDefault="00EB6A90" w:rsidP="00EB6A90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993" w:type="dxa"/>
            <w:vAlign w:val="center"/>
          </w:tcPr>
          <w:p w14:paraId="09A362A4" w14:textId="2D6D483E" w:rsidR="00EB6A90" w:rsidRPr="00625D3D" w:rsidRDefault="00EB6A90" w:rsidP="00EB6A90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134" w:type="dxa"/>
            <w:vAlign w:val="center"/>
          </w:tcPr>
          <w:p w14:paraId="5C0BD42B" w14:textId="6584A9A7" w:rsidR="00EB6A90" w:rsidRPr="00625D3D" w:rsidRDefault="00EB6A90" w:rsidP="00EB6A90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373" w:type="dxa"/>
            <w:vAlign w:val="center"/>
          </w:tcPr>
          <w:p w14:paraId="4CD754FF" w14:textId="2F90EA99" w:rsidR="00EB6A90" w:rsidRPr="00625D3D" w:rsidRDefault="00EB6A90" w:rsidP="00EB6A90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EB6A90" w14:paraId="4C7798D8" w14:textId="77777777" w:rsidTr="00761F42">
        <w:tc>
          <w:tcPr>
            <w:tcW w:w="711" w:type="dxa"/>
          </w:tcPr>
          <w:p w14:paraId="78361954" w14:textId="657E3E86" w:rsidR="00EB6A90" w:rsidRPr="00EB6A90" w:rsidRDefault="00EB6A90" w:rsidP="00EB6A90">
            <w:pPr>
              <w:jc w:val="center"/>
              <w:rPr>
                <w:rFonts w:ascii="Times New Roman" w:hAnsi="Times New Roman" w:cs="Times New Roman"/>
                <w:i/>
                <w:color w:val="0070C0"/>
              </w:rPr>
            </w:pPr>
          </w:p>
        </w:tc>
        <w:tc>
          <w:tcPr>
            <w:tcW w:w="4246" w:type="dxa"/>
            <w:vAlign w:val="center"/>
          </w:tcPr>
          <w:p w14:paraId="4E76AFEA" w14:textId="1FE4D270" w:rsidR="00EB6A90" w:rsidRPr="00625D3D" w:rsidRDefault="00EB6A90" w:rsidP="00EB6A90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14:paraId="3A477C59" w14:textId="03D51074" w:rsidR="00EB6A90" w:rsidRPr="00625D3D" w:rsidRDefault="00EB6A90" w:rsidP="00EB6A90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701" w:type="dxa"/>
            <w:vAlign w:val="center"/>
          </w:tcPr>
          <w:p w14:paraId="637A4217" w14:textId="60B1C4DC" w:rsidR="00EB6A90" w:rsidRPr="00625D3D" w:rsidRDefault="00EB6A90" w:rsidP="00EB6A90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993" w:type="dxa"/>
            <w:vAlign w:val="center"/>
          </w:tcPr>
          <w:p w14:paraId="64464B70" w14:textId="00C79613" w:rsidR="00EB6A90" w:rsidRPr="00625D3D" w:rsidRDefault="00EB6A90" w:rsidP="00EB6A90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134" w:type="dxa"/>
            <w:vAlign w:val="center"/>
          </w:tcPr>
          <w:p w14:paraId="77C8F4C8" w14:textId="3A30E4D5" w:rsidR="00EB6A90" w:rsidRPr="00625D3D" w:rsidRDefault="00EB6A90" w:rsidP="00EB6A90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373" w:type="dxa"/>
            <w:vAlign w:val="center"/>
          </w:tcPr>
          <w:p w14:paraId="7363887A" w14:textId="7F09E8B2" w:rsidR="00EB6A90" w:rsidRPr="00625D3D" w:rsidRDefault="00EB6A90" w:rsidP="00EB6A90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391CF5" w14:paraId="2AAAE658" w14:textId="77777777" w:rsidTr="00761F42">
        <w:tc>
          <w:tcPr>
            <w:tcW w:w="711" w:type="dxa"/>
          </w:tcPr>
          <w:p w14:paraId="4E37B52D" w14:textId="37317B30" w:rsidR="00391CF5" w:rsidRPr="00625D3D" w:rsidRDefault="00391CF5" w:rsidP="00625D3D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4246" w:type="dxa"/>
            <w:shd w:val="clear" w:color="auto" w:fill="auto"/>
            <w:vAlign w:val="center"/>
          </w:tcPr>
          <w:p w14:paraId="4A2E5D28" w14:textId="67C6B5F1" w:rsidR="00391CF5" w:rsidRPr="00625D3D" w:rsidRDefault="00391CF5" w:rsidP="00391CF5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6FB8B141" w14:textId="566E7D38" w:rsidR="00391CF5" w:rsidRPr="00625D3D" w:rsidRDefault="00391CF5" w:rsidP="00391CF5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B74EFC5" w14:textId="31DF167D" w:rsidR="00391CF5" w:rsidRPr="00625D3D" w:rsidRDefault="00391CF5" w:rsidP="00391CF5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01F146E" w14:textId="3E468167" w:rsidR="00391CF5" w:rsidRPr="00625D3D" w:rsidRDefault="00391CF5" w:rsidP="00391CF5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35FC52E" w14:textId="0043A611" w:rsidR="00391CF5" w:rsidRPr="00625D3D" w:rsidRDefault="00391CF5" w:rsidP="00391CF5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  <w:vAlign w:val="center"/>
          </w:tcPr>
          <w:p w14:paraId="3C1C746A" w14:textId="2869DCAD" w:rsidR="00391CF5" w:rsidRPr="00625D3D" w:rsidRDefault="00391CF5" w:rsidP="00761F42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</w:tr>
      <w:tr w:rsidR="006851C3" w14:paraId="7BFFDB5E" w14:textId="77777777" w:rsidTr="00761F42">
        <w:tc>
          <w:tcPr>
            <w:tcW w:w="711" w:type="dxa"/>
          </w:tcPr>
          <w:p w14:paraId="0E40622D" w14:textId="004FB87C" w:rsidR="006851C3" w:rsidRPr="00625D3D" w:rsidRDefault="006851C3" w:rsidP="00625D3D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4246" w:type="dxa"/>
          </w:tcPr>
          <w:p w14:paraId="570309A6" w14:textId="2AB8D428" w:rsidR="006851C3" w:rsidRPr="00625D3D" w:rsidRDefault="006851C3" w:rsidP="006851C3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3543" w:type="dxa"/>
          </w:tcPr>
          <w:p w14:paraId="2A961314" w14:textId="1AB19BF5" w:rsidR="006851C3" w:rsidRPr="00625D3D" w:rsidRDefault="006851C3" w:rsidP="006851C3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701" w:type="dxa"/>
          </w:tcPr>
          <w:p w14:paraId="5A669DB6" w14:textId="45EC70D6" w:rsidR="006851C3" w:rsidRPr="00625D3D" w:rsidRDefault="006851C3" w:rsidP="006851C3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993" w:type="dxa"/>
          </w:tcPr>
          <w:p w14:paraId="2DBD38D8" w14:textId="1921EF77" w:rsidR="006851C3" w:rsidRPr="00625D3D" w:rsidRDefault="006851C3" w:rsidP="006851C3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134" w:type="dxa"/>
          </w:tcPr>
          <w:p w14:paraId="4F3A7542" w14:textId="7D7C003C" w:rsidR="006851C3" w:rsidRPr="00625D3D" w:rsidRDefault="006851C3" w:rsidP="006851C3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373" w:type="dxa"/>
          </w:tcPr>
          <w:p w14:paraId="10B14710" w14:textId="4D3ECE45" w:rsidR="006851C3" w:rsidRPr="00625D3D" w:rsidRDefault="006851C3" w:rsidP="006851C3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</w:tbl>
    <w:p w14:paraId="29BF1D07" w14:textId="77777777" w:rsidR="00961D4C" w:rsidRDefault="00961D4C" w:rsidP="00961D4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E20A6">
        <w:rPr>
          <w:rFonts w:ascii="Times New Roman" w:hAnsi="Times New Roman" w:cs="Times New Roman"/>
          <w:sz w:val="16"/>
          <w:szCs w:val="16"/>
        </w:rPr>
        <w:t>* Projekta darbībām jāsakrīt ar projekta īstenošanas laika grafikā (1.pielikums) norādīto. Jānorāda visas projekta ietvaros atbalstāmās darbības – gan tās, kas veiktas pirms projekta iesnieguma apstiprināšanas, gan tās, ko plānots veikt pēc projekta iesnieguma apstiprināšanas.</w:t>
      </w:r>
    </w:p>
    <w:p w14:paraId="23C971B5" w14:textId="77777777" w:rsidR="00961D4C" w:rsidRPr="005E20A6" w:rsidRDefault="00961D4C" w:rsidP="00961D4C">
      <w:pPr>
        <w:spacing w:after="0"/>
        <w:rPr>
          <w:rFonts w:ascii="Times New Roman" w:hAnsi="Times New Roman" w:cs="Times New Roman"/>
          <w:sz w:val="6"/>
          <w:szCs w:val="6"/>
        </w:rPr>
      </w:pPr>
    </w:p>
    <w:p w14:paraId="021BF045" w14:textId="77777777" w:rsidR="00961D4C" w:rsidRDefault="00961D4C" w:rsidP="00961D4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E20A6">
        <w:rPr>
          <w:rFonts w:ascii="Times New Roman" w:hAnsi="Times New Roman" w:cs="Times New Roman"/>
          <w:sz w:val="16"/>
          <w:szCs w:val="16"/>
        </w:rPr>
        <w:t>** norāda iesaistītā partnera numuru no 1.9.tabulas</w:t>
      </w:r>
    </w:p>
    <w:p w14:paraId="3424AECE" w14:textId="77777777" w:rsidR="00961D4C" w:rsidRDefault="00961D4C" w:rsidP="00961D4C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979BB5B" w14:textId="33661E9C" w:rsidR="00764BE8" w:rsidRPr="00345FA8" w:rsidRDefault="00764BE8" w:rsidP="002001BF">
      <w:pPr>
        <w:pStyle w:val="CommentText"/>
        <w:jc w:val="both"/>
        <w:rPr>
          <w:color w:val="0070C0"/>
        </w:rPr>
      </w:pPr>
    </w:p>
    <w:p w14:paraId="4AC4FA4A" w14:textId="7C4531FE" w:rsidR="008D204F" w:rsidRPr="00345FA8" w:rsidRDefault="008D204F" w:rsidP="004756A5">
      <w:pPr>
        <w:pStyle w:val="ListParagraph"/>
        <w:spacing w:after="0" w:line="240" w:lineRule="auto"/>
        <w:ind w:left="142"/>
        <w:rPr>
          <w:rFonts w:ascii="Times New Roman" w:eastAsia="ヒラギノ角ゴ Pro W3" w:hAnsi="Times New Roman" w:cs="Times New Roman"/>
          <w:i/>
          <w:color w:val="0070C0"/>
        </w:rPr>
      </w:pPr>
    </w:p>
    <w:p w14:paraId="797F2AAE" w14:textId="136AF1F5" w:rsidR="00081F7B" w:rsidRDefault="00073E9E" w:rsidP="005858BD">
      <w:pPr>
        <w:spacing w:after="0"/>
        <w:jc w:val="both"/>
        <w:rPr>
          <w:rFonts w:ascii="Times New Roman" w:hAnsi="Times New Roman" w:cs="Times New Roman"/>
          <w:sz w:val="16"/>
          <w:szCs w:val="16"/>
        </w:rPr>
        <w:sectPr w:rsidR="00081F7B" w:rsidSect="00625D3D">
          <w:pgSz w:w="16838" w:h="11906" w:orient="landscape" w:code="9"/>
          <w:pgMar w:top="851" w:right="851" w:bottom="426" w:left="1276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16"/>
          <w:szCs w:val="16"/>
        </w:rPr>
        <w:t>…</w:t>
      </w:r>
    </w:p>
    <w:p w14:paraId="063A2CA7" w14:textId="763C11AE" w:rsidR="00961D4C" w:rsidRDefault="00961D4C" w:rsidP="005858B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961D4C" w:rsidRPr="005E20A6" w14:paraId="3BC4F887" w14:textId="77777777" w:rsidTr="002C4157">
        <w:trPr>
          <w:trHeight w:val="748"/>
        </w:trPr>
        <w:tc>
          <w:tcPr>
            <w:tcW w:w="9486" w:type="dxa"/>
            <w:vAlign w:val="center"/>
          </w:tcPr>
          <w:p w14:paraId="00CFB7A5" w14:textId="77777777" w:rsidR="00961D4C" w:rsidRPr="00625D3D" w:rsidRDefault="00961D4C" w:rsidP="008C1AF9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bookmarkStart w:id="8" w:name="_Toc455065879"/>
            <w:r w:rsidRPr="00625D3D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Projektā sasniedzamie uzraudzības rādītāji atbilstoši normatīvajos aktos par attiecīgā Eiropas Savienības fonda specifiskā atbalsta mērķa vai pasākuma  īstenošanu norādītajiem</w:t>
            </w:r>
            <w:bookmarkEnd w:id="8"/>
            <w:r w:rsidRPr="00625D3D">
              <w:rPr>
                <w:rFonts w:ascii="Times New Roman" w:hAnsi="Times New Roman" w:cs="Times New Roman"/>
                <w:b/>
              </w:rPr>
              <w:t>:</w:t>
            </w:r>
          </w:p>
        </w:tc>
      </w:tr>
    </w:tbl>
    <w:p w14:paraId="0E7F26BE" w14:textId="77777777" w:rsidR="00961D4C" w:rsidRPr="005E20A6" w:rsidRDefault="00961D4C" w:rsidP="00961D4C">
      <w:pPr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060"/>
        <w:gridCol w:w="1867"/>
        <w:gridCol w:w="1426"/>
        <w:gridCol w:w="963"/>
        <w:gridCol w:w="1634"/>
      </w:tblGrid>
      <w:tr w:rsidR="00961D4C" w14:paraId="31998580" w14:textId="77777777" w:rsidTr="00625D3D">
        <w:trPr>
          <w:trHeight w:val="360"/>
        </w:trPr>
        <w:tc>
          <w:tcPr>
            <w:tcW w:w="9512" w:type="dxa"/>
            <w:gridSpan w:val="6"/>
            <w:vAlign w:val="center"/>
          </w:tcPr>
          <w:p w14:paraId="3EFE01D8" w14:textId="77777777" w:rsidR="00961D4C" w:rsidRPr="00230DDA" w:rsidRDefault="00961D4C" w:rsidP="002C4157">
            <w:pPr>
              <w:pStyle w:val="Heading3"/>
              <w:jc w:val="center"/>
              <w:outlineLvl w:val="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9" w:name="_Toc455065880"/>
            <w:r w:rsidRPr="00230DD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1.6.1. </w:t>
            </w:r>
            <w:r w:rsidRPr="00230DDA">
              <w:rPr>
                <w:rStyle w:val="Heading3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Iznākuma rādītāji</w:t>
            </w:r>
            <w:bookmarkEnd w:id="9"/>
          </w:p>
        </w:tc>
      </w:tr>
      <w:tr w:rsidR="00625D3D" w14:paraId="61136C5E" w14:textId="77777777" w:rsidTr="00081F7B">
        <w:trPr>
          <w:trHeight w:val="406"/>
        </w:trPr>
        <w:tc>
          <w:tcPr>
            <w:tcW w:w="562" w:type="dxa"/>
            <w:vMerge w:val="restart"/>
            <w:vAlign w:val="center"/>
          </w:tcPr>
          <w:p w14:paraId="69A344A8" w14:textId="77777777" w:rsidR="00625D3D" w:rsidRPr="001C2680" w:rsidRDefault="00625D3D" w:rsidP="002C4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680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3060" w:type="dxa"/>
            <w:vMerge w:val="restart"/>
            <w:vAlign w:val="center"/>
          </w:tcPr>
          <w:p w14:paraId="378DD3F9" w14:textId="77777777" w:rsidR="00625D3D" w:rsidRPr="003801B6" w:rsidRDefault="00625D3D" w:rsidP="002C41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01B6">
              <w:rPr>
                <w:rFonts w:ascii="Times New Roman" w:hAnsi="Times New Roman" w:cs="Times New Roman"/>
                <w:b/>
                <w:sz w:val="16"/>
                <w:szCs w:val="16"/>
              </w:rPr>
              <w:t>Rādītāja nosaukums</w:t>
            </w:r>
          </w:p>
        </w:tc>
        <w:tc>
          <w:tcPr>
            <w:tcW w:w="4256" w:type="dxa"/>
            <w:gridSpan w:val="3"/>
            <w:vAlign w:val="center"/>
          </w:tcPr>
          <w:p w14:paraId="2C987A56" w14:textId="77777777" w:rsidR="00625D3D" w:rsidRPr="003801B6" w:rsidRDefault="00625D3D" w:rsidP="002C41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01B6">
              <w:rPr>
                <w:rFonts w:ascii="Times New Roman" w:hAnsi="Times New Roman" w:cs="Times New Roman"/>
                <w:b/>
                <w:sz w:val="16"/>
                <w:szCs w:val="16"/>
              </w:rPr>
              <w:t>Plānotā vērtība</w:t>
            </w:r>
          </w:p>
        </w:tc>
        <w:tc>
          <w:tcPr>
            <w:tcW w:w="1634" w:type="dxa"/>
            <w:vMerge w:val="restart"/>
            <w:vAlign w:val="center"/>
          </w:tcPr>
          <w:p w14:paraId="709A0DE1" w14:textId="77777777" w:rsidR="00625D3D" w:rsidRPr="001C2680" w:rsidRDefault="00625D3D" w:rsidP="002C41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2680">
              <w:rPr>
                <w:rFonts w:ascii="Times New Roman" w:hAnsi="Times New Roman" w:cs="Times New Roman"/>
                <w:b/>
                <w:sz w:val="18"/>
                <w:szCs w:val="18"/>
              </w:rPr>
              <w:t>Mērvienība</w:t>
            </w:r>
          </w:p>
        </w:tc>
      </w:tr>
      <w:tr w:rsidR="00625D3D" w14:paraId="7D20A4F2" w14:textId="77777777" w:rsidTr="00081F7B">
        <w:trPr>
          <w:trHeight w:val="368"/>
        </w:trPr>
        <w:tc>
          <w:tcPr>
            <w:tcW w:w="562" w:type="dxa"/>
            <w:vMerge/>
            <w:vAlign w:val="center"/>
          </w:tcPr>
          <w:p w14:paraId="41314743" w14:textId="77777777" w:rsidR="00625D3D" w:rsidRPr="001C2680" w:rsidRDefault="00625D3D" w:rsidP="002C4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vAlign w:val="center"/>
          </w:tcPr>
          <w:p w14:paraId="1A87AB83" w14:textId="77777777" w:rsidR="00625D3D" w:rsidRPr="003801B6" w:rsidRDefault="00625D3D" w:rsidP="002C41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67" w:type="dxa"/>
            <w:vAlign w:val="center"/>
          </w:tcPr>
          <w:p w14:paraId="44FE3D90" w14:textId="77C7E1B0" w:rsidR="00625D3D" w:rsidRPr="003801B6" w:rsidRDefault="00625D3D" w:rsidP="002C41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01B6">
              <w:rPr>
                <w:rFonts w:ascii="Times New Roman" w:hAnsi="Times New Roman" w:cs="Times New Roman"/>
                <w:b/>
                <w:sz w:val="16"/>
                <w:szCs w:val="16"/>
              </w:rPr>
              <w:t>gads</w:t>
            </w:r>
          </w:p>
        </w:tc>
        <w:tc>
          <w:tcPr>
            <w:tcW w:w="1426" w:type="dxa"/>
            <w:vAlign w:val="center"/>
          </w:tcPr>
          <w:p w14:paraId="688C9C2B" w14:textId="77777777" w:rsidR="00625D3D" w:rsidRPr="003801B6" w:rsidRDefault="00625D3D" w:rsidP="002C41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801B6">
              <w:rPr>
                <w:rFonts w:ascii="Times New Roman" w:hAnsi="Times New Roman" w:cs="Times New Roman"/>
                <w:b/>
                <w:sz w:val="16"/>
                <w:szCs w:val="16"/>
              </w:rPr>
              <w:t>starpvērtība</w:t>
            </w:r>
            <w:proofErr w:type="spellEnd"/>
          </w:p>
        </w:tc>
        <w:tc>
          <w:tcPr>
            <w:tcW w:w="963" w:type="dxa"/>
            <w:vAlign w:val="center"/>
          </w:tcPr>
          <w:p w14:paraId="75501C2C" w14:textId="77777777" w:rsidR="00625D3D" w:rsidRPr="003801B6" w:rsidRDefault="00625D3D" w:rsidP="002C41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01B6">
              <w:rPr>
                <w:rFonts w:ascii="Times New Roman" w:hAnsi="Times New Roman" w:cs="Times New Roman"/>
                <w:b/>
                <w:sz w:val="16"/>
                <w:szCs w:val="16"/>
              </w:rPr>
              <w:t>gala vērtība</w:t>
            </w:r>
          </w:p>
        </w:tc>
        <w:tc>
          <w:tcPr>
            <w:tcW w:w="1634" w:type="dxa"/>
            <w:vMerge/>
            <w:vAlign w:val="center"/>
          </w:tcPr>
          <w:p w14:paraId="1D55BC2C" w14:textId="77777777" w:rsidR="00625D3D" w:rsidRPr="001C2680" w:rsidRDefault="00625D3D" w:rsidP="002C4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5D3D" w14:paraId="422DA9AD" w14:textId="77777777" w:rsidTr="00081F7B">
        <w:trPr>
          <w:trHeight w:val="1431"/>
        </w:trPr>
        <w:tc>
          <w:tcPr>
            <w:tcW w:w="562" w:type="dxa"/>
            <w:vAlign w:val="center"/>
          </w:tcPr>
          <w:p w14:paraId="6864C442" w14:textId="77777777" w:rsidR="00625D3D" w:rsidRPr="00625D3D" w:rsidRDefault="00625D3D" w:rsidP="002C4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D3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7CCA0AFD" w14:textId="700549CE" w:rsidR="00625D3D" w:rsidRPr="00625D3D" w:rsidRDefault="00625D3D" w:rsidP="00852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D3D">
              <w:rPr>
                <w:rFonts w:ascii="Times New Roman" w:hAnsi="Times New Roman" w:cs="Times New Roman"/>
                <w:sz w:val="20"/>
                <w:szCs w:val="20"/>
              </w:rPr>
              <w:t>Vispārējās izglītības iestāžu skaits, kas saņēmušas Eiropas Sociālā fonda atbalstu individuālas mācību pieejas attīstībai un ieviešanai izglītojamo individuālo kompetenču attīstībai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7A7C40A0" w14:textId="4A2A02EA" w:rsidR="00625D3D" w:rsidRPr="00625D3D" w:rsidRDefault="00625D3D" w:rsidP="002C4157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14:paraId="0BC830F7" w14:textId="74C8BE1D" w:rsidR="00625D3D" w:rsidRPr="00625D3D" w:rsidRDefault="00625D3D" w:rsidP="002C4157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1A0B2A81" w14:textId="1623C1A6" w:rsidR="00625D3D" w:rsidRPr="00625D3D" w:rsidRDefault="00625D3D" w:rsidP="002C4157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396A683C" w14:textId="051BCA12" w:rsidR="00625D3D" w:rsidRPr="00625D3D" w:rsidRDefault="00625D3D" w:rsidP="002C4157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</w:tr>
    </w:tbl>
    <w:p w14:paraId="3AC6FC6F" w14:textId="22968FEA" w:rsidR="00961D4C" w:rsidRDefault="00961D4C" w:rsidP="00081F7B">
      <w:pPr>
        <w:spacing w:after="0"/>
        <w:ind w:right="1132"/>
        <w:jc w:val="both"/>
        <w:rPr>
          <w:rFonts w:ascii="Times New Roman" w:hAnsi="Times New Roman" w:cs="Times New Roman"/>
          <w:i/>
          <w:color w:val="0070C0"/>
        </w:rPr>
      </w:pPr>
      <w:r w:rsidRPr="00081F7B">
        <w:rPr>
          <w:rFonts w:ascii="Times New Roman" w:hAnsi="Times New Roman" w:cs="Times New Roman"/>
          <w:i/>
          <w:color w:val="0070C0"/>
        </w:rPr>
        <w:t>.</w:t>
      </w:r>
    </w:p>
    <w:p w14:paraId="5F4B5FAF" w14:textId="77777777" w:rsidR="00081F7B" w:rsidRPr="00081F7B" w:rsidRDefault="00081F7B" w:rsidP="00081F7B">
      <w:pPr>
        <w:spacing w:after="0"/>
        <w:ind w:right="1132"/>
        <w:jc w:val="both"/>
        <w:rPr>
          <w:rFonts w:ascii="Times New Roman" w:hAnsi="Times New Roman" w:cs="Times New Roman"/>
          <w:i/>
          <w:color w:val="0070C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1"/>
        <w:gridCol w:w="3343"/>
        <w:gridCol w:w="1282"/>
        <w:gridCol w:w="1195"/>
        <w:gridCol w:w="1492"/>
        <w:gridCol w:w="1557"/>
      </w:tblGrid>
      <w:tr w:rsidR="00961D4C" w:rsidRPr="00081F7B" w14:paraId="06F97CBD" w14:textId="77777777" w:rsidTr="00081F7B">
        <w:trPr>
          <w:trHeight w:val="435"/>
        </w:trPr>
        <w:tc>
          <w:tcPr>
            <w:tcW w:w="9490" w:type="dxa"/>
            <w:gridSpan w:val="6"/>
            <w:vAlign w:val="center"/>
          </w:tcPr>
          <w:p w14:paraId="1298B236" w14:textId="77777777" w:rsidR="00961D4C" w:rsidRPr="00081F7B" w:rsidRDefault="00961D4C" w:rsidP="002C4157">
            <w:pPr>
              <w:pStyle w:val="Heading3"/>
              <w:spacing w:before="0"/>
              <w:jc w:val="center"/>
              <w:outlineLvl w:val="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10" w:name="_Toc455065881"/>
            <w:r w:rsidRPr="00081F7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1.6.2. </w:t>
            </w:r>
            <w:r w:rsidRPr="00081F7B">
              <w:rPr>
                <w:rStyle w:val="Heading3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Rezultāta rādītāji</w:t>
            </w:r>
            <w:bookmarkEnd w:id="10"/>
          </w:p>
        </w:tc>
      </w:tr>
      <w:tr w:rsidR="00961D4C" w:rsidRPr="00081F7B" w14:paraId="090F8759" w14:textId="77777777" w:rsidTr="00081F7B">
        <w:trPr>
          <w:trHeight w:val="359"/>
        </w:trPr>
        <w:tc>
          <w:tcPr>
            <w:tcW w:w="621" w:type="dxa"/>
            <w:vMerge w:val="restart"/>
            <w:vAlign w:val="center"/>
          </w:tcPr>
          <w:p w14:paraId="2C331E33" w14:textId="77777777" w:rsidR="00961D4C" w:rsidRPr="00081F7B" w:rsidRDefault="00961D4C" w:rsidP="002C4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F7B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3343" w:type="dxa"/>
            <w:vMerge w:val="restart"/>
            <w:vAlign w:val="center"/>
          </w:tcPr>
          <w:p w14:paraId="401A6591" w14:textId="77777777" w:rsidR="00961D4C" w:rsidRPr="00081F7B" w:rsidRDefault="00961D4C" w:rsidP="002C4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F7B">
              <w:rPr>
                <w:rFonts w:ascii="Times New Roman" w:hAnsi="Times New Roman" w:cs="Times New Roman"/>
                <w:b/>
                <w:sz w:val="20"/>
                <w:szCs w:val="20"/>
              </w:rPr>
              <w:t>Rādītāja nosaukums</w:t>
            </w:r>
          </w:p>
        </w:tc>
        <w:tc>
          <w:tcPr>
            <w:tcW w:w="2477" w:type="dxa"/>
            <w:gridSpan w:val="2"/>
            <w:vAlign w:val="center"/>
          </w:tcPr>
          <w:p w14:paraId="4FB739C0" w14:textId="77777777" w:rsidR="00961D4C" w:rsidRPr="00081F7B" w:rsidRDefault="00961D4C" w:rsidP="002C4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F7B">
              <w:rPr>
                <w:rFonts w:ascii="Times New Roman" w:hAnsi="Times New Roman" w:cs="Times New Roman"/>
                <w:b/>
                <w:sz w:val="20"/>
                <w:szCs w:val="20"/>
              </w:rPr>
              <w:t>Sākotnējā vērtība</w:t>
            </w:r>
          </w:p>
        </w:tc>
        <w:tc>
          <w:tcPr>
            <w:tcW w:w="1492" w:type="dxa"/>
            <w:vMerge w:val="restart"/>
            <w:vAlign w:val="center"/>
          </w:tcPr>
          <w:p w14:paraId="432F5EEE" w14:textId="77777777" w:rsidR="00961D4C" w:rsidRPr="00081F7B" w:rsidRDefault="00961D4C" w:rsidP="002C4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F7B">
              <w:rPr>
                <w:rFonts w:ascii="Times New Roman" w:hAnsi="Times New Roman" w:cs="Times New Roman"/>
                <w:b/>
                <w:sz w:val="20"/>
                <w:szCs w:val="20"/>
              </w:rPr>
              <w:t>Plānotā vērtība</w:t>
            </w:r>
          </w:p>
        </w:tc>
        <w:tc>
          <w:tcPr>
            <w:tcW w:w="1557" w:type="dxa"/>
            <w:vMerge w:val="restart"/>
            <w:vAlign w:val="center"/>
          </w:tcPr>
          <w:p w14:paraId="0B59A4AF" w14:textId="77777777" w:rsidR="00961D4C" w:rsidRPr="00081F7B" w:rsidRDefault="00961D4C" w:rsidP="002C4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F7B">
              <w:rPr>
                <w:rFonts w:ascii="Times New Roman" w:hAnsi="Times New Roman" w:cs="Times New Roman"/>
                <w:b/>
                <w:sz w:val="20"/>
                <w:szCs w:val="20"/>
              </w:rPr>
              <w:t>Mērvienība</w:t>
            </w:r>
          </w:p>
        </w:tc>
      </w:tr>
      <w:tr w:rsidR="00961D4C" w:rsidRPr="00081F7B" w14:paraId="1DAD8404" w14:textId="77777777" w:rsidTr="00081F7B">
        <w:trPr>
          <w:trHeight w:val="248"/>
        </w:trPr>
        <w:tc>
          <w:tcPr>
            <w:tcW w:w="621" w:type="dxa"/>
            <w:vMerge/>
            <w:vAlign w:val="center"/>
          </w:tcPr>
          <w:p w14:paraId="33C81688" w14:textId="77777777" w:rsidR="00961D4C" w:rsidRPr="00081F7B" w:rsidRDefault="00961D4C" w:rsidP="002C4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43" w:type="dxa"/>
            <w:vMerge/>
            <w:vAlign w:val="center"/>
          </w:tcPr>
          <w:p w14:paraId="1E1537E6" w14:textId="77777777" w:rsidR="00961D4C" w:rsidRPr="00081F7B" w:rsidRDefault="00961D4C" w:rsidP="002C4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14:paraId="2F0E39E3" w14:textId="77777777" w:rsidR="00961D4C" w:rsidRPr="00081F7B" w:rsidRDefault="00961D4C" w:rsidP="002C4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F7B">
              <w:rPr>
                <w:rFonts w:ascii="Times New Roman" w:hAnsi="Times New Roman" w:cs="Times New Roman"/>
                <w:b/>
                <w:sz w:val="20"/>
                <w:szCs w:val="20"/>
              </w:rPr>
              <w:t>gads</w:t>
            </w:r>
          </w:p>
        </w:tc>
        <w:tc>
          <w:tcPr>
            <w:tcW w:w="1195" w:type="dxa"/>
            <w:vAlign w:val="center"/>
          </w:tcPr>
          <w:p w14:paraId="4FCF904E" w14:textId="77777777" w:rsidR="00961D4C" w:rsidRPr="00081F7B" w:rsidRDefault="00961D4C" w:rsidP="002C4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F7B">
              <w:rPr>
                <w:rFonts w:ascii="Times New Roman" w:hAnsi="Times New Roman" w:cs="Times New Roman"/>
                <w:b/>
                <w:sz w:val="20"/>
                <w:szCs w:val="20"/>
              </w:rPr>
              <w:t>vērtība</w:t>
            </w:r>
          </w:p>
        </w:tc>
        <w:tc>
          <w:tcPr>
            <w:tcW w:w="1492" w:type="dxa"/>
            <w:vMerge/>
            <w:vAlign w:val="center"/>
          </w:tcPr>
          <w:p w14:paraId="68DFEE2E" w14:textId="77777777" w:rsidR="00961D4C" w:rsidRPr="00081F7B" w:rsidRDefault="00961D4C" w:rsidP="002C4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  <w:vMerge/>
            <w:vAlign w:val="center"/>
          </w:tcPr>
          <w:p w14:paraId="71C13F7D" w14:textId="77777777" w:rsidR="00961D4C" w:rsidRPr="00081F7B" w:rsidRDefault="00961D4C" w:rsidP="002C4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1D4C" w:rsidRPr="00081F7B" w14:paraId="39E3D795" w14:textId="77777777" w:rsidTr="00081F7B">
        <w:trPr>
          <w:trHeight w:val="958"/>
        </w:trPr>
        <w:tc>
          <w:tcPr>
            <w:tcW w:w="621" w:type="dxa"/>
            <w:vAlign w:val="center"/>
          </w:tcPr>
          <w:p w14:paraId="24AE4C9F" w14:textId="77777777" w:rsidR="00961D4C" w:rsidRPr="00081F7B" w:rsidRDefault="00961D4C" w:rsidP="002C4157">
            <w:pPr>
              <w:rPr>
                <w:rFonts w:ascii="Times New Roman" w:hAnsi="Times New Roman" w:cs="Times New Roman"/>
              </w:rPr>
            </w:pPr>
            <w:r w:rsidRPr="00081F7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4DBE27F5" w14:textId="12365DFA" w:rsidR="00961D4C" w:rsidRPr="00081F7B" w:rsidRDefault="000B3643" w:rsidP="002C4157">
            <w:pPr>
              <w:rPr>
                <w:rFonts w:ascii="Times New Roman" w:hAnsi="Times New Roman" w:cs="Times New Roman"/>
                <w:i/>
                <w:color w:val="0000FF"/>
              </w:rPr>
            </w:pPr>
            <w:r w:rsidRPr="00081F7B">
              <w:rPr>
                <w:rFonts w:ascii="Times New Roman" w:hAnsi="Times New Roman" w:cs="Times New Roman"/>
                <w:sz w:val="20"/>
                <w:szCs w:val="20"/>
              </w:rPr>
              <w:t>Vispārējās izglītības iestādes, kas ieviesušas individuālu pieeju izglītojamo kompetenču attīstībai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130FC4B0" w14:textId="77777777" w:rsidR="00961D4C" w:rsidRPr="00081F7B" w:rsidRDefault="00961D4C" w:rsidP="002C4157">
            <w:pPr>
              <w:rPr>
                <w:rFonts w:ascii="Times New Roman" w:hAnsi="Times New Roman" w:cs="Times New Roman"/>
                <w:i/>
                <w:color w:val="0000FF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14:paraId="5EF94FE1" w14:textId="481CB399" w:rsidR="00961D4C" w:rsidRPr="00081F7B" w:rsidRDefault="00961D4C" w:rsidP="002C4157">
            <w:pPr>
              <w:rPr>
                <w:rFonts w:ascii="Times New Roman" w:hAnsi="Times New Roman" w:cs="Times New Roman"/>
                <w:i/>
                <w:color w:val="0070C0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14:paraId="1D7A5091" w14:textId="2C18A272" w:rsidR="00961D4C" w:rsidRPr="00081F7B" w:rsidRDefault="00961D4C" w:rsidP="002C4157">
            <w:pPr>
              <w:rPr>
                <w:rFonts w:ascii="Times New Roman" w:hAnsi="Times New Roman" w:cs="Times New Roman"/>
                <w:i/>
                <w:color w:val="0070C0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78719EBE" w14:textId="5432634F" w:rsidR="00961D4C" w:rsidRPr="00081F7B" w:rsidRDefault="00961D4C" w:rsidP="002C4157">
            <w:pPr>
              <w:rPr>
                <w:rFonts w:ascii="Times New Roman" w:hAnsi="Times New Roman" w:cs="Times New Roman"/>
                <w:i/>
                <w:color w:val="0070C0"/>
              </w:rPr>
            </w:pPr>
          </w:p>
        </w:tc>
      </w:tr>
    </w:tbl>
    <w:p w14:paraId="2D7D1FD2" w14:textId="77777777" w:rsidR="00961D4C" w:rsidRPr="00191BAB" w:rsidRDefault="00961D4C" w:rsidP="00961D4C">
      <w:pPr>
        <w:spacing w:after="0"/>
        <w:ind w:left="-567" w:right="-477"/>
        <w:jc w:val="both"/>
        <w:rPr>
          <w:rFonts w:ascii="Times New Roman" w:hAnsi="Times New Roman" w:cs="Times New Roman"/>
          <w:i/>
          <w:color w:val="0000FF"/>
        </w:rPr>
      </w:pPr>
    </w:p>
    <w:p w14:paraId="7B34ABE9" w14:textId="77777777" w:rsidR="00961D4C" w:rsidRPr="00191BAB" w:rsidRDefault="00961D4C" w:rsidP="00961D4C">
      <w:pPr>
        <w:rPr>
          <w:rFonts w:ascii="Times New Roman" w:hAnsi="Times New Roman" w:cs="Times New Roman"/>
          <w:color w:val="0000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663"/>
      </w:tblGrid>
      <w:tr w:rsidR="00961D4C" w14:paraId="4A696CE8" w14:textId="77777777" w:rsidTr="002C4157">
        <w:tc>
          <w:tcPr>
            <w:tcW w:w="9486" w:type="dxa"/>
            <w:gridSpan w:val="2"/>
            <w:vAlign w:val="center"/>
          </w:tcPr>
          <w:p w14:paraId="2EB3FFCF" w14:textId="77777777" w:rsidR="00961D4C" w:rsidRPr="00625D3D" w:rsidRDefault="00961D4C" w:rsidP="008C1AF9">
            <w:pPr>
              <w:pStyle w:val="ListParagraph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bookmarkStart w:id="11" w:name="_Toc455065882"/>
            <w:r w:rsidRPr="00625D3D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Projekta īstenošanas vieta</w:t>
            </w:r>
            <w:bookmarkEnd w:id="11"/>
            <w:r w:rsidRPr="00625D3D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961D4C" w14:paraId="3C023C9E" w14:textId="77777777" w:rsidTr="002C4157">
        <w:tc>
          <w:tcPr>
            <w:tcW w:w="3823" w:type="dxa"/>
            <w:vAlign w:val="center"/>
          </w:tcPr>
          <w:p w14:paraId="4983EFC6" w14:textId="77777777" w:rsidR="00961D4C" w:rsidRPr="0069063A" w:rsidRDefault="00961D4C" w:rsidP="002C41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1.7.1. Projekta īstenošanas adrese* </w:t>
            </w:r>
          </w:p>
        </w:tc>
        <w:tc>
          <w:tcPr>
            <w:tcW w:w="5663" w:type="dxa"/>
          </w:tcPr>
          <w:p w14:paraId="6592638E" w14:textId="77777777" w:rsidR="00961D4C" w:rsidRDefault="00961D4C" w:rsidP="002C4157">
            <w:pPr>
              <w:rPr>
                <w:rFonts w:ascii="Times New Roman" w:hAnsi="Times New Roman" w:cs="Times New Roman"/>
              </w:rPr>
            </w:pPr>
          </w:p>
        </w:tc>
      </w:tr>
      <w:tr w:rsidR="00961D4C" w14:paraId="1C1F2FAB" w14:textId="77777777" w:rsidTr="002C4157">
        <w:tc>
          <w:tcPr>
            <w:tcW w:w="3823" w:type="dxa"/>
            <w:vAlign w:val="center"/>
          </w:tcPr>
          <w:p w14:paraId="3CDC40CE" w14:textId="77777777" w:rsidR="00961D4C" w:rsidRPr="0069063A" w:rsidRDefault="00961D4C" w:rsidP="002C41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Visa Latvija</w:t>
            </w:r>
          </w:p>
        </w:tc>
        <w:tc>
          <w:tcPr>
            <w:tcW w:w="5663" w:type="dxa"/>
          </w:tcPr>
          <w:p w14:paraId="68AEFCA5" w14:textId="7E47C67C" w:rsidR="00961D4C" w:rsidRPr="00191BAB" w:rsidRDefault="00961D4C" w:rsidP="002C4157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14:paraId="799312C6" w14:textId="77777777" w:rsidR="00961D4C" w:rsidRDefault="00961D4C" w:rsidP="00961D4C">
      <w:pPr>
        <w:spacing w:before="120"/>
        <w:ind w:left="142" w:right="-2" w:hanging="142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B52CB">
        <w:rPr>
          <w:rFonts w:ascii="Times New Roman" w:hAnsi="Times New Roman" w:cs="Times New Roman"/>
          <w:sz w:val="18"/>
          <w:szCs w:val="18"/>
        </w:rPr>
        <w:t xml:space="preserve">* </w:t>
      </w:r>
      <w:r w:rsidRPr="00FB52CB">
        <w:rPr>
          <w:rFonts w:ascii="Times New Roman" w:hAnsi="Times New Roman" w:cs="Times New Roman"/>
          <w:i/>
          <w:sz w:val="18"/>
          <w:szCs w:val="18"/>
        </w:rPr>
        <w:t>Jānorāda faktiskā projekta īstenošanas vietas adrese, ja īstenošanas vietas ir plānotas vairākas, iekļaujot papildus tabulu/</w:t>
      </w:r>
      <w:proofErr w:type="spellStart"/>
      <w:r w:rsidRPr="00FB52CB">
        <w:rPr>
          <w:rFonts w:ascii="Times New Roman" w:hAnsi="Times New Roman" w:cs="Times New Roman"/>
          <w:i/>
          <w:sz w:val="18"/>
          <w:szCs w:val="18"/>
        </w:rPr>
        <w:t>as</w:t>
      </w:r>
      <w:proofErr w:type="spellEnd"/>
    </w:p>
    <w:p w14:paraId="414016C5" w14:textId="77777777" w:rsidR="00961D4C" w:rsidRDefault="00961D4C" w:rsidP="00961D4C">
      <w:pPr>
        <w:spacing w:after="0"/>
        <w:ind w:left="142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96D7402" w14:textId="77777777" w:rsidR="002E26E9" w:rsidRDefault="002E26E9" w:rsidP="00961D4C">
      <w:pPr>
        <w:spacing w:after="0"/>
        <w:ind w:left="142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7086FCF" w14:textId="77777777" w:rsidR="002E26E9" w:rsidRDefault="002E26E9" w:rsidP="00961D4C">
      <w:pPr>
        <w:spacing w:after="0"/>
        <w:ind w:left="142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9B60E14" w14:textId="77777777" w:rsidR="002E26E9" w:rsidRDefault="002E26E9" w:rsidP="00961D4C">
      <w:pPr>
        <w:spacing w:after="0"/>
        <w:ind w:left="142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846B962" w14:textId="77777777" w:rsidR="002E26E9" w:rsidRDefault="002E26E9" w:rsidP="00961D4C">
      <w:pPr>
        <w:spacing w:after="0"/>
        <w:ind w:left="142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C42AD35" w14:textId="77777777" w:rsidR="002E26E9" w:rsidRDefault="002E26E9" w:rsidP="00961D4C">
      <w:pPr>
        <w:spacing w:after="0"/>
        <w:ind w:left="142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4FBA477" w14:textId="77777777" w:rsidR="002E26E9" w:rsidRDefault="002E26E9" w:rsidP="00961D4C">
      <w:pPr>
        <w:spacing w:after="0"/>
        <w:ind w:left="142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4E15DBF" w14:textId="77777777" w:rsidR="002E26E9" w:rsidRDefault="002E26E9" w:rsidP="00961D4C">
      <w:pPr>
        <w:spacing w:after="0"/>
        <w:ind w:left="142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4D62D2B" w14:textId="77777777" w:rsidR="002E26E9" w:rsidRDefault="002E26E9" w:rsidP="00961D4C">
      <w:pPr>
        <w:spacing w:after="0"/>
        <w:ind w:left="142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78FC115" w14:textId="77777777" w:rsidR="002E26E9" w:rsidRDefault="002E26E9" w:rsidP="00961D4C">
      <w:pPr>
        <w:spacing w:after="0"/>
        <w:ind w:left="142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0EF2336" w14:textId="77777777" w:rsidR="002E26E9" w:rsidRDefault="002E26E9" w:rsidP="00961D4C">
      <w:pPr>
        <w:spacing w:after="0"/>
        <w:ind w:left="142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126ADA1" w14:textId="77777777" w:rsidR="002E26E9" w:rsidRDefault="002E26E9" w:rsidP="00961D4C">
      <w:pPr>
        <w:spacing w:after="0"/>
        <w:ind w:left="142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3DFB941" w14:textId="77777777" w:rsidR="002E26E9" w:rsidRDefault="002E26E9" w:rsidP="00961D4C">
      <w:pPr>
        <w:spacing w:after="0"/>
        <w:ind w:left="142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8D2BC32" w14:textId="77777777" w:rsidR="002E26E9" w:rsidRDefault="002E26E9" w:rsidP="00961D4C">
      <w:pPr>
        <w:spacing w:after="0"/>
        <w:ind w:left="142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78A8BE1" w14:textId="77777777" w:rsidR="002E26E9" w:rsidRDefault="002E26E9" w:rsidP="00961D4C">
      <w:pPr>
        <w:spacing w:after="0"/>
        <w:ind w:left="142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924F5AD" w14:textId="77777777" w:rsidR="002E26E9" w:rsidRDefault="002E26E9" w:rsidP="00961D4C">
      <w:pPr>
        <w:spacing w:after="0"/>
        <w:ind w:left="142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9F1DDDD" w14:textId="77777777" w:rsidR="002E26E9" w:rsidRDefault="002E26E9" w:rsidP="00961D4C">
      <w:pPr>
        <w:spacing w:after="0"/>
        <w:ind w:left="142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ED95654" w14:textId="77777777" w:rsidR="002E26E9" w:rsidRDefault="002E26E9" w:rsidP="00961D4C">
      <w:pPr>
        <w:spacing w:after="0"/>
        <w:ind w:left="142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2D1B5DA" w14:textId="77777777" w:rsidR="002E26E9" w:rsidRDefault="002E26E9" w:rsidP="00961D4C">
      <w:pPr>
        <w:spacing w:after="0"/>
        <w:ind w:left="142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23A1DCC" w14:textId="77777777" w:rsidR="002E26E9" w:rsidRDefault="002E26E9" w:rsidP="00961D4C">
      <w:pPr>
        <w:spacing w:after="0"/>
        <w:ind w:left="142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A95FE64" w14:textId="77777777" w:rsidR="002E26E9" w:rsidRDefault="002E26E9" w:rsidP="00961D4C">
      <w:pPr>
        <w:spacing w:after="0"/>
        <w:ind w:left="142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74D26A7" w14:textId="77777777" w:rsidR="002E26E9" w:rsidRDefault="002E26E9" w:rsidP="00961D4C">
      <w:pPr>
        <w:spacing w:after="0"/>
        <w:ind w:left="142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5D0DD2F" w14:textId="77777777" w:rsidR="002E26E9" w:rsidRDefault="002E26E9" w:rsidP="00961D4C">
      <w:pPr>
        <w:spacing w:after="0"/>
        <w:ind w:left="142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8C2527B" w14:textId="77777777" w:rsidR="002E26E9" w:rsidRDefault="002E26E9" w:rsidP="00961D4C">
      <w:pPr>
        <w:spacing w:after="0"/>
        <w:ind w:left="142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2835"/>
        <w:gridCol w:w="1275"/>
        <w:gridCol w:w="2120"/>
      </w:tblGrid>
      <w:tr w:rsidR="00961D4C" w:rsidRPr="00E26AA3" w14:paraId="0D707314" w14:textId="77777777" w:rsidTr="002C4157">
        <w:trPr>
          <w:trHeight w:val="437"/>
        </w:trPr>
        <w:tc>
          <w:tcPr>
            <w:tcW w:w="9486" w:type="dxa"/>
            <w:gridSpan w:val="4"/>
            <w:shd w:val="clear" w:color="auto" w:fill="auto"/>
            <w:vAlign w:val="center"/>
          </w:tcPr>
          <w:p w14:paraId="52B65922" w14:textId="77777777" w:rsidR="00961D4C" w:rsidRPr="009D2460" w:rsidRDefault="00961D4C" w:rsidP="002C4157">
            <w:pPr>
              <w:pStyle w:val="Heading2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bookmarkStart w:id="12" w:name="_Toc455065883"/>
            <w:r w:rsidRPr="009D2460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1.9. Informācija par partneri (-</w:t>
            </w:r>
            <w:proofErr w:type="spellStart"/>
            <w:r w:rsidRPr="009D2460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iem</w:t>
            </w:r>
            <w:proofErr w:type="spellEnd"/>
            <w:r w:rsidRPr="009D2460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)</w:t>
            </w:r>
            <w:bookmarkEnd w:id="12"/>
          </w:p>
          <w:p w14:paraId="14E417C4" w14:textId="55216C62" w:rsidR="00961D4C" w:rsidRPr="00341849" w:rsidRDefault="00961D4C" w:rsidP="002C4157">
            <w:r w:rsidRPr="009D2460">
              <w:rPr>
                <w:rFonts w:ascii="Times New Roman" w:hAnsi="Times New Roman" w:cs="Times New Roman"/>
                <w:i/>
                <w:color w:val="0070C0"/>
              </w:rPr>
              <w:t>.</w:t>
            </w:r>
          </w:p>
        </w:tc>
      </w:tr>
      <w:tr w:rsidR="00961D4C" w:rsidRPr="00B83C4A" w14:paraId="0F3B6E53" w14:textId="77777777" w:rsidTr="009D2460">
        <w:trPr>
          <w:trHeight w:val="569"/>
        </w:trPr>
        <w:tc>
          <w:tcPr>
            <w:tcW w:w="3256" w:type="dxa"/>
            <w:shd w:val="clear" w:color="auto" w:fill="auto"/>
            <w:vAlign w:val="center"/>
          </w:tcPr>
          <w:p w14:paraId="2DFB7493" w14:textId="77777777" w:rsidR="00961D4C" w:rsidRPr="009D2460" w:rsidRDefault="00961D4C" w:rsidP="002C4157">
            <w:pPr>
              <w:spacing w:after="0"/>
              <w:rPr>
                <w:rFonts w:ascii="Times New Roman" w:hAnsi="Times New Roman" w:cs="Times New Roman"/>
              </w:rPr>
            </w:pPr>
            <w:r w:rsidRPr="009D2460">
              <w:rPr>
                <w:rFonts w:ascii="Times New Roman" w:hAnsi="Times New Roman" w:cs="Times New Roman"/>
              </w:rPr>
              <w:t>1.9.1. Partnera nosaukums*:</w:t>
            </w:r>
          </w:p>
        </w:tc>
        <w:tc>
          <w:tcPr>
            <w:tcW w:w="6230" w:type="dxa"/>
            <w:gridSpan w:val="3"/>
            <w:shd w:val="clear" w:color="auto" w:fill="auto"/>
            <w:vAlign w:val="center"/>
          </w:tcPr>
          <w:p w14:paraId="6AEFDE98" w14:textId="3F9222CD" w:rsidR="00961D4C" w:rsidRPr="009D2460" w:rsidRDefault="00961D4C" w:rsidP="009D2460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i/>
                <w:color w:val="0070C0"/>
              </w:rPr>
            </w:pPr>
          </w:p>
        </w:tc>
      </w:tr>
      <w:tr w:rsidR="00961D4C" w:rsidRPr="00B83C4A" w14:paraId="4F3B403E" w14:textId="77777777" w:rsidTr="009D2460">
        <w:tc>
          <w:tcPr>
            <w:tcW w:w="3256" w:type="dxa"/>
            <w:shd w:val="clear" w:color="auto" w:fill="auto"/>
            <w:vAlign w:val="center"/>
          </w:tcPr>
          <w:p w14:paraId="7604186D" w14:textId="77777777" w:rsidR="00961D4C" w:rsidRPr="003C1EB5" w:rsidRDefault="00961D4C" w:rsidP="002C4157">
            <w:pPr>
              <w:spacing w:after="0"/>
              <w:rPr>
                <w:rFonts w:ascii="Times New Roman" w:hAnsi="Times New Roman" w:cs="Times New Roman"/>
              </w:rPr>
            </w:pPr>
            <w:r w:rsidRPr="003C1EB5">
              <w:rPr>
                <w:rFonts w:ascii="Times New Roman" w:hAnsi="Times New Roman" w:cs="Times New Roman"/>
              </w:rPr>
              <w:t xml:space="preserve">Reģistrācijas numurs/ </w:t>
            </w:r>
          </w:p>
          <w:p w14:paraId="162A093B" w14:textId="77777777" w:rsidR="00961D4C" w:rsidRPr="003C1EB5" w:rsidRDefault="00961D4C" w:rsidP="002C4157">
            <w:pPr>
              <w:spacing w:after="0"/>
              <w:rPr>
                <w:rFonts w:ascii="Times New Roman" w:hAnsi="Times New Roman" w:cs="Times New Roman"/>
              </w:rPr>
            </w:pPr>
            <w:r w:rsidRPr="003C1EB5">
              <w:rPr>
                <w:rFonts w:ascii="Times New Roman" w:hAnsi="Times New Roman" w:cs="Times New Roman"/>
              </w:rPr>
              <w:t>Nodokļu maksātāja reģistrācijas numurs:</w:t>
            </w:r>
          </w:p>
        </w:tc>
        <w:tc>
          <w:tcPr>
            <w:tcW w:w="6230" w:type="dxa"/>
            <w:gridSpan w:val="3"/>
            <w:shd w:val="clear" w:color="auto" w:fill="auto"/>
          </w:tcPr>
          <w:p w14:paraId="65B0EB2E" w14:textId="644DDF7F" w:rsidR="00961D4C" w:rsidRPr="00191BAB" w:rsidRDefault="00961D4C" w:rsidP="002C4157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961D4C" w:rsidRPr="00B83C4A" w14:paraId="7495BE2A" w14:textId="77777777" w:rsidTr="009D2460">
        <w:trPr>
          <w:trHeight w:val="367"/>
        </w:trPr>
        <w:tc>
          <w:tcPr>
            <w:tcW w:w="3256" w:type="dxa"/>
            <w:shd w:val="clear" w:color="auto" w:fill="auto"/>
            <w:vAlign w:val="center"/>
          </w:tcPr>
          <w:p w14:paraId="2F1C6005" w14:textId="77777777" w:rsidR="00961D4C" w:rsidRPr="003C1EB5" w:rsidRDefault="00961D4C" w:rsidP="002C4157">
            <w:pPr>
              <w:spacing w:after="0"/>
              <w:rPr>
                <w:rFonts w:ascii="Times New Roman" w:hAnsi="Times New Roman" w:cs="Times New Roman"/>
              </w:rPr>
            </w:pPr>
            <w:r w:rsidRPr="003C1EB5">
              <w:rPr>
                <w:rFonts w:ascii="Times New Roman" w:hAnsi="Times New Roman" w:cs="Times New Roman"/>
              </w:rPr>
              <w:t>Partnera veids:</w:t>
            </w:r>
          </w:p>
        </w:tc>
        <w:tc>
          <w:tcPr>
            <w:tcW w:w="6230" w:type="dxa"/>
            <w:gridSpan w:val="3"/>
            <w:shd w:val="clear" w:color="auto" w:fill="auto"/>
          </w:tcPr>
          <w:p w14:paraId="4580ADBB" w14:textId="1A8400DA" w:rsidR="00961D4C" w:rsidRPr="009D2460" w:rsidRDefault="00961D4C" w:rsidP="00EB6A90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961D4C" w:rsidRPr="00B83C4A" w14:paraId="7F98DDFA" w14:textId="77777777" w:rsidTr="009D2460">
        <w:trPr>
          <w:trHeight w:val="413"/>
        </w:trPr>
        <w:tc>
          <w:tcPr>
            <w:tcW w:w="3256" w:type="dxa"/>
            <w:vMerge w:val="restart"/>
            <w:shd w:val="clear" w:color="auto" w:fill="auto"/>
            <w:vAlign w:val="center"/>
          </w:tcPr>
          <w:p w14:paraId="2FAD4C4B" w14:textId="77777777" w:rsidR="00961D4C" w:rsidRPr="00341849" w:rsidRDefault="00961D4C" w:rsidP="002C4157">
            <w:pPr>
              <w:spacing w:after="0"/>
              <w:rPr>
                <w:rFonts w:ascii="Times New Roman" w:hAnsi="Times New Roman" w:cs="Times New Roman"/>
              </w:rPr>
            </w:pPr>
            <w:r w:rsidRPr="00341849">
              <w:rPr>
                <w:rFonts w:ascii="Times New Roman" w:hAnsi="Times New Roman" w:cs="Times New Roman"/>
              </w:rPr>
              <w:t>Juridiskā adrese:</w:t>
            </w:r>
          </w:p>
        </w:tc>
        <w:tc>
          <w:tcPr>
            <w:tcW w:w="6230" w:type="dxa"/>
            <w:gridSpan w:val="3"/>
            <w:shd w:val="clear" w:color="auto" w:fill="auto"/>
          </w:tcPr>
          <w:p w14:paraId="517138B2" w14:textId="6198D78D" w:rsidR="00961D4C" w:rsidRPr="009D2460" w:rsidRDefault="00961D4C" w:rsidP="002C4157">
            <w:pPr>
              <w:spacing w:after="0"/>
              <w:rPr>
                <w:rFonts w:ascii="Times New Roman" w:hAnsi="Times New Roman" w:cs="Times New Roman"/>
                <w:i/>
                <w:color w:val="0070C0"/>
              </w:rPr>
            </w:pPr>
          </w:p>
        </w:tc>
      </w:tr>
      <w:tr w:rsidR="00961D4C" w:rsidRPr="00B83C4A" w14:paraId="46772A4A" w14:textId="77777777" w:rsidTr="009D2460">
        <w:trPr>
          <w:trHeight w:val="688"/>
        </w:trPr>
        <w:tc>
          <w:tcPr>
            <w:tcW w:w="3256" w:type="dxa"/>
            <w:vMerge/>
            <w:shd w:val="clear" w:color="auto" w:fill="auto"/>
            <w:vAlign w:val="center"/>
          </w:tcPr>
          <w:p w14:paraId="2688AD71" w14:textId="77777777" w:rsidR="00961D4C" w:rsidRPr="003C1EB5" w:rsidRDefault="00961D4C" w:rsidP="002C4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647297FF" w14:textId="77777777" w:rsidR="00961D4C" w:rsidRPr="003C1EB5" w:rsidRDefault="00961D4C" w:rsidP="002C4157">
            <w:pPr>
              <w:rPr>
                <w:rFonts w:ascii="Times New Roman" w:hAnsi="Times New Roman" w:cs="Times New Roman"/>
                <w:i/>
              </w:rPr>
            </w:pPr>
            <w:r w:rsidRPr="003C1EB5">
              <w:rPr>
                <w:rFonts w:ascii="Times New Roman" w:hAnsi="Times New Roman" w:cs="Times New Roman"/>
                <w:i/>
              </w:rPr>
              <w:t>Republikas pilsēta</w:t>
            </w:r>
          </w:p>
        </w:tc>
        <w:tc>
          <w:tcPr>
            <w:tcW w:w="1275" w:type="dxa"/>
            <w:shd w:val="clear" w:color="auto" w:fill="auto"/>
          </w:tcPr>
          <w:p w14:paraId="1B3E0A93" w14:textId="77777777" w:rsidR="00961D4C" w:rsidRPr="003C1EB5" w:rsidRDefault="00961D4C" w:rsidP="002C4157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3C1EB5">
              <w:rPr>
                <w:rFonts w:ascii="Times New Roman" w:hAnsi="Times New Roman" w:cs="Times New Roman"/>
                <w:i/>
              </w:rPr>
              <w:t>Novads</w:t>
            </w:r>
          </w:p>
        </w:tc>
        <w:tc>
          <w:tcPr>
            <w:tcW w:w="2120" w:type="dxa"/>
            <w:shd w:val="clear" w:color="auto" w:fill="auto"/>
          </w:tcPr>
          <w:p w14:paraId="36286353" w14:textId="77777777" w:rsidR="00961D4C" w:rsidRPr="003C1EB5" w:rsidRDefault="00961D4C" w:rsidP="002C4157">
            <w:pPr>
              <w:rPr>
                <w:rFonts w:ascii="Times New Roman" w:hAnsi="Times New Roman" w:cs="Times New Roman"/>
                <w:i/>
              </w:rPr>
            </w:pPr>
            <w:r w:rsidRPr="003C1EB5">
              <w:rPr>
                <w:rFonts w:ascii="Times New Roman" w:hAnsi="Times New Roman" w:cs="Times New Roman"/>
                <w:i/>
              </w:rPr>
              <w:t>Novada pilsēta vai pagasts</w:t>
            </w:r>
          </w:p>
        </w:tc>
      </w:tr>
      <w:tr w:rsidR="00961D4C" w:rsidRPr="00B83C4A" w14:paraId="734F031F" w14:textId="77777777" w:rsidTr="009D2460">
        <w:tc>
          <w:tcPr>
            <w:tcW w:w="3256" w:type="dxa"/>
            <w:vMerge/>
            <w:shd w:val="clear" w:color="auto" w:fill="auto"/>
            <w:vAlign w:val="center"/>
          </w:tcPr>
          <w:p w14:paraId="649E2921" w14:textId="77777777" w:rsidR="00961D4C" w:rsidRPr="003C1EB5" w:rsidRDefault="00961D4C" w:rsidP="002C4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0" w:type="dxa"/>
            <w:gridSpan w:val="3"/>
            <w:shd w:val="clear" w:color="auto" w:fill="auto"/>
            <w:vAlign w:val="center"/>
          </w:tcPr>
          <w:p w14:paraId="229CC56F" w14:textId="77777777" w:rsidR="00961D4C" w:rsidRPr="003C1EB5" w:rsidRDefault="00961D4C" w:rsidP="002C4157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3C1EB5">
              <w:rPr>
                <w:rFonts w:ascii="Times New Roman" w:hAnsi="Times New Roman" w:cs="Times New Roman"/>
                <w:i/>
              </w:rPr>
              <w:t>Pasta indekss</w:t>
            </w:r>
          </w:p>
        </w:tc>
      </w:tr>
      <w:tr w:rsidR="00961D4C" w:rsidRPr="00B83C4A" w14:paraId="70AD523F" w14:textId="77777777" w:rsidTr="009D2460">
        <w:tc>
          <w:tcPr>
            <w:tcW w:w="3256" w:type="dxa"/>
            <w:vMerge/>
            <w:shd w:val="clear" w:color="auto" w:fill="auto"/>
            <w:vAlign w:val="center"/>
          </w:tcPr>
          <w:p w14:paraId="3937A743" w14:textId="77777777" w:rsidR="00961D4C" w:rsidRPr="003C1EB5" w:rsidRDefault="00961D4C" w:rsidP="002C4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0" w:type="dxa"/>
            <w:gridSpan w:val="3"/>
            <w:shd w:val="clear" w:color="auto" w:fill="auto"/>
            <w:vAlign w:val="center"/>
          </w:tcPr>
          <w:p w14:paraId="27187781" w14:textId="77777777" w:rsidR="00961D4C" w:rsidRPr="003C1EB5" w:rsidRDefault="00961D4C" w:rsidP="002C4157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3C1EB5">
              <w:rPr>
                <w:rFonts w:ascii="Times New Roman" w:hAnsi="Times New Roman" w:cs="Times New Roman"/>
                <w:i/>
              </w:rPr>
              <w:t>E-pasts</w:t>
            </w:r>
          </w:p>
        </w:tc>
      </w:tr>
      <w:tr w:rsidR="00961D4C" w:rsidRPr="00B83C4A" w14:paraId="0B35BC86" w14:textId="77777777" w:rsidTr="009D2460">
        <w:tc>
          <w:tcPr>
            <w:tcW w:w="3256" w:type="dxa"/>
            <w:vMerge/>
            <w:shd w:val="clear" w:color="auto" w:fill="auto"/>
            <w:vAlign w:val="center"/>
          </w:tcPr>
          <w:p w14:paraId="4439388B" w14:textId="77777777" w:rsidR="00961D4C" w:rsidRPr="003C1EB5" w:rsidRDefault="00961D4C" w:rsidP="002C4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0" w:type="dxa"/>
            <w:gridSpan w:val="3"/>
            <w:shd w:val="clear" w:color="auto" w:fill="auto"/>
            <w:vAlign w:val="center"/>
          </w:tcPr>
          <w:p w14:paraId="623AF77F" w14:textId="77777777" w:rsidR="00961D4C" w:rsidRPr="003C1EB5" w:rsidRDefault="00961D4C" w:rsidP="002C4157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3C1EB5">
              <w:rPr>
                <w:rFonts w:ascii="Times New Roman" w:hAnsi="Times New Roman" w:cs="Times New Roman"/>
                <w:i/>
              </w:rPr>
              <w:t>Tīmekļa vietne</w:t>
            </w:r>
          </w:p>
        </w:tc>
      </w:tr>
      <w:tr w:rsidR="00961D4C" w:rsidRPr="00B83C4A" w14:paraId="595DE80F" w14:textId="77777777" w:rsidTr="009D2460">
        <w:trPr>
          <w:trHeight w:val="416"/>
        </w:trPr>
        <w:tc>
          <w:tcPr>
            <w:tcW w:w="3256" w:type="dxa"/>
            <w:vMerge w:val="restart"/>
            <w:shd w:val="clear" w:color="auto" w:fill="auto"/>
            <w:vAlign w:val="center"/>
          </w:tcPr>
          <w:p w14:paraId="278E1E0C" w14:textId="77777777" w:rsidR="00961D4C" w:rsidRPr="003C1EB5" w:rsidRDefault="00961D4C" w:rsidP="002C4157">
            <w:pPr>
              <w:rPr>
                <w:rFonts w:ascii="Times New Roman" w:hAnsi="Times New Roman" w:cs="Times New Roman"/>
              </w:rPr>
            </w:pPr>
            <w:r w:rsidRPr="003C1EB5">
              <w:rPr>
                <w:rFonts w:ascii="Times New Roman" w:hAnsi="Times New Roman" w:cs="Times New Roman"/>
              </w:rPr>
              <w:t>Kontaktinformācija:</w:t>
            </w:r>
          </w:p>
        </w:tc>
        <w:tc>
          <w:tcPr>
            <w:tcW w:w="6230" w:type="dxa"/>
            <w:gridSpan w:val="3"/>
            <w:shd w:val="clear" w:color="auto" w:fill="auto"/>
            <w:vAlign w:val="center"/>
          </w:tcPr>
          <w:p w14:paraId="776A81D8" w14:textId="77777777" w:rsidR="00961D4C" w:rsidRPr="00341849" w:rsidRDefault="00961D4C" w:rsidP="002C4157">
            <w:pPr>
              <w:spacing w:after="0"/>
              <w:rPr>
                <w:rFonts w:ascii="Times New Roman" w:hAnsi="Times New Roman" w:cs="Times New Roman"/>
                <w:i/>
              </w:rPr>
            </w:pPr>
          </w:p>
          <w:p w14:paraId="4C043B25" w14:textId="77777777" w:rsidR="00961D4C" w:rsidRPr="00341849" w:rsidRDefault="00961D4C" w:rsidP="002C4157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341849">
              <w:rPr>
                <w:rFonts w:ascii="Times New Roman" w:hAnsi="Times New Roman" w:cs="Times New Roman"/>
                <w:i/>
              </w:rPr>
              <w:t>Kontaktpersonas Vārds, Uzvārds</w:t>
            </w:r>
          </w:p>
        </w:tc>
      </w:tr>
      <w:tr w:rsidR="00961D4C" w:rsidRPr="00B83C4A" w14:paraId="20E5568B" w14:textId="77777777" w:rsidTr="009D2460">
        <w:tc>
          <w:tcPr>
            <w:tcW w:w="3256" w:type="dxa"/>
            <w:vMerge/>
            <w:shd w:val="clear" w:color="auto" w:fill="auto"/>
            <w:vAlign w:val="center"/>
          </w:tcPr>
          <w:p w14:paraId="029C7DB1" w14:textId="77777777" w:rsidR="00961D4C" w:rsidRPr="003C1EB5" w:rsidRDefault="00961D4C" w:rsidP="002C4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0" w:type="dxa"/>
            <w:gridSpan w:val="3"/>
            <w:shd w:val="clear" w:color="auto" w:fill="auto"/>
            <w:vAlign w:val="center"/>
          </w:tcPr>
          <w:p w14:paraId="488E948A" w14:textId="77777777" w:rsidR="00961D4C" w:rsidRPr="003C1EB5" w:rsidRDefault="00961D4C" w:rsidP="002C4157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3C1EB5">
              <w:rPr>
                <w:rFonts w:ascii="Times New Roman" w:hAnsi="Times New Roman" w:cs="Times New Roman"/>
                <w:i/>
              </w:rPr>
              <w:t>Ieņemamais amats</w:t>
            </w:r>
          </w:p>
        </w:tc>
      </w:tr>
      <w:tr w:rsidR="00961D4C" w:rsidRPr="00B83C4A" w14:paraId="77B6687C" w14:textId="77777777" w:rsidTr="009D2460">
        <w:tc>
          <w:tcPr>
            <w:tcW w:w="3256" w:type="dxa"/>
            <w:vMerge/>
            <w:shd w:val="clear" w:color="auto" w:fill="auto"/>
            <w:vAlign w:val="center"/>
          </w:tcPr>
          <w:p w14:paraId="1935C5E6" w14:textId="77777777" w:rsidR="00961D4C" w:rsidRPr="003C1EB5" w:rsidRDefault="00961D4C" w:rsidP="002C4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0" w:type="dxa"/>
            <w:gridSpan w:val="3"/>
            <w:shd w:val="clear" w:color="auto" w:fill="auto"/>
            <w:vAlign w:val="center"/>
          </w:tcPr>
          <w:p w14:paraId="3EF5D342" w14:textId="77777777" w:rsidR="00961D4C" w:rsidRPr="003C1EB5" w:rsidRDefault="00961D4C" w:rsidP="002C4157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3C1EB5">
              <w:rPr>
                <w:rFonts w:ascii="Times New Roman" w:hAnsi="Times New Roman" w:cs="Times New Roman"/>
                <w:i/>
              </w:rPr>
              <w:t xml:space="preserve">Tālrunis </w:t>
            </w:r>
          </w:p>
        </w:tc>
      </w:tr>
      <w:tr w:rsidR="00961D4C" w:rsidRPr="00B83C4A" w14:paraId="3161B57D" w14:textId="77777777" w:rsidTr="009D2460">
        <w:tc>
          <w:tcPr>
            <w:tcW w:w="3256" w:type="dxa"/>
            <w:vMerge/>
            <w:shd w:val="clear" w:color="auto" w:fill="auto"/>
            <w:vAlign w:val="center"/>
          </w:tcPr>
          <w:p w14:paraId="2BD35143" w14:textId="77777777" w:rsidR="00961D4C" w:rsidRPr="003C1EB5" w:rsidRDefault="00961D4C" w:rsidP="002C4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0" w:type="dxa"/>
            <w:gridSpan w:val="3"/>
            <w:shd w:val="clear" w:color="auto" w:fill="auto"/>
            <w:vAlign w:val="center"/>
          </w:tcPr>
          <w:p w14:paraId="64E146B0" w14:textId="77777777" w:rsidR="00961D4C" w:rsidRPr="003C1EB5" w:rsidRDefault="00961D4C" w:rsidP="002C4157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3C1EB5">
              <w:rPr>
                <w:rFonts w:ascii="Times New Roman" w:hAnsi="Times New Roman" w:cs="Times New Roman"/>
                <w:i/>
              </w:rPr>
              <w:t>E-pasts</w:t>
            </w:r>
          </w:p>
        </w:tc>
      </w:tr>
      <w:tr w:rsidR="00961D4C" w:rsidRPr="00B83C4A" w14:paraId="10E67706" w14:textId="77777777" w:rsidTr="009D2460">
        <w:tc>
          <w:tcPr>
            <w:tcW w:w="3256" w:type="dxa"/>
            <w:vMerge w:val="restart"/>
            <w:shd w:val="clear" w:color="auto" w:fill="auto"/>
            <w:vAlign w:val="center"/>
          </w:tcPr>
          <w:p w14:paraId="0C7C574D" w14:textId="77777777" w:rsidR="00961D4C" w:rsidRPr="003C1EB5" w:rsidRDefault="00961D4C" w:rsidP="002C4157">
            <w:pPr>
              <w:spacing w:after="0"/>
              <w:rPr>
                <w:rFonts w:ascii="Times New Roman" w:hAnsi="Times New Roman" w:cs="Times New Roman"/>
              </w:rPr>
            </w:pPr>
            <w:r w:rsidRPr="003C1EB5">
              <w:rPr>
                <w:rFonts w:ascii="Times New Roman" w:hAnsi="Times New Roman" w:cs="Times New Roman"/>
              </w:rPr>
              <w:t>Korespondences adrese</w:t>
            </w:r>
          </w:p>
          <w:p w14:paraId="192DE51D" w14:textId="77777777" w:rsidR="00961D4C" w:rsidRPr="003C1EB5" w:rsidRDefault="00961D4C" w:rsidP="002C4157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3C1EB5">
              <w:rPr>
                <w:rFonts w:ascii="Times New Roman" w:hAnsi="Times New Roman" w:cs="Times New Roman"/>
                <w:i/>
              </w:rPr>
              <w:t>(aizpilda, ja atšķiras no juridiskās adreses)</w:t>
            </w:r>
          </w:p>
        </w:tc>
        <w:tc>
          <w:tcPr>
            <w:tcW w:w="6230" w:type="dxa"/>
            <w:gridSpan w:val="3"/>
            <w:shd w:val="clear" w:color="auto" w:fill="auto"/>
            <w:vAlign w:val="center"/>
          </w:tcPr>
          <w:p w14:paraId="7CE94DAF" w14:textId="77777777" w:rsidR="00961D4C" w:rsidRPr="00341849" w:rsidRDefault="00961D4C" w:rsidP="002C4157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i/>
                <w:color w:val="0070C0"/>
              </w:rPr>
            </w:pPr>
          </w:p>
          <w:p w14:paraId="1D56401E" w14:textId="77777777" w:rsidR="00961D4C" w:rsidRPr="003C1EB5" w:rsidRDefault="00961D4C" w:rsidP="002C4157">
            <w:pPr>
              <w:rPr>
                <w:rFonts w:ascii="Times New Roman" w:hAnsi="Times New Roman" w:cs="Times New Roman"/>
                <w:i/>
              </w:rPr>
            </w:pPr>
            <w:r w:rsidRPr="003C1EB5">
              <w:rPr>
                <w:rFonts w:ascii="Times New Roman" w:hAnsi="Times New Roman" w:cs="Times New Roman"/>
                <w:i/>
              </w:rPr>
              <w:t>Iela, mājas nosaukums, Nr./ dzīvokļa Nr.</w:t>
            </w:r>
          </w:p>
        </w:tc>
      </w:tr>
      <w:tr w:rsidR="00961D4C" w:rsidRPr="00B83C4A" w14:paraId="52FCF5F8" w14:textId="77777777" w:rsidTr="009D2460">
        <w:tc>
          <w:tcPr>
            <w:tcW w:w="3256" w:type="dxa"/>
            <w:vMerge/>
            <w:shd w:val="clear" w:color="auto" w:fill="auto"/>
            <w:vAlign w:val="center"/>
          </w:tcPr>
          <w:p w14:paraId="7470D687" w14:textId="77777777" w:rsidR="00961D4C" w:rsidRPr="003C1EB5" w:rsidRDefault="00961D4C" w:rsidP="002C415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7E2DF79" w14:textId="77777777" w:rsidR="00961D4C" w:rsidRPr="003C1EB5" w:rsidRDefault="00961D4C" w:rsidP="002C4157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3C1EB5">
              <w:rPr>
                <w:rFonts w:ascii="Times New Roman" w:hAnsi="Times New Roman" w:cs="Times New Roman"/>
                <w:i/>
              </w:rPr>
              <w:t>Republikas pilsēta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5A3E41F" w14:textId="77777777" w:rsidR="00961D4C" w:rsidRPr="003C1EB5" w:rsidRDefault="00961D4C" w:rsidP="002C4157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3C1EB5">
              <w:rPr>
                <w:rFonts w:ascii="Times New Roman" w:hAnsi="Times New Roman" w:cs="Times New Roman"/>
                <w:i/>
              </w:rPr>
              <w:t>Novads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3B7357D2" w14:textId="77777777" w:rsidR="00961D4C" w:rsidRPr="003C1EB5" w:rsidRDefault="00961D4C" w:rsidP="002C4157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3C1EB5">
              <w:rPr>
                <w:rFonts w:ascii="Times New Roman" w:hAnsi="Times New Roman" w:cs="Times New Roman"/>
                <w:i/>
              </w:rPr>
              <w:t>Novada pilsēta vai pagasts</w:t>
            </w:r>
          </w:p>
        </w:tc>
      </w:tr>
      <w:tr w:rsidR="00961D4C" w:rsidRPr="00B83C4A" w14:paraId="11BF9D2D" w14:textId="77777777" w:rsidTr="009D2460">
        <w:tc>
          <w:tcPr>
            <w:tcW w:w="3256" w:type="dxa"/>
            <w:vMerge/>
            <w:shd w:val="clear" w:color="auto" w:fill="auto"/>
            <w:vAlign w:val="center"/>
          </w:tcPr>
          <w:p w14:paraId="4D750D66" w14:textId="77777777" w:rsidR="00961D4C" w:rsidRPr="003C1EB5" w:rsidRDefault="00961D4C" w:rsidP="002C415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0" w:type="dxa"/>
            <w:gridSpan w:val="3"/>
            <w:shd w:val="clear" w:color="auto" w:fill="auto"/>
            <w:vAlign w:val="center"/>
          </w:tcPr>
          <w:p w14:paraId="1E8FE7E2" w14:textId="77777777" w:rsidR="00961D4C" w:rsidRPr="003C1EB5" w:rsidRDefault="00961D4C" w:rsidP="002C4157">
            <w:pPr>
              <w:rPr>
                <w:rFonts w:ascii="Times New Roman" w:hAnsi="Times New Roman" w:cs="Times New Roman"/>
                <w:i/>
              </w:rPr>
            </w:pPr>
            <w:r w:rsidRPr="003C1EB5">
              <w:rPr>
                <w:rFonts w:ascii="Times New Roman" w:hAnsi="Times New Roman" w:cs="Times New Roman"/>
                <w:i/>
              </w:rPr>
              <w:t>Pasta indekss</w:t>
            </w:r>
          </w:p>
        </w:tc>
      </w:tr>
      <w:tr w:rsidR="00961D4C" w:rsidRPr="00B83C4A" w14:paraId="70B202CD" w14:textId="77777777" w:rsidTr="005022CC">
        <w:trPr>
          <w:trHeight w:val="5044"/>
        </w:trPr>
        <w:tc>
          <w:tcPr>
            <w:tcW w:w="3256" w:type="dxa"/>
            <w:shd w:val="clear" w:color="auto" w:fill="auto"/>
            <w:vAlign w:val="center"/>
          </w:tcPr>
          <w:p w14:paraId="7EFD732D" w14:textId="77777777" w:rsidR="00961D4C" w:rsidRPr="008B3F23" w:rsidRDefault="00961D4C" w:rsidP="002C415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B3F23">
              <w:rPr>
                <w:rFonts w:ascii="Times New Roman" w:hAnsi="Times New Roman" w:cs="Times New Roman"/>
                <w:b/>
              </w:rPr>
              <w:t>Partnera izvēles pamatojums</w:t>
            </w:r>
          </w:p>
          <w:p w14:paraId="5C388F84" w14:textId="77777777" w:rsidR="00961D4C" w:rsidRPr="008B3F23" w:rsidRDefault="00961D4C" w:rsidP="002C4157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8B3F23">
              <w:rPr>
                <w:rFonts w:ascii="Times New Roman" w:hAnsi="Times New Roman" w:cs="Times New Roman"/>
                <w:i/>
              </w:rPr>
              <w:t>(t.sk. Partnera ieguldījumi projektā un ieguvumi no dalības projektā)</w:t>
            </w:r>
          </w:p>
        </w:tc>
        <w:tc>
          <w:tcPr>
            <w:tcW w:w="6230" w:type="dxa"/>
            <w:gridSpan w:val="3"/>
            <w:shd w:val="clear" w:color="auto" w:fill="auto"/>
          </w:tcPr>
          <w:p w14:paraId="691BF5CF" w14:textId="2FAB81A1" w:rsidR="00961D4C" w:rsidRPr="008B3F23" w:rsidRDefault="00961D4C" w:rsidP="005022CC">
            <w:pPr>
              <w:pStyle w:val="ListParagraph"/>
              <w:spacing w:after="0" w:line="240" w:lineRule="auto"/>
              <w:ind w:left="600"/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14:paraId="7822754B" w14:textId="15B76B9E" w:rsidR="00961D4C" w:rsidRPr="00341849" w:rsidRDefault="00961D4C" w:rsidP="00961D4C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41849">
        <w:rPr>
          <w:rFonts w:ascii="Times New Roman" w:hAnsi="Times New Roman" w:cs="Times New Roman"/>
          <w:i/>
          <w:sz w:val="20"/>
          <w:szCs w:val="20"/>
        </w:rPr>
        <w:t>* ja projekta īstenošanā paredzēts piesaistīt vairākus partnerus, informāciju norāda par katru partneri.</w:t>
      </w:r>
    </w:p>
    <w:p w14:paraId="09064BBB" w14:textId="77777777" w:rsidR="00961D4C" w:rsidRDefault="00961D4C" w:rsidP="00961D4C">
      <w:pPr>
        <w:pStyle w:val="NoSpacing"/>
        <w:ind w:right="-477"/>
        <w:jc w:val="both"/>
        <w:rPr>
          <w:rFonts w:ascii="Times New Roman" w:eastAsia="Calibri" w:hAnsi="Times New Roman"/>
          <w:i/>
          <w:color w:val="0000FF"/>
        </w:rPr>
      </w:pPr>
    </w:p>
    <w:p w14:paraId="71E2FC91" w14:textId="77777777" w:rsidR="002E26E9" w:rsidRDefault="002E26E9" w:rsidP="00961D4C">
      <w:pPr>
        <w:pStyle w:val="NoSpacing"/>
        <w:ind w:right="-477"/>
        <w:jc w:val="both"/>
        <w:rPr>
          <w:rFonts w:ascii="Times New Roman" w:eastAsia="Calibri" w:hAnsi="Times New Roman"/>
          <w:i/>
          <w:color w:val="0000FF"/>
        </w:rPr>
      </w:pPr>
    </w:p>
    <w:p w14:paraId="3C325CAE" w14:textId="77777777" w:rsidR="002E26E9" w:rsidRDefault="002E26E9" w:rsidP="00961D4C">
      <w:pPr>
        <w:pStyle w:val="NoSpacing"/>
        <w:ind w:right="-477"/>
        <w:jc w:val="both"/>
        <w:rPr>
          <w:rFonts w:ascii="Times New Roman" w:eastAsia="Calibri" w:hAnsi="Times New Roman"/>
          <w:i/>
          <w:color w:val="0000FF"/>
        </w:rPr>
      </w:pPr>
    </w:p>
    <w:p w14:paraId="731A42DE" w14:textId="77777777" w:rsidR="002E26E9" w:rsidRDefault="002E26E9" w:rsidP="00961D4C">
      <w:pPr>
        <w:pStyle w:val="NoSpacing"/>
        <w:ind w:right="-477"/>
        <w:jc w:val="both"/>
        <w:rPr>
          <w:rFonts w:ascii="Times New Roman" w:eastAsia="Calibri" w:hAnsi="Times New Roman"/>
          <w:i/>
          <w:color w:val="0000FF"/>
        </w:rPr>
      </w:pPr>
    </w:p>
    <w:p w14:paraId="51843FAD" w14:textId="77777777" w:rsidR="002E26E9" w:rsidRPr="00013BA1" w:rsidRDefault="002E26E9" w:rsidP="00961D4C">
      <w:pPr>
        <w:pStyle w:val="NoSpacing"/>
        <w:ind w:right="-477"/>
        <w:jc w:val="both"/>
        <w:rPr>
          <w:rFonts w:ascii="Times New Roman" w:eastAsia="Calibri" w:hAnsi="Times New Roman"/>
          <w:i/>
          <w:color w:val="0000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961D4C" w:rsidRPr="00B5771B" w14:paraId="36964FD5" w14:textId="77777777" w:rsidTr="002C4157">
        <w:trPr>
          <w:trHeight w:val="547"/>
        </w:trPr>
        <w:tc>
          <w:tcPr>
            <w:tcW w:w="9486" w:type="dxa"/>
            <w:shd w:val="clear" w:color="auto" w:fill="D9D9D9" w:themeFill="background1" w:themeFillShade="D9"/>
            <w:vAlign w:val="center"/>
          </w:tcPr>
          <w:p w14:paraId="51940525" w14:textId="77777777" w:rsidR="00961D4C" w:rsidRPr="00FB52CB" w:rsidRDefault="00961D4C" w:rsidP="002C4157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3" w:name="_Toc455065884"/>
            <w:r w:rsidRPr="00FB52C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2.SADAĻA – PROJEKTA ĪSTENOŠANA</w:t>
            </w:r>
            <w:bookmarkEnd w:id="13"/>
          </w:p>
        </w:tc>
      </w:tr>
    </w:tbl>
    <w:p w14:paraId="3F816DBA" w14:textId="77777777" w:rsidR="00961D4C" w:rsidRPr="00B5771B" w:rsidRDefault="00961D4C" w:rsidP="00961D4C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648"/>
      </w:tblGrid>
      <w:tr w:rsidR="00961D4C" w14:paraId="12A4C9F3" w14:textId="77777777" w:rsidTr="002C4157">
        <w:trPr>
          <w:trHeight w:val="567"/>
        </w:trPr>
        <w:tc>
          <w:tcPr>
            <w:tcW w:w="9486" w:type="dxa"/>
            <w:gridSpan w:val="2"/>
            <w:vAlign w:val="center"/>
          </w:tcPr>
          <w:p w14:paraId="635B601F" w14:textId="77777777" w:rsidR="00961D4C" w:rsidRDefault="00961D4C" w:rsidP="002C4157">
            <w:pPr>
              <w:pStyle w:val="Heading2"/>
              <w:outlineLvl w:val="1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bookmarkStart w:id="14" w:name="_Toc455065885"/>
            <w:r w:rsidRPr="00FB52C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2.1. Projekta īstenošanas kapacitāte</w:t>
            </w:r>
            <w:bookmarkEnd w:id="14"/>
          </w:p>
          <w:p w14:paraId="537034C2" w14:textId="0B935EE0" w:rsidR="00961D4C" w:rsidRPr="008B3F23" w:rsidRDefault="00961D4C" w:rsidP="002E26E9">
            <w:pPr>
              <w:pStyle w:val="ListParagraph"/>
              <w:spacing w:line="256" w:lineRule="auto"/>
              <w:ind w:left="454" w:right="140"/>
              <w:jc w:val="both"/>
              <w:rPr>
                <w:rFonts w:ascii="Times New Roman" w:hAnsi="Times New Roman" w:cs="Times New Roman"/>
                <w:b/>
                <w:i/>
                <w:color w:val="0070C0"/>
              </w:rPr>
            </w:pPr>
          </w:p>
        </w:tc>
      </w:tr>
      <w:tr w:rsidR="00961D4C" w14:paraId="3FEB7576" w14:textId="77777777" w:rsidTr="002C4157">
        <w:tc>
          <w:tcPr>
            <w:tcW w:w="1838" w:type="dxa"/>
          </w:tcPr>
          <w:p w14:paraId="56E43017" w14:textId="77777777" w:rsidR="00961D4C" w:rsidRPr="00EB6A90" w:rsidRDefault="00961D4C" w:rsidP="002C4157">
            <w:pPr>
              <w:rPr>
                <w:rFonts w:ascii="Times New Roman" w:hAnsi="Times New Roman" w:cs="Times New Roman"/>
                <w:b/>
              </w:rPr>
            </w:pPr>
            <w:r w:rsidRPr="00EB6A90">
              <w:rPr>
                <w:rFonts w:ascii="Times New Roman" w:hAnsi="Times New Roman" w:cs="Times New Roman"/>
              </w:rPr>
              <w:t>Vadības kapacitāte</w:t>
            </w:r>
            <w:r w:rsidRPr="00EB6A90">
              <w:rPr>
                <w:rFonts w:ascii="Times New Roman" w:hAnsi="Times New Roman" w:cs="Times New Roman"/>
                <w:b/>
              </w:rPr>
              <w:t xml:space="preserve"> </w:t>
            </w:r>
            <w:r w:rsidRPr="00EB6A90">
              <w:rPr>
                <w:rFonts w:ascii="Times New Roman" w:hAnsi="Times New Roman" w:cs="Times New Roman"/>
                <w:b/>
                <w:szCs w:val="24"/>
              </w:rPr>
              <w:t>(&lt;4000 zīmes&gt;)</w:t>
            </w:r>
            <w:r w:rsidRPr="00EB6A9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648" w:type="dxa"/>
          </w:tcPr>
          <w:p w14:paraId="5C90F3F2" w14:textId="7FC96B0E" w:rsidR="008D7E17" w:rsidRPr="008B3F23" w:rsidRDefault="008D7E17" w:rsidP="007A78FC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961D4C" w14:paraId="070AD148" w14:textId="77777777" w:rsidTr="002C4157">
        <w:tc>
          <w:tcPr>
            <w:tcW w:w="1838" w:type="dxa"/>
          </w:tcPr>
          <w:p w14:paraId="470614F2" w14:textId="77777777" w:rsidR="00961D4C" w:rsidRPr="00EB6A90" w:rsidRDefault="00961D4C" w:rsidP="002C4157">
            <w:pPr>
              <w:rPr>
                <w:rFonts w:ascii="Times New Roman" w:hAnsi="Times New Roman" w:cs="Times New Roman"/>
                <w:b/>
              </w:rPr>
            </w:pPr>
            <w:r w:rsidRPr="00EB6A90">
              <w:rPr>
                <w:rFonts w:ascii="Times New Roman" w:hAnsi="Times New Roman" w:cs="Times New Roman"/>
              </w:rPr>
              <w:t>Finansiālā kapacitāte</w:t>
            </w:r>
            <w:r w:rsidRPr="00EB6A90">
              <w:rPr>
                <w:rFonts w:ascii="Times New Roman" w:hAnsi="Times New Roman" w:cs="Times New Roman"/>
                <w:b/>
              </w:rPr>
              <w:t xml:space="preserve"> </w:t>
            </w:r>
            <w:r w:rsidRPr="00EB6A90">
              <w:rPr>
                <w:rFonts w:ascii="Times New Roman" w:hAnsi="Times New Roman" w:cs="Times New Roman"/>
                <w:b/>
                <w:szCs w:val="24"/>
              </w:rPr>
              <w:t>(&lt;4000 zīmes&gt;)</w:t>
            </w:r>
          </w:p>
        </w:tc>
        <w:tc>
          <w:tcPr>
            <w:tcW w:w="7648" w:type="dxa"/>
          </w:tcPr>
          <w:p w14:paraId="75883FF7" w14:textId="77777777" w:rsidR="00961D4C" w:rsidRPr="008B3F23" w:rsidRDefault="00961D4C" w:rsidP="002C4157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961D4C" w14:paraId="0B8A7F97" w14:textId="77777777" w:rsidTr="002C4157">
        <w:trPr>
          <w:trHeight w:val="764"/>
        </w:trPr>
        <w:tc>
          <w:tcPr>
            <w:tcW w:w="1838" w:type="dxa"/>
          </w:tcPr>
          <w:p w14:paraId="450B7605" w14:textId="77777777" w:rsidR="00961D4C" w:rsidRPr="00EB6A90" w:rsidRDefault="00961D4C" w:rsidP="002C4157">
            <w:pPr>
              <w:rPr>
                <w:rFonts w:ascii="Times New Roman" w:hAnsi="Times New Roman" w:cs="Times New Roman"/>
                <w:b/>
              </w:rPr>
            </w:pPr>
            <w:r w:rsidRPr="00EB6A90">
              <w:rPr>
                <w:rFonts w:ascii="Times New Roman" w:hAnsi="Times New Roman" w:cs="Times New Roman"/>
              </w:rPr>
              <w:t>Īstenošanas kapacitāte</w:t>
            </w:r>
            <w:r w:rsidRPr="00EB6A90">
              <w:rPr>
                <w:rFonts w:ascii="Times New Roman" w:hAnsi="Times New Roman" w:cs="Times New Roman"/>
                <w:b/>
              </w:rPr>
              <w:t xml:space="preserve"> </w:t>
            </w:r>
            <w:r w:rsidRPr="00EB6A90">
              <w:rPr>
                <w:rFonts w:ascii="Times New Roman" w:hAnsi="Times New Roman" w:cs="Times New Roman"/>
                <w:b/>
                <w:szCs w:val="24"/>
              </w:rPr>
              <w:t>(&lt;4000 zīmes&gt;)</w:t>
            </w:r>
          </w:p>
        </w:tc>
        <w:tc>
          <w:tcPr>
            <w:tcW w:w="7648" w:type="dxa"/>
          </w:tcPr>
          <w:p w14:paraId="2C31BF74" w14:textId="6D1CF943" w:rsidR="00B51821" w:rsidRPr="009C7A59" w:rsidRDefault="00B51821" w:rsidP="009C7A59">
            <w:pPr>
              <w:ind w:left="34"/>
              <w:jc w:val="both"/>
              <w:rPr>
                <w:rFonts w:ascii="Times New Roman" w:hAnsi="Times New Roman" w:cs="Times New Roman"/>
                <w:color w:val="0070C0"/>
              </w:rPr>
            </w:pPr>
          </w:p>
        </w:tc>
      </w:tr>
    </w:tbl>
    <w:p w14:paraId="5B4D6B0B" w14:textId="77777777" w:rsidR="00961D4C" w:rsidRDefault="00961D4C" w:rsidP="00961D4C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961D4C" w14:paraId="4310298B" w14:textId="77777777" w:rsidTr="002C4157">
        <w:trPr>
          <w:trHeight w:val="579"/>
        </w:trPr>
        <w:tc>
          <w:tcPr>
            <w:tcW w:w="9486" w:type="dxa"/>
            <w:vAlign w:val="center"/>
          </w:tcPr>
          <w:p w14:paraId="44105EC3" w14:textId="77777777" w:rsidR="00961D4C" w:rsidRPr="00FB52CB" w:rsidRDefault="00961D4C" w:rsidP="002C4157">
            <w:pPr>
              <w:pStyle w:val="Heading2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15" w:name="_Toc455065886"/>
            <w:r w:rsidRPr="00FB52C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2.2. Projekta īstenošanas, administrēšanas un uzraudzības apraksts</w:t>
            </w:r>
            <w:bookmarkEnd w:id="15"/>
          </w:p>
        </w:tc>
      </w:tr>
      <w:tr w:rsidR="00961D4C" w14:paraId="70936AFD" w14:textId="77777777" w:rsidTr="002C4157">
        <w:trPr>
          <w:trHeight w:val="982"/>
        </w:trPr>
        <w:tc>
          <w:tcPr>
            <w:tcW w:w="9486" w:type="dxa"/>
          </w:tcPr>
          <w:p w14:paraId="6936A637" w14:textId="3E09247B" w:rsidR="00832658" w:rsidRPr="00D24EFD" w:rsidRDefault="00832658" w:rsidP="00507CA1">
            <w:pPr>
              <w:numPr>
                <w:ilvl w:val="0"/>
                <w:numId w:val="3"/>
              </w:numPr>
              <w:tabs>
                <w:tab w:val="left" w:pos="29"/>
              </w:tabs>
              <w:spacing w:line="256" w:lineRule="auto"/>
              <w:ind w:left="454" w:hanging="283"/>
              <w:contextualSpacing/>
              <w:jc w:val="both"/>
              <w:rPr>
                <w:rFonts w:ascii="Times New Roman" w:eastAsia="Calibri" w:hAnsi="Times New Roman" w:cs="Times New Roman"/>
                <w:i/>
                <w:color w:val="0070C0"/>
              </w:rPr>
            </w:pPr>
          </w:p>
        </w:tc>
      </w:tr>
    </w:tbl>
    <w:p w14:paraId="627C5209" w14:textId="77777777" w:rsidR="00961D4C" w:rsidRDefault="00961D4C" w:rsidP="00961D4C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3395"/>
      </w:tblGrid>
      <w:tr w:rsidR="00961D4C" w14:paraId="6182637E" w14:textId="77777777" w:rsidTr="002C4157">
        <w:trPr>
          <w:trHeight w:val="832"/>
        </w:trPr>
        <w:tc>
          <w:tcPr>
            <w:tcW w:w="6091" w:type="dxa"/>
            <w:vAlign w:val="center"/>
          </w:tcPr>
          <w:p w14:paraId="56641349" w14:textId="77777777" w:rsidR="00961D4C" w:rsidRPr="00770531" w:rsidRDefault="00961D4C" w:rsidP="002C4157">
            <w:pPr>
              <w:rPr>
                <w:rFonts w:ascii="Times New Roman" w:hAnsi="Times New Roman" w:cs="Times New Roman"/>
                <w:b/>
              </w:rPr>
            </w:pPr>
            <w:bookmarkStart w:id="16" w:name="_Toc455065887"/>
            <w:r w:rsidRPr="00D24EFD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2.3. Projekta īstenošanas ilgums</w:t>
            </w:r>
            <w:bookmarkEnd w:id="16"/>
            <w:r w:rsidRPr="00D24EF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(pilnos mēnešos):</w:t>
            </w:r>
          </w:p>
        </w:tc>
        <w:tc>
          <w:tcPr>
            <w:tcW w:w="3395" w:type="dxa"/>
            <w:vAlign w:val="center"/>
          </w:tcPr>
          <w:p w14:paraId="5844C690" w14:textId="5F146673" w:rsidR="00961D4C" w:rsidRPr="00013BA1" w:rsidRDefault="00961D4C" w:rsidP="002C4157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14:paraId="622FC92A" w14:textId="77777777" w:rsidR="00961D4C" w:rsidRDefault="00961D4C" w:rsidP="002001BF">
      <w:pPr>
        <w:ind w:left="142" w:right="1132" w:hanging="142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* </w:t>
      </w:r>
      <w:r w:rsidRPr="00770531">
        <w:rPr>
          <w:rFonts w:ascii="Times New Roman" w:hAnsi="Times New Roman" w:cs="Times New Roman"/>
          <w:i/>
          <w:sz w:val="20"/>
          <w:szCs w:val="20"/>
        </w:rPr>
        <w:t>Projekta īstenošanas ilgumam jāsakrīt ar projekta īstenošanas laika grafikā (1.pielikums) norādīto periodu pēc līguma noslēgšanas</w:t>
      </w:r>
    </w:p>
    <w:p w14:paraId="6A998991" w14:textId="77777777" w:rsidR="00D24EFD" w:rsidRDefault="00D24EFD" w:rsidP="002001BF">
      <w:pPr>
        <w:ind w:left="142" w:right="1132"/>
        <w:jc w:val="both"/>
        <w:rPr>
          <w:rFonts w:ascii="Times New Roman" w:eastAsia="Times New Roman" w:hAnsi="Times New Roman" w:cs="Times New Roman"/>
          <w:bCs/>
          <w:i/>
          <w:color w:val="0000FF"/>
          <w:lang w:eastAsia="lv-LV"/>
        </w:rPr>
      </w:pPr>
    </w:p>
    <w:p w14:paraId="2EA24731" w14:textId="77777777" w:rsidR="00961D4C" w:rsidRDefault="00961D4C" w:rsidP="002001BF">
      <w:pPr>
        <w:ind w:left="142" w:right="1132" w:hanging="142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818EDF0" w14:textId="77777777" w:rsidR="00D24EFD" w:rsidRDefault="00D24EFD" w:rsidP="002001BF">
      <w:pPr>
        <w:ind w:left="142" w:right="1132" w:hanging="142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F6CDEDD" w14:textId="77777777" w:rsidR="00D24EFD" w:rsidRDefault="00D24EFD" w:rsidP="00961D4C">
      <w:pPr>
        <w:ind w:left="142" w:right="-2" w:hanging="142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B4D0288" w14:textId="77777777" w:rsidR="00D24EFD" w:rsidRDefault="00D24EFD" w:rsidP="00961D4C">
      <w:pPr>
        <w:ind w:left="142" w:right="-2" w:hanging="142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EE420FD" w14:textId="77777777" w:rsidR="000C52F9" w:rsidRDefault="000C52F9" w:rsidP="00961D4C">
      <w:pPr>
        <w:ind w:left="142" w:right="-2" w:hanging="142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0D2931B" w14:textId="77777777" w:rsidR="000C52F9" w:rsidRDefault="000C52F9" w:rsidP="00961D4C">
      <w:pPr>
        <w:ind w:left="142" w:right="-2" w:hanging="142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9623CC2" w14:textId="77777777" w:rsidR="000C52F9" w:rsidRDefault="000C52F9" w:rsidP="00961D4C">
      <w:pPr>
        <w:ind w:left="142" w:right="-2" w:hanging="142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8C1E965" w14:textId="77777777" w:rsidR="000C52F9" w:rsidRDefault="000C52F9" w:rsidP="00961D4C">
      <w:pPr>
        <w:ind w:left="142" w:right="-2" w:hanging="142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223988A" w14:textId="77777777" w:rsidR="000C52F9" w:rsidRDefault="000C52F9" w:rsidP="00961D4C">
      <w:pPr>
        <w:ind w:left="142" w:right="-2" w:hanging="142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A9FBF99" w14:textId="77777777" w:rsidR="000C52F9" w:rsidRDefault="000C52F9" w:rsidP="00961D4C">
      <w:pPr>
        <w:ind w:left="142" w:right="-2" w:hanging="142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D8625C7" w14:textId="77777777" w:rsidR="000C52F9" w:rsidRDefault="000C52F9" w:rsidP="00961D4C">
      <w:pPr>
        <w:ind w:left="142" w:right="-2" w:hanging="142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E640AED" w14:textId="77777777" w:rsidR="000C52F9" w:rsidRDefault="000C52F9" w:rsidP="00961D4C">
      <w:pPr>
        <w:ind w:left="142" w:right="-2" w:hanging="142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F03F274" w14:textId="77777777" w:rsidR="000C52F9" w:rsidRDefault="000C52F9" w:rsidP="00961D4C">
      <w:pPr>
        <w:ind w:left="142" w:right="-2" w:hanging="142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A4FD9E3" w14:textId="77777777" w:rsidR="000C6761" w:rsidRDefault="000C6761" w:rsidP="00961D4C">
      <w:pPr>
        <w:ind w:left="142" w:right="-2" w:hanging="142"/>
        <w:jc w:val="both"/>
        <w:rPr>
          <w:rFonts w:ascii="Times New Roman" w:hAnsi="Times New Roman" w:cs="Times New Roman"/>
          <w:i/>
          <w:sz w:val="20"/>
          <w:szCs w:val="20"/>
        </w:rPr>
        <w:sectPr w:rsidR="000C6761" w:rsidSect="00081F7B">
          <w:pgSz w:w="11906" w:h="16838" w:code="9"/>
          <w:pgMar w:top="851" w:right="425" w:bottom="1276" w:left="851" w:header="709" w:footer="709" w:gutter="0"/>
          <w:cols w:space="708"/>
          <w:titlePg/>
          <w:docGrid w:linePitch="360"/>
        </w:sectPr>
      </w:pPr>
    </w:p>
    <w:p w14:paraId="2291F812" w14:textId="2E8AB509" w:rsidR="00961D4C" w:rsidRDefault="00961D4C" w:rsidP="00961D4C">
      <w:pPr>
        <w:ind w:left="142" w:right="-2" w:hanging="142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2097"/>
        <w:gridCol w:w="3402"/>
        <w:gridCol w:w="1134"/>
        <w:gridCol w:w="1134"/>
        <w:gridCol w:w="6662"/>
      </w:tblGrid>
      <w:tr w:rsidR="00961D4C" w14:paraId="2D8DC24F" w14:textId="77777777" w:rsidTr="002C4157">
        <w:trPr>
          <w:trHeight w:val="586"/>
        </w:trPr>
        <w:tc>
          <w:tcPr>
            <w:tcW w:w="14850" w:type="dxa"/>
            <w:gridSpan w:val="6"/>
            <w:vAlign w:val="center"/>
          </w:tcPr>
          <w:p w14:paraId="54E69923" w14:textId="77777777" w:rsidR="00961D4C" w:rsidRPr="00D24EFD" w:rsidRDefault="00961D4C" w:rsidP="002C4157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17" w:name="_Toc428218247"/>
            <w:bookmarkStart w:id="18" w:name="_Toc455065888"/>
            <w:r w:rsidRPr="00D24EFD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2.4. Projekta risku </w:t>
            </w:r>
            <w:proofErr w:type="spellStart"/>
            <w:r w:rsidRPr="00D24EFD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izvērtējums</w:t>
            </w:r>
            <w:bookmarkEnd w:id="17"/>
            <w:bookmarkEnd w:id="18"/>
            <w:proofErr w:type="spellEnd"/>
            <w:r w:rsidRPr="00D24EFD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961D4C" w:rsidRPr="00770531" w14:paraId="7253767B" w14:textId="77777777" w:rsidTr="002C4157">
        <w:tc>
          <w:tcPr>
            <w:tcW w:w="421" w:type="dxa"/>
            <w:vAlign w:val="center"/>
          </w:tcPr>
          <w:p w14:paraId="32642E70" w14:textId="77777777" w:rsidR="00961D4C" w:rsidRPr="00770531" w:rsidRDefault="00961D4C" w:rsidP="002C41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70531">
              <w:rPr>
                <w:rFonts w:ascii="Times New Roman" w:hAnsi="Times New Roman" w:cs="Times New Roman"/>
                <w:b/>
                <w:sz w:val="18"/>
                <w:szCs w:val="18"/>
              </w:rPr>
              <w:t>N.p.k</w:t>
            </w:r>
            <w:proofErr w:type="spellEnd"/>
            <w:r w:rsidRPr="0077053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097" w:type="dxa"/>
            <w:vAlign w:val="center"/>
          </w:tcPr>
          <w:p w14:paraId="48563B14" w14:textId="77777777" w:rsidR="00961D4C" w:rsidRPr="00770531" w:rsidRDefault="00961D4C" w:rsidP="002C4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531">
              <w:rPr>
                <w:rFonts w:ascii="Times New Roman" w:hAnsi="Times New Roman" w:cs="Times New Roman"/>
                <w:b/>
                <w:sz w:val="20"/>
                <w:szCs w:val="20"/>
              </w:rPr>
              <w:t>Risks</w:t>
            </w:r>
          </w:p>
        </w:tc>
        <w:tc>
          <w:tcPr>
            <w:tcW w:w="3402" w:type="dxa"/>
            <w:vAlign w:val="center"/>
          </w:tcPr>
          <w:p w14:paraId="2F25578B" w14:textId="77777777" w:rsidR="00961D4C" w:rsidRPr="00770531" w:rsidRDefault="00961D4C" w:rsidP="002C4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531">
              <w:rPr>
                <w:rFonts w:ascii="Times New Roman" w:hAnsi="Times New Roman" w:cs="Times New Roman"/>
                <w:b/>
                <w:sz w:val="20"/>
                <w:szCs w:val="20"/>
              </w:rPr>
              <w:t>Riska apraksts</w:t>
            </w:r>
          </w:p>
        </w:tc>
        <w:tc>
          <w:tcPr>
            <w:tcW w:w="1134" w:type="dxa"/>
            <w:vAlign w:val="center"/>
          </w:tcPr>
          <w:p w14:paraId="469C2AD7" w14:textId="77777777" w:rsidR="00961D4C" w:rsidRPr="00770531" w:rsidRDefault="00961D4C" w:rsidP="002C4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531">
              <w:rPr>
                <w:rFonts w:ascii="Times New Roman" w:hAnsi="Times New Roman" w:cs="Times New Roman"/>
                <w:b/>
                <w:sz w:val="20"/>
                <w:szCs w:val="20"/>
              </w:rPr>
              <w:t>Riska ietekme</w:t>
            </w:r>
          </w:p>
          <w:p w14:paraId="70244E8C" w14:textId="77777777" w:rsidR="00961D4C" w:rsidRPr="00770531" w:rsidRDefault="00961D4C" w:rsidP="002C4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531">
              <w:rPr>
                <w:rFonts w:ascii="Times New Roman" w:hAnsi="Times New Roman" w:cs="Times New Roman"/>
                <w:sz w:val="20"/>
                <w:szCs w:val="20"/>
              </w:rPr>
              <w:t>(augsta, vidēja, zema)</w:t>
            </w:r>
          </w:p>
        </w:tc>
        <w:tc>
          <w:tcPr>
            <w:tcW w:w="1134" w:type="dxa"/>
            <w:vAlign w:val="center"/>
          </w:tcPr>
          <w:p w14:paraId="3BE645E6" w14:textId="77777777" w:rsidR="00961D4C" w:rsidRPr="00770531" w:rsidRDefault="00961D4C" w:rsidP="002C4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531">
              <w:rPr>
                <w:rFonts w:ascii="Times New Roman" w:hAnsi="Times New Roman" w:cs="Times New Roman"/>
                <w:b/>
                <w:sz w:val="20"/>
                <w:szCs w:val="20"/>
              </w:rPr>
              <w:t>Iestāšanas varbūtība</w:t>
            </w:r>
          </w:p>
          <w:p w14:paraId="0C1457E8" w14:textId="77777777" w:rsidR="00961D4C" w:rsidRPr="00770531" w:rsidRDefault="00961D4C" w:rsidP="002C4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531">
              <w:rPr>
                <w:rFonts w:ascii="Times New Roman" w:hAnsi="Times New Roman" w:cs="Times New Roman"/>
                <w:sz w:val="20"/>
                <w:szCs w:val="20"/>
              </w:rPr>
              <w:t>(augsta, vidēja, zema)</w:t>
            </w:r>
          </w:p>
        </w:tc>
        <w:tc>
          <w:tcPr>
            <w:tcW w:w="6662" w:type="dxa"/>
            <w:vAlign w:val="center"/>
          </w:tcPr>
          <w:p w14:paraId="037D2079" w14:textId="77777777" w:rsidR="00961D4C" w:rsidRPr="00770531" w:rsidRDefault="00961D4C" w:rsidP="002C4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531">
              <w:rPr>
                <w:rFonts w:ascii="Times New Roman" w:hAnsi="Times New Roman" w:cs="Times New Roman"/>
                <w:b/>
                <w:sz w:val="20"/>
                <w:szCs w:val="20"/>
              </w:rPr>
              <w:t>Riska novēršanas/ mazināšanas pasākumi</w:t>
            </w:r>
          </w:p>
        </w:tc>
      </w:tr>
      <w:tr w:rsidR="00961D4C" w14:paraId="614399E6" w14:textId="77777777" w:rsidTr="002C4157">
        <w:tc>
          <w:tcPr>
            <w:tcW w:w="421" w:type="dxa"/>
          </w:tcPr>
          <w:p w14:paraId="06F53330" w14:textId="77777777" w:rsidR="00961D4C" w:rsidRDefault="00961D4C" w:rsidP="002C41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97" w:type="dxa"/>
          </w:tcPr>
          <w:p w14:paraId="07B97E80" w14:textId="77777777" w:rsidR="00961D4C" w:rsidRDefault="00961D4C" w:rsidP="002C41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Finanšu</w:t>
            </w:r>
          </w:p>
        </w:tc>
        <w:tc>
          <w:tcPr>
            <w:tcW w:w="3402" w:type="dxa"/>
          </w:tcPr>
          <w:p w14:paraId="74E6D987" w14:textId="64FE62B5" w:rsidR="00961D4C" w:rsidRPr="00D24EFD" w:rsidRDefault="00961D4C" w:rsidP="002C4157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34121E" w14:textId="77777777" w:rsidR="00961D4C" w:rsidRDefault="00961D4C" w:rsidP="002C4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3A7EF54" w14:textId="77777777" w:rsidR="00961D4C" w:rsidRDefault="00961D4C" w:rsidP="002C4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14:paraId="5C95289B" w14:textId="77777777" w:rsidR="00961D4C" w:rsidRDefault="00961D4C" w:rsidP="002C4157">
            <w:pPr>
              <w:rPr>
                <w:rFonts w:ascii="Times New Roman" w:hAnsi="Times New Roman" w:cs="Times New Roman"/>
              </w:rPr>
            </w:pPr>
          </w:p>
        </w:tc>
      </w:tr>
      <w:tr w:rsidR="00961D4C" w14:paraId="7D466776" w14:textId="77777777" w:rsidTr="002C4157">
        <w:tc>
          <w:tcPr>
            <w:tcW w:w="421" w:type="dxa"/>
          </w:tcPr>
          <w:p w14:paraId="7973F35A" w14:textId="77777777" w:rsidR="00961D4C" w:rsidRDefault="00961D4C" w:rsidP="002C41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97" w:type="dxa"/>
          </w:tcPr>
          <w:p w14:paraId="704BCBFD" w14:textId="77777777" w:rsidR="00961D4C" w:rsidRDefault="00961D4C" w:rsidP="002C41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Īstenošanas </w:t>
            </w:r>
          </w:p>
        </w:tc>
        <w:tc>
          <w:tcPr>
            <w:tcW w:w="3402" w:type="dxa"/>
          </w:tcPr>
          <w:p w14:paraId="072E5D6C" w14:textId="0E1DACFF" w:rsidR="00961D4C" w:rsidRPr="00D24EFD" w:rsidRDefault="00961D4C" w:rsidP="002C4157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8C29A68" w14:textId="77777777" w:rsidR="00961D4C" w:rsidRDefault="00961D4C" w:rsidP="002C4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CAA34A9" w14:textId="77777777" w:rsidR="00961D4C" w:rsidRDefault="00961D4C" w:rsidP="002C4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14:paraId="28B33008" w14:textId="77777777" w:rsidR="00961D4C" w:rsidRDefault="00961D4C" w:rsidP="002C4157">
            <w:pPr>
              <w:rPr>
                <w:rFonts w:ascii="Times New Roman" w:hAnsi="Times New Roman" w:cs="Times New Roman"/>
              </w:rPr>
            </w:pPr>
          </w:p>
        </w:tc>
      </w:tr>
      <w:tr w:rsidR="00961D4C" w14:paraId="3D8712EF" w14:textId="77777777" w:rsidTr="002C4157">
        <w:tc>
          <w:tcPr>
            <w:tcW w:w="421" w:type="dxa"/>
          </w:tcPr>
          <w:p w14:paraId="10FC21CA" w14:textId="77777777" w:rsidR="00961D4C" w:rsidRDefault="00961D4C" w:rsidP="002C41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97" w:type="dxa"/>
          </w:tcPr>
          <w:p w14:paraId="33A9090B" w14:textId="77777777" w:rsidR="00961D4C" w:rsidRDefault="00961D4C" w:rsidP="002C41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Rezultātu un uzraudzības rādītāju sasniegšanas</w:t>
            </w:r>
          </w:p>
        </w:tc>
        <w:tc>
          <w:tcPr>
            <w:tcW w:w="3402" w:type="dxa"/>
          </w:tcPr>
          <w:p w14:paraId="328AC9A4" w14:textId="2382740D" w:rsidR="00961D4C" w:rsidRPr="00D24EFD" w:rsidRDefault="00961D4C" w:rsidP="002C4157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66739F" w14:textId="77777777" w:rsidR="00961D4C" w:rsidRDefault="00961D4C" w:rsidP="002C4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26E427A" w14:textId="77777777" w:rsidR="00961D4C" w:rsidRDefault="00961D4C" w:rsidP="002C4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14:paraId="7AF90022" w14:textId="77777777" w:rsidR="00961D4C" w:rsidRDefault="00961D4C" w:rsidP="002C4157">
            <w:pPr>
              <w:rPr>
                <w:rFonts w:ascii="Times New Roman" w:hAnsi="Times New Roman" w:cs="Times New Roman"/>
              </w:rPr>
            </w:pPr>
          </w:p>
        </w:tc>
      </w:tr>
      <w:tr w:rsidR="00961D4C" w14:paraId="4F517516" w14:textId="77777777" w:rsidTr="002C4157">
        <w:tc>
          <w:tcPr>
            <w:tcW w:w="421" w:type="dxa"/>
          </w:tcPr>
          <w:p w14:paraId="01EE3AF6" w14:textId="77777777" w:rsidR="00961D4C" w:rsidRDefault="00961D4C" w:rsidP="002C41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97" w:type="dxa"/>
          </w:tcPr>
          <w:p w14:paraId="2B58A491" w14:textId="77777777" w:rsidR="00961D4C" w:rsidRDefault="00961D4C" w:rsidP="002C41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Projekta vadības</w:t>
            </w:r>
          </w:p>
        </w:tc>
        <w:tc>
          <w:tcPr>
            <w:tcW w:w="3402" w:type="dxa"/>
          </w:tcPr>
          <w:p w14:paraId="1576D6C9" w14:textId="5EAAE027" w:rsidR="00961D4C" w:rsidRPr="00D24EFD" w:rsidRDefault="00961D4C" w:rsidP="002C4157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1A960B" w14:textId="77777777" w:rsidR="00961D4C" w:rsidRDefault="00961D4C" w:rsidP="002C4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5FAE03E" w14:textId="77777777" w:rsidR="00961D4C" w:rsidRDefault="00961D4C" w:rsidP="002C4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14:paraId="54795F7F" w14:textId="77777777" w:rsidR="00961D4C" w:rsidRDefault="00961D4C" w:rsidP="002C4157">
            <w:pPr>
              <w:rPr>
                <w:rFonts w:ascii="Times New Roman" w:hAnsi="Times New Roman" w:cs="Times New Roman"/>
              </w:rPr>
            </w:pPr>
          </w:p>
        </w:tc>
      </w:tr>
      <w:tr w:rsidR="00961D4C" w14:paraId="3BE46FA0" w14:textId="77777777" w:rsidTr="002C4157">
        <w:tc>
          <w:tcPr>
            <w:tcW w:w="421" w:type="dxa"/>
          </w:tcPr>
          <w:p w14:paraId="0305A0B1" w14:textId="77777777" w:rsidR="00961D4C" w:rsidRDefault="00961D4C" w:rsidP="002C41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097" w:type="dxa"/>
          </w:tcPr>
          <w:p w14:paraId="09F255A9" w14:textId="77777777" w:rsidR="00961D4C" w:rsidRDefault="00961D4C" w:rsidP="002C41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Cits</w:t>
            </w:r>
          </w:p>
        </w:tc>
        <w:tc>
          <w:tcPr>
            <w:tcW w:w="3402" w:type="dxa"/>
          </w:tcPr>
          <w:p w14:paraId="49C8F116" w14:textId="5C66124E" w:rsidR="00961D4C" w:rsidRPr="00D24EFD" w:rsidRDefault="00961D4C" w:rsidP="002C4157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D5B7ED" w14:textId="77777777" w:rsidR="00961D4C" w:rsidRDefault="00961D4C" w:rsidP="002C4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DFDDE41" w14:textId="77777777" w:rsidR="00961D4C" w:rsidRDefault="00961D4C" w:rsidP="002C4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14:paraId="3F4457AD" w14:textId="77777777" w:rsidR="00961D4C" w:rsidRDefault="00961D4C" w:rsidP="002C4157">
            <w:pPr>
              <w:rPr>
                <w:rFonts w:ascii="Times New Roman" w:hAnsi="Times New Roman" w:cs="Times New Roman"/>
              </w:rPr>
            </w:pPr>
          </w:p>
        </w:tc>
      </w:tr>
    </w:tbl>
    <w:p w14:paraId="459B168E" w14:textId="77777777" w:rsidR="00961D4C" w:rsidRPr="00013BA1" w:rsidRDefault="00961D4C" w:rsidP="00961D4C">
      <w:pPr>
        <w:rPr>
          <w:rFonts w:ascii="Times New Roman" w:hAnsi="Times New Roman" w:cs="Times New Roman"/>
          <w:color w:val="0000FF"/>
        </w:rPr>
      </w:pPr>
    </w:p>
    <w:p w14:paraId="2D79ED10" w14:textId="77777777" w:rsidR="00961D4C" w:rsidRDefault="00961D4C" w:rsidP="00961D4C">
      <w:pPr>
        <w:rPr>
          <w:rFonts w:ascii="Times New Roman" w:hAnsi="Times New Roman" w:cs="Times New Roman"/>
          <w:color w:val="0070C0"/>
        </w:rPr>
      </w:pPr>
    </w:p>
    <w:p w14:paraId="7393669C" w14:textId="77777777" w:rsidR="002001BF" w:rsidRPr="00D24EFD" w:rsidRDefault="002001BF" w:rsidP="00961D4C">
      <w:pPr>
        <w:rPr>
          <w:rFonts w:ascii="Times New Roman" w:hAnsi="Times New Roman" w:cs="Times New Roman"/>
          <w:color w:val="0070C0"/>
        </w:rPr>
      </w:pPr>
    </w:p>
    <w:tbl>
      <w:tblPr>
        <w:tblStyle w:val="TableGrid"/>
        <w:tblW w:w="14596" w:type="dxa"/>
        <w:tblLayout w:type="fixed"/>
        <w:tblLook w:val="04A0" w:firstRow="1" w:lastRow="0" w:firstColumn="1" w:lastColumn="0" w:noHBand="0" w:noVBand="1"/>
      </w:tblPr>
      <w:tblGrid>
        <w:gridCol w:w="760"/>
        <w:gridCol w:w="1929"/>
        <w:gridCol w:w="992"/>
        <w:gridCol w:w="2693"/>
        <w:gridCol w:w="2835"/>
        <w:gridCol w:w="1134"/>
        <w:gridCol w:w="1985"/>
        <w:gridCol w:w="1134"/>
        <w:gridCol w:w="1134"/>
      </w:tblGrid>
      <w:tr w:rsidR="00961D4C" w14:paraId="5BB13080" w14:textId="77777777" w:rsidTr="000C6761">
        <w:trPr>
          <w:trHeight w:val="514"/>
        </w:trPr>
        <w:tc>
          <w:tcPr>
            <w:tcW w:w="14596" w:type="dxa"/>
            <w:gridSpan w:val="9"/>
            <w:vAlign w:val="center"/>
          </w:tcPr>
          <w:p w14:paraId="62CC8903" w14:textId="77777777" w:rsidR="00961D4C" w:rsidRPr="00D24EFD" w:rsidRDefault="00961D4C" w:rsidP="002C4157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19" w:name="_Toc455065889"/>
            <w:r w:rsidRPr="00D24EFD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2.5. Projekta saturiskā saistība ar citiem iesniegtajiem/ īstenotajiem/ īstenošanā esošiem projektiem</w:t>
            </w:r>
            <w:bookmarkEnd w:id="19"/>
            <w:r w:rsidRPr="00D24EFD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</w:tr>
      <w:tr w:rsidR="00961D4C" w14:paraId="4D6E69F6" w14:textId="77777777" w:rsidTr="000C6761">
        <w:trPr>
          <w:trHeight w:val="692"/>
        </w:trPr>
        <w:tc>
          <w:tcPr>
            <w:tcW w:w="760" w:type="dxa"/>
            <w:vMerge w:val="restart"/>
            <w:vAlign w:val="center"/>
          </w:tcPr>
          <w:p w14:paraId="379E745E" w14:textId="77777777" w:rsidR="00961D4C" w:rsidRDefault="00961D4C" w:rsidP="002C415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N.p.k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9" w:type="dxa"/>
            <w:vMerge w:val="restart"/>
            <w:vAlign w:val="center"/>
          </w:tcPr>
          <w:p w14:paraId="54E31A21" w14:textId="77777777" w:rsidR="00961D4C" w:rsidRDefault="00961D4C" w:rsidP="002C41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Projekta nosaukums</w:t>
            </w:r>
          </w:p>
        </w:tc>
        <w:tc>
          <w:tcPr>
            <w:tcW w:w="992" w:type="dxa"/>
            <w:vMerge w:val="restart"/>
            <w:vAlign w:val="center"/>
          </w:tcPr>
          <w:p w14:paraId="276E57FB" w14:textId="77777777" w:rsidR="00961D4C" w:rsidRDefault="00961D4C" w:rsidP="002C41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Projekta numurs</w:t>
            </w:r>
          </w:p>
        </w:tc>
        <w:tc>
          <w:tcPr>
            <w:tcW w:w="2693" w:type="dxa"/>
            <w:vMerge w:val="restart"/>
            <w:vAlign w:val="center"/>
          </w:tcPr>
          <w:p w14:paraId="4F31F28D" w14:textId="77777777" w:rsidR="00961D4C" w:rsidRDefault="00961D4C" w:rsidP="002C41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Projekta kopsavilkums, galvenās darbības</w:t>
            </w:r>
          </w:p>
        </w:tc>
        <w:tc>
          <w:tcPr>
            <w:tcW w:w="2835" w:type="dxa"/>
            <w:vMerge w:val="restart"/>
            <w:vAlign w:val="center"/>
          </w:tcPr>
          <w:p w14:paraId="4A32F82B" w14:textId="77777777" w:rsidR="00961D4C" w:rsidRDefault="00961D4C" w:rsidP="002C41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Papildinātības/demarkācijas apraksts</w:t>
            </w:r>
          </w:p>
        </w:tc>
        <w:tc>
          <w:tcPr>
            <w:tcW w:w="1134" w:type="dxa"/>
            <w:vMerge w:val="restart"/>
            <w:vAlign w:val="center"/>
          </w:tcPr>
          <w:p w14:paraId="20676782" w14:textId="77777777" w:rsidR="00961D4C" w:rsidRDefault="00961D4C" w:rsidP="002C41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Projekta kopējās izmaksas</w:t>
            </w:r>
          </w:p>
          <w:p w14:paraId="39FAB08E" w14:textId="77777777" w:rsidR="00961D4C" w:rsidRPr="00BA175C" w:rsidRDefault="00961D4C" w:rsidP="002C415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A175C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BA175C">
              <w:rPr>
                <w:rFonts w:ascii="Times New Roman" w:hAnsi="Times New Roman" w:cs="Times New Roman"/>
                <w:i/>
              </w:rPr>
              <w:t>euro</w:t>
            </w:r>
            <w:proofErr w:type="spellEnd"/>
            <w:r w:rsidRPr="00BA175C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985" w:type="dxa"/>
            <w:vMerge w:val="restart"/>
            <w:vAlign w:val="center"/>
          </w:tcPr>
          <w:p w14:paraId="6154189E" w14:textId="77777777" w:rsidR="00961D4C" w:rsidRDefault="00961D4C" w:rsidP="002C41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Finansējuma avots un veids (valsts/ pašvaldību budžets, ES fondi, cits)</w:t>
            </w:r>
          </w:p>
        </w:tc>
        <w:tc>
          <w:tcPr>
            <w:tcW w:w="2268" w:type="dxa"/>
            <w:gridSpan w:val="2"/>
            <w:vAlign w:val="center"/>
          </w:tcPr>
          <w:p w14:paraId="724147DA" w14:textId="77777777" w:rsidR="00961D4C" w:rsidRDefault="00961D4C" w:rsidP="002C41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Projekta īstenošanas laiks (mm/</w:t>
            </w:r>
            <w:proofErr w:type="spellStart"/>
            <w:r>
              <w:rPr>
                <w:rFonts w:ascii="Times New Roman" w:hAnsi="Times New Roman" w:cs="Times New Roman"/>
              </w:rPr>
              <w:t>gggg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961D4C" w14:paraId="2D92BED1" w14:textId="77777777" w:rsidTr="000C6761">
        <w:trPr>
          <w:trHeight w:val="599"/>
        </w:trPr>
        <w:tc>
          <w:tcPr>
            <w:tcW w:w="760" w:type="dxa"/>
            <w:vMerge/>
          </w:tcPr>
          <w:p w14:paraId="1FE3CE46" w14:textId="77777777" w:rsidR="00961D4C" w:rsidRDefault="00961D4C" w:rsidP="002C4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14:paraId="016D06FC" w14:textId="77777777" w:rsidR="00961D4C" w:rsidRDefault="00961D4C" w:rsidP="002C4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4EB1A3D3" w14:textId="77777777" w:rsidR="00961D4C" w:rsidRDefault="00961D4C" w:rsidP="002C4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0FE6AAED" w14:textId="77777777" w:rsidR="00961D4C" w:rsidRDefault="00961D4C" w:rsidP="002C4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14:paraId="1F37F9CD" w14:textId="77777777" w:rsidR="00961D4C" w:rsidRDefault="00961D4C" w:rsidP="002C4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4176EDB0" w14:textId="77777777" w:rsidR="00961D4C" w:rsidRDefault="00961D4C" w:rsidP="002C4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0A8945F8" w14:textId="77777777" w:rsidR="00961D4C" w:rsidRDefault="00961D4C" w:rsidP="002C4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F4DE414" w14:textId="77777777" w:rsidR="00961D4C" w:rsidRPr="00C03D58" w:rsidRDefault="00961D4C" w:rsidP="002C4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D58">
              <w:rPr>
                <w:rFonts w:ascii="Times New Roman" w:hAnsi="Times New Roman" w:cs="Times New Roman"/>
                <w:sz w:val="20"/>
                <w:szCs w:val="20"/>
              </w:rPr>
              <w:t>Projekta uzsākšana</w:t>
            </w:r>
          </w:p>
        </w:tc>
        <w:tc>
          <w:tcPr>
            <w:tcW w:w="1134" w:type="dxa"/>
            <w:vAlign w:val="center"/>
          </w:tcPr>
          <w:p w14:paraId="7A33BAD0" w14:textId="77777777" w:rsidR="00961D4C" w:rsidRPr="00C03D58" w:rsidRDefault="00961D4C" w:rsidP="002C4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D58">
              <w:rPr>
                <w:rFonts w:ascii="Times New Roman" w:hAnsi="Times New Roman" w:cs="Times New Roman"/>
                <w:sz w:val="20"/>
                <w:szCs w:val="20"/>
              </w:rPr>
              <w:t>Projekta pabeigšana</w:t>
            </w:r>
          </w:p>
        </w:tc>
      </w:tr>
      <w:tr w:rsidR="00961D4C" w14:paraId="68FED6C9" w14:textId="77777777" w:rsidTr="000C6761">
        <w:tc>
          <w:tcPr>
            <w:tcW w:w="760" w:type="dxa"/>
          </w:tcPr>
          <w:p w14:paraId="71AF1823" w14:textId="77777777" w:rsidR="00961D4C" w:rsidRDefault="00961D4C" w:rsidP="002C41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29" w:type="dxa"/>
          </w:tcPr>
          <w:p w14:paraId="653DEA1A" w14:textId="77777777" w:rsidR="00961D4C" w:rsidRDefault="00961D4C" w:rsidP="002C4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34ADD29" w14:textId="77777777" w:rsidR="00961D4C" w:rsidRDefault="00961D4C" w:rsidP="002C4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3A132F15" w14:textId="77777777" w:rsidR="00961D4C" w:rsidRDefault="00961D4C" w:rsidP="002C4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D021385" w14:textId="77777777" w:rsidR="00961D4C" w:rsidRDefault="00961D4C" w:rsidP="002C4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3B39575" w14:textId="77777777" w:rsidR="00961D4C" w:rsidRDefault="00961D4C" w:rsidP="002C4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3B796F90" w14:textId="77777777" w:rsidR="00961D4C" w:rsidRDefault="00961D4C" w:rsidP="002C4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CB9BAC8" w14:textId="77777777" w:rsidR="00961D4C" w:rsidRDefault="00961D4C" w:rsidP="002C4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C3F71D5" w14:textId="77777777" w:rsidR="00961D4C" w:rsidRDefault="00961D4C" w:rsidP="002C4157">
            <w:pPr>
              <w:rPr>
                <w:rFonts w:ascii="Times New Roman" w:hAnsi="Times New Roman" w:cs="Times New Roman"/>
              </w:rPr>
            </w:pPr>
          </w:p>
        </w:tc>
      </w:tr>
      <w:tr w:rsidR="00961D4C" w14:paraId="7F2EE12D" w14:textId="77777777" w:rsidTr="000C6761">
        <w:tc>
          <w:tcPr>
            <w:tcW w:w="760" w:type="dxa"/>
          </w:tcPr>
          <w:p w14:paraId="1382D821" w14:textId="77777777" w:rsidR="00961D4C" w:rsidRDefault="00961D4C" w:rsidP="002C41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29" w:type="dxa"/>
          </w:tcPr>
          <w:p w14:paraId="1DAA2E2D" w14:textId="77777777" w:rsidR="00961D4C" w:rsidRDefault="00961D4C" w:rsidP="002C4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4BA3311" w14:textId="77777777" w:rsidR="00961D4C" w:rsidRDefault="00961D4C" w:rsidP="002C4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1645C7EE" w14:textId="77777777" w:rsidR="00961D4C" w:rsidRDefault="00961D4C" w:rsidP="002C4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E13A425" w14:textId="77777777" w:rsidR="00961D4C" w:rsidRDefault="00961D4C" w:rsidP="002C4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28CD923" w14:textId="77777777" w:rsidR="00961D4C" w:rsidRDefault="00961D4C" w:rsidP="002C4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1072E850" w14:textId="77777777" w:rsidR="00961D4C" w:rsidRDefault="00961D4C" w:rsidP="002C4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346FB50" w14:textId="77777777" w:rsidR="00961D4C" w:rsidRDefault="00961D4C" w:rsidP="002C4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523F304" w14:textId="77777777" w:rsidR="00961D4C" w:rsidRDefault="00961D4C" w:rsidP="002C4157">
            <w:pPr>
              <w:rPr>
                <w:rFonts w:ascii="Times New Roman" w:hAnsi="Times New Roman" w:cs="Times New Roman"/>
              </w:rPr>
            </w:pPr>
          </w:p>
        </w:tc>
      </w:tr>
    </w:tbl>
    <w:p w14:paraId="44817DF3" w14:textId="77777777" w:rsidR="00961D4C" w:rsidRDefault="00961D4C" w:rsidP="00961D4C">
      <w:pPr>
        <w:spacing w:after="0" w:line="240" w:lineRule="auto"/>
        <w:jc w:val="both"/>
        <w:rPr>
          <w:i/>
          <w:iCs/>
          <w:color w:val="0070C0"/>
        </w:rPr>
      </w:pPr>
    </w:p>
    <w:p w14:paraId="436A7E14" w14:textId="77777777" w:rsidR="00B65F85" w:rsidRDefault="00B65F85" w:rsidP="00961D4C">
      <w:pPr>
        <w:rPr>
          <w:rFonts w:ascii="Times New Roman" w:hAnsi="Times New Roman" w:cs="Times New Roman"/>
        </w:rPr>
      </w:pPr>
    </w:p>
    <w:p w14:paraId="52D927E1" w14:textId="77777777" w:rsidR="002E26E9" w:rsidRDefault="002E26E9" w:rsidP="00961D4C">
      <w:pPr>
        <w:rPr>
          <w:rFonts w:ascii="Times New Roman" w:hAnsi="Times New Roman" w:cs="Times New Roman"/>
        </w:rPr>
      </w:pPr>
    </w:p>
    <w:p w14:paraId="6FDBD201" w14:textId="77777777" w:rsidR="002E26E9" w:rsidRDefault="002E26E9" w:rsidP="00961D4C">
      <w:pPr>
        <w:rPr>
          <w:rFonts w:ascii="Times New Roman" w:hAnsi="Times New Roman" w:cs="Times New Roman"/>
        </w:rPr>
      </w:pPr>
    </w:p>
    <w:p w14:paraId="4EC1130C" w14:textId="77777777" w:rsidR="002E26E9" w:rsidRDefault="002E26E9" w:rsidP="00961D4C">
      <w:pPr>
        <w:rPr>
          <w:rFonts w:ascii="Times New Roman" w:hAnsi="Times New Roman" w:cs="Times New Roman"/>
        </w:rPr>
        <w:sectPr w:rsidR="002E26E9" w:rsidSect="002E26E9">
          <w:pgSz w:w="16838" w:h="11906" w:orient="landscape" w:code="9"/>
          <w:pgMar w:top="851" w:right="851" w:bottom="1418" w:left="1276" w:header="709" w:footer="709" w:gutter="0"/>
          <w:cols w:space="708"/>
          <w:titlePg/>
          <w:docGrid w:linePitch="360"/>
        </w:sectPr>
      </w:pPr>
    </w:p>
    <w:p w14:paraId="6A573623" w14:textId="77777777" w:rsidR="002E26E9" w:rsidRDefault="002E26E9" w:rsidP="00961D4C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961D4C" w:rsidRPr="00B5771B" w14:paraId="36605AC1" w14:textId="77777777" w:rsidTr="002C4157">
        <w:trPr>
          <w:trHeight w:val="547"/>
        </w:trPr>
        <w:tc>
          <w:tcPr>
            <w:tcW w:w="9486" w:type="dxa"/>
            <w:shd w:val="clear" w:color="auto" w:fill="D9D9D9" w:themeFill="background1" w:themeFillShade="D9"/>
            <w:vAlign w:val="center"/>
          </w:tcPr>
          <w:p w14:paraId="3A38F6C9" w14:textId="77777777" w:rsidR="00961D4C" w:rsidRPr="00FB52CB" w:rsidRDefault="00961D4C" w:rsidP="002C4157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0" w:name="_Toc455065890"/>
            <w:r w:rsidRPr="00FB52C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3.SADAĻA – SASKAŅA AR HORIZONTĀLAJIEM PRINCIPIEM</w:t>
            </w:r>
            <w:bookmarkEnd w:id="20"/>
          </w:p>
        </w:tc>
      </w:tr>
    </w:tbl>
    <w:p w14:paraId="298680DF" w14:textId="77777777" w:rsidR="00961D4C" w:rsidRDefault="00961D4C" w:rsidP="00961D4C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961D4C" w:rsidRPr="007F2287" w14:paraId="3CBF1871" w14:textId="77777777" w:rsidTr="002C4157">
        <w:tc>
          <w:tcPr>
            <w:tcW w:w="9486" w:type="dxa"/>
            <w:vAlign w:val="center"/>
          </w:tcPr>
          <w:p w14:paraId="280AADED" w14:textId="77777777" w:rsidR="00961D4C" w:rsidRPr="0012246E" w:rsidRDefault="00961D4C" w:rsidP="002C4157">
            <w:pPr>
              <w:rPr>
                <w:rFonts w:ascii="Times New Roman" w:hAnsi="Times New Roman" w:cs="Times New Roman"/>
                <w:b/>
              </w:rPr>
            </w:pPr>
            <w:bookmarkStart w:id="21" w:name="_Toc455065891"/>
            <w:r w:rsidRPr="0012246E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3.1. Saskaņa ar horizontālo principu “Vienlīdzīgas iespējas” apraksts</w:t>
            </w:r>
            <w:bookmarkEnd w:id="21"/>
            <w:r w:rsidRPr="0012246E">
              <w:rPr>
                <w:rFonts w:ascii="Times New Roman" w:hAnsi="Times New Roman" w:cs="Times New Roman"/>
                <w:b/>
              </w:rPr>
              <w:t xml:space="preserve"> (&lt; </w:t>
            </w:r>
            <w:r w:rsidRPr="00EB6A90">
              <w:rPr>
                <w:rFonts w:ascii="Times New Roman" w:hAnsi="Times New Roman" w:cs="Times New Roman"/>
                <w:b/>
              </w:rPr>
              <w:t>4000</w:t>
            </w:r>
            <w:r w:rsidRPr="0012246E">
              <w:rPr>
                <w:rFonts w:ascii="Times New Roman" w:hAnsi="Times New Roman" w:cs="Times New Roman"/>
                <w:b/>
              </w:rPr>
              <w:t xml:space="preserve"> zīmes &gt;)</w:t>
            </w:r>
          </w:p>
        </w:tc>
      </w:tr>
      <w:tr w:rsidR="00961D4C" w14:paraId="2AB4F925" w14:textId="77777777" w:rsidTr="002C4157">
        <w:trPr>
          <w:trHeight w:val="1084"/>
        </w:trPr>
        <w:tc>
          <w:tcPr>
            <w:tcW w:w="9486" w:type="dxa"/>
          </w:tcPr>
          <w:p w14:paraId="54ABE389" w14:textId="15D344AD" w:rsidR="00961D4C" w:rsidRPr="007C4051" w:rsidRDefault="00961D4C" w:rsidP="002C4157">
            <w:pPr>
              <w:tabs>
                <w:tab w:val="left" w:pos="29"/>
              </w:tabs>
              <w:spacing w:line="256" w:lineRule="auto"/>
              <w:jc w:val="both"/>
              <w:rPr>
                <w:rFonts w:ascii="Times New Roman" w:hAnsi="Times New Roman" w:cs="Times New Roman"/>
                <w:i/>
                <w:color w:val="0000FF"/>
              </w:rPr>
            </w:pPr>
            <w:r w:rsidRPr="0062657B">
              <w:rPr>
                <w:rFonts w:ascii="Times New Roman" w:hAnsi="Times New Roman" w:cs="Times New Roman"/>
                <w:i/>
                <w:color w:val="0000FF"/>
              </w:rPr>
              <w:t>.</w:t>
            </w:r>
          </w:p>
          <w:p w14:paraId="6144E293" w14:textId="77777777" w:rsidR="00961D4C" w:rsidRPr="007C4051" w:rsidRDefault="00961D4C" w:rsidP="002C4157">
            <w:pPr>
              <w:rPr>
                <w:rFonts w:ascii="Times New Roman" w:hAnsi="Times New Roman" w:cs="Times New Roman"/>
                <w:i/>
                <w:color w:val="0000FF"/>
              </w:rPr>
            </w:pPr>
          </w:p>
        </w:tc>
      </w:tr>
    </w:tbl>
    <w:p w14:paraId="7BC6CED0" w14:textId="77777777" w:rsidR="00961D4C" w:rsidRDefault="00961D4C" w:rsidP="00961D4C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090"/>
        <w:gridCol w:w="1730"/>
        <w:gridCol w:w="1701"/>
        <w:gridCol w:w="2261"/>
      </w:tblGrid>
      <w:tr w:rsidR="00961D4C" w:rsidRPr="007F2287" w14:paraId="2FBFCE36" w14:textId="77777777" w:rsidTr="002C4157">
        <w:trPr>
          <w:trHeight w:val="675"/>
        </w:trPr>
        <w:tc>
          <w:tcPr>
            <w:tcW w:w="9486" w:type="dxa"/>
            <w:gridSpan w:val="5"/>
            <w:vAlign w:val="center"/>
          </w:tcPr>
          <w:p w14:paraId="14F9019E" w14:textId="77777777" w:rsidR="00961D4C" w:rsidRPr="0012246E" w:rsidRDefault="00961D4C" w:rsidP="002C4157">
            <w:pPr>
              <w:rPr>
                <w:rFonts w:ascii="Times New Roman" w:hAnsi="Times New Roman" w:cs="Times New Roman"/>
                <w:b/>
              </w:rPr>
            </w:pPr>
            <w:bookmarkStart w:id="22" w:name="_Toc455065892"/>
            <w:r w:rsidRPr="0012246E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3.2. Projektā plānotie horizontālā principa “Vienlīdzīgas iespējas” ieviešanai sasniedzamie rādītāji</w:t>
            </w:r>
            <w:bookmarkEnd w:id="22"/>
            <w:r w:rsidRPr="0012246E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961D4C" w:rsidRPr="007F2287" w14:paraId="182A84FF" w14:textId="77777777" w:rsidTr="004F7B99">
        <w:tc>
          <w:tcPr>
            <w:tcW w:w="704" w:type="dxa"/>
          </w:tcPr>
          <w:p w14:paraId="6C56AFDA" w14:textId="77777777" w:rsidR="00961D4C" w:rsidRPr="00684025" w:rsidRDefault="00961D4C" w:rsidP="002C4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025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3090" w:type="dxa"/>
          </w:tcPr>
          <w:p w14:paraId="54A52DEA" w14:textId="77777777" w:rsidR="00961D4C" w:rsidRPr="00684025" w:rsidRDefault="00961D4C" w:rsidP="002C4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025">
              <w:rPr>
                <w:rFonts w:ascii="Times New Roman" w:hAnsi="Times New Roman" w:cs="Times New Roman"/>
                <w:b/>
                <w:sz w:val="20"/>
                <w:szCs w:val="20"/>
              </w:rPr>
              <w:t>Rādītāja nosaukums</w:t>
            </w:r>
          </w:p>
        </w:tc>
        <w:tc>
          <w:tcPr>
            <w:tcW w:w="1730" w:type="dxa"/>
          </w:tcPr>
          <w:p w14:paraId="5FDF3D40" w14:textId="77777777" w:rsidR="00961D4C" w:rsidRPr="00684025" w:rsidRDefault="00961D4C" w:rsidP="002C4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0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Sasniedzamā vērtība </w:t>
            </w:r>
          </w:p>
        </w:tc>
        <w:tc>
          <w:tcPr>
            <w:tcW w:w="1701" w:type="dxa"/>
          </w:tcPr>
          <w:p w14:paraId="123DB8E3" w14:textId="77777777" w:rsidR="00961D4C" w:rsidRPr="00684025" w:rsidRDefault="00961D4C" w:rsidP="002C4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025">
              <w:rPr>
                <w:rFonts w:ascii="Times New Roman" w:hAnsi="Times New Roman" w:cs="Times New Roman"/>
                <w:b/>
                <w:sz w:val="20"/>
                <w:szCs w:val="20"/>
              </w:rPr>
              <w:t>Mērvienība</w:t>
            </w:r>
          </w:p>
        </w:tc>
        <w:tc>
          <w:tcPr>
            <w:tcW w:w="2261" w:type="dxa"/>
          </w:tcPr>
          <w:p w14:paraId="64EAA0DF" w14:textId="77777777" w:rsidR="00961D4C" w:rsidRPr="00684025" w:rsidRDefault="00961D4C" w:rsidP="002C41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025">
              <w:rPr>
                <w:rFonts w:ascii="Times New Roman" w:hAnsi="Times New Roman" w:cs="Times New Roman"/>
                <w:b/>
                <w:sz w:val="20"/>
                <w:szCs w:val="20"/>
              </w:rPr>
              <w:t>Piezīmes</w:t>
            </w:r>
          </w:p>
        </w:tc>
      </w:tr>
      <w:tr w:rsidR="00961D4C" w14:paraId="0AD1612D" w14:textId="77777777" w:rsidTr="002C389D">
        <w:tc>
          <w:tcPr>
            <w:tcW w:w="704" w:type="dxa"/>
          </w:tcPr>
          <w:p w14:paraId="323CF963" w14:textId="77777777" w:rsidR="00961D4C" w:rsidRPr="002C389D" w:rsidRDefault="00961D4C" w:rsidP="002C4157">
            <w:pPr>
              <w:rPr>
                <w:rFonts w:ascii="Times New Roman" w:hAnsi="Times New Roman" w:cs="Times New Roman"/>
              </w:rPr>
            </w:pPr>
            <w:r w:rsidRPr="002C389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90" w:type="dxa"/>
            <w:shd w:val="clear" w:color="auto" w:fill="auto"/>
          </w:tcPr>
          <w:p w14:paraId="68382121" w14:textId="69EC558E" w:rsidR="00961D4C" w:rsidRPr="002C389D" w:rsidRDefault="002C389D" w:rsidP="004F7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89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4756A5">
              <w:rPr>
                <w:rFonts w:ascii="Times New Roman" w:hAnsi="Times New Roman" w:cs="Times New Roman"/>
                <w:sz w:val="20"/>
                <w:szCs w:val="20"/>
              </w:rPr>
              <w:t>zstrādāto metodisko līdzekļu skaits, kuros integrēti vienlīdzīgu iespēju jautājumi, piemēram, attiecībā uz dzimumu līdztiesību, funkcionāliem traucējumiem, vecumu un etnisko piederību</w:t>
            </w:r>
            <w:r w:rsidRPr="002C38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30" w:type="dxa"/>
            <w:shd w:val="clear" w:color="auto" w:fill="auto"/>
          </w:tcPr>
          <w:p w14:paraId="4C5BEAD8" w14:textId="77777777" w:rsidR="00961D4C" w:rsidRPr="002C389D" w:rsidRDefault="00961D4C" w:rsidP="002C4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7D4D43F8" w14:textId="77777777" w:rsidR="00961D4C" w:rsidRPr="002C389D" w:rsidRDefault="00961D4C" w:rsidP="002C4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shd w:val="clear" w:color="auto" w:fill="auto"/>
          </w:tcPr>
          <w:p w14:paraId="58F003DF" w14:textId="461A213A" w:rsidR="00961D4C" w:rsidRPr="004756A5" w:rsidRDefault="00961D4C" w:rsidP="00B528DF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961D4C" w14:paraId="67EF2B3E" w14:textId="77777777" w:rsidTr="002C389D">
        <w:tc>
          <w:tcPr>
            <w:tcW w:w="704" w:type="dxa"/>
          </w:tcPr>
          <w:p w14:paraId="1D89A2B0" w14:textId="77777777" w:rsidR="00961D4C" w:rsidRPr="002C389D" w:rsidRDefault="00961D4C" w:rsidP="002C4157">
            <w:pPr>
              <w:rPr>
                <w:rFonts w:ascii="Times New Roman" w:hAnsi="Times New Roman" w:cs="Times New Roman"/>
              </w:rPr>
            </w:pPr>
            <w:r w:rsidRPr="002C389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90" w:type="dxa"/>
            <w:shd w:val="clear" w:color="auto" w:fill="auto"/>
          </w:tcPr>
          <w:p w14:paraId="4432FB46" w14:textId="4916BFF9" w:rsidR="00961D4C" w:rsidRPr="004756A5" w:rsidRDefault="002C389D" w:rsidP="004F7B99">
            <w:pPr>
              <w:rPr>
                <w:rFonts w:ascii="Times New Roman" w:hAnsi="Times New Roman" w:cs="Times New Roman"/>
              </w:rPr>
            </w:pPr>
            <w:r w:rsidRPr="004756A5">
              <w:rPr>
                <w:rFonts w:ascii="Times New Roman" w:hAnsi="Times New Roman" w:cs="Times New Roman"/>
                <w:sz w:val="20"/>
                <w:szCs w:val="20"/>
              </w:rPr>
              <w:t>Specifiskus pakalpojumus (</w:t>
            </w:r>
            <w:proofErr w:type="spellStart"/>
            <w:r w:rsidRPr="004756A5">
              <w:rPr>
                <w:rFonts w:ascii="Times New Roman" w:hAnsi="Times New Roman" w:cs="Times New Roman"/>
                <w:sz w:val="20"/>
                <w:szCs w:val="20"/>
              </w:rPr>
              <w:t>ergoterapeita</w:t>
            </w:r>
            <w:proofErr w:type="spellEnd"/>
            <w:r w:rsidRPr="004756A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756A5">
              <w:rPr>
                <w:rFonts w:ascii="Times New Roman" w:hAnsi="Times New Roman" w:cs="Times New Roman"/>
                <w:sz w:val="20"/>
                <w:szCs w:val="20"/>
              </w:rPr>
              <w:t>surdotulka</w:t>
            </w:r>
            <w:proofErr w:type="spellEnd"/>
            <w:r w:rsidRPr="004756A5">
              <w:rPr>
                <w:rFonts w:ascii="Times New Roman" w:hAnsi="Times New Roman" w:cs="Times New Roman"/>
                <w:sz w:val="20"/>
                <w:szCs w:val="20"/>
              </w:rPr>
              <w:t>, asistenta pakalpojumi, specializētā transporta pakalpojumi) saņēmušo izglītojamo un pedagogu skaits</w:t>
            </w:r>
          </w:p>
        </w:tc>
        <w:tc>
          <w:tcPr>
            <w:tcW w:w="1730" w:type="dxa"/>
            <w:shd w:val="clear" w:color="auto" w:fill="auto"/>
          </w:tcPr>
          <w:p w14:paraId="72DE9540" w14:textId="77777777" w:rsidR="00961D4C" w:rsidRPr="004756A5" w:rsidRDefault="00961D4C" w:rsidP="002C4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6010BCDF" w14:textId="77777777" w:rsidR="00961D4C" w:rsidRPr="004756A5" w:rsidRDefault="00961D4C" w:rsidP="002C41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shd w:val="clear" w:color="auto" w:fill="auto"/>
          </w:tcPr>
          <w:p w14:paraId="7D2AA454" w14:textId="737976E6" w:rsidR="00961D4C" w:rsidRPr="004756A5" w:rsidRDefault="00961D4C" w:rsidP="00B528DF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</w:tbl>
    <w:p w14:paraId="0B58CDB1" w14:textId="77777777" w:rsidR="00961D4C" w:rsidRDefault="00961D4C" w:rsidP="00961D4C">
      <w:pPr>
        <w:rPr>
          <w:rFonts w:ascii="Times New Roman" w:hAnsi="Times New Roman" w:cs="Times New Roman"/>
        </w:rPr>
      </w:pPr>
    </w:p>
    <w:p w14:paraId="28E554CF" w14:textId="600489C0" w:rsidR="00961D4C" w:rsidRPr="005A644F" w:rsidRDefault="00961D4C" w:rsidP="002E26E9">
      <w:pPr>
        <w:spacing w:line="256" w:lineRule="auto"/>
        <w:ind w:left="284"/>
        <w:contextualSpacing/>
        <w:jc w:val="both"/>
        <w:rPr>
          <w:rFonts w:ascii="Times New Roman" w:eastAsia="Calibri" w:hAnsi="Times New Roman" w:cs="Times New Roman"/>
          <w:i/>
          <w:color w:val="0070C0"/>
        </w:rPr>
      </w:pPr>
    </w:p>
    <w:p w14:paraId="42F8EFA6" w14:textId="77777777" w:rsidR="00961D4C" w:rsidRPr="0062657B" w:rsidRDefault="00961D4C" w:rsidP="002001BF">
      <w:pPr>
        <w:ind w:right="991"/>
        <w:rPr>
          <w:rFonts w:ascii="Times New Roman" w:hAnsi="Times New Roman" w:cs="Times New Roman"/>
          <w:color w:val="0000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7"/>
      </w:tblGrid>
      <w:tr w:rsidR="00961D4C" w:rsidRPr="00B5771B" w14:paraId="3EDC868A" w14:textId="77777777" w:rsidTr="005C00E8">
        <w:trPr>
          <w:trHeight w:val="547"/>
        </w:trPr>
        <w:tc>
          <w:tcPr>
            <w:tcW w:w="9918" w:type="dxa"/>
            <w:shd w:val="clear" w:color="auto" w:fill="D9D9D9" w:themeFill="background1" w:themeFillShade="D9"/>
            <w:vAlign w:val="center"/>
          </w:tcPr>
          <w:p w14:paraId="630E83A0" w14:textId="77777777" w:rsidR="00961D4C" w:rsidRPr="00FB52CB" w:rsidRDefault="00961D4C" w:rsidP="002C4157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3" w:name="_Toc455065893"/>
            <w:r w:rsidRPr="00FB52C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5.SADAĻA - PUBLICITĀTE</w:t>
            </w:r>
            <w:bookmarkEnd w:id="23"/>
          </w:p>
        </w:tc>
      </w:tr>
    </w:tbl>
    <w:p w14:paraId="2D2227D0" w14:textId="77777777" w:rsidR="00961D4C" w:rsidRDefault="00961D4C" w:rsidP="00961D4C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8"/>
        <w:gridCol w:w="4190"/>
        <w:gridCol w:w="2074"/>
        <w:gridCol w:w="1295"/>
      </w:tblGrid>
      <w:tr w:rsidR="00961D4C" w:rsidRPr="0021616F" w14:paraId="3F54950B" w14:textId="77777777" w:rsidTr="00185C88">
        <w:tc>
          <w:tcPr>
            <w:tcW w:w="9971" w:type="dxa"/>
            <w:gridSpan w:val="4"/>
            <w:vAlign w:val="center"/>
          </w:tcPr>
          <w:p w14:paraId="125E1B93" w14:textId="77777777" w:rsidR="00961D4C" w:rsidRPr="0021616F" w:rsidRDefault="00961D4C" w:rsidP="002C41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Projekta informatīvie un publicitātes pasākumi</w:t>
            </w:r>
          </w:p>
        </w:tc>
      </w:tr>
      <w:tr w:rsidR="00961D4C" w:rsidRPr="0021616F" w14:paraId="0F56A73D" w14:textId="77777777" w:rsidTr="00185C88">
        <w:tc>
          <w:tcPr>
            <w:tcW w:w="2122" w:type="dxa"/>
            <w:vAlign w:val="center"/>
          </w:tcPr>
          <w:p w14:paraId="2AE69B24" w14:textId="77777777" w:rsidR="00961D4C" w:rsidRPr="0021616F" w:rsidRDefault="00961D4C" w:rsidP="002C41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Pasākuma veids</w:t>
            </w:r>
          </w:p>
        </w:tc>
        <w:tc>
          <w:tcPr>
            <w:tcW w:w="4394" w:type="dxa"/>
            <w:vAlign w:val="center"/>
          </w:tcPr>
          <w:p w14:paraId="6BDA8D3E" w14:textId="77777777" w:rsidR="00961D4C" w:rsidRPr="0021616F" w:rsidRDefault="00961D4C" w:rsidP="002C41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Pasākuma apraksts</w:t>
            </w:r>
          </w:p>
        </w:tc>
        <w:tc>
          <w:tcPr>
            <w:tcW w:w="2126" w:type="dxa"/>
            <w:vAlign w:val="center"/>
          </w:tcPr>
          <w:p w14:paraId="3A696335" w14:textId="77777777" w:rsidR="00961D4C" w:rsidRPr="0021616F" w:rsidRDefault="00961D4C" w:rsidP="002C41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Īstenošanas periods</w:t>
            </w:r>
          </w:p>
        </w:tc>
        <w:tc>
          <w:tcPr>
            <w:tcW w:w="1329" w:type="dxa"/>
            <w:vAlign w:val="center"/>
          </w:tcPr>
          <w:p w14:paraId="780FC071" w14:textId="77777777" w:rsidR="00961D4C" w:rsidRPr="0021616F" w:rsidRDefault="00961D4C" w:rsidP="002C41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Skaits</w:t>
            </w:r>
          </w:p>
        </w:tc>
      </w:tr>
      <w:tr w:rsidR="00961D4C" w14:paraId="46833438" w14:textId="77777777" w:rsidTr="00185C88">
        <w:tc>
          <w:tcPr>
            <w:tcW w:w="2122" w:type="dxa"/>
          </w:tcPr>
          <w:p w14:paraId="182D140B" w14:textId="4F33F73E" w:rsidR="00961D4C" w:rsidRPr="00D573F8" w:rsidRDefault="00816490" w:rsidP="002C4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Informatīvais plakāts</w:t>
            </w:r>
          </w:p>
        </w:tc>
        <w:tc>
          <w:tcPr>
            <w:tcW w:w="4394" w:type="dxa"/>
          </w:tcPr>
          <w:p w14:paraId="1466BA06" w14:textId="1007A17F" w:rsidR="00961D4C" w:rsidRPr="003E560B" w:rsidRDefault="00961D4C" w:rsidP="00816490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126" w:type="dxa"/>
          </w:tcPr>
          <w:p w14:paraId="43FB2B5B" w14:textId="47BBF089" w:rsidR="00961D4C" w:rsidRPr="003E560B" w:rsidRDefault="00961D4C" w:rsidP="002C4157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329" w:type="dxa"/>
          </w:tcPr>
          <w:p w14:paraId="15BB1E39" w14:textId="2A317E03" w:rsidR="00961D4C" w:rsidRPr="003E560B" w:rsidRDefault="00961D4C" w:rsidP="002C389D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961D4C" w14:paraId="7FC4E691" w14:textId="77777777" w:rsidTr="00185C88">
        <w:tc>
          <w:tcPr>
            <w:tcW w:w="2122" w:type="dxa"/>
          </w:tcPr>
          <w:p w14:paraId="32771512" w14:textId="77777777" w:rsidR="00961D4C" w:rsidRPr="00D573F8" w:rsidRDefault="00961D4C" w:rsidP="002C4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3F8">
              <w:rPr>
                <w:rFonts w:ascii="Times New Roman" w:hAnsi="Times New Roman" w:cs="Times New Roman"/>
                <w:sz w:val="20"/>
                <w:szCs w:val="20"/>
              </w:rPr>
              <w:t>Informācija internetā</w:t>
            </w:r>
          </w:p>
        </w:tc>
        <w:tc>
          <w:tcPr>
            <w:tcW w:w="4394" w:type="dxa"/>
          </w:tcPr>
          <w:p w14:paraId="1D702D61" w14:textId="77777777" w:rsidR="00961D4C" w:rsidRPr="0062657B" w:rsidRDefault="00961D4C" w:rsidP="002C4157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126" w:type="dxa"/>
          </w:tcPr>
          <w:p w14:paraId="7389B3E8" w14:textId="77777777" w:rsidR="00961D4C" w:rsidRPr="0062657B" w:rsidRDefault="00961D4C" w:rsidP="002C4157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329" w:type="dxa"/>
          </w:tcPr>
          <w:p w14:paraId="04C7CB0A" w14:textId="77777777" w:rsidR="00961D4C" w:rsidRPr="0062657B" w:rsidRDefault="00961D4C" w:rsidP="002C4157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961D4C" w14:paraId="7E60A78B" w14:textId="77777777" w:rsidTr="003E560B">
        <w:tc>
          <w:tcPr>
            <w:tcW w:w="2122" w:type="dxa"/>
            <w:shd w:val="clear" w:color="auto" w:fill="auto"/>
          </w:tcPr>
          <w:p w14:paraId="3FCE41C3" w14:textId="77777777" w:rsidR="00961D4C" w:rsidRPr="003E560B" w:rsidRDefault="00961D4C" w:rsidP="002C4157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3E560B">
              <w:rPr>
                <w:rFonts w:ascii="Times New Roman" w:hAnsi="Times New Roman" w:cs="Times New Roman"/>
                <w:sz w:val="20"/>
                <w:szCs w:val="20"/>
              </w:rPr>
              <w:t>Citi (lūdzu norādīt)</w:t>
            </w:r>
          </w:p>
          <w:p w14:paraId="135796ED" w14:textId="60CA4D48" w:rsidR="00961D4C" w:rsidRPr="003E560B" w:rsidRDefault="00961D4C" w:rsidP="002C4157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4394" w:type="dxa"/>
            <w:shd w:val="clear" w:color="auto" w:fill="auto"/>
          </w:tcPr>
          <w:p w14:paraId="2245ACBC" w14:textId="1EDB5EA3" w:rsidR="00961D4C" w:rsidRPr="003E560B" w:rsidRDefault="00961D4C" w:rsidP="002C4157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126" w:type="dxa"/>
            <w:shd w:val="clear" w:color="auto" w:fill="auto"/>
          </w:tcPr>
          <w:p w14:paraId="66006955" w14:textId="03F9BD2F" w:rsidR="00961D4C" w:rsidRPr="003E560B" w:rsidRDefault="00961D4C" w:rsidP="002C4157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329" w:type="dxa"/>
            <w:shd w:val="clear" w:color="auto" w:fill="auto"/>
          </w:tcPr>
          <w:p w14:paraId="38D5D532" w14:textId="0FCB43EE" w:rsidR="00961D4C" w:rsidRPr="003E560B" w:rsidRDefault="00961D4C" w:rsidP="002C4157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</w:tbl>
    <w:p w14:paraId="72F30FB0" w14:textId="77777777" w:rsidR="00961D4C" w:rsidRDefault="00961D4C" w:rsidP="00B415D9">
      <w:pPr>
        <w:tabs>
          <w:tab w:val="left" w:pos="9072"/>
        </w:tabs>
        <w:rPr>
          <w:rFonts w:ascii="Times New Roman" w:hAnsi="Times New Roman" w:cs="Times New Roman"/>
        </w:rPr>
      </w:pPr>
    </w:p>
    <w:p w14:paraId="71ADC87F" w14:textId="700FCBD1" w:rsidR="00961D4C" w:rsidRDefault="00961D4C" w:rsidP="00B415D9">
      <w:pPr>
        <w:tabs>
          <w:tab w:val="left" w:pos="9072"/>
        </w:tabs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961D4C" w:rsidRPr="00B5771B" w14:paraId="7D010B9C" w14:textId="71CD7F26" w:rsidTr="002C4157">
        <w:trPr>
          <w:trHeight w:val="547"/>
        </w:trPr>
        <w:tc>
          <w:tcPr>
            <w:tcW w:w="9486" w:type="dxa"/>
            <w:shd w:val="clear" w:color="auto" w:fill="D9D9D9" w:themeFill="background1" w:themeFillShade="D9"/>
            <w:vAlign w:val="center"/>
          </w:tcPr>
          <w:p w14:paraId="32F1B031" w14:textId="4B203AF3" w:rsidR="00961D4C" w:rsidRPr="00A80833" w:rsidRDefault="00961D4C" w:rsidP="002C4157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24" w:name="_Toc455065894"/>
            <w:r w:rsidRPr="00A8083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7.SADAĻA – VALSTS ATBALSTA JAUTĀJUMI</w:t>
            </w:r>
            <w:bookmarkEnd w:id="24"/>
          </w:p>
        </w:tc>
      </w:tr>
    </w:tbl>
    <w:p w14:paraId="2C274846" w14:textId="7393B635" w:rsidR="00961D4C" w:rsidRDefault="00961D4C" w:rsidP="00961D4C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7"/>
        <w:gridCol w:w="2952"/>
        <w:gridCol w:w="5327"/>
      </w:tblGrid>
      <w:tr w:rsidR="00961D4C" w14:paraId="45688E46" w14:textId="7B4E51F8" w:rsidTr="003E560B">
        <w:tc>
          <w:tcPr>
            <w:tcW w:w="1207" w:type="dxa"/>
          </w:tcPr>
          <w:p w14:paraId="7A0C6EC8" w14:textId="249B4475" w:rsidR="00961D4C" w:rsidRDefault="00961D4C" w:rsidP="002C41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2952" w:type="dxa"/>
          </w:tcPr>
          <w:p w14:paraId="4A02E831" w14:textId="7E208595" w:rsidR="00961D4C" w:rsidRPr="007F4818" w:rsidRDefault="00961D4C" w:rsidP="002C4157">
            <w:pPr>
              <w:rPr>
                <w:rFonts w:ascii="Times New Roman" w:hAnsi="Times New Roman" w:cs="Times New Roman"/>
              </w:rPr>
            </w:pPr>
            <w:r w:rsidRPr="007F4818">
              <w:rPr>
                <w:rFonts w:ascii="Times New Roman" w:hAnsi="Times New Roman" w:cs="Times New Roman"/>
              </w:rPr>
              <w:t>Projekta īstenošanas veids:</w:t>
            </w:r>
          </w:p>
        </w:tc>
        <w:tc>
          <w:tcPr>
            <w:tcW w:w="5327" w:type="dxa"/>
          </w:tcPr>
          <w:p w14:paraId="7DAF33F1" w14:textId="40B1AD33" w:rsidR="00961D4C" w:rsidRPr="0062657B" w:rsidRDefault="00961D4C" w:rsidP="002E26E9">
            <w:pPr>
              <w:jc w:val="both"/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14:paraId="39888CED" w14:textId="06AB8C23" w:rsidR="00961D4C" w:rsidRDefault="00961D4C" w:rsidP="00961D4C">
      <w:pPr>
        <w:rPr>
          <w:rFonts w:ascii="Times New Roman" w:hAnsi="Times New Roman" w:cs="Times New Roman"/>
          <w:i/>
          <w:sz w:val="18"/>
          <w:szCs w:val="18"/>
        </w:rPr>
      </w:pPr>
    </w:p>
    <w:p w14:paraId="4BA426EC" w14:textId="77777777" w:rsidR="00597F5F" w:rsidRDefault="00597F5F" w:rsidP="00961D4C">
      <w:pPr>
        <w:rPr>
          <w:rFonts w:ascii="Times New Roman" w:hAnsi="Times New Roman" w:cs="Times New Roman"/>
          <w:i/>
          <w:sz w:val="18"/>
          <w:szCs w:val="18"/>
        </w:rPr>
      </w:pPr>
    </w:p>
    <w:p w14:paraId="7375F948" w14:textId="77777777" w:rsidR="00597F5F" w:rsidRDefault="00597F5F" w:rsidP="00961D4C">
      <w:pPr>
        <w:rPr>
          <w:rFonts w:ascii="Times New Roman" w:hAnsi="Times New Roman" w:cs="Times New Roman"/>
          <w:i/>
          <w:sz w:val="18"/>
          <w:szCs w:val="18"/>
        </w:rPr>
      </w:pPr>
    </w:p>
    <w:p w14:paraId="51D2DF33" w14:textId="77777777" w:rsidR="00597F5F" w:rsidRDefault="00597F5F" w:rsidP="00961D4C">
      <w:pPr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961D4C" w:rsidRPr="00B5771B" w14:paraId="183C8835" w14:textId="77777777" w:rsidTr="002001BF">
        <w:trPr>
          <w:trHeight w:val="547"/>
        </w:trPr>
        <w:tc>
          <w:tcPr>
            <w:tcW w:w="9776" w:type="dxa"/>
            <w:shd w:val="clear" w:color="auto" w:fill="D9D9D9" w:themeFill="background1" w:themeFillShade="D9"/>
            <w:vAlign w:val="center"/>
          </w:tcPr>
          <w:p w14:paraId="469333F1" w14:textId="77777777" w:rsidR="00961D4C" w:rsidRPr="00A80833" w:rsidRDefault="00961D4C" w:rsidP="002C4157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5" w:name="_Toc455065895"/>
            <w:r w:rsidRPr="00A8083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8.SADAĻA - APLIECINĀJUMS</w:t>
            </w:r>
            <w:bookmarkEnd w:id="25"/>
          </w:p>
        </w:tc>
      </w:tr>
    </w:tbl>
    <w:p w14:paraId="6542230E" w14:textId="77777777" w:rsidR="00961D4C" w:rsidRPr="00B5771B" w:rsidRDefault="00961D4C" w:rsidP="00961D4C">
      <w:pPr>
        <w:rPr>
          <w:rFonts w:ascii="Times New Roman" w:hAnsi="Times New Roman" w:cs="Times New Roman"/>
        </w:rPr>
      </w:pPr>
    </w:p>
    <w:p w14:paraId="3547CD11" w14:textId="77777777" w:rsidR="00961D4C" w:rsidRDefault="00961D4C" w:rsidP="002001B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Es, apakšā parakstījies (-</w:t>
      </w:r>
      <w:proofErr w:type="spellStart"/>
      <w:r>
        <w:rPr>
          <w:rFonts w:ascii="Times New Roman" w:hAnsi="Times New Roman" w:cs="Times New Roman"/>
        </w:rPr>
        <w:t>usies</w:t>
      </w:r>
      <w:proofErr w:type="spellEnd"/>
      <w:r>
        <w:rPr>
          <w:rFonts w:ascii="Times New Roman" w:hAnsi="Times New Roman" w:cs="Times New Roman"/>
        </w:rPr>
        <w:t>), __________________________,</w:t>
      </w:r>
    </w:p>
    <w:p w14:paraId="1E92DE1E" w14:textId="77777777" w:rsidR="00961D4C" w:rsidRDefault="00961D4C" w:rsidP="002001BF">
      <w:pPr>
        <w:spacing w:after="0"/>
        <w:ind w:left="5760" w:firstLine="72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v</w:t>
      </w:r>
      <w:r w:rsidRPr="00F95C6E">
        <w:rPr>
          <w:rFonts w:ascii="Times New Roman" w:hAnsi="Times New Roman" w:cs="Times New Roman"/>
          <w:i/>
        </w:rPr>
        <w:t>ārds, uzvārds</w:t>
      </w:r>
    </w:p>
    <w:p w14:paraId="035FEFAE" w14:textId="77777777" w:rsidR="00961D4C" w:rsidRPr="00F95C6E" w:rsidRDefault="00961D4C" w:rsidP="002001BF">
      <w:pPr>
        <w:spacing w:after="0"/>
        <w:ind w:left="5760" w:firstLine="720"/>
        <w:jc w:val="right"/>
        <w:rPr>
          <w:rFonts w:ascii="Times New Roman" w:hAnsi="Times New Roman" w:cs="Times New Roman"/>
          <w:i/>
        </w:rPr>
      </w:pPr>
    </w:p>
    <w:p w14:paraId="127AA454" w14:textId="77777777" w:rsidR="00961D4C" w:rsidRDefault="00961D4C" w:rsidP="002001B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Projekta iesniedzēja ___________________________________, </w:t>
      </w:r>
    </w:p>
    <w:p w14:paraId="05FEF440" w14:textId="77777777" w:rsidR="00961D4C" w:rsidRPr="00F95C6E" w:rsidRDefault="00961D4C" w:rsidP="002001BF">
      <w:pPr>
        <w:spacing w:after="0"/>
        <w:ind w:left="4320" w:firstLine="72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</w:t>
      </w:r>
      <w:r w:rsidRPr="00F95C6E">
        <w:rPr>
          <w:rFonts w:ascii="Times New Roman" w:hAnsi="Times New Roman" w:cs="Times New Roman"/>
          <w:i/>
        </w:rPr>
        <w:t>projekta iesniedzēja nosaukums</w:t>
      </w:r>
    </w:p>
    <w:p w14:paraId="20ECE48A" w14:textId="77777777" w:rsidR="00961D4C" w:rsidRDefault="00961D4C" w:rsidP="002001BF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B0838D5" w14:textId="77777777" w:rsidR="00961D4C" w:rsidRDefault="00961D4C" w:rsidP="002001B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atbildīgā amatpersona, _________________________________,</w:t>
      </w:r>
    </w:p>
    <w:p w14:paraId="45790DC8" w14:textId="77777777" w:rsidR="00961D4C" w:rsidRPr="009C5500" w:rsidRDefault="00961D4C" w:rsidP="002001BF">
      <w:pPr>
        <w:spacing w:after="0" w:line="240" w:lineRule="auto"/>
        <w:ind w:left="5040" w:firstLine="720"/>
        <w:jc w:val="center"/>
        <w:rPr>
          <w:rFonts w:ascii="Times New Roman" w:hAnsi="Times New Roman" w:cs="Times New Roman"/>
          <w:i/>
        </w:rPr>
      </w:pPr>
      <w:r w:rsidRPr="009C5500">
        <w:rPr>
          <w:rFonts w:ascii="Times New Roman" w:hAnsi="Times New Roman" w:cs="Times New Roman"/>
          <w:i/>
        </w:rPr>
        <w:t>amata nosaukums</w:t>
      </w:r>
    </w:p>
    <w:p w14:paraId="501299A8" w14:textId="77777777" w:rsidR="00961D4C" w:rsidRPr="00B24536" w:rsidRDefault="00961D4C" w:rsidP="002001BF">
      <w:pPr>
        <w:rPr>
          <w:rFonts w:ascii="Times New Roman" w:hAnsi="Times New Roman" w:cs="Times New Roman"/>
        </w:rPr>
      </w:pPr>
      <w:r w:rsidRPr="00B24536">
        <w:rPr>
          <w:rFonts w:ascii="Times New Roman" w:hAnsi="Times New Roman" w:cs="Times New Roman"/>
        </w:rPr>
        <w:t>apliecinu, ka projekta iesnieguma iesniegšanas brīdī,</w:t>
      </w:r>
    </w:p>
    <w:p w14:paraId="749DA05D" w14:textId="77777777" w:rsidR="00961D4C" w:rsidRPr="00B24536" w:rsidRDefault="00961D4C" w:rsidP="002001B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E1E03EC" w14:textId="77777777" w:rsidR="00961D4C" w:rsidRDefault="00961D4C" w:rsidP="002001B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24536">
        <w:rPr>
          <w:rFonts w:ascii="Times New Roman" w:hAnsi="Times New Roman" w:cs="Times New Roman"/>
        </w:rPr>
        <w:t>projekta iesniedzējs neatbilst nevienam no Eiropas Savienības struktūrfondu un Kohēzijas fonda 2014.-2020.gada plānošanas perioda vadības likuma 23.pantā pirmajā daļā minētajiem projektu iesniedzēju izslēgšanas noteikumiem;</w:t>
      </w:r>
    </w:p>
    <w:p w14:paraId="4089638E" w14:textId="77777777" w:rsidR="00961D4C" w:rsidRDefault="00961D4C" w:rsidP="002001B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24536">
        <w:rPr>
          <w:rFonts w:ascii="Times New Roman" w:hAnsi="Times New Roman" w:cs="Times New Roman"/>
        </w:rPr>
        <w:t>projekta iesniedzēja rīcībā ir pietiekami un stabili finanšu resursi (nav attiecināms uz valsts budžeta iestādēm);</w:t>
      </w:r>
    </w:p>
    <w:p w14:paraId="71BD0ADC" w14:textId="26D3447E" w:rsidR="00961D4C" w:rsidRDefault="00961D4C" w:rsidP="002001B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24536">
        <w:rPr>
          <w:rFonts w:ascii="Times New Roman" w:hAnsi="Times New Roman" w:cs="Times New Roman"/>
        </w:rPr>
        <w:t>projekta iesniegumā un tā pielikumos sniegtās ziņas atbilst patiesībai un projekta īstenošanai pieprasītais Eiropas S</w:t>
      </w:r>
      <w:r w:rsidR="001238F0">
        <w:rPr>
          <w:rFonts w:ascii="Times New Roman" w:hAnsi="Times New Roman" w:cs="Times New Roman"/>
        </w:rPr>
        <w:t>ociālā</w:t>
      </w:r>
      <w:r w:rsidRPr="00B24536">
        <w:rPr>
          <w:rFonts w:ascii="Times New Roman" w:hAnsi="Times New Roman" w:cs="Times New Roman"/>
        </w:rPr>
        <w:t xml:space="preserve"> fonda līdzfinansējums tiks izmantots saskaņā ar projekta iesniegumā noteikto;</w:t>
      </w:r>
    </w:p>
    <w:p w14:paraId="7C5696AD" w14:textId="0186456E" w:rsidR="00961D4C" w:rsidRPr="00597F5F" w:rsidRDefault="00961D4C" w:rsidP="002001B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24536">
        <w:rPr>
          <w:rFonts w:ascii="Times New Roman" w:hAnsi="Times New Roman" w:cs="Times New Roman"/>
        </w:rPr>
        <w:t xml:space="preserve">nav zināmu iemeslu, kādēļ šis projekts nevarētu tikt īstenots vai </w:t>
      </w:r>
      <w:r w:rsidRPr="00597F5F">
        <w:rPr>
          <w:rFonts w:ascii="Times New Roman" w:hAnsi="Times New Roman" w:cs="Times New Roman"/>
        </w:rPr>
        <w:t xml:space="preserve">varētu tikt aizkavēta tā īstenošana, un apstiprinu, ka projektā noteiktās saistības iespējams veikt normatīvajos aktos par attiecīgās </w:t>
      </w:r>
      <w:r w:rsidR="00597F5F">
        <w:rPr>
          <w:rFonts w:ascii="Times New Roman" w:hAnsi="Times New Roman" w:cs="Times New Roman"/>
        </w:rPr>
        <w:t xml:space="preserve">Eiropas Sociālā fonda </w:t>
      </w:r>
      <w:r w:rsidRPr="00597F5F">
        <w:rPr>
          <w:rFonts w:ascii="Times New Roman" w:hAnsi="Times New Roman" w:cs="Times New Roman"/>
        </w:rPr>
        <w:t>specifiskā atbalsta mērķa vai tā pasākuma īstenošanu noteiktajos termiņos;</w:t>
      </w:r>
    </w:p>
    <w:p w14:paraId="20DF5553" w14:textId="77777777" w:rsidR="00961D4C" w:rsidRPr="00597F5F" w:rsidRDefault="00961D4C" w:rsidP="002001B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2D908FA" w14:textId="31947FC4" w:rsidR="00961D4C" w:rsidRPr="00597F5F" w:rsidRDefault="00961D4C" w:rsidP="002001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7F5F">
        <w:rPr>
          <w:rFonts w:ascii="Times New Roman" w:hAnsi="Times New Roman" w:cs="Times New Roman"/>
        </w:rPr>
        <w:t>Apzinos, ka projektu var neapstiprināt līdzfinansēšanai no</w:t>
      </w:r>
      <w:r w:rsidR="00597F5F" w:rsidRPr="00597F5F">
        <w:rPr>
          <w:rFonts w:ascii="Times New Roman" w:hAnsi="Times New Roman" w:cs="Times New Roman"/>
        </w:rPr>
        <w:t xml:space="preserve"> Eiropas Sociālā fonda</w:t>
      </w:r>
      <w:r w:rsidRPr="00597F5F">
        <w:rPr>
          <w:rFonts w:ascii="Times New Roman" w:hAnsi="Times New Roman" w:cs="Times New Roman"/>
        </w:rPr>
        <w:t xml:space="preserve">, ja projekta iesniegums, ieskaitot šo sadaļu, nav pilnībā un kvalitatīvi aizpildīts, kā arī, ja normatīvajos aktos par attiecīgā </w:t>
      </w:r>
      <w:r w:rsidR="00597F5F" w:rsidRPr="00597F5F">
        <w:rPr>
          <w:rFonts w:ascii="Times New Roman" w:hAnsi="Times New Roman" w:cs="Times New Roman"/>
        </w:rPr>
        <w:t xml:space="preserve">Eiropas Sociālā fonda </w:t>
      </w:r>
      <w:r w:rsidRPr="00597F5F">
        <w:rPr>
          <w:rFonts w:ascii="Times New Roman" w:hAnsi="Times New Roman" w:cs="Times New Roman"/>
        </w:rPr>
        <w:t>specifiskā atbalsta mērķa vai tā pasākuma īstenošanu plānotais</w:t>
      </w:r>
      <w:r w:rsidR="00597F5F" w:rsidRPr="00597F5F">
        <w:rPr>
          <w:rFonts w:ascii="Times New Roman" w:hAnsi="Times New Roman" w:cs="Times New Roman"/>
        </w:rPr>
        <w:t xml:space="preserve"> Eiropas Sociālā fonda</w:t>
      </w:r>
      <w:r w:rsidRPr="00597F5F">
        <w:rPr>
          <w:rFonts w:ascii="Times New Roman" w:hAnsi="Times New Roman" w:cs="Times New Roman"/>
        </w:rPr>
        <w:t xml:space="preserve"> finansējums (kārtējam gadam/plānošanas periodam) projekta apstiprināšanas brīdī ir izlietots.</w:t>
      </w:r>
    </w:p>
    <w:p w14:paraId="4B3A1EA9" w14:textId="77777777" w:rsidR="00961D4C" w:rsidRPr="00597F5F" w:rsidRDefault="00961D4C" w:rsidP="002001B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FB709F2" w14:textId="77777777" w:rsidR="00961D4C" w:rsidRPr="00597F5F" w:rsidRDefault="00961D4C" w:rsidP="002001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7F5F">
        <w:rPr>
          <w:rFonts w:ascii="Times New Roman" w:hAnsi="Times New Roman" w:cs="Times New Roman"/>
        </w:rPr>
        <w:t>Apzinos, ka nepatiesas apliecinājumā sniegtās informācijas gadījumā administratīva rakstura sankcijas var tikt uzsāktas gan pret mani, gan arī pret minēto juridisko personu – projekta iesniedzēju.</w:t>
      </w:r>
    </w:p>
    <w:p w14:paraId="7C054680" w14:textId="77777777" w:rsidR="00961D4C" w:rsidRPr="00597F5F" w:rsidRDefault="00961D4C" w:rsidP="002001B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6EA88A" w14:textId="77777777" w:rsidR="00961D4C" w:rsidRPr="00597F5F" w:rsidRDefault="00961D4C" w:rsidP="002001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7F5F">
        <w:rPr>
          <w:rFonts w:ascii="Times New Roman" w:hAnsi="Times New Roman" w:cs="Times New Roman"/>
        </w:rPr>
        <w:t>Apzinos, ka projekta izmaksu pieauguma gadījumā projekta iesniedzējs sedz visas izmaksas, kas var rasties izmaksu svārstību rezultātā.</w:t>
      </w:r>
    </w:p>
    <w:p w14:paraId="3D44A2B4" w14:textId="77777777" w:rsidR="00961D4C" w:rsidRPr="00597F5F" w:rsidRDefault="00961D4C" w:rsidP="002001B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D22B4E0" w14:textId="56D6A49E" w:rsidR="00961D4C" w:rsidRPr="00B24536" w:rsidRDefault="00961D4C" w:rsidP="002001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7F5F">
        <w:rPr>
          <w:rFonts w:ascii="Times New Roman" w:hAnsi="Times New Roman" w:cs="Times New Roman"/>
        </w:rPr>
        <w:t>Apliecinu, ka esmu iepazinies (-</w:t>
      </w:r>
      <w:proofErr w:type="spellStart"/>
      <w:r w:rsidRPr="00597F5F">
        <w:rPr>
          <w:rFonts w:ascii="Times New Roman" w:hAnsi="Times New Roman" w:cs="Times New Roman"/>
        </w:rPr>
        <w:t>usies</w:t>
      </w:r>
      <w:proofErr w:type="spellEnd"/>
      <w:r w:rsidRPr="00597F5F">
        <w:rPr>
          <w:rFonts w:ascii="Times New Roman" w:hAnsi="Times New Roman" w:cs="Times New Roman"/>
        </w:rPr>
        <w:t>), ar attiecīgā</w:t>
      </w:r>
      <w:r w:rsidR="00597F5F" w:rsidRPr="00597F5F">
        <w:rPr>
          <w:rFonts w:ascii="Times New Roman" w:hAnsi="Times New Roman" w:cs="Times New Roman"/>
        </w:rPr>
        <w:t xml:space="preserve"> Eiropas Sociālā fonda</w:t>
      </w:r>
      <w:r w:rsidRPr="00597F5F">
        <w:rPr>
          <w:rFonts w:ascii="Times New Roman" w:hAnsi="Times New Roman" w:cs="Times New Roman"/>
        </w:rPr>
        <w:t xml:space="preserve"> specifikā atbalsta mērķa vai tā pasākuma nosacījumiem un atlases nolikumā noteiktajām prasībām.</w:t>
      </w:r>
    </w:p>
    <w:p w14:paraId="0781B4EB" w14:textId="77777777" w:rsidR="00961D4C" w:rsidRPr="00B24536" w:rsidRDefault="00961D4C" w:rsidP="002001B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606500C" w14:textId="77777777" w:rsidR="00961D4C" w:rsidRPr="00B24536" w:rsidRDefault="00961D4C" w:rsidP="002001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4536">
        <w:rPr>
          <w:rFonts w:ascii="Times New Roman" w:hAnsi="Times New Roman" w:cs="Times New Roman"/>
        </w:rPr>
        <w:t>Piekrītu projekta iesniegumā norādīto datu apstrādei Kohēzijas politikas fondu vadības informācijas sistēmā 2014.-2020.gadam un to nodošanai citām valsts informācijas sistēmām.</w:t>
      </w:r>
    </w:p>
    <w:p w14:paraId="0B39AA70" w14:textId="77777777" w:rsidR="00961D4C" w:rsidRPr="00B24536" w:rsidRDefault="00961D4C" w:rsidP="002001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4536">
        <w:rPr>
          <w:rFonts w:ascii="Times New Roman" w:hAnsi="Times New Roman" w:cs="Times New Roman"/>
        </w:rPr>
        <w:t xml:space="preserve"> </w:t>
      </w:r>
    </w:p>
    <w:p w14:paraId="3E4C4881" w14:textId="77777777" w:rsidR="00961D4C" w:rsidRPr="00B24536" w:rsidRDefault="00961D4C" w:rsidP="002001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4536">
        <w:rPr>
          <w:rFonts w:ascii="Times New Roman" w:hAnsi="Times New Roman" w:cs="Times New Roman"/>
        </w:rPr>
        <w:t>Apliecinu, ka projekta iesniegumam pievienotās kopijas atbilst manā rīcībā esošiem dokumentu oriģināliem un projekta iesnieguma kopijas un elektroniskā versija atbilst iesniegtā projekta iesnieguma oriģinālam.</w:t>
      </w:r>
    </w:p>
    <w:p w14:paraId="0F865116" w14:textId="77777777" w:rsidR="00961D4C" w:rsidRDefault="00961D4C" w:rsidP="002001B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E172C3" w14:textId="77777777" w:rsidR="00961D4C" w:rsidRPr="00B24536" w:rsidRDefault="00961D4C" w:rsidP="002001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4536">
        <w:rPr>
          <w:rFonts w:ascii="Times New Roman" w:hAnsi="Times New Roman" w:cs="Times New Roman"/>
        </w:rPr>
        <w:t xml:space="preserve">Apzinos, ka projekts būs jāīsteno saskaņā ar projekta iesniegumā paredzētajām darbībām un rezultāti </w:t>
      </w:r>
      <w:r>
        <w:rPr>
          <w:rFonts w:ascii="Times New Roman" w:hAnsi="Times New Roman" w:cs="Times New Roman"/>
        </w:rPr>
        <w:t>jāuztur</w:t>
      </w:r>
      <w:r w:rsidRPr="00B24536">
        <w:rPr>
          <w:rFonts w:ascii="Times New Roman" w:hAnsi="Times New Roman" w:cs="Times New Roman"/>
        </w:rPr>
        <w:t xml:space="preserve"> atbilstoši projekta iesniegumā minētajam.</w:t>
      </w:r>
    </w:p>
    <w:p w14:paraId="19FC7E68" w14:textId="77777777" w:rsidR="00961D4C" w:rsidRPr="00B24536" w:rsidRDefault="00961D4C" w:rsidP="002001BF">
      <w:pPr>
        <w:spacing w:after="0"/>
        <w:ind w:left="2160"/>
        <w:rPr>
          <w:rFonts w:ascii="Times New Roman" w:hAnsi="Times New Roman" w:cs="Times New Roman"/>
          <w:i/>
          <w:sz w:val="20"/>
          <w:szCs w:val="20"/>
        </w:rPr>
      </w:pPr>
      <w:r w:rsidRPr="00B24536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068A0DEA" w14:textId="77777777" w:rsidR="00961D4C" w:rsidRDefault="00961D4C" w:rsidP="002001BF">
      <w:pPr>
        <w:spacing w:after="0"/>
        <w:ind w:left="216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Parak</w:t>
      </w:r>
      <w:r w:rsidRPr="00B24536">
        <w:rPr>
          <w:rFonts w:ascii="Times New Roman" w:hAnsi="Times New Roman" w:cs="Times New Roman"/>
          <w:i/>
          <w:sz w:val="20"/>
          <w:szCs w:val="20"/>
        </w:rPr>
        <w:t xml:space="preserve">sts*: </w:t>
      </w:r>
    </w:p>
    <w:p w14:paraId="79446AF9" w14:textId="77777777" w:rsidR="00961D4C" w:rsidRPr="00B24536" w:rsidRDefault="00961D4C" w:rsidP="002001BF">
      <w:pPr>
        <w:spacing w:after="0"/>
        <w:ind w:left="2160"/>
        <w:rPr>
          <w:rFonts w:ascii="Times New Roman" w:hAnsi="Times New Roman" w:cs="Times New Roman"/>
          <w:i/>
          <w:sz w:val="20"/>
          <w:szCs w:val="20"/>
        </w:rPr>
      </w:pPr>
      <w:r w:rsidRPr="00B24536">
        <w:rPr>
          <w:rFonts w:ascii="Times New Roman" w:hAnsi="Times New Roman" w:cs="Times New Roman"/>
          <w:i/>
          <w:sz w:val="20"/>
          <w:szCs w:val="20"/>
        </w:rPr>
        <w:t>Datums:</w:t>
      </w:r>
    </w:p>
    <w:p w14:paraId="50C8CFA9" w14:textId="77777777" w:rsidR="00961D4C" w:rsidRPr="00B24536" w:rsidRDefault="00961D4C" w:rsidP="002001BF">
      <w:pPr>
        <w:ind w:left="3600" w:firstLine="720"/>
        <w:rPr>
          <w:rFonts w:ascii="Times New Roman" w:hAnsi="Times New Roman" w:cs="Times New Roman"/>
          <w:i/>
          <w:sz w:val="20"/>
          <w:szCs w:val="20"/>
        </w:rPr>
      </w:pPr>
      <w:r w:rsidRPr="00B24536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24536">
        <w:rPr>
          <w:rFonts w:ascii="Times New Roman" w:hAnsi="Times New Roman" w:cs="Times New Roman"/>
          <w:i/>
          <w:sz w:val="20"/>
          <w:szCs w:val="20"/>
        </w:rPr>
        <w:t>dd</w:t>
      </w:r>
      <w:proofErr w:type="spellEnd"/>
      <w:r w:rsidRPr="00B24536">
        <w:rPr>
          <w:rFonts w:ascii="Times New Roman" w:hAnsi="Times New Roman" w:cs="Times New Roman"/>
          <w:i/>
          <w:sz w:val="20"/>
          <w:szCs w:val="20"/>
        </w:rPr>
        <w:t>/mm/</w:t>
      </w:r>
      <w:proofErr w:type="spellStart"/>
      <w:r w:rsidRPr="00B24536">
        <w:rPr>
          <w:rFonts w:ascii="Times New Roman" w:hAnsi="Times New Roman" w:cs="Times New Roman"/>
          <w:i/>
          <w:sz w:val="20"/>
          <w:szCs w:val="20"/>
        </w:rPr>
        <w:t>gggg</w:t>
      </w:r>
      <w:proofErr w:type="spellEnd"/>
    </w:p>
    <w:p w14:paraId="42D37451" w14:textId="77777777" w:rsidR="00961D4C" w:rsidRDefault="00961D4C" w:rsidP="002001BF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 gadījumā, ja projek</w:t>
      </w:r>
      <w:r w:rsidRPr="00B24536">
        <w:rPr>
          <w:rFonts w:ascii="Times New Roman" w:hAnsi="Times New Roman" w:cs="Times New Roman"/>
          <w:i/>
          <w:sz w:val="20"/>
          <w:szCs w:val="20"/>
        </w:rPr>
        <w:t>ta iesnieguma veidlapa t</w:t>
      </w:r>
      <w:r>
        <w:rPr>
          <w:rFonts w:ascii="Times New Roman" w:hAnsi="Times New Roman" w:cs="Times New Roman"/>
          <w:i/>
          <w:sz w:val="20"/>
          <w:szCs w:val="20"/>
        </w:rPr>
        <w:t>iek iesniegta Kohēzijas politik</w:t>
      </w:r>
      <w:r w:rsidRPr="00B24536">
        <w:rPr>
          <w:rFonts w:ascii="Times New Roman" w:hAnsi="Times New Roman" w:cs="Times New Roman"/>
          <w:i/>
          <w:sz w:val="20"/>
          <w:szCs w:val="20"/>
        </w:rPr>
        <w:t>as fondu vadības informācijas sistēmā 2</w:t>
      </w:r>
      <w:r>
        <w:rPr>
          <w:rFonts w:ascii="Times New Roman" w:hAnsi="Times New Roman" w:cs="Times New Roman"/>
          <w:i/>
          <w:sz w:val="20"/>
          <w:szCs w:val="20"/>
        </w:rPr>
        <w:t>014.- 2020.gadam vai ar e-parak</w:t>
      </w:r>
      <w:r w:rsidRPr="00B24536">
        <w:rPr>
          <w:rFonts w:ascii="Times New Roman" w:hAnsi="Times New Roman" w:cs="Times New Roman"/>
          <w:i/>
          <w:sz w:val="20"/>
          <w:szCs w:val="20"/>
        </w:rPr>
        <w:t>stu, paraksta sadaļa nav aizpildāma</w:t>
      </w:r>
    </w:p>
    <w:sectPr w:rsidR="00961D4C" w:rsidSect="002E26E9">
      <w:pgSz w:w="11906" w:h="16838" w:code="9"/>
      <w:pgMar w:top="851" w:right="1418" w:bottom="127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5D4DD0" w14:textId="77777777" w:rsidR="00ED086B" w:rsidRDefault="00ED086B" w:rsidP="00961D4C">
      <w:pPr>
        <w:spacing w:after="0" w:line="240" w:lineRule="auto"/>
      </w:pPr>
      <w:r>
        <w:separator/>
      </w:r>
    </w:p>
  </w:endnote>
  <w:endnote w:type="continuationSeparator" w:id="0">
    <w:p w14:paraId="2C041D56" w14:textId="77777777" w:rsidR="00ED086B" w:rsidRDefault="00ED086B" w:rsidP="00961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ヒラギノ角ゴ Pro W3">
    <w:altName w:val="Arial Unicode MS"/>
    <w:charset w:val="80"/>
    <w:family w:val="auto"/>
    <w:pitch w:val="variable"/>
    <w:sig w:usb0="00000000" w:usb1="08070000" w:usb2="00000010" w:usb3="00000000" w:csb0="0002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NewsGoth Cn TL">
    <w:altName w:val="Arial Narrow"/>
    <w:charset w:val="BA"/>
    <w:family w:val="swiss"/>
    <w:pitch w:val="variable"/>
    <w:sig w:usb0="00000001" w:usb1="5000204A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EB09A6" w14:textId="77777777" w:rsidR="00ED086B" w:rsidRDefault="00ED086B" w:rsidP="00961D4C">
      <w:pPr>
        <w:spacing w:after="0" w:line="240" w:lineRule="auto"/>
      </w:pPr>
      <w:r>
        <w:separator/>
      </w:r>
    </w:p>
  </w:footnote>
  <w:footnote w:type="continuationSeparator" w:id="0">
    <w:p w14:paraId="33440C96" w14:textId="77777777" w:rsidR="00ED086B" w:rsidRDefault="00ED086B" w:rsidP="00961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97170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07C8BC" w14:textId="77777777" w:rsidR="00ED086B" w:rsidRDefault="00ED086B">
        <w:pPr>
          <w:pStyle w:val="Header"/>
          <w:jc w:val="center"/>
        </w:pPr>
        <w:r w:rsidRPr="003C5410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3C5410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3C5410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1907E3">
          <w:rPr>
            <w:rFonts w:ascii="Times New Roman" w:hAnsi="Times New Roman" w:cs="Times New Roman"/>
            <w:noProof/>
            <w:sz w:val="18"/>
            <w:szCs w:val="18"/>
          </w:rPr>
          <w:t>9</w:t>
        </w:r>
        <w:r w:rsidRPr="003C5410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</w:sdtContent>
  </w:sdt>
  <w:p w14:paraId="0BACBE53" w14:textId="77777777" w:rsidR="00ED086B" w:rsidRDefault="00ED08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2559C" w14:textId="77777777" w:rsidR="00ED086B" w:rsidRPr="00BA175C" w:rsidRDefault="00ED086B">
    <w:pPr>
      <w:pStyle w:val="Header"/>
      <w:jc w:val="center"/>
      <w:rPr>
        <w:rFonts w:ascii="Times New Roman" w:hAnsi="Times New Roman" w:cs="Times New Roman"/>
        <w:sz w:val="18"/>
        <w:szCs w:val="18"/>
      </w:rPr>
    </w:pPr>
  </w:p>
  <w:p w14:paraId="5A1B101F" w14:textId="77777777" w:rsidR="00ED086B" w:rsidRDefault="00ED08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CBD15095_0000[1]"/>
      </v:shape>
    </w:pict>
  </w:numPicBullet>
  <w:abstractNum w:abstractNumId="0" w15:restartNumberingAfterBreak="0">
    <w:nsid w:val="00CE015B"/>
    <w:multiLevelType w:val="hybridMultilevel"/>
    <w:tmpl w:val="4B7409A6"/>
    <w:lvl w:ilvl="0" w:tplc="33EC4F8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2264D5"/>
    <w:multiLevelType w:val="hybridMultilevel"/>
    <w:tmpl w:val="EFA895C6"/>
    <w:lvl w:ilvl="0" w:tplc="528C563A">
      <w:start w:val="1"/>
      <w:numFmt w:val="decimal"/>
      <w:lvlText w:val="%1)"/>
      <w:lvlJc w:val="left"/>
      <w:pPr>
        <w:ind w:left="720" w:hanging="360"/>
      </w:pPr>
      <w:rPr>
        <w:rFonts w:hint="default"/>
        <w:color w:val="0070C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D13BA"/>
    <w:multiLevelType w:val="hybridMultilevel"/>
    <w:tmpl w:val="3AC87C80"/>
    <w:lvl w:ilvl="0" w:tplc="998C3974">
      <w:start w:val="1"/>
      <w:numFmt w:val="bullet"/>
      <w:lvlText w:val="!"/>
      <w:lvlJc w:val="left"/>
      <w:pPr>
        <w:ind w:left="1004" w:hanging="360"/>
      </w:pPr>
      <w:rPr>
        <w:rFonts w:ascii="Cooper Black" w:hAnsi="Cooper Black" w:hint="default"/>
        <w:i w:val="0"/>
        <w:color w:val="0070C0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8111951"/>
    <w:multiLevelType w:val="hybridMultilevel"/>
    <w:tmpl w:val="7EFC17CC"/>
    <w:lvl w:ilvl="0" w:tplc="33EC4F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54204"/>
    <w:multiLevelType w:val="hybridMultilevel"/>
    <w:tmpl w:val="2020F050"/>
    <w:lvl w:ilvl="0" w:tplc="6FB29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E0CB8"/>
    <w:multiLevelType w:val="hybridMultilevel"/>
    <w:tmpl w:val="3BAE137E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164B6"/>
    <w:multiLevelType w:val="hybridMultilevel"/>
    <w:tmpl w:val="B582A9AE"/>
    <w:lvl w:ilvl="0" w:tplc="33EC4F8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CC489D"/>
    <w:multiLevelType w:val="hybridMultilevel"/>
    <w:tmpl w:val="D95AF542"/>
    <w:lvl w:ilvl="0" w:tplc="33EC4F8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A838C5"/>
    <w:multiLevelType w:val="hybridMultilevel"/>
    <w:tmpl w:val="442217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78"/>
    <w:multiLevelType w:val="hybridMultilevel"/>
    <w:tmpl w:val="4EA8F39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4F6495"/>
    <w:multiLevelType w:val="hybridMultilevel"/>
    <w:tmpl w:val="EE9696D6"/>
    <w:lvl w:ilvl="0" w:tplc="33EC4F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9F2441"/>
    <w:multiLevelType w:val="hybridMultilevel"/>
    <w:tmpl w:val="2CC05184"/>
    <w:lvl w:ilvl="0" w:tplc="9E5472C2">
      <w:start w:val="1"/>
      <w:numFmt w:val="bullet"/>
      <w:lvlText w:val="!"/>
      <w:lvlJc w:val="left"/>
      <w:pPr>
        <w:ind w:left="360" w:hanging="360"/>
      </w:pPr>
      <w:rPr>
        <w:rFonts w:ascii="Cooper Black" w:hAnsi="Cooper Black" w:hint="default"/>
        <w:color w:val="0070C0"/>
        <w:sz w:val="24"/>
        <w:szCs w:val="24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6008E1"/>
    <w:multiLevelType w:val="hybridMultilevel"/>
    <w:tmpl w:val="A2A408C2"/>
    <w:lvl w:ilvl="0" w:tplc="5A60B2A4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856913"/>
    <w:multiLevelType w:val="hybridMultilevel"/>
    <w:tmpl w:val="8CAC1240"/>
    <w:lvl w:ilvl="0" w:tplc="F81AB7C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CA3B9F"/>
    <w:multiLevelType w:val="hybridMultilevel"/>
    <w:tmpl w:val="F3D60BEE"/>
    <w:lvl w:ilvl="0" w:tplc="33EC4F8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B8309EB"/>
    <w:multiLevelType w:val="hybridMultilevel"/>
    <w:tmpl w:val="578E5D92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96610"/>
    <w:multiLevelType w:val="hybridMultilevel"/>
    <w:tmpl w:val="81086DF8"/>
    <w:lvl w:ilvl="0" w:tplc="5A60B2A4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087860"/>
    <w:multiLevelType w:val="hybridMultilevel"/>
    <w:tmpl w:val="DF74DED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CD5C32"/>
    <w:multiLevelType w:val="hybridMultilevel"/>
    <w:tmpl w:val="80968C24"/>
    <w:lvl w:ilvl="0" w:tplc="33EC4F80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12A43C3"/>
    <w:multiLevelType w:val="hybridMultilevel"/>
    <w:tmpl w:val="D2103F88"/>
    <w:lvl w:ilvl="0" w:tplc="5A60B2A4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A81811"/>
    <w:multiLevelType w:val="hybridMultilevel"/>
    <w:tmpl w:val="FB8A7ED4"/>
    <w:lvl w:ilvl="0" w:tplc="33EC4F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C72F29"/>
    <w:multiLevelType w:val="hybridMultilevel"/>
    <w:tmpl w:val="0CDE1AD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DB9330F"/>
    <w:multiLevelType w:val="hybridMultilevel"/>
    <w:tmpl w:val="1E6685A0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AE36B7"/>
    <w:multiLevelType w:val="multilevel"/>
    <w:tmpl w:val="82C0A9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4B10A1D"/>
    <w:multiLevelType w:val="hybridMultilevel"/>
    <w:tmpl w:val="56AEDCDE"/>
    <w:lvl w:ilvl="0" w:tplc="4236754E">
      <w:start w:val="1"/>
      <w:numFmt w:val="bullet"/>
      <w:lvlText w:val="-"/>
      <w:lvlJc w:val="left"/>
      <w:pPr>
        <w:ind w:left="780" w:hanging="360"/>
      </w:pPr>
      <w:rPr>
        <w:rFonts w:ascii="Calibri" w:eastAsia="ヒラギノ角ゴ Pro W3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AE27B4A"/>
    <w:multiLevelType w:val="hybridMultilevel"/>
    <w:tmpl w:val="393C1BD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CE133E"/>
    <w:multiLevelType w:val="hybridMultilevel"/>
    <w:tmpl w:val="E71CBEF4"/>
    <w:lvl w:ilvl="0" w:tplc="6E925420">
      <w:start w:val="1"/>
      <w:numFmt w:val="decimal"/>
      <w:lvlText w:val="%1."/>
      <w:lvlJc w:val="left"/>
      <w:pPr>
        <w:ind w:left="329" w:hanging="360"/>
      </w:pPr>
      <w:rPr>
        <w:rFonts w:eastAsia="Calibri"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049" w:hanging="360"/>
      </w:pPr>
    </w:lvl>
    <w:lvl w:ilvl="2" w:tplc="0426001B" w:tentative="1">
      <w:start w:val="1"/>
      <w:numFmt w:val="lowerRoman"/>
      <w:lvlText w:val="%3."/>
      <w:lvlJc w:val="right"/>
      <w:pPr>
        <w:ind w:left="1769" w:hanging="180"/>
      </w:pPr>
    </w:lvl>
    <w:lvl w:ilvl="3" w:tplc="0426000F" w:tentative="1">
      <w:start w:val="1"/>
      <w:numFmt w:val="decimal"/>
      <w:lvlText w:val="%4."/>
      <w:lvlJc w:val="left"/>
      <w:pPr>
        <w:ind w:left="2489" w:hanging="360"/>
      </w:pPr>
    </w:lvl>
    <w:lvl w:ilvl="4" w:tplc="04260019" w:tentative="1">
      <w:start w:val="1"/>
      <w:numFmt w:val="lowerLetter"/>
      <w:lvlText w:val="%5."/>
      <w:lvlJc w:val="left"/>
      <w:pPr>
        <w:ind w:left="3209" w:hanging="360"/>
      </w:pPr>
    </w:lvl>
    <w:lvl w:ilvl="5" w:tplc="0426001B" w:tentative="1">
      <w:start w:val="1"/>
      <w:numFmt w:val="lowerRoman"/>
      <w:lvlText w:val="%6."/>
      <w:lvlJc w:val="right"/>
      <w:pPr>
        <w:ind w:left="3929" w:hanging="180"/>
      </w:pPr>
    </w:lvl>
    <w:lvl w:ilvl="6" w:tplc="0426000F" w:tentative="1">
      <w:start w:val="1"/>
      <w:numFmt w:val="decimal"/>
      <w:lvlText w:val="%7."/>
      <w:lvlJc w:val="left"/>
      <w:pPr>
        <w:ind w:left="4649" w:hanging="360"/>
      </w:pPr>
    </w:lvl>
    <w:lvl w:ilvl="7" w:tplc="04260019" w:tentative="1">
      <w:start w:val="1"/>
      <w:numFmt w:val="lowerLetter"/>
      <w:lvlText w:val="%8."/>
      <w:lvlJc w:val="left"/>
      <w:pPr>
        <w:ind w:left="5369" w:hanging="360"/>
      </w:pPr>
    </w:lvl>
    <w:lvl w:ilvl="8" w:tplc="0426001B" w:tentative="1">
      <w:start w:val="1"/>
      <w:numFmt w:val="lowerRoman"/>
      <w:lvlText w:val="%9."/>
      <w:lvlJc w:val="right"/>
      <w:pPr>
        <w:ind w:left="6089" w:hanging="180"/>
      </w:pPr>
    </w:lvl>
  </w:abstractNum>
  <w:abstractNum w:abstractNumId="27" w15:restartNumberingAfterBreak="0">
    <w:nsid w:val="526A61AE"/>
    <w:multiLevelType w:val="hybridMultilevel"/>
    <w:tmpl w:val="2B1E7C92"/>
    <w:lvl w:ilvl="0" w:tplc="7D30132A">
      <w:start w:val="1"/>
      <w:numFmt w:val="bullet"/>
      <w:lvlText w:val="!"/>
      <w:lvlJc w:val="left"/>
      <w:pPr>
        <w:ind w:left="720" w:hanging="360"/>
      </w:pPr>
      <w:rPr>
        <w:rFonts w:ascii="Cooper Black" w:hAnsi="Cooper Black" w:hint="default"/>
        <w:color w:val="0070C0"/>
        <w:sz w:val="24"/>
        <w:szCs w:val="24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413901"/>
    <w:multiLevelType w:val="hybridMultilevel"/>
    <w:tmpl w:val="278EBE48"/>
    <w:lvl w:ilvl="0" w:tplc="B6A8CA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4841E25"/>
    <w:multiLevelType w:val="hybridMultilevel"/>
    <w:tmpl w:val="4FE4422C"/>
    <w:lvl w:ilvl="0" w:tplc="5A60B2A4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3900E2"/>
    <w:multiLevelType w:val="hybridMultilevel"/>
    <w:tmpl w:val="0BDC6744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CB549C6"/>
    <w:multiLevelType w:val="hybridMultilevel"/>
    <w:tmpl w:val="01FEA77E"/>
    <w:lvl w:ilvl="0" w:tplc="F5C2B292">
      <w:start w:val="1"/>
      <w:numFmt w:val="bullet"/>
      <w:lvlText w:val="!"/>
      <w:lvlJc w:val="left"/>
      <w:pPr>
        <w:ind w:left="720" w:hanging="360"/>
      </w:pPr>
      <w:rPr>
        <w:rFonts w:ascii="Cooper Black" w:hAnsi="Cooper Black" w:hint="default"/>
        <w:color w:val="0070C0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C572E0"/>
    <w:multiLevelType w:val="hybridMultilevel"/>
    <w:tmpl w:val="9A9605D0"/>
    <w:lvl w:ilvl="0" w:tplc="781409A6">
      <w:start w:val="1"/>
      <w:numFmt w:val="bullet"/>
      <w:lvlText w:val="!"/>
      <w:lvlJc w:val="left"/>
      <w:pPr>
        <w:ind w:left="502" w:hanging="360"/>
      </w:pPr>
      <w:rPr>
        <w:rFonts w:ascii="Cooper Black" w:hAnsi="Cooper Black" w:hint="default"/>
        <w:color w:val="0070C0"/>
        <w:sz w:val="24"/>
        <w:szCs w:val="24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4639BA"/>
    <w:multiLevelType w:val="hybridMultilevel"/>
    <w:tmpl w:val="169EE964"/>
    <w:lvl w:ilvl="0" w:tplc="5A60B2A4">
      <w:numFmt w:val="bullet"/>
      <w:lvlText w:val="-"/>
      <w:lvlJc w:val="left"/>
      <w:pPr>
        <w:tabs>
          <w:tab w:val="num" w:pos="783"/>
        </w:tabs>
        <w:ind w:left="783" w:hanging="360"/>
      </w:pPr>
      <w:rPr>
        <w:rFonts w:ascii="Times New Roman" w:eastAsia="ヒラギノ角ゴ Pro W3" w:hAnsi="Times New Roman" w:cs="Times New Roman" w:hint="default"/>
      </w:rPr>
    </w:lvl>
    <w:lvl w:ilvl="1" w:tplc="AA484140">
      <w:start w:val="1"/>
      <w:numFmt w:val="bullet"/>
      <w:lvlText w:val=""/>
      <w:lvlPicBulletId w:val="0"/>
      <w:lvlJc w:val="left"/>
      <w:pPr>
        <w:tabs>
          <w:tab w:val="num" w:pos="1503"/>
        </w:tabs>
        <w:ind w:left="1503" w:hanging="360"/>
      </w:pPr>
      <w:rPr>
        <w:rFonts w:ascii="Symbol" w:hAnsi="Symbol" w:hint="default"/>
        <w:color w:val="auto"/>
      </w:rPr>
    </w:lvl>
    <w:lvl w:ilvl="2" w:tplc="0426001B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26000F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260019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26001B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26000F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260019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26001B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34" w15:restartNumberingAfterBreak="0">
    <w:nsid w:val="69047F0A"/>
    <w:multiLevelType w:val="hybridMultilevel"/>
    <w:tmpl w:val="68086080"/>
    <w:lvl w:ilvl="0" w:tplc="33EC4F8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26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92F0993"/>
    <w:multiLevelType w:val="hybridMultilevel"/>
    <w:tmpl w:val="FF9485E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2974C2"/>
    <w:multiLevelType w:val="hybridMultilevel"/>
    <w:tmpl w:val="95E059FE"/>
    <w:lvl w:ilvl="0" w:tplc="D92E5A1A">
      <w:start w:val="1"/>
      <w:numFmt w:val="bullet"/>
      <w:lvlText w:val="!"/>
      <w:lvlJc w:val="left"/>
      <w:pPr>
        <w:ind w:left="720" w:hanging="360"/>
      </w:pPr>
      <w:rPr>
        <w:rFonts w:ascii="Cooper Black" w:hAnsi="Cooper Black" w:hint="default"/>
        <w:i w:val="0"/>
        <w:color w:val="0070C0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412D60"/>
    <w:multiLevelType w:val="hybridMultilevel"/>
    <w:tmpl w:val="D65AB4E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442786"/>
    <w:multiLevelType w:val="hybridMultilevel"/>
    <w:tmpl w:val="7CF0828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8"/>
  </w:num>
  <w:num w:numId="3">
    <w:abstractNumId w:val="34"/>
  </w:num>
  <w:num w:numId="4">
    <w:abstractNumId w:val="31"/>
  </w:num>
  <w:num w:numId="5">
    <w:abstractNumId w:val="32"/>
  </w:num>
  <w:num w:numId="6">
    <w:abstractNumId w:val="33"/>
  </w:num>
  <w:num w:numId="7">
    <w:abstractNumId w:val="15"/>
  </w:num>
  <w:num w:numId="8">
    <w:abstractNumId w:val="22"/>
  </w:num>
  <w:num w:numId="9">
    <w:abstractNumId w:val="11"/>
  </w:num>
  <w:num w:numId="10">
    <w:abstractNumId w:val="27"/>
  </w:num>
  <w:num w:numId="11">
    <w:abstractNumId w:val="12"/>
  </w:num>
  <w:num w:numId="12">
    <w:abstractNumId w:val="29"/>
  </w:num>
  <w:num w:numId="13">
    <w:abstractNumId w:val="19"/>
  </w:num>
  <w:num w:numId="14">
    <w:abstractNumId w:val="1"/>
  </w:num>
  <w:num w:numId="15">
    <w:abstractNumId w:val="2"/>
  </w:num>
  <w:num w:numId="16">
    <w:abstractNumId w:val="16"/>
  </w:num>
  <w:num w:numId="17">
    <w:abstractNumId w:val="36"/>
  </w:num>
  <w:num w:numId="18">
    <w:abstractNumId w:val="8"/>
  </w:num>
  <w:num w:numId="19">
    <w:abstractNumId w:val="13"/>
  </w:num>
  <w:num w:numId="20">
    <w:abstractNumId w:val="5"/>
  </w:num>
  <w:num w:numId="21">
    <w:abstractNumId w:val="25"/>
  </w:num>
  <w:num w:numId="22">
    <w:abstractNumId w:val="3"/>
  </w:num>
  <w:num w:numId="23">
    <w:abstractNumId w:val="21"/>
  </w:num>
  <w:num w:numId="24">
    <w:abstractNumId w:val="20"/>
  </w:num>
  <w:num w:numId="25">
    <w:abstractNumId w:val="18"/>
  </w:num>
  <w:num w:numId="26">
    <w:abstractNumId w:val="17"/>
  </w:num>
  <w:num w:numId="27">
    <w:abstractNumId w:val="7"/>
  </w:num>
  <w:num w:numId="28">
    <w:abstractNumId w:val="0"/>
  </w:num>
  <w:num w:numId="29">
    <w:abstractNumId w:val="14"/>
  </w:num>
  <w:num w:numId="30">
    <w:abstractNumId w:val="10"/>
  </w:num>
  <w:num w:numId="31">
    <w:abstractNumId w:val="9"/>
  </w:num>
  <w:num w:numId="32">
    <w:abstractNumId w:val="4"/>
  </w:num>
  <w:num w:numId="33">
    <w:abstractNumId w:val="37"/>
  </w:num>
  <w:num w:numId="34">
    <w:abstractNumId w:val="6"/>
  </w:num>
  <w:num w:numId="35">
    <w:abstractNumId w:val="30"/>
  </w:num>
  <w:num w:numId="36">
    <w:abstractNumId w:val="35"/>
  </w:num>
  <w:num w:numId="37">
    <w:abstractNumId w:val="28"/>
  </w:num>
  <w:num w:numId="38">
    <w:abstractNumId w:val="34"/>
  </w:num>
  <w:num w:numId="39">
    <w:abstractNumId w:val="26"/>
  </w:num>
  <w:num w:numId="40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D4C"/>
    <w:rsid w:val="0001220A"/>
    <w:rsid w:val="00017016"/>
    <w:rsid w:val="0002273C"/>
    <w:rsid w:val="0002521C"/>
    <w:rsid w:val="000258AE"/>
    <w:rsid w:val="00027173"/>
    <w:rsid w:val="00073E9E"/>
    <w:rsid w:val="00081F7B"/>
    <w:rsid w:val="000A752C"/>
    <w:rsid w:val="000B3643"/>
    <w:rsid w:val="000B54E8"/>
    <w:rsid w:val="000B5E93"/>
    <w:rsid w:val="000C3D48"/>
    <w:rsid w:val="000C52F9"/>
    <w:rsid w:val="000C6761"/>
    <w:rsid w:val="000D09EF"/>
    <w:rsid w:val="000D65F9"/>
    <w:rsid w:val="000D79D2"/>
    <w:rsid w:val="000E26FD"/>
    <w:rsid w:val="000F0349"/>
    <w:rsid w:val="000F496B"/>
    <w:rsid w:val="000F53FB"/>
    <w:rsid w:val="00102CBC"/>
    <w:rsid w:val="00110279"/>
    <w:rsid w:val="00111EE4"/>
    <w:rsid w:val="00112CD2"/>
    <w:rsid w:val="00114555"/>
    <w:rsid w:val="00114AF8"/>
    <w:rsid w:val="0012246E"/>
    <w:rsid w:val="001238F0"/>
    <w:rsid w:val="00124075"/>
    <w:rsid w:val="001532AD"/>
    <w:rsid w:val="00154EC4"/>
    <w:rsid w:val="001719F3"/>
    <w:rsid w:val="00180B30"/>
    <w:rsid w:val="00181EFC"/>
    <w:rsid w:val="001843D4"/>
    <w:rsid w:val="00185C88"/>
    <w:rsid w:val="00187109"/>
    <w:rsid w:val="00190448"/>
    <w:rsid w:val="001907E3"/>
    <w:rsid w:val="001B07C0"/>
    <w:rsid w:val="001B6B30"/>
    <w:rsid w:val="001C3C7F"/>
    <w:rsid w:val="001C59C4"/>
    <w:rsid w:val="001D63C3"/>
    <w:rsid w:val="001E21AD"/>
    <w:rsid w:val="002001BF"/>
    <w:rsid w:val="002135AB"/>
    <w:rsid w:val="0022755A"/>
    <w:rsid w:val="00227F63"/>
    <w:rsid w:val="00233094"/>
    <w:rsid w:val="00235F80"/>
    <w:rsid w:val="00251F46"/>
    <w:rsid w:val="00253A34"/>
    <w:rsid w:val="002707EB"/>
    <w:rsid w:val="00285E91"/>
    <w:rsid w:val="00293AAA"/>
    <w:rsid w:val="002A483C"/>
    <w:rsid w:val="002A6D26"/>
    <w:rsid w:val="002B2934"/>
    <w:rsid w:val="002C389D"/>
    <w:rsid w:val="002C4157"/>
    <w:rsid w:val="002E26E9"/>
    <w:rsid w:val="002E5179"/>
    <w:rsid w:val="00326B4E"/>
    <w:rsid w:val="003451DF"/>
    <w:rsid w:val="00345FA8"/>
    <w:rsid w:val="0034642C"/>
    <w:rsid w:val="00353199"/>
    <w:rsid w:val="0037253B"/>
    <w:rsid w:val="00373160"/>
    <w:rsid w:val="003820DF"/>
    <w:rsid w:val="00390F09"/>
    <w:rsid w:val="00391CF5"/>
    <w:rsid w:val="00396C91"/>
    <w:rsid w:val="003B7906"/>
    <w:rsid w:val="003D0B87"/>
    <w:rsid w:val="003E48BC"/>
    <w:rsid w:val="003E560B"/>
    <w:rsid w:val="003E6D23"/>
    <w:rsid w:val="003E79B0"/>
    <w:rsid w:val="003F2B24"/>
    <w:rsid w:val="00431196"/>
    <w:rsid w:val="00442ADC"/>
    <w:rsid w:val="0045313D"/>
    <w:rsid w:val="00471328"/>
    <w:rsid w:val="004756A5"/>
    <w:rsid w:val="0048588C"/>
    <w:rsid w:val="00485A0C"/>
    <w:rsid w:val="004866D4"/>
    <w:rsid w:val="00495F71"/>
    <w:rsid w:val="004B1073"/>
    <w:rsid w:val="004D4B79"/>
    <w:rsid w:val="004D7654"/>
    <w:rsid w:val="004E1049"/>
    <w:rsid w:val="004F1549"/>
    <w:rsid w:val="004F7B99"/>
    <w:rsid w:val="0050071E"/>
    <w:rsid w:val="005022CC"/>
    <w:rsid w:val="00507CA1"/>
    <w:rsid w:val="00516DB8"/>
    <w:rsid w:val="00523DBD"/>
    <w:rsid w:val="00530468"/>
    <w:rsid w:val="005367D9"/>
    <w:rsid w:val="00581294"/>
    <w:rsid w:val="005851B9"/>
    <w:rsid w:val="005858BD"/>
    <w:rsid w:val="00586855"/>
    <w:rsid w:val="00597F5F"/>
    <w:rsid w:val="005A2F7D"/>
    <w:rsid w:val="005A644F"/>
    <w:rsid w:val="005B4A28"/>
    <w:rsid w:val="005B6207"/>
    <w:rsid w:val="005C00E8"/>
    <w:rsid w:val="005D464B"/>
    <w:rsid w:val="005D7524"/>
    <w:rsid w:val="00606BF5"/>
    <w:rsid w:val="00607369"/>
    <w:rsid w:val="00611D52"/>
    <w:rsid w:val="00624182"/>
    <w:rsid w:val="00625D3D"/>
    <w:rsid w:val="006458A6"/>
    <w:rsid w:val="006514F4"/>
    <w:rsid w:val="00656F27"/>
    <w:rsid w:val="006670AC"/>
    <w:rsid w:val="006810E3"/>
    <w:rsid w:val="006851C3"/>
    <w:rsid w:val="006869C1"/>
    <w:rsid w:val="00697B38"/>
    <w:rsid w:val="006A61C8"/>
    <w:rsid w:val="006A6420"/>
    <w:rsid w:val="006C7DB9"/>
    <w:rsid w:val="006D45AB"/>
    <w:rsid w:val="007107DA"/>
    <w:rsid w:val="00715C21"/>
    <w:rsid w:val="00723769"/>
    <w:rsid w:val="00726F83"/>
    <w:rsid w:val="0074201F"/>
    <w:rsid w:val="00757311"/>
    <w:rsid w:val="0075766C"/>
    <w:rsid w:val="00761F42"/>
    <w:rsid w:val="00764BE8"/>
    <w:rsid w:val="00777F2B"/>
    <w:rsid w:val="007961DA"/>
    <w:rsid w:val="007A78FC"/>
    <w:rsid w:val="007C4051"/>
    <w:rsid w:val="00812A1A"/>
    <w:rsid w:val="00816490"/>
    <w:rsid w:val="00832658"/>
    <w:rsid w:val="0085203B"/>
    <w:rsid w:val="00852190"/>
    <w:rsid w:val="00867E7E"/>
    <w:rsid w:val="00872AED"/>
    <w:rsid w:val="00872C08"/>
    <w:rsid w:val="00876110"/>
    <w:rsid w:val="008A52A7"/>
    <w:rsid w:val="008A5E90"/>
    <w:rsid w:val="008B3F23"/>
    <w:rsid w:val="008C0186"/>
    <w:rsid w:val="008C1AF9"/>
    <w:rsid w:val="008C3118"/>
    <w:rsid w:val="008C3D07"/>
    <w:rsid w:val="008D204F"/>
    <w:rsid w:val="008D2EC9"/>
    <w:rsid w:val="008D7E17"/>
    <w:rsid w:val="008F19DB"/>
    <w:rsid w:val="00905E66"/>
    <w:rsid w:val="00947227"/>
    <w:rsid w:val="00950B24"/>
    <w:rsid w:val="00951323"/>
    <w:rsid w:val="00961047"/>
    <w:rsid w:val="00961D4C"/>
    <w:rsid w:val="0096554E"/>
    <w:rsid w:val="00974117"/>
    <w:rsid w:val="00976522"/>
    <w:rsid w:val="009813B1"/>
    <w:rsid w:val="00992DFD"/>
    <w:rsid w:val="009A0993"/>
    <w:rsid w:val="009A414F"/>
    <w:rsid w:val="009B246D"/>
    <w:rsid w:val="009B77F2"/>
    <w:rsid w:val="009C248D"/>
    <w:rsid w:val="009C7A59"/>
    <w:rsid w:val="009D1D1D"/>
    <w:rsid w:val="009D2460"/>
    <w:rsid w:val="009D743A"/>
    <w:rsid w:val="009F39ED"/>
    <w:rsid w:val="00A12DE1"/>
    <w:rsid w:val="00A27182"/>
    <w:rsid w:val="00A33FBC"/>
    <w:rsid w:val="00A45BCE"/>
    <w:rsid w:val="00A54479"/>
    <w:rsid w:val="00A74556"/>
    <w:rsid w:val="00A75AA2"/>
    <w:rsid w:val="00A764B6"/>
    <w:rsid w:val="00A81024"/>
    <w:rsid w:val="00A907A5"/>
    <w:rsid w:val="00AA2CBE"/>
    <w:rsid w:val="00AA2E73"/>
    <w:rsid w:val="00AC2E2D"/>
    <w:rsid w:val="00AC6FEF"/>
    <w:rsid w:val="00AD3DD2"/>
    <w:rsid w:val="00AE50F5"/>
    <w:rsid w:val="00AE69A9"/>
    <w:rsid w:val="00B046D9"/>
    <w:rsid w:val="00B16680"/>
    <w:rsid w:val="00B33697"/>
    <w:rsid w:val="00B346AE"/>
    <w:rsid w:val="00B3512C"/>
    <w:rsid w:val="00B415D9"/>
    <w:rsid w:val="00B51821"/>
    <w:rsid w:val="00B528DF"/>
    <w:rsid w:val="00B57750"/>
    <w:rsid w:val="00B65F85"/>
    <w:rsid w:val="00B673E6"/>
    <w:rsid w:val="00BD1ADE"/>
    <w:rsid w:val="00C24E3F"/>
    <w:rsid w:val="00C51A3E"/>
    <w:rsid w:val="00C70F26"/>
    <w:rsid w:val="00C7435A"/>
    <w:rsid w:val="00C75721"/>
    <w:rsid w:val="00CB7FFD"/>
    <w:rsid w:val="00CC7E06"/>
    <w:rsid w:val="00CD18CF"/>
    <w:rsid w:val="00CE321B"/>
    <w:rsid w:val="00CE75E1"/>
    <w:rsid w:val="00CE7916"/>
    <w:rsid w:val="00CF3B01"/>
    <w:rsid w:val="00D036BF"/>
    <w:rsid w:val="00D202D5"/>
    <w:rsid w:val="00D24EFD"/>
    <w:rsid w:val="00D268F5"/>
    <w:rsid w:val="00D324D4"/>
    <w:rsid w:val="00D34907"/>
    <w:rsid w:val="00D45FB5"/>
    <w:rsid w:val="00D5285C"/>
    <w:rsid w:val="00D535BF"/>
    <w:rsid w:val="00D53912"/>
    <w:rsid w:val="00D60163"/>
    <w:rsid w:val="00D60A5C"/>
    <w:rsid w:val="00D6309C"/>
    <w:rsid w:val="00D647C1"/>
    <w:rsid w:val="00D71A34"/>
    <w:rsid w:val="00D7772D"/>
    <w:rsid w:val="00D870E6"/>
    <w:rsid w:val="00D90B50"/>
    <w:rsid w:val="00D950C6"/>
    <w:rsid w:val="00DA2281"/>
    <w:rsid w:val="00DA31DA"/>
    <w:rsid w:val="00DB4C50"/>
    <w:rsid w:val="00DD5077"/>
    <w:rsid w:val="00DD5514"/>
    <w:rsid w:val="00DE2D8F"/>
    <w:rsid w:val="00DE582D"/>
    <w:rsid w:val="00E00380"/>
    <w:rsid w:val="00E062A2"/>
    <w:rsid w:val="00E303A1"/>
    <w:rsid w:val="00E92B7F"/>
    <w:rsid w:val="00EB6A90"/>
    <w:rsid w:val="00EB703B"/>
    <w:rsid w:val="00ED086B"/>
    <w:rsid w:val="00EE1081"/>
    <w:rsid w:val="00EF23A4"/>
    <w:rsid w:val="00F04203"/>
    <w:rsid w:val="00F06FF7"/>
    <w:rsid w:val="00F27BF6"/>
    <w:rsid w:val="00F3396D"/>
    <w:rsid w:val="00F40EA3"/>
    <w:rsid w:val="00F43094"/>
    <w:rsid w:val="00F4453B"/>
    <w:rsid w:val="00F70CC3"/>
    <w:rsid w:val="00F804B6"/>
    <w:rsid w:val="00F96344"/>
    <w:rsid w:val="00FE42DD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01E4245"/>
  <w15:chartTrackingRefBased/>
  <w15:docId w15:val="{B4311579-F65E-4C2A-971C-7A129627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CF5"/>
  </w:style>
  <w:style w:type="paragraph" w:styleId="Heading1">
    <w:name w:val="heading 1"/>
    <w:basedOn w:val="Normal"/>
    <w:next w:val="Normal"/>
    <w:link w:val="Heading1Char"/>
    <w:uiPriority w:val="9"/>
    <w:qFormat/>
    <w:rsid w:val="00961D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1D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1D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1D4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1D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1D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1D4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1D4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Style4">
    <w:name w:val="Style4"/>
    <w:basedOn w:val="Heading1"/>
    <w:autoRedefine/>
    <w:rsid w:val="00961D4C"/>
    <w:pPr>
      <w:framePr w:hSpace="180" w:wrap="around" w:vAnchor="text" w:hAnchor="margin" w:y="200"/>
      <w:spacing w:line="240" w:lineRule="auto"/>
    </w:pPr>
    <w:rPr>
      <w:rFonts w:ascii="Times New Roman" w:hAnsi="Times New Roman"/>
      <w:b/>
      <w:color w:val="auto"/>
      <w:sz w:val="22"/>
    </w:rPr>
  </w:style>
  <w:style w:type="paragraph" w:styleId="Header">
    <w:name w:val="header"/>
    <w:basedOn w:val="Normal"/>
    <w:link w:val="HeaderChar"/>
    <w:uiPriority w:val="99"/>
    <w:unhideWhenUsed/>
    <w:rsid w:val="00961D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D4C"/>
  </w:style>
  <w:style w:type="paragraph" w:styleId="Footer">
    <w:name w:val="footer"/>
    <w:basedOn w:val="Normal"/>
    <w:link w:val="FooterChar"/>
    <w:unhideWhenUsed/>
    <w:rsid w:val="00961D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61D4C"/>
  </w:style>
  <w:style w:type="table" w:styleId="TableGrid">
    <w:name w:val="Table Grid"/>
    <w:basedOn w:val="TableNormal"/>
    <w:uiPriority w:val="39"/>
    <w:rsid w:val="00961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H&amp;P List Paragraph,2,Strip"/>
    <w:basedOn w:val="Normal"/>
    <w:link w:val="ListParagraphChar"/>
    <w:uiPriority w:val="34"/>
    <w:qFormat/>
    <w:rsid w:val="00961D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1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D4C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H&amp;P List Paragraph Char,2 Char,Strip Char"/>
    <w:link w:val="ListParagraph"/>
    <w:uiPriority w:val="34"/>
    <w:locked/>
    <w:rsid w:val="00961D4C"/>
  </w:style>
  <w:style w:type="paragraph" w:styleId="FootnoteText">
    <w:name w:val="footnote text"/>
    <w:basedOn w:val="Normal"/>
    <w:link w:val="FootnoteTextChar"/>
    <w:uiPriority w:val="99"/>
    <w:semiHidden/>
    <w:unhideWhenUsed/>
    <w:rsid w:val="00961D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1D4C"/>
    <w:rPr>
      <w:sz w:val="20"/>
      <w:szCs w:val="20"/>
    </w:rPr>
  </w:style>
  <w:style w:type="character" w:styleId="FootnoteReference">
    <w:name w:val="footnote reference"/>
    <w:aliases w:val="Footnote Reference Number,Footnote symbol,Footnote Refernece,Footnote Reference Superscript,ftref,Odwołanie przypisu,BVI fnr,Footnotes refss,SUPERS,Ref,de nota al pie,-E Fußnotenzeichen,Footnote reference number,Times 10 Point,E,E FNZ"/>
    <w:basedOn w:val="DefaultParagraphFont"/>
    <w:uiPriority w:val="99"/>
    <w:unhideWhenUsed/>
    <w:rsid w:val="00961D4C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961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61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61D4C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1D4C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961D4C"/>
    <w:pPr>
      <w:spacing w:after="100"/>
      <w:ind w:left="220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61D4C"/>
    <w:pPr>
      <w:spacing w:after="100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961D4C"/>
    <w:pPr>
      <w:spacing w:after="100"/>
      <w:ind w:left="440"/>
    </w:pPr>
    <w:rPr>
      <w:rFonts w:eastAsiaTheme="minorEastAsia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961D4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61D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1D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1D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1D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1D4C"/>
    <w:rPr>
      <w:b/>
      <w:bCs/>
      <w:sz w:val="20"/>
      <w:szCs w:val="20"/>
    </w:rPr>
  </w:style>
  <w:style w:type="paragraph" w:customStyle="1" w:styleId="Default">
    <w:name w:val="Default"/>
    <w:uiPriority w:val="99"/>
    <w:rsid w:val="00961D4C"/>
    <w:pPr>
      <w:autoSpaceDE w:val="0"/>
      <w:autoSpaceDN w:val="0"/>
      <w:adjustRightInd w:val="0"/>
      <w:spacing w:after="0" w:line="240" w:lineRule="auto"/>
    </w:pPr>
    <w:rPr>
      <w:rFonts w:ascii="NewsGoth Cn TL" w:eastAsia="Calibri" w:hAnsi="NewsGoth Cn TL" w:cs="NewsGoth Cn TL"/>
      <w:color w:val="000000"/>
      <w:sz w:val="24"/>
      <w:szCs w:val="24"/>
    </w:rPr>
  </w:style>
  <w:style w:type="paragraph" w:styleId="NoSpacing">
    <w:name w:val="No Spacing"/>
    <w:uiPriority w:val="1"/>
    <w:qFormat/>
    <w:rsid w:val="00961D4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61D4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72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ommentTextChar1">
    <w:name w:val="Comment Text Char1"/>
    <w:uiPriority w:val="99"/>
    <w:semiHidden/>
    <w:locked/>
    <w:rsid w:val="00B51821"/>
    <w:rPr>
      <w:rFonts w:ascii="Times New Roman" w:hAnsi="Times New Roman" w:cs="Times New Roman"/>
      <w:sz w:val="20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1E2EC-BB5B-4616-A608-E27E1B929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C67E6BC4</Template>
  <TotalTime>13</TotalTime>
  <Pages>9</Pages>
  <Words>5840</Words>
  <Characters>3329</Characters>
  <Application>Microsoft Office Word</Application>
  <DocSecurity>0</DocSecurity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Visikovska</dc:creator>
  <cp:keywords/>
  <dc:description/>
  <cp:lastModifiedBy>Karina Visikovska</cp:lastModifiedBy>
  <cp:revision>18</cp:revision>
  <cp:lastPrinted>2016-07-25T11:15:00Z</cp:lastPrinted>
  <dcterms:created xsi:type="dcterms:W3CDTF">2016-07-01T05:53:00Z</dcterms:created>
  <dcterms:modified xsi:type="dcterms:W3CDTF">2016-07-25T11:19:00Z</dcterms:modified>
</cp:coreProperties>
</file>