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CC389" w14:textId="62B898B6" w:rsidR="00921B13" w:rsidRPr="004E5D4F" w:rsidRDefault="001F74E4" w:rsidP="00921B13">
      <w:pPr>
        <w:tabs>
          <w:tab w:val="num" w:pos="709"/>
        </w:tabs>
        <w:spacing w:after="0" w:line="240" w:lineRule="auto"/>
        <w:jc w:val="right"/>
        <w:rPr>
          <w:rFonts w:ascii="Times New Roman" w:eastAsia="ヒラギノ角ゴ Pro W3" w:hAnsi="Times New Roman"/>
          <w:bCs/>
          <w:spacing w:val="5"/>
          <w:sz w:val="24"/>
          <w:szCs w:val="24"/>
        </w:rPr>
      </w:pPr>
      <w:bookmarkStart w:id="0" w:name="_GoBack"/>
      <w:bookmarkEnd w:id="0"/>
      <w:r>
        <w:rPr>
          <w:rFonts w:ascii="Times New Roman" w:eastAsia="ヒラギノ角ゴ Pro W3" w:hAnsi="Times New Roman"/>
          <w:smallCaps/>
          <w:color w:val="000000"/>
          <w:sz w:val="24"/>
          <w:szCs w:val="24"/>
        </w:rPr>
        <w:t>1</w:t>
      </w:r>
      <w:r w:rsidR="00921B13" w:rsidRPr="004E5D4F">
        <w:rPr>
          <w:rFonts w:ascii="Times New Roman" w:eastAsia="ヒラギノ角ゴ Pro W3" w:hAnsi="Times New Roman"/>
          <w:smallCaps/>
          <w:color w:val="000000"/>
          <w:sz w:val="24"/>
          <w:szCs w:val="24"/>
        </w:rPr>
        <w:t>.</w:t>
      </w:r>
      <w:r w:rsidR="00921B13" w:rsidRPr="004E5D4F">
        <w:rPr>
          <w:rFonts w:ascii="Times New Roman" w:eastAsia="ヒラギノ角ゴ Pro W3" w:hAnsi="Times New Roman"/>
          <w:bCs/>
          <w:spacing w:val="5"/>
          <w:sz w:val="24"/>
          <w:szCs w:val="24"/>
        </w:rPr>
        <w:t>pielikums</w:t>
      </w:r>
    </w:p>
    <w:p w14:paraId="78263336" w14:textId="77777777" w:rsidR="00921B13" w:rsidRPr="004E5D4F" w:rsidRDefault="00921B13" w:rsidP="00921B13">
      <w:pPr>
        <w:tabs>
          <w:tab w:val="num" w:pos="709"/>
        </w:tabs>
        <w:spacing w:after="0" w:line="240" w:lineRule="auto"/>
        <w:jc w:val="right"/>
        <w:rPr>
          <w:rFonts w:ascii="Times New Roman" w:eastAsia="ヒラギノ角ゴ Pro W3" w:hAnsi="Times New Roman"/>
          <w:bCs/>
          <w:spacing w:val="5"/>
          <w:sz w:val="24"/>
          <w:szCs w:val="24"/>
        </w:rPr>
      </w:pPr>
      <w:r w:rsidRPr="004E5D4F">
        <w:rPr>
          <w:rFonts w:ascii="Times New Roman" w:eastAsia="ヒラギノ角ゴ Pro W3" w:hAnsi="Times New Roman"/>
          <w:bCs/>
          <w:spacing w:val="5"/>
          <w:sz w:val="24"/>
          <w:szCs w:val="24"/>
        </w:rPr>
        <w:t>Projektu iesniegumu atlases nolikumam</w:t>
      </w:r>
    </w:p>
    <w:p w14:paraId="6C8793A7" w14:textId="77777777" w:rsidR="00961D4C" w:rsidRPr="004E5D4F" w:rsidRDefault="00961D4C" w:rsidP="00961D4C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151434D" w14:textId="77777777" w:rsidR="00961D4C" w:rsidRPr="004E5D4F" w:rsidRDefault="00961D4C" w:rsidP="001F74E4">
      <w:pPr>
        <w:rPr>
          <w:rFonts w:ascii="Times New Roman" w:hAnsi="Times New Roman" w:cs="Times New Roman"/>
          <w:b/>
          <w:sz w:val="36"/>
          <w:szCs w:val="24"/>
        </w:rPr>
      </w:pPr>
    </w:p>
    <w:p w14:paraId="1C1C6FA7" w14:textId="77777777" w:rsidR="00961D4C" w:rsidRPr="004E5D4F" w:rsidRDefault="00961D4C" w:rsidP="00961D4C">
      <w:pPr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8752" behindDoc="0" locked="0" layoutInCell="1" allowOverlap="1" wp14:anchorId="547DDCE7" wp14:editId="7B907297">
            <wp:simplePos x="0" y="0"/>
            <wp:positionH relativeFrom="margin">
              <wp:align>center</wp:align>
            </wp:positionH>
            <wp:positionV relativeFrom="paragraph">
              <wp:posOffset>-24458</wp:posOffset>
            </wp:positionV>
            <wp:extent cx="3952240" cy="816610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SF_logo_2014-20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816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D4F">
        <w:rPr>
          <w:rFonts w:ascii="Times New Roman" w:hAnsi="Times New Roman" w:cs="Times New Roman"/>
        </w:rPr>
        <w:t xml:space="preserve">                               </w:t>
      </w:r>
    </w:p>
    <w:p w14:paraId="09F426C6" w14:textId="77777777" w:rsidR="00961D4C" w:rsidRPr="004E5D4F" w:rsidRDefault="00961D4C" w:rsidP="00961D4C">
      <w:pPr>
        <w:rPr>
          <w:rFonts w:ascii="Times New Roman" w:hAnsi="Times New Roman" w:cs="Times New Roman"/>
        </w:rPr>
      </w:pPr>
    </w:p>
    <w:p w14:paraId="768029E1" w14:textId="77777777" w:rsidR="00961D4C" w:rsidRPr="004E5D4F" w:rsidRDefault="00961D4C" w:rsidP="00961D4C">
      <w:pPr>
        <w:rPr>
          <w:rFonts w:ascii="Times New Roman" w:hAnsi="Times New Roman" w:cs="Times New Roman"/>
        </w:rPr>
      </w:pPr>
    </w:p>
    <w:p w14:paraId="2DD3A688" w14:textId="77777777" w:rsidR="00961D4C" w:rsidRPr="004E5D4F" w:rsidRDefault="00961D4C" w:rsidP="00961D4C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1D4C" w:rsidRPr="004E5D4F" w14:paraId="7BDF84F8" w14:textId="77777777" w:rsidTr="001A59B0">
        <w:trPr>
          <w:trHeight w:val="372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14:paraId="2BA88ABF" w14:textId="77777777" w:rsidR="00961D4C" w:rsidRPr="004E5D4F" w:rsidRDefault="00961D4C" w:rsidP="004B107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462067172"/>
            <w:r w:rsidRPr="004E5D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Eiropas Sociālā fonda projekta iesniegums</w:t>
            </w:r>
            <w:bookmarkEnd w:id="1"/>
          </w:p>
        </w:tc>
      </w:tr>
    </w:tbl>
    <w:p w14:paraId="48FD1827" w14:textId="77777777" w:rsidR="00961D4C" w:rsidRPr="004E5D4F" w:rsidRDefault="00961D4C" w:rsidP="00961D4C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823"/>
        <w:gridCol w:w="1388"/>
        <w:gridCol w:w="454"/>
        <w:gridCol w:w="45"/>
        <w:gridCol w:w="831"/>
        <w:gridCol w:w="88"/>
        <w:gridCol w:w="3260"/>
      </w:tblGrid>
      <w:tr w:rsidR="00961D4C" w:rsidRPr="004E5D4F" w14:paraId="6B42EC59" w14:textId="77777777" w:rsidTr="001A59B0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09465F6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Projekta nosaukums:</w:t>
            </w:r>
          </w:p>
        </w:tc>
        <w:tc>
          <w:tcPr>
            <w:tcW w:w="6066" w:type="dxa"/>
            <w:gridSpan w:val="6"/>
            <w:vAlign w:val="center"/>
          </w:tcPr>
          <w:p w14:paraId="48186762" w14:textId="5EC75FD2" w:rsidR="00961D4C" w:rsidRPr="004E5D4F" w:rsidRDefault="00961D4C" w:rsidP="002C415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61D4C" w:rsidRPr="004E5D4F" w14:paraId="1E6B33A7" w14:textId="77777777" w:rsidTr="001A59B0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171F2B2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 xml:space="preserve">Specifiskā atbalsta mērķa/ pasākuma atlases kārtas numurs un nosaukums: </w:t>
            </w:r>
          </w:p>
        </w:tc>
        <w:tc>
          <w:tcPr>
            <w:tcW w:w="6066" w:type="dxa"/>
            <w:gridSpan w:val="6"/>
            <w:vAlign w:val="center"/>
          </w:tcPr>
          <w:p w14:paraId="0B783A8F" w14:textId="77777777" w:rsidR="00961D4C" w:rsidRPr="004E5D4F" w:rsidRDefault="004B1073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8.3.2. specifiskā atbalsta mērķa “Palielināt atbalstu vispārējās izglītības iestādēm izglītojamo individuālo kompetenču attīstībai</w:t>
            </w:r>
            <w:r w:rsidR="00D04B2B" w:rsidRPr="004E5D4F">
              <w:rPr>
                <w:rFonts w:ascii="Times New Roman" w:hAnsi="Times New Roman" w:cs="Times New Roman"/>
              </w:rPr>
              <w:t xml:space="preserve"> 8.3.2.2. pasākuma “Atbalsts izglītojamo individuālo kompetenču attīstībai”</w:t>
            </w:r>
          </w:p>
        </w:tc>
      </w:tr>
      <w:tr w:rsidR="00961D4C" w:rsidRPr="004E5D4F" w14:paraId="41CEC2EB" w14:textId="77777777" w:rsidTr="001A59B0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1A95963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 xml:space="preserve">Projekta iesniedzējs: </w:t>
            </w:r>
          </w:p>
        </w:tc>
        <w:tc>
          <w:tcPr>
            <w:tcW w:w="6066" w:type="dxa"/>
            <w:gridSpan w:val="6"/>
            <w:vAlign w:val="center"/>
          </w:tcPr>
          <w:p w14:paraId="5666D38E" w14:textId="21B3F619" w:rsidR="00961D4C" w:rsidRPr="004E5D4F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4E5D4F" w14:paraId="101711E2" w14:textId="77777777" w:rsidTr="001A59B0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41888BD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 xml:space="preserve">Reģistrācijas numurs/ Nodokļu maksātāja reģistrācijas numurs: </w:t>
            </w:r>
          </w:p>
        </w:tc>
        <w:tc>
          <w:tcPr>
            <w:tcW w:w="6066" w:type="dxa"/>
            <w:gridSpan w:val="6"/>
          </w:tcPr>
          <w:p w14:paraId="2C428C8F" w14:textId="0FF4EBC3" w:rsidR="00961D4C" w:rsidRPr="004E5D4F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4E5D4F" w14:paraId="30B5BB6C" w14:textId="77777777" w:rsidTr="001A59B0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015CCF6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 xml:space="preserve">Projekta iesniedzēja veids: </w:t>
            </w:r>
          </w:p>
        </w:tc>
        <w:tc>
          <w:tcPr>
            <w:tcW w:w="6066" w:type="dxa"/>
            <w:gridSpan w:val="6"/>
          </w:tcPr>
          <w:p w14:paraId="1DD5DE16" w14:textId="77777777" w:rsidR="00961D4C" w:rsidRPr="004E5D4F" w:rsidRDefault="00961D4C" w:rsidP="00872AE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4E5D4F" w14:paraId="3B4A2CC8" w14:textId="77777777" w:rsidTr="001A59B0">
        <w:trPr>
          <w:trHeight w:val="564"/>
        </w:trPr>
        <w:tc>
          <w:tcPr>
            <w:tcW w:w="3823" w:type="dxa"/>
            <w:shd w:val="clear" w:color="auto" w:fill="D9D9D9" w:themeFill="background1" w:themeFillShade="D9"/>
          </w:tcPr>
          <w:p w14:paraId="46E3F85F" w14:textId="24582B72" w:rsidR="00961D4C" w:rsidRPr="004E5D4F" w:rsidRDefault="00961D4C" w:rsidP="001F74E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 xml:space="preserve">Projekta iesniedzēja tips </w:t>
            </w:r>
            <w:r w:rsidRPr="004E5D4F">
              <w:rPr>
                <w:rFonts w:ascii="Times New Roman" w:hAnsi="Times New Roman" w:cs="Times New Roman"/>
                <w:i/>
              </w:rPr>
              <w:t>(saskaņā ar regulas 651/2014 1.pielikumu</w:t>
            </w:r>
            <w:r w:rsidRPr="004E5D4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066" w:type="dxa"/>
            <w:gridSpan w:val="6"/>
          </w:tcPr>
          <w:p w14:paraId="7B3F025A" w14:textId="77777777" w:rsidR="00961D4C" w:rsidRPr="004E5D4F" w:rsidRDefault="00961D4C" w:rsidP="00872AE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4E5D4F" w14:paraId="43D7B2B8" w14:textId="77777777" w:rsidTr="001A59B0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7A4D8B0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Valsts budžeta finansēta institūcija</w:t>
            </w:r>
          </w:p>
        </w:tc>
        <w:tc>
          <w:tcPr>
            <w:tcW w:w="6066" w:type="dxa"/>
            <w:gridSpan w:val="6"/>
          </w:tcPr>
          <w:p w14:paraId="7A199E38" w14:textId="3DAD993B" w:rsidR="00961D4C" w:rsidRPr="004E5D4F" w:rsidRDefault="00961D4C" w:rsidP="000258A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</w:tc>
      </w:tr>
      <w:tr w:rsidR="00961D4C" w:rsidRPr="004E5D4F" w14:paraId="54FFC7DB" w14:textId="77777777" w:rsidTr="001A59B0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44F017BB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Projekta iesniedzēja klasifikācija atbilstoši Vispārējās ekonomiskās darbības klasifikācijai NACE:</w:t>
            </w:r>
          </w:p>
        </w:tc>
        <w:tc>
          <w:tcPr>
            <w:tcW w:w="1388" w:type="dxa"/>
          </w:tcPr>
          <w:p w14:paraId="49CB476F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NACE kods</w:t>
            </w:r>
          </w:p>
        </w:tc>
        <w:tc>
          <w:tcPr>
            <w:tcW w:w="4678" w:type="dxa"/>
            <w:gridSpan w:val="5"/>
            <w:vAlign w:val="center"/>
          </w:tcPr>
          <w:p w14:paraId="168059C0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Ekonomiskās darbības nosaukums</w:t>
            </w:r>
          </w:p>
        </w:tc>
      </w:tr>
      <w:tr w:rsidR="00961D4C" w:rsidRPr="004E5D4F" w14:paraId="451841CD" w14:textId="77777777" w:rsidTr="001A59B0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73A303BB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71C0F17F" w14:textId="77777777" w:rsidR="00961D4C" w:rsidRPr="004E5D4F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11FD7FB0" w14:textId="47DC39D6" w:rsidR="00961D4C" w:rsidRPr="004E5D4F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4E5D4F" w14:paraId="60D6BA7D" w14:textId="77777777" w:rsidTr="001A59B0">
        <w:trPr>
          <w:trHeight w:val="133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4EA13E86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6066" w:type="dxa"/>
            <w:gridSpan w:val="6"/>
          </w:tcPr>
          <w:p w14:paraId="1AE8677C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961D4C" w:rsidRPr="004E5D4F" w14:paraId="0833BE3C" w14:textId="77777777" w:rsidTr="001A59B0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8BD4153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F7FE6EA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876" w:type="dxa"/>
            <w:gridSpan w:val="2"/>
          </w:tcPr>
          <w:p w14:paraId="68CA9013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3348" w:type="dxa"/>
            <w:gridSpan w:val="2"/>
          </w:tcPr>
          <w:p w14:paraId="3E06067D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961D4C" w:rsidRPr="004E5D4F" w14:paraId="00810E45" w14:textId="77777777" w:rsidTr="001A59B0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415A896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gridSpan w:val="6"/>
            <w:vAlign w:val="center"/>
          </w:tcPr>
          <w:p w14:paraId="0DF16374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961D4C" w:rsidRPr="004E5D4F" w14:paraId="4156DAC3" w14:textId="77777777" w:rsidTr="001A59B0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720D1839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gridSpan w:val="6"/>
            <w:vAlign w:val="center"/>
          </w:tcPr>
          <w:p w14:paraId="7B673485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961D4C" w:rsidRPr="004E5D4F" w14:paraId="0A072065" w14:textId="77777777" w:rsidTr="001A59B0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C133BD7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gridSpan w:val="6"/>
            <w:vAlign w:val="center"/>
          </w:tcPr>
          <w:p w14:paraId="48EB6825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961D4C" w:rsidRPr="004E5D4F" w14:paraId="4C578B03" w14:textId="77777777" w:rsidTr="001A59B0">
        <w:trPr>
          <w:trHeight w:val="531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4E728B12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 xml:space="preserve">Kontaktinformācija: </w:t>
            </w:r>
          </w:p>
        </w:tc>
        <w:tc>
          <w:tcPr>
            <w:tcW w:w="6066" w:type="dxa"/>
            <w:gridSpan w:val="6"/>
          </w:tcPr>
          <w:p w14:paraId="1EC37B22" w14:textId="66A39291" w:rsidR="00961D4C" w:rsidRPr="004E5D4F" w:rsidRDefault="00961D4C" w:rsidP="002C4157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</w:tc>
      </w:tr>
      <w:tr w:rsidR="00961D4C" w:rsidRPr="004E5D4F" w14:paraId="20F7ED8A" w14:textId="77777777" w:rsidTr="001A59B0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557CCCC1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gridSpan w:val="6"/>
            <w:vAlign w:val="center"/>
          </w:tcPr>
          <w:p w14:paraId="2FC7D9B6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961D4C" w:rsidRPr="004E5D4F" w14:paraId="4DD06850" w14:textId="77777777" w:rsidTr="001A59B0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260997A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gridSpan w:val="6"/>
            <w:vAlign w:val="center"/>
          </w:tcPr>
          <w:p w14:paraId="2EECCF10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Tālrunis</w:t>
            </w:r>
          </w:p>
        </w:tc>
      </w:tr>
      <w:tr w:rsidR="00961D4C" w:rsidRPr="004E5D4F" w14:paraId="4153B4E1" w14:textId="77777777" w:rsidTr="001A59B0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F3E9430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gridSpan w:val="6"/>
            <w:vAlign w:val="center"/>
          </w:tcPr>
          <w:p w14:paraId="2EC7C816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961D4C" w:rsidRPr="004E5D4F" w14:paraId="2B77E6B8" w14:textId="77777777" w:rsidTr="001A59B0">
        <w:trPr>
          <w:trHeight w:val="153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434F011E" w14:textId="77777777" w:rsidR="00961D4C" w:rsidRPr="004E5D4F" w:rsidRDefault="00961D4C" w:rsidP="002C4157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 xml:space="preserve">Korespondences adrese </w:t>
            </w:r>
          </w:p>
          <w:p w14:paraId="48EAAC85" w14:textId="77777777" w:rsidR="00961D4C" w:rsidRPr="004E5D4F" w:rsidRDefault="00961D4C" w:rsidP="002C4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4F">
              <w:rPr>
                <w:rFonts w:ascii="Times New Roman" w:hAnsi="Times New Roman" w:cs="Times New Roman"/>
                <w:i/>
                <w:iCs/>
              </w:rPr>
              <w:t>(aizpilda, ja atšķiras no juridiskās adreses)</w:t>
            </w:r>
          </w:p>
        </w:tc>
        <w:tc>
          <w:tcPr>
            <w:tcW w:w="6066" w:type="dxa"/>
            <w:gridSpan w:val="6"/>
            <w:tcBorders>
              <w:bottom w:val="single" w:sz="4" w:space="0" w:color="auto"/>
            </w:tcBorders>
          </w:tcPr>
          <w:p w14:paraId="6DE9553D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961D4C" w:rsidRPr="004E5D4F" w14:paraId="6380021B" w14:textId="77777777" w:rsidTr="001A59B0"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AE781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FE5B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  <w:iCs/>
              </w:rPr>
              <w:t>Republikas pilsēta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F44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  <w:iCs/>
              </w:rPr>
              <w:t>Novads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51C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  <w:iCs/>
              </w:rPr>
              <w:t>Novada pilsēta vai pagasts</w:t>
            </w:r>
          </w:p>
        </w:tc>
      </w:tr>
      <w:tr w:rsidR="00961D4C" w:rsidRPr="004E5D4F" w14:paraId="5315D272" w14:textId="77777777" w:rsidTr="001A59B0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0DDA4F8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gridSpan w:val="6"/>
            <w:tcBorders>
              <w:top w:val="single" w:sz="4" w:space="0" w:color="auto"/>
            </w:tcBorders>
            <w:vAlign w:val="center"/>
          </w:tcPr>
          <w:p w14:paraId="120E8BCC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961D4C" w:rsidRPr="004E5D4F" w14:paraId="68F7380A" w14:textId="77777777" w:rsidTr="001A59B0">
        <w:trPr>
          <w:trHeight w:val="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737483E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 xml:space="preserve">Projekta identifikācijas Nr.*: </w:t>
            </w:r>
          </w:p>
        </w:tc>
        <w:tc>
          <w:tcPr>
            <w:tcW w:w="6066" w:type="dxa"/>
            <w:gridSpan w:val="6"/>
          </w:tcPr>
          <w:p w14:paraId="6EDB2A6B" w14:textId="2C3ABDFC" w:rsidR="00961D4C" w:rsidRPr="004E5D4F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4E5D4F" w14:paraId="02E0615D" w14:textId="77777777" w:rsidTr="001A59B0">
        <w:trPr>
          <w:trHeight w:val="9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F2DCA7F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Projekta iesniegšanas datums*:</w:t>
            </w:r>
          </w:p>
        </w:tc>
        <w:tc>
          <w:tcPr>
            <w:tcW w:w="6066" w:type="dxa"/>
            <w:gridSpan w:val="6"/>
          </w:tcPr>
          <w:p w14:paraId="4ABE556F" w14:textId="6497494E" w:rsidR="00961D4C" w:rsidRPr="004E5D4F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7503DEAF" w14:textId="77777777" w:rsidR="001A59B0" w:rsidRPr="004E5D4F" w:rsidRDefault="00961D4C" w:rsidP="001A59B0">
      <w:pPr>
        <w:tabs>
          <w:tab w:val="left" w:pos="900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4E5D4F">
        <w:rPr>
          <w:rFonts w:ascii="Times New Roman" w:hAnsi="Times New Roman" w:cs="Times New Roman"/>
          <w:i/>
          <w:iCs/>
          <w:sz w:val="20"/>
          <w:szCs w:val="20"/>
        </w:rPr>
        <w:t>*Aizpilda CFLA</w:t>
      </w:r>
    </w:p>
    <w:p w14:paraId="3082DEBB" w14:textId="77777777" w:rsidR="001A59B0" w:rsidRDefault="001A59B0" w:rsidP="001A59B0">
      <w:pPr>
        <w:tabs>
          <w:tab w:val="left" w:pos="900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58769E9" w14:textId="77777777" w:rsidR="001F74E4" w:rsidRDefault="001F74E4" w:rsidP="001A59B0">
      <w:pPr>
        <w:tabs>
          <w:tab w:val="left" w:pos="900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6F70403" w14:textId="77777777" w:rsidR="001F74E4" w:rsidRDefault="001F74E4" w:rsidP="001A59B0">
      <w:pPr>
        <w:tabs>
          <w:tab w:val="left" w:pos="900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D619DF1" w14:textId="77777777" w:rsidR="001F74E4" w:rsidRDefault="001F74E4" w:rsidP="001A59B0">
      <w:pPr>
        <w:tabs>
          <w:tab w:val="left" w:pos="900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4F4D887" w14:textId="77777777" w:rsidR="001F74E4" w:rsidRDefault="001F74E4" w:rsidP="001A59B0">
      <w:pPr>
        <w:tabs>
          <w:tab w:val="left" w:pos="900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02392CE" w14:textId="77777777" w:rsidR="001F74E4" w:rsidRDefault="001F74E4" w:rsidP="001A59B0">
      <w:pPr>
        <w:tabs>
          <w:tab w:val="left" w:pos="900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FC3A18E" w14:textId="77777777" w:rsidR="001F74E4" w:rsidRPr="004E5D4F" w:rsidRDefault="001F74E4" w:rsidP="001A59B0">
      <w:pPr>
        <w:tabs>
          <w:tab w:val="left" w:pos="900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7A77FC8" w14:textId="77777777" w:rsidR="001A59B0" w:rsidRPr="004E5D4F" w:rsidRDefault="001A59B0" w:rsidP="001A59B0">
      <w:pPr>
        <w:tabs>
          <w:tab w:val="left" w:pos="900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1D4C" w:rsidRPr="004E5D4F" w14:paraId="5CD8AC15" w14:textId="77777777" w:rsidTr="008F250F">
        <w:trPr>
          <w:trHeight w:val="516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14:paraId="5FDDD8F2" w14:textId="77777777" w:rsidR="00961D4C" w:rsidRPr="004E5D4F" w:rsidRDefault="00961D4C" w:rsidP="002C415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462067173"/>
            <w:r w:rsidRPr="004E5D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1.SADAĻA – PROJEKTA APRAKSTS</w:t>
            </w:r>
            <w:bookmarkEnd w:id="2"/>
          </w:p>
        </w:tc>
      </w:tr>
    </w:tbl>
    <w:p w14:paraId="7F4E783E" w14:textId="77777777" w:rsidR="00961D4C" w:rsidRPr="004E5D4F" w:rsidRDefault="00961D4C" w:rsidP="00961D4C">
      <w:pPr>
        <w:rPr>
          <w:rFonts w:ascii="Times New Roman" w:hAnsi="Times New Roman" w:cs="Times New Roman"/>
          <w:sz w:val="8"/>
          <w:szCs w:val="8"/>
        </w:rPr>
      </w:pPr>
    </w:p>
    <w:p w14:paraId="0067E1D5" w14:textId="77777777" w:rsidR="008F250F" w:rsidRPr="004E5D4F" w:rsidRDefault="008F250F" w:rsidP="00961D4C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1D4C" w:rsidRPr="004E5D4F" w14:paraId="7944CC18" w14:textId="77777777" w:rsidTr="001A59B0">
        <w:tc>
          <w:tcPr>
            <w:tcW w:w="9889" w:type="dxa"/>
          </w:tcPr>
          <w:p w14:paraId="2C4F4CDF" w14:textId="77777777" w:rsidR="00961D4C" w:rsidRPr="004E5D4F" w:rsidRDefault="00961D4C" w:rsidP="000258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462067174"/>
            <w:r w:rsidRPr="004E5D4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kopsavilkums: projekta mērķis, galvenās darbības, ilgums, kopējās izmaksas un plānotie rezultāti</w:t>
            </w:r>
            <w:bookmarkEnd w:id="3"/>
            <w:r w:rsidRPr="004E5D4F">
              <w:rPr>
                <w:rFonts w:ascii="Times New Roman" w:hAnsi="Times New Roman" w:cs="Times New Roman"/>
                <w:b/>
              </w:rPr>
              <w:t xml:space="preserve"> (&lt; 2000 zīmes &gt;)</w:t>
            </w:r>
            <w:r w:rsidR="000258AE" w:rsidRPr="004E5D4F">
              <w:rPr>
                <w:rFonts w:ascii="Times New Roman" w:hAnsi="Times New Roman" w:cs="Times New Roman"/>
                <w:b/>
              </w:rPr>
              <w:t xml:space="preserve"> </w:t>
            </w:r>
            <w:r w:rsidRPr="004E5D4F"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4756A5" w:rsidRPr="004E5D4F" w14:paraId="279EE363" w14:textId="77777777" w:rsidTr="001A59B0">
        <w:trPr>
          <w:trHeight w:val="1606"/>
        </w:trPr>
        <w:tc>
          <w:tcPr>
            <w:tcW w:w="9889" w:type="dxa"/>
          </w:tcPr>
          <w:p w14:paraId="542196B1" w14:textId="3F19B1AF" w:rsidR="00961D4C" w:rsidRPr="004E5D4F" w:rsidRDefault="00961D4C" w:rsidP="002C4157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</w:tc>
      </w:tr>
    </w:tbl>
    <w:p w14:paraId="158613B3" w14:textId="77777777" w:rsidR="001A59B0" w:rsidRDefault="001A59B0" w:rsidP="00961D4C">
      <w:pPr>
        <w:rPr>
          <w:rFonts w:ascii="Times New Roman" w:hAnsi="Times New Roman" w:cs="Times New Roman"/>
        </w:rPr>
      </w:pPr>
    </w:p>
    <w:p w14:paraId="6DDC19A8" w14:textId="77777777" w:rsidR="001F74E4" w:rsidRPr="004E5D4F" w:rsidRDefault="001F74E4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1D4C" w:rsidRPr="004E5D4F" w14:paraId="685DA07F" w14:textId="77777777" w:rsidTr="001A59B0">
        <w:tc>
          <w:tcPr>
            <w:tcW w:w="9889" w:type="dxa"/>
          </w:tcPr>
          <w:p w14:paraId="53AE7F7C" w14:textId="77777777" w:rsidR="00961D4C" w:rsidRPr="004E5D4F" w:rsidRDefault="00961D4C" w:rsidP="008C1AF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4" w:name="_Toc462067175"/>
            <w:r w:rsidRPr="004E5D4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4"/>
            <w:r w:rsidRPr="004E5D4F">
              <w:rPr>
                <w:rFonts w:ascii="Times New Roman" w:hAnsi="Times New Roman" w:cs="Times New Roman"/>
                <w:b/>
              </w:rPr>
              <w:t xml:space="preserve"> (&lt; 2000 zīmes &gt;):</w:t>
            </w:r>
          </w:p>
        </w:tc>
      </w:tr>
      <w:tr w:rsidR="00961D4C" w:rsidRPr="004E5D4F" w14:paraId="4027696C" w14:textId="77777777" w:rsidTr="001A59B0">
        <w:trPr>
          <w:trHeight w:val="1057"/>
        </w:trPr>
        <w:tc>
          <w:tcPr>
            <w:tcW w:w="9889" w:type="dxa"/>
          </w:tcPr>
          <w:p w14:paraId="56139E86" w14:textId="77777777" w:rsidR="00961D4C" w:rsidRDefault="00961D4C" w:rsidP="001F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</w:p>
          <w:p w14:paraId="49B56AD9" w14:textId="77777777" w:rsidR="001F74E4" w:rsidRDefault="001F74E4" w:rsidP="001F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</w:p>
          <w:p w14:paraId="4FD0DD73" w14:textId="77777777" w:rsidR="001F74E4" w:rsidRDefault="001F74E4" w:rsidP="001F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</w:p>
          <w:p w14:paraId="1ACC5DB8" w14:textId="77777777" w:rsidR="001F74E4" w:rsidRDefault="001F74E4" w:rsidP="001F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</w:p>
          <w:p w14:paraId="2D3426A0" w14:textId="77777777" w:rsidR="001F74E4" w:rsidRDefault="001F74E4" w:rsidP="001F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</w:p>
          <w:p w14:paraId="35EF80A7" w14:textId="57C25A6B" w:rsidR="001F74E4" w:rsidRPr="004E5D4F" w:rsidRDefault="001F74E4" w:rsidP="001F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</w:p>
        </w:tc>
      </w:tr>
    </w:tbl>
    <w:p w14:paraId="43043D82" w14:textId="77777777" w:rsidR="001A59B0" w:rsidRDefault="001A59B0" w:rsidP="008F250F">
      <w:pPr>
        <w:rPr>
          <w:rFonts w:ascii="Times New Roman" w:hAnsi="Times New Roman" w:cs="Times New Roman"/>
        </w:rPr>
      </w:pPr>
    </w:p>
    <w:p w14:paraId="2FD14695" w14:textId="77777777" w:rsidR="001F74E4" w:rsidRPr="004E5D4F" w:rsidRDefault="001F74E4" w:rsidP="008F250F">
      <w:pPr>
        <w:rPr>
          <w:rFonts w:ascii="Times New Roman" w:hAnsi="Times New Roman" w:cs="Times New Roman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1D4C" w:rsidRPr="004E5D4F" w14:paraId="6E5283BD" w14:textId="77777777" w:rsidTr="001A59B0">
        <w:tc>
          <w:tcPr>
            <w:tcW w:w="9889" w:type="dxa"/>
          </w:tcPr>
          <w:p w14:paraId="14B885F0" w14:textId="77777777" w:rsidR="00961D4C" w:rsidRPr="004E5D4F" w:rsidRDefault="00961D4C" w:rsidP="008C1AF9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5" w:name="_Toc462067176"/>
            <w:r w:rsidRPr="004E5D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5"/>
            <w:r w:rsidRPr="004E5D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05F6F646" w14:textId="77777777" w:rsidR="00961D4C" w:rsidRPr="004E5D4F" w:rsidRDefault="00961D4C" w:rsidP="002C4157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4E5D4F">
              <w:rPr>
                <w:rFonts w:ascii="Times New Roman" w:hAnsi="Times New Roman" w:cs="Times New Roman"/>
                <w:b/>
              </w:rPr>
              <w:t>(&lt; 4000 zīmes &gt;)</w:t>
            </w:r>
          </w:p>
        </w:tc>
      </w:tr>
      <w:tr w:rsidR="00961D4C" w:rsidRPr="004E5D4F" w14:paraId="101B0DF2" w14:textId="77777777" w:rsidTr="00473EF7">
        <w:trPr>
          <w:trHeight w:val="311"/>
        </w:trPr>
        <w:tc>
          <w:tcPr>
            <w:tcW w:w="9889" w:type="dxa"/>
          </w:tcPr>
          <w:p w14:paraId="42BCC241" w14:textId="77777777" w:rsidR="003A617C" w:rsidRDefault="003A617C" w:rsidP="00473EF7">
            <w:pPr>
              <w:ind w:left="426"/>
              <w:rPr>
                <w:rFonts w:ascii="Times New Roman" w:hAnsi="Times New Roman"/>
                <w:i/>
                <w:color w:val="0070C0"/>
              </w:rPr>
            </w:pPr>
          </w:p>
          <w:p w14:paraId="5E750743" w14:textId="77777777" w:rsidR="001F74E4" w:rsidRDefault="001F74E4" w:rsidP="00473EF7">
            <w:pPr>
              <w:ind w:left="426"/>
              <w:rPr>
                <w:rFonts w:ascii="Times New Roman" w:hAnsi="Times New Roman"/>
                <w:i/>
                <w:color w:val="0070C0"/>
              </w:rPr>
            </w:pPr>
          </w:p>
          <w:p w14:paraId="4AA47267" w14:textId="77777777" w:rsidR="001F74E4" w:rsidRDefault="001F74E4" w:rsidP="00473EF7">
            <w:pPr>
              <w:ind w:left="426"/>
              <w:rPr>
                <w:rFonts w:ascii="Times New Roman" w:hAnsi="Times New Roman"/>
                <w:i/>
                <w:color w:val="0070C0"/>
              </w:rPr>
            </w:pPr>
          </w:p>
          <w:p w14:paraId="21C5A3D3" w14:textId="77777777" w:rsidR="001F74E4" w:rsidRDefault="001F74E4" w:rsidP="00473EF7">
            <w:pPr>
              <w:ind w:left="426"/>
              <w:rPr>
                <w:rFonts w:ascii="Times New Roman" w:hAnsi="Times New Roman"/>
                <w:i/>
                <w:color w:val="0070C0"/>
              </w:rPr>
            </w:pPr>
          </w:p>
          <w:p w14:paraId="362A974A" w14:textId="77777777" w:rsidR="001F74E4" w:rsidRDefault="001F74E4" w:rsidP="00473EF7">
            <w:pPr>
              <w:ind w:left="426"/>
              <w:rPr>
                <w:rFonts w:ascii="Times New Roman" w:hAnsi="Times New Roman"/>
                <w:i/>
                <w:color w:val="0070C0"/>
              </w:rPr>
            </w:pPr>
          </w:p>
          <w:p w14:paraId="677BB6A7" w14:textId="44BA863E" w:rsidR="001F74E4" w:rsidRPr="004E5D4F" w:rsidRDefault="001F74E4" w:rsidP="00473EF7">
            <w:pPr>
              <w:ind w:left="426"/>
              <w:rPr>
                <w:rFonts w:ascii="Times New Roman" w:hAnsi="Times New Roman"/>
                <w:i/>
                <w:color w:val="0070C0"/>
              </w:rPr>
            </w:pPr>
          </w:p>
        </w:tc>
      </w:tr>
    </w:tbl>
    <w:p w14:paraId="78F2B841" w14:textId="77777777" w:rsidR="004756A5" w:rsidRPr="004E5D4F" w:rsidRDefault="004756A5" w:rsidP="00961D4C">
      <w:pPr>
        <w:rPr>
          <w:rFonts w:ascii="Times New Roman" w:hAnsi="Times New Roman" w:cs="Times New Roman"/>
        </w:rPr>
      </w:pPr>
    </w:p>
    <w:p w14:paraId="1293906D" w14:textId="77777777" w:rsidR="008F250F" w:rsidRPr="004E5D4F" w:rsidRDefault="008F250F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1D4C" w:rsidRPr="004E5D4F" w14:paraId="397492B7" w14:textId="77777777" w:rsidTr="001A59B0">
        <w:tc>
          <w:tcPr>
            <w:tcW w:w="9889" w:type="dxa"/>
          </w:tcPr>
          <w:p w14:paraId="42184DFC" w14:textId="77777777" w:rsidR="00961D4C" w:rsidRPr="004E5D4F" w:rsidRDefault="00961D4C" w:rsidP="008C1AF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6" w:name="_Toc462067177"/>
            <w:r w:rsidRPr="004E5D4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6"/>
            <w:r w:rsidRPr="004E5D4F">
              <w:rPr>
                <w:rFonts w:ascii="Times New Roman" w:hAnsi="Times New Roman" w:cs="Times New Roman"/>
                <w:b/>
              </w:rPr>
              <w:t xml:space="preserve"> (&lt;</w:t>
            </w:r>
            <w:r w:rsidR="005C00E8" w:rsidRPr="004E5D4F">
              <w:rPr>
                <w:rFonts w:ascii="Times New Roman" w:hAnsi="Times New Roman" w:cs="Times New Roman"/>
                <w:b/>
              </w:rPr>
              <w:t xml:space="preserve"> </w:t>
            </w:r>
            <w:r w:rsidRPr="004E5D4F">
              <w:rPr>
                <w:rFonts w:ascii="Times New Roman" w:hAnsi="Times New Roman" w:cs="Times New Roman"/>
                <w:b/>
                <w:bCs/>
              </w:rPr>
              <w:t xml:space="preserve">4000 </w:t>
            </w:r>
            <w:r w:rsidRPr="004E5D4F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961D4C" w:rsidRPr="004E5D4F" w14:paraId="44080B04" w14:textId="77777777" w:rsidTr="001A59B0">
        <w:trPr>
          <w:trHeight w:val="650"/>
        </w:trPr>
        <w:tc>
          <w:tcPr>
            <w:tcW w:w="9889" w:type="dxa"/>
          </w:tcPr>
          <w:p w14:paraId="482D4BF9" w14:textId="77777777" w:rsidR="00961D4C" w:rsidRPr="004E5D4F" w:rsidRDefault="00961D4C" w:rsidP="002C4157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  <w:p w14:paraId="2312C21F" w14:textId="77777777" w:rsidR="001F74E4" w:rsidRDefault="001F74E4" w:rsidP="0058005F">
            <w:pPr>
              <w:pStyle w:val="Default"/>
              <w:jc w:val="both"/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</w:p>
          <w:p w14:paraId="21ADE792" w14:textId="77777777" w:rsidR="001F74E4" w:rsidRDefault="001F74E4" w:rsidP="0058005F">
            <w:pPr>
              <w:pStyle w:val="Default"/>
              <w:jc w:val="both"/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</w:p>
          <w:p w14:paraId="27998A62" w14:textId="77777777" w:rsidR="001F74E4" w:rsidRDefault="001F74E4" w:rsidP="0058005F">
            <w:pPr>
              <w:pStyle w:val="Default"/>
              <w:jc w:val="both"/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</w:p>
          <w:p w14:paraId="485E89DF" w14:textId="77777777" w:rsidR="001F74E4" w:rsidRDefault="001F74E4" w:rsidP="0058005F">
            <w:pPr>
              <w:pStyle w:val="Default"/>
              <w:jc w:val="both"/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</w:p>
          <w:p w14:paraId="0718231F" w14:textId="1AFAD038" w:rsidR="00961D4C" w:rsidRPr="004E5D4F" w:rsidRDefault="00C7435A" w:rsidP="0058005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  <w:r w:rsidRPr="004E5D4F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039B7F7C" w14:textId="77777777" w:rsidR="00961D4C" w:rsidRPr="004E5D4F" w:rsidRDefault="00961D4C" w:rsidP="00961D4C">
      <w:pPr>
        <w:rPr>
          <w:rFonts w:ascii="Times New Roman" w:hAnsi="Times New Roman" w:cs="Times New Roman"/>
        </w:rPr>
        <w:sectPr w:rsidR="00961D4C" w:rsidRPr="004E5D4F" w:rsidSect="008F250F">
          <w:headerReference w:type="default" r:id="rId9"/>
          <w:headerReference w:type="first" r:id="rId10"/>
          <w:pgSz w:w="11906" w:h="16838" w:code="9"/>
          <w:pgMar w:top="568" w:right="1276" w:bottom="709" w:left="1134" w:header="340" w:footer="227" w:gutter="0"/>
          <w:cols w:space="708"/>
          <w:titlePg/>
          <w:docGrid w:linePitch="360"/>
        </w:sectPr>
      </w:pPr>
    </w:p>
    <w:p w14:paraId="7F766227" w14:textId="77777777" w:rsidR="00961D4C" w:rsidRPr="004E5D4F" w:rsidRDefault="00961D4C" w:rsidP="00F82BF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11"/>
        <w:gridCol w:w="3650"/>
        <w:gridCol w:w="4536"/>
        <w:gridCol w:w="1304"/>
        <w:gridCol w:w="993"/>
        <w:gridCol w:w="1134"/>
        <w:gridCol w:w="2373"/>
      </w:tblGrid>
      <w:tr w:rsidR="00961D4C" w:rsidRPr="004E5D4F" w14:paraId="55C932D3" w14:textId="77777777" w:rsidTr="001F74E4">
        <w:tc>
          <w:tcPr>
            <w:tcW w:w="14701" w:type="dxa"/>
            <w:gridSpan w:val="7"/>
            <w:vAlign w:val="center"/>
          </w:tcPr>
          <w:p w14:paraId="7BA07584" w14:textId="77777777" w:rsidR="00961D4C" w:rsidRPr="004E5D4F" w:rsidRDefault="00961D4C" w:rsidP="008C1AF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7" w:name="_Toc462067178"/>
            <w:r w:rsidRPr="004E5D4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darbības un sasniedzamie rezultāti</w:t>
            </w:r>
            <w:bookmarkEnd w:id="7"/>
            <w:r w:rsidRPr="004E5D4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61D4C" w:rsidRPr="004E5D4F" w14:paraId="5B761DA4" w14:textId="77777777" w:rsidTr="001F74E4">
        <w:tc>
          <w:tcPr>
            <w:tcW w:w="711" w:type="dxa"/>
            <w:vMerge w:val="restart"/>
            <w:vAlign w:val="center"/>
          </w:tcPr>
          <w:p w14:paraId="22AFBBD2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D4F">
              <w:rPr>
                <w:rFonts w:ascii="Times New Roman" w:hAnsi="Times New Roman" w:cs="Times New Roman"/>
                <w:b/>
                <w:sz w:val="16"/>
                <w:szCs w:val="16"/>
              </w:rPr>
              <w:t>N.p.k.</w:t>
            </w:r>
          </w:p>
        </w:tc>
        <w:tc>
          <w:tcPr>
            <w:tcW w:w="3650" w:type="dxa"/>
            <w:vMerge w:val="restart"/>
            <w:vAlign w:val="center"/>
          </w:tcPr>
          <w:p w14:paraId="4AC521BC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4536" w:type="dxa"/>
            <w:vMerge w:val="restart"/>
            <w:vAlign w:val="center"/>
          </w:tcPr>
          <w:p w14:paraId="07ABF6DA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6B29BC98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(&lt;</w:t>
            </w:r>
            <w:r w:rsidRPr="004E5D4F">
              <w:rPr>
                <w:rFonts w:ascii="Times New Roman" w:hAnsi="Times New Roman" w:cs="Times New Roman"/>
                <w:b/>
                <w:bCs/>
              </w:rPr>
              <w:t>2000 zīmes katrai darbībai</w:t>
            </w: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&gt;)</w:t>
            </w:r>
          </w:p>
        </w:tc>
        <w:tc>
          <w:tcPr>
            <w:tcW w:w="1304" w:type="dxa"/>
            <w:vMerge w:val="restart"/>
            <w:vAlign w:val="center"/>
          </w:tcPr>
          <w:p w14:paraId="3B350449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2127" w:type="dxa"/>
            <w:gridSpan w:val="2"/>
            <w:vAlign w:val="center"/>
          </w:tcPr>
          <w:p w14:paraId="7BF2421A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D4F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  <w:tc>
          <w:tcPr>
            <w:tcW w:w="2373" w:type="dxa"/>
            <w:vAlign w:val="center"/>
          </w:tcPr>
          <w:p w14:paraId="17DEDAA1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Iesaistītie partneri**</w:t>
            </w:r>
          </w:p>
        </w:tc>
      </w:tr>
      <w:tr w:rsidR="00961D4C" w:rsidRPr="004E5D4F" w14:paraId="16D794E1" w14:textId="77777777" w:rsidTr="001F74E4">
        <w:trPr>
          <w:trHeight w:val="68"/>
        </w:trPr>
        <w:tc>
          <w:tcPr>
            <w:tcW w:w="711" w:type="dxa"/>
            <w:vMerge/>
            <w:vAlign w:val="center"/>
          </w:tcPr>
          <w:p w14:paraId="5D5BFD89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vMerge/>
            <w:vAlign w:val="center"/>
          </w:tcPr>
          <w:p w14:paraId="2D1A4C42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14:paraId="64EC517F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14:paraId="58FF66F4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1D751B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D4F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134" w:type="dxa"/>
            <w:vAlign w:val="center"/>
          </w:tcPr>
          <w:p w14:paraId="5A227E2C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D4F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2373" w:type="dxa"/>
            <w:vAlign w:val="center"/>
          </w:tcPr>
          <w:p w14:paraId="784F575D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1CF5" w:rsidRPr="004E5D4F" w14:paraId="0F8724F8" w14:textId="77777777" w:rsidTr="001F74E4">
        <w:tc>
          <w:tcPr>
            <w:tcW w:w="711" w:type="dxa"/>
            <w:shd w:val="clear" w:color="auto" w:fill="auto"/>
          </w:tcPr>
          <w:p w14:paraId="67774C95" w14:textId="72CCABC5" w:rsidR="00391CF5" w:rsidRPr="004E5D4F" w:rsidRDefault="00391CF5" w:rsidP="00625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66C1EFF4" w14:textId="32238099" w:rsidR="00391CF5" w:rsidRPr="004E5D4F" w:rsidRDefault="00391CF5" w:rsidP="00391CF5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D4AC43F" w14:textId="13795E4E" w:rsidR="00F82BF2" w:rsidRPr="004E5D4F" w:rsidRDefault="00F82BF2" w:rsidP="00391CF5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8578240" w14:textId="2F9F75DD" w:rsidR="00391CF5" w:rsidRPr="004E5D4F" w:rsidRDefault="00391CF5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02C9129" w14:textId="7D51365C" w:rsidR="00391CF5" w:rsidRPr="004E5D4F" w:rsidRDefault="00391CF5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C9CFC5" w14:textId="650EA15C" w:rsidR="00391CF5" w:rsidRPr="004E5D4F" w:rsidRDefault="00391CF5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7134BEC3" w14:textId="5606FC6C" w:rsidR="00391CF5" w:rsidRPr="004E5D4F" w:rsidRDefault="00391CF5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AE69A9" w:rsidRPr="004E5D4F" w14:paraId="3BE4FD9F" w14:textId="77777777" w:rsidTr="001F74E4">
        <w:tc>
          <w:tcPr>
            <w:tcW w:w="711" w:type="dxa"/>
          </w:tcPr>
          <w:p w14:paraId="4EA207BF" w14:textId="30E69AF4" w:rsidR="00AE69A9" w:rsidRPr="004E5D4F" w:rsidRDefault="00AE69A9" w:rsidP="00625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3910196E" w14:textId="275C2A90" w:rsidR="00AE69A9" w:rsidRPr="004E5D4F" w:rsidRDefault="00AE69A9" w:rsidP="00547C8D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9AC7225" w14:textId="13B52514" w:rsidR="00AE69A9" w:rsidRPr="004E5D4F" w:rsidRDefault="00AE69A9" w:rsidP="00AE69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27A3BF79" w14:textId="4E830720" w:rsidR="00547C8D" w:rsidRPr="004E5D4F" w:rsidRDefault="00547C8D" w:rsidP="00547C8D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FF54A1D" w14:textId="554EE3B9" w:rsidR="00AE69A9" w:rsidRPr="004E5D4F" w:rsidRDefault="00AE69A9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292D7A" w14:textId="56D570A2" w:rsidR="00AE69A9" w:rsidRPr="004E5D4F" w:rsidRDefault="00AE69A9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16C26D3A" w14:textId="17093225" w:rsidR="00AE69A9" w:rsidRPr="004E5D4F" w:rsidRDefault="00AE69A9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6514F4" w:rsidRPr="004E5D4F" w14:paraId="01053F46" w14:textId="77777777" w:rsidTr="001F74E4">
        <w:tc>
          <w:tcPr>
            <w:tcW w:w="711" w:type="dxa"/>
          </w:tcPr>
          <w:p w14:paraId="5AE29567" w14:textId="19D35C2F" w:rsidR="006514F4" w:rsidRPr="004E5D4F" w:rsidRDefault="006514F4" w:rsidP="00625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418A65B0" w14:textId="1AF333DC" w:rsidR="006514F4" w:rsidRPr="004E5D4F" w:rsidRDefault="006514F4" w:rsidP="006514F4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56BDF89" w14:textId="3D665C64" w:rsidR="006514F4" w:rsidRPr="004E5D4F" w:rsidRDefault="006514F4" w:rsidP="006514F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66B795D" w14:textId="56DB7D64" w:rsidR="006514F4" w:rsidRPr="004E5D4F" w:rsidRDefault="006514F4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41BC286" w14:textId="20A0E0C4" w:rsidR="006514F4" w:rsidRPr="004E5D4F" w:rsidRDefault="006514F4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024B12" w14:textId="5759871A" w:rsidR="006514F4" w:rsidRPr="004E5D4F" w:rsidRDefault="006514F4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6B06DAD0" w14:textId="15D995EE" w:rsidR="006514F4" w:rsidRPr="004E5D4F" w:rsidRDefault="006514F4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6514F4" w:rsidRPr="004E5D4F" w14:paraId="7818C1A8" w14:textId="77777777" w:rsidTr="001F74E4">
        <w:trPr>
          <w:trHeight w:val="77"/>
        </w:trPr>
        <w:tc>
          <w:tcPr>
            <w:tcW w:w="711" w:type="dxa"/>
          </w:tcPr>
          <w:p w14:paraId="41590E83" w14:textId="5C842CDF" w:rsidR="006514F4" w:rsidRPr="004E5D4F" w:rsidRDefault="006514F4" w:rsidP="00625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108E8645" w14:textId="31A2B378" w:rsidR="006514F4" w:rsidRPr="004E5D4F" w:rsidRDefault="006514F4" w:rsidP="006514F4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6C1B95E" w14:textId="7171B110" w:rsidR="006514F4" w:rsidRPr="004E5D4F" w:rsidRDefault="006514F4" w:rsidP="006514F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0F11CC0" w14:textId="002047DE" w:rsidR="006514F4" w:rsidRPr="004E5D4F" w:rsidRDefault="006514F4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CE89DD0" w14:textId="05393E86" w:rsidR="006514F4" w:rsidRPr="004E5D4F" w:rsidRDefault="006514F4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FAE08B" w14:textId="7F1935FE" w:rsidR="006514F4" w:rsidRPr="004E5D4F" w:rsidRDefault="006514F4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7D85263C" w14:textId="77777777" w:rsidR="006514F4" w:rsidRPr="004E5D4F" w:rsidRDefault="006514F4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AE69A9" w:rsidRPr="004E5D4F" w14:paraId="71D67D58" w14:textId="77777777" w:rsidTr="001F74E4">
        <w:tc>
          <w:tcPr>
            <w:tcW w:w="711" w:type="dxa"/>
          </w:tcPr>
          <w:p w14:paraId="68CA3F97" w14:textId="55BA50E2" w:rsidR="00AE69A9" w:rsidRPr="004E5D4F" w:rsidRDefault="00AE69A9" w:rsidP="00625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31F683E9" w14:textId="5ED2B582" w:rsidR="00AE69A9" w:rsidRPr="004E5D4F" w:rsidRDefault="00AE69A9" w:rsidP="00AE69A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92F4561" w14:textId="2ED28F5D" w:rsidR="00AE69A9" w:rsidRPr="004E5D4F" w:rsidRDefault="00AE69A9" w:rsidP="00AE69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5857BE0" w14:textId="02FC9451" w:rsidR="00AE69A9" w:rsidRPr="004E5D4F" w:rsidRDefault="00AE69A9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CEDE77C" w14:textId="5D6190CB" w:rsidR="00AE69A9" w:rsidRPr="004E5D4F" w:rsidRDefault="00AE69A9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D67934" w14:textId="288A5166" w:rsidR="00AE69A9" w:rsidRPr="004E5D4F" w:rsidRDefault="00AE69A9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27F4B528" w14:textId="49CBBFCF" w:rsidR="00AE69A9" w:rsidRPr="004E5D4F" w:rsidRDefault="00AE69A9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8C0186" w:rsidRPr="004E5D4F" w14:paraId="7F765025" w14:textId="77777777" w:rsidTr="001F74E4">
        <w:tc>
          <w:tcPr>
            <w:tcW w:w="711" w:type="dxa"/>
          </w:tcPr>
          <w:p w14:paraId="4C93938D" w14:textId="67BDE130" w:rsidR="008C0186" w:rsidRPr="004E5D4F" w:rsidRDefault="008C0186" w:rsidP="00625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4300469F" w14:textId="4CB86179" w:rsidR="008C0186" w:rsidRPr="004E5D4F" w:rsidRDefault="008C0186" w:rsidP="00773DC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CA21A40" w14:textId="52A9874C" w:rsidR="008C0186" w:rsidRPr="004E5D4F" w:rsidRDefault="008C0186" w:rsidP="008C018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1D5F6F1" w14:textId="3718EF85" w:rsidR="008C0186" w:rsidRPr="004E5D4F" w:rsidRDefault="008C0186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86F78C2" w14:textId="50A723E5" w:rsidR="008C0186" w:rsidRPr="004E5D4F" w:rsidRDefault="008C0186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787209" w14:textId="513DF32F" w:rsidR="008C0186" w:rsidRPr="004E5D4F" w:rsidRDefault="008C0186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52BB88A7" w14:textId="548A1B16" w:rsidR="008C0186" w:rsidRPr="004E5D4F" w:rsidRDefault="008C0186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6514F4" w:rsidRPr="004E5D4F" w14:paraId="437E4A5C" w14:textId="77777777" w:rsidTr="001F74E4">
        <w:tc>
          <w:tcPr>
            <w:tcW w:w="711" w:type="dxa"/>
          </w:tcPr>
          <w:p w14:paraId="78EDA7B4" w14:textId="7A74EEA3" w:rsidR="006514F4" w:rsidRPr="004E5D4F" w:rsidRDefault="006514F4" w:rsidP="00625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5047A5CB" w14:textId="41813F11" w:rsidR="006514F4" w:rsidRPr="004E5D4F" w:rsidRDefault="006514F4" w:rsidP="00C83DFD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7B02AE5" w14:textId="1FC0C639" w:rsidR="006514F4" w:rsidRPr="004E5D4F" w:rsidRDefault="006514F4" w:rsidP="006514F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C6A7E56" w14:textId="1DA6B6D5" w:rsidR="006514F4" w:rsidRPr="004E5D4F" w:rsidRDefault="006514F4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C7D9FB4" w14:textId="36BA2192" w:rsidR="006514F4" w:rsidRPr="004E5D4F" w:rsidRDefault="006514F4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649CFA" w14:textId="4CAD7DA6" w:rsidR="006514F4" w:rsidRPr="004E5D4F" w:rsidRDefault="006514F4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50E6DB77" w14:textId="58804A41" w:rsidR="006514F4" w:rsidRPr="004E5D4F" w:rsidRDefault="006514F4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EB6A90" w:rsidRPr="004E5D4F" w14:paraId="42943497" w14:textId="77777777" w:rsidTr="001F74E4">
        <w:tc>
          <w:tcPr>
            <w:tcW w:w="711" w:type="dxa"/>
          </w:tcPr>
          <w:p w14:paraId="5EF77500" w14:textId="72F3DB3F" w:rsidR="00EB6A90" w:rsidRPr="004E5D4F" w:rsidRDefault="00EB6A90" w:rsidP="00773DC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650" w:type="dxa"/>
            <w:vAlign w:val="center"/>
          </w:tcPr>
          <w:p w14:paraId="56506913" w14:textId="162EAFC3" w:rsidR="00EB6A90" w:rsidRPr="004E5D4F" w:rsidRDefault="00EB6A90" w:rsidP="00EB6A9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5DBE334" w14:textId="1A003CF1" w:rsidR="00EB6A90" w:rsidRPr="004E5D4F" w:rsidRDefault="00EB6A90" w:rsidP="00EB6A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FA831E9" w14:textId="1F444B0F" w:rsidR="00EB6A90" w:rsidRPr="004E5D4F" w:rsidRDefault="00EB6A90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28F8053" w14:textId="6613C39D" w:rsidR="00EB6A90" w:rsidRPr="004E5D4F" w:rsidRDefault="00EB6A90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3AD156" w14:textId="11402D3A" w:rsidR="00EB6A90" w:rsidRPr="004E5D4F" w:rsidRDefault="00EB6A90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597D9A45" w14:textId="165D3829" w:rsidR="00EB6A90" w:rsidRPr="004E5D4F" w:rsidRDefault="00EB6A90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EB6A90" w:rsidRPr="004E5D4F" w14:paraId="7AF4509E" w14:textId="77777777" w:rsidTr="001F74E4">
        <w:tc>
          <w:tcPr>
            <w:tcW w:w="711" w:type="dxa"/>
          </w:tcPr>
          <w:p w14:paraId="4AB2516F" w14:textId="102EFFCB" w:rsidR="00EB6A90" w:rsidRPr="004E5D4F" w:rsidRDefault="00EB6A90" w:rsidP="00EB6A90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3650" w:type="dxa"/>
            <w:vAlign w:val="center"/>
          </w:tcPr>
          <w:p w14:paraId="35EADB3A" w14:textId="5773CF18" w:rsidR="00EB6A90" w:rsidRPr="004E5D4F" w:rsidRDefault="00EB6A90" w:rsidP="00EB6A9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DE919FD" w14:textId="4302A4A9" w:rsidR="00EB6A90" w:rsidRPr="004E5D4F" w:rsidRDefault="00EB6A90" w:rsidP="00EB6A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296B130" w14:textId="77777777" w:rsidR="00EB6A90" w:rsidRPr="004E5D4F" w:rsidRDefault="00EB6A90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A1853B5" w14:textId="290F176E" w:rsidR="00EB6A90" w:rsidRPr="004E5D4F" w:rsidRDefault="00EB6A90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50155C" w14:textId="26586B0A" w:rsidR="00EB6A90" w:rsidRPr="004E5D4F" w:rsidRDefault="00EB6A90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55500C4A" w14:textId="181986E3" w:rsidR="00EB6A90" w:rsidRPr="004E5D4F" w:rsidRDefault="00EB6A90" w:rsidP="00F82BF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391CF5" w:rsidRPr="004E5D4F" w14:paraId="61CE1048" w14:textId="77777777" w:rsidTr="001F74E4">
        <w:tc>
          <w:tcPr>
            <w:tcW w:w="711" w:type="dxa"/>
          </w:tcPr>
          <w:p w14:paraId="09C5B729" w14:textId="7617C49E" w:rsidR="00391CF5" w:rsidRPr="004E5D4F" w:rsidRDefault="00391CF5" w:rsidP="00625D3D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6B526A0F" w14:textId="5795CD71" w:rsidR="00391CF5" w:rsidRPr="004E5D4F" w:rsidRDefault="00391CF5" w:rsidP="00391CF5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3BBB810" w14:textId="3A1F2330" w:rsidR="00391CF5" w:rsidRPr="004E5D4F" w:rsidRDefault="00391CF5" w:rsidP="00391CF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F597DF2" w14:textId="484FD805" w:rsidR="00391CF5" w:rsidRPr="004E5D4F" w:rsidRDefault="00391CF5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417EF6" w14:textId="7100D748" w:rsidR="00391CF5" w:rsidRPr="004E5D4F" w:rsidRDefault="00391CF5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0793C" w14:textId="7E0716C1" w:rsidR="00391CF5" w:rsidRPr="004E5D4F" w:rsidRDefault="00391CF5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1B27D2C8" w14:textId="10DCB48C" w:rsidR="00391CF5" w:rsidRPr="004E5D4F" w:rsidRDefault="00391CF5" w:rsidP="00F82BF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6851C3" w:rsidRPr="004E5D4F" w14:paraId="1EB68740" w14:textId="77777777" w:rsidTr="001F74E4">
        <w:tc>
          <w:tcPr>
            <w:tcW w:w="711" w:type="dxa"/>
          </w:tcPr>
          <w:p w14:paraId="39537AE4" w14:textId="08DED23F" w:rsidR="006851C3" w:rsidRPr="004E5D4F" w:rsidRDefault="006851C3" w:rsidP="00625D3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650" w:type="dxa"/>
          </w:tcPr>
          <w:p w14:paraId="529E4369" w14:textId="0D438832" w:rsidR="006851C3" w:rsidRPr="004E5D4F" w:rsidRDefault="006851C3" w:rsidP="006851C3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8CF108" w14:textId="2473E5CC" w:rsidR="006851C3" w:rsidRPr="004E5D4F" w:rsidRDefault="006851C3" w:rsidP="006851C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04" w:type="dxa"/>
          </w:tcPr>
          <w:p w14:paraId="66078A3C" w14:textId="52BFD5A4" w:rsidR="006851C3" w:rsidRPr="004E5D4F" w:rsidRDefault="006851C3" w:rsidP="00F82BF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</w:tcPr>
          <w:p w14:paraId="4A4F00D4" w14:textId="6BD12D32" w:rsidR="006851C3" w:rsidRPr="004E5D4F" w:rsidRDefault="006851C3" w:rsidP="00F82BF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</w:tcPr>
          <w:p w14:paraId="53DFA778" w14:textId="2FCD2354" w:rsidR="006851C3" w:rsidRPr="004E5D4F" w:rsidRDefault="006851C3" w:rsidP="00F82BF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73" w:type="dxa"/>
          </w:tcPr>
          <w:p w14:paraId="46289A5C" w14:textId="28F73C32" w:rsidR="006851C3" w:rsidRPr="004E5D4F" w:rsidRDefault="006851C3" w:rsidP="00F82BF2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5B6F7532" w14:textId="77777777" w:rsidR="00961D4C" w:rsidRPr="004E5D4F" w:rsidRDefault="00961D4C" w:rsidP="001F74E4">
      <w:pPr>
        <w:spacing w:after="0" w:line="240" w:lineRule="auto"/>
        <w:ind w:left="426" w:right="536"/>
        <w:rPr>
          <w:rFonts w:ascii="Times New Roman" w:hAnsi="Times New Roman" w:cs="Times New Roman"/>
          <w:sz w:val="16"/>
          <w:szCs w:val="16"/>
        </w:rPr>
      </w:pPr>
      <w:r w:rsidRPr="004E5D4F">
        <w:rPr>
          <w:rFonts w:ascii="Times New Roman" w:hAnsi="Times New Roman" w:cs="Times New Roman"/>
          <w:sz w:val="16"/>
          <w:szCs w:val="16"/>
        </w:rPr>
        <w:t>* Projekta darbībām jāsakrīt ar projekta īstenošanas laika grafikā (1.pielikums) norādīto. Jānorāda visas projekta ietvaros atbalstāmās darbības – gan tās, kas veiktas pirms projekta iesnieguma apstiprināšanas, gan tās, ko plānots veikt pēc projekta iesnieguma apstiprināšanas.</w:t>
      </w:r>
    </w:p>
    <w:p w14:paraId="5DEFDBEC" w14:textId="77777777" w:rsidR="00961D4C" w:rsidRPr="004E5D4F" w:rsidRDefault="00961D4C" w:rsidP="001F74E4">
      <w:pPr>
        <w:spacing w:after="0" w:line="240" w:lineRule="auto"/>
        <w:ind w:left="426" w:right="536"/>
        <w:rPr>
          <w:rFonts w:ascii="Times New Roman" w:hAnsi="Times New Roman" w:cs="Times New Roman"/>
          <w:sz w:val="6"/>
          <w:szCs w:val="6"/>
        </w:rPr>
      </w:pPr>
    </w:p>
    <w:p w14:paraId="55D4E7FE" w14:textId="77777777" w:rsidR="00F82BF2" w:rsidRPr="004E5D4F" w:rsidRDefault="00961D4C" w:rsidP="001F74E4">
      <w:pPr>
        <w:spacing w:after="0" w:line="240" w:lineRule="auto"/>
        <w:ind w:left="426" w:right="536"/>
        <w:rPr>
          <w:rFonts w:ascii="Times New Roman" w:hAnsi="Times New Roman" w:cs="Times New Roman"/>
          <w:sz w:val="16"/>
          <w:szCs w:val="16"/>
        </w:rPr>
      </w:pPr>
      <w:r w:rsidRPr="004E5D4F">
        <w:rPr>
          <w:rFonts w:ascii="Times New Roman" w:hAnsi="Times New Roman" w:cs="Times New Roman"/>
          <w:sz w:val="16"/>
          <w:szCs w:val="16"/>
        </w:rPr>
        <w:t>** norāda iesaistītā partnera numuru no 1.9.tabulas</w:t>
      </w:r>
    </w:p>
    <w:p w14:paraId="63D4CD65" w14:textId="77777777" w:rsidR="00F82BF2" w:rsidRDefault="00F82BF2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345D47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0CBD19F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35AC4A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1F3918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CDE3FFC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5498077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FD20781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76DB7E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CF65E3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848BA3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7ED9B58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16D627A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679E30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2C764D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AC32543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B796B83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C1E30D8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44A769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DD731ED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A30F37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18B7AB5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EF67C5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6CA758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5C85FB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48F2AEB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  <w:sectPr w:rsidR="001F74E4" w:rsidSect="001F74E4">
          <w:pgSz w:w="16838" w:h="11906" w:orient="landscape" w:code="9"/>
          <w:pgMar w:top="851" w:right="709" w:bottom="425" w:left="425" w:header="709" w:footer="709" w:gutter="0"/>
          <w:cols w:space="708"/>
          <w:titlePg/>
          <w:docGrid w:linePitch="360"/>
        </w:sectPr>
      </w:pPr>
    </w:p>
    <w:p w14:paraId="4B793AEA" w14:textId="77777777" w:rsidR="001F74E4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EB54F1" w14:textId="77777777" w:rsidR="001F74E4" w:rsidRPr="004E5D4F" w:rsidRDefault="001F74E4" w:rsidP="00F82BF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CF4331" w14:textId="77777777" w:rsidR="00961D4C" w:rsidRPr="004E5D4F" w:rsidRDefault="00961D4C" w:rsidP="005858BD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6"/>
      </w:tblGrid>
      <w:tr w:rsidR="00961D4C" w:rsidRPr="004E5D4F" w14:paraId="329B5F4D" w14:textId="77777777" w:rsidTr="008F250F">
        <w:trPr>
          <w:trHeight w:val="312"/>
        </w:trPr>
        <w:tc>
          <w:tcPr>
            <w:tcW w:w="10356" w:type="dxa"/>
            <w:vAlign w:val="center"/>
          </w:tcPr>
          <w:p w14:paraId="34516BA5" w14:textId="77777777" w:rsidR="00961D4C" w:rsidRPr="004E5D4F" w:rsidRDefault="00961D4C" w:rsidP="008C1AF9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bookmarkStart w:id="8" w:name="_Toc462067179"/>
            <w:r w:rsidRPr="004E5D4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Projektā sasniedzamie uzraudzības rādītāji atbilstoši normatīvajos aktos par attiecīgā Eiropas Savienības fonda specifiskā atbalsta mērķa vai pasākuma  īstenošanu norādītajiem</w:t>
            </w:r>
            <w:bookmarkEnd w:id="8"/>
            <w:r w:rsidRPr="004E5D4F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0DA3D5F5" w14:textId="77777777" w:rsidR="00961D4C" w:rsidRPr="004E5D4F" w:rsidRDefault="00961D4C" w:rsidP="00961D4C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4318"/>
        <w:gridCol w:w="1417"/>
        <w:gridCol w:w="1163"/>
        <w:gridCol w:w="1046"/>
        <w:gridCol w:w="1775"/>
      </w:tblGrid>
      <w:tr w:rsidR="00961D4C" w:rsidRPr="004E5D4F" w14:paraId="663944C9" w14:textId="77777777" w:rsidTr="001C5761">
        <w:trPr>
          <w:trHeight w:val="362"/>
        </w:trPr>
        <w:tc>
          <w:tcPr>
            <w:tcW w:w="10329" w:type="dxa"/>
            <w:gridSpan w:val="6"/>
            <w:vAlign w:val="center"/>
          </w:tcPr>
          <w:p w14:paraId="6153C855" w14:textId="77777777" w:rsidR="00961D4C" w:rsidRPr="004E5D4F" w:rsidRDefault="00961D4C" w:rsidP="002C4157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9" w:name="_Toc462067180"/>
            <w:r w:rsidRPr="004E5D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1.6.1. </w:t>
            </w:r>
            <w:r w:rsidRPr="004E5D4F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Iznākuma rādītāji</w:t>
            </w:r>
            <w:bookmarkEnd w:id="9"/>
          </w:p>
        </w:tc>
      </w:tr>
      <w:tr w:rsidR="00625D3D" w:rsidRPr="004E5D4F" w14:paraId="4BD550C5" w14:textId="77777777" w:rsidTr="008F250F">
        <w:trPr>
          <w:trHeight w:val="143"/>
        </w:trPr>
        <w:tc>
          <w:tcPr>
            <w:tcW w:w="610" w:type="dxa"/>
            <w:vMerge w:val="restart"/>
            <w:vAlign w:val="center"/>
          </w:tcPr>
          <w:p w14:paraId="3E10C00A" w14:textId="77777777" w:rsidR="00625D3D" w:rsidRPr="004E5D4F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318" w:type="dxa"/>
            <w:vMerge w:val="restart"/>
            <w:vAlign w:val="center"/>
          </w:tcPr>
          <w:p w14:paraId="23A4247D" w14:textId="77777777" w:rsidR="00625D3D" w:rsidRPr="004E5D4F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D4F">
              <w:rPr>
                <w:rFonts w:ascii="Times New Roman" w:hAnsi="Times New Roman" w:cs="Times New Roman"/>
                <w:b/>
                <w:sz w:val="16"/>
                <w:szCs w:val="16"/>
              </w:rPr>
              <w:t>Rādītāja nosaukums</w:t>
            </w:r>
          </w:p>
        </w:tc>
        <w:tc>
          <w:tcPr>
            <w:tcW w:w="3626" w:type="dxa"/>
            <w:gridSpan w:val="3"/>
            <w:vAlign w:val="center"/>
          </w:tcPr>
          <w:p w14:paraId="6B18959E" w14:textId="77777777" w:rsidR="00625D3D" w:rsidRPr="004E5D4F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D4F">
              <w:rPr>
                <w:rFonts w:ascii="Times New Roman" w:hAnsi="Times New Roman" w:cs="Times New Roman"/>
                <w:b/>
                <w:sz w:val="16"/>
                <w:szCs w:val="16"/>
              </w:rPr>
              <w:t>Plānotā vērtība</w:t>
            </w:r>
          </w:p>
        </w:tc>
        <w:tc>
          <w:tcPr>
            <w:tcW w:w="1775" w:type="dxa"/>
            <w:vMerge w:val="restart"/>
            <w:vAlign w:val="center"/>
          </w:tcPr>
          <w:p w14:paraId="2930AFCF" w14:textId="77777777" w:rsidR="00625D3D" w:rsidRPr="004E5D4F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D4F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</w:tr>
      <w:tr w:rsidR="00625D3D" w:rsidRPr="004E5D4F" w14:paraId="6073B45E" w14:textId="77777777" w:rsidTr="008F250F">
        <w:trPr>
          <w:trHeight w:val="149"/>
        </w:trPr>
        <w:tc>
          <w:tcPr>
            <w:tcW w:w="610" w:type="dxa"/>
            <w:vMerge/>
            <w:vAlign w:val="center"/>
          </w:tcPr>
          <w:p w14:paraId="518874B9" w14:textId="77777777" w:rsidR="00625D3D" w:rsidRPr="004E5D4F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8" w:type="dxa"/>
            <w:vMerge/>
            <w:vAlign w:val="center"/>
          </w:tcPr>
          <w:p w14:paraId="7AF2D145" w14:textId="77777777" w:rsidR="00625D3D" w:rsidRPr="004E5D4F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0532BC4" w14:textId="77777777" w:rsidR="00625D3D" w:rsidRPr="004E5D4F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D4F">
              <w:rPr>
                <w:rFonts w:ascii="Times New Roman" w:hAnsi="Times New Roman" w:cs="Times New Roman"/>
                <w:b/>
                <w:sz w:val="16"/>
                <w:szCs w:val="16"/>
              </w:rPr>
              <w:t>gads</w:t>
            </w:r>
          </w:p>
        </w:tc>
        <w:tc>
          <w:tcPr>
            <w:tcW w:w="1163" w:type="dxa"/>
            <w:vAlign w:val="center"/>
          </w:tcPr>
          <w:p w14:paraId="21C2E708" w14:textId="77777777" w:rsidR="00625D3D" w:rsidRPr="004E5D4F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D4F">
              <w:rPr>
                <w:rFonts w:ascii="Times New Roman" w:hAnsi="Times New Roman" w:cs="Times New Roman"/>
                <w:b/>
                <w:sz w:val="16"/>
                <w:szCs w:val="16"/>
              </w:rPr>
              <w:t>starpvērtība</w:t>
            </w:r>
          </w:p>
        </w:tc>
        <w:tc>
          <w:tcPr>
            <w:tcW w:w="1046" w:type="dxa"/>
            <w:vAlign w:val="center"/>
          </w:tcPr>
          <w:p w14:paraId="4D25D5CD" w14:textId="77777777" w:rsidR="00625D3D" w:rsidRPr="004E5D4F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D4F">
              <w:rPr>
                <w:rFonts w:ascii="Times New Roman" w:hAnsi="Times New Roman" w:cs="Times New Roman"/>
                <w:b/>
                <w:sz w:val="16"/>
                <w:szCs w:val="16"/>
              </w:rPr>
              <w:t>gala vērtība</w:t>
            </w:r>
          </w:p>
        </w:tc>
        <w:tc>
          <w:tcPr>
            <w:tcW w:w="1775" w:type="dxa"/>
            <w:vMerge/>
            <w:vAlign w:val="center"/>
          </w:tcPr>
          <w:p w14:paraId="3F8806A5" w14:textId="77777777" w:rsidR="00625D3D" w:rsidRPr="004E5D4F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D3D" w:rsidRPr="004E5D4F" w14:paraId="6C45E193" w14:textId="77777777" w:rsidTr="00F51648">
        <w:trPr>
          <w:trHeight w:val="952"/>
        </w:trPr>
        <w:tc>
          <w:tcPr>
            <w:tcW w:w="610" w:type="dxa"/>
            <w:vAlign w:val="center"/>
          </w:tcPr>
          <w:p w14:paraId="51DB5E7A" w14:textId="77777777" w:rsidR="00625D3D" w:rsidRPr="004E5D4F" w:rsidRDefault="00625D3D" w:rsidP="002C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67C45079" w14:textId="77777777" w:rsidR="00625D3D" w:rsidRPr="004E5D4F" w:rsidRDefault="00F82BF2" w:rsidP="00F8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Vispārējās izglītības iestāžu skaits, kas saņēmušas</w:t>
            </w:r>
            <w:r w:rsidR="00F51648" w:rsidRPr="004E5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Eiropas Sociālā fonda atbalstu individuālas mācību pieejas attīstībai un ieviešanai izglītojamo kompetenču</w:t>
            </w:r>
            <w:r w:rsidR="00F51648" w:rsidRPr="004E5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attīstībai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503035" w14:textId="0F14D670" w:rsidR="00625D3D" w:rsidRPr="004E5D4F" w:rsidRDefault="00625D3D" w:rsidP="0016231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C5663EE" w14:textId="456A037E" w:rsidR="00625D3D" w:rsidRPr="004E5D4F" w:rsidRDefault="00625D3D" w:rsidP="002C4157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94472E9" w14:textId="331B9D30" w:rsidR="00625D3D" w:rsidRPr="004E5D4F" w:rsidRDefault="00625D3D" w:rsidP="002C4157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1F91922" w14:textId="05268DD3" w:rsidR="00625D3D" w:rsidRPr="004E5D4F" w:rsidRDefault="00625D3D" w:rsidP="002C4157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1C5761" w:rsidRPr="004E5D4F" w14:paraId="485153EF" w14:textId="77777777" w:rsidTr="00F51648">
        <w:trPr>
          <w:trHeight w:val="182"/>
        </w:trPr>
        <w:tc>
          <w:tcPr>
            <w:tcW w:w="610" w:type="dxa"/>
            <w:vAlign w:val="center"/>
          </w:tcPr>
          <w:p w14:paraId="4FEBB565" w14:textId="77777777" w:rsidR="001C5761" w:rsidRPr="004E5D4F" w:rsidRDefault="001C5761" w:rsidP="002C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209ABA3C" w14:textId="77777777" w:rsidR="00F51648" w:rsidRPr="004E5D4F" w:rsidRDefault="001C5761" w:rsidP="00F8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 xml:space="preserve">Kopējais Eiropas Sociālā fonda pasākumos iesaistīto izglītojamo skaits </w:t>
            </w:r>
          </w:p>
          <w:p w14:paraId="6AE761C4" w14:textId="781D2C04" w:rsidR="001C5761" w:rsidRPr="004E5D4F" w:rsidRDefault="001C5761" w:rsidP="000A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 xml:space="preserve">(specifiskais </w:t>
            </w:r>
            <w:r w:rsidR="000A5289">
              <w:rPr>
                <w:rFonts w:ascii="Times New Roman" w:hAnsi="Times New Roman" w:cs="Times New Roman"/>
                <w:sz w:val="20"/>
                <w:szCs w:val="20"/>
              </w:rPr>
              <w:t>izvērtēšanas</w:t>
            </w:r>
            <w:r w:rsidR="000A5289" w:rsidRPr="004E5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rādītājs)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E9177" w14:textId="7D3C53B0" w:rsidR="001C5761" w:rsidRPr="004E5D4F" w:rsidRDefault="001C5761" w:rsidP="00162317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33F6668" w14:textId="01BAFB03" w:rsidR="001C5761" w:rsidRPr="004E5D4F" w:rsidRDefault="001C5761" w:rsidP="002C4157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2489E5E" w14:textId="38D5EB91" w:rsidR="001C5761" w:rsidRPr="004E5D4F" w:rsidRDefault="001C5761" w:rsidP="002C4157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6F035EC" w14:textId="2D733C1D" w:rsidR="001C5761" w:rsidRPr="004E5D4F" w:rsidRDefault="001C5761" w:rsidP="002C4157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1C5761" w:rsidRPr="004E5D4F" w14:paraId="38D958E3" w14:textId="77777777" w:rsidTr="00F51648">
        <w:trPr>
          <w:trHeight w:val="192"/>
        </w:trPr>
        <w:tc>
          <w:tcPr>
            <w:tcW w:w="610" w:type="dxa"/>
            <w:vAlign w:val="center"/>
          </w:tcPr>
          <w:p w14:paraId="730DD050" w14:textId="77777777" w:rsidR="001C5761" w:rsidRPr="004E5D4F" w:rsidRDefault="001C5761" w:rsidP="002C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3FD7AC1" w14:textId="77777777" w:rsidR="00F51648" w:rsidRPr="004E5D4F" w:rsidRDefault="001C5761" w:rsidP="00F8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Kopējais Eiropas Sociālā fonda pasākumos iesaistīto pedagogu skaits</w:t>
            </w:r>
          </w:p>
          <w:p w14:paraId="5E5B3B51" w14:textId="122E8FD0" w:rsidR="001C5761" w:rsidRPr="004E5D4F" w:rsidRDefault="001C5761" w:rsidP="000A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 xml:space="preserve">(specifiskais </w:t>
            </w:r>
            <w:r w:rsidR="000A5289">
              <w:rPr>
                <w:rFonts w:ascii="Times New Roman" w:hAnsi="Times New Roman" w:cs="Times New Roman"/>
                <w:sz w:val="20"/>
                <w:szCs w:val="20"/>
              </w:rPr>
              <w:t>izvērtēšanas</w:t>
            </w:r>
            <w:r w:rsidR="000A5289" w:rsidRPr="004E5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rādītājs)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F8058" w14:textId="505F7549" w:rsidR="001C5761" w:rsidRPr="004E5D4F" w:rsidRDefault="001C5761" w:rsidP="00162317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0EB9BB8" w14:textId="6EB5D2A8" w:rsidR="001C5761" w:rsidRPr="004E5D4F" w:rsidRDefault="001C5761" w:rsidP="002C4157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9C19D1E" w14:textId="1CAE8876" w:rsidR="001C5761" w:rsidRPr="004E5D4F" w:rsidRDefault="001C5761" w:rsidP="002C4157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63B52F02" w14:textId="0E639096" w:rsidR="001C5761" w:rsidRPr="004E5D4F" w:rsidRDefault="001C5761" w:rsidP="002C4157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31261EED" w14:textId="77777777" w:rsidR="00081F7B" w:rsidRPr="004E5D4F" w:rsidRDefault="00081F7B" w:rsidP="00081F7B">
      <w:pPr>
        <w:spacing w:after="0"/>
        <w:ind w:right="1132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3656"/>
        <w:gridCol w:w="1402"/>
        <w:gridCol w:w="1307"/>
        <w:gridCol w:w="1632"/>
        <w:gridCol w:w="1704"/>
      </w:tblGrid>
      <w:tr w:rsidR="00961D4C" w:rsidRPr="004E5D4F" w14:paraId="46CC5E0C" w14:textId="77777777" w:rsidTr="00F51648">
        <w:trPr>
          <w:trHeight w:val="413"/>
        </w:trPr>
        <w:tc>
          <w:tcPr>
            <w:tcW w:w="10380" w:type="dxa"/>
            <w:gridSpan w:val="6"/>
            <w:vAlign w:val="center"/>
          </w:tcPr>
          <w:p w14:paraId="1E7D44FD" w14:textId="77777777" w:rsidR="00961D4C" w:rsidRPr="004E5D4F" w:rsidRDefault="00961D4C" w:rsidP="002C4157">
            <w:pPr>
              <w:pStyle w:val="Heading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0" w:name="_Toc462067181"/>
            <w:r w:rsidRPr="004E5D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1.6.2. </w:t>
            </w:r>
            <w:r w:rsidRPr="004E5D4F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Rezultāta rādītāji</w:t>
            </w:r>
            <w:bookmarkEnd w:id="10"/>
          </w:p>
        </w:tc>
      </w:tr>
      <w:tr w:rsidR="00961D4C" w:rsidRPr="004E5D4F" w14:paraId="05094505" w14:textId="77777777" w:rsidTr="008F250F">
        <w:trPr>
          <w:trHeight w:val="153"/>
        </w:trPr>
        <w:tc>
          <w:tcPr>
            <w:tcW w:w="679" w:type="dxa"/>
            <w:vMerge w:val="restart"/>
            <w:vAlign w:val="center"/>
          </w:tcPr>
          <w:p w14:paraId="2940DEC8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656" w:type="dxa"/>
            <w:vMerge w:val="restart"/>
            <w:vAlign w:val="center"/>
          </w:tcPr>
          <w:p w14:paraId="38AF7221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2709" w:type="dxa"/>
            <w:gridSpan w:val="2"/>
            <w:vAlign w:val="center"/>
          </w:tcPr>
          <w:p w14:paraId="3DBA1CCD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Sākotnējā vērtība</w:t>
            </w:r>
          </w:p>
        </w:tc>
        <w:tc>
          <w:tcPr>
            <w:tcW w:w="1632" w:type="dxa"/>
            <w:vMerge w:val="restart"/>
            <w:vAlign w:val="center"/>
          </w:tcPr>
          <w:p w14:paraId="27EFC2E2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Plānotā vērtība</w:t>
            </w:r>
          </w:p>
        </w:tc>
        <w:tc>
          <w:tcPr>
            <w:tcW w:w="1703" w:type="dxa"/>
            <w:vMerge w:val="restart"/>
            <w:vAlign w:val="center"/>
          </w:tcPr>
          <w:p w14:paraId="34142CD9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</w:tr>
      <w:tr w:rsidR="00961D4C" w:rsidRPr="004E5D4F" w14:paraId="4BFD7ABD" w14:textId="77777777" w:rsidTr="008F250F">
        <w:trPr>
          <w:trHeight w:val="91"/>
        </w:trPr>
        <w:tc>
          <w:tcPr>
            <w:tcW w:w="679" w:type="dxa"/>
            <w:vMerge/>
            <w:vAlign w:val="center"/>
          </w:tcPr>
          <w:p w14:paraId="4FA98F88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vAlign w:val="center"/>
          </w:tcPr>
          <w:p w14:paraId="36F42F85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50CFD65C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gads</w:t>
            </w:r>
          </w:p>
        </w:tc>
        <w:tc>
          <w:tcPr>
            <w:tcW w:w="1307" w:type="dxa"/>
            <w:vAlign w:val="center"/>
          </w:tcPr>
          <w:p w14:paraId="505F677B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vērtība</w:t>
            </w:r>
          </w:p>
        </w:tc>
        <w:tc>
          <w:tcPr>
            <w:tcW w:w="1632" w:type="dxa"/>
            <w:vMerge/>
            <w:vAlign w:val="center"/>
          </w:tcPr>
          <w:p w14:paraId="7711AE46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vAlign w:val="center"/>
          </w:tcPr>
          <w:p w14:paraId="7C57B667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D4C" w:rsidRPr="004E5D4F" w14:paraId="329763FB" w14:textId="77777777" w:rsidTr="00F51648">
        <w:trPr>
          <w:trHeight w:val="910"/>
        </w:trPr>
        <w:tc>
          <w:tcPr>
            <w:tcW w:w="679" w:type="dxa"/>
            <w:vAlign w:val="center"/>
          </w:tcPr>
          <w:p w14:paraId="565A7F19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68CAC523" w14:textId="77777777" w:rsidR="00961D4C" w:rsidRPr="004E5D4F" w:rsidRDefault="001C5761" w:rsidP="001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Vispārējās izglītības iestāžu skaits, kas ieviesušas individuālu pieeju izglītojamo kompetenču attīstībai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5F9AE80" w14:textId="77777777" w:rsidR="00961D4C" w:rsidRPr="004E5D4F" w:rsidRDefault="00961D4C" w:rsidP="002C4157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6A835BA" w14:textId="2C2BB464" w:rsidR="00961D4C" w:rsidRPr="004E5D4F" w:rsidRDefault="00961D4C" w:rsidP="002C4157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E21D026" w14:textId="5A7095B2" w:rsidR="00961D4C" w:rsidRPr="004E5D4F" w:rsidRDefault="00961D4C" w:rsidP="002C4157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023B28C3" w14:textId="79234DE7" w:rsidR="00961D4C" w:rsidRPr="004E5D4F" w:rsidRDefault="00961D4C" w:rsidP="002C4157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</w:tbl>
    <w:p w14:paraId="3708286C" w14:textId="77777777" w:rsidR="001C5761" w:rsidRPr="004E5D4F" w:rsidRDefault="001C5761" w:rsidP="00961D4C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6"/>
        <w:gridCol w:w="6143"/>
      </w:tblGrid>
      <w:tr w:rsidR="00961D4C" w:rsidRPr="004E5D4F" w14:paraId="534C60D4" w14:textId="77777777" w:rsidTr="00F51648">
        <w:trPr>
          <w:trHeight w:val="255"/>
        </w:trPr>
        <w:tc>
          <w:tcPr>
            <w:tcW w:w="10289" w:type="dxa"/>
            <w:gridSpan w:val="2"/>
            <w:vAlign w:val="center"/>
          </w:tcPr>
          <w:p w14:paraId="4F03792C" w14:textId="4A43A881" w:rsidR="00961D4C" w:rsidRPr="004E5D4F" w:rsidRDefault="00961D4C" w:rsidP="008C1AF9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11" w:name="_Toc462067182"/>
            <w:r w:rsidRPr="004E5D4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 vieta</w:t>
            </w:r>
            <w:bookmarkEnd w:id="11"/>
            <w:r w:rsidRPr="004E5D4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61D4C" w:rsidRPr="004E5D4F" w14:paraId="43100580" w14:textId="77777777" w:rsidTr="00F51648">
        <w:trPr>
          <w:trHeight w:val="255"/>
        </w:trPr>
        <w:tc>
          <w:tcPr>
            <w:tcW w:w="4146" w:type="dxa"/>
            <w:vAlign w:val="center"/>
          </w:tcPr>
          <w:p w14:paraId="342B88AC" w14:textId="77777777" w:rsidR="00961D4C" w:rsidRPr="004E5D4F" w:rsidRDefault="00961D4C" w:rsidP="002C4157">
            <w:pPr>
              <w:rPr>
                <w:rFonts w:ascii="Times New Roman" w:hAnsi="Times New Roman" w:cs="Times New Roman"/>
                <w:b/>
              </w:rPr>
            </w:pPr>
            <w:r w:rsidRPr="004E5D4F"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6142" w:type="dxa"/>
          </w:tcPr>
          <w:p w14:paraId="0526F84B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  <w:tr w:rsidR="00961D4C" w:rsidRPr="004E5D4F" w14:paraId="7AF7767E" w14:textId="77777777" w:rsidTr="00F51648">
        <w:trPr>
          <w:trHeight w:val="797"/>
        </w:trPr>
        <w:tc>
          <w:tcPr>
            <w:tcW w:w="4146" w:type="dxa"/>
            <w:vAlign w:val="center"/>
          </w:tcPr>
          <w:p w14:paraId="58AFD870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Visa Latvija</w:t>
            </w:r>
          </w:p>
        </w:tc>
        <w:tc>
          <w:tcPr>
            <w:tcW w:w="6142" w:type="dxa"/>
          </w:tcPr>
          <w:p w14:paraId="6D0F31D4" w14:textId="48E02686" w:rsidR="00961D4C" w:rsidRPr="004E5D4F" w:rsidRDefault="00961D4C" w:rsidP="001C4ABB">
            <w:pPr>
              <w:rPr>
                <w:rFonts w:ascii="Times New Roman" w:hAnsi="Times New Roman" w:cs="Times New Roman"/>
                <w:color w:val="0000FF"/>
              </w:rPr>
            </w:pPr>
            <w:r w:rsidRPr="004E5D4F">
              <w:rPr>
                <w:rFonts w:ascii="Times New Roman" w:hAnsi="Times New Roman" w:cs="Times New Roman"/>
                <w:i/>
                <w:color w:val="0070C0"/>
              </w:rPr>
              <w:t xml:space="preserve">. </w:t>
            </w:r>
          </w:p>
        </w:tc>
      </w:tr>
    </w:tbl>
    <w:p w14:paraId="0289AFF2" w14:textId="77777777" w:rsidR="00961D4C" w:rsidRDefault="00961D4C" w:rsidP="00961D4C">
      <w:pPr>
        <w:spacing w:before="120"/>
        <w:ind w:left="142" w:right="-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E5D4F">
        <w:rPr>
          <w:rFonts w:ascii="Times New Roman" w:hAnsi="Times New Roman" w:cs="Times New Roman"/>
          <w:sz w:val="18"/>
          <w:szCs w:val="18"/>
        </w:rPr>
        <w:t xml:space="preserve">* </w:t>
      </w:r>
      <w:r w:rsidRPr="004E5D4F">
        <w:rPr>
          <w:rFonts w:ascii="Times New Roman" w:hAnsi="Times New Roman" w:cs="Times New Roman"/>
          <w:i/>
          <w:sz w:val="18"/>
          <w:szCs w:val="18"/>
        </w:rPr>
        <w:t>Jānorāda faktiskā projekta īstenošanas vietas adrese, ja īstenošanas vietas ir plānotas vairākas, iekļaujot papildus tabulu/as</w:t>
      </w:r>
    </w:p>
    <w:p w14:paraId="772F873D" w14:textId="77777777" w:rsidR="00961D4C" w:rsidRDefault="00961D4C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0457172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31DDEBB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BF68E3D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CBB9FFC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F580FB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61EF88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D2EFFC8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F179184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6366A70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09E43B3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297EAFD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91ED842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F5B28A1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7327B5C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6B34E37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7CC6CFF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87E4462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F1243F5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AC5FE78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8C03415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09AF874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43A2021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8AE0159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67685FB" w14:textId="77777777" w:rsidR="001F74E4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4EF6F59" w14:textId="77777777" w:rsidR="001F74E4" w:rsidRPr="004E5D4F" w:rsidRDefault="001F74E4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2334"/>
        <w:gridCol w:w="1276"/>
        <w:gridCol w:w="3118"/>
      </w:tblGrid>
      <w:tr w:rsidR="00961D4C" w:rsidRPr="004E5D4F" w14:paraId="03A9770A" w14:textId="77777777" w:rsidTr="001F74E4">
        <w:trPr>
          <w:trHeight w:val="356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07953F49" w14:textId="7F8F549D" w:rsidR="007A0525" w:rsidRPr="001F74E4" w:rsidRDefault="00961D4C" w:rsidP="001F74E4">
            <w:pPr>
              <w:pStyle w:val="Heading2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bookmarkStart w:id="12" w:name="_Toc462067183"/>
            <w:r w:rsidRPr="004E5D4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1.9. Informācija par partneri (-iem)</w:t>
            </w:r>
            <w:bookmarkEnd w:id="12"/>
          </w:p>
        </w:tc>
      </w:tr>
      <w:tr w:rsidR="00961D4C" w:rsidRPr="004E5D4F" w14:paraId="03AD8803" w14:textId="77777777" w:rsidTr="00F51648">
        <w:trPr>
          <w:trHeight w:val="572"/>
        </w:trPr>
        <w:tc>
          <w:tcPr>
            <w:tcW w:w="3586" w:type="dxa"/>
            <w:shd w:val="clear" w:color="auto" w:fill="auto"/>
            <w:vAlign w:val="center"/>
          </w:tcPr>
          <w:p w14:paraId="174871DC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1.9.1. Partnera nosaukums*:</w:t>
            </w:r>
          </w:p>
        </w:tc>
        <w:tc>
          <w:tcPr>
            <w:tcW w:w="6728" w:type="dxa"/>
            <w:gridSpan w:val="3"/>
            <w:shd w:val="clear" w:color="auto" w:fill="auto"/>
            <w:vAlign w:val="center"/>
          </w:tcPr>
          <w:p w14:paraId="1698EC4A" w14:textId="67FB460A" w:rsidR="00961D4C" w:rsidRPr="004E5D4F" w:rsidRDefault="00961D4C" w:rsidP="007A052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961D4C" w:rsidRPr="004E5D4F" w14:paraId="4FEB9FDB" w14:textId="77777777" w:rsidTr="00F51648">
        <w:trPr>
          <w:trHeight w:val="144"/>
        </w:trPr>
        <w:tc>
          <w:tcPr>
            <w:tcW w:w="3586" w:type="dxa"/>
            <w:shd w:val="clear" w:color="auto" w:fill="auto"/>
            <w:vAlign w:val="center"/>
          </w:tcPr>
          <w:p w14:paraId="33478640" w14:textId="6B778071" w:rsidR="00961D4C" w:rsidRPr="004E5D4F" w:rsidRDefault="007A0525" w:rsidP="002C4157">
            <w:pPr>
              <w:spacing w:after="0"/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 xml:space="preserve">Reģistrācijas numurs/ </w:t>
            </w:r>
            <w:r w:rsidR="00961D4C" w:rsidRPr="004E5D4F">
              <w:rPr>
                <w:rFonts w:ascii="Times New Roman" w:hAnsi="Times New Roman" w:cs="Times New Roman"/>
              </w:rPr>
              <w:t>Nodokļu maksātāja reģistrācijas numurs:</w:t>
            </w:r>
          </w:p>
        </w:tc>
        <w:tc>
          <w:tcPr>
            <w:tcW w:w="6728" w:type="dxa"/>
            <w:gridSpan w:val="3"/>
            <w:shd w:val="clear" w:color="auto" w:fill="auto"/>
          </w:tcPr>
          <w:p w14:paraId="59F610B4" w14:textId="2DBAC946" w:rsidR="00961D4C" w:rsidRPr="004E5D4F" w:rsidRDefault="00961D4C" w:rsidP="002C415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61D4C" w:rsidRPr="004E5D4F" w14:paraId="1981A3D7" w14:textId="77777777" w:rsidTr="007A0525">
        <w:trPr>
          <w:trHeight w:val="444"/>
        </w:trPr>
        <w:tc>
          <w:tcPr>
            <w:tcW w:w="3586" w:type="dxa"/>
            <w:shd w:val="clear" w:color="auto" w:fill="auto"/>
            <w:vAlign w:val="center"/>
          </w:tcPr>
          <w:p w14:paraId="1D6085ED" w14:textId="77777777" w:rsidR="00961D4C" w:rsidRPr="004E5D4F" w:rsidRDefault="00961D4C" w:rsidP="007A0525">
            <w:pPr>
              <w:spacing w:after="0"/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Partnera veids:</w:t>
            </w:r>
          </w:p>
        </w:tc>
        <w:tc>
          <w:tcPr>
            <w:tcW w:w="6728" w:type="dxa"/>
            <w:gridSpan w:val="3"/>
            <w:shd w:val="clear" w:color="auto" w:fill="auto"/>
          </w:tcPr>
          <w:p w14:paraId="10FB7344" w14:textId="71C83B86" w:rsidR="00961D4C" w:rsidRPr="004E5D4F" w:rsidRDefault="00961D4C" w:rsidP="007A0525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4E5D4F" w14:paraId="623E1F3D" w14:textId="77777777" w:rsidTr="00F51648">
        <w:trPr>
          <w:trHeight w:val="415"/>
        </w:trPr>
        <w:tc>
          <w:tcPr>
            <w:tcW w:w="3586" w:type="dxa"/>
            <w:vMerge w:val="restart"/>
            <w:shd w:val="clear" w:color="auto" w:fill="auto"/>
            <w:vAlign w:val="center"/>
          </w:tcPr>
          <w:p w14:paraId="1D77220F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6728" w:type="dxa"/>
            <w:gridSpan w:val="3"/>
            <w:shd w:val="clear" w:color="auto" w:fill="auto"/>
          </w:tcPr>
          <w:p w14:paraId="1F24CFA1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  <w:i/>
                <w:color w:val="0070C0"/>
              </w:rPr>
            </w:pPr>
            <w:r w:rsidRPr="004E5D4F">
              <w:rPr>
                <w:rFonts w:ascii="Times New Roman" w:hAnsi="Times New Roman" w:cs="Times New Roman"/>
                <w:i/>
              </w:rPr>
              <w:t>Iela, mājas nosaukums, Nr./ dzīvokļa Nr.</w:t>
            </w:r>
          </w:p>
        </w:tc>
      </w:tr>
      <w:tr w:rsidR="00961D4C" w:rsidRPr="004E5D4F" w14:paraId="7234795B" w14:textId="77777777" w:rsidTr="008F250F">
        <w:trPr>
          <w:trHeight w:val="323"/>
        </w:trPr>
        <w:tc>
          <w:tcPr>
            <w:tcW w:w="3586" w:type="dxa"/>
            <w:vMerge/>
            <w:shd w:val="clear" w:color="auto" w:fill="auto"/>
            <w:vAlign w:val="center"/>
          </w:tcPr>
          <w:p w14:paraId="04415981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shd w:val="clear" w:color="auto" w:fill="auto"/>
          </w:tcPr>
          <w:p w14:paraId="5A136462" w14:textId="77777777" w:rsidR="00961D4C" w:rsidRPr="004E5D4F" w:rsidRDefault="00961D4C" w:rsidP="007A052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276" w:type="dxa"/>
            <w:shd w:val="clear" w:color="auto" w:fill="auto"/>
          </w:tcPr>
          <w:p w14:paraId="34FED81F" w14:textId="77777777" w:rsidR="00961D4C" w:rsidRPr="004E5D4F" w:rsidRDefault="00961D4C" w:rsidP="007A052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3118" w:type="dxa"/>
            <w:shd w:val="clear" w:color="auto" w:fill="auto"/>
          </w:tcPr>
          <w:p w14:paraId="2FB5F2E8" w14:textId="77777777" w:rsidR="00961D4C" w:rsidRPr="004E5D4F" w:rsidRDefault="00961D4C" w:rsidP="007A052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961D4C" w:rsidRPr="004E5D4F" w14:paraId="37624422" w14:textId="77777777" w:rsidTr="00F51648">
        <w:trPr>
          <w:trHeight w:val="144"/>
        </w:trPr>
        <w:tc>
          <w:tcPr>
            <w:tcW w:w="3586" w:type="dxa"/>
            <w:vMerge/>
            <w:shd w:val="clear" w:color="auto" w:fill="auto"/>
            <w:vAlign w:val="center"/>
          </w:tcPr>
          <w:p w14:paraId="62209869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8" w:type="dxa"/>
            <w:gridSpan w:val="3"/>
            <w:shd w:val="clear" w:color="auto" w:fill="auto"/>
            <w:vAlign w:val="center"/>
          </w:tcPr>
          <w:p w14:paraId="1783D3D5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961D4C" w:rsidRPr="004E5D4F" w14:paraId="3D517C37" w14:textId="77777777" w:rsidTr="00F51648">
        <w:trPr>
          <w:trHeight w:val="144"/>
        </w:trPr>
        <w:tc>
          <w:tcPr>
            <w:tcW w:w="3586" w:type="dxa"/>
            <w:vMerge/>
            <w:shd w:val="clear" w:color="auto" w:fill="auto"/>
            <w:vAlign w:val="center"/>
          </w:tcPr>
          <w:p w14:paraId="4FDC9734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8" w:type="dxa"/>
            <w:gridSpan w:val="3"/>
            <w:shd w:val="clear" w:color="auto" w:fill="auto"/>
            <w:vAlign w:val="center"/>
          </w:tcPr>
          <w:p w14:paraId="5CA19156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961D4C" w:rsidRPr="004E5D4F" w14:paraId="2D178728" w14:textId="77777777" w:rsidTr="00F51648">
        <w:trPr>
          <w:trHeight w:val="144"/>
        </w:trPr>
        <w:tc>
          <w:tcPr>
            <w:tcW w:w="3586" w:type="dxa"/>
            <w:vMerge/>
            <w:shd w:val="clear" w:color="auto" w:fill="auto"/>
            <w:vAlign w:val="center"/>
          </w:tcPr>
          <w:p w14:paraId="7A171A00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8" w:type="dxa"/>
            <w:gridSpan w:val="3"/>
            <w:shd w:val="clear" w:color="auto" w:fill="auto"/>
            <w:vAlign w:val="center"/>
          </w:tcPr>
          <w:p w14:paraId="634D71E7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961D4C" w:rsidRPr="004E5D4F" w14:paraId="644F8AC2" w14:textId="77777777" w:rsidTr="00F51648">
        <w:trPr>
          <w:trHeight w:val="418"/>
        </w:trPr>
        <w:tc>
          <w:tcPr>
            <w:tcW w:w="3586" w:type="dxa"/>
            <w:vMerge w:val="restart"/>
            <w:shd w:val="clear" w:color="auto" w:fill="auto"/>
            <w:vAlign w:val="center"/>
          </w:tcPr>
          <w:p w14:paraId="7AA8D402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Kontaktinformācija:</w:t>
            </w:r>
          </w:p>
        </w:tc>
        <w:tc>
          <w:tcPr>
            <w:tcW w:w="6728" w:type="dxa"/>
            <w:gridSpan w:val="3"/>
            <w:shd w:val="clear" w:color="auto" w:fill="auto"/>
            <w:vAlign w:val="center"/>
          </w:tcPr>
          <w:p w14:paraId="04CA69F5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Kontaktpersonas Vārds, Uzvārds</w:t>
            </w:r>
          </w:p>
        </w:tc>
      </w:tr>
      <w:tr w:rsidR="00961D4C" w:rsidRPr="004E5D4F" w14:paraId="2A6C643B" w14:textId="77777777" w:rsidTr="00F51648">
        <w:trPr>
          <w:trHeight w:val="144"/>
        </w:trPr>
        <w:tc>
          <w:tcPr>
            <w:tcW w:w="3586" w:type="dxa"/>
            <w:vMerge/>
            <w:shd w:val="clear" w:color="auto" w:fill="auto"/>
            <w:vAlign w:val="center"/>
          </w:tcPr>
          <w:p w14:paraId="5A8B1B80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8" w:type="dxa"/>
            <w:gridSpan w:val="3"/>
            <w:shd w:val="clear" w:color="auto" w:fill="auto"/>
            <w:vAlign w:val="center"/>
          </w:tcPr>
          <w:p w14:paraId="25AAF457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961D4C" w:rsidRPr="004E5D4F" w14:paraId="60F7B186" w14:textId="77777777" w:rsidTr="00F51648">
        <w:trPr>
          <w:trHeight w:val="144"/>
        </w:trPr>
        <w:tc>
          <w:tcPr>
            <w:tcW w:w="3586" w:type="dxa"/>
            <w:vMerge/>
            <w:shd w:val="clear" w:color="auto" w:fill="auto"/>
            <w:vAlign w:val="center"/>
          </w:tcPr>
          <w:p w14:paraId="1B4DEEDF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8" w:type="dxa"/>
            <w:gridSpan w:val="3"/>
            <w:shd w:val="clear" w:color="auto" w:fill="auto"/>
            <w:vAlign w:val="center"/>
          </w:tcPr>
          <w:p w14:paraId="17D1A6C6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 xml:space="preserve">Tālrunis </w:t>
            </w:r>
          </w:p>
        </w:tc>
      </w:tr>
      <w:tr w:rsidR="00961D4C" w:rsidRPr="004E5D4F" w14:paraId="3C9A19C9" w14:textId="77777777" w:rsidTr="00F51648">
        <w:trPr>
          <w:trHeight w:val="144"/>
        </w:trPr>
        <w:tc>
          <w:tcPr>
            <w:tcW w:w="3586" w:type="dxa"/>
            <w:vMerge/>
            <w:shd w:val="clear" w:color="auto" w:fill="auto"/>
            <w:vAlign w:val="center"/>
          </w:tcPr>
          <w:p w14:paraId="19625958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8" w:type="dxa"/>
            <w:gridSpan w:val="3"/>
            <w:shd w:val="clear" w:color="auto" w:fill="auto"/>
            <w:vAlign w:val="center"/>
          </w:tcPr>
          <w:p w14:paraId="6D0A3B84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961D4C" w:rsidRPr="004E5D4F" w14:paraId="64699CDC" w14:textId="77777777" w:rsidTr="00F51648">
        <w:trPr>
          <w:trHeight w:val="144"/>
        </w:trPr>
        <w:tc>
          <w:tcPr>
            <w:tcW w:w="3586" w:type="dxa"/>
            <w:vMerge w:val="restart"/>
            <w:shd w:val="clear" w:color="auto" w:fill="auto"/>
            <w:vAlign w:val="center"/>
          </w:tcPr>
          <w:p w14:paraId="7EDBFDF8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Korespondences adrese</w:t>
            </w:r>
          </w:p>
          <w:p w14:paraId="58AB1E02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(aizpilda, ja atšķiras no juridiskās adreses)</w:t>
            </w:r>
          </w:p>
        </w:tc>
        <w:tc>
          <w:tcPr>
            <w:tcW w:w="6728" w:type="dxa"/>
            <w:gridSpan w:val="3"/>
            <w:shd w:val="clear" w:color="auto" w:fill="auto"/>
            <w:vAlign w:val="center"/>
          </w:tcPr>
          <w:p w14:paraId="3C74B5A7" w14:textId="77777777" w:rsidR="00961D4C" w:rsidRPr="004E5D4F" w:rsidRDefault="00961D4C" w:rsidP="007A052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Iela, mājas nosaukums, Nr./ dzīvokļa Nr.</w:t>
            </w:r>
          </w:p>
        </w:tc>
      </w:tr>
      <w:tr w:rsidR="00961D4C" w:rsidRPr="004E5D4F" w14:paraId="255F7DE6" w14:textId="77777777" w:rsidTr="008F250F">
        <w:trPr>
          <w:trHeight w:val="144"/>
        </w:trPr>
        <w:tc>
          <w:tcPr>
            <w:tcW w:w="3586" w:type="dxa"/>
            <w:vMerge/>
            <w:shd w:val="clear" w:color="auto" w:fill="auto"/>
            <w:vAlign w:val="center"/>
          </w:tcPr>
          <w:p w14:paraId="42B391EB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7DF1B0B8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58691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D84F1B" w14:textId="77777777" w:rsidR="00961D4C" w:rsidRPr="004E5D4F" w:rsidRDefault="00961D4C" w:rsidP="007A052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961D4C" w:rsidRPr="004E5D4F" w14:paraId="3FB30E74" w14:textId="77777777" w:rsidTr="00F51648">
        <w:trPr>
          <w:trHeight w:val="144"/>
        </w:trPr>
        <w:tc>
          <w:tcPr>
            <w:tcW w:w="3586" w:type="dxa"/>
            <w:vMerge/>
            <w:shd w:val="clear" w:color="auto" w:fill="auto"/>
            <w:vAlign w:val="center"/>
          </w:tcPr>
          <w:p w14:paraId="5B6DB825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8" w:type="dxa"/>
            <w:gridSpan w:val="3"/>
            <w:shd w:val="clear" w:color="auto" w:fill="auto"/>
            <w:vAlign w:val="center"/>
          </w:tcPr>
          <w:p w14:paraId="1B3E4A3F" w14:textId="77777777" w:rsidR="00961D4C" w:rsidRPr="004E5D4F" w:rsidRDefault="00961D4C" w:rsidP="007A052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961D4C" w:rsidRPr="004E5D4F" w14:paraId="2FD8B83F" w14:textId="77777777" w:rsidTr="001F74E4">
        <w:trPr>
          <w:trHeight w:val="876"/>
        </w:trPr>
        <w:tc>
          <w:tcPr>
            <w:tcW w:w="3586" w:type="dxa"/>
            <w:shd w:val="clear" w:color="auto" w:fill="auto"/>
            <w:vAlign w:val="center"/>
          </w:tcPr>
          <w:p w14:paraId="533E617D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E5D4F">
              <w:rPr>
                <w:rFonts w:ascii="Times New Roman" w:hAnsi="Times New Roman" w:cs="Times New Roman"/>
                <w:b/>
              </w:rPr>
              <w:t>Partnera izvēles pamatojums</w:t>
            </w:r>
          </w:p>
          <w:p w14:paraId="1B2EE116" w14:textId="77777777" w:rsidR="00961D4C" w:rsidRPr="004E5D4F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(t.sk. Partnera ieguldījumi projektā un ieguvumi no dalības projektā)</w:t>
            </w:r>
          </w:p>
        </w:tc>
        <w:tc>
          <w:tcPr>
            <w:tcW w:w="6728" w:type="dxa"/>
            <w:gridSpan w:val="3"/>
            <w:shd w:val="clear" w:color="auto" w:fill="auto"/>
          </w:tcPr>
          <w:p w14:paraId="6C2057E4" w14:textId="29A06D41" w:rsidR="00961D4C" w:rsidRPr="00615AF2" w:rsidRDefault="003B7906" w:rsidP="001262E7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1262E7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</w:p>
        </w:tc>
      </w:tr>
    </w:tbl>
    <w:p w14:paraId="321089CE" w14:textId="04D607CA" w:rsidR="001F74E4" w:rsidRDefault="00961D4C" w:rsidP="001F74E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5D4F">
        <w:rPr>
          <w:rFonts w:ascii="Times New Roman" w:hAnsi="Times New Roman" w:cs="Times New Roman"/>
          <w:i/>
          <w:sz w:val="20"/>
          <w:szCs w:val="20"/>
        </w:rPr>
        <w:t>* ja projekta īstenošanā paredzēts piesaistīt vairākus partnerus, informāciju norāda par katru partneri.</w:t>
      </w:r>
    </w:p>
    <w:p w14:paraId="21F58FA0" w14:textId="77777777" w:rsidR="001F74E4" w:rsidRDefault="001F74E4" w:rsidP="001F74E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493AC4A" w14:textId="77777777" w:rsidR="001F74E4" w:rsidRPr="001F74E4" w:rsidRDefault="001F74E4" w:rsidP="001F74E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61D4C" w:rsidRPr="004E5D4F" w14:paraId="058E5153" w14:textId="77777777" w:rsidTr="00F51648">
        <w:trPr>
          <w:trHeight w:val="475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14:paraId="7FA55A83" w14:textId="77777777" w:rsidR="00961D4C" w:rsidRPr="004E5D4F" w:rsidRDefault="00961D4C" w:rsidP="002C415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Toc462067184"/>
            <w:r w:rsidRPr="004E5D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2.SADAĻA – PROJEKTA ĪSTENOŠANA</w:t>
            </w:r>
            <w:bookmarkEnd w:id="13"/>
          </w:p>
        </w:tc>
      </w:tr>
    </w:tbl>
    <w:p w14:paraId="3FD288D6" w14:textId="77777777" w:rsidR="00961D4C" w:rsidRPr="004E5D4F" w:rsidRDefault="00961D4C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51"/>
      </w:tblGrid>
      <w:tr w:rsidR="00961D4C" w:rsidRPr="004E5D4F" w14:paraId="3EB5AAC4" w14:textId="77777777" w:rsidTr="00F51648">
        <w:trPr>
          <w:trHeight w:val="567"/>
        </w:trPr>
        <w:tc>
          <w:tcPr>
            <w:tcW w:w="10314" w:type="dxa"/>
            <w:gridSpan w:val="2"/>
            <w:vAlign w:val="center"/>
          </w:tcPr>
          <w:p w14:paraId="0AD84F9D" w14:textId="77777777" w:rsidR="00961D4C" w:rsidRPr="004E5D4F" w:rsidRDefault="00961D4C" w:rsidP="002C4157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4" w:name="_Toc462067185"/>
            <w:r w:rsidRPr="004E5D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4"/>
          </w:p>
          <w:p w14:paraId="7FFA41A7" w14:textId="461BB0F0" w:rsidR="00961D4C" w:rsidRPr="001F74E4" w:rsidRDefault="00961D4C" w:rsidP="001F74E4">
            <w:pPr>
              <w:spacing w:line="256" w:lineRule="auto"/>
              <w:ind w:right="140"/>
              <w:jc w:val="both"/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</w:tr>
      <w:tr w:rsidR="00961D4C" w:rsidRPr="004E5D4F" w14:paraId="02B16502" w14:textId="77777777" w:rsidTr="001F74E4">
        <w:tc>
          <w:tcPr>
            <w:tcW w:w="2263" w:type="dxa"/>
          </w:tcPr>
          <w:p w14:paraId="3BAE159D" w14:textId="77777777" w:rsidR="00961D4C" w:rsidRDefault="00961D4C" w:rsidP="002C4157">
            <w:pPr>
              <w:rPr>
                <w:rFonts w:ascii="Times New Roman" w:hAnsi="Times New Roman" w:cs="Times New Roman"/>
                <w:b/>
              </w:rPr>
            </w:pPr>
            <w:r w:rsidRPr="004E5D4F">
              <w:rPr>
                <w:rFonts w:ascii="Times New Roman" w:hAnsi="Times New Roman" w:cs="Times New Roman"/>
              </w:rPr>
              <w:t>Vadības kapacitāte</w:t>
            </w:r>
            <w:r w:rsidRPr="004E5D4F">
              <w:rPr>
                <w:rFonts w:ascii="Times New Roman" w:hAnsi="Times New Roman" w:cs="Times New Roman"/>
                <w:b/>
              </w:rPr>
              <w:t xml:space="preserve"> </w:t>
            </w:r>
            <w:r w:rsidRPr="004E5D4F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  <w:r w:rsidRPr="004E5D4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A64E7DC" w14:textId="77777777" w:rsidR="001F74E4" w:rsidRPr="004E5D4F" w:rsidRDefault="001F74E4" w:rsidP="002C41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1" w:type="dxa"/>
          </w:tcPr>
          <w:p w14:paraId="2D25155D" w14:textId="4426DB31" w:rsidR="008D7E17" w:rsidRPr="004E5D4F" w:rsidRDefault="008D7E17" w:rsidP="00AA0931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961D4C" w:rsidRPr="004E5D4F" w14:paraId="605854AF" w14:textId="77777777" w:rsidTr="001F74E4">
        <w:tc>
          <w:tcPr>
            <w:tcW w:w="2263" w:type="dxa"/>
          </w:tcPr>
          <w:p w14:paraId="66F6F73A" w14:textId="77777777" w:rsidR="00961D4C" w:rsidRDefault="00961D4C" w:rsidP="002C415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E5D4F">
              <w:rPr>
                <w:rFonts w:ascii="Times New Roman" w:hAnsi="Times New Roman" w:cs="Times New Roman"/>
              </w:rPr>
              <w:t>Finansiālā kapacitāte</w:t>
            </w:r>
            <w:r w:rsidRPr="004E5D4F">
              <w:rPr>
                <w:rFonts w:ascii="Times New Roman" w:hAnsi="Times New Roman" w:cs="Times New Roman"/>
                <w:b/>
              </w:rPr>
              <w:t xml:space="preserve"> </w:t>
            </w:r>
            <w:r w:rsidRPr="004E5D4F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  <w:p w14:paraId="6A7CB77E" w14:textId="77777777" w:rsidR="001F74E4" w:rsidRPr="004E5D4F" w:rsidRDefault="001F74E4" w:rsidP="002C41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1" w:type="dxa"/>
          </w:tcPr>
          <w:p w14:paraId="47248D94" w14:textId="21B3C882" w:rsidR="00961D4C" w:rsidRPr="004E5D4F" w:rsidRDefault="00961D4C" w:rsidP="004A5B98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4E5D4F" w14:paraId="55DB61A9" w14:textId="77777777" w:rsidTr="001F74E4">
        <w:trPr>
          <w:trHeight w:val="535"/>
        </w:trPr>
        <w:tc>
          <w:tcPr>
            <w:tcW w:w="2263" w:type="dxa"/>
          </w:tcPr>
          <w:p w14:paraId="2B775FB0" w14:textId="77777777" w:rsidR="00961D4C" w:rsidRDefault="00961D4C" w:rsidP="002C415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E5D4F">
              <w:rPr>
                <w:rFonts w:ascii="Times New Roman" w:hAnsi="Times New Roman" w:cs="Times New Roman"/>
              </w:rPr>
              <w:t>Īstenošanas kapacitāte</w:t>
            </w:r>
            <w:r w:rsidRPr="004E5D4F">
              <w:rPr>
                <w:rFonts w:ascii="Times New Roman" w:hAnsi="Times New Roman" w:cs="Times New Roman"/>
                <w:b/>
              </w:rPr>
              <w:t xml:space="preserve"> </w:t>
            </w:r>
            <w:r w:rsidRPr="004E5D4F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  <w:p w14:paraId="37B5A952" w14:textId="77777777" w:rsidR="001F74E4" w:rsidRPr="004E5D4F" w:rsidRDefault="001F74E4" w:rsidP="002C41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1" w:type="dxa"/>
          </w:tcPr>
          <w:p w14:paraId="38349F98" w14:textId="091FF7AD" w:rsidR="00B51821" w:rsidRPr="004E5D4F" w:rsidRDefault="00B51821" w:rsidP="001F74E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5C3E6942" w14:textId="77777777" w:rsidR="00961D4C" w:rsidRPr="004E5D4F" w:rsidRDefault="00961D4C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61D4C" w:rsidRPr="004E5D4F" w14:paraId="2C74E168" w14:textId="77777777" w:rsidTr="00F51648">
        <w:trPr>
          <w:trHeight w:val="579"/>
        </w:trPr>
        <w:tc>
          <w:tcPr>
            <w:tcW w:w="10314" w:type="dxa"/>
            <w:vAlign w:val="center"/>
          </w:tcPr>
          <w:p w14:paraId="6158F326" w14:textId="77777777" w:rsidR="00961D4C" w:rsidRPr="004E5D4F" w:rsidRDefault="00961D4C" w:rsidP="002C4157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5" w:name="_Toc462067186"/>
            <w:r w:rsidRPr="004E5D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2.2. Projekta īstenošanas, administrēšanas un uzraudzības apraksts</w:t>
            </w:r>
            <w:bookmarkEnd w:id="15"/>
          </w:p>
        </w:tc>
      </w:tr>
      <w:tr w:rsidR="00961D4C" w:rsidRPr="004E5D4F" w14:paraId="111288CA" w14:textId="77777777" w:rsidTr="00F51648">
        <w:trPr>
          <w:trHeight w:val="982"/>
        </w:trPr>
        <w:tc>
          <w:tcPr>
            <w:tcW w:w="10314" w:type="dxa"/>
          </w:tcPr>
          <w:p w14:paraId="180BA055" w14:textId="074C32FE" w:rsidR="00DC36AD" w:rsidRPr="004E5D4F" w:rsidRDefault="00DC36AD" w:rsidP="001F74E4">
            <w:pPr>
              <w:tabs>
                <w:tab w:val="left" w:pos="426"/>
              </w:tabs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70C0"/>
              </w:rPr>
            </w:pPr>
          </w:p>
        </w:tc>
      </w:tr>
    </w:tbl>
    <w:p w14:paraId="0F1671CC" w14:textId="77777777" w:rsidR="00961D4C" w:rsidRPr="004E5D4F" w:rsidRDefault="00961D4C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23"/>
      </w:tblGrid>
      <w:tr w:rsidR="00961D4C" w:rsidRPr="004E5D4F" w14:paraId="2BFBCDCC" w14:textId="77777777" w:rsidTr="00F51648">
        <w:trPr>
          <w:trHeight w:val="832"/>
        </w:trPr>
        <w:tc>
          <w:tcPr>
            <w:tcW w:w="6091" w:type="dxa"/>
            <w:vAlign w:val="center"/>
          </w:tcPr>
          <w:p w14:paraId="6B184C5D" w14:textId="77777777" w:rsidR="00961D4C" w:rsidRPr="004E5D4F" w:rsidRDefault="00961D4C" w:rsidP="002C4157">
            <w:pPr>
              <w:rPr>
                <w:rFonts w:ascii="Times New Roman" w:hAnsi="Times New Roman" w:cs="Times New Roman"/>
                <w:b/>
              </w:rPr>
            </w:pPr>
            <w:bookmarkStart w:id="16" w:name="_Toc462067187"/>
            <w:r w:rsidRPr="004E5D4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6"/>
            <w:r w:rsidRPr="004E5D4F"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4223" w:type="dxa"/>
            <w:vAlign w:val="center"/>
          </w:tcPr>
          <w:p w14:paraId="1E3680E7" w14:textId="114CDE2B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612E791" w14:textId="77777777" w:rsidR="00D24EFD" w:rsidRPr="004E5D4F" w:rsidRDefault="00961D4C" w:rsidP="003A617C">
      <w:pPr>
        <w:ind w:left="142" w:right="113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5D4F">
        <w:rPr>
          <w:rFonts w:ascii="Times New Roman" w:hAnsi="Times New Roman" w:cs="Times New Roman"/>
          <w:i/>
          <w:sz w:val="20"/>
          <w:szCs w:val="20"/>
        </w:rPr>
        <w:t>* Projekta īstenošanas ilgumam jāsakrīt ar projekta īstenošanas laika grafikā (1.pielikums) norādīto periodu pēc līguma noslēgšanas</w:t>
      </w:r>
    </w:p>
    <w:p w14:paraId="35AF6978" w14:textId="4BA8CAE3" w:rsidR="000C6761" w:rsidRPr="005E1DBA" w:rsidRDefault="000C6761" w:rsidP="005E1DBA">
      <w:pPr>
        <w:tabs>
          <w:tab w:val="left" w:pos="10206"/>
        </w:tabs>
        <w:ind w:left="142" w:right="424"/>
        <w:jc w:val="both"/>
        <w:rPr>
          <w:rFonts w:ascii="Times New Roman" w:hAnsi="Times New Roman" w:cs="Times New Roman"/>
          <w:b/>
          <w:i/>
          <w:color w:val="0070C0"/>
        </w:rPr>
        <w:sectPr w:rsidR="000C6761" w:rsidRPr="005E1DBA" w:rsidSect="001F74E4">
          <w:pgSz w:w="11906" w:h="16838" w:code="9"/>
          <w:pgMar w:top="709" w:right="425" w:bottom="425" w:left="851" w:header="709" w:footer="709" w:gutter="0"/>
          <w:cols w:space="708"/>
          <w:titlePg/>
          <w:docGrid w:linePitch="360"/>
        </w:sectPr>
      </w:pPr>
    </w:p>
    <w:p w14:paraId="256E0287" w14:textId="77777777" w:rsidR="00961D4C" w:rsidRPr="004E5D4F" w:rsidRDefault="00961D4C" w:rsidP="005E1DBA">
      <w:pPr>
        <w:ind w:right="-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3090"/>
        <w:gridCol w:w="1985"/>
        <w:gridCol w:w="2126"/>
        <w:gridCol w:w="4819"/>
      </w:tblGrid>
      <w:tr w:rsidR="00961D4C" w:rsidRPr="004E5D4F" w14:paraId="7497CD37" w14:textId="77777777" w:rsidTr="001F74E4">
        <w:trPr>
          <w:trHeight w:val="586"/>
        </w:trPr>
        <w:tc>
          <w:tcPr>
            <w:tcW w:w="14850" w:type="dxa"/>
            <w:gridSpan w:val="6"/>
            <w:vAlign w:val="center"/>
          </w:tcPr>
          <w:p w14:paraId="0863B808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7" w:name="_Toc462067188"/>
            <w:bookmarkStart w:id="18" w:name="_Toc428218247"/>
            <w:r w:rsidRPr="004E5D4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2.4.</w:t>
            </w:r>
            <w:bookmarkEnd w:id="17"/>
            <w:r w:rsidRPr="004E5D4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Projekta risku izvērtējums</w:t>
            </w:r>
            <w:bookmarkEnd w:id="18"/>
            <w:r w:rsidRPr="004E5D4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61D4C" w:rsidRPr="004E5D4F" w14:paraId="360B60D0" w14:textId="77777777" w:rsidTr="001F74E4">
        <w:tc>
          <w:tcPr>
            <w:tcW w:w="846" w:type="dxa"/>
            <w:vAlign w:val="center"/>
          </w:tcPr>
          <w:p w14:paraId="7EA8ADAA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D4F">
              <w:rPr>
                <w:rFonts w:ascii="Times New Roman" w:hAnsi="Times New Roman" w:cs="Times New Roman"/>
                <w:b/>
                <w:sz w:val="18"/>
                <w:szCs w:val="18"/>
              </w:rPr>
              <w:t>N.p.k.</w:t>
            </w:r>
          </w:p>
        </w:tc>
        <w:tc>
          <w:tcPr>
            <w:tcW w:w="1984" w:type="dxa"/>
            <w:vAlign w:val="center"/>
          </w:tcPr>
          <w:p w14:paraId="281B482C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3090" w:type="dxa"/>
            <w:vAlign w:val="center"/>
          </w:tcPr>
          <w:p w14:paraId="39AC8BBD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1985" w:type="dxa"/>
            <w:vAlign w:val="center"/>
          </w:tcPr>
          <w:p w14:paraId="2B799DA4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73A15718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2126" w:type="dxa"/>
            <w:vAlign w:val="center"/>
          </w:tcPr>
          <w:p w14:paraId="0F972E9B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35E39F97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4819" w:type="dxa"/>
            <w:vAlign w:val="center"/>
          </w:tcPr>
          <w:p w14:paraId="786E2EEE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961D4C" w:rsidRPr="004E5D4F" w14:paraId="7C5A3969" w14:textId="77777777" w:rsidTr="001F74E4">
        <w:tc>
          <w:tcPr>
            <w:tcW w:w="846" w:type="dxa"/>
          </w:tcPr>
          <w:p w14:paraId="6D8DEB3E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14:paraId="7886A800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Finanšu</w:t>
            </w:r>
          </w:p>
        </w:tc>
        <w:tc>
          <w:tcPr>
            <w:tcW w:w="3090" w:type="dxa"/>
          </w:tcPr>
          <w:p w14:paraId="35DD8771" w14:textId="698CC033" w:rsidR="00961D4C" w:rsidRPr="004E5D4F" w:rsidRDefault="00961D4C" w:rsidP="002C415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A1C5F5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F33FB8D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38464F3A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  <w:tr w:rsidR="00961D4C" w:rsidRPr="004E5D4F" w14:paraId="17038CD9" w14:textId="77777777" w:rsidTr="001F74E4">
        <w:tc>
          <w:tcPr>
            <w:tcW w:w="846" w:type="dxa"/>
          </w:tcPr>
          <w:p w14:paraId="2C596D14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14:paraId="7DBA5C86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 xml:space="preserve">Īstenošanas </w:t>
            </w:r>
          </w:p>
        </w:tc>
        <w:tc>
          <w:tcPr>
            <w:tcW w:w="3090" w:type="dxa"/>
          </w:tcPr>
          <w:p w14:paraId="09F1BD20" w14:textId="57B666E7" w:rsidR="00961D4C" w:rsidRPr="004E5D4F" w:rsidRDefault="00961D4C" w:rsidP="002C415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F1313F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4FAEF57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39BCB1F3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  <w:tr w:rsidR="00961D4C" w:rsidRPr="004E5D4F" w14:paraId="11403889" w14:textId="77777777" w:rsidTr="001F74E4">
        <w:tc>
          <w:tcPr>
            <w:tcW w:w="846" w:type="dxa"/>
          </w:tcPr>
          <w:p w14:paraId="7E3F24F0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14:paraId="57790FA9" w14:textId="7FA591EB" w:rsidR="00961D4C" w:rsidRPr="004E5D4F" w:rsidRDefault="005123C5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Juridiskie</w:t>
            </w:r>
          </w:p>
        </w:tc>
        <w:tc>
          <w:tcPr>
            <w:tcW w:w="3090" w:type="dxa"/>
          </w:tcPr>
          <w:p w14:paraId="360BCB5F" w14:textId="0B9687DC" w:rsidR="00961D4C" w:rsidRPr="004E5D4F" w:rsidRDefault="00961D4C" w:rsidP="005123C5">
            <w:pPr>
              <w:ind w:left="176" w:hanging="14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85D63F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2792DD2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DDF7960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  <w:tr w:rsidR="00961D4C" w:rsidRPr="004E5D4F" w14:paraId="223CD23E" w14:textId="77777777" w:rsidTr="001F74E4">
        <w:tc>
          <w:tcPr>
            <w:tcW w:w="846" w:type="dxa"/>
          </w:tcPr>
          <w:p w14:paraId="67C59F62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14:paraId="2380549C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Projekta vadības</w:t>
            </w:r>
          </w:p>
        </w:tc>
        <w:tc>
          <w:tcPr>
            <w:tcW w:w="3090" w:type="dxa"/>
          </w:tcPr>
          <w:p w14:paraId="780827E8" w14:textId="28E6B187" w:rsidR="005123C5" w:rsidRPr="004E5D4F" w:rsidRDefault="005123C5" w:rsidP="005123C5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EFE12B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C9E326B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C012032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  <w:tr w:rsidR="003A617C" w:rsidRPr="004E5D4F" w14:paraId="5C1C633E" w14:textId="77777777" w:rsidTr="001F74E4">
        <w:tc>
          <w:tcPr>
            <w:tcW w:w="846" w:type="dxa"/>
          </w:tcPr>
          <w:p w14:paraId="125A5138" w14:textId="13FAC90E" w:rsidR="003A617C" w:rsidRPr="004E5D4F" w:rsidRDefault="005123C5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14:paraId="2DEA89C4" w14:textId="2802EDE7" w:rsidR="003A617C" w:rsidRPr="004E5D4F" w:rsidRDefault="005123C5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Personāla</w:t>
            </w:r>
          </w:p>
        </w:tc>
        <w:tc>
          <w:tcPr>
            <w:tcW w:w="3090" w:type="dxa"/>
          </w:tcPr>
          <w:p w14:paraId="19B3F56E" w14:textId="35356122" w:rsidR="005123C5" w:rsidRPr="004E5D4F" w:rsidRDefault="005123C5" w:rsidP="005123C5">
            <w:pPr>
              <w:ind w:left="34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DB2C8B" w14:textId="77777777" w:rsidR="003A617C" w:rsidRPr="004E5D4F" w:rsidRDefault="003A617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E489116" w14:textId="77777777" w:rsidR="003A617C" w:rsidRPr="004E5D4F" w:rsidRDefault="003A617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0F2C27F" w14:textId="77777777" w:rsidR="003A617C" w:rsidRPr="004E5D4F" w:rsidRDefault="003A617C" w:rsidP="002C4157">
            <w:pPr>
              <w:rPr>
                <w:rFonts w:ascii="Times New Roman" w:hAnsi="Times New Roman" w:cs="Times New Roman"/>
              </w:rPr>
            </w:pPr>
          </w:p>
        </w:tc>
      </w:tr>
      <w:tr w:rsidR="00961D4C" w:rsidRPr="004E5D4F" w14:paraId="78B635CA" w14:textId="77777777" w:rsidTr="001F74E4">
        <w:tc>
          <w:tcPr>
            <w:tcW w:w="846" w:type="dxa"/>
          </w:tcPr>
          <w:p w14:paraId="44989F0A" w14:textId="6E1D3E3C" w:rsidR="00961D4C" w:rsidRPr="004E5D4F" w:rsidRDefault="005123C5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6</w:t>
            </w:r>
            <w:r w:rsidR="00961D4C" w:rsidRPr="004E5D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2E1A27DD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3090" w:type="dxa"/>
          </w:tcPr>
          <w:p w14:paraId="583A1C92" w14:textId="5BDC2E11" w:rsidR="00961D4C" w:rsidRPr="004E5D4F" w:rsidRDefault="00961D4C" w:rsidP="002C415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66E6CE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EB1378A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FAC86A4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</w:tbl>
    <w:p w14:paraId="31DEB96D" w14:textId="77777777" w:rsidR="002001BF" w:rsidRDefault="002001BF" w:rsidP="00961D4C">
      <w:pPr>
        <w:rPr>
          <w:rFonts w:ascii="Times New Roman" w:eastAsia="Calibri" w:hAnsi="Times New Roman" w:cs="Times New Roman"/>
          <w:i/>
          <w:color w:val="0070C0"/>
        </w:rPr>
      </w:pPr>
    </w:p>
    <w:p w14:paraId="401C82CF" w14:textId="77777777" w:rsidR="001F74E4" w:rsidRPr="004E5D4F" w:rsidRDefault="001F74E4" w:rsidP="00961D4C">
      <w:pPr>
        <w:rPr>
          <w:rFonts w:ascii="Times New Roman" w:hAnsi="Times New Roman" w:cs="Times New Roman"/>
          <w:color w:val="0070C0"/>
        </w:rPr>
      </w:pPr>
    </w:p>
    <w:tbl>
      <w:tblPr>
        <w:tblStyle w:val="TableGrid"/>
        <w:tblW w:w="14950" w:type="dxa"/>
        <w:tblLayout w:type="fixed"/>
        <w:tblLook w:val="04A0" w:firstRow="1" w:lastRow="0" w:firstColumn="1" w:lastColumn="0" w:noHBand="0" w:noVBand="1"/>
      </w:tblPr>
      <w:tblGrid>
        <w:gridCol w:w="778"/>
        <w:gridCol w:w="1975"/>
        <w:gridCol w:w="1016"/>
        <w:gridCol w:w="2758"/>
        <w:gridCol w:w="2903"/>
        <w:gridCol w:w="1161"/>
        <w:gridCol w:w="2033"/>
        <w:gridCol w:w="1161"/>
        <w:gridCol w:w="1165"/>
      </w:tblGrid>
      <w:tr w:rsidR="00961D4C" w:rsidRPr="004E5D4F" w14:paraId="6728CE3A" w14:textId="77777777" w:rsidTr="005E1DBA">
        <w:trPr>
          <w:trHeight w:val="523"/>
        </w:trPr>
        <w:tc>
          <w:tcPr>
            <w:tcW w:w="14950" w:type="dxa"/>
            <w:gridSpan w:val="9"/>
            <w:vAlign w:val="center"/>
          </w:tcPr>
          <w:p w14:paraId="487C6483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9" w:name="_Toc462067189"/>
            <w:r w:rsidRPr="004E5D4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2.5. Projekta saturiskā saistība ar citiem iesniegtajiem/ īstenotajiem/ īstenošanā esošiem projektiem</w:t>
            </w:r>
            <w:bookmarkEnd w:id="19"/>
            <w:r w:rsidRPr="004E5D4F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961D4C" w:rsidRPr="004E5D4F" w14:paraId="416038DB" w14:textId="77777777" w:rsidTr="005E1DBA">
        <w:trPr>
          <w:trHeight w:val="704"/>
        </w:trPr>
        <w:tc>
          <w:tcPr>
            <w:tcW w:w="778" w:type="dxa"/>
            <w:vMerge w:val="restart"/>
            <w:vAlign w:val="center"/>
          </w:tcPr>
          <w:p w14:paraId="237C82B4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N.p.k.</w:t>
            </w:r>
          </w:p>
        </w:tc>
        <w:tc>
          <w:tcPr>
            <w:tcW w:w="1975" w:type="dxa"/>
            <w:vMerge w:val="restart"/>
            <w:vAlign w:val="center"/>
          </w:tcPr>
          <w:p w14:paraId="7AAF01FD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1016" w:type="dxa"/>
            <w:vMerge w:val="restart"/>
            <w:vAlign w:val="center"/>
          </w:tcPr>
          <w:p w14:paraId="26EC3582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758" w:type="dxa"/>
            <w:vMerge w:val="restart"/>
            <w:vAlign w:val="center"/>
          </w:tcPr>
          <w:p w14:paraId="4ECD7399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903" w:type="dxa"/>
            <w:vMerge w:val="restart"/>
            <w:vAlign w:val="center"/>
          </w:tcPr>
          <w:p w14:paraId="3AD89757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61" w:type="dxa"/>
            <w:vMerge w:val="restart"/>
            <w:vAlign w:val="center"/>
          </w:tcPr>
          <w:p w14:paraId="2232A785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Projekta kopējās izmaksas</w:t>
            </w:r>
          </w:p>
          <w:p w14:paraId="0C5154AA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5D4F">
              <w:rPr>
                <w:rFonts w:ascii="Times New Roman" w:hAnsi="Times New Roman" w:cs="Times New Roman"/>
                <w:i/>
              </w:rPr>
              <w:t>(euro)</w:t>
            </w:r>
          </w:p>
        </w:tc>
        <w:tc>
          <w:tcPr>
            <w:tcW w:w="2033" w:type="dxa"/>
            <w:vMerge w:val="restart"/>
            <w:vAlign w:val="center"/>
          </w:tcPr>
          <w:p w14:paraId="2729ABD7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323" w:type="dxa"/>
            <w:gridSpan w:val="2"/>
            <w:vAlign w:val="center"/>
          </w:tcPr>
          <w:p w14:paraId="04B225C9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Projekta īstenošanas laiks (mm/gggg)</w:t>
            </w:r>
          </w:p>
        </w:tc>
      </w:tr>
      <w:tr w:rsidR="00961D4C" w:rsidRPr="004E5D4F" w14:paraId="2B1D280E" w14:textId="77777777" w:rsidTr="005E1DBA">
        <w:trPr>
          <w:trHeight w:val="609"/>
        </w:trPr>
        <w:tc>
          <w:tcPr>
            <w:tcW w:w="778" w:type="dxa"/>
            <w:vMerge/>
          </w:tcPr>
          <w:p w14:paraId="2372032D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14:paraId="67F0921D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14:paraId="1322484A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</w:tcPr>
          <w:p w14:paraId="253C0BFC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vMerge/>
          </w:tcPr>
          <w:p w14:paraId="0BA498DE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14:paraId="448939B7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14:paraId="5F77FCBE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14:paraId="1927E802" w14:textId="77777777" w:rsidR="00961D4C" w:rsidRPr="005E1DBA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DBA">
              <w:rPr>
                <w:rFonts w:ascii="Times New Roman" w:hAnsi="Times New Roman" w:cs="Times New Roman"/>
                <w:b/>
                <w:sz w:val="20"/>
                <w:szCs w:val="20"/>
              </w:rPr>
              <w:t>Projekta uzsākšana</w:t>
            </w:r>
          </w:p>
        </w:tc>
        <w:tc>
          <w:tcPr>
            <w:tcW w:w="1161" w:type="dxa"/>
            <w:vAlign w:val="center"/>
          </w:tcPr>
          <w:p w14:paraId="2AFC462E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961D4C" w:rsidRPr="004E5D4F" w14:paraId="4B938B4D" w14:textId="77777777" w:rsidTr="005E1DBA">
        <w:trPr>
          <w:trHeight w:val="254"/>
        </w:trPr>
        <w:tc>
          <w:tcPr>
            <w:tcW w:w="778" w:type="dxa"/>
          </w:tcPr>
          <w:p w14:paraId="189676A8" w14:textId="7F3696C8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5F52CF24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06E17631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14:paraId="127FEEAD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14:paraId="50F41127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3E42E8C0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27E7D096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0339E53C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5F1BE0FF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  <w:tr w:rsidR="00961D4C" w:rsidRPr="004E5D4F" w14:paraId="251D8CA3" w14:textId="77777777" w:rsidTr="005E1DBA">
        <w:trPr>
          <w:trHeight w:val="234"/>
        </w:trPr>
        <w:tc>
          <w:tcPr>
            <w:tcW w:w="778" w:type="dxa"/>
          </w:tcPr>
          <w:p w14:paraId="7653F2B2" w14:textId="7CD47FC5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0D927BD2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47A4E328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14:paraId="1BAB5465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14:paraId="16D15886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783DB823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72CDFE0A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6397B20D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4D9696A1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</w:tbl>
    <w:p w14:paraId="79A8FD23" w14:textId="77777777" w:rsidR="00961D4C" w:rsidRPr="004E5D4F" w:rsidRDefault="00961D4C" w:rsidP="00961D4C">
      <w:pPr>
        <w:spacing w:after="0" w:line="240" w:lineRule="auto"/>
        <w:jc w:val="both"/>
        <w:rPr>
          <w:i/>
          <w:iCs/>
          <w:color w:val="0070C0"/>
        </w:rPr>
      </w:pPr>
    </w:p>
    <w:p w14:paraId="63042332" w14:textId="7D95F492" w:rsidR="001F74E4" w:rsidRPr="004E5D4F" w:rsidRDefault="001F74E4" w:rsidP="001F74E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</w:rPr>
      </w:pPr>
    </w:p>
    <w:p w14:paraId="33703962" w14:textId="0E6CC388" w:rsidR="00F93DA3" w:rsidRPr="004E5D4F" w:rsidRDefault="00F93DA3" w:rsidP="00F93DA3">
      <w:pPr>
        <w:spacing w:after="0"/>
        <w:rPr>
          <w:rFonts w:ascii="Times New Roman" w:hAnsi="Times New Roman" w:cs="Times New Roman"/>
          <w:i/>
          <w:iCs/>
          <w:color w:val="0070C0"/>
        </w:rPr>
      </w:pPr>
    </w:p>
    <w:p w14:paraId="73562C01" w14:textId="77777777" w:rsidR="00F242AF" w:rsidRPr="004E5D4F" w:rsidRDefault="00F242AF" w:rsidP="00F93DA3">
      <w:pPr>
        <w:spacing w:after="0"/>
        <w:rPr>
          <w:rFonts w:ascii="Times New Roman" w:hAnsi="Times New Roman" w:cs="Times New Roman"/>
          <w:i/>
          <w:iCs/>
          <w:color w:val="0070C0"/>
        </w:rPr>
      </w:pPr>
    </w:p>
    <w:p w14:paraId="4BE32689" w14:textId="77777777" w:rsidR="00F242AF" w:rsidRPr="004E5D4F" w:rsidRDefault="00F242AF" w:rsidP="00F242AF">
      <w:pPr>
        <w:rPr>
          <w:rFonts w:ascii="Times New Roman" w:hAnsi="Times New Roman" w:cs="Times New Roman"/>
          <w:i/>
          <w:iCs/>
          <w:color w:val="0070C0"/>
        </w:rPr>
      </w:pPr>
    </w:p>
    <w:p w14:paraId="644A3F7E" w14:textId="77777777" w:rsidR="00F242AF" w:rsidRPr="004E5D4F" w:rsidRDefault="00F242AF" w:rsidP="00F242AF">
      <w:pPr>
        <w:rPr>
          <w:rFonts w:ascii="Times New Roman" w:hAnsi="Times New Roman" w:cs="Times New Roman"/>
          <w:i/>
          <w:iCs/>
          <w:color w:val="0070C0"/>
        </w:rPr>
        <w:sectPr w:rsidR="00F242AF" w:rsidRPr="004E5D4F" w:rsidSect="005E1DBA">
          <w:pgSz w:w="16838" w:h="11906" w:orient="landscape" w:code="9"/>
          <w:pgMar w:top="851" w:right="709" w:bottom="425" w:left="851" w:header="709" w:footer="709" w:gutter="0"/>
          <w:cols w:space="720"/>
        </w:sectPr>
      </w:pPr>
    </w:p>
    <w:p w14:paraId="0F72A9EE" w14:textId="77777777" w:rsidR="00B65F85" w:rsidRPr="004E5D4F" w:rsidRDefault="00B65F85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61D4C" w:rsidRPr="004E5D4F" w14:paraId="099874A3" w14:textId="77777777" w:rsidTr="001F74E4">
        <w:trPr>
          <w:trHeight w:val="358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CEDCB2E" w14:textId="77777777" w:rsidR="00961D4C" w:rsidRPr="004E5D4F" w:rsidRDefault="00961D4C" w:rsidP="002C415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Toc462067190"/>
            <w:r w:rsidRPr="004E5D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3.SADAĻA – SASKAŅA AR HORIZONTĀLAJIEM PRINCIPIEM</w:t>
            </w:r>
            <w:bookmarkEnd w:id="20"/>
          </w:p>
        </w:tc>
      </w:tr>
    </w:tbl>
    <w:p w14:paraId="38BF4B49" w14:textId="77777777" w:rsidR="00961D4C" w:rsidRPr="004E5D4F" w:rsidRDefault="00961D4C" w:rsidP="0076367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61D4C" w:rsidRPr="004E5D4F" w14:paraId="36FB8F3A" w14:textId="77777777" w:rsidTr="001F74E4">
        <w:tc>
          <w:tcPr>
            <w:tcW w:w="9634" w:type="dxa"/>
            <w:vAlign w:val="center"/>
          </w:tcPr>
          <w:p w14:paraId="1DB80098" w14:textId="77777777" w:rsidR="00961D4C" w:rsidRPr="004E5D4F" w:rsidRDefault="00961D4C" w:rsidP="002C4157">
            <w:pPr>
              <w:rPr>
                <w:rFonts w:ascii="Times New Roman" w:hAnsi="Times New Roman" w:cs="Times New Roman"/>
                <w:b/>
              </w:rPr>
            </w:pPr>
            <w:bookmarkStart w:id="21" w:name="_Toc462067191"/>
            <w:r w:rsidRPr="004E5D4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21"/>
            <w:r w:rsidRPr="004E5D4F">
              <w:rPr>
                <w:rFonts w:ascii="Times New Roman" w:hAnsi="Times New Roman" w:cs="Times New Roman"/>
                <w:b/>
              </w:rPr>
              <w:t xml:space="preserve"> (&lt; 4000 zīmes &gt;)</w:t>
            </w:r>
          </w:p>
        </w:tc>
      </w:tr>
      <w:tr w:rsidR="00961D4C" w:rsidRPr="004E5D4F" w14:paraId="398F46EC" w14:textId="77777777" w:rsidTr="001F74E4">
        <w:trPr>
          <w:trHeight w:val="1084"/>
        </w:trPr>
        <w:tc>
          <w:tcPr>
            <w:tcW w:w="9634" w:type="dxa"/>
          </w:tcPr>
          <w:p w14:paraId="23637514" w14:textId="6C437E59" w:rsidR="00961D4C" w:rsidRPr="004E5D4F" w:rsidRDefault="00961D4C" w:rsidP="00763679">
            <w:pPr>
              <w:tabs>
                <w:tab w:val="left" w:pos="29"/>
              </w:tabs>
              <w:spacing w:line="256" w:lineRule="auto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48A0B096" w14:textId="77777777" w:rsidR="00961D4C" w:rsidRPr="004E5D4F" w:rsidRDefault="00961D4C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3090"/>
        <w:gridCol w:w="1417"/>
        <w:gridCol w:w="1418"/>
        <w:gridCol w:w="3005"/>
      </w:tblGrid>
      <w:tr w:rsidR="00961D4C" w:rsidRPr="004E5D4F" w14:paraId="304FE238" w14:textId="77777777" w:rsidTr="001F74E4">
        <w:trPr>
          <w:trHeight w:val="675"/>
        </w:trPr>
        <w:tc>
          <w:tcPr>
            <w:tcW w:w="9634" w:type="dxa"/>
            <w:gridSpan w:val="5"/>
            <w:vAlign w:val="center"/>
          </w:tcPr>
          <w:p w14:paraId="57A35710" w14:textId="77777777" w:rsidR="00961D4C" w:rsidRPr="004E5D4F" w:rsidRDefault="00961D4C" w:rsidP="002C4157">
            <w:pPr>
              <w:rPr>
                <w:rFonts w:ascii="Times New Roman" w:hAnsi="Times New Roman" w:cs="Times New Roman"/>
                <w:b/>
              </w:rPr>
            </w:pPr>
            <w:bookmarkStart w:id="22" w:name="_Toc462067192"/>
            <w:r w:rsidRPr="004E5D4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3.2. Projektā plānotie horizontālā principa “Vienlīdzīgas iespējas” ieviešanai sasniedzamie rādītāji</w:t>
            </w:r>
            <w:bookmarkEnd w:id="22"/>
            <w:r w:rsidRPr="004E5D4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61D4C" w:rsidRPr="004E5D4F" w14:paraId="0139F929" w14:textId="77777777" w:rsidTr="001F74E4">
        <w:tc>
          <w:tcPr>
            <w:tcW w:w="704" w:type="dxa"/>
          </w:tcPr>
          <w:p w14:paraId="03A65D48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090" w:type="dxa"/>
          </w:tcPr>
          <w:p w14:paraId="20554BF4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1417" w:type="dxa"/>
          </w:tcPr>
          <w:p w14:paraId="034F9D58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Sasniedzamā vērtība </w:t>
            </w:r>
          </w:p>
        </w:tc>
        <w:tc>
          <w:tcPr>
            <w:tcW w:w="1418" w:type="dxa"/>
          </w:tcPr>
          <w:p w14:paraId="2053FA4F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3005" w:type="dxa"/>
          </w:tcPr>
          <w:p w14:paraId="50B66B2A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961D4C" w:rsidRPr="004E5D4F" w14:paraId="515096B9" w14:textId="77777777" w:rsidTr="001F74E4">
        <w:tc>
          <w:tcPr>
            <w:tcW w:w="704" w:type="dxa"/>
          </w:tcPr>
          <w:p w14:paraId="281857A3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shd w:val="clear" w:color="auto" w:fill="auto"/>
          </w:tcPr>
          <w:p w14:paraId="48E6D578" w14:textId="77777777" w:rsidR="00961D4C" w:rsidRPr="004E5D4F" w:rsidRDefault="00E41502" w:rsidP="00E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Par vienlīdzīgu iespēju aspektiem (dzimumu līdztiesība, invaliditāte, vecums vai etniskā piederība) izglītoto personu skaits</w:t>
            </w:r>
          </w:p>
        </w:tc>
        <w:tc>
          <w:tcPr>
            <w:tcW w:w="1417" w:type="dxa"/>
            <w:shd w:val="clear" w:color="auto" w:fill="auto"/>
          </w:tcPr>
          <w:p w14:paraId="5A9825FC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9F61E59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shd w:val="clear" w:color="auto" w:fill="auto"/>
          </w:tcPr>
          <w:p w14:paraId="4C180A51" w14:textId="74531ABC" w:rsidR="00961D4C" w:rsidRPr="004E5D4F" w:rsidRDefault="00961D4C" w:rsidP="00B528DF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4E5D4F" w14:paraId="5965F93C" w14:textId="77777777" w:rsidTr="001F74E4">
        <w:tc>
          <w:tcPr>
            <w:tcW w:w="704" w:type="dxa"/>
          </w:tcPr>
          <w:p w14:paraId="1BB3141F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0" w:type="dxa"/>
            <w:shd w:val="clear" w:color="auto" w:fill="auto"/>
          </w:tcPr>
          <w:p w14:paraId="4017A5BB" w14:textId="77777777" w:rsidR="00E41502" w:rsidRPr="004E5D4F" w:rsidRDefault="00E41502" w:rsidP="00E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Specifiskus pakalpojumus saņēmušo izglītojamo ar speciālām vajadzībām skaits (ergoterapeita,</w:t>
            </w:r>
          </w:p>
          <w:p w14:paraId="663DC0D0" w14:textId="77777777" w:rsidR="00961D4C" w:rsidRPr="004E5D4F" w:rsidRDefault="00E41502" w:rsidP="00E41502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surdotulka, asistenta, specializētā transporta pakalpojumi).</w:t>
            </w:r>
          </w:p>
        </w:tc>
        <w:tc>
          <w:tcPr>
            <w:tcW w:w="1417" w:type="dxa"/>
            <w:shd w:val="clear" w:color="auto" w:fill="auto"/>
          </w:tcPr>
          <w:p w14:paraId="6A1AC925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0A38BA0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shd w:val="clear" w:color="auto" w:fill="auto"/>
          </w:tcPr>
          <w:p w14:paraId="7FB838BF" w14:textId="3335889F" w:rsidR="00961D4C" w:rsidRPr="004E5D4F" w:rsidRDefault="00961D4C" w:rsidP="00B528DF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7FDB162F" w14:textId="77777777" w:rsidR="00961D4C" w:rsidRDefault="00961D4C" w:rsidP="00763679">
      <w:pPr>
        <w:spacing w:after="0"/>
        <w:ind w:right="991"/>
        <w:rPr>
          <w:rFonts w:ascii="Times New Roman" w:hAnsi="Times New Roman" w:cs="Times New Roman"/>
          <w:color w:val="0000FF"/>
        </w:rPr>
      </w:pPr>
    </w:p>
    <w:p w14:paraId="7344B7A9" w14:textId="77777777" w:rsidR="001F74E4" w:rsidRDefault="001F74E4" w:rsidP="00763679">
      <w:pPr>
        <w:spacing w:after="0"/>
        <w:ind w:right="991"/>
        <w:rPr>
          <w:rFonts w:ascii="Times New Roman" w:hAnsi="Times New Roman" w:cs="Times New Roman"/>
          <w:color w:val="0000FF"/>
        </w:rPr>
      </w:pPr>
    </w:p>
    <w:p w14:paraId="2E46C23C" w14:textId="77777777" w:rsidR="001F74E4" w:rsidRPr="004E5D4F" w:rsidRDefault="001F74E4" w:rsidP="00763679">
      <w:pPr>
        <w:spacing w:after="0"/>
        <w:ind w:right="991"/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961D4C" w:rsidRPr="004E5D4F" w14:paraId="763E263B" w14:textId="77777777" w:rsidTr="001F74E4">
        <w:trPr>
          <w:trHeight w:val="54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2EF0276" w14:textId="77777777" w:rsidR="00961D4C" w:rsidRPr="004E5D4F" w:rsidRDefault="00961D4C" w:rsidP="002C415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_Toc462067193"/>
            <w:r w:rsidRPr="004E5D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3"/>
          </w:p>
        </w:tc>
      </w:tr>
    </w:tbl>
    <w:p w14:paraId="494D9C92" w14:textId="77777777" w:rsidR="00961D4C" w:rsidRPr="004E5D4F" w:rsidRDefault="00961D4C" w:rsidP="00961D4C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126"/>
        <w:gridCol w:w="992"/>
      </w:tblGrid>
      <w:tr w:rsidR="00961D4C" w:rsidRPr="004E5D4F" w14:paraId="5B6FA3D3" w14:textId="77777777" w:rsidTr="001F74E4">
        <w:tc>
          <w:tcPr>
            <w:tcW w:w="9634" w:type="dxa"/>
            <w:gridSpan w:val="4"/>
            <w:vAlign w:val="center"/>
          </w:tcPr>
          <w:p w14:paraId="417C5FAF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D4F"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961D4C" w:rsidRPr="004E5D4F" w14:paraId="3BACD564" w14:textId="77777777" w:rsidTr="001F74E4">
        <w:tc>
          <w:tcPr>
            <w:tcW w:w="2122" w:type="dxa"/>
            <w:vAlign w:val="center"/>
          </w:tcPr>
          <w:p w14:paraId="64ECBB07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D4F"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4394" w:type="dxa"/>
            <w:vAlign w:val="center"/>
          </w:tcPr>
          <w:p w14:paraId="68CFF287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D4F"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2126" w:type="dxa"/>
            <w:vAlign w:val="center"/>
          </w:tcPr>
          <w:p w14:paraId="0C980FF8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D4F"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992" w:type="dxa"/>
            <w:vAlign w:val="center"/>
          </w:tcPr>
          <w:p w14:paraId="40A9584A" w14:textId="77777777" w:rsidR="00961D4C" w:rsidRPr="004E5D4F" w:rsidRDefault="00961D4C" w:rsidP="002C4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D4F"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961D4C" w:rsidRPr="004E5D4F" w14:paraId="354F202D" w14:textId="77777777" w:rsidTr="001F74E4">
        <w:trPr>
          <w:trHeight w:val="384"/>
        </w:trPr>
        <w:tc>
          <w:tcPr>
            <w:tcW w:w="2122" w:type="dxa"/>
          </w:tcPr>
          <w:p w14:paraId="7083343E" w14:textId="77777777" w:rsidR="00961D4C" w:rsidRPr="004E5D4F" w:rsidRDefault="00816490" w:rsidP="002C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Informatīvais plakāts</w:t>
            </w:r>
          </w:p>
        </w:tc>
        <w:tc>
          <w:tcPr>
            <w:tcW w:w="4394" w:type="dxa"/>
          </w:tcPr>
          <w:p w14:paraId="74782355" w14:textId="08C842C9" w:rsidR="00961D4C" w:rsidRPr="004E5D4F" w:rsidRDefault="00961D4C" w:rsidP="0081649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</w:tcPr>
          <w:p w14:paraId="3FF07AFA" w14:textId="1A24972C" w:rsidR="00961D4C" w:rsidRPr="004E5D4F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</w:tcPr>
          <w:p w14:paraId="07AA8F7B" w14:textId="27C70C03" w:rsidR="00961D4C" w:rsidRPr="004E5D4F" w:rsidRDefault="00961D4C" w:rsidP="002C389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4E5D4F" w14:paraId="28B5F328" w14:textId="77777777" w:rsidTr="001F74E4">
        <w:trPr>
          <w:trHeight w:val="403"/>
        </w:trPr>
        <w:tc>
          <w:tcPr>
            <w:tcW w:w="2122" w:type="dxa"/>
          </w:tcPr>
          <w:p w14:paraId="3792248E" w14:textId="77777777" w:rsidR="00961D4C" w:rsidRPr="004E5D4F" w:rsidRDefault="00961D4C" w:rsidP="002C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Informācija internetā</w:t>
            </w:r>
          </w:p>
        </w:tc>
        <w:tc>
          <w:tcPr>
            <w:tcW w:w="4394" w:type="dxa"/>
          </w:tcPr>
          <w:p w14:paraId="7C913CFD" w14:textId="77777777" w:rsidR="00961D4C" w:rsidRPr="004E5D4F" w:rsidRDefault="00961D4C" w:rsidP="002C415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</w:tcPr>
          <w:p w14:paraId="6ADDBB35" w14:textId="77777777" w:rsidR="00961D4C" w:rsidRPr="004E5D4F" w:rsidRDefault="00961D4C" w:rsidP="002C415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</w:tcPr>
          <w:p w14:paraId="5763BF7D" w14:textId="77777777" w:rsidR="00961D4C" w:rsidRPr="004E5D4F" w:rsidRDefault="00961D4C" w:rsidP="002C415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61D4C" w:rsidRPr="004E5D4F" w14:paraId="48551BB3" w14:textId="77777777" w:rsidTr="001F74E4">
        <w:trPr>
          <w:trHeight w:val="293"/>
        </w:trPr>
        <w:tc>
          <w:tcPr>
            <w:tcW w:w="2122" w:type="dxa"/>
            <w:shd w:val="clear" w:color="auto" w:fill="auto"/>
          </w:tcPr>
          <w:p w14:paraId="673E09B7" w14:textId="77777777" w:rsidR="00961D4C" w:rsidRPr="004E5D4F" w:rsidRDefault="00961D4C" w:rsidP="002C415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E5D4F">
              <w:rPr>
                <w:rFonts w:ascii="Times New Roman" w:hAnsi="Times New Roman" w:cs="Times New Roman"/>
                <w:sz w:val="20"/>
                <w:szCs w:val="20"/>
              </w:rPr>
              <w:t>Citi (lūdzu norādīt)</w:t>
            </w:r>
          </w:p>
          <w:p w14:paraId="0827C711" w14:textId="36733084" w:rsidR="00961D4C" w:rsidRPr="004E5D4F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394" w:type="dxa"/>
            <w:shd w:val="clear" w:color="auto" w:fill="auto"/>
          </w:tcPr>
          <w:p w14:paraId="790C85DA" w14:textId="7A12988C" w:rsidR="00961D4C" w:rsidRPr="004E5D4F" w:rsidRDefault="00961D4C" w:rsidP="008F250F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  <w:shd w:val="clear" w:color="auto" w:fill="auto"/>
          </w:tcPr>
          <w:p w14:paraId="7078029D" w14:textId="53623831" w:rsidR="00961D4C" w:rsidRPr="004E5D4F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47093C24" w14:textId="05B6DDA8" w:rsidR="00961D4C" w:rsidRPr="004E5D4F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3EB8FCEE" w14:textId="77777777" w:rsidR="00961D4C" w:rsidRPr="004E5D4F" w:rsidRDefault="00961D4C" w:rsidP="00B415D9">
      <w:pPr>
        <w:tabs>
          <w:tab w:val="left" w:pos="9072"/>
        </w:tabs>
        <w:rPr>
          <w:rFonts w:ascii="Times New Roman" w:hAnsi="Times New Roman" w:cs="Times New Roman"/>
        </w:rPr>
      </w:pPr>
    </w:p>
    <w:p w14:paraId="59CC1BEA" w14:textId="77777777" w:rsidR="00961D4C" w:rsidRPr="004E5D4F" w:rsidRDefault="00961D4C" w:rsidP="00B415D9">
      <w:pPr>
        <w:tabs>
          <w:tab w:val="left" w:pos="9072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61D4C" w:rsidRPr="004E5D4F" w14:paraId="6E2B4F62" w14:textId="77777777" w:rsidTr="00E41502">
        <w:trPr>
          <w:trHeight w:val="547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0657B79A" w14:textId="77777777" w:rsidR="00961D4C" w:rsidRPr="004E5D4F" w:rsidRDefault="00961D4C" w:rsidP="002C415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4" w:name="_Toc462067194"/>
            <w:r w:rsidRPr="004E5D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7.SADAĻA – VALSTS ATBALSTA JAUTĀJUMI</w:t>
            </w:r>
            <w:bookmarkEnd w:id="24"/>
          </w:p>
        </w:tc>
      </w:tr>
    </w:tbl>
    <w:p w14:paraId="0E914489" w14:textId="77777777" w:rsidR="00961D4C" w:rsidRPr="004E5D4F" w:rsidRDefault="00961D4C" w:rsidP="00961D4C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2587"/>
        <w:gridCol w:w="5953"/>
      </w:tblGrid>
      <w:tr w:rsidR="00961D4C" w:rsidRPr="004E5D4F" w14:paraId="220509C0" w14:textId="77777777" w:rsidTr="000148A1">
        <w:tc>
          <w:tcPr>
            <w:tcW w:w="1207" w:type="dxa"/>
          </w:tcPr>
          <w:p w14:paraId="71DAE614" w14:textId="77777777" w:rsidR="000148A1" w:rsidRPr="004E5D4F" w:rsidRDefault="000148A1" w:rsidP="002C4157">
            <w:pPr>
              <w:rPr>
                <w:rFonts w:ascii="Times New Roman" w:hAnsi="Times New Roman" w:cs="Times New Roman"/>
              </w:rPr>
            </w:pPr>
          </w:p>
          <w:p w14:paraId="75FEFED4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587" w:type="dxa"/>
            <w:vAlign w:val="center"/>
          </w:tcPr>
          <w:p w14:paraId="5282FAA8" w14:textId="77777777" w:rsidR="00961D4C" w:rsidRPr="004E5D4F" w:rsidRDefault="00961D4C" w:rsidP="002C4157">
            <w:pPr>
              <w:rPr>
                <w:rFonts w:ascii="Times New Roman" w:hAnsi="Times New Roman" w:cs="Times New Roman"/>
              </w:rPr>
            </w:pPr>
            <w:r w:rsidRPr="004E5D4F">
              <w:rPr>
                <w:rFonts w:ascii="Times New Roman" w:hAnsi="Times New Roman" w:cs="Times New Roman"/>
              </w:rPr>
              <w:t>Projekta īstenošanas veids:</w:t>
            </w:r>
          </w:p>
        </w:tc>
        <w:tc>
          <w:tcPr>
            <w:tcW w:w="5953" w:type="dxa"/>
            <w:vAlign w:val="center"/>
          </w:tcPr>
          <w:p w14:paraId="05D6F1C0" w14:textId="66934406" w:rsidR="000148A1" w:rsidRPr="004E5D4F" w:rsidRDefault="000148A1" w:rsidP="00E41502">
            <w:pPr>
              <w:jc w:val="both"/>
              <w:rPr>
                <w:rFonts w:ascii="Times New Roman" w:hAnsi="Times New Roman"/>
                <w:i/>
                <w:color w:val="0070C0"/>
              </w:rPr>
            </w:pPr>
          </w:p>
        </w:tc>
      </w:tr>
    </w:tbl>
    <w:p w14:paraId="3653CAAA" w14:textId="77777777" w:rsidR="00961D4C" w:rsidRPr="004E5D4F" w:rsidRDefault="00961D4C" w:rsidP="00961D4C">
      <w:pPr>
        <w:rPr>
          <w:rFonts w:ascii="Times New Roman" w:hAnsi="Times New Roman" w:cs="Times New Roman"/>
          <w:i/>
          <w:sz w:val="18"/>
          <w:szCs w:val="18"/>
        </w:rPr>
      </w:pPr>
    </w:p>
    <w:p w14:paraId="4792B346" w14:textId="77777777" w:rsidR="00597F5F" w:rsidRPr="004E5D4F" w:rsidRDefault="00597F5F" w:rsidP="00961D4C">
      <w:pPr>
        <w:rPr>
          <w:rFonts w:ascii="Times New Roman" w:hAnsi="Times New Roman" w:cs="Times New Roman"/>
          <w:i/>
          <w:sz w:val="18"/>
          <w:szCs w:val="18"/>
        </w:rPr>
      </w:pPr>
    </w:p>
    <w:p w14:paraId="61F46443" w14:textId="77777777" w:rsidR="00597F5F" w:rsidRPr="004E5D4F" w:rsidRDefault="00597F5F" w:rsidP="00961D4C">
      <w:pPr>
        <w:rPr>
          <w:rFonts w:ascii="Times New Roman" w:hAnsi="Times New Roman" w:cs="Times New Roman"/>
          <w:i/>
          <w:sz w:val="18"/>
          <w:szCs w:val="18"/>
        </w:rPr>
      </w:pPr>
    </w:p>
    <w:p w14:paraId="77B74464" w14:textId="77777777" w:rsidR="00597F5F" w:rsidRDefault="00597F5F" w:rsidP="00961D4C">
      <w:pPr>
        <w:rPr>
          <w:rFonts w:ascii="Times New Roman" w:hAnsi="Times New Roman" w:cs="Times New Roman"/>
          <w:i/>
          <w:sz w:val="18"/>
          <w:szCs w:val="18"/>
        </w:rPr>
      </w:pPr>
    </w:p>
    <w:p w14:paraId="104EC4F5" w14:textId="77777777" w:rsidR="005E1DBA" w:rsidRDefault="005E1DBA" w:rsidP="00961D4C">
      <w:pPr>
        <w:rPr>
          <w:rFonts w:ascii="Times New Roman" w:hAnsi="Times New Roman" w:cs="Times New Roman"/>
          <w:i/>
          <w:sz w:val="18"/>
          <w:szCs w:val="18"/>
        </w:rPr>
      </w:pPr>
    </w:p>
    <w:p w14:paraId="38E69CE8" w14:textId="77777777" w:rsidR="005E1DBA" w:rsidRPr="004E5D4F" w:rsidRDefault="005E1DBA" w:rsidP="00961D4C">
      <w:pPr>
        <w:rPr>
          <w:rFonts w:ascii="Times New Roman" w:hAnsi="Times New Roman" w:cs="Times New Roman"/>
          <w:i/>
          <w:sz w:val="18"/>
          <w:szCs w:val="18"/>
        </w:rPr>
      </w:pPr>
    </w:p>
    <w:p w14:paraId="16BC0B03" w14:textId="77777777" w:rsidR="00597F5F" w:rsidRPr="004E5D4F" w:rsidRDefault="00597F5F" w:rsidP="00961D4C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61D4C" w:rsidRPr="004E5D4F" w14:paraId="45931A60" w14:textId="77777777" w:rsidTr="001F74E4">
        <w:trPr>
          <w:trHeight w:val="547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46FF274A" w14:textId="77777777" w:rsidR="00961D4C" w:rsidRPr="004E5D4F" w:rsidRDefault="00961D4C" w:rsidP="002C415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Toc462067195"/>
            <w:r w:rsidRPr="004E5D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8.SADAĻA - APLIECINĀJUMS</w:t>
            </w:r>
            <w:bookmarkEnd w:id="25"/>
          </w:p>
        </w:tc>
      </w:tr>
    </w:tbl>
    <w:p w14:paraId="37679C35" w14:textId="77777777" w:rsidR="00961D4C" w:rsidRPr="004E5D4F" w:rsidRDefault="00961D4C" w:rsidP="00961D4C">
      <w:pPr>
        <w:rPr>
          <w:rFonts w:ascii="Times New Roman" w:hAnsi="Times New Roman" w:cs="Times New Roman"/>
        </w:rPr>
      </w:pPr>
    </w:p>
    <w:p w14:paraId="1CE07419" w14:textId="77777777" w:rsidR="00961D4C" w:rsidRPr="004E5D4F" w:rsidRDefault="00961D4C" w:rsidP="002001BF">
      <w:pPr>
        <w:spacing w:after="0"/>
        <w:jc w:val="right"/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>Es, apakšā parakstījies (-usies), __________________________,</w:t>
      </w:r>
    </w:p>
    <w:p w14:paraId="69D2AA90" w14:textId="77777777" w:rsidR="00961D4C" w:rsidRPr="004E5D4F" w:rsidRDefault="00961D4C" w:rsidP="002001BF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 w:rsidRPr="004E5D4F">
        <w:rPr>
          <w:rFonts w:ascii="Times New Roman" w:hAnsi="Times New Roman" w:cs="Times New Roman"/>
          <w:i/>
        </w:rPr>
        <w:t>vārds, uzvārds</w:t>
      </w:r>
    </w:p>
    <w:p w14:paraId="51E63B17" w14:textId="77777777" w:rsidR="00961D4C" w:rsidRPr="004E5D4F" w:rsidRDefault="00961D4C" w:rsidP="002001BF">
      <w:pPr>
        <w:spacing w:after="0"/>
        <w:ind w:left="5760" w:firstLine="720"/>
        <w:jc w:val="right"/>
        <w:rPr>
          <w:rFonts w:ascii="Times New Roman" w:hAnsi="Times New Roman" w:cs="Times New Roman"/>
          <w:i/>
        </w:rPr>
      </w:pPr>
    </w:p>
    <w:p w14:paraId="0875C6F6" w14:textId="77777777" w:rsidR="00961D4C" w:rsidRPr="004E5D4F" w:rsidRDefault="00961D4C" w:rsidP="002001BF">
      <w:pPr>
        <w:spacing w:after="0"/>
        <w:jc w:val="right"/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ab/>
      </w:r>
      <w:r w:rsidRPr="004E5D4F">
        <w:rPr>
          <w:rFonts w:ascii="Times New Roman" w:hAnsi="Times New Roman" w:cs="Times New Roman"/>
        </w:rPr>
        <w:tab/>
      </w:r>
      <w:r w:rsidRPr="004E5D4F">
        <w:rPr>
          <w:rFonts w:ascii="Times New Roman" w:hAnsi="Times New Roman" w:cs="Times New Roman"/>
        </w:rPr>
        <w:tab/>
      </w:r>
      <w:r w:rsidRPr="004E5D4F"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295E8A89" w14:textId="77777777" w:rsidR="00961D4C" w:rsidRPr="004E5D4F" w:rsidRDefault="00961D4C" w:rsidP="002001BF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 w:rsidRPr="004E5D4F">
        <w:rPr>
          <w:rFonts w:ascii="Times New Roman" w:hAnsi="Times New Roman" w:cs="Times New Roman"/>
          <w:i/>
        </w:rPr>
        <w:t xml:space="preserve">              projekta iesniedzēja nosaukums</w:t>
      </w:r>
    </w:p>
    <w:p w14:paraId="2AF561F8" w14:textId="77777777" w:rsidR="00961D4C" w:rsidRPr="004E5D4F" w:rsidRDefault="00961D4C" w:rsidP="002001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BC236A" w14:textId="77777777" w:rsidR="00961D4C" w:rsidRPr="004E5D4F" w:rsidRDefault="00961D4C" w:rsidP="002001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ab/>
      </w:r>
      <w:r w:rsidRPr="004E5D4F">
        <w:rPr>
          <w:rFonts w:ascii="Times New Roman" w:hAnsi="Times New Roman" w:cs="Times New Roman"/>
        </w:rPr>
        <w:tab/>
      </w:r>
      <w:r w:rsidRPr="004E5D4F">
        <w:rPr>
          <w:rFonts w:ascii="Times New Roman" w:hAnsi="Times New Roman" w:cs="Times New Roman"/>
        </w:rPr>
        <w:tab/>
      </w:r>
      <w:r w:rsidRPr="004E5D4F">
        <w:rPr>
          <w:rFonts w:ascii="Times New Roman" w:hAnsi="Times New Roman" w:cs="Times New Roman"/>
        </w:rPr>
        <w:tab/>
        <w:t>atbildīgā amatpersona, _________________________________,</w:t>
      </w:r>
    </w:p>
    <w:p w14:paraId="26A75574" w14:textId="77777777" w:rsidR="00961D4C" w:rsidRPr="004E5D4F" w:rsidRDefault="00961D4C" w:rsidP="002001BF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</w:rPr>
      </w:pPr>
      <w:r w:rsidRPr="004E5D4F">
        <w:rPr>
          <w:rFonts w:ascii="Times New Roman" w:hAnsi="Times New Roman" w:cs="Times New Roman"/>
          <w:i/>
        </w:rPr>
        <w:t>amata nosaukums</w:t>
      </w:r>
    </w:p>
    <w:p w14:paraId="7C86029A" w14:textId="77777777" w:rsidR="00961D4C" w:rsidRPr="004E5D4F" w:rsidRDefault="00961D4C" w:rsidP="002001BF">
      <w:pPr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>apliecinu, ka projekta iesnieguma iesniegšanas brīdī,</w:t>
      </w:r>
    </w:p>
    <w:p w14:paraId="3C1EC861" w14:textId="77777777" w:rsidR="00961D4C" w:rsidRPr="004E5D4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FA0397" w14:textId="77777777" w:rsidR="00961D4C" w:rsidRPr="004E5D4F" w:rsidRDefault="00961D4C" w:rsidP="002001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29685CDF" w14:textId="77777777" w:rsidR="00961D4C" w:rsidRPr="004E5D4F" w:rsidRDefault="00961D4C" w:rsidP="002001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23BFA683" w14:textId="77777777" w:rsidR="00961D4C" w:rsidRPr="004E5D4F" w:rsidRDefault="00961D4C" w:rsidP="002001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>projekta iesniegumā un tā pielikumos sniegtās ziņas atbilst patiesībai un projekta īstenošanai pieprasītais Eiropas S</w:t>
      </w:r>
      <w:r w:rsidR="001238F0" w:rsidRPr="004E5D4F">
        <w:rPr>
          <w:rFonts w:ascii="Times New Roman" w:hAnsi="Times New Roman" w:cs="Times New Roman"/>
        </w:rPr>
        <w:t>ociālā</w:t>
      </w:r>
      <w:r w:rsidRPr="004E5D4F">
        <w:rPr>
          <w:rFonts w:ascii="Times New Roman" w:hAnsi="Times New Roman" w:cs="Times New Roman"/>
        </w:rPr>
        <w:t xml:space="preserve"> fonda līdzfinansējums tiks izmantots saskaņā ar projekta iesniegumā noteikto;</w:t>
      </w:r>
    </w:p>
    <w:p w14:paraId="0A63BEB8" w14:textId="77777777" w:rsidR="00961D4C" w:rsidRPr="004E5D4F" w:rsidRDefault="00961D4C" w:rsidP="002001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 xml:space="preserve">nav zināmu iemeslu, kādēļ šis projekts nevarētu tikt īstenots vai varētu tikt aizkavēta tā īstenošana, un apstiprinu, ka projektā noteiktās saistības iespējams veikt normatīvajos aktos par attiecīgās </w:t>
      </w:r>
      <w:r w:rsidR="00597F5F" w:rsidRPr="004E5D4F">
        <w:rPr>
          <w:rFonts w:ascii="Times New Roman" w:hAnsi="Times New Roman" w:cs="Times New Roman"/>
        </w:rPr>
        <w:t xml:space="preserve">Eiropas Sociālā fonda </w:t>
      </w:r>
      <w:r w:rsidRPr="004E5D4F">
        <w:rPr>
          <w:rFonts w:ascii="Times New Roman" w:hAnsi="Times New Roman" w:cs="Times New Roman"/>
        </w:rPr>
        <w:t>specifiskā atbalsta mērķa vai tā pasākuma īstenošanu noteiktajos termiņos;</w:t>
      </w:r>
    </w:p>
    <w:p w14:paraId="2F984521" w14:textId="77777777" w:rsidR="00961D4C" w:rsidRPr="004E5D4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A0C3DF" w14:textId="77777777" w:rsidR="00961D4C" w:rsidRPr="004E5D4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>Apzinos, ka projektu var neapstiprināt līdzfinansēšanai no</w:t>
      </w:r>
      <w:r w:rsidR="00597F5F" w:rsidRPr="004E5D4F">
        <w:rPr>
          <w:rFonts w:ascii="Times New Roman" w:hAnsi="Times New Roman" w:cs="Times New Roman"/>
        </w:rPr>
        <w:t xml:space="preserve"> Eiropas Sociālā fonda</w:t>
      </w:r>
      <w:r w:rsidRPr="004E5D4F">
        <w:rPr>
          <w:rFonts w:ascii="Times New Roman" w:hAnsi="Times New Roman" w:cs="Times New Roman"/>
        </w:rPr>
        <w:t xml:space="preserve">, ja projekta iesniegums, ieskaitot šo sadaļu, nav pilnībā un kvalitatīvi aizpildīts, kā arī, ja normatīvajos aktos par attiecīgā </w:t>
      </w:r>
      <w:r w:rsidR="00597F5F" w:rsidRPr="004E5D4F">
        <w:rPr>
          <w:rFonts w:ascii="Times New Roman" w:hAnsi="Times New Roman" w:cs="Times New Roman"/>
        </w:rPr>
        <w:t xml:space="preserve">Eiropas Sociālā fonda </w:t>
      </w:r>
      <w:r w:rsidRPr="004E5D4F">
        <w:rPr>
          <w:rFonts w:ascii="Times New Roman" w:hAnsi="Times New Roman" w:cs="Times New Roman"/>
        </w:rPr>
        <w:t>specifiskā atbalsta mērķa vai tā pasākuma īstenošanu plānotais</w:t>
      </w:r>
      <w:r w:rsidR="00597F5F" w:rsidRPr="004E5D4F">
        <w:rPr>
          <w:rFonts w:ascii="Times New Roman" w:hAnsi="Times New Roman" w:cs="Times New Roman"/>
        </w:rPr>
        <w:t xml:space="preserve"> Eiropas Sociālā fonda</w:t>
      </w:r>
      <w:r w:rsidRPr="004E5D4F">
        <w:rPr>
          <w:rFonts w:ascii="Times New Roman" w:hAnsi="Times New Roman" w:cs="Times New Roman"/>
        </w:rPr>
        <w:t xml:space="preserve"> finansējums (kārtējam gadam/plānošanas periodam) projekta apstiprināšanas brīdī ir izlietots.</w:t>
      </w:r>
    </w:p>
    <w:p w14:paraId="55874DC1" w14:textId="77777777" w:rsidR="00961D4C" w:rsidRPr="004E5D4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BEB5D0" w14:textId="77777777" w:rsidR="00961D4C" w:rsidRPr="004E5D4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2951B818" w14:textId="77777777" w:rsidR="00961D4C" w:rsidRPr="004E5D4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1027CB" w14:textId="77777777" w:rsidR="00961D4C" w:rsidRPr="004E5D4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69D35DA0" w14:textId="77777777" w:rsidR="00961D4C" w:rsidRPr="004E5D4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BBBCE2" w14:textId="77777777" w:rsidR="00961D4C" w:rsidRPr="004E5D4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>Apliecinu, ka esmu iepazinies (-usies), ar attiecīgā</w:t>
      </w:r>
      <w:r w:rsidR="00597F5F" w:rsidRPr="004E5D4F">
        <w:rPr>
          <w:rFonts w:ascii="Times New Roman" w:hAnsi="Times New Roman" w:cs="Times New Roman"/>
        </w:rPr>
        <w:t xml:space="preserve"> Eiropas Sociālā fonda</w:t>
      </w:r>
      <w:r w:rsidRPr="004E5D4F">
        <w:rPr>
          <w:rFonts w:ascii="Times New Roman" w:hAnsi="Times New Roman" w:cs="Times New Roman"/>
        </w:rPr>
        <w:t xml:space="preserve"> specifikā atbalsta mērķa vai tā pasākuma nosacījumiem un atlases nolikumā noteiktajām prasībām.</w:t>
      </w:r>
    </w:p>
    <w:p w14:paraId="794A0A4E" w14:textId="77777777" w:rsidR="00961D4C" w:rsidRPr="004E5D4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7A5B3B" w14:textId="77777777" w:rsidR="00961D4C" w:rsidRPr="004E5D4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790ABAE0" w14:textId="77777777" w:rsidR="00961D4C" w:rsidRPr="004E5D4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 xml:space="preserve"> </w:t>
      </w:r>
    </w:p>
    <w:p w14:paraId="2BB0186A" w14:textId="77777777" w:rsidR="00961D4C" w:rsidRPr="004E5D4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1DA569DC" w14:textId="77777777" w:rsidR="00961D4C" w:rsidRPr="004E5D4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DADE1B" w14:textId="77777777" w:rsidR="00961D4C" w:rsidRPr="004E5D4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D4F">
        <w:rPr>
          <w:rFonts w:ascii="Times New Roman" w:hAnsi="Times New Roman" w:cs="Times New Roman"/>
        </w:rPr>
        <w:t>Apzinos, ka projekts būs jāīsteno saskaņā ar projekta iesniegumā paredzētajām darbībām un rezultāti jāuztur atbilstoši projekta iesniegumā minētajam.</w:t>
      </w:r>
    </w:p>
    <w:p w14:paraId="0087B310" w14:textId="77777777" w:rsidR="00961D4C" w:rsidRPr="004E5D4F" w:rsidRDefault="00961D4C" w:rsidP="002001BF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4E5D4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0ED2D06" w14:textId="77777777" w:rsidR="00961D4C" w:rsidRPr="004E5D4F" w:rsidRDefault="00961D4C" w:rsidP="002001BF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4E5D4F">
        <w:rPr>
          <w:rFonts w:ascii="Times New Roman" w:hAnsi="Times New Roman" w:cs="Times New Roman"/>
          <w:i/>
          <w:sz w:val="20"/>
          <w:szCs w:val="20"/>
        </w:rPr>
        <w:t xml:space="preserve">Paraksts*: </w:t>
      </w:r>
    </w:p>
    <w:p w14:paraId="55E53292" w14:textId="77777777" w:rsidR="00961D4C" w:rsidRPr="004E5D4F" w:rsidRDefault="00961D4C" w:rsidP="002001BF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4E5D4F">
        <w:rPr>
          <w:rFonts w:ascii="Times New Roman" w:hAnsi="Times New Roman" w:cs="Times New Roman"/>
          <w:i/>
          <w:sz w:val="20"/>
          <w:szCs w:val="20"/>
        </w:rPr>
        <w:t>Datums:</w:t>
      </w:r>
    </w:p>
    <w:p w14:paraId="54D1E5ED" w14:textId="77777777" w:rsidR="00961D4C" w:rsidRPr="004E5D4F" w:rsidRDefault="00961D4C" w:rsidP="002001BF">
      <w:pPr>
        <w:ind w:left="3600" w:firstLine="720"/>
        <w:rPr>
          <w:rFonts w:ascii="Times New Roman" w:hAnsi="Times New Roman" w:cs="Times New Roman"/>
          <w:i/>
          <w:sz w:val="20"/>
          <w:szCs w:val="20"/>
        </w:rPr>
      </w:pPr>
      <w:r w:rsidRPr="004E5D4F">
        <w:rPr>
          <w:rFonts w:ascii="Times New Roman" w:hAnsi="Times New Roman" w:cs="Times New Roman"/>
          <w:i/>
          <w:sz w:val="20"/>
          <w:szCs w:val="20"/>
        </w:rPr>
        <w:t xml:space="preserve"> dd/mm/gggg</w:t>
      </w:r>
    </w:p>
    <w:p w14:paraId="31411D2E" w14:textId="5C3C897E" w:rsidR="00444CBD" w:rsidRPr="004E5D4F" w:rsidRDefault="00961D4C" w:rsidP="001F74E4">
      <w:pPr>
        <w:rPr>
          <w:rFonts w:ascii="Times New Roman" w:eastAsia="Calibri" w:hAnsi="Times New Roman" w:cs="Times New Roman"/>
          <w:i/>
          <w:iCs/>
          <w:color w:val="0070C0"/>
        </w:rPr>
      </w:pPr>
      <w:r w:rsidRPr="004E5D4F">
        <w:rPr>
          <w:rFonts w:ascii="Times New Roman" w:hAnsi="Times New Roman" w:cs="Times New Roman"/>
          <w:i/>
          <w:sz w:val="20"/>
          <w:szCs w:val="20"/>
        </w:rPr>
        <w:t>* gadījumā, ja projekta iesnieguma veidlapa tiek iesniegta Kohēzijas politikas fondu vadības informācijas sistēmā 2014.- 2020.gadam vai ar e-parakstu, paraksta sadaļa nav aizpildāma</w:t>
      </w:r>
      <w:r w:rsidR="001F74E4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444CBD" w:rsidRPr="004E5D4F" w:rsidSect="005E1DBA">
      <w:pgSz w:w="11906" w:h="16838" w:code="9"/>
      <w:pgMar w:top="709" w:right="849" w:bottom="42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457E1" w14:textId="77777777" w:rsidR="00547C8D" w:rsidRDefault="00547C8D" w:rsidP="00961D4C">
      <w:pPr>
        <w:spacing w:after="0" w:line="240" w:lineRule="auto"/>
      </w:pPr>
      <w:r>
        <w:separator/>
      </w:r>
    </w:p>
  </w:endnote>
  <w:endnote w:type="continuationSeparator" w:id="0">
    <w:p w14:paraId="62FEE29B" w14:textId="77777777" w:rsidR="00547C8D" w:rsidRDefault="00547C8D" w:rsidP="0096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24116" w14:textId="77777777" w:rsidR="00547C8D" w:rsidRDefault="00547C8D" w:rsidP="00961D4C">
      <w:pPr>
        <w:spacing w:after="0" w:line="240" w:lineRule="auto"/>
      </w:pPr>
      <w:r>
        <w:separator/>
      </w:r>
    </w:p>
  </w:footnote>
  <w:footnote w:type="continuationSeparator" w:id="0">
    <w:p w14:paraId="1D669EBD" w14:textId="77777777" w:rsidR="00547C8D" w:rsidRDefault="00547C8D" w:rsidP="0096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717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35E16C" w14:textId="77777777" w:rsidR="00547C8D" w:rsidRDefault="00547C8D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74A9B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0315C661" w14:textId="77777777" w:rsidR="00547C8D" w:rsidRDefault="00547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FC05C" w14:textId="77777777" w:rsidR="00547C8D" w:rsidRPr="00BA175C" w:rsidRDefault="00547C8D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14:paraId="1B3349CA" w14:textId="77777777" w:rsidR="00547C8D" w:rsidRDefault="00547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CBD15095_0000[1]"/>
      </v:shape>
    </w:pict>
  </w:numPicBullet>
  <w:abstractNum w:abstractNumId="0" w15:restartNumberingAfterBreak="0">
    <w:nsid w:val="00CE015B"/>
    <w:multiLevelType w:val="hybridMultilevel"/>
    <w:tmpl w:val="4B7409A6"/>
    <w:lvl w:ilvl="0" w:tplc="33EC4F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264D5"/>
    <w:multiLevelType w:val="hybridMultilevel"/>
    <w:tmpl w:val="EFA895C6"/>
    <w:lvl w:ilvl="0" w:tplc="528C563A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13BA"/>
    <w:multiLevelType w:val="hybridMultilevel"/>
    <w:tmpl w:val="3AC87C80"/>
    <w:lvl w:ilvl="0" w:tplc="998C3974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EF083C"/>
    <w:multiLevelType w:val="hybridMultilevel"/>
    <w:tmpl w:val="98C071DE"/>
    <w:lvl w:ilvl="0" w:tplc="4236754E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11951"/>
    <w:multiLevelType w:val="hybridMultilevel"/>
    <w:tmpl w:val="7EFC17CC"/>
    <w:lvl w:ilvl="0" w:tplc="33EC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4204"/>
    <w:multiLevelType w:val="hybridMultilevel"/>
    <w:tmpl w:val="2020F050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E0CB8"/>
    <w:multiLevelType w:val="hybridMultilevel"/>
    <w:tmpl w:val="3BAE137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164B6"/>
    <w:multiLevelType w:val="hybridMultilevel"/>
    <w:tmpl w:val="B582A9AE"/>
    <w:lvl w:ilvl="0" w:tplc="33EC4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C489D"/>
    <w:multiLevelType w:val="hybridMultilevel"/>
    <w:tmpl w:val="D95AF542"/>
    <w:lvl w:ilvl="0" w:tplc="33EC4F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A838C5"/>
    <w:multiLevelType w:val="hybridMultilevel"/>
    <w:tmpl w:val="442217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78"/>
    <w:multiLevelType w:val="hybridMultilevel"/>
    <w:tmpl w:val="4EA8F3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4F6495"/>
    <w:multiLevelType w:val="hybridMultilevel"/>
    <w:tmpl w:val="EE9696D6"/>
    <w:lvl w:ilvl="0" w:tplc="33EC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F2441"/>
    <w:multiLevelType w:val="hybridMultilevel"/>
    <w:tmpl w:val="2CC05184"/>
    <w:lvl w:ilvl="0" w:tplc="9E5472C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65DC4"/>
    <w:multiLevelType w:val="hybridMultilevel"/>
    <w:tmpl w:val="D72400F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56913"/>
    <w:multiLevelType w:val="hybridMultilevel"/>
    <w:tmpl w:val="8CAC1240"/>
    <w:lvl w:ilvl="0" w:tplc="F81AB7C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CA3B9F"/>
    <w:multiLevelType w:val="hybridMultilevel"/>
    <w:tmpl w:val="F3D60BEE"/>
    <w:lvl w:ilvl="0" w:tplc="33EC4F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8309EB"/>
    <w:multiLevelType w:val="hybridMultilevel"/>
    <w:tmpl w:val="578E5D9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96610"/>
    <w:multiLevelType w:val="hybridMultilevel"/>
    <w:tmpl w:val="81086DF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87860"/>
    <w:multiLevelType w:val="hybridMultilevel"/>
    <w:tmpl w:val="DF74DE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D5C32"/>
    <w:multiLevelType w:val="hybridMultilevel"/>
    <w:tmpl w:val="80968C24"/>
    <w:lvl w:ilvl="0" w:tplc="33EC4F8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12A43C3"/>
    <w:multiLevelType w:val="hybridMultilevel"/>
    <w:tmpl w:val="D2103F8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81811"/>
    <w:multiLevelType w:val="hybridMultilevel"/>
    <w:tmpl w:val="FB8A7ED4"/>
    <w:lvl w:ilvl="0" w:tplc="33EC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72F29"/>
    <w:multiLevelType w:val="hybridMultilevel"/>
    <w:tmpl w:val="0CDE1A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B9330F"/>
    <w:multiLevelType w:val="hybridMultilevel"/>
    <w:tmpl w:val="1E6685A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B10A1D"/>
    <w:multiLevelType w:val="hybridMultilevel"/>
    <w:tmpl w:val="56AEDCDE"/>
    <w:lvl w:ilvl="0" w:tplc="4236754E">
      <w:start w:val="1"/>
      <w:numFmt w:val="bullet"/>
      <w:lvlText w:val="-"/>
      <w:lvlJc w:val="left"/>
      <w:pPr>
        <w:ind w:left="780" w:hanging="360"/>
      </w:pPr>
      <w:rPr>
        <w:rFonts w:ascii="Calibri" w:eastAsia="ヒラギノ角ゴ Pro W3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4F23083"/>
    <w:multiLevelType w:val="multilevel"/>
    <w:tmpl w:val="A07AE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4AE27B4A"/>
    <w:multiLevelType w:val="hybridMultilevel"/>
    <w:tmpl w:val="393C1B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E133E"/>
    <w:multiLevelType w:val="hybridMultilevel"/>
    <w:tmpl w:val="E71CBEF4"/>
    <w:lvl w:ilvl="0" w:tplc="6E925420">
      <w:start w:val="1"/>
      <w:numFmt w:val="decimal"/>
      <w:lvlText w:val="%1."/>
      <w:lvlJc w:val="left"/>
      <w:pPr>
        <w:ind w:left="329" w:hanging="360"/>
      </w:pPr>
      <w:rPr>
        <w:rFonts w:eastAsia="Calibri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049" w:hanging="360"/>
      </w:pPr>
    </w:lvl>
    <w:lvl w:ilvl="2" w:tplc="0426001B" w:tentative="1">
      <w:start w:val="1"/>
      <w:numFmt w:val="lowerRoman"/>
      <w:lvlText w:val="%3."/>
      <w:lvlJc w:val="right"/>
      <w:pPr>
        <w:ind w:left="1769" w:hanging="180"/>
      </w:pPr>
    </w:lvl>
    <w:lvl w:ilvl="3" w:tplc="0426000F" w:tentative="1">
      <w:start w:val="1"/>
      <w:numFmt w:val="decimal"/>
      <w:lvlText w:val="%4."/>
      <w:lvlJc w:val="left"/>
      <w:pPr>
        <w:ind w:left="2489" w:hanging="360"/>
      </w:pPr>
    </w:lvl>
    <w:lvl w:ilvl="4" w:tplc="04260019" w:tentative="1">
      <w:start w:val="1"/>
      <w:numFmt w:val="lowerLetter"/>
      <w:lvlText w:val="%5."/>
      <w:lvlJc w:val="left"/>
      <w:pPr>
        <w:ind w:left="3209" w:hanging="360"/>
      </w:pPr>
    </w:lvl>
    <w:lvl w:ilvl="5" w:tplc="0426001B" w:tentative="1">
      <w:start w:val="1"/>
      <w:numFmt w:val="lowerRoman"/>
      <w:lvlText w:val="%6."/>
      <w:lvlJc w:val="right"/>
      <w:pPr>
        <w:ind w:left="3929" w:hanging="180"/>
      </w:pPr>
    </w:lvl>
    <w:lvl w:ilvl="6" w:tplc="0426000F" w:tentative="1">
      <w:start w:val="1"/>
      <w:numFmt w:val="decimal"/>
      <w:lvlText w:val="%7."/>
      <w:lvlJc w:val="left"/>
      <w:pPr>
        <w:ind w:left="4649" w:hanging="360"/>
      </w:pPr>
    </w:lvl>
    <w:lvl w:ilvl="7" w:tplc="04260019" w:tentative="1">
      <w:start w:val="1"/>
      <w:numFmt w:val="lowerLetter"/>
      <w:lvlText w:val="%8."/>
      <w:lvlJc w:val="left"/>
      <w:pPr>
        <w:ind w:left="5369" w:hanging="360"/>
      </w:pPr>
    </w:lvl>
    <w:lvl w:ilvl="8" w:tplc="0426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30" w15:restartNumberingAfterBreak="0">
    <w:nsid w:val="526A61AE"/>
    <w:multiLevelType w:val="hybridMultilevel"/>
    <w:tmpl w:val="2B1E7C92"/>
    <w:lvl w:ilvl="0" w:tplc="7D30132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13901"/>
    <w:multiLevelType w:val="hybridMultilevel"/>
    <w:tmpl w:val="278EBE48"/>
    <w:lvl w:ilvl="0" w:tplc="B6A8CA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841E25"/>
    <w:multiLevelType w:val="hybridMultilevel"/>
    <w:tmpl w:val="4FE442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900E2"/>
    <w:multiLevelType w:val="hybridMultilevel"/>
    <w:tmpl w:val="0BDC674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AA5226C"/>
    <w:multiLevelType w:val="hybridMultilevel"/>
    <w:tmpl w:val="154C792C"/>
    <w:lvl w:ilvl="0" w:tplc="4236754E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49C6"/>
    <w:multiLevelType w:val="hybridMultilevel"/>
    <w:tmpl w:val="01FEA77E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572E0"/>
    <w:multiLevelType w:val="hybridMultilevel"/>
    <w:tmpl w:val="9A9605D0"/>
    <w:lvl w:ilvl="0" w:tplc="781409A6">
      <w:start w:val="1"/>
      <w:numFmt w:val="bullet"/>
      <w:lvlText w:val="!"/>
      <w:lvlJc w:val="left"/>
      <w:pPr>
        <w:ind w:left="502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639BA"/>
    <w:multiLevelType w:val="hybridMultilevel"/>
    <w:tmpl w:val="169EE964"/>
    <w:lvl w:ilvl="0" w:tplc="5A60B2A4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ヒラギノ角ゴ Pro W3" w:hAnsi="Times New Roman" w:cs="Times New Roman" w:hint="default"/>
      </w:rPr>
    </w:lvl>
    <w:lvl w:ilvl="1" w:tplc="AA484140">
      <w:start w:val="1"/>
      <w:numFmt w:val="bullet"/>
      <w:lvlText w:val=""/>
      <w:lvlPicBulletId w:val="0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2" w:tplc="0426001B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7475FAC"/>
    <w:multiLevelType w:val="hybridMultilevel"/>
    <w:tmpl w:val="3F341BFA"/>
    <w:lvl w:ilvl="0" w:tplc="ED52E9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7F0A"/>
    <w:multiLevelType w:val="hybridMultilevel"/>
    <w:tmpl w:val="649894E4"/>
    <w:lvl w:ilvl="0" w:tplc="042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2F0993"/>
    <w:multiLevelType w:val="hybridMultilevel"/>
    <w:tmpl w:val="FF9485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974C2"/>
    <w:multiLevelType w:val="hybridMultilevel"/>
    <w:tmpl w:val="95E059FE"/>
    <w:lvl w:ilvl="0" w:tplc="D92E5A1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12D60"/>
    <w:multiLevelType w:val="hybridMultilevel"/>
    <w:tmpl w:val="D65AB4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17F0C"/>
    <w:multiLevelType w:val="hybridMultilevel"/>
    <w:tmpl w:val="9828BBAE"/>
    <w:lvl w:ilvl="0" w:tplc="594C403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39"/>
  </w:num>
  <w:num w:numId="4">
    <w:abstractNumId w:val="35"/>
  </w:num>
  <w:num w:numId="5">
    <w:abstractNumId w:val="36"/>
  </w:num>
  <w:num w:numId="6">
    <w:abstractNumId w:val="37"/>
  </w:num>
  <w:num w:numId="7">
    <w:abstractNumId w:val="17"/>
  </w:num>
  <w:num w:numId="8">
    <w:abstractNumId w:val="24"/>
  </w:num>
  <w:num w:numId="9">
    <w:abstractNumId w:val="12"/>
  </w:num>
  <w:num w:numId="10">
    <w:abstractNumId w:val="30"/>
  </w:num>
  <w:num w:numId="11">
    <w:abstractNumId w:val="14"/>
  </w:num>
  <w:num w:numId="12">
    <w:abstractNumId w:val="32"/>
  </w:num>
  <w:num w:numId="13">
    <w:abstractNumId w:val="21"/>
  </w:num>
  <w:num w:numId="14">
    <w:abstractNumId w:val="1"/>
  </w:num>
  <w:num w:numId="15">
    <w:abstractNumId w:val="2"/>
  </w:num>
  <w:num w:numId="16">
    <w:abstractNumId w:val="18"/>
  </w:num>
  <w:num w:numId="17">
    <w:abstractNumId w:val="41"/>
  </w:num>
  <w:num w:numId="18">
    <w:abstractNumId w:val="9"/>
  </w:num>
  <w:num w:numId="19">
    <w:abstractNumId w:val="15"/>
  </w:num>
  <w:num w:numId="20">
    <w:abstractNumId w:val="6"/>
  </w:num>
  <w:num w:numId="21">
    <w:abstractNumId w:val="28"/>
  </w:num>
  <w:num w:numId="22">
    <w:abstractNumId w:val="4"/>
  </w:num>
  <w:num w:numId="23">
    <w:abstractNumId w:val="23"/>
  </w:num>
  <w:num w:numId="24">
    <w:abstractNumId w:val="22"/>
  </w:num>
  <w:num w:numId="25">
    <w:abstractNumId w:val="20"/>
  </w:num>
  <w:num w:numId="26">
    <w:abstractNumId w:val="19"/>
  </w:num>
  <w:num w:numId="27">
    <w:abstractNumId w:val="8"/>
  </w:num>
  <w:num w:numId="28">
    <w:abstractNumId w:val="0"/>
  </w:num>
  <w:num w:numId="29">
    <w:abstractNumId w:val="16"/>
  </w:num>
  <w:num w:numId="30">
    <w:abstractNumId w:val="11"/>
  </w:num>
  <w:num w:numId="31">
    <w:abstractNumId w:val="10"/>
  </w:num>
  <w:num w:numId="32">
    <w:abstractNumId w:val="5"/>
  </w:num>
  <w:num w:numId="33">
    <w:abstractNumId w:val="42"/>
  </w:num>
  <w:num w:numId="34">
    <w:abstractNumId w:val="7"/>
  </w:num>
  <w:num w:numId="35">
    <w:abstractNumId w:val="33"/>
  </w:num>
  <w:num w:numId="36">
    <w:abstractNumId w:val="40"/>
  </w:num>
  <w:num w:numId="37">
    <w:abstractNumId w:val="31"/>
  </w:num>
  <w:num w:numId="38">
    <w:abstractNumId w:val="39"/>
  </w:num>
  <w:num w:numId="39">
    <w:abstractNumId w:val="29"/>
  </w:num>
  <w:num w:numId="40">
    <w:abstractNumId w:val="26"/>
  </w:num>
  <w:num w:numId="41">
    <w:abstractNumId w:val="38"/>
  </w:num>
  <w:num w:numId="42">
    <w:abstractNumId w:val="27"/>
  </w:num>
  <w:num w:numId="43">
    <w:abstractNumId w:val="13"/>
  </w:num>
  <w:num w:numId="44">
    <w:abstractNumId w:val="3"/>
  </w:num>
  <w:num w:numId="45">
    <w:abstractNumId w:val="34"/>
  </w:num>
  <w:num w:numId="46">
    <w:abstractNumId w:val="4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4C"/>
    <w:rsid w:val="0001220A"/>
    <w:rsid w:val="00014018"/>
    <w:rsid w:val="000148A1"/>
    <w:rsid w:val="00017016"/>
    <w:rsid w:val="0002169F"/>
    <w:rsid w:val="0002273C"/>
    <w:rsid w:val="0002521C"/>
    <w:rsid w:val="0002547B"/>
    <w:rsid w:val="000258AE"/>
    <w:rsid w:val="00027173"/>
    <w:rsid w:val="00030E45"/>
    <w:rsid w:val="00040F5D"/>
    <w:rsid w:val="00061BB4"/>
    <w:rsid w:val="00073E9E"/>
    <w:rsid w:val="00081F7B"/>
    <w:rsid w:val="000963A5"/>
    <w:rsid w:val="000A5289"/>
    <w:rsid w:val="000A752C"/>
    <w:rsid w:val="000B3643"/>
    <w:rsid w:val="000B54E8"/>
    <w:rsid w:val="000B5E93"/>
    <w:rsid w:val="000C3D48"/>
    <w:rsid w:val="000C52F9"/>
    <w:rsid w:val="000C6761"/>
    <w:rsid w:val="000D09EF"/>
    <w:rsid w:val="000D1A5B"/>
    <w:rsid w:val="000D65F9"/>
    <w:rsid w:val="000D79D2"/>
    <w:rsid w:val="000E26FD"/>
    <w:rsid w:val="000F0349"/>
    <w:rsid w:val="000F41D0"/>
    <w:rsid w:val="000F496B"/>
    <w:rsid w:val="000F53FB"/>
    <w:rsid w:val="00102CBC"/>
    <w:rsid w:val="00110279"/>
    <w:rsid w:val="00111EE4"/>
    <w:rsid w:val="00112CD2"/>
    <w:rsid w:val="00114555"/>
    <w:rsid w:val="00114AF8"/>
    <w:rsid w:val="0012246E"/>
    <w:rsid w:val="001238F0"/>
    <w:rsid w:val="00124075"/>
    <w:rsid w:val="001262E7"/>
    <w:rsid w:val="001532AD"/>
    <w:rsid w:val="00154EC4"/>
    <w:rsid w:val="00162317"/>
    <w:rsid w:val="00163631"/>
    <w:rsid w:val="001719F3"/>
    <w:rsid w:val="00172D20"/>
    <w:rsid w:val="001734D1"/>
    <w:rsid w:val="00180B30"/>
    <w:rsid w:val="00181EFC"/>
    <w:rsid w:val="001843D4"/>
    <w:rsid w:val="0018541C"/>
    <w:rsid w:val="00185C88"/>
    <w:rsid w:val="00187109"/>
    <w:rsid w:val="00190448"/>
    <w:rsid w:val="001A59B0"/>
    <w:rsid w:val="001A7494"/>
    <w:rsid w:val="001B07C0"/>
    <w:rsid w:val="001B6B30"/>
    <w:rsid w:val="001C3C7F"/>
    <w:rsid w:val="001C4ABB"/>
    <w:rsid w:val="001C5761"/>
    <w:rsid w:val="001C59C4"/>
    <w:rsid w:val="001D088A"/>
    <w:rsid w:val="001D63C3"/>
    <w:rsid w:val="001E21AD"/>
    <w:rsid w:val="001F74E4"/>
    <w:rsid w:val="001F7FCB"/>
    <w:rsid w:val="002001BF"/>
    <w:rsid w:val="00207042"/>
    <w:rsid w:val="002135AB"/>
    <w:rsid w:val="0022755A"/>
    <w:rsid w:val="00227F63"/>
    <w:rsid w:val="00235F80"/>
    <w:rsid w:val="00251F46"/>
    <w:rsid w:val="00253A34"/>
    <w:rsid w:val="00254FF8"/>
    <w:rsid w:val="002707EB"/>
    <w:rsid w:val="00285E91"/>
    <w:rsid w:val="00293AAA"/>
    <w:rsid w:val="002968D1"/>
    <w:rsid w:val="002A483C"/>
    <w:rsid w:val="002A6D26"/>
    <w:rsid w:val="002B2934"/>
    <w:rsid w:val="002B4EF6"/>
    <w:rsid w:val="002C389D"/>
    <w:rsid w:val="002C4157"/>
    <w:rsid w:val="002C6F95"/>
    <w:rsid w:val="002D7DC8"/>
    <w:rsid w:val="002E5179"/>
    <w:rsid w:val="002F503F"/>
    <w:rsid w:val="00305C31"/>
    <w:rsid w:val="00326B4E"/>
    <w:rsid w:val="003451DF"/>
    <w:rsid w:val="00345FA8"/>
    <w:rsid w:val="0034642C"/>
    <w:rsid w:val="00352CAD"/>
    <w:rsid w:val="00353199"/>
    <w:rsid w:val="0036135E"/>
    <w:rsid w:val="0037253B"/>
    <w:rsid w:val="00373160"/>
    <w:rsid w:val="003820DF"/>
    <w:rsid w:val="00390F09"/>
    <w:rsid w:val="00391CF5"/>
    <w:rsid w:val="00396C91"/>
    <w:rsid w:val="003A617C"/>
    <w:rsid w:val="003A74DD"/>
    <w:rsid w:val="003B2633"/>
    <w:rsid w:val="003B7906"/>
    <w:rsid w:val="003D0B87"/>
    <w:rsid w:val="003E3964"/>
    <w:rsid w:val="003E48BC"/>
    <w:rsid w:val="003E560B"/>
    <w:rsid w:val="003E6D23"/>
    <w:rsid w:val="003E79B0"/>
    <w:rsid w:val="003F20FF"/>
    <w:rsid w:val="003F2537"/>
    <w:rsid w:val="003F2B24"/>
    <w:rsid w:val="003F3A4D"/>
    <w:rsid w:val="00431196"/>
    <w:rsid w:val="00442ADC"/>
    <w:rsid w:val="00444CBD"/>
    <w:rsid w:val="0045313D"/>
    <w:rsid w:val="00471328"/>
    <w:rsid w:val="00473EF7"/>
    <w:rsid w:val="004756A5"/>
    <w:rsid w:val="0048588C"/>
    <w:rsid w:val="00485A0C"/>
    <w:rsid w:val="004866D4"/>
    <w:rsid w:val="00495F71"/>
    <w:rsid w:val="004A5B98"/>
    <w:rsid w:val="004B1073"/>
    <w:rsid w:val="004B7D5E"/>
    <w:rsid w:val="004D44D3"/>
    <w:rsid w:val="004D4B79"/>
    <w:rsid w:val="004D7654"/>
    <w:rsid w:val="004E1049"/>
    <w:rsid w:val="004E5D4F"/>
    <w:rsid w:val="004E7F04"/>
    <w:rsid w:val="004F1549"/>
    <w:rsid w:val="004F7B99"/>
    <w:rsid w:val="0050071E"/>
    <w:rsid w:val="005022CC"/>
    <w:rsid w:val="005075C5"/>
    <w:rsid w:val="00507CA1"/>
    <w:rsid w:val="005123C5"/>
    <w:rsid w:val="005125F9"/>
    <w:rsid w:val="00516DB8"/>
    <w:rsid w:val="00521F73"/>
    <w:rsid w:val="00523DBD"/>
    <w:rsid w:val="00530468"/>
    <w:rsid w:val="00535F81"/>
    <w:rsid w:val="005367D9"/>
    <w:rsid w:val="00547C8D"/>
    <w:rsid w:val="0058005F"/>
    <w:rsid w:val="00581294"/>
    <w:rsid w:val="005851B9"/>
    <w:rsid w:val="005858BD"/>
    <w:rsid w:val="00586855"/>
    <w:rsid w:val="00597F5F"/>
    <w:rsid w:val="005A2F7D"/>
    <w:rsid w:val="005A611B"/>
    <w:rsid w:val="005A644F"/>
    <w:rsid w:val="005B4A28"/>
    <w:rsid w:val="005B6207"/>
    <w:rsid w:val="005C00E8"/>
    <w:rsid w:val="005C145F"/>
    <w:rsid w:val="005D464B"/>
    <w:rsid w:val="005D7524"/>
    <w:rsid w:val="005E18FB"/>
    <w:rsid w:val="005E1DBA"/>
    <w:rsid w:val="00606BF5"/>
    <w:rsid w:val="00607369"/>
    <w:rsid w:val="00611D52"/>
    <w:rsid w:val="00613DF6"/>
    <w:rsid w:val="00615AF2"/>
    <w:rsid w:val="00624182"/>
    <w:rsid w:val="00625D3D"/>
    <w:rsid w:val="006458A6"/>
    <w:rsid w:val="006514F4"/>
    <w:rsid w:val="00656F27"/>
    <w:rsid w:val="006670AC"/>
    <w:rsid w:val="006810E3"/>
    <w:rsid w:val="006851C3"/>
    <w:rsid w:val="006869C1"/>
    <w:rsid w:val="00691D13"/>
    <w:rsid w:val="0069474C"/>
    <w:rsid w:val="00696039"/>
    <w:rsid w:val="00697929"/>
    <w:rsid w:val="00697B38"/>
    <w:rsid w:val="006A1B3B"/>
    <w:rsid w:val="006A61C8"/>
    <w:rsid w:val="006A6420"/>
    <w:rsid w:val="006B1D07"/>
    <w:rsid w:val="006C1DB1"/>
    <w:rsid w:val="006C7DB9"/>
    <w:rsid w:val="006D113E"/>
    <w:rsid w:val="006D45AB"/>
    <w:rsid w:val="006F25F1"/>
    <w:rsid w:val="00705B78"/>
    <w:rsid w:val="00715C21"/>
    <w:rsid w:val="0071733F"/>
    <w:rsid w:val="00723769"/>
    <w:rsid w:val="00726F83"/>
    <w:rsid w:val="0074201F"/>
    <w:rsid w:val="0074729F"/>
    <w:rsid w:val="00757311"/>
    <w:rsid w:val="0075766C"/>
    <w:rsid w:val="00761F42"/>
    <w:rsid w:val="0076274B"/>
    <w:rsid w:val="00763679"/>
    <w:rsid w:val="00764BE8"/>
    <w:rsid w:val="00764D34"/>
    <w:rsid w:val="007702B5"/>
    <w:rsid w:val="00773DCE"/>
    <w:rsid w:val="00773F28"/>
    <w:rsid w:val="007769D5"/>
    <w:rsid w:val="00777F2B"/>
    <w:rsid w:val="007961DA"/>
    <w:rsid w:val="007A0525"/>
    <w:rsid w:val="007A78FC"/>
    <w:rsid w:val="007B4CD6"/>
    <w:rsid w:val="007C097E"/>
    <w:rsid w:val="007C4051"/>
    <w:rsid w:val="007F629D"/>
    <w:rsid w:val="00812A1A"/>
    <w:rsid w:val="00816490"/>
    <w:rsid w:val="00832658"/>
    <w:rsid w:val="00846A46"/>
    <w:rsid w:val="0085203B"/>
    <w:rsid w:val="00867E7E"/>
    <w:rsid w:val="00872AED"/>
    <w:rsid w:val="00872C08"/>
    <w:rsid w:val="00876110"/>
    <w:rsid w:val="008910E7"/>
    <w:rsid w:val="008A1616"/>
    <w:rsid w:val="008A20C1"/>
    <w:rsid w:val="008A52A7"/>
    <w:rsid w:val="008A5E90"/>
    <w:rsid w:val="008B3F23"/>
    <w:rsid w:val="008B42A9"/>
    <w:rsid w:val="008B5B0B"/>
    <w:rsid w:val="008C0186"/>
    <w:rsid w:val="008C1AF9"/>
    <w:rsid w:val="008C3118"/>
    <w:rsid w:val="008C3D07"/>
    <w:rsid w:val="008C7B72"/>
    <w:rsid w:val="008D204F"/>
    <w:rsid w:val="008D2EC9"/>
    <w:rsid w:val="008D7E17"/>
    <w:rsid w:val="008E2DA9"/>
    <w:rsid w:val="008F19DB"/>
    <w:rsid w:val="008F250F"/>
    <w:rsid w:val="00905E66"/>
    <w:rsid w:val="009163F3"/>
    <w:rsid w:val="00921B13"/>
    <w:rsid w:val="00946399"/>
    <w:rsid w:val="00947227"/>
    <w:rsid w:val="00950B24"/>
    <w:rsid w:val="00951323"/>
    <w:rsid w:val="00961047"/>
    <w:rsid w:val="00961D4C"/>
    <w:rsid w:val="0096554E"/>
    <w:rsid w:val="00974117"/>
    <w:rsid w:val="00976522"/>
    <w:rsid w:val="009813B1"/>
    <w:rsid w:val="009A0993"/>
    <w:rsid w:val="009A414F"/>
    <w:rsid w:val="009A64A0"/>
    <w:rsid w:val="009B246D"/>
    <w:rsid w:val="009B77F2"/>
    <w:rsid w:val="009C248D"/>
    <w:rsid w:val="009C7A59"/>
    <w:rsid w:val="009D1D1D"/>
    <w:rsid w:val="009D2460"/>
    <w:rsid w:val="009D743A"/>
    <w:rsid w:val="009F39ED"/>
    <w:rsid w:val="00A07181"/>
    <w:rsid w:val="00A12DE1"/>
    <w:rsid w:val="00A27182"/>
    <w:rsid w:val="00A33FBC"/>
    <w:rsid w:val="00A36EA1"/>
    <w:rsid w:val="00A41CB3"/>
    <w:rsid w:val="00A45BCE"/>
    <w:rsid w:val="00A45E6E"/>
    <w:rsid w:val="00A4615E"/>
    <w:rsid w:val="00A54479"/>
    <w:rsid w:val="00A70E73"/>
    <w:rsid w:val="00A74556"/>
    <w:rsid w:val="00A75AA2"/>
    <w:rsid w:val="00A764B6"/>
    <w:rsid w:val="00A81024"/>
    <w:rsid w:val="00A907A5"/>
    <w:rsid w:val="00AA0931"/>
    <w:rsid w:val="00AA2E73"/>
    <w:rsid w:val="00AB1380"/>
    <w:rsid w:val="00AC2E2D"/>
    <w:rsid w:val="00AC6FEF"/>
    <w:rsid w:val="00AD3DD2"/>
    <w:rsid w:val="00AE50F5"/>
    <w:rsid w:val="00AE69A9"/>
    <w:rsid w:val="00B10DDE"/>
    <w:rsid w:val="00B1222A"/>
    <w:rsid w:val="00B16680"/>
    <w:rsid w:val="00B177A6"/>
    <w:rsid w:val="00B31501"/>
    <w:rsid w:val="00B33697"/>
    <w:rsid w:val="00B346AE"/>
    <w:rsid w:val="00B3512C"/>
    <w:rsid w:val="00B415D9"/>
    <w:rsid w:val="00B51821"/>
    <w:rsid w:val="00B528DF"/>
    <w:rsid w:val="00B57750"/>
    <w:rsid w:val="00B65F85"/>
    <w:rsid w:val="00B673E6"/>
    <w:rsid w:val="00B74FD0"/>
    <w:rsid w:val="00B81E0C"/>
    <w:rsid w:val="00B90FF0"/>
    <w:rsid w:val="00BB692A"/>
    <w:rsid w:val="00BD1ADE"/>
    <w:rsid w:val="00BF13F5"/>
    <w:rsid w:val="00C24E3F"/>
    <w:rsid w:val="00C3108B"/>
    <w:rsid w:val="00C45C9D"/>
    <w:rsid w:val="00C47997"/>
    <w:rsid w:val="00C51A3E"/>
    <w:rsid w:val="00C55A2F"/>
    <w:rsid w:val="00C610C1"/>
    <w:rsid w:val="00C65F73"/>
    <w:rsid w:val="00C7435A"/>
    <w:rsid w:val="00C75721"/>
    <w:rsid w:val="00C83DFD"/>
    <w:rsid w:val="00C86265"/>
    <w:rsid w:val="00C91743"/>
    <w:rsid w:val="00CB7FFD"/>
    <w:rsid w:val="00CC7E06"/>
    <w:rsid w:val="00CD18CF"/>
    <w:rsid w:val="00CD4325"/>
    <w:rsid w:val="00CD4674"/>
    <w:rsid w:val="00CE321B"/>
    <w:rsid w:val="00CE5F3B"/>
    <w:rsid w:val="00CE68A8"/>
    <w:rsid w:val="00CE75E1"/>
    <w:rsid w:val="00CE7916"/>
    <w:rsid w:val="00CF3B01"/>
    <w:rsid w:val="00CF6330"/>
    <w:rsid w:val="00CF7D93"/>
    <w:rsid w:val="00D036BF"/>
    <w:rsid w:val="00D039DF"/>
    <w:rsid w:val="00D04B2B"/>
    <w:rsid w:val="00D202D5"/>
    <w:rsid w:val="00D20403"/>
    <w:rsid w:val="00D24EFD"/>
    <w:rsid w:val="00D268F5"/>
    <w:rsid w:val="00D324D4"/>
    <w:rsid w:val="00D34907"/>
    <w:rsid w:val="00D34FF1"/>
    <w:rsid w:val="00D45A34"/>
    <w:rsid w:val="00D45FB5"/>
    <w:rsid w:val="00D5285C"/>
    <w:rsid w:val="00D535BF"/>
    <w:rsid w:val="00D53912"/>
    <w:rsid w:val="00D60163"/>
    <w:rsid w:val="00D60A5C"/>
    <w:rsid w:val="00D6309C"/>
    <w:rsid w:val="00D647C1"/>
    <w:rsid w:val="00D66D2C"/>
    <w:rsid w:val="00D71A34"/>
    <w:rsid w:val="00D7772D"/>
    <w:rsid w:val="00D83130"/>
    <w:rsid w:val="00D870E6"/>
    <w:rsid w:val="00D90F78"/>
    <w:rsid w:val="00D9258A"/>
    <w:rsid w:val="00D950C6"/>
    <w:rsid w:val="00DA0A26"/>
    <w:rsid w:val="00DA2281"/>
    <w:rsid w:val="00DA31DA"/>
    <w:rsid w:val="00DB02E1"/>
    <w:rsid w:val="00DB4C50"/>
    <w:rsid w:val="00DC36AD"/>
    <w:rsid w:val="00DD5077"/>
    <w:rsid w:val="00DD5514"/>
    <w:rsid w:val="00DE2D8F"/>
    <w:rsid w:val="00DE582D"/>
    <w:rsid w:val="00E00380"/>
    <w:rsid w:val="00E062A2"/>
    <w:rsid w:val="00E15BB1"/>
    <w:rsid w:val="00E2138A"/>
    <w:rsid w:val="00E303A1"/>
    <w:rsid w:val="00E33445"/>
    <w:rsid w:val="00E41502"/>
    <w:rsid w:val="00E41D40"/>
    <w:rsid w:val="00E71312"/>
    <w:rsid w:val="00E73DE7"/>
    <w:rsid w:val="00E74A9B"/>
    <w:rsid w:val="00E92B7F"/>
    <w:rsid w:val="00EB6A90"/>
    <w:rsid w:val="00EB703B"/>
    <w:rsid w:val="00EC728A"/>
    <w:rsid w:val="00ED086B"/>
    <w:rsid w:val="00ED6B9A"/>
    <w:rsid w:val="00ED6D5D"/>
    <w:rsid w:val="00EE1081"/>
    <w:rsid w:val="00EE193D"/>
    <w:rsid w:val="00EF23A4"/>
    <w:rsid w:val="00F04203"/>
    <w:rsid w:val="00F06FF7"/>
    <w:rsid w:val="00F242AF"/>
    <w:rsid w:val="00F27BF6"/>
    <w:rsid w:val="00F3396D"/>
    <w:rsid w:val="00F40EA3"/>
    <w:rsid w:val="00F42A56"/>
    <w:rsid w:val="00F43094"/>
    <w:rsid w:val="00F4453B"/>
    <w:rsid w:val="00F4642D"/>
    <w:rsid w:val="00F51648"/>
    <w:rsid w:val="00F53CF8"/>
    <w:rsid w:val="00F65CC2"/>
    <w:rsid w:val="00F70CC3"/>
    <w:rsid w:val="00F7105B"/>
    <w:rsid w:val="00F71BE7"/>
    <w:rsid w:val="00F72D29"/>
    <w:rsid w:val="00F804B6"/>
    <w:rsid w:val="00F82BF2"/>
    <w:rsid w:val="00F87E0C"/>
    <w:rsid w:val="00F93DA3"/>
    <w:rsid w:val="00F96344"/>
    <w:rsid w:val="00FA2AF1"/>
    <w:rsid w:val="00FB277A"/>
    <w:rsid w:val="00FD64EB"/>
    <w:rsid w:val="00FE42DD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21FA94"/>
  <w15:docId w15:val="{DC1046DD-AFB4-4C26-A16D-F10006E4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FF1"/>
  </w:style>
  <w:style w:type="paragraph" w:styleId="Heading1">
    <w:name w:val="heading 1"/>
    <w:basedOn w:val="Normal"/>
    <w:next w:val="Normal"/>
    <w:link w:val="Heading1Char"/>
    <w:uiPriority w:val="9"/>
    <w:qFormat/>
    <w:rsid w:val="00961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D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D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D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yle4">
    <w:name w:val="Style4"/>
    <w:basedOn w:val="Heading1"/>
    <w:autoRedefine/>
    <w:rsid w:val="00961D4C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961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4C"/>
  </w:style>
  <w:style w:type="paragraph" w:styleId="Footer">
    <w:name w:val="footer"/>
    <w:basedOn w:val="Normal"/>
    <w:link w:val="FooterChar"/>
    <w:unhideWhenUsed/>
    <w:rsid w:val="00961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61D4C"/>
  </w:style>
  <w:style w:type="table" w:styleId="TableGrid">
    <w:name w:val="Table Grid"/>
    <w:basedOn w:val="TableNormal"/>
    <w:uiPriority w:val="39"/>
    <w:rsid w:val="0096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61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4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961D4C"/>
  </w:style>
  <w:style w:type="paragraph" w:styleId="FootnoteText">
    <w:name w:val="footnote text"/>
    <w:basedOn w:val="Normal"/>
    <w:link w:val="FootnoteTextChar"/>
    <w:uiPriority w:val="99"/>
    <w:semiHidden/>
    <w:unhideWhenUsed/>
    <w:rsid w:val="00961D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D4C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iPriority w:val="99"/>
    <w:unhideWhenUsed/>
    <w:rsid w:val="00961D4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96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6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61D4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D4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61D4C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1D4C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61D4C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61D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1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D4C"/>
    <w:rPr>
      <w:b/>
      <w:bCs/>
      <w:sz w:val="20"/>
      <w:szCs w:val="20"/>
    </w:rPr>
  </w:style>
  <w:style w:type="paragraph" w:customStyle="1" w:styleId="Default">
    <w:name w:val="Default"/>
    <w:uiPriority w:val="99"/>
    <w:rsid w:val="00961D4C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NoSpacing">
    <w:name w:val="No Spacing"/>
    <w:uiPriority w:val="1"/>
    <w:qFormat/>
    <w:rsid w:val="00961D4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1D4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ommentTextChar1">
    <w:name w:val="Comment Text Char1"/>
    <w:uiPriority w:val="99"/>
    <w:semiHidden/>
    <w:locked/>
    <w:rsid w:val="00B51821"/>
    <w:rPr>
      <w:rFonts w:ascii="Times New Roman" w:hAnsi="Times New Roman" w:cs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8840-7722-4049-8B31-ED64CF10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9D33B155</Template>
  <TotalTime>0</TotalTime>
  <Pages>8</Pages>
  <Words>5943</Words>
  <Characters>3389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Visikovska</dc:creator>
  <cp:keywords/>
  <dc:description/>
  <cp:lastModifiedBy>Santa Borkovica</cp:lastModifiedBy>
  <cp:revision>3</cp:revision>
  <cp:lastPrinted>2016-10-19T11:42:00Z</cp:lastPrinted>
  <dcterms:created xsi:type="dcterms:W3CDTF">2016-10-06T07:15:00Z</dcterms:created>
  <dcterms:modified xsi:type="dcterms:W3CDTF">2016-10-19T11:42:00Z</dcterms:modified>
</cp:coreProperties>
</file>