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EE" w:rsidRDefault="00F92BEE" w:rsidP="00421C9F">
      <w:pPr>
        <w:pStyle w:val="Heading2"/>
        <w:ind w:left="-284"/>
        <w:rPr>
          <w:rFonts w:ascii="Times New Roman" w:hAnsi="Times New Roman" w:cs="Times New Roman"/>
        </w:rPr>
      </w:pPr>
      <w:bookmarkStart w:id="0" w:name="_Toc449098875"/>
      <w:bookmarkStart w:id="1" w:name="_GoBack"/>
      <w:bookmarkEnd w:id="1"/>
      <w:r w:rsidRPr="001661C3">
        <w:rPr>
          <w:rFonts w:ascii="Times New Roman" w:hAnsi="Times New Roman" w:cs="Times New Roman"/>
          <w:noProof/>
        </w:rPr>
        <w:t>Mentora ikmēneša pārskats par sniegto atbalstu mē</w:t>
      </w:r>
      <w:r w:rsidRPr="001661C3">
        <w:rPr>
          <w:rFonts w:ascii="Times New Roman" w:hAnsi="Times New Roman" w:cs="Times New Roman"/>
        </w:rPr>
        <w:t>rķa grupas jaunietim individuālās pasākumu programmas īstenošanā</w:t>
      </w:r>
      <w:bookmarkEnd w:id="0"/>
    </w:p>
    <w:p w:rsidR="00AD6443" w:rsidRPr="00AD6443" w:rsidRDefault="00AD6443" w:rsidP="00AD644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5248"/>
      </w:tblGrid>
      <w:tr w:rsidR="00F92BEE" w:rsidRPr="001661C3" w:rsidTr="00AD6443">
        <w:tc>
          <w:tcPr>
            <w:tcW w:w="3683" w:type="dxa"/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color w:val="000000"/>
                <w:sz w:val="24"/>
              </w:rPr>
              <w:t>Pašvaldības nosaukums:</w:t>
            </w:r>
          </w:p>
        </w:tc>
        <w:tc>
          <w:tcPr>
            <w:tcW w:w="5248" w:type="dxa"/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2BEE" w:rsidRPr="001661C3" w:rsidTr="00AD6443">
        <w:tc>
          <w:tcPr>
            <w:tcW w:w="3683" w:type="dxa"/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Mērķa grupas</w:t>
            </w:r>
            <w:r w:rsidRPr="001661C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jaunieša vārds, uzvārds:</w:t>
            </w:r>
          </w:p>
        </w:tc>
        <w:tc>
          <w:tcPr>
            <w:tcW w:w="5248" w:type="dxa"/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2BEE" w:rsidRPr="001661C3" w:rsidTr="00AD6443">
        <w:tc>
          <w:tcPr>
            <w:tcW w:w="3683" w:type="dxa"/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jc w:val="both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sz w:val="24"/>
              </w:rPr>
              <w:t>Mērķa grupas</w:t>
            </w:r>
            <w:r w:rsidRPr="001661C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jaunieša personas kods:</w:t>
            </w:r>
          </w:p>
        </w:tc>
        <w:tc>
          <w:tcPr>
            <w:tcW w:w="5248" w:type="dxa"/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2BEE" w:rsidRPr="001661C3" w:rsidTr="00AD6443"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61C3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Mērķa grupas jaunieša mentors </w:t>
            </w:r>
            <w:r w:rsidRPr="001661C3">
              <w:rPr>
                <w:rFonts w:ascii="Times New Roman" w:hAnsi="Times New Roman"/>
                <w:b/>
                <w:bCs/>
                <w:color w:val="000000"/>
                <w:sz w:val="24"/>
              </w:rPr>
              <w:t>(vārds, uzvārds, kontaktinformācija):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2BEE" w:rsidRPr="001661C3" w:rsidTr="00AD6443"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color w:val="000000"/>
                <w:sz w:val="24"/>
              </w:rPr>
              <w:t>Pārskata periods: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2BEE" w:rsidRPr="001661C3" w:rsidTr="00AD6443"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661C3">
              <w:rPr>
                <w:rFonts w:ascii="Times New Roman" w:hAnsi="Times New Roman"/>
                <w:b/>
                <w:bCs/>
                <w:color w:val="000000"/>
                <w:sz w:val="24"/>
              </w:rPr>
              <w:t>Pārskata izstrādes datums:</w:t>
            </w:r>
          </w:p>
        </w:tc>
        <w:tc>
          <w:tcPr>
            <w:tcW w:w="5248" w:type="dxa"/>
            <w:tcBorders>
              <w:bottom w:val="single" w:sz="4" w:space="0" w:color="auto"/>
            </w:tcBorders>
            <w:shd w:val="clear" w:color="auto" w:fill="auto"/>
          </w:tcPr>
          <w:p w:rsidR="00F92BEE" w:rsidRPr="001661C3" w:rsidRDefault="00F92BEE" w:rsidP="00F92BEE">
            <w:pPr>
              <w:spacing w:after="0" w:line="240" w:lineRule="auto"/>
              <w:ind w:right="227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92BEE" w:rsidRPr="00F92BEE" w:rsidRDefault="00F92BEE" w:rsidP="00F92B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BEE">
        <w:rPr>
          <w:rFonts w:ascii="Times New Roman" w:hAnsi="Times New Roman" w:cs="Times New Roman"/>
          <w:b/>
          <w:noProof/>
          <w:sz w:val="24"/>
          <w:szCs w:val="24"/>
        </w:rPr>
        <w:t>Mentora sniegtais atbalsts mērķa grupas jaunietim individuālās pasākumu programmas īstenošanā</w:t>
      </w:r>
    </w:p>
    <w:tbl>
      <w:tblPr>
        <w:tblpPr w:leftFromText="180" w:rightFromText="180" w:vertAnchor="text" w:horzAnchor="margin" w:tblpX="-67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787"/>
        <w:gridCol w:w="1535"/>
        <w:gridCol w:w="1275"/>
        <w:gridCol w:w="1637"/>
      </w:tblGrid>
      <w:tr w:rsidR="00F92BEE" w:rsidRPr="001661C3" w:rsidTr="00AD6443">
        <w:trPr>
          <w:trHeight w:val="659"/>
        </w:trPr>
        <w:tc>
          <w:tcPr>
            <w:tcW w:w="685" w:type="dxa"/>
            <w:shd w:val="clear" w:color="auto" w:fill="DAEEF3" w:themeFill="accent5" w:themeFillTint="33"/>
          </w:tcPr>
          <w:p w:rsidR="00F92BEE" w:rsidRPr="00F92BEE" w:rsidRDefault="00F92BEE" w:rsidP="00F547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p. k. </w:t>
            </w:r>
          </w:p>
        </w:tc>
        <w:tc>
          <w:tcPr>
            <w:tcW w:w="3787" w:type="dxa"/>
            <w:shd w:val="clear" w:color="auto" w:fill="DAEEF3" w:themeFill="accent5" w:themeFillTint="33"/>
          </w:tcPr>
          <w:p w:rsidR="00F92BEE" w:rsidRPr="00F92BEE" w:rsidRDefault="00F92BEE" w:rsidP="00F54774">
            <w:pPr>
              <w:spacing w:line="240" w:lineRule="auto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Individuālā atbalsta sniegšanas veids </w:t>
            </w:r>
          </w:p>
        </w:tc>
        <w:tc>
          <w:tcPr>
            <w:tcW w:w="1535" w:type="dxa"/>
            <w:shd w:val="clear" w:color="auto" w:fill="DAEEF3" w:themeFill="accent5" w:themeFillTint="33"/>
          </w:tcPr>
          <w:p w:rsidR="00F92BEE" w:rsidRPr="00F92BEE" w:rsidRDefault="00F92BEE" w:rsidP="00F547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EE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  <w:r w:rsidRPr="00F92BEE" w:rsidDel="00A06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F92BEE" w:rsidRPr="00F92BEE" w:rsidRDefault="00F92BEE" w:rsidP="00F547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Sniegtā atbalsta apjoms stundās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F92BEE" w:rsidRPr="001661C3" w:rsidRDefault="00F92BEE" w:rsidP="00F54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Komentāri (skaidrojums</w:t>
            </w:r>
            <w:r w:rsidR="00925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piemērs</w:t>
            </w:r>
            <w:r w:rsidR="00925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vai tml.</w:t>
            </w:r>
            <w:r w:rsidRPr="00F92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92BEE" w:rsidRPr="001661C3" w:rsidTr="00AD6443">
        <w:tc>
          <w:tcPr>
            <w:tcW w:w="685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EE" w:rsidRPr="001661C3" w:rsidTr="00AD6443">
        <w:tc>
          <w:tcPr>
            <w:tcW w:w="685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92BEE" w:rsidRPr="001661C3" w:rsidRDefault="00F92BEE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74" w:rsidRPr="001661C3" w:rsidTr="00AD6443">
        <w:tc>
          <w:tcPr>
            <w:tcW w:w="685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E74" w:rsidRPr="001661C3" w:rsidTr="00AD6443">
        <w:tc>
          <w:tcPr>
            <w:tcW w:w="685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62E74" w:rsidRPr="001661C3" w:rsidRDefault="00C62E74" w:rsidP="00923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EE" w:rsidRDefault="00F92BEE" w:rsidP="00F92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CD4" w:rsidRDefault="004E0CD4" w:rsidP="00F92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434975</wp:posOffset>
                </wp:positionV>
                <wp:extent cx="57626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CD4" w:rsidRDefault="004E0CD4"/>
                          <w:p w:rsidR="00F54774" w:rsidRDefault="00F54774"/>
                          <w:p w:rsidR="00F54774" w:rsidRDefault="00F54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34.25pt;width:453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zgkgIAALIFAAAOAAAAZHJzL2Uyb0RvYy54bWysVE1PGzEQvVfqf7B8L7tJSShRNigFUVVC&#10;gAoVZ8drJxa2x7Wd7Ka/vmPvJiSUC1Uvu2PPm6/nmZletEaTjfBBga3o4KSkRFgOtbLLiv58vP70&#10;h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" fillcolor="white [3201]" strokeweight=".5pt">
                <v:textbox>
                  <w:txbxContent>
                    <w:p w:rsidR="004E0CD4" w:rsidRDefault="004E0CD4"/>
                    <w:p w:rsidR="00F54774" w:rsidRDefault="00F54774"/>
                    <w:p w:rsidR="00F54774" w:rsidRDefault="00F54774"/>
                  </w:txbxContent>
                </v:textbox>
              </v:shape>
            </w:pict>
          </mc:Fallback>
        </mc:AlternateContent>
      </w:r>
      <w:r w:rsidR="00F92BEE" w:rsidRPr="001661C3">
        <w:rPr>
          <w:rFonts w:ascii="Times New Roman" w:hAnsi="Times New Roman" w:cs="Times New Roman"/>
          <w:sz w:val="24"/>
          <w:szCs w:val="24"/>
        </w:rPr>
        <w:t xml:space="preserve">Sadarbības novērtējums, priekšlikumi turpmākai sadarbībai un mērķa grupas jaunieša </w:t>
      </w:r>
      <w:r w:rsidR="00F92BEE" w:rsidRPr="001661C3">
        <w:rPr>
          <w:rFonts w:ascii="Times New Roman" w:hAnsi="Times New Roman" w:cs="Times New Roman"/>
          <w:noProof/>
          <w:sz w:val="24"/>
          <w:szCs w:val="24"/>
        </w:rPr>
        <w:t>individuālās pasākumu programmas</w:t>
      </w:r>
      <w:r w:rsidR="00F92BEE" w:rsidRPr="001661C3">
        <w:rPr>
          <w:rFonts w:ascii="Times New Roman" w:hAnsi="Times New Roman" w:cs="Times New Roman"/>
          <w:sz w:val="24"/>
          <w:szCs w:val="24"/>
        </w:rPr>
        <w:t xml:space="preserve"> aktualizācijai: </w:t>
      </w:r>
    </w:p>
    <w:p w:rsidR="00F92BEE" w:rsidRDefault="00F92BEE" w:rsidP="00F92BEE">
      <w:pPr>
        <w:jc w:val="both"/>
        <w:rPr>
          <w:rFonts w:ascii="Times New Roman" w:hAnsi="Times New Roman" w:cs="Times New Roman"/>
          <w:sz w:val="24"/>
          <w:szCs w:val="24"/>
        </w:rPr>
      </w:pPr>
      <w:r w:rsidRPr="001661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0CD4" w:rsidRPr="001661C3" w:rsidRDefault="004E0CD4" w:rsidP="00F92BE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2BEE" w:rsidRPr="001661C3" w:rsidRDefault="00F92BEE" w:rsidP="00F92BE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61C3">
        <w:rPr>
          <w:rFonts w:ascii="Times New Roman" w:eastAsia="Times New Roman" w:hAnsi="Times New Roman" w:cs="Times New Roman"/>
          <w:bCs/>
          <w:sz w:val="24"/>
          <w:szCs w:val="24"/>
        </w:rPr>
        <w:t>Mentors __________________________________________________</w:t>
      </w:r>
      <w:r w:rsidRPr="001661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</w:t>
      </w:r>
    </w:p>
    <w:p w:rsidR="00F92BEE" w:rsidRPr="001661C3" w:rsidRDefault="00A01969" w:rsidP="00A01969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1C3">
        <w:rPr>
          <w:rFonts w:ascii="Times New Roman" w:eastAsia="Times New Roman" w:hAnsi="Times New Roman" w:cs="Times New Roman"/>
          <w:bCs/>
          <w:sz w:val="24"/>
          <w:szCs w:val="24"/>
        </w:rPr>
        <w:t>(vārds, uzvārds, paraksts)</w:t>
      </w:r>
    </w:p>
    <w:p w:rsidR="00FA4C28" w:rsidRDefault="00FA4C28"/>
    <w:sectPr w:rsidR="00FA4C28" w:rsidSect="00421C9F">
      <w:headerReference w:type="default" r:id="rId6"/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43" w:rsidRDefault="00AD6443" w:rsidP="00AD6443">
      <w:pPr>
        <w:spacing w:after="0" w:line="240" w:lineRule="auto"/>
      </w:pPr>
      <w:r>
        <w:separator/>
      </w:r>
    </w:p>
  </w:endnote>
  <w:endnote w:type="continuationSeparator" w:id="0">
    <w:p w:rsidR="00AD6443" w:rsidRDefault="00AD6443" w:rsidP="00AD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27" w:rsidRDefault="00544E27" w:rsidP="00544E27">
    <w:pPr>
      <w:pStyle w:val="Footer"/>
      <w:jc w:val="center"/>
    </w:pPr>
  </w:p>
  <w:tbl>
    <w:tblPr>
      <w:tblW w:w="5386" w:type="pct"/>
      <w:tblInd w:w="-176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199"/>
      <w:gridCol w:w="7162"/>
    </w:tblGrid>
    <w:tr w:rsidR="00544E27" w:rsidRPr="00810802" w:rsidTr="002F441E">
      <w:trPr>
        <w:trHeight w:val="97"/>
      </w:trPr>
      <w:tc>
        <w:tcPr>
          <w:tcW w:w="2156" w:type="dxa"/>
        </w:tcPr>
        <w:p w:rsidR="00544E27" w:rsidRPr="00810802" w:rsidRDefault="00544E27" w:rsidP="00544E2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Theme="minorHAnsi" w:eastAsiaTheme="minorHAnsi" w:hAnsiTheme="minorHAnsi"/>
              <w:b/>
              <w:bCs/>
              <w:i/>
              <w:color w:val="4F81BD" w:themeColor="accent1"/>
              <w:sz w:val="32"/>
              <w:szCs w:val="32"/>
              <w:lang w:eastAsia="en-US"/>
              <w14:numForm w14:val="oldStyle"/>
            </w:rPr>
          </w:pPr>
          <w:r w:rsidRPr="00810802">
            <w:rPr>
              <w:rFonts w:asciiTheme="minorHAnsi" w:eastAsiaTheme="minorHAnsi" w:hAnsiTheme="minorHAnsi"/>
              <w:i/>
              <w:sz w:val="22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JAUNIEŠA KARTE</w:t>
          </w:r>
        </w:p>
      </w:tc>
      <w:tc>
        <w:tcPr>
          <w:tcW w:w="7024" w:type="dxa"/>
        </w:tcPr>
        <w:p w:rsidR="00544E27" w:rsidRPr="00810802" w:rsidRDefault="00544E27" w:rsidP="00544E2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Theme="minorHAnsi" w:eastAsiaTheme="minorHAnsi" w:hAnsiTheme="minorHAnsi"/>
              <w:sz w:val="22"/>
              <w:lang w:eastAsia="en-US"/>
            </w:rPr>
          </w:pPr>
        </w:p>
      </w:tc>
    </w:tr>
  </w:tbl>
  <w:p w:rsidR="00544E27" w:rsidRPr="00810802" w:rsidRDefault="00544E27" w:rsidP="00544E27">
    <w:pPr>
      <w:tabs>
        <w:tab w:val="center" w:pos="4153"/>
        <w:tab w:val="right" w:pos="8306"/>
      </w:tabs>
      <w:spacing w:after="0" w:line="240" w:lineRule="auto"/>
      <w:rPr>
        <w:rFonts w:asciiTheme="minorHAnsi" w:eastAsiaTheme="minorHAnsi" w:hAnsiTheme="minorHAnsi"/>
        <w:sz w:val="22"/>
        <w:lang w:eastAsia="en-US"/>
      </w:rPr>
    </w:pPr>
  </w:p>
  <w:p w:rsidR="00AD6443" w:rsidRDefault="00AD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43" w:rsidRDefault="00AD6443" w:rsidP="00AD6443">
      <w:pPr>
        <w:spacing w:after="0" w:line="240" w:lineRule="auto"/>
      </w:pPr>
      <w:r>
        <w:separator/>
      </w:r>
    </w:p>
  </w:footnote>
  <w:footnote w:type="continuationSeparator" w:id="0">
    <w:p w:rsidR="00AD6443" w:rsidRDefault="00AD6443" w:rsidP="00AD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43" w:rsidRPr="00937121" w:rsidRDefault="00F91A4F" w:rsidP="00421C9F">
    <w:pPr>
      <w:pStyle w:val="Header"/>
      <w:tabs>
        <w:tab w:val="clear" w:pos="8306"/>
        <w:tab w:val="left" w:pos="510"/>
        <w:tab w:val="right" w:pos="8548"/>
      </w:tabs>
      <w:rPr>
        <w:rFonts w:ascii="Times New Roman" w:hAnsi="Times New Roman" w:cs="Times New Roman"/>
        <w:sz w:val="16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.9pt;margin-top:21.75pt;width:245.1pt;height:57.5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49" DrawAspect="Content" ObjectID="_1543056474" r:id="rId2"/>
      </w:object>
    </w:r>
    <w:r w:rsidR="00421C9F">
      <w:rPr>
        <w:rFonts w:ascii="Times New Roman" w:hAnsi="Times New Roman" w:cs="Times New Roman"/>
        <w:sz w:val="16"/>
        <w:szCs w:val="28"/>
      </w:rPr>
      <w:tab/>
    </w:r>
    <w:r w:rsidR="00421C9F">
      <w:rPr>
        <w:rFonts w:ascii="Times New Roman" w:hAnsi="Times New Roman" w:cs="Times New Roman"/>
        <w:sz w:val="16"/>
        <w:szCs w:val="28"/>
      </w:rPr>
      <w:tab/>
    </w:r>
    <w:r w:rsidR="00421C9F">
      <w:rPr>
        <w:rFonts w:ascii="Times New Roman" w:hAnsi="Times New Roman" w:cs="Times New Roman"/>
        <w:sz w:val="16"/>
        <w:szCs w:val="28"/>
      </w:rPr>
      <w:tab/>
    </w:r>
    <w:r w:rsidR="00AD6443">
      <w:rPr>
        <w:rFonts w:ascii="Times New Roman" w:hAnsi="Times New Roman" w:cs="Times New Roman"/>
        <w:sz w:val="16"/>
        <w:szCs w:val="28"/>
      </w:rPr>
      <w:t>11</w:t>
    </w:r>
    <w:r w:rsidR="00AD6443" w:rsidRPr="00937121">
      <w:rPr>
        <w:rFonts w:ascii="Times New Roman" w:hAnsi="Times New Roman" w:cs="Times New Roman"/>
        <w:sz w:val="16"/>
        <w:szCs w:val="28"/>
      </w:rPr>
      <w:t>.pielikums</w:t>
    </w:r>
  </w:p>
  <w:p w:rsidR="00AD6443" w:rsidRPr="004E1C56" w:rsidRDefault="00AD6443" w:rsidP="00421C9F">
    <w:pPr>
      <w:pStyle w:val="Header"/>
      <w:tabs>
        <w:tab w:val="clear" w:pos="8306"/>
        <w:tab w:val="right" w:pos="8548"/>
      </w:tabs>
      <w:jc w:val="right"/>
      <w:rPr>
        <w:rFonts w:ascii="Verdana" w:hAnsi="Verdana" w:cs="Arial"/>
        <w:sz w:val="16"/>
        <w:szCs w:val="24"/>
      </w:rPr>
    </w:pPr>
  </w:p>
  <w:p w:rsidR="00AD6443" w:rsidRPr="00AD6443" w:rsidRDefault="00AD6443" w:rsidP="00421C9F">
    <w:pPr>
      <w:pStyle w:val="Header"/>
      <w:tabs>
        <w:tab w:val="clear" w:pos="8306"/>
        <w:tab w:val="right" w:pos="854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Verdana" w:hAnsi="Verdana" w:cs="Arial"/>
        <w:sz w:val="28"/>
        <w:szCs w:val="24"/>
      </w:rPr>
      <w:t xml:space="preserve"> </w:t>
    </w:r>
    <w:r w:rsidRPr="004E1C56">
      <w:rPr>
        <w:rFonts w:ascii="Times New Roman" w:hAnsi="Times New Roman" w:cs="Times New Roman"/>
        <w:sz w:val="28"/>
        <w:szCs w:val="24"/>
      </w:rPr>
      <w:t xml:space="preserve">  </w:t>
    </w:r>
    <w:r w:rsidRPr="00AD6443">
      <w:rPr>
        <w:rFonts w:ascii="Times New Roman" w:hAnsi="Times New Roman" w:cs="Times New Roman"/>
        <w:sz w:val="24"/>
        <w:szCs w:val="24"/>
      </w:rPr>
      <w:t>Projekts “PROTI un DARI!”</w:t>
    </w:r>
  </w:p>
  <w:p w:rsidR="00AD6443" w:rsidRPr="00AD6443" w:rsidRDefault="00AD6443" w:rsidP="00421C9F">
    <w:pPr>
      <w:pStyle w:val="Header"/>
      <w:tabs>
        <w:tab w:val="clear" w:pos="8306"/>
        <w:tab w:val="right" w:pos="8548"/>
      </w:tabs>
      <w:jc w:val="right"/>
      <w:rPr>
        <w:rFonts w:ascii="Times New Roman" w:eastAsia="Times New Roman" w:hAnsi="Times New Roman" w:cs="Times New Roman"/>
        <w:caps/>
        <w:sz w:val="24"/>
        <w:szCs w:val="24"/>
      </w:rPr>
    </w:pPr>
    <w:r w:rsidRPr="00AD6443">
      <w:rPr>
        <w:rFonts w:ascii="Times New Roman" w:eastAsia="Times New Roman" w:hAnsi="Times New Roman" w:cs="Times New Roman"/>
        <w:caps/>
        <w:sz w:val="24"/>
        <w:szCs w:val="24"/>
      </w:rPr>
      <w:t>N</w:t>
    </w:r>
    <w:r w:rsidRPr="00AD6443">
      <w:rPr>
        <w:rFonts w:ascii="Times New Roman" w:eastAsia="Times New Roman" w:hAnsi="Times New Roman" w:cs="Times New Roman"/>
        <w:sz w:val="24"/>
        <w:szCs w:val="24"/>
      </w:rPr>
      <w:t>r.</w:t>
    </w:r>
    <w:r w:rsidRPr="00AD6443">
      <w:rPr>
        <w:rFonts w:ascii="Times New Roman" w:eastAsia="Times New Roman" w:hAnsi="Times New Roman" w:cs="Times New Roman"/>
        <w:caps/>
        <w:sz w:val="24"/>
        <w:szCs w:val="24"/>
      </w:rPr>
      <w:t>8.3.3.0./15/I/001</w:t>
    </w:r>
  </w:p>
  <w:p w:rsidR="00AD6443" w:rsidRDefault="00AD6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E5"/>
    <w:rsid w:val="00004E83"/>
    <w:rsid w:val="00032527"/>
    <w:rsid w:val="000D3BCD"/>
    <w:rsid w:val="000E40AE"/>
    <w:rsid w:val="000F2710"/>
    <w:rsid w:val="00106121"/>
    <w:rsid w:val="00125806"/>
    <w:rsid w:val="001578C7"/>
    <w:rsid w:val="0017464F"/>
    <w:rsid w:val="00180882"/>
    <w:rsid w:val="00184A84"/>
    <w:rsid w:val="001B55C8"/>
    <w:rsid w:val="001B6CC8"/>
    <w:rsid w:val="001F1640"/>
    <w:rsid w:val="002107E2"/>
    <w:rsid w:val="00216730"/>
    <w:rsid w:val="002825A2"/>
    <w:rsid w:val="002C3425"/>
    <w:rsid w:val="002F441E"/>
    <w:rsid w:val="00305D07"/>
    <w:rsid w:val="003062B8"/>
    <w:rsid w:val="00316614"/>
    <w:rsid w:val="00347D51"/>
    <w:rsid w:val="00366770"/>
    <w:rsid w:val="003976E2"/>
    <w:rsid w:val="003A62E5"/>
    <w:rsid w:val="003C2C55"/>
    <w:rsid w:val="003E3064"/>
    <w:rsid w:val="00403857"/>
    <w:rsid w:val="00421C9F"/>
    <w:rsid w:val="00455495"/>
    <w:rsid w:val="00477888"/>
    <w:rsid w:val="004A0823"/>
    <w:rsid w:val="004E0CD4"/>
    <w:rsid w:val="00531FD3"/>
    <w:rsid w:val="00544E27"/>
    <w:rsid w:val="005663EA"/>
    <w:rsid w:val="00576BFA"/>
    <w:rsid w:val="005B6C9E"/>
    <w:rsid w:val="005C12E8"/>
    <w:rsid w:val="00605062"/>
    <w:rsid w:val="00605270"/>
    <w:rsid w:val="00607321"/>
    <w:rsid w:val="00612082"/>
    <w:rsid w:val="00615CD9"/>
    <w:rsid w:val="00655A42"/>
    <w:rsid w:val="00672174"/>
    <w:rsid w:val="00680A82"/>
    <w:rsid w:val="00694560"/>
    <w:rsid w:val="006B36E0"/>
    <w:rsid w:val="006C0EF4"/>
    <w:rsid w:val="006D1E0B"/>
    <w:rsid w:val="006F3AD0"/>
    <w:rsid w:val="007520C8"/>
    <w:rsid w:val="00756FFA"/>
    <w:rsid w:val="007654A7"/>
    <w:rsid w:val="00780BCF"/>
    <w:rsid w:val="00794C92"/>
    <w:rsid w:val="007A288D"/>
    <w:rsid w:val="007B42E5"/>
    <w:rsid w:val="007E1A52"/>
    <w:rsid w:val="007F1D5C"/>
    <w:rsid w:val="0080018E"/>
    <w:rsid w:val="008100EE"/>
    <w:rsid w:val="00882F8F"/>
    <w:rsid w:val="008B7FCF"/>
    <w:rsid w:val="00925D99"/>
    <w:rsid w:val="00940788"/>
    <w:rsid w:val="00950A17"/>
    <w:rsid w:val="00954E89"/>
    <w:rsid w:val="00981778"/>
    <w:rsid w:val="009A296C"/>
    <w:rsid w:val="009C197E"/>
    <w:rsid w:val="009C5389"/>
    <w:rsid w:val="009D22DC"/>
    <w:rsid w:val="009F0B9A"/>
    <w:rsid w:val="00A01969"/>
    <w:rsid w:val="00A17492"/>
    <w:rsid w:val="00A819A9"/>
    <w:rsid w:val="00A86693"/>
    <w:rsid w:val="00A978D1"/>
    <w:rsid w:val="00AB644F"/>
    <w:rsid w:val="00AC06BC"/>
    <w:rsid w:val="00AD1D28"/>
    <w:rsid w:val="00AD3AF4"/>
    <w:rsid w:val="00AD6443"/>
    <w:rsid w:val="00AE28A5"/>
    <w:rsid w:val="00AF1C3C"/>
    <w:rsid w:val="00B010D6"/>
    <w:rsid w:val="00B17063"/>
    <w:rsid w:val="00B5014C"/>
    <w:rsid w:val="00B52F18"/>
    <w:rsid w:val="00B6680B"/>
    <w:rsid w:val="00B67A0D"/>
    <w:rsid w:val="00BB11C5"/>
    <w:rsid w:val="00BB2478"/>
    <w:rsid w:val="00BD1CEC"/>
    <w:rsid w:val="00BF1710"/>
    <w:rsid w:val="00C06BDE"/>
    <w:rsid w:val="00C07A97"/>
    <w:rsid w:val="00C360C2"/>
    <w:rsid w:val="00C508FD"/>
    <w:rsid w:val="00C62E74"/>
    <w:rsid w:val="00C66C0B"/>
    <w:rsid w:val="00C72CD3"/>
    <w:rsid w:val="00CA26D0"/>
    <w:rsid w:val="00CB5361"/>
    <w:rsid w:val="00D04829"/>
    <w:rsid w:val="00D23C75"/>
    <w:rsid w:val="00D50CE1"/>
    <w:rsid w:val="00DC3375"/>
    <w:rsid w:val="00DD14C3"/>
    <w:rsid w:val="00DE1CEE"/>
    <w:rsid w:val="00E27A9E"/>
    <w:rsid w:val="00E50574"/>
    <w:rsid w:val="00E602B7"/>
    <w:rsid w:val="00E77DFE"/>
    <w:rsid w:val="00E908FC"/>
    <w:rsid w:val="00EB05E3"/>
    <w:rsid w:val="00EB4E3B"/>
    <w:rsid w:val="00EF6582"/>
    <w:rsid w:val="00F361A0"/>
    <w:rsid w:val="00F54774"/>
    <w:rsid w:val="00F7201A"/>
    <w:rsid w:val="00F91A4F"/>
    <w:rsid w:val="00F92BEE"/>
    <w:rsid w:val="00FA4C28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BCD969-78EE-411C-A9D1-4016DE4F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EE"/>
    <w:rPr>
      <w:rFonts w:ascii="Tahoma" w:eastAsiaTheme="minorEastAsia" w:hAnsi="Tahoma"/>
      <w:sz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E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BEE"/>
    <w:rPr>
      <w:rFonts w:ascii="Tahoma" w:eastAsiaTheme="majorEastAsia" w:hAnsi="Tahoma" w:cstheme="majorBidi"/>
      <w:b/>
      <w:bCs/>
      <w:color w:val="4F81BD" w:themeColor="accent1"/>
      <w:sz w:val="28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D6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43"/>
    <w:rPr>
      <w:rFonts w:ascii="Tahoma" w:eastAsiaTheme="minorEastAsia" w:hAnsi="Tahoma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D6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43"/>
    <w:rPr>
      <w:rFonts w:ascii="Tahoma" w:eastAsiaTheme="minorEastAsia" w:hAnsi="Tahoma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87482B6</Template>
  <TotalTime>0</TotalTime>
  <Pages>1</Pages>
  <Words>566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Jolanta Cerpakovska</cp:lastModifiedBy>
  <cp:revision>2</cp:revision>
  <dcterms:created xsi:type="dcterms:W3CDTF">2016-12-12T12:01:00Z</dcterms:created>
  <dcterms:modified xsi:type="dcterms:W3CDTF">2016-12-12T12:01:00Z</dcterms:modified>
</cp:coreProperties>
</file>