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D8" w:rsidRDefault="00757FD8" w:rsidP="00BB685E">
      <w:pPr>
        <w:pStyle w:val="Heading2"/>
        <w:rPr>
          <w:noProof/>
        </w:rPr>
      </w:pPr>
      <w:bookmarkStart w:id="0" w:name="_Toc428967846"/>
      <w:bookmarkStart w:id="1" w:name="_GoBack"/>
      <w:bookmarkEnd w:id="1"/>
    </w:p>
    <w:p w:rsidR="00BB685E" w:rsidRDefault="00DB4D46" w:rsidP="00BB685E">
      <w:pPr>
        <w:pStyle w:val="Heading2"/>
      </w:pPr>
      <w:r>
        <w:rPr>
          <w:noProof/>
        </w:rPr>
        <w:t>Pielikums nr.12</w:t>
      </w:r>
      <w:r w:rsidR="00BB685E">
        <w:rPr>
          <w:noProof/>
        </w:rPr>
        <w:t xml:space="preserve"> </w:t>
      </w:r>
      <w:r w:rsidR="00BB685E" w:rsidRPr="00065A2F">
        <w:rPr>
          <w:noProof/>
        </w:rPr>
        <w:t>Speciālista</w:t>
      </w:r>
      <w:r w:rsidR="00BB685E">
        <w:rPr>
          <w:noProof/>
        </w:rPr>
        <w:t xml:space="preserve"> pārskats</w:t>
      </w:r>
      <w:r w:rsidR="00BB685E" w:rsidRPr="00065A2F">
        <w:rPr>
          <w:noProof/>
        </w:rPr>
        <w:t xml:space="preserve"> par sniegto atbalstu mē</w:t>
      </w:r>
      <w:r w:rsidR="00BB685E" w:rsidRPr="00065A2F">
        <w:t>rķa grupas jaunietim individuālās pasākumu programmas īstenošanā</w:t>
      </w:r>
      <w:bookmarkEnd w:id="0"/>
    </w:p>
    <w:p w:rsidR="00FE5943" w:rsidRDefault="00FE5943" w:rsidP="00FE5943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5693"/>
      </w:tblGrid>
      <w:tr w:rsidR="00FE5943" w:rsidRPr="001661C3" w:rsidTr="00CE05C1">
        <w:tc>
          <w:tcPr>
            <w:tcW w:w="1567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sz w:val="24"/>
              </w:rPr>
              <w:t>Pašvaldības nosaukums:</w:t>
            </w:r>
          </w:p>
        </w:tc>
        <w:tc>
          <w:tcPr>
            <w:tcW w:w="3433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rPr>
                <w:rFonts w:ascii="Times New Roman" w:hAnsi="Times New Roman"/>
                <w:sz w:val="24"/>
              </w:rPr>
            </w:pPr>
          </w:p>
        </w:tc>
      </w:tr>
      <w:tr w:rsidR="00FE5943" w:rsidRPr="001661C3" w:rsidTr="00CE05C1">
        <w:tc>
          <w:tcPr>
            <w:tcW w:w="1567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sz w:val="24"/>
              </w:rPr>
              <w:t>Institūcijas nosaukums:</w:t>
            </w:r>
          </w:p>
        </w:tc>
        <w:tc>
          <w:tcPr>
            <w:tcW w:w="3433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rPr>
                <w:rFonts w:ascii="Times New Roman" w:hAnsi="Times New Roman"/>
                <w:sz w:val="24"/>
              </w:rPr>
            </w:pPr>
          </w:p>
        </w:tc>
      </w:tr>
      <w:tr w:rsidR="00FE5943" w:rsidRPr="001661C3" w:rsidTr="00CE05C1">
        <w:tc>
          <w:tcPr>
            <w:tcW w:w="1567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sz w:val="24"/>
              </w:rPr>
              <w:t>Mērķa grupas jaunieša vārds, uzvārds, personas kods:</w:t>
            </w:r>
          </w:p>
        </w:tc>
        <w:tc>
          <w:tcPr>
            <w:tcW w:w="3433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rPr>
                <w:rFonts w:ascii="Times New Roman" w:hAnsi="Times New Roman"/>
                <w:sz w:val="24"/>
              </w:rPr>
            </w:pPr>
          </w:p>
        </w:tc>
      </w:tr>
      <w:tr w:rsidR="00FE5943" w:rsidRPr="001661C3" w:rsidTr="00CE05C1">
        <w:tc>
          <w:tcPr>
            <w:tcW w:w="1567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sz w:val="24"/>
              </w:rPr>
              <w:t>Mērķa grupas jaunieša personas kods:</w:t>
            </w:r>
          </w:p>
        </w:tc>
        <w:tc>
          <w:tcPr>
            <w:tcW w:w="3433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rPr>
                <w:rFonts w:ascii="Times New Roman" w:hAnsi="Times New Roman"/>
                <w:sz w:val="24"/>
              </w:rPr>
            </w:pPr>
          </w:p>
        </w:tc>
      </w:tr>
      <w:tr w:rsidR="00FE5943" w:rsidRPr="001661C3" w:rsidTr="00CE05C1">
        <w:tc>
          <w:tcPr>
            <w:tcW w:w="1567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jc w:val="both"/>
              <w:rPr>
                <w:rFonts w:ascii="Times New Roman" w:hAnsi="Times New Roman"/>
                <w:b/>
                <w:sz w:val="24"/>
              </w:rPr>
            </w:pPr>
            <w:r w:rsidRPr="001661C3">
              <w:rPr>
                <w:rFonts w:ascii="Times New Roman" w:hAnsi="Times New Roman"/>
                <w:b/>
                <w:sz w:val="24"/>
              </w:rPr>
              <w:t>Mērķa grupas jaunieša dzimšanas datums:</w:t>
            </w:r>
          </w:p>
          <w:p w:rsidR="00FE5943" w:rsidRPr="001661C3" w:rsidRDefault="00FE5943" w:rsidP="00CE05C1">
            <w:pPr>
              <w:spacing w:after="240" w:line="240" w:lineRule="auto"/>
              <w:ind w:right="227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hAnsi="Times New Roman"/>
                <w:b/>
                <w:sz w:val="24"/>
              </w:rPr>
              <w:t>vecums (gadi):</w:t>
            </w:r>
            <w:r w:rsidRPr="001661C3">
              <w:rPr>
                <w:sz w:val="24"/>
              </w:rPr>
              <w:t xml:space="preserve">                                                     </w:t>
            </w:r>
          </w:p>
        </w:tc>
        <w:tc>
          <w:tcPr>
            <w:tcW w:w="3433" w:type="pct"/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rPr>
                <w:rFonts w:ascii="Times New Roman" w:hAnsi="Times New Roman"/>
                <w:sz w:val="24"/>
              </w:rPr>
            </w:pPr>
          </w:p>
        </w:tc>
      </w:tr>
      <w:tr w:rsidR="00FE5943" w:rsidRPr="001661C3" w:rsidTr="00CE05C1"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Speciālists </w:t>
            </w:r>
            <w:r w:rsidRPr="001661C3">
              <w:rPr>
                <w:rFonts w:ascii="Times New Roman" w:hAnsi="Times New Roman"/>
                <w:b/>
                <w:bCs/>
                <w:sz w:val="24"/>
              </w:rPr>
              <w:t>(vārds, uzvārds, amats, kontaktinformācija):</w:t>
            </w:r>
          </w:p>
        </w:tc>
        <w:tc>
          <w:tcPr>
            <w:tcW w:w="3433" w:type="pct"/>
            <w:tcBorders>
              <w:bottom w:val="single" w:sz="4" w:space="0" w:color="auto"/>
            </w:tcBorders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rPr>
                <w:rFonts w:ascii="Times New Roman" w:hAnsi="Times New Roman"/>
                <w:sz w:val="24"/>
              </w:rPr>
            </w:pPr>
          </w:p>
        </w:tc>
      </w:tr>
      <w:tr w:rsidR="00FE5943" w:rsidRPr="001661C3" w:rsidTr="00CE05C1"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sz w:val="24"/>
              </w:rPr>
              <w:t>Sadarbības perioda sākums:</w:t>
            </w:r>
          </w:p>
          <w:p w:rsidR="00FE5943" w:rsidRPr="001661C3" w:rsidRDefault="00FE5943" w:rsidP="00CE05C1">
            <w:pPr>
              <w:spacing w:after="240" w:line="240" w:lineRule="auto"/>
              <w:ind w:right="227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sz w:val="24"/>
              </w:rPr>
              <w:t>Sadarbības perioda beigas:</w:t>
            </w:r>
          </w:p>
        </w:tc>
        <w:tc>
          <w:tcPr>
            <w:tcW w:w="3433" w:type="pct"/>
            <w:tcBorders>
              <w:bottom w:val="single" w:sz="4" w:space="0" w:color="auto"/>
            </w:tcBorders>
            <w:shd w:val="clear" w:color="auto" w:fill="auto"/>
          </w:tcPr>
          <w:p w:rsidR="00FE5943" w:rsidRPr="001661C3" w:rsidRDefault="00FE5943" w:rsidP="00CE05C1">
            <w:pPr>
              <w:spacing w:after="240" w:line="240" w:lineRule="auto"/>
              <w:ind w:right="227"/>
              <w:rPr>
                <w:rFonts w:ascii="Times New Roman" w:hAnsi="Times New Roman"/>
                <w:sz w:val="24"/>
              </w:rPr>
            </w:pPr>
          </w:p>
        </w:tc>
      </w:tr>
    </w:tbl>
    <w:p w:rsidR="00FE5943" w:rsidRPr="001661C3" w:rsidRDefault="00FE5943" w:rsidP="00FE59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65A2F">
        <w:rPr>
          <w:rFonts w:ascii="Times New Roman" w:eastAsia="Times New Roman" w:hAnsi="Times New Roman"/>
          <w:bCs/>
          <w:sz w:val="24"/>
          <w:szCs w:val="24"/>
        </w:rPr>
        <w:tab/>
      </w:r>
      <w:r w:rsidRPr="001661C3">
        <w:rPr>
          <w:rFonts w:ascii="Times New Roman" w:eastAsia="Times New Roman" w:hAnsi="Times New Roman"/>
          <w:b/>
          <w:bCs/>
          <w:sz w:val="24"/>
          <w:szCs w:val="24"/>
        </w:rPr>
        <w:t>Informācija par sniegto atbalstu/īstenoto aktivitāti: 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831"/>
        <w:gridCol w:w="3326"/>
        <w:gridCol w:w="2176"/>
      </w:tblGrid>
      <w:tr w:rsidR="00FE5943" w:rsidRPr="001661C3" w:rsidTr="00CE05C1">
        <w:tc>
          <w:tcPr>
            <w:tcW w:w="524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1C3">
              <w:rPr>
                <w:rFonts w:ascii="Times New Roman" w:eastAsia="Times New Roman" w:hAnsi="Times New Roman"/>
                <w:bCs/>
                <w:sz w:val="24"/>
                <w:szCs w:val="24"/>
              </w:rPr>
              <w:t>Datums</w:t>
            </w:r>
          </w:p>
        </w:tc>
        <w:tc>
          <w:tcPr>
            <w:tcW w:w="11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1C3">
              <w:rPr>
                <w:rFonts w:ascii="Times New Roman" w:eastAsia="Times New Roman" w:hAnsi="Times New Roman"/>
                <w:bCs/>
                <w:sz w:val="24"/>
                <w:szCs w:val="24"/>
              </w:rPr>
              <w:t>Ilgums/ apjoms (minūtēs, stundās)</w:t>
            </w:r>
          </w:p>
        </w:tc>
        <w:tc>
          <w:tcPr>
            <w:tcW w:w="20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1C3">
              <w:rPr>
                <w:rFonts w:ascii="Times New Roman" w:eastAsia="Times New Roman" w:hAnsi="Times New Roman"/>
                <w:bCs/>
                <w:sz w:val="24"/>
                <w:szCs w:val="24"/>
              </w:rPr>
              <w:t>Apraksts</w:t>
            </w:r>
          </w:p>
        </w:tc>
        <w:tc>
          <w:tcPr>
            <w:tcW w:w="1330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61C3">
              <w:rPr>
                <w:rFonts w:ascii="Times New Roman" w:eastAsia="Times New Roman" w:hAnsi="Times New Roman"/>
                <w:bCs/>
                <w:sz w:val="24"/>
                <w:szCs w:val="24"/>
              </w:rPr>
              <w:t>Dinamika/Rezultāts</w:t>
            </w:r>
          </w:p>
        </w:tc>
      </w:tr>
      <w:tr w:rsidR="00FE5943" w:rsidRPr="001661C3" w:rsidTr="00CE05C1">
        <w:tc>
          <w:tcPr>
            <w:tcW w:w="524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E5943" w:rsidRPr="001661C3" w:rsidTr="00CE05C1">
        <w:tc>
          <w:tcPr>
            <w:tcW w:w="524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E5943" w:rsidRPr="001661C3" w:rsidTr="00CE05C1">
        <w:tc>
          <w:tcPr>
            <w:tcW w:w="524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E5943" w:rsidRPr="001661C3" w:rsidTr="00CE05C1">
        <w:tc>
          <w:tcPr>
            <w:tcW w:w="524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3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0" w:type="pct"/>
          </w:tcPr>
          <w:p w:rsidR="00FE5943" w:rsidRPr="001661C3" w:rsidRDefault="00FE5943" w:rsidP="00CE0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FE5943" w:rsidRPr="001661C3" w:rsidRDefault="00FE5943" w:rsidP="00FE59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</w:p>
    <w:p w:rsidR="00FE5943" w:rsidRPr="001661C3" w:rsidRDefault="00FE5943" w:rsidP="00FE5943">
      <w:pPr>
        <w:spacing w:before="100" w:beforeAutospacing="1" w:after="100" w:afterAutospacing="1" w:line="240" w:lineRule="auto"/>
        <w:ind w:firstLine="720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1661C3">
        <w:rPr>
          <w:rFonts w:ascii="Times New Roman" w:eastAsia="Times New Roman" w:hAnsi="Times New Roman"/>
          <w:bCs/>
          <w:sz w:val="24"/>
          <w:szCs w:val="24"/>
        </w:rPr>
        <w:t>Pārskata sagatavošanas datums ___________________________</w:t>
      </w:r>
    </w:p>
    <w:p w:rsidR="00FE5943" w:rsidRPr="00FE5943" w:rsidRDefault="00FE5943" w:rsidP="00FE5943">
      <w:r w:rsidRPr="001661C3">
        <w:rPr>
          <w:rFonts w:ascii="Times New Roman" w:eastAsia="Times New Roman" w:hAnsi="Times New Roman"/>
          <w:bCs/>
          <w:sz w:val="24"/>
          <w:szCs w:val="24"/>
        </w:rPr>
        <w:t xml:space="preserve">            Speciālista vārds, uzvārds, paraksts </w:t>
      </w:r>
      <w:r w:rsidRPr="001661C3">
        <w:rPr>
          <w:rFonts w:ascii="Times New Roman" w:hAnsi="Times New Roman"/>
          <w:noProof/>
          <w:sz w:val="24"/>
          <w:szCs w:val="24"/>
        </w:rPr>
        <w:t xml:space="preserve">___________________________    </w:t>
      </w:r>
    </w:p>
    <w:sectPr w:rsidR="00FE5943" w:rsidRPr="00FE5943" w:rsidSect="003A15B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D8" w:rsidRDefault="00757FD8" w:rsidP="00757FD8">
      <w:pPr>
        <w:spacing w:after="0" w:line="240" w:lineRule="auto"/>
      </w:pPr>
      <w:r>
        <w:separator/>
      </w:r>
    </w:p>
  </w:endnote>
  <w:endnote w:type="continuationSeparator" w:id="0">
    <w:p w:rsidR="00757FD8" w:rsidRDefault="00757FD8" w:rsidP="0075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D8" w:rsidRDefault="00757FD8" w:rsidP="00757FD8">
      <w:pPr>
        <w:spacing w:after="0" w:line="240" w:lineRule="auto"/>
      </w:pPr>
      <w:r>
        <w:separator/>
      </w:r>
    </w:p>
  </w:footnote>
  <w:footnote w:type="continuationSeparator" w:id="0">
    <w:p w:rsidR="00757FD8" w:rsidRDefault="00757FD8" w:rsidP="0075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D8" w:rsidRPr="00212F8E" w:rsidRDefault="00376CE1" w:rsidP="00FE5943">
    <w:pPr>
      <w:pStyle w:val="Header"/>
      <w:jc w:val="right"/>
      <w:rPr>
        <w:sz w:val="28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5.3pt;margin-top:-9.8pt;width:245.1pt;height:57.55pt;z-index:251658240">
          <v:imagedata r:id="rId1" o:title=""/>
          <w10:wrap type="square"/>
        </v:shape>
        <o:OLEObject Type="Embed" ProgID="PBrush" ShapeID="_x0000_s2049" DrawAspect="Content" ObjectID="_1543056507" r:id="rId2"/>
      </w:object>
    </w:r>
    <w:r w:rsidR="00757FD8" w:rsidRPr="00212F8E">
      <w:rPr>
        <w:rFonts w:ascii="Verdana" w:hAnsi="Verdana" w:cs="Arial"/>
        <w:sz w:val="28"/>
        <w:szCs w:val="24"/>
      </w:rPr>
      <w:t>Projekts “PROTI un DARI!”</w:t>
    </w:r>
  </w:p>
  <w:p w:rsidR="00757FD8" w:rsidRDefault="00757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A1"/>
    <w:rsid w:val="00376CE1"/>
    <w:rsid w:val="003A15B4"/>
    <w:rsid w:val="006332A1"/>
    <w:rsid w:val="00757FD8"/>
    <w:rsid w:val="00763CB4"/>
    <w:rsid w:val="00917554"/>
    <w:rsid w:val="00A71991"/>
    <w:rsid w:val="00BB685E"/>
    <w:rsid w:val="00DB4D46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AE94933-C1AA-483A-8358-927767DB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5E"/>
    <w:pPr>
      <w:spacing w:after="200" w:line="276" w:lineRule="auto"/>
    </w:pPr>
    <w:rPr>
      <w:rFonts w:ascii="Tahoma" w:eastAsiaTheme="minorEastAsia" w:hAnsi="Tahoma"/>
      <w:sz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85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85E"/>
    <w:rPr>
      <w:rFonts w:ascii="Tahoma" w:eastAsiaTheme="majorEastAsia" w:hAnsi="Tahoma" w:cstheme="majorBidi"/>
      <w:b/>
      <w:bCs/>
      <w:color w:val="5B9BD5" w:themeColor="accent1"/>
      <w:sz w:val="28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57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8"/>
    <w:rPr>
      <w:rFonts w:ascii="Tahoma" w:eastAsiaTheme="minorEastAsia" w:hAnsi="Tahoma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57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8"/>
    <w:rPr>
      <w:rFonts w:ascii="Tahoma" w:eastAsiaTheme="minorEastAsia" w:hAnsi="Tahoma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87482B6</Template>
  <TotalTime>1</TotalTime>
  <Pages>2</Pages>
  <Words>517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Skangale</dc:creator>
  <cp:lastModifiedBy>Jolanta Cerpakovska</cp:lastModifiedBy>
  <cp:revision>2</cp:revision>
  <dcterms:created xsi:type="dcterms:W3CDTF">2016-12-12T12:02:00Z</dcterms:created>
  <dcterms:modified xsi:type="dcterms:W3CDTF">2016-12-12T12:02:00Z</dcterms:modified>
</cp:coreProperties>
</file>