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6E" w:rsidRPr="00F25AB7" w:rsidRDefault="0058146E" w:rsidP="008966B8">
      <w:pPr>
        <w:pStyle w:val="Heading2"/>
        <w:ind w:left="-142"/>
      </w:pPr>
      <w:bookmarkStart w:id="0" w:name="_Toc449098877"/>
      <w:bookmarkStart w:id="1" w:name="_GoBack"/>
      <w:bookmarkEnd w:id="1"/>
      <w:r w:rsidRPr="00F25AB7">
        <w:t>Parakstu lapa mērķa grupas jaunietim par dalību individuālajā pasākumu programmā</w:t>
      </w:r>
      <w:bookmarkEnd w:id="0"/>
      <w:r w:rsidR="00F25AB7" w:rsidRPr="00F25AB7">
        <w:t xml:space="preserve">, ja parakstu lapa glabājas pie </w:t>
      </w:r>
      <w:r w:rsidR="005E4BA0">
        <w:t>mērķa grupas jaunieša</w:t>
      </w:r>
    </w:p>
    <w:tbl>
      <w:tblPr>
        <w:tblStyle w:val="TableGrid"/>
        <w:tblW w:w="14142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8"/>
        <w:gridCol w:w="9864"/>
      </w:tblGrid>
      <w:tr w:rsidR="0058146E" w:rsidRPr="0058146E" w:rsidTr="00B579FD">
        <w:tc>
          <w:tcPr>
            <w:tcW w:w="4278" w:type="dxa"/>
            <w:shd w:val="clear" w:color="auto" w:fill="DAEEF3" w:themeFill="accent5" w:themeFillTint="33"/>
          </w:tcPr>
          <w:p w:rsidR="0058146E" w:rsidRPr="0058146E" w:rsidRDefault="0058146E" w:rsidP="009238B3">
            <w:pPr>
              <w:spacing w:after="240" w:line="276" w:lineRule="auto"/>
              <w:ind w:right="227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8146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Mērķa grupas jaunieša vārds, uzvārds, personas kods:</w:t>
            </w:r>
          </w:p>
        </w:tc>
        <w:tc>
          <w:tcPr>
            <w:tcW w:w="9864" w:type="dxa"/>
          </w:tcPr>
          <w:p w:rsidR="0058146E" w:rsidRPr="0058146E" w:rsidRDefault="0058146E" w:rsidP="009238B3">
            <w:pPr>
              <w:spacing w:after="240" w:line="276" w:lineRule="auto"/>
              <w:ind w:right="22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146E" w:rsidRPr="0058146E" w:rsidTr="00B579FD">
        <w:tc>
          <w:tcPr>
            <w:tcW w:w="4278" w:type="dxa"/>
            <w:shd w:val="clear" w:color="auto" w:fill="DAEEF3" w:themeFill="accent5" w:themeFillTint="33"/>
          </w:tcPr>
          <w:p w:rsidR="0058146E" w:rsidRPr="0058146E" w:rsidRDefault="0058146E" w:rsidP="009238B3">
            <w:pPr>
              <w:spacing w:after="240" w:line="276" w:lineRule="auto"/>
              <w:ind w:right="227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8146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Jaunieša kontaktinformācija (tel.nr., e-pasts, skype vārds)</w:t>
            </w:r>
          </w:p>
        </w:tc>
        <w:tc>
          <w:tcPr>
            <w:tcW w:w="9864" w:type="dxa"/>
          </w:tcPr>
          <w:p w:rsidR="0058146E" w:rsidRPr="0058146E" w:rsidRDefault="0058146E" w:rsidP="009238B3">
            <w:pPr>
              <w:spacing w:after="240" w:line="276" w:lineRule="auto"/>
              <w:ind w:right="22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146E" w:rsidRPr="0058146E" w:rsidTr="00B579FD">
        <w:tc>
          <w:tcPr>
            <w:tcW w:w="4278" w:type="dxa"/>
            <w:shd w:val="clear" w:color="auto" w:fill="DAEEF3" w:themeFill="accent5" w:themeFillTint="33"/>
          </w:tcPr>
          <w:p w:rsidR="0058146E" w:rsidRPr="0058146E" w:rsidRDefault="0058146E" w:rsidP="009238B3">
            <w:pPr>
              <w:spacing w:after="240"/>
              <w:ind w:right="227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8146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Programmas vadītāja vārds, uzvārds</w:t>
            </w:r>
          </w:p>
        </w:tc>
        <w:tc>
          <w:tcPr>
            <w:tcW w:w="9864" w:type="dxa"/>
          </w:tcPr>
          <w:p w:rsidR="0058146E" w:rsidRPr="0058146E" w:rsidRDefault="0058146E" w:rsidP="009238B3">
            <w:pPr>
              <w:spacing w:after="240"/>
              <w:ind w:right="22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58146E" w:rsidRPr="0058146E" w:rsidTr="00B579FD">
        <w:tc>
          <w:tcPr>
            <w:tcW w:w="427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8146E" w:rsidRPr="0058146E" w:rsidRDefault="0058146E" w:rsidP="009238B3">
            <w:pPr>
              <w:spacing w:after="240"/>
              <w:ind w:right="227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8146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Mentora vārds, uzvārds</w:t>
            </w:r>
          </w:p>
        </w:tc>
        <w:tc>
          <w:tcPr>
            <w:tcW w:w="9864" w:type="dxa"/>
            <w:tcBorders>
              <w:bottom w:val="single" w:sz="4" w:space="0" w:color="auto"/>
            </w:tcBorders>
          </w:tcPr>
          <w:p w:rsidR="0058146E" w:rsidRPr="0058146E" w:rsidRDefault="0058146E" w:rsidP="009238B3">
            <w:pPr>
              <w:spacing w:after="240"/>
              <w:ind w:right="22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58146E" w:rsidRPr="0058146E" w:rsidRDefault="0058146E" w:rsidP="0058146E"/>
    <w:p w:rsidR="005C292D" w:rsidRPr="0096516A" w:rsidRDefault="005C292D" w:rsidP="005C292D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96516A">
        <w:rPr>
          <w:b/>
          <w:sz w:val="28"/>
          <w:szCs w:val="28"/>
        </w:rPr>
        <w:t xml:space="preserve">___.mēnesis: ____.____.20____ - ____.____.20___ </w:t>
      </w:r>
    </w:p>
    <w:p w:rsidR="005C292D" w:rsidRPr="0096516A" w:rsidRDefault="005C292D" w:rsidP="005C292D">
      <w:pPr>
        <w:spacing w:after="0" w:line="240" w:lineRule="auto"/>
        <w:ind w:left="2880"/>
        <w:contextualSpacing/>
        <w:rPr>
          <w:sz w:val="18"/>
          <w:szCs w:val="18"/>
        </w:rPr>
      </w:pPr>
      <w:r w:rsidRPr="0096516A">
        <w:rPr>
          <w:sz w:val="18"/>
          <w:szCs w:val="18"/>
        </w:rPr>
        <w:t xml:space="preserve">          kārtas numurs </w:t>
      </w:r>
      <w:r w:rsidRPr="0096516A">
        <w:rPr>
          <w:sz w:val="18"/>
          <w:szCs w:val="18"/>
        </w:rPr>
        <w:tab/>
        <w:t xml:space="preserve">         datums     mēnesis          gads</w:t>
      </w:r>
      <w:r w:rsidRPr="0096516A">
        <w:rPr>
          <w:sz w:val="18"/>
          <w:szCs w:val="18"/>
        </w:rPr>
        <w:tab/>
        <w:t>datums</w:t>
      </w:r>
      <w:r w:rsidRPr="0096516A">
        <w:rPr>
          <w:sz w:val="18"/>
          <w:szCs w:val="18"/>
        </w:rPr>
        <w:tab/>
        <w:t xml:space="preserve">mēnesis         gads         </w:t>
      </w:r>
    </w:p>
    <w:p w:rsidR="0058146E" w:rsidRPr="0058146E" w:rsidRDefault="0058146E" w:rsidP="0058146E"/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1570"/>
        <w:gridCol w:w="1526"/>
        <w:gridCol w:w="3968"/>
        <w:gridCol w:w="2328"/>
        <w:gridCol w:w="2313"/>
        <w:gridCol w:w="2437"/>
      </w:tblGrid>
      <w:tr w:rsidR="0058146E" w:rsidRPr="001661C3" w:rsidTr="00B579FD">
        <w:trPr>
          <w:tblHeader/>
        </w:trPr>
        <w:tc>
          <w:tcPr>
            <w:tcW w:w="1570" w:type="dxa"/>
            <w:shd w:val="clear" w:color="auto" w:fill="DAEEF3" w:themeFill="accent5" w:themeFillTint="33"/>
          </w:tcPr>
          <w:p w:rsidR="0058146E" w:rsidRPr="005C292D" w:rsidRDefault="0058146E" w:rsidP="00C43325">
            <w:pPr>
              <w:spacing w:after="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92D">
              <w:rPr>
                <w:rFonts w:ascii="Times New Roman" w:hAnsi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526" w:type="dxa"/>
            <w:shd w:val="clear" w:color="auto" w:fill="DAEEF3" w:themeFill="accent5" w:themeFillTint="33"/>
          </w:tcPr>
          <w:p w:rsidR="0058146E" w:rsidRPr="005C292D" w:rsidRDefault="0058146E" w:rsidP="00617EE8">
            <w:pPr>
              <w:spacing w:after="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92D">
              <w:rPr>
                <w:rFonts w:ascii="Times New Roman" w:hAnsi="Times New Roman"/>
                <w:b/>
                <w:sz w:val="24"/>
                <w:szCs w:val="24"/>
              </w:rPr>
              <w:t xml:space="preserve">Laiks no – līdz </w:t>
            </w:r>
            <w:r w:rsidR="00617EE8">
              <w:rPr>
                <w:rFonts w:ascii="Times New Roman" w:hAnsi="Times New Roman"/>
                <w:b/>
                <w:sz w:val="24"/>
                <w:szCs w:val="24"/>
              </w:rPr>
              <w:t xml:space="preserve"> vai ilgums stundās</w:t>
            </w:r>
          </w:p>
        </w:tc>
        <w:tc>
          <w:tcPr>
            <w:tcW w:w="3968" w:type="dxa"/>
            <w:shd w:val="clear" w:color="auto" w:fill="DAEEF3" w:themeFill="accent5" w:themeFillTint="33"/>
          </w:tcPr>
          <w:p w:rsidR="0058146E" w:rsidRPr="005C292D" w:rsidRDefault="0058146E" w:rsidP="00C43325">
            <w:pPr>
              <w:spacing w:after="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92D">
              <w:rPr>
                <w:rFonts w:ascii="Times New Roman" w:hAnsi="Times New Roman"/>
                <w:b/>
                <w:sz w:val="24"/>
                <w:szCs w:val="24"/>
              </w:rPr>
              <w:t>Aktivitāte/ īss veicamo darbību apraksts</w:t>
            </w:r>
          </w:p>
        </w:tc>
        <w:tc>
          <w:tcPr>
            <w:tcW w:w="2328" w:type="dxa"/>
            <w:shd w:val="clear" w:color="auto" w:fill="DAEEF3" w:themeFill="accent5" w:themeFillTint="33"/>
          </w:tcPr>
          <w:p w:rsidR="0058146E" w:rsidRPr="005C292D" w:rsidRDefault="0058146E" w:rsidP="00C43325">
            <w:pPr>
              <w:spacing w:after="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92D">
              <w:rPr>
                <w:rFonts w:ascii="Times New Roman" w:hAnsi="Times New Roman"/>
                <w:b/>
                <w:sz w:val="24"/>
                <w:szCs w:val="24"/>
              </w:rPr>
              <w:t>Aktivitātes īstenotāja paraksts un atšifrējums</w:t>
            </w:r>
          </w:p>
        </w:tc>
        <w:tc>
          <w:tcPr>
            <w:tcW w:w="2313" w:type="dxa"/>
            <w:shd w:val="clear" w:color="auto" w:fill="DAEEF3" w:themeFill="accent5" w:themeFillTint="33"/>
          </w:tcPr>
          <w:p w:rsidR="0058146E" w:rsidRPr="005C292D" w:rsidRDefault="0058146E" w:rsidP="00C43325">
            <w:pPr>
              <w:spacing w:after="167"/>
              <w:jc w:val="center"/>
              <w:rPr>
                <w:rFonts w:ascii="Times New Roman" w:hAnsi="Times New Roman"/>
                <w:b/>
                <w:sz w:val="24"/>
              </w:rPr>
            </w:pPr>
            <w:r w:rsidRPr="005C292D">
              <w:rPr>
                <w:rFonts w:ascii="Times New Roman" w:hAnsi="Times New Roman" w:cs="Times New Roman"/>
                <w:b/>
                <w:sz w:val="24"/>
              </w:rPr>
              <w:t>Mērķa grupas jaunieš</w:t>
            </w:r>
            <w:r w:rsidRPr="005C292D">
              <w:rPr>
                <w:rFonts w:ascii="Times New Roman" w:hAnsi="Times New Roman"/>
                <w:b/>
                <w:sz w:val="24"/>
              </w:rPr>
              <w:t>a paraksts un atšifrējums</w:t>
            </w:r>
          </w:p>
        </w:tc>
        <w:tc>
          <w:tcPr>
            <w:tcW w:w="2437" w:type="dxa"/>
            <w:shd w:val="clear" w:color="auto" w:fill="DAEEF3" w:themeFill="accent5" w:themeFillTint="33"/>
          </w:tcPr>
          <w:p w:rsidR="0058146E" w:rsidRPr="005C292D" w:rsidRDefault="0058146E" w:rsidP="00C43325">
            <w:pPr>
              <w:spacing w:after="1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92D">
              <w:rPr>
                <w:rFonts w:ascii="Times New Roman" w:hAnsi="Times New Roman"/>
                <w:b/>
                <w:sz w:val="24"/>
                <w:szCs w:val="24"/>
              </w:rPr>
              <w:t>Piezīmes komentāri</w:t>
            </w:r>
          </w:p>
        </w:tc>
      </w:tr>
      <w:tr w:rsidR="0058146E" w:rsidRPr="001661C3" w:rsidTr="00B579FD">
        <w:tc>
          <w:tcPr>
            <w:tcW w:w="1570" w:type="dxa"/>
          </w:tcPr>
          <w:p w:rsidR="0058146E" w:rsidRPr="001661C3" w:rsidRDefault="0058146E" w:rsidP="009238B3">
            <w:pPr>
              <w:spacing w:after="167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58146E" w:rsidRPr="001661C3" w:rsidRDefault="0058146E" w:rsidP="009238B3">
            <w:pPr>
              <w:spacing w:after="167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58146E" w:rsidRPr="001661C3" w:rsidRDefault="0058146E" w:rsidP="009238B3">
            <w:pPr>
              <w:spacing w:after="167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8146E" w:rsidRPr="001661C3" w:rsidRDefault="0058146E" w:rsidP="009238B3">
            <w:pPr>
              <w:spacing w:after="167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58146E" w:rsidRPr="001661C3" w:rsidRDefault="0058146E" w:rsidP="009238B3">
            <w:pPr>
              <w:spacing w:after="167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58146E" w:rsidRPr="001661C3" w:rsidRDefault="0058146E" w:rsidP="009238B3">
            <w:pPr>
              <w:spacing w:after="167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EE8" w:rsidRPr="001661C3" w:rsidTr="00B579FD">
        <w:tc>
          <w:tcPr>
            <w:tcW w:w="1570" w:type="dxa"/>
          </w:tcPr>
          <w:p w:rsidR="00617EE8" w:rsidRPr="001661C3" w:rsidRDefault="00617EE8" w:rsidP="009238B3">
            <w:pPr>
              <w:spacing w:after="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617EE8" w:rsidRPr="001661C3" w:rsidRDefault="00617EE8" w:rsidP="009238B3">
            <w:pPr>
              <w:spacing w:after="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17EE8" w:rsidRPr="001661C3" w:rsidRDefault="00617EE8" w:rsidP="009238B3">
            <w:pPr>
              <w:spacing w:after="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617EE8" w:rsidRPr="001661C3" w:rsidRDefault="00617EE8" w:rsidP="009238B3">
            <w:pPr>
              <w:spacing w:after="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617EE8" w:rsidRPr="001661C3" w:rsidRDefault="00617EE8" w:rsidP="009238B3">
            <w:pPr>
              <w:spacing w:after="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617EE8" w:rsidRPr="001661C3" w:rsidRDefault="00617EE8" w:rsidP="009238B3">
            <w:pPr>
              <w:spacing w:after="1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AB7" w:rsidRPr="005E4BA0" w:rsidRDefault="0058146E" w:rsidP="005E4BA0">
      <w:pPr>
        <w:pStyle w:val="Heading2"/>
      </w:pPr>
      <w:bookmarkStart w:id="2" w:name="_Toc428967847"/>
      <w:r w:rsidRPr="005E4BA0">
        <w:lastRenderedPageBreak/>
        <w:t>Parakstu lapa mērķa grupas jaunietim par dalību individuālajā pasākumu</w:t>
      </w:r>
      <w:r w:rsidR="005E4BA0" w:rsidRPr="005E4BA0">
        <w:t xml:space="preserve"> programmā</w:t>
      </w:r>
      <w:r w:rsidR="00F25AB7" w:rsidRPr="005E4BA0">
        <w:t>,</w:t>
      </w:r>
      <w:r w:rsidRPr="005E4BA0">
        <w:t xml:space="preserve"> </w:t>
      </w:r>
      <w:r w:rsidR="00F25AB7" w:rsidRPr="005E4BA0">
        <w:t xml:space="preserve">ja parakstu lapa glabājas pie aktivitātes īstenotāja un atbalsta sniedzēja </w:t>
      </w:r>
    </w:p>
    <w:bookmarkEnd w:id="2"/>
    <w:p w:rsidR="0058146E" w:rsidRPr="0096516A" w:rsidRDefault="0058146E" w:rsidP="0058146E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96516A">
        <w:rPr>
          <w:b/>
          <w:sz w:val="28"/>
          <w:szCs w:val="28"/>
        </w:rPr>
        <w:t xml:space="preserve">___.mēnesis: ____.____.20____ - ____.____.20___ </w:t>
      </w:r>
    </w:p>
    <w:p w:rsidR="0058146E" w:rsidRPr="0096516A" w:rsidRDefault="0058146E" w:rsidP="0058146E">
      <w:pPr>
        <w:spacing w:after="0" w:line="240" w:lineRule="auto"/>
        <w:ind w:left="2880"/>
        <w:contextualSpacing/>
        <w:rPr>
          <w:sz w:val="18"/>
          <w:szCs w:val="18"/>
        </w:rPr>
      </w:pPr>
      <w:r w:rsidRPr="0096516A">
        <w:rPr>
          <w:sz w:val="18"/>
          <w:szCs w:val="18"/>
        </w:rPr>
        <w:t xml:space="preserve">          kārtas numurs </w:t>
      </w:r>
      <w:r w:rsidRPr="0096516A">
        <w:rPr>
          <w:sz w:val="18"/>
          <w:szCs w:val="18"/>
        </w:rPr>
        <w:tab/>
        <w:t xml:space="preserve">         datums     mēnesis          gads</w:t>
      </w:r>
      <w:r w:rsidRPr="0096516A">
        <w:rPr>
          <w:sz w:val="18"/>
          <w:szCs w:val="18"/>
        </w:rPr>
        <w:tab/>
        <w:t>datums</w:t>
      </w:r>
      <w:r w:rsidRPr="0096516A">
        <w:rPr>
          <w:sz w:val="18"/>
          <w:szCs w:val="18"/>
        </w:rPr>
        <w:tab/>
        <w:t xml:space="preserve">mēnesis         gads         </w:t>
      </w:r>
    </w:p>
    <w:p w:rsidR="00D912E9" w:rsidRDefault="00D912E9" w:rsidP="00106075">
      <w:pPr>
        <w:spacing w:after="0" w:line="240" w:lineRule="auto"/>
        <w:contextualSpacing/>
        <w:rPr>
          <w:b/>
          <w:color w:val="0070C0"/>
          <w:sz w:val="28"/>
          <w:szCs w:val="28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3642"/>
        <w:gridCol w:w="10500"/>
      </w:tblGrid>
      <w:tr w:rsidR="00D912E9" w:rsidRPr="0058146E" w:rsidTr="00B579FD">
        <w:tc>
          <w:tcPr>
            <w:tcW w:w="3642" w:type="dxa"/>
            <w:shd w:val="clear" w:color="auto" w:fill="DAEEF3" w:themeFill="accent5" w:themeFillTint="33"/>
          </w:tcPr>
          <w:p w:rsidR="00D912E9" w:rsidRPr="0058146E" w:rsidRDefault="00D912E9" w:rsidP="009238B3">
            <w:pPr>
              <w:spacing w:after="240" w:line="276" w:lineRule="auto"/>
              <w:ind w:right="227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8146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Mērķa grupas jaunieša vārds, uzvārds, personas kods:</w:t>
            </w:r>
          </w:p>
        </w:tc>
        <w:tc>
          <w:tcPr>
            <w:tcW w:w="10500" w:type="dxa"/>
          </w:tcPr>
          <w:p w:rsidR="00D912E9" w:rsidRPr="0058146E" w:rsidRDefault="00D912E9" w:rsidP="009238B3">
            <w:pPr>
              <w:spacing w:after="240" w:line="276" w:lineRule="auto"/>
              <w:ind w:right="22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12E9" w:rsidRPr="0058146E" w:rsidTr="00B579FD">
        <w:tc>
          <w:tcPr>
            <w:tcW w:w="3642" w:type="dxa"/>
            <w:shd w:val="clear" w:color="auto" w:fill="DAEEF3" w:themeFill="accent5" w:themeFillTint="33"/>
          </w:tcPr>
          <w:p w:rsidR="00D912E9" w:rsidRPr="0058146E" w:rsidRDefault="00D912E9" w:rsidP="009238B3">
            <w:pPr>
              <w:spacing w:after="240" w:line="276" w:lineRule="auto"/>
              <w:ind w:right="227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8146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Jaunieša kontaktinformācija (tel.nr., e-pasts, skype vārds)</w:t>
            </w:r>
          </w:p>
        </w:tc>
        <w:tc>
          <w:tcPr>
            <w:tcW w:w="10500" w:type="dxa"/>
          </w:tcPr>
          <w:p w:rsidR="00D912E9" w:rsidRPr="0058146E" w:rsidRDefault="00D912E9" w:rsidP="009238B3">
            <w:pPr>
              <w:spacing w:after="240" w:line="276" w:lineRule="auto"/>
              <w:ind w:right="22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12E9" w:rsidRPr="0058146E" w:rsidTr="00B579FD">
        <w:tc>
          <w:tcPr>
            <w:tcW w:w="3642" w:type="dxa"/>
            <w:shd w:val="clear" w:color="auto" w:fill="DAEEF3" w:themeFill="accent5" w:themeFillTint="33"/>
          </w:tcPr>
          <w:p w:rsidR="00D912E9" w:rsidRPr="0058146E" w:rsidRDefault="00D912E9" w:rsidP="009238B3">
            <w:pPr>
              <w:spacing w:after="240"/>
              <w:ind w:right="227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8146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Programmas vadītāja vārds, uzvārds</w:t>
            </w:r>
          </w:p>
        </w:tc>
        <w:tc>
          <w:tcPr>
            <w:tcW w:w="10500" w:type="dxa"/>
          </w:tcPr>
          <w:p w:rsidR="00D912E9" w:rsidRPr="0058146E" w:rsidRDefault="00D912E9" w:rsidP="009238B3">
            <w:pPr>
              <w:spacing w:after="240"/>
              <w:ind w:right="22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D912E9" w:rsidRPr="0058146E" w:rsidTr="00B579FD">
        <w:tc>
          <w:tcPr>
            <w:tcW w:w="3642" w:type="dxa"/>
            <w:shd w:val="clear" w:color="auto" w:fill="DAEEF3" w:themeFill="accent5" w:themeFillTint="33"/>
          </w:tcPr>
          <w:p w:rsidR="00D912E9" w:rsidRPr="0058146E" w:rsidRDefault="00D912E9" w:rsidP="009238B3">
            <w:pPr>
              <w:spacing w:after="240"/>
              <w:ind w:right="227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8146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Mentora vārds, uzvārds</w:t>
            </w:r>
          </w:p>
        </w:tc>
        <w:tc>
          <w:tcPr>
            <w:tcW w:w="10500" w:type="dxa"/>
          </w:tcPr>
          <w:p w:rsidR="00D912E9" w:rsidRPr="0058146E" w:rsidRDefault="00D912E9" w:rsidP="009238B3">
            <w:pPr>
              <w:spacing w:after="240"/>
              <w:ind w:right="227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58146E" w:rsidRDefault="0058146E" w:rsidP="0058146E">
      <w:pPr>
        <w:spacing w:after="0" w:line="240" w:lineRule="auto"/>
        <w:contextualSpacing/>
        <w:rPr>
          <w:sz w:val="24"/>
          <w:szCs w:val="24"/>
        </w:rPr>
      </w:pPr>
    </w:p>
    <w:p w:rsidR="0058146E" w:rsidRPr="00E52101" w:rsidRDefault="00E52101" w:rsidP="00E52101">
      <w:pPr>
        <w:spacing w:after="0" w:line="6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210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Risināmā problēma un Sasniedzamie mērķi</w:t>
      </w:r>
      <w:r w:rsidRPr="00E52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146E" w:rsidRPr="00E52101"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58146E" w:rsidRPr="00E52101" w:rsidRDefault="00E52101" w:rsidP="00E52101">
      <w:pPr>
        <w:spacing w:after="0" w:line="6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2101">
        <w:rPr>
          <w:rFonts w:ascii="Times New Roman" w:hAnsi="Times New Roman" w:cs="Times New Roman"/>
          <w:b/>
          <w:sz w:val="24"/>
          <w:szCs w:val="24"/>
        </w:rPr>
        <w:t>Aktivitātes īstenotājs</w:t>
      </w:r>
      <w:r w:rsidR="0058146E" w:rsidRPr="00E52101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58146E" w:rsidRPr="00E52101" w:rsidRDefault="0058146E" w:rsidP="00E52101">
      <w:pPr>
        <w:spacing w:after="0" w:line="6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21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Aktivitātes īstenotāja kontaktpersona, kontaktinformācija: _______________________________</w:t>
      </w:r>
    </w:p>
    <w:p w:rsidR="0058146E" w:rsidRPr="00E52101" w:rsidRDefault="0058146E" w:rsidP="00E52101">
      <w:pPr>
        <w:spacing w:after="0" w:line="60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1520"/>
        <w:gridCol w:w="1044"/>
        <w:gridCol w:w="4598"/>
        <w:gridCol w:w="2277"/>
        <w:gridCol w:w="4703"/>
      </w:tblGrid>
      <w:tr w:rsidR="0058146E" w:rsidRPr="006E7E92" w:rsidTr="00B579FD">
        <w:tc>
          <w:tcPr>
            <w:tcW w:w="1520" w:type="dxa"/>
            <w:shd w:val="clear" w:color="auto" w:fill="D9D9D9" w:themeFill="background1" w:themeFillShade="D9"/>
          </w:tcPr>
          <w:p w:rsidR="0058146E" w:rsidRPr="00F56FFE" w:rsidRDefault="0058146E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F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Datums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58146E" w:rsidRPr="00F56FFE" w:rsidRDefault="0058146E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Stundas</w:t>
            </w:r>
          </w:p>
        </w:tc>
        <w:tc>
          <w:tcPr>
            <w:tcW w:w="4598" w:type="dxa"/>
            <w:shd w:val="clear" w:color="auto" w:fill="D9D9D9" w:themeFill="background1" w:themeFillShade="D9"/>
          </w:tcPr>
          <w:p w:rsidR="0058146E" w:rsidRPr="00F56FFE" w:rsidRDefault="0058146E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FFE">
              <w:rPr>
                <w:rFonts w:ascii="Times New Roman" w:hAnsi="Times New Roman"/>
                <w:b/>
                <w:sz w:val="24"/>
                <w:szCs w:val="24"/>
              </w:rPr>
              <w:t>Aktivitāte/ īss veicamo darbību apraksts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58146E" w:rsidRPr="00F56FFE" w:rsidRDefault="0058146E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Jaunieša paraksts</w:t>
            </w:r>
          </w:p>
        </w:tc>
        <w:tc>
          <w:tcPr>
            <w:tcW w:w="4703" w:type="dxa"/>
            <w:shd w:val="clear" w:color="auto" w:fill="D9D9D9" w:themeFill="background1" w:themeFillShade="D9"/>
          </w:tcPr>
          <w:p w:rsidR="0058146E" w:rsidRPr="00F56FFE" w:rsidRDefault="0058146E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FFE">
              <w:rPr>
                <w:rFonts w:ascii="Times New Roman" w:hAnsi="Times New Roman"/>
                <w:b/>
                <w:sz w:val="24"/>
                <w:szCs w:val="24"/>
              </w:rPr>
              <w:t>Aktivitātes īstenotāja piezīmes</w:t>
            </w:r>
          </w:p>
        </w:tc>
      </w:tr>
      <w:tr w:rsidR="0058146E" w:rsidRPr="001F23AC" w:rsidTr="00B579FD">
        <w:tc>
          <w:tcPr>
            <w:tcW w:w="1520" w:type="dxa"/>
          </w:tcPr>
          <w:p w:rsidR="0058146E" w:rsidRPr="001F23AC" w:rsidRDefault="0058146E" w:rsidP="00E52101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58146E" w:rsidRPr="001F23AC" w:rsidRDefault="0058146E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8146E" w:rsidRPr="001F23AC" w:rsidRDefault="0058146E" w:rsidP="00E5210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58146E" w:rsidRDefault="0058146E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58146E" w:rsidRPr="00C00958" w:rsidRDefault="0058146E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703" w:type="dxa"/>
          </w:tcPr>
          <w:p w:rsidR="0058146E" w:rsidRPr="001F23AC" w:rsidRDefault="0058146E" w:rsidP="00E5210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E9" w:rsidRPr="001F23AC" w:rsidTr="00B579FD">
        <w:tc>
          <w:tcPr>
            <w:tcW w:w="1520" w:type="dxa"/>
          </w:tcPr>
          <w:p w:rsidR="00D912E9" w:rsidRPr="001F23AC" w:rsidRDefault="00D912E9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912E9" w:rsidRPr="001F23AC" w:rsidRDefault="00D912E9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D912E9" w:rsidRPr="001F23AC" w:rsidRDefault="00D912E9" w:rsidP="00E5210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912E9" w:rsidRDefault="00D912E9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703" w:type="dxa"/>
          </w:tcPr>
          <w:p w:rsidR="00D912E9" w:rsidRPr="001F23AC" w:rsidRDefault="00D912E9" w:rsidP="00E5210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E9" w:rsidRPr="001F23AC" w:rsidTr="00B579FD">
        <w:tc>
          <w:tcPr>
            <w:tcW w:w="1520" w:type="dxa"/>
          </w:tcPr>
          <w:p w:rsidR="00D912E9" w:rsidRPr="001F23AC" w:rsidRDefault="00D912E9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912E9" w:rsidRPr="001F23AC" w:rsidRDefault="00D912E9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D912E9" w:rsidRPr="001F23AC" w:rsidRDefault="00D912E9" w:rsidP="00E5210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912E9" w:rsidRDefault="00D912E9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703" w:type="dxa"/>
          </w:tcPr>
          <w:p w:rsidR="00D912E9" w:rsidRPr="001F23AC" w:rsidRDefault="00D912E9" w:rsidP="00E5210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101" w:rsidRPr="001F23AC" w:rsidTr="00B579FD">
        <w:tc>
          <w:tcPr>
            <w:tcW w:w="1520" w:type="dxa"/>
          </w:tcPr>
          <w:p w:rsidR="00E52101" w:rsidRPr="001F23AC" w:rsidRDefault="00E52101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52101" w:rsidRPr="001F23AC" w:rsidRDefault="00E52101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E52101" w:rsidRPr="001F23AC" w:rsidRDefault="00E52101" w:rsidP="00E5210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52101" w:rsidRDefault="00E52101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703" w:type="dxa"/>
          </w:tcPr>
          <w:p w:rsidR="00E52101" w:rsidRPr="001F23AC" w:rsidRDefault="00E52101" w:rsidP="00E5210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101" w:rsidRPr="001F23AC" w:rsidTr="00B579FD">
        <w:tc>
          <w:tcPr>
            <w:tcW w:w="1520" w:type="dxa"/>
          </w:tcPr>
          <w:p w:rsidR="00E52101" w:rsidRPr="001F23AC" w:rsidRDefault="00E52101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52101" w:rsidRPr="001F23AC" w:rsidRDefault="00E52101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E52101" w:rsidRPr="001F23AC" w:rsidRDefault="00E52101" w:rsidP="00E5210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52101" w:rsidRDefault="00E52101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703" w:type="dxa"/>
          </w:tcPr>
          <w:p w:rsidR="00E52101" w:rsidRPr="001F23AC" w:rsidRDefault="00E52101" w:rsidP="00E5210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101" w:rsidRPr="001F23AC" w:rsidTr="00B579FD">
        <w:tc>
          <w:tcPr>
            <w:tcW w:w="1520" w:type="dxa"/>
          </w:tcPr>
          <w:p w:rsidR="00E52101" w:rsidRPr="001F23AC" w:rsidRDefault="00E52101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52101" w:rsidRPr="001F23AC" w:rsidRDefault="00E52101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E52101" w:rsidRPr="001F23AC" w:rsidRDefault="00E52101" w:rsidP="00E5210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E52101" w:rsidRDefault="00E52101" w:rsidP="00E52101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703" w:type="dxa"/>
          </w:tcPr>
          <w:p w:rsidR="00E52101" w:rsidRPr="001F23AC" w:rsidRDefault="00E52101" w:rsidP="00E52101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12E9" w:rsidRPr="001F23AC" w:rsidTr="00B579FD">
        <w:tc>
          <w:tcPr>
            <w:tcW w:w="1520" w:type="dxa"/>
          </w:tcPr>
          <w:p w:rsidR="00D912E9" w:rsidRPr="001F23AC" w:rsidRDefault="00D912E9" w:rsidP="00923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D912E9" w:rsidRPr="001F23AC" w:rsidRDefault="00D912E9" w:rsidP="00923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D912E9" w:rsidRPr="001F23AC" w:rsidRDefault="00D912E9" w:rsidP="009238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D912E9" w:rsidRDefault="00D912E9" w:rsidP="00923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4703" w:type="dxa"/>
          </w:tcPr>
          <w:p w:rsidR="00D912E9" w:rsidRPr="001F23AC" w:rsidRDefault="00D912E9" w:rsidP="009238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E" w:rsidRPr="001F23AC" w:rsidTr="00B579FD">
        <w:tc>
          <w:tcPr>
            <w:tcW w:w="1520" w:type="dxa"/>
            <w:shd w:val="clear" w:color="auto" w:fill="D9D9D9" w:themeFill="background1" w:themeFillShade="D9"/>
          </w:tcPr>
          <w:p w:rsidR="0058146E" w:rsidRDefault="0058146E" w:rsidP="009238B3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Kopā stundas:</w:t>
            </w:r>
          </w:p>
        </w:tc>
        <w:tc>
          <w:tcPr>
            <w:tcW w:w="1044" w:type="dxa"/>
            <w:shd w:val="clear" w:color="auto" w:fill="D9D9D9" w:themeFill="background1" w:themeFillShade="D9"/>
          </w:tcPr>
          <w:p w:rsidR="0058146E" w:rsidRDefault="0058146E" w:rsidP="00923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:rsidR="0058146E" w:rsidRDefault="0058146E" w:rsidP="009238B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58146E" w:rsidRPr="001F23AC" w:rsidRDefault="0058146E" w:rsidP="00923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58146E" w:rsidRPr="001F23AC" w:rsidRDefault="0058146E" w:rsidP="009238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146E" w:rsidRDefault="0058146E" w:rsidP="0058146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8146E" w:rsidRDefault="0058146E" w:rsidP="0058146E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C5F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Aktivitātes īstenotājs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___________________________/_____________________/</w:t>
      </w:r>
    </w:p>
    <w:p w:rsidR="0058146E" w:rsidRDefault="0058146E" w:rsidP="0058146E">
      <w:pPr>
        <w:spacing w:after="0" w:line="240" w:lineRule="auto"/>
        <w:ind w:left="3600" w:firstLine="720"/>
        <w:contextualSpacing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paraksts un tā </w:t>
      </w:r>
      <w:r w:rsidRPr="005F5C61">
        <w:rPr>
          <w:rFonts w:ascii="Times New Roman" w:hAnsi="Times New Roman" w:cs="Times New Roman"/>
          <w:color w:val="000000"/>
          <w:szCs w:val="20"/>
        </w:rPr>
        <w:t>atšifrējums</w:t>
      </w:r>
    </w:p>
    <w:p w:rsidR="0058146E" w:rsidRPr="005F5C61" w:rsidRDefault="0058146E" w:rsidP="0058146E">
      <w:pPr>
        <w:spacing w:after="0" w:line="240" w:lineRule="auto"/>
        <w:ind w:left="5040"/>
        <w:contextualSpacing/>
        <w:rPr>
          <w:rFonts w:ascii="Times New Roman" w:hAnsi="Times New Roman" w:cs="Times New Roman"/>
          <w:color w:val="000000"/>
          <w:szCs w:val="20"/>
        </w:rPr>
      </w:pPr>
    </w:p>
    <w:p w:rsidR="0058146E" w:rsidRPr="0034696C" w:rsidRDefault="0058146E" w:rsidP="005814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____.____.20____.</w:t>
      </w:r>
    </w:p>
    <w:p w:rsidR="00FA4C28" w:rsidRDefault="00FA4C28"/>
    <w:sectPr w:rsidR="00FA4C28" w:rsidSect="0058146E">
      <w:headerReference w:type="default" r:id="rId6"/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639" w:rsidRDefault="00497639" w:rsidP="00497639">
      <w:pPr>
        <w:spacing w:after="0" w:line="240" w:lineRule="auto"/>
      </w:pPr>
      <w:r>
        <w:separator/>
      </w:r>
    </w:p>
  </w:endnote>
  <w:endnote w:type="continuationSeparator" w:id="0">
    <w:p w:rsidR="00497639" w:rsidRDefault="00497639" w:rsidP="00497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65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A16" w:rsidRDefault="00C81A16" w:rsidP="00C81A16">
        <w:pPr>
          <w:pStyle w:val="Footer"/>
          <w:jc w:val="center"/>
        </w:pPr>
      </w:p>
      <w:tbl>
        <w:tblPr>
          <w:tblW w:w="4989" w:type="pct"/>
          <w:tblBorders>
            <w:top w:val="single" w:sz="18" w:space="0" w:color="808080" w:themeColor="background1" w:themeShade="80"/>
            <w:insideV w:val="single" w:sz="18" w:space="0" w:color="808080" w:themeColor="background1" w:themeShade="80"/>
          </w:tblBorders>
          <w:tblLook w:val="04A0" w:firstRow="1" w:lastRow="0" w:firstColumn="1" w:lastColumn="0" w:noHBand="0" w:noVBand="1"/>
        </w:tblPr>
        <w:tblGrid>
          <w:gridCol w:w="2826"/>
          <w:gridCol w:w="11101"/>
        </w:tblGrid>
        <w:tr w:rsidR="00C81A16" w:rsidRPr="00810802" w:rsidTr="00041BDE">
          <w:trPr>
            <w:trHeight w:val="97"/>
          </w:trPr>
          <w:tc>
            <w:tcPr>
              <w:tcW w:w="2856" w:type="dxa"/>
            </w:tcPr>
            <w:p w:rsidR="00C81A16" w:rsidRPr="00810802" w:rsidRDefault="00C81A16" w:rsidP="00C81A16">
              <w:pPr>
                <w:tabs>
                  <w:tab w:val="center" w:pos="4153"/>
                  <w:tab w:val="right" w:pos="8306"/>
                </w:tabs>
                <w:spacing w:after="0" w:line="240" w:lineRule="auto"/>
                <w:jc w:val="right"/>
                <w:rPr>
                  <w:rFonts w:asciiTheme="minorHAnsi" w:eastAsiaTheme="minorHAnsi" w:hAnsiTheme="minorHAnsi"/>
                  <w:b/>
                  <w:bCs/>
                  <w:i/>
                  <w:color w:val="4F81BD" w:themeColor="accent1"/>
                  <w:sz w:val="32"/>
                  <w:szCs w:val="32"/>
                  <w:lang w:eastAsia="en-US"/>
                  <w14:numForm w14:val="oldStyle"/>
                </w:rPr>
              </w:pPr>
              <w:r w:rsidRPr="00810802">
                <w:rPr>
                  <w:rFonts w:asciiTheme="minorHAnsi" w:eastAsiaTheme="minorHAnsi" w:hAnsiTheme="minorHAnsi"/>
                  <w:i/>
                  <w:sz w:val="22"/>
                  <w:lang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JAUNIEŠA KARTE</w:t>
              </w:r>
            </w:p>
          </w:tc>
          <w:tc>
            <w:tcPr>
              <w:tcW w:w="11286" w:type="dxa"/>
            </w:tcPr>
            <w:p w:rsidR="00C81A16" w:rsidRPr="00810802" w:rsidRDefault="00C81A16" w:rsidP="00C81A16">
              <w:pPr>
                <w:tabs>
                  <w:tab w:val="center" w:pos="4153"/>
                  <w:tab w:val="right" w:pos="8306"/>
                </w:tabs>
                <w:spacing w:after="0" w:line="240" w:lineRule="auto"/>
                <w:rPr>
                  <w:rFonts w:asciiTheme="minorHAnsi" w:eastAsiaTheme="minorHAnsi" w:hAnsiTheme="minorHAnsi"/>
                  <w:sz w:val="22"/>
                  <w:lang w:eastAsia="en-US"/>
                </w:rPr>
              </w:pPr>
            </w:p>
          </w:tc>
        </w:tr>
      </w:tbl>
      <w:p w:rsidR="00C81A16" w:rsidRPr="00810802" w:rsidRDefault="00C81A16" w:rsidP="00C81A16">
        <w:pPr>
          <w:tabs>
            <w:tab w:val="center" w:pos="4153"/>
            <w:tab w:val="right" w:pos="8306"/>
          </w:tabs>
          <w:spacing w:after="0" w:line="240" w:lineRule="auto"/>
          <w:rPr>
            <w:rFonts w:asciiTheme="minorHAnsi" w:eastAsiaTheme="minorHAnsi" w:hAnsiTheme="minorHAnsi"/>
            <w:sz w:val="22"/>
            <w:lang w:eastAsia="en-US"/>
          </w:rPr>
        </w:pPr>
      </w:p>
      <w:p w:rsidR="00C81A16" w:rsidRDefault="00C81A16" w:rsidP="00C81A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1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7639" w:rsidRDefault="00497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639" w:rsidRDefault="00497639" w:rsidP="00497639">
      <w:pPr>
        <w:spacing w:after="0" w:line="240" w:lineRule="auto"/>
      </w:pPr>
      <w:r>
        <w:separator/>
      </w:r>
    </w:p>
  </w:footnote>
  <w:footnote w:type="continuationSeparator" w:id="0">
    <w:p w:rsidR="00497639" w:rsidRDefault="00497639" w:rsidP="00497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639" w:rsidRPr="00937121" w:rsidRDefault="00497639" w:rsidP="00497639">
    <w:pPr>
      <w:pStyle w:val="Header"/>
      <w:jc w:val="right"/>
      <w:rPr>
        <w:rFonts w:ascii="Times New Roman" w:hAnsi="Times New Roman" w:cs="Times New Roman"/>
        <w:sz w:val="16"/>
        <w:szCs w:val="28"/>
      </w:rPr>
    </w:pPr>
    <w:r>
      <w:rPr>
        <w:rFonts w:ascii="Times New Roman" w:hAnsi="Times New Roman" w:cs="Times New Roman"/>
        <w:sz w:val="16"/>
        <w:szCs w:val="28"/>
      </w:rPr>
      <w:t>12</w:t>
    </w:r>
    <w:r w:rsidRPr="00937121">
      <w:rPr>
        <w:rFonts w:ascii="Times New Roman" w:hAnsi="Times New Roman" w:cs="Times New Roman"/>
        <w:sz w:val="16"/>
        <w:szCs w:val="28"/>
      </w:rPr>
      <w:t>.pielikums</w:t>
    </w:r>
  </w:p>
  <w:p w:rsidR="00497639" w:rsidRPr="007B7454" w:rsidRDefault="00497639" w:rsidP="00497639">
    <w:pPr>
      <w:pStyle w:val="Header"/>
      <w:jc w:val="right"/>
      <w:rPr>
        <w:rFonts w:ascii="Times New Roman" w:hAnsi="Times New Roman" w:cs="Times New Roman"/>
        <w:sz w:val="16"/>
        <w:szCs w:val="24"/>
      </w:rPr>
    </w:pPr>
  </w:p>
  <w:p w:rsidR="00497639" w:rsidRPr="00497639" w:rsidRDefault="00750142" w:rsidP="00B579FD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6pt;margin-top:26.6pt;width:245.1pt;height:57.55pt;z-index:-251658752;mso-position-vertical-relative:page" wrapcoords="-66 0 -66 21319 21600 21319 21600 0 -66 0">
          <v:imagedata r:id="rId1" o:title=""/>
          <w10:wrap type="tight" anchory="page"/>
        </v:shape>
        <o:OLEObject Type="Embed" ProgID="PBrush" ShapeID="_x0000_s2049" DrawAspect="Content" ObjectID="_1543056545" r:id="rId2"/>
      </w:object>
    </w:r>
    <w:r w:rsidR="00497639" w:rsidRPr="00497639">
      <w:rPr>
        <w:rFonts w:ascii="Times New Roman" w:hAnsi="Times New Roman" w:cs="Times New Roman"/>
        <w:sz w:val="24"/>
        <w:szCs w:val="24"/>
      </w:rPr>
      <w:t>Projekts “PROTI un DARI!”</w:t>
    </w:r>
  </w:p>
  <w:p w:rsidR="00497639" w:rsidRPr="00497639" w:rsidRDefault="00497639" w:rsidP="00B579FD">
    <w:pPr>
      <w:pStyle w:val="Header"/>
      <w:jc w:val="right"/>
      <w:rPr>
        <w:rFonts w:ascii="Times New Roman" w:eastAsia="Times New Roman" w:hAnsi="Times New Roman" w:cs="Times New Roman"/>
        <w:caps/>
        <w:sz w:val="24"/>
        <w:szCs w:val="24"/>
      </w:rPr>
    </w:pPr>
    <w:r w:rsidRPr="00497639">
      <w:rPr>
        <w:rFonts w:ascii="Times New Roman" w:eastAsia="Times New Roman" w:hAnsi="Times New Roman" w:cs="Times New Roman"/>
        <w:caps/>
        <w:sz w:val="24"/>
        <w:szCs w:val="24"/>
      </w:rPr>
      <w:t>N</w:t>
    </w:r>
    <w:r w:rsidRPr="00497639">
      <w:rPr>
        <w:rFonts w:ascii="Times New Roman" w:eastAsia="Times New Roman" w:hAnsi="Times New Roman" w:cs="Times New Roman"/>
        <w:sz w:val="24"/>
        <w:szCs w:val="24"/>
      </w:rPr>
      <w:t>r.</w:t>
    </w:r>
    <w:r w:rsidRPr="00497639">
      <w:rPr>
        <w:rFonts w:ascii="Times New Roman" w:eastAsia="Times New Roman" w:hAnsi="Times New Roman" w:cs="Times New Roman"/>
        <w:caps/>
        <w:sz w:val="24"/>
        <w:szCs w:val="24"/>
      </w:rPr>
      <w:t>8.3.3.0./15/I/001</w:t>
    </w:r>
  </w:p>
  <w:p w:rsidR="00497639" w:rsidRDefault="00497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0C"/>
    <w:rsid w:val="00004E83"/>
    <w:rsid w:val="00032527"/>
    <w:rsid w:val="00041BDE"/>
    <w:rsid w:val="000D3BCD"/>
    <w:rsid w:val="000E40AE"/>
    <w:rsid w:val="000F2710"/>
    <w:rsid w:val="00106075"/>
    <w:rsid w:val="00125806"/>
    <w:rsid w:val="001578C7"/>
    <w:rsid w:val="0017464F"/>
    <w:rsid w:val="00180882"/>
    <w:rsid w:val="00184A84"/>
    <w:rsid w:val="001B55C8"/>
    <w:rsid w:val="001B6CC8"/>
    <w:rsid w:val="001F1640"/>
    <w:rsid w:val="002107E2"/>
    <w:rsid w:val="00216730"/>
    <w:rsid w:val="002825A2"/>
    <w:rsid w:val="002C3425"/>
    <w:rsid w:val="00305D07"/>
    <w:rsid w:val="003062B8"/>
    <w:rsid w:val="00316614"/>
    <w:rsid w:val="00347D51"/>
    <w:rsid w:val="00366770"/>
    <w:rsid w:val="003976E2"/>
    <w:rsid w:val="003C2C55"/>
    <w:rsid w:val="003E3064"/>
    <w:rsid w:val="00403857"/>
    <w:rsid w:val="00455495"/>
    <w:rsid w:val="00477888"/>
    <w:rsid w:val="00497639"/>
    <w:rsid w:val="004A0823"/>
    <w:rsid w:val="0052230F"/>
    <w:rsid w:val="00531FD3"/>
    <w:rsid w:val="005663EA"/>
    <w:rsid w:val="00576BFA"/>
    <w:rsid w:val="0058146E"/>
    <w:rsid w:val="005B6C9E"/>
    <w:rsid w:val="005C12E8"/>
    <w:rsid w:val="005C292D"/>
    <w:rsid w:val="005E4BA0"/>
    <w:rsid w:val="00605062"/>
    <w:rsid w:val="00605270"/>
    <w:rsid w:val="00607321"/>
    <w:rsid w:val="00612082"/>
    <w:rsid w:val="00615CD9"/>
    <w:rsid w:val="00617EE8"/>
    <w:rsid w:val="00655A42"/>
    <w:rsid w:val="00672174"/>
    <w:rsid w:val="00680A82"/>
    <w:rsid w:val="00694560"/>
    <w:rsid w:val="006A5013"/>
    <w:rsid w:val="006B36E0"/>
    <w:rsid w:val="006D1E0B"/>
    <w:rsid w:val="006F3AD0"/>
    <w:rsid w:val="00702559"/>
    <w:rsid w:val="0070500C"/>
    <w:rsid w:val="00750142"/>
    <w:rsid w:val="007520C8"/>
    <w:rsid w:val="00756FFA"/>
    <w:rsid w:val="007654A7"/>
    <w:rsid w:val="00780BCF"/>
    <w:rsid w:val="00794C92"/>
    <w:rsid w:val="007A288D"/>
    <w:rsid w:val="007B42E5"/>
    <w:rsid w:val="007E1A52"/>
    <w:rsid w:val="007F1D5C"/>
    <w:rsid w:val="0080018E"/>
    <w:rsid w:val="008100EE"/>
    <w:rsid w:val="00882F8F"/>
    <w:rsid w:val="008966B8"/>
    <w:rsid w:val="008B7FCF"/>
    <w:rsid w:val="00940788"/>
    <w:rsid w:val="00950A17"/>
    <w:rsid w:val="00954E89"/>
    <w:rsid w:val="00981778"/>
    <w:rsid w:val="009A296C"/>
    <w:rsid w:val="009C197E"/>
    <w:rsid w:val="009C5389"/>
    <w:rsid w:val="009D22DC"/>
    <w:rsid w:val="009F0B9A"/>
    <w:rsid w:val="00A17492"/>
    <w:rsid w:val="00A819A9"/>
    <w:rsid w:val="00A86693"/>
    <w:rsid w:val="00A978D1"/>
    <w:rsid w:val="00AB644F"/>
    <w:rsid w:val="00AC06BC"/>
    <w:rsid w:val="00AD1D28"/>
    <w:rsid w:val="00AD3AF4"/>
    <w:rsid w:val="00AE28A5"/>
    <w:rsid w:val="00AF1C3C"/>
    <w:rsid w:val="00B010D6"/>
    <w:rsid w:val="00B17063"/>
    <w:rsid w:val="00B5014C"/>
    <w:rsid w:val="00B52F18"/>
    <w:rsid w:val="00B579FD"/>
    <w:rsid w:val="00B6680B"/>
    <w:rsid w:val="00B67A0D"/>
    <w:rsid w:val="00BB11C5"/>
    <w:rsid w:val="00BB2478"/>
    <w:rsid w:val="00BD1CEC"/>
    <w:rsid w:val="00BF1710"/>
    <w:rsid w:val="00C06326"/>
    <w:rsid w:val="00C06BDE"/>
    <w:rsid w:val="00C07A97"/>
    <w:rsid w:val="00C360C2"/>
    <w:rsid w:val="00C43325"/>
    <w:rsid w:val="00C508FD"/>
    <w:rsid w:val="00C66C0B"/>
    <w:rsid w:val="00C72CD3"/>
    <w:rsid w:val="00C81A16"/>
    <w:rsid w:val="00CA26D0"/>
    <w:rsid w:val="00CB5361"/>
    <w:rsid w:val="00D04829"/>
    <w:rsid w:val="00D23C75"/>
    <w:rsid w:val="00D406BC"/>
    <w:rsid w:val="00D50CE1"/>
    <w:rsid w:val="00D912E9"/>
    <w:rsid w:val="00DC3375"/>
    <w:rsid w:val="00DD14C3"/>
    <w:rsid w:val="00DE1CEE"/>
    <w:rsid w:val="00E27A9E"/>
    <w:rsid w:val="00E50574"/>
    <w:rsid w:val="00E52101"/>
    <w:rsid w:val="00E602B7"/>
    <w:rsid w:val="00E77DFE"/>
    <w:rsid w:val="00E908FC"/>
    <w:rsid w:val="00EB05E3"/>
    <w:rsid w:val="00EB4E3B"/>
    <w:rsid w:val="00EF6582"/>
    <w:rsid w:val="00F25AB7"/>
    <w:rsid w:val="00F361A0"/>
    <w:rsid w:val="00F7201A"/>
    <w:rsid w:val="00FA4C28"/>
    <w:rsid w:val="00FB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27D96DC-8CFA-4D53-9DAA-6ADB9654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6E"/>
    <w:rPr>
      <w:rFonts w:ascii="Tahoma" w:eastAsiaTheme="minorEastAsia" w:hAnsi="Tahoma"/>
      <w:sz w:val="20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46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146E"/>
    <w:rPr>
      <w:rFonts w:ascii="Tahoma" w:eastAsiaTheme="majorEastAsia" w:hAnsi="Tahoma" w:cstheme="majorBidi"/>
      <w:b/>
      <w:bCs/>
      <w:color w:val="4F81BD" w:themeColor="accent1"/>
      <w:sz w:val="28"/>
      <w:szCs w:val="26"/>
      <w:lang w:eastAsia="lv-LV"/>
    </w:rPr>
  </w:style>
  <w:style w:type="table" w:styleId="TableGrid">
    <w:name w:val="Table Grid"/>
    <w:basedOn w:val="TableNormal"/>
    <w:uiPriority w:val="59"/>
    <w:rsid w:val="0058146E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6B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BC"/>
    <w:rPr>
      <w:rFonts w:ascii="Tahoma" w:eastAsiaTheme="minorEastAsi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97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639"/>
    <w:rPr>
      <w:rFonts w:ascii="Tahoma" w:eastAsiaTheme="minorEastAsia" w:hAnsi="Tahoma"/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976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639"/>
    <w:rPr>
      <w:rFonts w:ascii="Tahoma" w:eastAsiaTheme="minorEastAsia" w:hAnsi="Tahoma"/>
      <w:sz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87482B6</Template>
  <TotalTime>0</TotalTime>
  <Pages>2</Pages>
  <Words>1077</Words>
  <Characters>615</Characters>
  <Application>Microsoft Office Word</Application>
  <DocSecurity>4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Jolanta Cerpakovska</cp:lastModifiedBy>
  <cp:revision>2</cp:revision>
  <dcterms:created xsi:type="dcterms:W3CDTF">2016-12-12T12:02:00Z</dcterms:created>
  <dcterms:modified xsi:type="dcterms:W3CDTF">2016-12-12T12:02:00Z</dcterms:modified>
</cp:coreProperties>
</file>