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D9" w:rsidRPr="003061D8" w:rsidRDefault="00DD2AD9" w:rsidP="00DD2AD9">
      <w:pPr>
        <w:pStyle w:val="Heading2"/>
        <w:rPr>
          <w:rFonts w:asciiTheme="majorHAnsi" w:hAnsiTheme="majorHAnsi"/>
        </w:rPr>
      </w:pPr>
      <w:bookmarkStart w:id="0" w:name="_Toc428967851"/>
      <w:bookmarkStart w:id="1" w:name="_GoBack"/>
      <w:bookmarkEnd w:id="1"/>
      <w:r w:rsidRPr="003061D8">
        <w:rPr>
          <w:rFonts w:asciiTheme="majorHAnsi" w:hAnsiTheme="majorHAnsi"/>
        </w:rPr>
        <w:t>Noslēguma ziņojums par individuālās pasākumu programmas ietekmi uz jaunieti</w:t>
      </w:r>
      <w:bookmarkEnd w:id="0"/>
    </w:p>
    <w:p w:rsidR="00DD2AD9" w:rsidRPr="00DD6CCE" w:rsidRDefault="00DD2AD9" w:rsidP="00BE05E3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5" w:color="7F7F7F" w:themeColor="text1" w:themeTint="80"/>
        </w:pBdr>
        <w:spacing w:before="240" w:after="167" w:line="261" w:lineRule="atLeast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>Vispārējie dati par mērķa grupas jaunieti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38"/>
        <w:gridCol w:w="6851"/>
      </w:tblGrid>
      <w:tr w:rsidR="00DD2AD9" w:rsidRPr="00BB451F" w:rsidTr="000906CB">
        <w:trPr>
          <w:trHeight w:val="320"/>
        </w:trPr>
        <w:tc>
          <w:tcPr>
            <w:tcW w:w="3038" w:type="dxa"/>
          </w:tcPr>
          <w:p w:rsidR="00DD2AD9" w:rsidRPr="00BB451F" w:rsidRDefault="00DD2AD9" w:rsidP="00BB451F">
            <w:pPr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451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Pašvaldības nosaukums:</w:t>
            </w:r>
          </w:p>
        </w:tc>
        <w:tc>
          <w:tcPr>
            <w:tcW w:w="6851" w:type="dxa"/>
          </w:tcPr>
          <w:p w:rsidR="00DD2AD9" w:rsidRPr="00BB451F" w:rsidRDefault="00DD2AD9" w:rsidP="00BB451F">
            <w:pPr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2AD9" w:rsidRPr="00BB451F" w:rsidTr="000906CB">
        <w:trPr>
          <w:trHeight w:val="495"/>
        </w:trPr>
        <w:tc>
          <w:tcPr>
            <w:tcW w:w="3038" w:type="dxa"/>
          </w:tcPr>
          <w:p w:rsidR="00DD2AD9" w:rsidRPr="00BB451F" w:rsidRDefault="00DD2AD9" w:rsidP="00BB451F">
            <w:pPr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451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Mērķa grupas jaunieša vārds, uzvārds, personas kods:</w:t>
            </w:r>
          </w:p>
        </w:tc>
        <w:tc>
          <w:tcPr>
            <w:tcW w:w="6851" w:type="dxa"/>
          </w:tcPr>
          <w:p w:rsidR="00DD2AD9" w:rsidRPr="00BB451F" w:rsidRDefault="00DD2AD9" w:rsidP="00BB451F">
            <w:pPr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2AD9" w:rsidRPr="00BB451F" w:rsidTr="000906CB">
        <w:trPr>
          <w:trHeight w:val="502"/>
        </w:trPr>
        <w:tc>
          <w:tcPr>
            <w:tcW w:w="3038" w:type="dxa"/>
          </w:tcPr>
          <w:p w:rsidR="00DD2AD9" w:rsidRPr="00BB451F" w:rsidRDefault="00DD2AD9" w:rsidP="00BB451F">
            <w:pPr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451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Mērķa grupas jaunieša dzimšanas gads un datums:</w:t>
            </w:r>
          </w:p>
        </w:tc>
        <w:tc>
          <w:tcPr>
            <w:tcW w:w="6851" w:type="dxa"/>
          </w:tcPr>
          <w:p w:rsidR="00DD2AD9" w:rsidRPr="00BB451F" w:rsidRDefault="00DD2AD9" w:rsidP="00BB451F">
            <w:pPr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2AD9" w:rsidRPr="00BB451F" w:rsidTr="000906CB">
        <w:trPr>
          <w:trHeight w:val="320"/>
        </w:trPr>
        <w:tc>
          <w:tcPr>
            <w:tcW w:w="3038" w:type="dxa"/>
          </w:tcPr>
          <w:p w:rsidR="00DD2AD9" w:rsidRPr="00BB451F" w:rsidRDefault="00DD2AD9" w:rsidP="00BB451F">
            <w:pPr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451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Deklarētā  dzīvesvieta</w:t>
            </w:r>
          </w:p>
        </w:tc>
        <w:tc>
          <w:tcPr>
            <w:tcW w:w="6851" w:type="dxa"/>
          </w:tcPr>
          <w:p w:rsidR="00DD2AD9" w:rsidRPr="00BB451F" w:rsidRDefault="00DD2AD9" w:rsidP="00BB451F">
            <w:pPr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2AD9" w:rsidRPr="00BB451F" w:rsidTr="000906CB">
        <w:trPr>
          <w:trHeight w:val="495"/>
        </w:trPr>
        <w:tc>
          <w:tcPr>
            <w:tcW w:w="3038" w:type="dxa"/>
          </w:tcPr>
          <w:p w:rsidR="00DD2AD9" w:rsidRPr="00BB451F" w:rsidRDefault="00DD2AD9" w:rsidP="00BB451F">
            <w:pPr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451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Faktiskā dzīvesvieta (ja atšķiras no deklarētās)</w:t>
            </w:r>
          </w:p>
        </w:tc>
        <w:tc>
          <w:tcPr>
            <w:tcW w:w="6851" w:type="dxa"/>
          </w:tcPr>
          <w:p w:rsidR="00DD2AD9" w:rsidRPr="00BB451F" w:rsidRDefault="00DD2AD9" w:rsidP="00BB451F">
            <w:pPr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D2AD9" w:rsidRPr="00BB451F" w:rsidTr="000906CB">
        <w:trPr>
          <w:trHeight w:val="502"/>
        </w:trPr>
        <w:tc>
          <w:tcPr>
            <w:tcW w:w="3038" w:type="dxa"/>
          </w:tcPr>
          <w:p w:rsidR="00DD2AD9" w:rsidRPr="00BB451F" w:rsidRDefault="00DD2AD9" w:rsidP="00BB451F">
            <w:pPr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451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Jaunieša kontaktinformācija (tel.nr., e-pasts, skype vārds)</w:t>
            </w:r>
          </w:p>
        </w:tc>
        <w:tc>
          <w:tcPr>
            <w:tcW w:w="6851" w:type="dxa"/>
          </w:tcPr>
          <w:p w:rsidR="00DD2AD9" w:rsidRPr="00BB451F" w:rsidRDefault="00DD2AD9" w:rsidP="00BB451F">
            <w:pPr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375FF" w:rsidRPr="00BB451F" w:rsidTr="000906CB">
        <w:trPr>
          <w:trHeight w:val="494"/>
        </w:trPr>
        <w:tc>
          <w:tcPr>
            <w:tcW w:w="3038" w:type="dxa"/>
          </w:tcPr>
          <w:p w:rsidR="00C375FF" w:rsidRPr="00BB451F" w:rsidRDefault="00A27CC8" w:rsidP="00BB451F">
            <w:pPr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4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Individuālās pasākumu programmas ilgums mēnešos un stundās</w:t>
            </w:r>
          </w:p>
        </w:tc>
        <w:tc>
          <w:tcPr>
            <w:tcW w:w="6851" w:type="dxa"/>
          </w:tcPr>
          <w:p w:rsidR="00C375FF" w:rsidRPr="00BB451F" w:rsidRDefault="00C375FF" w:rsidP="00BB451F">
            <w:pPr>
              <w:ind w:right="227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A3AFA" w:rsidRPr="00BB451F" w:rsidTr="000906CB">
        <w:trPr>
          <w:trHeight w:val="494"/>
        </w:trPr>
        <w:tc>
          <w:tcPr>
            <w:tcW w:w="3038" w:type="dxa"/>
          </w:tcPr>
          <w:p w:rsidR="000A3AFA" w:rsidRPr="00BB451F" w:rsidRDefault="000A3AFA" w:rsidP="000A3AFA">
            <w:pPr>
              <w:ind w:righ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Individuālās pasākumu programmas ilgums stundās</w:t>
            </w:r>
          </w:p>
        </w:tc>
        <w:tc>
          <w:tcPr>
            <w:tcW w:w="6851" w:type="dxa"/>
          </w:tcPr>
          <w:p w:rsidR="000A3AFA" w:rsidRPr="00BB451F" w:rsidRDefault="000A3AFA" w:rsidP="00BB451F">
            <w:pPr>
              <w:ind w:right="227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375FF" w:rsidRPr="00BB451F" w:rsidTr="000906CB">
        <w:trPr>
          <w:trHeight w:val="494"/>
        </w:trPr>
        <w:tc>
          <w:tcPr>
            <w:tcW w:w="3038" w:type="dxa"/>
          </w:tcPr>
          <w:p w:rsidR="00C375FF" w:rsidRPr="00BB451F" w:rsidRDefault="00A27CC8" w:rsidP="00BB451F">
            <w:pPr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B4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Individuālās pasākumu programmas īstenošanas termiņš</w:t>
            </w:r>
          </w:p>
        </w:tc>
        <w:tc>
          <w:tcPr>
            <w:tcW w:w="6851" w:type="dxa"/>
          </w:tcPr>
          <w:p w:rsidR="00BB451F" w:rsidRPr="00BB451F" w:rsidRDefault="00BB451F" w:rsidP="00BB45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C8" w:rsidRPr="00BB451F" w:rsidRDefault="00A27CC8" w:rsidP="00BB45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z w:val="24"/>
                <w:szCs w:val="24"/>
                <w:lang w:eastAsia="en-US"/>
              </w:rPr>
            </w:pPr>
            <w:r w:rsidRPr="00BB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____.____.20____ - ____.____.20___ </w:t>
            </w:r>
          </w:p>
          <w:p w:rsidR="00A27CC8" w:rsidRPr="00BB451F" w:rsidRDefault="00A27CC8" w:rsidP="00BB451F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BB451F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BB451F" w:rsidRPr="00BB451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BB451F">
              <w:rPr>
                <w:rFonts w:ascii="Times New Roman" w:hAnsi="Times New Roman" w:cs="Times New Roman"/>
                <w:sz w:val="14"/>
                <w:szCs w:val="14"/>
              </w:rPr>
              <w:t xml:space="preserve">        datums   mēnesis      gads         datums    mēnesis      gads     </w:t>
            </w:r>
          </w:p>
          <w:p w:rsidR="00C375FF" w:rsidRPr="00BB451F" w:rsidRDefault="00C375FF" w:rsidP="00BB451F">
            <w:pPr>
              <w:ind w:right="227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DD2AD9" w:rsidRDefault="00DD2AD9" w:rsidP="00DD2AD9">
      <w:pPr>
        <w:rPr>
          <w:rFonts w:ascii="Times New Roman" w:hAnsi="Times New Roman" w:cs="Times New Roman"/>
          <w:b/>
          <w:sz w:val="24"/>
        </w:rPr>
      </w:pPr>
    </w:p>
    <w:p w:rsidR="00DD2AD9" w:rsidRPr="001661C3" w:rsidRDefault="00DD2AD9" w:rsidP="000D4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661C3">
        <w:rPr>
          <w:rFonts w:ascii="Times New Roman" w:hAnsi="Times New Roman" w:cs="Times New Roman"/>
          <w:b/>
          <w:sz w:val="24"/>
          <w:szCs w:val="24"/>
        </w:rPr>
        <w:t>Individuālās pasākumu programmas īstenošanas pabeigšanas/pārtraukšanas iemesls:</w:t>
      </w:r>
    </w:p>
    <w:tbl>
      <w:tblPr>
        <w:tblStyle w:val="TableGrid"/>
        <w:tblW w:w="9888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9578"/>
      </w:tblGrid>
      <w:tr w:rsidR="007F4BDF" w:rsidRPr="008A708F" w:rsidTr="007F4BDF">
        <w:trPr>
          <w:trHeight w:val="326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BDF" w:rsidRPr="00DA777E" w:rsidRDefault="007F4BDF" w:rsidP="00C20CD8">
            <w:pPr>
              <w:rPr>
                <w:b/>
                <w:sz w:val="18"/>
                <w:szCs w:val="18"/>
              </w:rPr>
            </w:pPr>
          </w:p>
        </w:tc>
        <w:tc>
          <w:tcPr>
            <w:tcW w:w="9578" w:type="dxa"/>
            <w:tcBorders>
              <w:left w:val="single" w:sz="2" w:space="0" w:color="auto"/>
            </w:tcBorders>
          </w:tcPr>
          <w:p w:rsidR="007F4BDF" w:rsidRPr="007F4BDF" w:rsidRDefault="007F4BDF" w:rsidP="007F4BDF">
            <w:pPr>
              <w:ind w:left="405" w:hanging="405"/>
              <w:rPr>
                <w:rFonts w:ascii="Times New Roman" w:hAnsi="Times New Roman" w:cs="Times New Roman"/>
                <w:sz w:val="24"/>
              </w:rPr>
            </w:pPr>
            <w:r w:rsidRPr="007F4BDF">
              <w:rPr>
                <w:rFonts w:ascii="Times New Roman" w:hAnsi="Times New Roman" w:cs="Times New Roman"/>
                <w:sz w:val="24"/>
              </w:rPr>
              <w:t>plānotās programmas pabeigšana plānotajā termiņā (tai skaitā ar pagarinājumu);</w:t>
            </w:r>
          </w:p>
        </w:tc>
      </w:tr>
      <w:tr w:rsidR="007F4BDF" w:rsidRPr="008A708F" w:rsidTr="007F4BDF">
        <w:trPr>
          <w:trHeight w:val="326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BDF" w:rsidRPr="00DA777E" w:rsidRDefault="007F4BDF" w:rsidP="00C20CD8">
            <w:pPr>
              <w:rPr>
                <w:b/>
                <w:sz w:val="18"/>
                <w:szCs w:val="18"/>
              </w:rPr>
            </w:pPr>
          </w:p>
        </w:tc>
        <w:tc>
          <w:tcPr>
            <w:tcW w:w="9578" w:type="dxa"/>
            <w:tcBorders>
              <w:left w:val="single" w:sz="2" w:space="0" w:color="auto"/>
            </w:tcBorders>
          </w:tcPr>
          <w:p w:rsidR="007F4BDF" w:rsidRPr="00D559FF" w:rsidRDefault="007F4BDF" w:rsidP="007F4BDF">
            <w:pPr>
              <w:ind w:left="405" w:hanging="405"/>
              <w:rPr>
                <w:rFonts w:ascii="Times New Roman" w:hAnsi="Times New Roman" w:cs="Times New Roman"/>
                <w:sz w:val="24"/>
              </w:rPr>
            </w:pPr>
            <w:r w:rsidRPr="007F4BDF">
              <w:rPr>
                <w:rFonts w:ascii="Times New Roman" w:hAnsi="Times New Roman" w:cs="Times New Roman"/>
                <w:sz w:val="24"/>
              </w:rPr>
              <w:t>jaunietis ir zaudējis mērķa grupas jaunieša statusu/ neatbilst mērķa grupas kritērijiem;</w:t>
            </w:r>
          </w:p>
        </w:tc>
      </w:tr>
      <w:tr w:rsidR="007F4BDF" w:rsidRPr="008A708F" w:rsidTr="007F4BDF">
        <w:trPr>
          <w:trHeight w:val="326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BDF" w:rsidRPr="00DA777E" w:rsidRDefault="007F4BDF" w:rsidP="00C20CD8">
            <w:pPr>
              <w:rPr>
                <w:b/>
                <w:sz w:val="18"/>
                <w:szCs w:val="18"/>
              </w:rPr>
            </w:pPr>
          </w:p>
        </w:tc>
        <w:tc>
          <w:tcPr>
            <w:tcW w:w="9578" w:type="dxa"/>
            <w:tcBorders>
              <w:left w:val="single" w:sz="2" w:space="0" w:color="auto"/>
            </w:tcBorders>
          </w:tcPr>
          <w:p w:rsidR="007F4BDF" w:rsidRPr="007F4BDF" w:rsidRDefault="007F4BDF" w:rsidP="007F4BDF">
            <w:pPr>
              <w:ind w:left="-27"/>
              <w:rPr>
                <w:rFonts w:ascii="Times New Roman" w:hAnsi="Times New Roman" w:cs="Times New Roman"/>
                <w:sz w:val="24"/>
              </w:rPr>
            </w:pPr>
            <w:r w:rsidRPr="007F4BDF">
              <w:rPr>
                <w:rFonts w:ascii="Times New Roman" w:hAnsi="Times New Roman" w:cs="Times New Roman"/>
                <w:sz w:val="24"/>
              </w:rPr>
              <w:t>jaunietis ir pārtraucis dalību individuālajā pasākumu programmā noteiktajos atbalsta pasākumos (atteikšanās no dalības, ilgstoša neierašanās, pazušana bez vēsts, jaunieša nāve u.tml.)</w:t>
            </w:r>
          </w:p>
          <w:p w:rsidR="007F4BDF" w:rsidRPr="007F4BDF" w:rsidRDefault="007F4BDF" w:rsidP="007F4BDF">
            <w:pPr>
              <w:rPr>
                <w:rFonts w:ascii="Times New Roman" w:hAnsi="Times New Roman" w:cs="Times New Roman"/>
                <w:sz w:val="28"/>
              </w:rPr>
            </w:pPr>
            <w:r w:rsidRPr="007F4BDF">
              <w:rPr>
                <w:rFonts w:ascii="Times New Roman" w:hAnsi="Times New Roman" w:cs="Times New Roman"/>
                <w:sz w:val="24"/>
              </w:rPr>
              <w:t>jaunietis ir izdarījis noziegumu, bijis vardarbīgs pret atbalsta sniegšanā iesaistītajiem speciālistiem u.tml. , tāpēc pieņemts lēmums par jaunieša izslēgšanu no turpmākas dalības projektā;</w:t>
            </w:r>
          </w:p>
        </w:tc>
      </w:tr>
      <w:tr w:rsidR="007F4BDF" w:rsidRPr="008A708F" w:rsidTr="007F4BDF">
        <w:trPr>
          <w:trHeight w:val="326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BDF" w:rsidRPr="00DA777E" w:rsidRDefault="007F4BDF" w:rsidP="00C20CD8">
            <w:pPr>
              <w:rPr>
                <w:b/>
                <w:sz w:val="18"/>
                <w:szCs w:val="18"/>
              </w:rPr>
            </w:pPr>
          </w:p>
        </w:tc>
        <w:tc>
          <w:tcPr>
            <w:tcW w:w="9578" w:type="dxa"/>
            <w:tcBorders>
              <w:left w:val="single" w:sz="2" w:space="0" w:color="auto"/>
            </w:tcBorders>
          </w:tcPr>
          <w:p w:rsidR="007F4BDF" w:rsidRPr="00D559FF" w:rsidRDefault="007F4BDF" w:rsidP="00C20CD8">
            <w:pPr>
              <w:rPr>
                <w:rFonts w:ascii="Times New Roman" w:hAnsi="Times New Roman" w:cs="Times New Roman"/>
                <w:sz w:val="24"/>
              </w:rPr>
            </w:pPr>
            <w:r w:rsidRPr="007C59F4">
              <w:rPr>
                <w:rFonts w:ascii="Times New Roman" w:hAnsi="Times New Roman" w:cs="Times New Roman"/>
                <w:sz w:val="24"/>
              </w:rPr>
              <w:t>Cits</w:t>
            </w:r>
          </w:p>
        </w:tc>
      </w:tr>
    </w:tbl>
    <w:p w:rsidR="00F57A6B" w:rsidRDefault="00F57A6B" w:rsidP="00DD2AD9">
      <w:pPr>
        <w:rPr>
          <w:rFonts w:ascii="Times New Roman" w:hAnsi="Times New Roman" w:cs="Times New Roman"/>
          <w:sz w:val="24"/>
          <w:szCs w:val="24"/>
        </w:rPr>
      </w:pPr>
    </w:p>
    <w:p w:rsidR="007C59F4" w:rsidRDefault="007C59F4" w:rsidP="00DD2AD9">
      <w:pPr>
        <w:rPr>
          <w:rFonts w:ascii="Times New Roman" w:hAnsi="Times New Roman" w:cs="Times New Roman"/>
          <w:sz w:val="24"/>
          <w:szCs w:val="24"/>
        </w:rPr>
      </w:pPr>
    </w:p>
    <w:p w:rsidR="00BE4FC8" w:rsidRPr="007F4BDF" w:rsidRDefault="00E67F58" w:rsidP="00BE0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386433">
        <w:rPr>
          <w:rFonts w:ascii="Times New Roman" w:hAnsi="Times New Roman" w:cs="Times New Roman"/>
          <w:b/>
          <w:sz w:val="24"/>
          <w:szCs w:val="24"/>
        </w:rPr>
        <w:lastRenderedPageBreak/>
        <w:t>Individuālā</w:t>
      </w:r>
      <w:r w:rsidR="00386433" w:rsidRPr="00386433">
        <w:rPr>
          <w:rFonts w:ascii="Times New Roman" w:hAnsi="Times New Roman" w:cs="Times New Roman"/>
          <w:b/>
          <w:sz w:val="24"/>
          <w:szCs w:val="24"/>
        </w:rPr>
        <w:t>s pasākumu programmas noslēgumā mērķa grupas jaunietis ir</w:t>
      </w:r>
      <w:r w:rsidR="007C59F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888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9578"/>
      </w:tblGrid>
      <w:tr w:rsidR="007F4BDF" w:rsidRPr="007F4BDF" w:rsidTr="00C20CD8">
        <w:trPr>
          <w:trHeight w:val="326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BDF" w:rsidRPr="00DA777E" w:rsidRDefault="007F4BDF" w:rsidP="00C20CD8">
            <w:pPr>
              <w:rPr>
                <w:b/>
                <w:sz w:val="18"/>
                <w:szCs w:val="18"/>
              </w:rPr>
            </w:pPr>
          </w:p>
        </w:tc>
        <w:tc>
          <w:tcPr>
            <w:tcW w:w="9578" w:type="dxa"/>
            <w:tcBorders>
              <w:left w:val="single" w:sz="2" w:space="0" w:color="auto"/>
            </w:tcBorders>
          </w:tcPr>
          <w:p w:rsidR="007F4BDF" w:rsidRPr="007F4BDF" w:rsidRDefault="007F4BDF" w:rsidP="00C20CD8">
            <w:pPr>
              <w:ind w:left="405" w:hanging="40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Iesaistījies izglītībā*</w:t>
            </w:r>
            <w:r w:rsidRPr="00283E53">
              <w:rPr>
                <w:rStyle w:val="FootnoteReference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footnoteReference w:id="1"/>
            </w:r>
          </w:p>
        </w:tc>
      </w:tr>
    </w:tbl>
    <w:p w:rsidR="00BE4FC8" w:rsidRDefault="00BE4FC8" w:rsidP="007F4BDF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61DB0">
        <w:rPr>
          <w:rFonts w:ascii="Times New Roman" w:eastAsia="Calibri" w:hAnsi="Times New Roman" w:cs="Times New Roman"/>
          <w:color w:val="000000" w:themeColor="text1"/>
        </w:rPr>
        <w:t>Iesaistījies formālā</w:t>
      </w:r>
      <w:r>
        <w:rPr>
          <w:rFonts w:ascii="Times New Roman" w:eastAsia="Calibri" w:hAnsi="Times New Roman" w:cs="Times New Roman"/>
          <w:color w:val="000000" w:themeColor="text1"/>
        </w:rPr>
        <w:t>s izglītības ieguvē (visas pakāpes</w:t>
      </w:r>
      <w:r w:rsidRPr="00761DB0">
        <w:rPr>
          <w:rFonts w:ascii="Times New Roman" w:eastAsia="Calibri" w:hAnsi="Times New Roman" w:cs="Times New Roman"/>
          <w:color w:val="000000" w:themeColor="text1"/>
        </w:rPr>
        <w:t xml:space="preserve"> un veidi)</w:t>
      </w:r>
      <w:r w:rsidR="007F4BDF">
        <w:rPr>
          <w:rFonts w:ascii="Times New Roman" w:eastAsia="Calibri" w:hAnsi="Times New Roman" w:cs="Times New Roman"/>
          <w:color w:val="000000" w:themeColor="text1"/>
        </w:rPr>
        <w:t>.</w:t>
      </w:r>
    </w:p>
    <w:p w:rsidR="007F4BDF" w:rsidRPr="007F4BDF" w:rsidRDefault="007F4BDF" w:rsidP="007F4BD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TableGrid"/>
        <w:tblW w:w="9888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9578"/>
      </w:tblGrid>
      <w:tr w:rsidR="007F4BDF" w:rsidRPr="007F4BDF" w:rsidTr="00C20CD8">
        <w:trPr>
          <w:trHeight w:val="326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BDF" w:rsidRPr="00DA777E" w:rsidRDefault="007F4BDF" w:rsidP="00C20CD8">
            <w:pPr>
              <w:rPr>
                <w:b/>
                <w:sz w:val="18"/>
                <w:szCs w:val="18"/>
              </w:rPr>
            </w:pPr>
          </w:p>
        </w:tc>
        <w:tc>
          <w:tcPr>
            <w:tcW w:w="9578" w:type="dxa"/>
            <w:tcBorders>
              <w:left w:val="single" w:sz="2" w:space="0" w:color="auto"/>
            </w:tcBorders>
          </w:tcPr>
          <w:p w:rsidR="007F4BDF" w:rsidRPr="007F4BDF" w:rsidRDefault="007F4BDF" w:rsidP="007F4BDF">
            <w:pPr>
              <w:rPr>
                <w:rFonts w:ascii="Times New Roman" w:hAnsi="Times New Roman" w:cs="Times New Roman"/>
                <w:sz w:val="24"/>
              </w:rPr>
            </w:pPr>
            <w:r w:rsidRPr="0053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Iesaistījies  </w:t>
            </w:r>
            <w:hyperlink r:id="rId8" w:history="1">
              <w:r w:rsidRPr="005363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Valsts izglītības attīstības aģentūras</w:t>
              </w:r>
            </w:hyperlink>
            <w:r w:rsidRPr="0053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īstenotajos Jauniešu </w:t>
            </w:r>
            <w:hyperlink r:id="rId9" w:history="1">
              <w:r w:rsidRPr="005363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garantijas</w:t>
              </w:r>
            </w:hyperlink>
            <w:r w:rsidRPr="0053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projekta pasākumos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FE34D3" w:rsidRPr="00FE34D3" w:rsidRDefault="00FE34D3" w:rsidP="00FE34D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050DE0">
        <w:rPr>
          <w:rFonts w:ascii="Times New Roman" w:eastAsia="Calibri" w:hAnsi="Times New Roman" w:cs="Times New Roman"/>
          <w:color w:val="000000" w:themeColor="text1"/>
        </w:rPr>
        <w:t>Iesaistījies profesionālās izglītības programmu apguvē</w:t>
      </w:r>
      <w:r>
        <w:rPr>
          <w:rFonts w:ascii="Times New Roman" w:eastAsia="Calibri" w:hAnsi="Times New Roman" w:cs="Times New Roman"/>
          <w:color w:val="000000" w:themeColor="text1"/>
        </w:rPr>
        <w:t>.</w:t>
      </w:r>
    </w:p>
    <w:tbl>
      <w:tblPr>
        <w:tblStyle w:val="TableGrid"/>
        <w:tblW w:w="9888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9578"/>
      </w:tblGrid>
      <w:tr w:rsidR="007F4BDF" w:rsidRPr="007F4BDF" w:rsidTr="00C20CD8">
        <w:trPr>
          <w:trHeight w:val="326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BDF" w:rsidRPr="00DA777E" w:rsidRDefault="007F4BDF" w:rsidP="00C20CD8">
            <w:pPr>
              <w:rPr>
                <w:b/>
                <w:sz w:val="18"/>
                <w:szCs w:val="18"/>
              </w:rPr>
            </w:pPr>
          </w:p>
        </w:tc>
        <w:tc>
          <w:tcPr>
            <w:tcW w:w="9578" w:type="dxa"/>
            <w:tcBorders>
              <w:left w:val="single" w:sz="2" w:space="0" w:color="auto"/>
            </w:tcBorders>
          </w:tcPr>
          <w:p w:rsidR="007F4BDF" w:rsidRPr="007F4BDF" w:rsidRDefault="007F4BDF" w:rsidP="00C20CD8">
            <w:pPr>
              <w:ind w:left="405" w:hanging="405"/>
              <w:rPr>
                <w:rFonts w:ascii="Times New Roman" w:hAnsi="Times New Roman" w:cs="Times New Roman"/>
                <w:sz w:val="24"/>
              </w:rPr>
            </w:pPr>
            <w:r w:rsidRPr="00536396">
              <w:rPr>
                <w:rFonts w:ascii="Times New Roman" w:hAnsi="Times New Roman" w:cs="Times New Roman"/>
                <w:b/>
                <w:sz w:val="24"/>
                <w:szCs w:val="24"/>
              </w:rPr>
              <w:t>Iesaistījies aroda apguvē pie amata meistara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536396" w:rsidRDefault="00536396" w:rsidP="0053639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Ieguvis mācekļa statusu;</w:t>
      </w:r>
    </w:p>
    <w:p w:rsidR="00536396" w:rsidRDefault="00536396" w:rsidP="00536396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Uzsācis aroda apguvi pie amata meistara, kas reģistrēts Latvijas amatniecības kameras reģistrā</w:t>
      </w:r>
      <w:r w:rsidR="007F4BDF">
        <w:rPr>
          <w:rFonts w:ascii="Times New Roman" w:eastAsia="Calibri" w:hAnsi="Times New Roman" w:cs="Times New Roman"/>
          <w:color w:val="000000" w:themeColor="text1"/>
        </w:rPr>
        <w:t>.</w:t>
      </w:r>
    </w:p>
    <w:p w:rsidR="007F4BDF" w:rsidRPr="007F4BDF" w:rsidRDefault="007F4BDF" w:rsidP="007F4BD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TableGrid"/>
        <w:tblW w:w="9888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9578"/>
      </w:tblGrid>
      <w:tr w:rsidR="007F4BDF" w:rsidRPr="007F4BDF" w:rsidTr="00C20CD8">
        <w:trPr>
          <w:trHeight w:val="326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BDF" w:rsidRPr="00DA777E" w:rsidRDefault="007F4BDF" w:rsidP="00C20CD8">
            <w:pPr>
              <w:rPr>
                <w:b/>
                <w:sz w:val="18"/>
                <w:szCs w:val="18"/>
              </w:rPr>
            </w:pPr>
          </w:p>
        </w:tc>
        <w:tc>
          <w:tcPr>
            <w:tcW w:w="9578" w:type="dxa"/>
            <w:tcBorders>
              <w:left w:val="single" w:sz="2" w:space="0" w:color="auto"/>
            </w:tcBorders>
          </w:tcPr>
          <w:p w:rsidR="007F4BDF" w:rsidRPr="007F4BDF" w:rsidRDefault="007F4BDF" w:rsidP="004E0C21">
            <w:pPr>
              <w:ind w:hanging="27"/>
              <w:rPr>
                <w:rFonts w:ascii="Times New Roman" w:hAnsi="Times New Roman" w:cs="Times New Roman"/>
                <w:sz w:val="24"/>
              </w:rPr>
            </w:pPr>
            <w:r w:rsidRPr="0053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Iesaistījies </w:t>
            </w:r>
            <w:hyperlink r:id="rId10" w:history="1">
              <w:r w:rsidRPr="005363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Nodarbinātības valsts aģentūras</w:t>
              </w:r>
            </w:hyperlink>
            <w:r w:rsidRPr="0053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īstenotajos Jauniešu </w:t>
            </w:r>
            <w:hyperlink r:id="rId11" w:history="1">
              <w:r w:rsidRPr="0053639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garantijas</w:t>
              </w:r>
            </w:hyperlink>
            <w:r w:rsidRPr="0053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projekta pasākumos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7F4BDF" w:rsidRPr="007F4BDF" w:rsidRDefault="007F4BDF" w:rsidP="007F4BD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88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9578"/>
      </w:tblGrid>
      <w:tr w:rsidR="007F4BDF" w:rsidRPr="007F4BDF" w:rsidTr="00C20CD8">
        <w:trPr>
          <w:trHeight w:val="326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BDF" w:rsidRPr="00DA777E" w:rsidRDefault="007F4BDF" w:rsidP="00C20CD8">
            <w:pPr>
              <w:rPr>
                <w:b/>
                <w:sz w:val="18"/>
                <w:szCs w:val="18"/>
              </w:rPr>
            </w:pPr>
          </w:p>
        </w:tc>
        <w:tc>
          <w:tcPr>
            <w:tcW w:w="9578" w:type="dxa"/>
            <w:tcBorders>
              <w:left w:val="single" w:sz="2" w:space="0" w:color="auto"/>
            </w:tcBorders>
          </w:tcPr>
          <w:p w:rsidR="007F4BDF" w:rsidRPr="007F4BDF" w:rsidRDefault="007F4BDF" w:rsidP="007F4BDF">
            <w:pPr>
              <w:rPr>
                <w:rFonts w:ascii="Times New Roman" w:hAnsi="Times New Roman" w:cs="Times New Roman"/>
                <w:sz w:val="24"/>
              </w:rPr>
            </w:pPr>
            <w:r w:rsidRPr="007E5A8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Iesaistījies</w:t>
            </w:r>
            <w:r w:rsidRPr="007E5A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hyperlink r:id="rId12" w:history="1">
              <w:r w:rsidRPr="007E5A83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u w:val="none"/>
                </w:rPr>
                <w:t>Nodarbinātības valsts aģentūras</w:t>
              </w:r>
            </w:hyperlink>
            <w:r w:rsidRPr="007E5A8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īstenotajos aktīvajos </w:t>
            </w:r>
            <w:hyperlink r:id="rId13" w:history="1">
              <w:r w:rsidRPr="007E5A83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u w:val="none"/>
                </w:rPr>
                <w:t>nodarbinātības</w:t>
              </w:r>
            </w:hyperlink>
            <w:r w:rsidRPr="007E5A8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vai preventīvajos </w:t>
            </w:r>
            <w:hyperlink r:id="rId14" w:history="1">
              <w:r w:rsidRPr="007E5A83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u w:val="none"/>
                </w:rPr>
                <w:t>bezdarba</w:t>
              </w:r>
            </w:hyperlink>
            <w:r w:rsidRPr="007E5A8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samazināšanas pasākumos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</w:t>
            </w:r>
          </w:p>
        </w:tc>
      </w:tr>
    </w:tbl>
    <w:p w:rsidR="007F4BDF" w:rsidRPr="007F4BDF" w:rsidRDefault="007F4BDF" w:rsidP="007F4BDF">
      <w:pPr>
        <w:ind w:left="360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9888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9578"/>
      </w:tblGrid>
      <w:tr w:rsidR="007F4BDF" w:rsidRPr="007F4BDF" w:rsidTr="00C20CD8">
        <w:trPr>
          <w:trHeight w:val="326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BDF" w:rsidRPr="00DA777E" w:rsidRDefault="007F4BDF" w:rsidP="00C20CD8">
            <w:pPr>
              <w:rPr>
                <w:b/>
                <w:sz w:val="18"/>
                <w:szCs w:val="18"/>
              </w:rPr>
            </w:pPr>
          </w:p>
        </w:tc>
        <w:tc>
          <w:tcPr>
            <w:tcW w:w="9578" w:type="dxa"/>
            <w:tcBorders>
              <w:left w:val="single" w:sz="2" w:space="0" w:color="auto"/>
            </w:tcBorders>
          </w:tcPr>
          <w:p w:rsidR="007F4BDF" w:rsidRPr="007F4BDF" w:rsidRDefault="007F4BDF" w:rsidP="00C20CD8">
            <w:pPr>
              <w:ind w:left="405" w:hanging="405"/>
              <w:rPr>
                <w:rFonts w:ascii="Times New Roman" w:hAnsi="Times New Roman" w:cs="Times New Roman"/>
                <w:sz w:val="24"/>
              </w:rPr>
            </w:pPr>
            <w:r w:rsidRPr="002158DF">
              <w:rPr>
                <w:rFonts w:ascii="Times New Roman" w:hAnsi="Times New Roman" w:cs="Times New Roman"/>
                <w:b/>
                <w:sz w:val="24"/>
              </w:rPr>
              <w:t xml:space="preserve">Iesaistījies </w:t>
            </w:r>
            <w:hyperlink r:id="rId15" w:history="1">
              <w:r w:rsidRPr="002158DF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u w:val="none"/>
                </w:rPr>
                <w:t>nodarbinātībā</w:t>
              </w:r>
            </w:hyperlink>
            <w:r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u w:val="none"/>
              </w:rPr>
              <w:t>*</w:t>
            </w:r>
          </w:p>
        </w:tc>
      </w:tr>
    </w:tbl>
    <w:p w:rsidR="00FD1B82" w:rsidRPr="007C59F4" w:rsidRDefault="00FD1B82" w:rsidP="002158DF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59F4">
        <w:rPr>
          <w:rFonts w:ascii="Times New Roman" w:eastAsia="Calibri" w:hAnsi="Times New Roman" w:cs="Times New Roman"/>
        </w:rPr>
        <w:t>Jaunietis ir noslēdzis darba attiecību līgumu/ kļuvis par darba ņēmēju;</w:t>
      </w:r>
    </w:p>
    <w:p w:rsidR="00FD1B82" w:rsidRPr="007C59F4" w:rsidRDefault="00FD1B82" w:rsidP="002158DF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59F4">
        <w:rPr>
          <w:rFonts w:ascii="Times New Roman" w:eastAsia="Calibri" w:hAnsi="Times New Roman" w:cs="Times New Roman"/>
        </w:rPr>
        <w:t>Jaunietis ir ieguvis saimnieciskās darbības veicēja personas statusu;</w:t>
      </w:r>
    </w:p>
    <w:p w:rsidR="00FD1B82" w:rsidRPr="007C59F4" w:rsidRDefault="00FD1B82" w:rsidP="002158DF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59F4">
        <w:rPr>
          <w:rFonts w:ascii="Times New Roman" w:eastAsia="Calibri" w:hAnsi="Times New Roman" w:cs="Times New Roman"/>
        </w:rPr>
        <w:t>Jaunietis ir kļuvis par uzņēmuma īpašnieku (tostarp zemnieku un zvejnieku saimniecības īpašnieks);</w:t>
      </w:r>
    </w:p>
    <w:p w:rsidR="00FD1B82" w:rsidRDefault="00FD1B82" w:rsidP="002158DF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59F4">
        <w:rPr>
          <w:rFonts w:ascii="Times New Roman" w:eastAsia="Calibri" w:hAnsi="Times New Roman" w:cs="Times New Roman"/>
        </w:rPr>
        <w:t>Jaunietis ir reģistrējies kā mikrouzņēmuma nodokļa maksātājs.</w:t>
      </w:r>
    </w:p>
    <w:p w:rsidR="007F4BDF" w:rsidRPr="007F4BDF" w:rsidRDefault="007F4BDF" w:rsidP="007F4BDF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9888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9578"/>
      </w:tblGrid>
      <w:tr w:rsidR="007F4BDF" w:rsidRPr="007F4BDF" w:rsidTr="00C20CD8">
        <w:trPr>
          <w:trHeight w:val="326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BDF" w:rsidRPr="00DA777E" w:rsidRDefault="007F4BDF" w:rsidP="00C20CD8">
            <w:pPr>
              <w:rPr>
                <w:b/>
                <w:sz w:val="18"/>
                <w:szCs w:val="18"/>
              </w:rPr>
            </w:pPr>
          </w:p>
        </w:tc>
        <w:tc>
          <w:tcPr>
            <w:tcW w:w="9578" w:type="dxa"/>
            <w:tcBorders>
              <w:left w:val="single" w:sz="2" w:space="0" w:color="auto"/>
            </w:tcBorders>
          </w:tcPr>
          <w:p w:rsidR="007F4BDF" w:rsidRPr="007F4BDF" w:rsidRDefault="007F4BDF" w:rsidP="00C20CD8">
            <w:pPr>
              <w:ind w:left="405" w:hanging="405"/>
              <w:rPr>
                <w:rFonts w:ascii="Times New Roman" w:hAnsi="Times New Roman" w:cs="Times New Roman"/>
                <w:sz w:val="24"/>
              </w:rPr>
            </w:pPr>
            <w:r w:rsidRPr="002158DF">
              <w:rPr>
                <w:rFonts w:ascii="Times New Roman" w:hAnsi="Times New Roman" w:cs="Times New Roman"/>
                <w:b/>
                <w:sz w:val="24"/>
              </w:rPr>
              <w:t xml:space="preserve">Iesaistījies </w:t>
            </w:r>
            <w:hyperlink r:id="rId16" w:history="1">
              <w:r w:rsidRPr="002158DF">
                <w:rPr>
                  <w:rFonts w:ascii="Times New Roman" w:hAnsi="Times New Roman" w:cs="Times New Roman"/>
                  <w:b/>
                  <w:sz w:val="24"/>
                </w:rPr>
                <w:t>nevalstisko organizāciju</w:t>
              </w:r>
            </w:hyperlink>
            <w:r w:rsidRPr="002158DF">
              <w:rPr>
                <w:rFonts w:ascii="Times New Roman" w:hAnsi="Times New Roman" w:cs="Times New Roman"/>
                <w:b/>
                <w:sz w:val="24"/>
              </w:rPr>
              <w:t xml:space="preserve"> darbībā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</w:tbl>
    <w:p w:rsidR="007F4BDF" w:rsidRPr="007F4BDF" w:rsidRDefault="007F4BDF" w:rsidP="007F4BDF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W w:w="9888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9578"/>
      </w:tblGrid>
      <w:tr w:rsidR="007F4BDF" w:rsidRPr="007F4BDF" w:rsidTr="00C20CD8">
        <w:trPr>
          <w:trHeight w:val="326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BDF" w:rsidRPr="00DA777E" w:rsidRDefault="007F4BDF" w:rsidP="00C20CD8">
            <w:pPr>
              <w:rPr>
                <w:b/>
                <w:sz w:val="18"/>
                <w:szCs w:val="18"/>
              </w:rPr>
            </w:pPr>
          </w:p>
        </w:tc>
        <w:tc>
          <w:tcPr>
            <w:tcW w:w="9578" w:type="dxa"/>
            <w:tcBorders>
              <w:left w:val="single" w:sz="2" w:space="0" w:color="auto"/>
            </w:tcBorders>
          </w:tcPr>
          <w:p w:rsidR="007F4BDF" w:rsidRPr="007F4BDF" w:rsidRDefault="007F4BDF" w:rsidP="00C20CD8">
            <w:pPr>
              <w:ind w:left="405" w:hanging="405"/>
              <w:rPr>
                <w:rFonts w:ascii="Times New Roman" w:hAnsi="Times New Roman" w:cs="Times New Roman"/>
                <w:sz w:val="24"/>
              </w:rPr>
            </w:pPr>
            <w:r w:rsidRPr="002158DF">
              <w:rPr>
                <w:rFonts w:ascii="Times New Roman" w:hAnsi="Times New Roman" w:cs="Times New Roman"/>
                <w:b/>
                <w:sz w:val="24"/>
              </w:rPr>
              <w:t>Iesaistījies jauniešu centru darbībā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</w:tbl>
    <w:p w:rsidR="007F4BDF" w:rsidRPr="007F4BDF" w:rsidRDefault="007F4BDF" w:rsidP="007F4BDF">
      <w:pPr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888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9578"/>
      </w:tblGrid>
      <w:tr w:rsidR="007F4BDF" w:rsidRPr="007F4BDF" w:rsidTr="00C20CD8">
        <w:trPr>
          <w:trHeight w:val="326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BDF" w:rsidRPr="00DA777E" w:rsidRDefault="007F4BDF" w:rsidP="00C20CD8">
            <w:pPr>
              <w:rPr>
                <w:b/>
                <w:sz w:val="18"/>
                <w:szCs w:val="18"/>
              </w:rPr>
            </w:pPr>
          </w:p>
        </w:tc>
        <w:tc>
          <w:tcPr>
            <w:tcW w:w="9578" w:type="dxa"/>
            <w:tcBorders>
              <w:left w:val="single" w:sz="2" w:space="0" w:color="auto"/>
            </w:tcBorders>
          </w:tcPr>
          <w:p w:rsidR="007F4BDF" w:rsidRPr="007F4BDF" w:rsidRDefault="007F4BDF" w:rsidP="00C20CD8">
            <w:pPr>
              <w:ind w:left="405" w:hanging="40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Cits____________________________________</w:t>
            </w:r>
          </w:p>
        </w:tc>
      </w:tr>
    </w:tbl>
    <w:p w:rsidR="00386433" w:rsidRDefault="00386433" w:rsidP="00DD2AD9">
      <w:pPr>
        <w:rPr>
          <w:rFonts w:ascii="Times New Roman" w:hAnsi="Times New Roman" w:cs="Times New Roman"/>
          <w:sz w:val="24"/>
          <w:szCs w:val="24"/>
        </w:rPr>
      </w:pPr>
    </w:p>
    <w:p w:rsidR="00F57A6B" w:rsidRPr="006C3B46" w:rsidRDefault="006C3B46" w:rsidP="006C3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C3B46">
        <w:rPr>
          <w:rFonts w:ascii="Times New Roman" w:hAnsi="Times New Roman" w:cs="Times New Roman"/>
          <w:b/>
          <w:sz w:val="24"/>
          <w:szCs w:val="24"/>
        </w:rPr>
        <w:t>Piezīmes</w:t>
      </w:r>
      <w:r w:rsidR="000D4C91" w:rsidRPr="006C3B46">
        <w:rPr>
          <w:rFonts w:ascii="Times New Roman" w:hAnsi="Times New Roman" w:cs="Times New Roman"/>
          <w:b/>
          <w:sz w:val="24"/>
          <w:szCs w:val="24"/>
        </w:rPr>
        <w:t xml:space="preserve"> par individuālās pasākumu programmas ietekmi uz jaunieti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C3B46" w:rsidTr="00BE05E3">
        <w:tc>
          <w:tcPr>
            <w:tcW w:w="9889" w:type="dxa"/>
          </w:tcPr>
          <w:p w:rsidR="006C3B46" w:rsidRDefault="006C3B46" w:rsidP="00DD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6" w:rsidRDefault="006C3B46" w:rsidP="00DD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6" w:rsidRDefault="006C3B46" w:rsidP="00DD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6" w:rsidRDefault="006C3B46" w:rsidP="00DD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6" w:rsidRDefault="006C3B46" w:rsidP="00DD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6" w:rsidRDefault="006C3B46" w:rsidP="00DD2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A6B" w:rsidRDefault="00F57A6B" w:rsidP="00DD2AD9">
      <w:pPr>
        <w:rPr>
          <w:rFonts w:ascii="Times New Roman" w:hAnsi="Times New Roman" w:cs="Times New Roman"/>
          <w:sz w:val="24"/>
          <w:szCs w:val="24"/>
        </w:rPr>
      </w:pPr>
    </w:p>
    <w:p w:rsidR="006C3B46" w:rsidRDefault="006C3B46" w:rsidP="006C3B46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72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Programmas vadītājs: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__________________(_________________________)</w:t>
      </w:r>
    </w:p>
    <w:p w:rsidR="006C3B46" w:rsidRPr="005313A8" w:rsidRDefault="006C3B46" w:rsidP="006C3B46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</w:t>
      </w:r>
      <w:r w:rsidRPr="005313A8">
        <w:rPr>
          <w:rFonts w:ascii="Times New Roman" w:eastAsia="Times New Roman" w:hAnsi="Times New Roman" w:cs="Times New Roman"/>
          <w:noProof/>
          <w:sz w:val="18"/>
          <w:szCs w:val="18"/>
        </w:rPr>
        <w:t>paraksts un tā atšifrējums</w:t>
      </w:r>
    </w:p>
    <w:p w:rsidR="006C3B46" w:rsidRDefault="006C3B46" w:rsidP="006C3B46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3B46" w:rsidRPr="005313A8" w:rsidRDefault="006C3B46" w:rsidP="006C3B46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</w:t>
      </w:r>
    </w:p>
    <w:p w:rsidR="006C3B46" w:rsidRDefault="006C3B46" w:rsidP="006C3B4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C3B46" w:rsidRPr="00E80D25" w:rsidRDefault="006C3B46" w:rsidP="006C3B4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____._____.20____.</w:t>
      </w:r>
    </w:p>
    <w:p w:rsidR="006C3B46" w:rsidRDefault="006C3B46" w:rsidP="006C3B46">
      <w:pPr>
        <w:spacing w:after="0" w:line="240" w:lineRule="auto"/>
        <w:contextualSpacing/>
      </w:pPr>
    </w:p>
    <w:p w:rsidR="00F57A6B" w:rsidRDefault="00F57A6B" w:rsidP="00DD2AD9"/>
    <w:sectPr w:rsidR="00F57A6B" w:rsidSect="00BE05E3">
      <w:headerReference w:type="default" r:id="rId17"/>
      <w:footerReference w:type="default" r:id="rId1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FD" w:rsidRDefault="00C81DFD" w:rsidP="006A4BEF">
      <w:pPr>
        <w:spacing w:after="0" w:line="240" w:lineRule="auto"/>
      </w:pPr>
      <w:r>
        <w:separator/>
      </w:r>
    </w:p>
  </w:endnote>
  <w:endnote w:type="continuationSeparator" w:id="0">
    <w:p w:rsidR="00C81DFD" w:rsidRDefault="00C81DFD" w:rsidP="006A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64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174" w:rsidRDefault="003B2174" w:rsidP="003B2174">
        <w:pPr>
          <w:pStyle w:val="Footer"/>
          <w:jc w:val="center"/>
        </w:pPr>
      </w:p>
      <w:tbl>
        <w:tblPr>
          <w:tblW w:w="5000" w:type="pct"/>
          <w:tblBorders>
            <w:top w:val="single" w:sz="18" w:space="0" w:color="808080" w:themeColor="background1" w:themeShade="80"/>
            <w:insideV w:val="single" w:sz="18" w:space="0" w:color="808080" w:themeColor="background1" w:themeShade="80"/>
          </w:tblBorders>
          <w:tblLook w:val="04A0" w:firstRow="1" w:lastRow="0" w:firstColumn="1" w:lastColumn="0" w:noHBand="0" w:noVBand="1"/>
        </w:tblPr>
        <w:tblGrid>
          <w:gridCol w:w="1959"/>
          <w:gridCol w:w="7680"/>
        </w:tblGrid>
        <w:tr w:rsidR="003B2174" w:rsidRPr="00810802" w:rsidTr="00CA4F23">
          <w:trPr>
            <w:trHeight w:val="97"/>
          </w:trPr>
          <w:tc>
            <w:tcPr>
              <w:tcW w:w="1985" w:type="dxa"/>
            </w:tcPr>
            <w:p w:rsidR="003B2174" w:rsidRPr="00810802" w:rsidRDefault="003B2174" w:rsidP="003B2174">
              <w:pPr>
                <w:tabs>
                  <w:tab w:val="center" w:pos="4153"/>
                  <w:tab w:val="right" w:pos="8306"/>
                </w:tabs>
                <w:spacing w:after="0" w:line="240" w:lineRule="auto"/>
                <w:jc w:val="right"/>
                <w:rPr>
                  <w:b/>
                  <w:bCs/>
                  <w:i/>
                  <w:color w:val="4F81BD" w:themeColor="accent1"/>
                  <w:sz w:val="32"/>
                  <w:szCs w:val="32"/>
                  <w14:numForm w14:val="oldStyle"/>
                </w:rPr>
              </w:pPr>
              <w:r w:rsidRPr="00810802">
                <w:rPr>
                  <w:i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JAUNIEŠA KARTE</w:t>
              </w:r>
            </w:p>
          </w:tc>
          <w:tc>
            <w:tcPr>
              <w:tcW w:w="7904" w:type="dxa"/>
            </w:tcPr>
            <w:p w:rsidR="003B2174" w:rsidRPr="00810802" w:rsidRDefault="003B2174" w:rsidP="003B2174">
              <w:pPr>
                <w:tabs>
                  <w:tab w:val="center" w:pos="4153"/>
                  <w:tab w:val="right" w:pos="8306"/>
                </w:tabs>
                <w:spacing w:after="0" w:line="240" w:lineRule="auto"/>
              </w:pPr>
            </w:p>
          </w:tc>
        </w:tr>
      </w:tbl>
      <w:p w:rsidR="003B2174" w:rsidRPr="00810802" w:rsidRDefault="003B2174" w:rsidP="003B2174">
        <w:pPr>
          <w:tabs>
            <w:tab w:val="center" w:pos="4153"/>
            <w:tab w:val="right" w:pos="8306"/>
          </w:tabs>
          <w:spacing w:after="0" w:line="240" w:lineRule="auto"/>
        </w:pPr>
      </w:p>
      <w:p w:rsidR="003B2174" w:rsidRDefault="003B2174" w:rsidP="003B2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4BEF" w:rsidRDefault="006A4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FD" w:rsidRDefault="00C81DFD" w:rsidP="006A4BEF">
      <w:pPr>
        <w:spacing w:after="0" w:line="240" w:lineRule="auto"/>
      </w:pPr>
      <w:r>
        <w:separator/>
      </w:r>
    </w:p>
  </w:footnote>
  <w:footnote w:type="continuationSeparator" w:id="0">
    <w:p w:rsidR="00C81DFD" w:rsidRDefault="00C81DFD" w:rsidP="006A4BEF">
      <w:pPr>
        <w:spacing w:after="0" w:line="240" w:lineRule="auto"/>
      </w:pPr>
      <w:r>
        <w:continuationSeparator/>
      </w:r>
    </w:p>
  </w:footnote>
  <w:footnote w:id="1">
    <w:p w:rsidR="007F4BDF" w:rsidRPr="00283E53" w:rsidRDefault="007F4BDF" w:rsidP="007F4BDF">
      <w:pPr>
        <w:jc w:val="both"/>
        <w:rPr>
          <w:rFonts w:ascii="Times New Roman" w:eastAsia="Calibri" w:hAnsi="Times New Roman" w:cs="Times New Roman"/>
          <w:sz w:val="18"/>
        </w:rPr>
      </w:pPr>
      <w:r w:rsidRPr="00283E53">
        <w:rPr>
          <w:rFonts w:ascii="Times New Roman" w:eastAsia="Calibri" w:hAnsi="Times New Roman" w:cs="Times New Roman"/>
          <w:sz w:val="18"/>
        </w:rPr>
        <w:t>*Pašvaldības pienākums ir iesniegt attiecīgo apliecinājuma dokumentu kopijas.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6CB" w:rsidRPr="00937121" w:rsidRDefault="000906CB" w:rsidP="000906CB">
    <w:pPr>
      <w:pStyle w:val="Header"/>
      <w:jc w:val="right"/>
      <w:rPr>
        <w:rFonts w:ascii="Times New Roman" w:hAnsi="Times New Roman" w:cs="Times New Roman"/>
        <w:sz w:val="16"/>
        <w:szCs w:val="28"/>
      </w:rPr>
    </w:pPr>
    <w:r>
      <w:rPr>
        <w:rFonts w:ascii="Times New Roman" w:hAnsi="Times New Roman" w:cs="Times New Roman"/>
        <w:sz w:val="16"/>
        <w:szCs w:val="28"/>
      </w:rPr>
      <w:t>1</w:t>
    </w:r>
    <w:r w:rsidRPr="00937121">
      <w:rPr>
        <w:rFonts w:ascii="Times New Roman" w:hAnsi="Times New Roman" w:cs="Times New Roman"/>
        <w:sz w:val="16"/>
        <w:szCs w:val="28"/>
      </w:rPr>
      <w:t>4.pielikums</w:t>
    </w:r>
  </w:p>
  <w:p w:rsidR="000906CB" w:rsidRDefault="000906CB" w:rsidP="0019699A">
    <w:pPr>
      <w:pStyle w:val="Header"/>
      <w:jc w:val="right"/>
      <w:rPr>
        <w:rFonts w:ascii="Times New Roman" w:hAnsi="Times New Roman" w:cs="Times New Roman"/>
        <w:b/>
        <w:sz w:val="24"/>
        <w:szCs w:val="28"/>
      </w:rPr>
    </w:pPr>
  </w:p>
  <w:p w:rsidR="0019699A" w:rsidRPr="00BE05E3" w:rsidRDefault="0019699A" w:rsidP="0019699A">
    <w:pPr>
      <w:pStyle w:val="Header"/>
      <w:jc w:val="right"/>
      <w:rPr>
        <w:rFonts w:ascii="Times New Roman" w:hAnsi="Times New Roman" w:cs="Times New Roman"/>
        <w:sz w:val="20"/>
      </w:rPr>
    </w:pPr>
    <w:r w:rsidRPr="00BE05E3">
      <w:rPr>
        <w:rFonts w:ascii="Times New Roman" w:hAnsi="Times New Roman" w:cs="Times New Roman"/>
        <w:noProof/>
        <w:sz w:val="20"/>
        <w:lang w:eastAsia="lv-LV"/>
      </w:rPr>
      <w:drawing>
        <wp:anchor distT="0" distB="0" distL="114300" distR="114300" simplePos="0" relativeHeight="251658240" behindDoc="0" locked="0" layoutInCell="1" allowOverlap="1" wp14:anchorId="5551934F" wp14:editId="358D2BEB">
          <wp:simplePos x="0" y="0"/>
          <wp:positionH relativeFrom="column">
            <wp:posOffset>-62865</wp:posOffset>
          </wp:positionH>
          <wp:positionV relativeFrom="paragraph">
            <wp:posOffset>-201930</wp:posOffset>
          </wp:positionV>
          <wp:extent cx="2971800" cy="64897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5E3">
      <w:rPr>
        <w:rFonts w:ascii="Times New Roman" w:hAnsi="Times New Roman" w:cs="Times New Roman"/>
        <w:sz w:val="24"/>
        <w:szCs w:val="28"/>
      </w:rPr>
      <w:t xml:space="preserve">Projekts “PROTI un DARI!” </w:t>
    </w:r>
  </w:p>
  <w:p w:rsidR="0019699A" w:rsidRPr="00BE05E3" w:rsidRDefault="0019699A" w:rsidP="0019699A">
    <w:pPr>
      <w:pStyle w:val="Header"/>
      <w:jc w:val="right"/>
      <w:rPr>
        <w:rFonts w:ascii="Times New Roman" w:eastAsia="Times New Roman" w:hAnsi="Times New Roman" w:cs="Times New Roman"/>
        <w:caps/>
        <w:sz w:val="24"/>
        <w:szCs w:val="28"/>
      </w:rPr>
    </w:pPr>
    <w:r w:rsidRPr="00BE05E3">
      <w:rPr>
        <w:rFonts w:ascii="Times New Roman" w:eastAsia="Times New Roman" w:hAnsi="Times New Roman" w:cs="Times New Roman"/>
        <w:caps/>
        <w:sz w:val="24"/>
        <w:szCs w:val="28"/>
      </w:rPr>
      <w:t>N</w:t>
    </w:r>
    <w:r w:rsidRPr="00BE05E3">
      <w:rPr>
        <w:rFonts w:ascii="Times New Roman" w:eastAsia="Times New Roman" w:hAnsi="Times New Roman" w:cs="Times New Roman"/>
        <w:sz w:val="24"/>
        <w:szCs w:val="28"/>
      </w:rPr>
      <w:t>r.</w:t>
    </w:r>
    <w:r w:rsidRPr="00BE05E3">
      <w:rPr>
        <w:rFonts w:ascii="Times New Roman" w:eastAsia="Times New Roman" w:hAnsi="Times New Roman" w:cs="Times New Roman"/>
        <w:caps/>
        <w:sz w:val="24"/>
        <w:szCs w:val="28"/>
      </w:rPr>
      <w:t>8.3.3.0./15/I/001</w:t>
    </w:r>
  </w:p>
  <w:p w:rsidR="0019699A" w:rsidRDefault="00196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6_"/>
      </v:shape>
    </w:pict>
  </w:numPicBullet>
  <w:abstractNum w:abstractNumId="0" w15:restartNumberingAfterBreak="0">
    <w:nsid w:val="019D1367"/>
    <w:multiLevelType w:val="hybridMultilevel"/>
    <w:tmpl w:val="1ECA783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950"/>
    <w:multiLevelType w:val="hybridMultilevel"/>
    <w:tmpl w:val="1F6A7F9E"/>
    <w:lvl w:ilvl="0" w:tplc="9466A25C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8BA6A9A"/>
    <w:multiLevelType w:val="hybridMultilevel"/>
    <w:tmpl w:val="CCB498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71EF"/>
    <w:multiLevelType w:val="hybridMultilevel"/>
    <w:tmpl w:val="08EC8D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01EE"/>
    <w:multiLevelType w:val="hybridMultilevel"/>
    <w:tmpl w:val="0A20EA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FBD"/>
    <w:multiLevelType w:val="hybridMultilevel"/>
    <w:tmpl w:val="FBDCB8D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5247"/>
    <w:multiLevelType w:val="hybridMultilevel"/>
    <w:tmpl w:val="5ADCFF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277CC"/>
    <w:multiLevelType w:val="hybridMultilevel"/>
    <w:tmpl w:val="5D94912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F7C8E"/>
    <w:multiLevelType w:val="hybridMultilevel"/>
    <w:tmpl w:val="42202FA8"/>
    <w:lvl w:ilvl="0" w:tplc="9466A25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A48"/>
    <w:multiLevelType w:val="hybridMultilevel"/>
    <w:tmpl w:val="D5B63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54E2C"/>
    <w:multiLevelType w:val="hybridMultilevel"/>
    <w:tmpl w:val="61FEC6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B5069"/>
    <w:multiLevelType w:val="hybridMultilevel"/>
    <w:tmpl w:val="A85A1E7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B458B"/>
    <w:multiLevelType w:val="hybridMultilevel"/>
    <w:tmpl w:val="3410C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0D0"/>
    <w:multiLevelType w:val="hybridMultilevel"/>
    <w:tmpl w:val="1326E8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26098"/>
    <w:multiLevelType w:val="hybridMultilevel"/>
    <w:tmpl w:val="D06650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8442B"/>
    <w:multiLevelType w:val="hybridMultilevel"/>
    <w:tmpl w:val="9898707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0C7694"/>
    <w:multiLevelType w:val="hybridMultilevel"/>
    <w:tmpl w:val="9BE4F30A"/>
    <w:lvl w:ilvl="0" w:tplc="532419CA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DB557D8"/>
    <w:multiLevelType w:val="hybridMultilevel"/>
    <w:tmpl w:val="789EB42A"/>
    <w:lvl w:ilvl="0" w:tplc="532419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0"/>
  </w:num>
  <w:num w:numId="11">
    <w:abstractNumId w:val="15"/>
  </w:num>
  <w:num w:numId="12">
    <w:abstractNumId w:val="2"/>
  </w:num>
  <w:num w:numId="13">
    <w:abstractNumId w:val="7"/>
  </w:num>
  <w:num w:numId="14">
    <w:abstractNumId w:val="5"/>
  </w:num>
  <w:num w:numId="15">
    <w:abstractNumId w:val="3"/>
  </w:num>
  <w:num w:numId="16">
    <w:abstractNumId w:val="8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B6"/>
    <w:rsid w:val="00077F02"/>
    <w:rsid w:val="0008429F"/>
    <w:rsid w:val="000906CB"/>
    <w:rsid w:val="000A3AFA"/>
    <w:rsid w:val="000D4C91"/>
    <w:rsid w:val="000E40AE"/>
    <w:rsid w:val="001635DC"/>
    <w:rsid w:val="0019699A"/>
    <w:rsid w:val="002107E2"/>
    <w:rsid w:val="00214103"/>
    <w:rsid w:val="002158DF"/>
    <w:rsid w:val="00216730"/>
    <w:rsid w:val="00241DD4"/>
    <w:rsid w:val="00283E53"/>
    <w:rsid w:val="002E612D"/>
    <w:rsid w:val="003061D8"/>
    <w:rsid w:val="003062B8"/>
    <w:rsid w:val="00347B99"/>
    <w:rsid w:val="00347D51"/>
    <w:rsid w:val="00386433"/>
    <w:rsid w:val="003B2174"/>
    <w:rsid w:val="003E3064"/>
    <w:rsid w:val="004E0C21"/>
    <w:rsid w:val="00536396"/>
    <w:rsid w:val="0059551F"/>
    <w:rsid w:val="005C12E8"/>
    <w:rsid w:val="00605270"/>
    <w:rsid w:val="00612082"/>
    <w:rsid w:val="00672174"/>
    <w:rsid w:val="00680A82"/>
    <w:rsid w:val="00680FC4"/>
    <w:rsid w:val="00694560"/>
    <w:rsid w:val="006A4BEF"/>
    <w:rsid w:val="006B2D5C"/>
    <w:rsid w:val="006B36E0"/>
    <w:rsid w:val="006C3B46"/>
    <w:rsid w:val="006D1E0B"/>
    <w:rsid w:val="007520C8"/>
    <w:rsid w:val="007654A7"/>
    <w:rsid w:val="007774E8"/>
    <w:rsid w:val="00794C92"/>
    <w:rsid w:val="007A17A4"/>
    <w:rsid w:val="007C59F4"/>
    <w:rsid w:val="007D0093"/>
    <w:rsid w:val="007E5A83"/>
    <w:rsid w:val="007F4BDF"/>
    <w:rsid w:val="00805A9D"/>
    <w:rsid w:val="008100EE"/>
    <w:rsid w:val="00815284"/>
    <w:rsid w:val="00820248"/>
    <w:rsid w:val="0083408B"/>
    <w:rsid w:val="00866CB6"/>
    <w:rsid w:val="00882F8F"/>
    <w:rsid w:val="00891AB2"/>
    <w:rsid w:val="008C139C"/>
    <w:rsid w:val="008F6504"/>
    <w:rsid w:val="009518EE"/>
    <w:rsid w:val="00954E89"/>
    <w:rsid w:val="009936C9"/>
    <w:rsid w:val="009C197E"/>
    <w:rsid w:val="009D1A71"/>
    <w:rsid w:val="00A27CC8"/>
    <w:rsid w:val="00A4172D"/>
    <w:rsid w:val="00A819A9"/>
    <w:rsid w:val="00A86693"/>
    <w:rsid w:val="00A978D1"/>
    <w:rsid w:val="00AC63D8"/>
    <w:rsid w:val="00AD1D28"/>
    <w:rsid w:val="00AD3AF4"/>
    <w:rsid w:val="00AF3D24"/>
    <w:rsid w:val="00B010D6"/>
    <w:rsid w:val="00B05E4B"/>
    <w:rsid w:val="00B17063"/>
    <w:rsid w:val="00B5014C"/>
    <w:rsid w:val="00B52F18"/>
    <w:rsid w:val="00B6680B"/>
    <w:rsid w:val="00B77D28"/>
    <w:rsid w:val="00BB451F"/>
    <w:rsid w:val="00BE05E3"/>
    <w:rsid w:val="00BE4FC8"/>
    <w:rsid w:val="00C375FF"/>
    <w:rsid w:val="00C46E0E"/>
    <w:rsid w:val="00C72CD3"/>
    <w:rsid w:val="00C81DFD"/>
    <w:rsid w:val="00CA26D0"/>
    <w:rsid w:val="00CA4F23"/>
    <w:rsid w:val="00D04829"/>
    <w:rsid w:val="00D863A9"/>
    <w:rsid w:val="00DC2A54"/>
    <w:rsid w:val="00DD14C3"/>
    <w:rsid w:val="00DD2AD9"/>
    <w:rsid w:val="00E27A9E"/>
    <w:rsid w:val="00E50574"/>
    <w:rsid w:val="00E67F58"/>
    <w:rsid w:val="00E77DFE"/>
    <w:rsid w:val="00E908FC"/>
    <w:rsid w:val="00EB4E3B"/>
    <w:rsid w:val="00F03402"/>
    <w:rsid w:val="00F361A0"/>
    <w:rsid w:val="00F40E95"/>
    <w:rsid w:val="00F44192"/>
    <w:rsid w:val="00F57A6B"/>
    <w:rsid w:val="00FA4C28"/>
    <w:rsid w:val="00FB0FFA"/>
    <w:rsid w:val="00FD1B82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91DA5E-04EE-4928-BD62-80716D29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AD9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color w:val="4F81BD" w:themeColor="accent1"/>
      <w:sz w:val="28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AD9"/>
    <w:rPr>
      <w:rFonts w:ascii="Tahoma" w:eastAsiaTheme="majorEastAsia" w:hAnsi="Tahoma" w:cstheme="majorBidi"/>
      <w:b/>
      <w:bCs/>
      <w:color w:val="4F81BD" w:themeColor="accent1"/>
      <w:sz w:val="28"/>
      <w:szCs w:val="26"/>
      <w:lang w:eastAsia="lv-LV"/>
    </w:rPr>
  </w:style>
  <w:style w:type="paragraph" w:styleId="ListParagraph">
    <w:name w:val="List Paragraph"/>
    <w:aliases w:val="List Paragraph;Grafika nosaukums,Grafika nosaukums"/>
    <w:basedOn w:val="Normal"/>
    <w:link w:val="ListParagraphChar"/>
    <w:uiPriority w:val="34"/>
    <w:qFormat/>
    <w:rsid w:val="00DD2AD9"/>
    <w:pPr>
      <w:ind w:left="720"/>
      <w:contextualSpacing/>
    </w:pPr>
    <w:rPr>
      <w:rFonts w:ascii="Tahoma" w:eastAsiaTheme="minorEastAsia" w:hAnsi="Tahoma"/>
      <w:sz w:val="20"/>
      <w:lang w:eastAsia="lv-LV"/>
    </w:rPr>
  </w:style>
  <w:style w:type="character" w:customStyle="1" w:styleId="ListParagraphChar">
    <w:name w:val="List Paragraph Char"/>
    <w:aliases w:val="List Paragraph.Grafika nosaukums Char,Grafika nosaukums Char"/>
    <w:link w:val="ListParagraph"/>
    <w:uiPriority w:val="34"/>
    <w:rsid w:val="00DD2AD9"/>
    <w:rPr>
      <w:rFonts w:ascii="Tahoma" w:eastAsiaTheme="minorEastAsia" w:hAnsi="Tahoma"/>
      <w:sz w:val="20"/>
      <w:lang w:eastAsia="lv-LV"/>
    </w:rPr>
  </w:style>
  <w:style w:type="table" w:styleId="TableGrid">
    <w:name w:val="Table Grid"/>
    <w:basedOn w:val="TableNormal"/>
    <w:uiPriority w:val="59"/>
    <w:rsid w:val="00DD2AD9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433"/>
    <w:rPr>
      <w:color w:val="0000FF"/>
      <w:u w:val="single"/>
    </w:rPr>
  </w:style>
  <w:style w:type="paragraph" w:customStyle="1" w:styleId="tv213">
    <w:name w:val="tv213"/>
    <w:basedOn w:val="Normal"/>
    <w:rsid w:val="0038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86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3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B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EF"/>
  </w:style>
  <w:style w:type="paragraph" w:styleId="Footer">
    <w:name w:val="footer"/>
    <w:basedOn w:val="Normal"/>
    <w:link w:val="FooterChar"/>
    <w:uiPriority w:val="99"/>
    <w:unhideWhenUsed/>
    <w:rsid w:val="006A4B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F02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F0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4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2d.lv/l.php?doc_id=198312" TargetMode="External"/><Relationship Id="rId13" Type="http://schemas.openxmlformats.org/officeDocument/2006/relationships/hyperlink" Target="http://www.l2d.lv/l.php?doc_id=19934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2d.lv/l.php?doc_id=1993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2d.lv/l.php?doc_id=1368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2d.lv/l.php?doc_id=904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2d.lv/l.php?doc_id=199341" TargetMode="External"/><Relationship Id="rId10" Type="http://schemas.openxmlformats.org/officeDocument/2006/relationships/hyperlink" Target="http://www.l2d.lv/l.php?doc_id=1993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2d.lv/l.php?doc_id=90435" TargetMode="External"/><Relationship Id="rId14" Type="http://schemas.openxmlformats.org/officeDocument/2006/relationships/hyperlink" Target="http://www.l2d.lv/l.php?doc_id=625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341D-F9F9-483A-9973-2B760353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87482B6</Template>
  <TotalTime>1</TotalTime>
  <Pages>3</Pages>
  <Words>2155</Words>
  <Characters>1229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Jolanta Cerpakovska</cp:lastModifiedBy>
  <cp:revision>2</cp:revision>
  <cp:lastPrinted>2016-04-22T10:10:00Z</cp:lastPrinted>
  <dcterms:created xsi:type="dcterms:W3CDTF">2016-12-12T12:03:00Z</dcterms:created>
  <dcterms:modified xsi:type="dcterms:W3CDTF">2016-12-12T12:03:00Z</dcterms:modified>
</cp:coreProperties>
</file>