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BE" w:rsidRPr="006E7AE5" w:rsidRDefault="001E720D" w:rsidP="00C3404F">
      <w:pPr>
        <w:keepNext/>
        <w:keepLines/>
        <w:spacing w:before="200" w:after="0"/>
        <w:outlineLvl w:val="1"/>
        <w:rPr>
          <w:rFonts w:eastAsia="Times New Roman" w:cs="Tahoma"/>
          <w:b/>
          <w:bCs/>
          <w:noProof/>
          <w:color w:val="548DD4" w:themeColor="text2" w:themeTint="99"/>
          <w:sz w:val="28"/>
          <w:szCs w:val="26"/>
        </w:rPr>
      </w:pPr>
      <w:bookmarkStart w:id="0" w:name="_Toc432490258"/>
      <w:bookmarkStart w:id="1" w:name="_GoBack"/>
      <w:bookmarkEnd w:id="1"/>
      <w:r w:rsidRPr="006E7AE5">
        <w:rPr>
          <w:rFonts w:eastAsia="Times New Roman" w:cs="Tahoma"/>
          <w:b/>
          <w:bCs/>
          <w:noProof/>
          <w:color w:val="548DD4" w:themeColor="text2" w:themeTint="99"/>
          <w:sz w:val="28"/>
          <w:szCs w:val="26"/>
        </w:rPr>
        <w:t>Mērķa grupas jaunieša individuālā pasākumu programma</w:t>
      </w:r>
      <w:bookmarkEnd w:id="0"/>
    </w:p>
    <w:p w:rsidR="00301E8A" w:rsidRPr="00174663" w:rsidRDefault="00301E8A" w:rsidP="00C3404F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0425"/>
      </w:tblGrid>
      <w:tr w:rsidR="0063008E" w:rsidTr="00432D11">
        <w:tc>
          <w:tcPr>
            <w:tcW w:w="14786" w:type="dxa"/>
            <w:gridSpan w:val="2"/>
            <w:shd w:val="clear" w:color="auto" w:fill="D9D9D9" w:themeFill="background1" w:themeFillShade="D9"/>
          </w:tcPr>
          <w:p w:rsidR="0063008E" w:rsidRPr="0063008E" w:rsidRDefault="0063008E" w:rsidP="0063008E">
            <w:pPr>
              <w:keepNext/>
              <w:keepLines/>
              <w:spacing w:before="20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  <w:r w:rsidRPr="006300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Vispārējie dati par mērķa grupas jaunieti</w:t>
            </w:r>
          </w:p>
        </w:tc>
      </w:tr>
      <w:tr w:rsidR="00654D2F" w:rsidTr="00432D11">
        <w:tc>
          <w:tcPr>
            <w:tcW w:w="4361" w:type="dxa"/>
            <w:shd w:val="clear" w:color="auto" w:fill="D9D9D9" w:themeFill="background1" w:themeFillShade="D9"/>
          </w:tcPr>
          <w:p w:rsidR="00654D2F" w:rsidRPr="001E720D" w:rsidRDefault="00654D2F" w:rsidP="004173CD">
            <w:pPr>
              <w:ind w:right="22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Pašvaldības nosaukums</w:t>
            </w:r>
          </w:p>
        </w:tc>
        <w:tc>
          <w:tcPr>
            <w:tcW w:w="10425" w:type="dxa"/>
          </w:tcPr>
          <w:p w:rsidR="00654D2F" w:rsidRDefault="00654D2F" w:rsidP="001E720D">
            <w:pPr>
              <w:keepNext/>
              <w:keepLines/>
              <w:spacing w:before="200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</w:p>
        </w:tc>
      </w:tr>
      <w:tr w:rsidR="00654D2F" w:rsidTr="00432D11">
        <w:tc>
          <w:tcPr>
            <w:tcW w:w="4361" w:type="dxa"/>
            <w:shd w:val="clear" w:color="auto" w:fill="D9D9D9" w:themeFill="background1" w:themeFillShade="D9"/>
          </w:tcPr>
          <w:p w:rsidR="00654D2F" w:rsidRPr="001E720D" w:rsidRDefault="00654D2F" w:rsidP="004173CD">
            <w:pPr>
              <w:ind w:right="22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Mērķa grupas jaunieša vārds, uzvārds, personas kods</w:t>
            </w:r>
          </w:p>
        </w:tc>
        <w:tc>
          <w:tcPr>
            <w:tcW w:w="10425" w:type="dxa"/>
          </w:tcPr>
          <w:p w:rsidR="00654D2F" w:rsidRDefault="00654D2F" w:rsidP="001E720D">
            <w:pPr>
              <w:keepNext/>
              <w:keepLines/>
              <w:spacing w:before="200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</w:p>
        </w:tc>
      </w:tr>
      <w:tr w:rsidR="00654D2F" w:rsidTr="00432D11">
        <w:tc>
          <w:tcPr>
            <w:tcW w:w="4361" w:type="dxa"/>
            <w:shd w:val="clear" w:color="auto" w:fill="D9D9D9" w:themeFill="background1" w:themeFillShade="D9"/>
          </w:tcPr>
          <w:p w:rsidR="00654D2F" w:rsidRPr="001E720D" w:rsidRDefault="00654D2F" w:rsidP="004173CD">
            <w:pPr>
              <w:ind w:right="22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Mērķa grupas jaunieša dzimšanas gads un datums</w:t>
            </w:r>
          </w:p>
        </w:tc>
        <w:tc>
          <w:tcPr>
            <w:tcW w:w="10425" w:type="dxa"/>
          </w:tcPr>
          <w:p w:rsidR="00654D2F" w:rsidRDefault="00654D2F" w:rsidP="001E720D">
            <w:pPr>
              <w:keepNext/>
              <w:keepLines/>
              <w:spacing w:before="200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</w:p>
        </w:tc>
      </w:tr>
      <w:tr w:rsidR="00654D2F" w:rsidTr="00432D11">
        <w:tc>
          <w:tcPr>
            <w:tcW w:w="4361" w:type="dxa"/>
            <w:shd w:val="clear" w:color="auto" w:fill="D9D9D9" w:themeFill="background1" w:themeFillShade="D9"/>
          </w:tcPr>
          <w:p w:rsidR="00654D2F" w:rsidRPr="001E720D" w:rsidRDefault="00654D2F" w:rsidP="004173CD">
            <w:pPr>
              <w:ind w:right="22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Deklarētā dzīvesvieta</w:t>
            </w:r>
          </w:p>
        </w:tc>
        <w:tc>
          <w:tcPr>
            <w:tcW w:w="10425" w:type="dxa"/>
          </w:tcPr>
          <w:p w:rsidR="00654D2F" w:rsidRDefault="00654D2F" w:rsidP="001E720D">
            <w:pPr>
              <w:keepNext/>
              <w:keepLines/>
              <w:spacing w:before="200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</w:p>
        </w:tc>
      </w:tr>
      <w:tr w:rsidR="00654D2F" w:rsidTr="00432D11">
        <w:tc>
          <w:tcPr>
            <w:tcW w:w="4361" w:type="dxa"/>
            <w:shd w:val="clear" w:color="auto" w:fill="D9D9D9" w:themeFill="background1" w:themeFillShade="D9"/>
          </w:tcPr>
          <w:p w:rsidR="00654D2F" w:rsidRPr="001E720D" w:rsidRDefault="00654D2F" w:rsidP="004173CD">
            <w:pPr>
              <w:ind w:right="22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Faktiskā dzīvesvieta (ja atšķiras no deklarētās):</w:t>
            </w:r>
          </w:p>
        </w:tc>
        <w:tc>
          <w:tcPr>
            <w:tcW w:w="10425" w:type="dxa"/>
          </w:tcPr>
          <w:p w:rsidR="00654D2F" w:rsidRDefault="00654D2F" w:rsidP="001E720D">
            <w:pPr>
              <w:keepNext/>
              <w:keepLines/>
              <w:spacing w:before="200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</w:p>
        </w:tc>
      </w:tr>
      <w:tr w:rsidR="00654D2F" w:rsidTr="00432D11">
        <w:tc>
          <w:tcPr>
            <w:tcW w:w="4361" w:type="dxa"/>
            <w:shd w:val="clear" w:color="auto" w:fill="D9D9D9" w:themeFill="background1" w:themeFillShade="D9"/>
          </w:tcPr>
          <w:p w:rsidR="00654D2F" w:rsidRPr="001E720D" w:rsidRDefault="00654D2F" w:rsidP="004173CD">
            <w:pPr>
              <w:ind w:right="22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Jaunieša kontaktinformācija (tel.</w:t>
            </w:r>
            <w:r w:rsidR="005D2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nr., e-pasts, skype vārds)</w:t>
            </w:r>
          </w:p>
        </w:tc>
        <w:tc>
          <w:tcPr>
            <w:tcW w:w="10425" w:type="dxa"/>
          </w:tcPr>
          <w:p w:rsidR="00654D2F" w:rsidRDefault="00654D2F" w:rsidP="001E720D">
            <w:pPr>
              <w:keepNext/>
              <w:keepLines/>
              <w:spacing w:before="200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</w:p>
        </w:tc>
      </w:tr>
      <w:tr w:rsidR="00654D2F" w:rsidTr="00432D11">
        <w:tc>
          <w:tcPr>
            <w:tcW w:w="4361" w:type="dxa"/>
            <w:shd w:val="clear" w:color="auto" w:fill="D9D9D9" w:themeFill="background1" w:themeFillShade="D9"/>
          </w:tcPr>
          <w:p w:rsidR="00654D2F" w:rsidRPr="001E720D" w:rsidRDefault="00654D2F" w:rsidP="004173C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Individuālās pasākumu programmas izstrādes veicējs</w:t>
            </w:r>
          </w:p>
        </w:tc>
        <w:tc>
          <w:tcPr>
            <w:tcW w:w="10425" w:type="dxa"/>
          </w:tcPr>
          <w:p w:rsidR="00654D2F" w:rsidRDefault="00654D2F" w:rsidP="001E720D">
            <w:pPr>
              <w:keepNext/>
              <w:keepLines/>
              <w:spacing w:before="200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</w:p>
        </w:tc>
      </w:tr>
      <w:tr w:rsidR="00E97D1E" w:rsidTr="00432D11">
        <w:tc>
          <w:tcPr>
            <w:tcW w:w="4361" w:type="dxa"/>
            <w:shd w:val="clear" w:color="auto" w:fill="D9D9D9" w:themeFill="background1" w:themeFillShade="D9"/>
          </w:tcPr>
          <w:p w:rsidR="005110A5" w:rsidRPr="001E720D" w:rsidRDefault="00E97D1E" w:rsidP="004173C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Individuālās pasākumu programmas sākotnēji plānotais ilgums</w:t>
            </w:r>
            <w:r w:rsidR="005110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mēnešos</w:t>
            </w:r>
          </w:p>
        </w:tc>
        <w:tc>
          <w:tcPr>
            <w:tcW w:w="10425" w:type="dxa"/>
          </w:tcPr>
          <w:p w:rsidR="00E97D1E" w:rsidRDefault="00E97D1E" w:rsidP="001E720D">
            <w:pPr>
              <w:keepNext/>
              <w:keepLines/>
              <w:spacing w:before="200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</w:p>
        </w:tc>
      </w:tr>
      <w:tr w:rsidR="005110A5" w:rsidTr="00432D11">
        <w:tc>
          <w:tcPr>
            <w:tcW w:w="4361" w:type="dxa"/>
            <w:shd w:val="clear" w:color="auto" w:fill="D9D9D9" w:themeFill="background1" w:themeFillShade="D9"/>
          </w:tcPr>
          <w:p w:rsidR="005110A5" w:rsidRDefault="0062628E" w:rsidP="0062628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Individuālās pasākumu programmas sākotnēji plānotais īstenošanas termiņš</w:t>
            </w:r>
          </w:p>
        </w:tc>
        <w:tc>
          <w:tcPr>
            <w:tcW w:w="10425" w:type="dxa"/>
          </w:tcPr>
          <w:p w:rsidR="008219EE" w:rsidRPr="00A90B49" w:rsidRDefault="008219EE" w:rsidP="008219EE">
            <w:pPr>
              <w:contextualSpacing/>
              <w:jc w:val="center"/>
              <w:rPr>
                <w:rFonts w:ascii="Times New Roman Bold" w:eastAsia="Calibri" w:hAnsi="Times New Roman Bold" w:cs="Times New Roman"/>
                <w:b/>
                <w:caps/>
                <w:noProof/>
                <w:sz w:val="24"/>
                <w:szCs w:val="24"/>
                <w:lang w:eastAsia="en-US"/>
              </w:rPr>
            </w:pPr>
            <w:r w:rsidRPr="00A90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____.____.20____ - ____.____.20___ </w:t>
            </w:r>
          </w:p>
          <w:p w:rsidR="008219EE" w:rsidRPr="00A90B49" w:rsidRDefault="008219EE" w:rsidP="008219EE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</w:t>
            </w:r>
            <w:r w:rsidRPr="00A90B49">
              <w:rPr>
                <w:sz w:val="14"/>
                <w:szCs w:val="14"/>
              </w:rPr>
              <w:t>datums</w:t>
            </w:r>
            <w:r>
              <w:rPr>
                <w:sz w:val="14"/>
                <w:szCs w:val="14"/>
              </w:rPr>
              <w:t xml:space="preserve">   </w:t>
            </w:r>
            <w:r w:rsidRPr="00A90B49">
              <w:rPr>
                <w:sz w:val="14"/>
                <w:szCs w:val="14"/>
              </w:rPr>
              <w:t xml:space="preserve">mēnesis    </w:t>
            </w:r>
            <w:r>
              <w:rPr>
                <w:sz w:val="14"/>
                <w:szCs w:val="14"/>
              </w:rPr>
              <w:t xml:space="preserve">  gads         datums    mēnesis      gads     </w:t>
            </w:r>
          </w:p>
          <w:p w:rsidR="005110A5" w:rsidRDefault="005110A5" w:rsidP="001E720D">
            <w:pPr>
              <w:keepNext/>
              <w:keepLines/>
              <w:spacing w:before="200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4F81BD"/>
                <w:sz w:val="28"/>
                <w:szCs w:val="26"/>
              </w:rPr>
            </w:pPr>
          </w:p>
        </w:tc>
      </w:tr>
    </w:tbl>
    <w:p w:rsidR="00EA66D9" w:rsidRDefault="00EA66D9" w:rsidP="00F84F91">
      <w:pPr>
        <w:rPr>
          <w:rFonts w:ascii="Times New Roman" w:eastAsia="Times New Roman" w:hAnsi="Times New Roman" w:cs="Times New Roman"/>
          <w:b/>
          <w:noProof/>
          <w:sz w:val="24"/>
        </w:rPr>
      </w:pPr>
    </w:p>
    <w:p w:rsidR="003D31F8" w:rsidRDefault="003D31F8" w:rsidP="00F84F91">
      <w:pPr>
        <w:rPr>
          <w:rFonts w:ascii="Times New Roman" w:eastAsia="Times New Roman" w:hAnsi="Times New Roman" w:cs="Times New Roman"/>
          <w:b/>
          <w:noProof/>
          <w:sz w:val="24"/>
        </w:rPr>
      </w:pPr>
      <w:r w:rsidRPr="00F84F91">
        <w:rPr>
          <w:rFonts w:ascii="Times New Roman" w:eastAsia="Times New Roman" w:hAnsi="Times New Roman" w:cs="Times New Roman"/>
          <w:b/>
          <w:noProof/>
          <w:sz w:val="24"/>
        </w:rPr>
        <w:t>Individuālās pasākumu programmas ietvaros</w:t>
      </w:r>
      <w:r w:rsidR="00D32271" w:rsidRPr="00F84F91">
        <w:rPr>
          <w:rFonts w:ascii="Times New Roman" w:eastAsia="Times New Roman" w:hAnsi="Times New Roman" w:cs="Times New Roman"/>
          <w:b/>
          <w:noProof/>
          <w:sz w:val="24"/>
        </w:rPr>
        <w:t xml:space="preserve"> mērķa grupas jaunietim atbalsts tiks sniegts šādās jomās (</w:t>
      </w:r>
      <w:r w:rsidR="00563329" w:rsidRPr="00F84F91">
        <w:rPr>
          <w:rFonts w:ascii="Times New Roman" w:eastAsia="Times New Roman" w:hAnsi="Times New Roman" w:cs="Times New Roman"/>
          <w:b/>
          <w:noProof/>
          <w:sz w:val="24"/>
        </w:rPr>
        <w:t>atzīmēt atbilstošo/-os)</w:t>
      </w:r>
    </w:p>
    <w:tbl>
      <w:tblPr>
        <w:tblStyle w:val="TableGrid"/>
        <w:tblW w:w="1389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13643"/>
      </w:tblGrid>
      <w:tr w:rsidR="00432D11" w:rsidRPr="003346D8" w:rsidTr="00A2025E">
        <w:trPr>
          <w:trHeight w:val="160"/>
        </w:trPr>
        <w:tc>
          <w:tcPr>
            <w:tcW w:w="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D11" w:rsidRPr="00DA777E" w:rsidRDefault="00432D11" w:rsidP="00A2025E">
            <w:pPr>
              <w:rPr>
                <w:b/>
                <w:sz w:val="18"/>
                <w:szCs w:val="18"/>
              </w:rPr>
            </w:pPr>
          </w:p>
        </w:tc>
        <w:tc>
          <w:tcPr>
            <w:tcW w:w="13643" w:type="dxa"/>
            <w:tcBorders>
              <w:left w:val="single" w:sz="2" w:space="0" w:color="auto"/>
            </w:tcBorders>
          </w:tcPr>
          <w:p w:rsidR="00432D11" w:rsidRPr="00AD4067" w:rsidRDefault="00432D11" w:rsidP="00AD4067">
            <w:pPr>
              <w:ind w:left="360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432D11">
              <w:rPr>
                <w:rFonts w:ascii="Times New Roman" w:eastAsia="Times New Roman" w:hAnsi="Times New Roman" w:cs="Times New Roman"/>
                <w:noProof/>
                <w:sz w:val="24"/>
              </w:rPr>
              <w:t>Nodarbinātības prasmju attīstība un veicināšana („Mācīties darīt” pīlārs)</w:t>
            </w:r>
          </w:p>
        </w:tc>
      </w:tr>
      <w:tr w:rsidR="00432D11" w:rsidRPr="007E460C" w:rsidTr="00A2025E">
        <w:trPr>
          <w:trHeight w:val="160"/>
        </w:trPr>
        <w:tc>
          <w:tcPr>
            <w:tcW w:w="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D11" w:rsidRPr="00DA777E" w:rsidRDefault="00432D11" w:rsidP="00A2025E">
            <w:pPr>
              <w:rPr>
                <w:b/>
                <w:sz w:val="18"/>
                <w:szCs w:val="18"/>
              </w:rPr>
            </w:pPr>
          </w:p>
        </w:tc>
        <w:tc>
          <w:tcPr>
            <w:tcW w:w="13643" w:type="dxa"/>
            <w:tcBorders>
              <w:left w:val="single" w:sz="2" w:space="0" w:color="auto"/>
            </w:tcBorders>
          </w:tcPr>
          <w:p w:rsidR="00432D11" w:rsidRPr="00AD4067" w:rsidRDefault="00432D11" w:rsidP="00AD4067">
            <w:pPr>
              <w:ind w:left="360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432D11">
              <w:rPr>
                <w:rFonts w:ascii="Times New Roman" w:eastAsia="Times New Roman" w:hAnsi="Times New Roman" w:cs="Times New Roman"/>
                <w:noProof/>
                <w:sz w:val="24"/>
              </w:rPr>
              <w:t>Mūžizglītības prasmju attīstība un veicināšana („Mācīties zināt” pīlārs)</w:t>
            </w:r>
          </w:p>
        </w:tc>
      </w:tr>
      <w:tr w:rsidR="00432D11" w:rsidRPr="007E460C" w:rsidTr="00A2025E">
        <w:trPr>
          <w:trHeight w:val="160"/>
        </w:trPr>
        <w:tc>
          <w:tcPr>
            <w:tcW w:w="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D11" w:rsidRPr="00DA777E" w:rsidRDefault="00432D11" w:rsidP="00A2025E">
            <w:pPr>
              <w:rPr>
                <w:b/>
                <w:sz w:val="18"/>
                <w:szCs w:val="18"/>
              </w:rPr>
            </w:pPr>
          </w:p>
        </w:tc>
        <w:tc>
          <w:tcPr>
            <w:tcW w:w="13643" w:type="dxa"/>
            <w:tcBorders>
              <w:left w:val="single" w:sz="2" w:space="0" w:color="auto"/>
            </w:tcBorders>
          </w:tcPr>
          <w:p w:rsidR="00432D11" w:rsidRPr="00AD4067" w:rsidRDefault="00432D11" w:rsidP="00AD4067">
            <w:pPr>
              <w:ind w:left="360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432D11">
              <w:rPr>
                <w:rFonts w:ascii="Times New Roman" w:eastAsia="Times New Roman" w:hAnsi="Times New Roman" w:cs="Times New Roman"/>
                <w:noProof/>
                <w:sz w:val="24"/>
              </w:rPr>
              <w:t>Socializācijas un iekļaušanās prasmju attīstība un veicināšana („Mācīties būt kopā” pīlārs)</w:t>
            </w:r>
          </w:p>
        </w:tc>
      </w:tr>
      <w:tr w:rsidR="00AD4067" w:rsidRPr="007E460C" w:rsidTr="00A2025E">
        <w:trPr>
          <w:trHeight w:val="160"/>
        </w:trPr>
        <w:tc>
          <w:tcPr>
            <w:tcW w:w="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067" w:rsidRPr="00DA777E" w:rsidRDefault="00AD4067" w:rsidP="00A2025E">
            <w:pPr>
              <w:rPr>
                <w:b/>
                <w:sz w:val="18"/>
                <w:szCs w:val="18"/>
              </w:rPr>
            </w:pPr>
          </w:p>
        </w:tc>
        <w:tc>
          <w:tcPr>
            <w:tcW w:w="13643" w:type="dxa"/>
            <w:tcBorders>
              <w:left w:val="single" w:sz="2" w:space="0" w:color="auto"/>
            </w:tcBorders>
          </w:tcPr>
          <w:p w:rsidR="00AD4067" w:rsidRPr="00432D11" w:rsidRDefault="00AD4067" w:rsidP="00AD4067">
            <w:pPr>
              <w:ind w:left="360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432D11">
              <w:rPr>
                <w:rFonts w:ascii="Times New Roman" w:eastAsia="Times New Roman" w:hAnsi="Times New Roman" w:cs="Times New Roman"/>
                <w:noProof/>
                <w:sz w:val="24"/>
              </w:rPr>
              <w:t>Personības un dzīvesprasmju attīstība un veicināšana („Mācīties būt” pīlārs)</w:t>
            </w:r>
          </w:p>
        </w:tc>
      </w:tr>
    </w:tbl>
    <w:p w:rsidR="00432D11" w:rsidRPr="00F84F91" w:rsidRDefault="005B4373" w:rsidP="005B4373">
      <w:pPr>
        <w:tabs>
          <w:tab w:val="left" w:pos="1395"/>
        </w:tabs>
        <w:rPr>
          <w:rFonts w:ascii="Times New Roman" w:eastAsia="Times New Roman" w:hAnsi="Times New Roman" w:cs="Times New Roman"/>
          <w:b/>
          <w:noProof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tab/>
      </w:r>
    </w:p>
    <w:p w:rsidR="007B44D7" w:rsidRDefault="007B44D7" w:rsidP="007B44D7">
      <w:pPr>
        <w:pStyle w:val="ListParagraph"/>
        <w:rPr>
          <w:rFonts w:ascii="Times New Roman" w:eastAsia="Times New Roman" w:hAnsi="Times New Roman" w:cs="Times New Roman"/>
          <w:noProof/>
          <w:sz w:val="24"/>
        </w:rPr>
      </w:pPr>
    </w:p>
    <w:p w:rsidR="002F0EC5" w:rsidRDefault="002F0EC5" w:rsidP="007B44D7">
      <w:pPr>
        <w:pStyle w:val="ListParagraph"/>
        <w:rPr>
          <w:rFonts w:ascii="Times New Roman" w:eastAsia="Times New Roman" w:hAnsi="Times New Roman" w:cs="Times New Roman"/>
          <w:noProof/>
          <w:sz w:val="24"/>
        </w:rPr>
      </w:pPr>
    </w:p>
    <w:p w:rsidR="00634CB0" w:rsidRPr="00634CB0" w:rsidRDefault="00634CB0" w:rsidP="00634CB0">
      <w:pPr>
        <w:pStyle w:val="ListParagraph"/>
        <w:spacing w:after="0" w:line="240" w:lineRule="auto"/>
        <w:jc w:val="center"/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</w:pPr>
      <w:r w:rsidRPr="00634CB0"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  <w:t>___</w:t>
      </w:r>
      <w:r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  <w:t>1</w:t>
      </w:r>
      <w:r w:rsidRPr="00634CB0"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  <w:t xml:space="preserve">____.mēnesis: </w:t>
      </w:r>
      <w:r w:rsidRPr="00634CB0">
        <w:rPr>
          <w:rFonts w:ascii="Times New Roman" w:hAnsi="Times New Roman" w:cs="Times New Roman"/>
          <w:b/>
          <w:sz w:val="24"/>
          <w:szCs w:val="24"/>
        </w:rPr>
        <w:t>____.____.20____ - ____.____.20___</w:t>
      </w:r>
    </w:p>
    <w:p w:rsidR="00634CB0" w:rsidRDefault="00634CB0" w:rsidP="00634CB0">
      <w:pPr>
        <w:pStyle w:val="ListParagraph"/>
        <w:numPr>
          <w:ilvl w:val="0"/>
          <w:numId w:val="193"/>
        </w:numPr>
        <w:spacing w:after="0" w:line="240" w:lineRule="auto"/>
        <w:jc w:val="center"/>
        <w:rPr>
          <w:sz w:val="14"/>
          <w:szCs w:val="14"/>
        </w:rPr>
      </w:pPr>
      <w:r w:rsidRPr="00634CB0">
        <w:rPr>
          <w:sz w:val="14"/>
          <w:szCs w:val="14"/>
        </w:rPr>
        <w:t>kārtas numurs                           datums   mēnesis      gads         datums    mēnesis      gads</w:t>
      </w:r>
    </w:p>
    <w:p w:rsidR="00FF682C" w:rsidRPr="00634CB0" w:rsidRDefault="00FF682C" w:rsidP="00634CB0">
      <w:pPr>
        <w:pStyle w:val="ListParagraph"/>
        <w:numPr>
          <w:ilvl w:val="0"/>
          <w:numId w:val="193"/>
        </w:numPr>
        <w:spacing w:after="0" w:line="240" w:lineRule="auto"/>
        <w:jc w:val="center"/>
        <w:rPr>
          <w:sz w:val="14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253"/>
        <w:gridCol w:w="2409"/>
        <w:gridCol w:w="2410"/>
        <w:gridCol w:w="2062"/>
      </w:tblGrid>
      <w:tr w:rsidR="00446979" w:rsidRPr="00E253AD" w:rsidTr="00432D11">
        <w:trPr>
          <w:trHeight w:val="499"/>
          <w:tblHeader/>
        </w:trPr>
        <w:tc>
          <w:tcPr>
            <w:tcW w:w="3652" w:type="dxa"/>
            <w:vMerge w:val="restart"/>
            <w:shd w:val="clear" w:color="auto" w:fill="DAEEF3" w:themeFill="accent5" w:themeFillTint="33"/>
          </w:tcPr>
          <w:p w:rsidR="00446979" w:rsidRPr="00E253AD" w:rsidRDefault="00446979" w:rsidP="00FF682C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Risināmā problēma un </w:t>
            </w:r>
            <w:r w:rsidRPr="00E253AD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Sasniedzamie mērķi</w:t>
            </w:r>
          </w:p>
        </w:tc>
        <w:tc>
          <w:tcPr>
            <w:tcW w:w="4253" w:type="dxa"/>
            <w:vMerge w:val="restart"/>
            <w:shd w:val="clear" w:color="auto" w:fill="DAEEF3" w:themeFill="accent5" w:themeFillTint="33"/>
          </w:tcPr>
          <w:p w:rsidR="00446979" w:rsidRPr="00E215BB" w:rsidRDefault="00446979" w:rsidP="00FF682C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215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Plānotās aktivitātes </w:t>
            </w:r>
            <w:r w:rsidRPr="00E215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vispār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ējs apraksts, īstenošanas vieta</w:t>
            </w:r>
          </w:p>
        </w:tc>
        <w:tc>
          <w:tcPr>
            <w:tcW w:w="6881" w:type="dxa"/>
            <w:gridSpan w:val="3"/>
            <w:shd w:val="clear" w:color="auto" w:fill="DAEEF3" w:themeFill="accent5" w:themeFillTint="33"/>
          </w:tcPr>
          <w:p w:rsidR="00446979" w:rsidRPr="00FF682C" w:rsidRDefault="00501998" w:rsidP="00FF682C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 w:rsidRPr="00FF682C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Plānotais a</w:t>
            </w:r>
            <w:r w:rsidR="00FF682C" w:rsidRPr="00FF682C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tbalsta apjoms stundās</w:t>
            </w:r>
          </w:p>
        </w:tc>
      </w:tr>
      <w:tr w:rsidR="00F274AF" w:rsidRPr="00E253AD" w:rsidTr="00432D11">
        <w:trPr>
          <w:trHeight w:val="877"/>
          <w:tblHeader/>
        </w:trPr>
        <w:tc>
          <w:tcPr>
            <w:tcW w:w="3652" w:type="dxa"/>
            <w:vMerge/>
            <w:shd w:val="clear" w:color="auto" w:fill="DAEEF3" w:themeFill="accent5" w:themeFillTint="33"/>
          </w:tcPr>
          <w:p w:rsidR="00446979" w:rsidRDefault="00446979" w:rsidP="00FF682C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  <w:vMerge/>
            <w:shd w:val="clear" w:color="auto" w:fill="DAEEF3" w:themeFill="accent5" w:themeFillTint="33"/>
          </w:tcPr>
          <w:p w:rsidR="00446979" w:rsidRPr="00E215BB" w:rsidRDefault="00446979" w:rsidP="00FF682C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 w:themeFill="accent5" w:themeFillTint="33"/>
          </w:tcPr>
          <w:p w:rsidR="00446979" w:rsidRDefault="00446979" w:rsidP="00FF682C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Programmas vadītāja individuāls atbalsts</w:t>
            </w:r>
          </w:p>
          <w:p w:rsidR="00446979" w:rsidRDefault="00446979" w:rsidP="00FF682C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(ilgums stundās)</w:t>
            </w:r>
            <w:r w:rsidR="008A1684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 &gt;4h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446979" w:rsidRDefault="00446979" w:rsidP="00FF682C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Mentora individuāls atbalsts</w:t>
            </w:r>
          </w:p>
          <w:p w:rsidR="00446979" w:rsidRDefault="00446979" w:rsidP="00FF682C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(ilgums stundās)</w:t>
            </w:r>
            <w:r w:rsidR="008A1684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 &gt;20h</w:t>
            </w:r>
          </w:p>
        </w:tc>
        <w:tc>
          <w:tcPr>
            <w:tcW w:w="2062" w:type="dxa"/>
            <w:shd w:val="clear" w:color="auto" w:fill="DAEEF3" w:themeFill="accent5" w:themeFillTint="33"/>
          </w:tcPr>
          <w:p w:rsidR="00446979" w:rsidRDefault="00F274AF" w:rsidP="00F274AF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Citi a</w:t>
            </w:r>
            <w:r w:rsidR="00446979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tbalsta pasākumi</w:t>
            </w:r>
            <w:r w:rsidR="00446979" w:rsidRPr="00F66CFB">
              <w:rPr>
                <w:rFonts w:ascii="Times New Roman" w:eastAsia="Times New Roman" w:hAnsi="Times New Roman" w:cs="Times New Roman"/>
                <w:bCs/>
                <w:noProof/>
                <w:szCs w:val="26"/>
              </w:rPr>
              <w:t xml:space="preserve"> </w:t>
            </w:r>
            <w:r w:rsidR="00446979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(ilgums stundās)</w:t>
            </w:r>
            <w:r w:rsidR="008A1684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 &gt;24h</w:t>
            </w:r>
          </w:p>
        </w:tc>
      </w:tr>
      <w:tr w:rsidR="00446979" w:rsidRPr="00E253AD" w:rsidTr="00432D11">
        <w:tc>
          <w:tcPr>
            <w:tcW w:w="3652" w:type="dxa"/>
          </w:tcPr>
          <w:p w:rsidR="00446979" w:rsidRPr="00E253AD" w:rsidRDefault="00446979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446979" w:rsidRPr="00E253AD" w:rsidRDefault="00446979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446979" w:rsidRPr="00E253AD" w:rsidRDefault="00446979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8525A8" w:rsidRPr="00E253AD" w:rsidRDefault="008525A8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446979" w:rsidRPr="00E253AD" w:rsidRDefault="00446979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446979" w:rsidRPr="00E253AD" w:rsidTr="00432D11">
        <w:tc>
          <w:tcPr>
            <w:tcW w:w="3652" w:type="dxa"/>
          </w:tcPr>
          <w:p w:rsidR="00446979" w:rsidRPr="00E253AD" w:rsidRDefault="00446979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446979" w:rsidRPr="00E253AD" w:rsidRDefault="00446979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446979" w:rsidRPr="00E253AD" w:rsidRDefault="00446979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446979" w:rsidRPr="00E253AD" w:rsidRDefault="00446979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446979" w:rsidRPr="00E253AD" w:rsidRDefault="00446979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446979" w:rsidRPr="00E253AD" w:rsidTr="00432D11">
        <w:tc>
          <w:tcPr>
            <w:tcW w:w="3652" w:type="dxa"/>
          </w:tcPr>
          <w:p w:rsidR="00446979" w:rsidRPr="00E253AD" w:rsidRDefault="00446979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446979" w:rsidRPr="00E253AD" w:rsidRDefault="00446979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446979" w:rsidRPr="00E253AD" w:rsidRDefault="00446979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446979" w:rsidRPr="00E253AD" w:rsidRDefault="00446979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446979" w:rsidRPr="00E253AD" w:rsidRDefault="00446979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9655C5" w:rsidRPr="00E253AD" w:rsidTr="00432D11">
        <w:tc>
          <w:tcPr>
            <w:tcW w:w="3652" w:type="dxa"/>
          </w:tcPr>
          <w:p w:rsidR="009655C5" w:rsidRPr="00E253AD" w:rsidRDefault="009655C5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9655C5" w:rsidRPr="00E253AD" w:rsidRDefault="009655C5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9655C5" w:rsidRPr="00E253AD" w:rsidRDefault="009655C5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9655C5" w:rsidRPr="00E253AD" w:rsidRDefault="009655C5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9655C5" w:rsidRPr="00E253AD" w:rsidRDefault="009655C5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9655C5" w:rsidRPr="00E253AD" w:rsidTr="00432D11">
        <w:tc>
          <w:tcPr>
            <w:tcW w:w="3652" w:type="dxa"/>
          </w:tcPr>
          <w:p w:rsidR="009655C5" w:rsidRPr="00E253AD" w:rsidRDefault="009655C5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9655C5" w:rsidRPr="00E253AD" w:rsidRDefault="009655C5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9655C5" w:rsidRPr="00E253AD" w:rsidRDefault="009655C5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9655C5" w:rsidRPr="00E253AD" w:rsidRDefault="009655C5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9655C5" w:rsidRPr="00E253AD" w:rsidRDefault="009655C5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9655C5" w:rsidRPr="00E253AD" w:rsidTr="00432D11">
        <w:tc>
          <w:tcPr>
            <w:tcW w:w="3652" w:type="dxa"/>
          </w:tcPr>
          <w:p w:rsidR="009655C5" w:rsidRPr="00E253AD" w:rsidRDefault="009655C5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9655C5" w:rsidRPr="00E253AD" w:rsidRDefault="009655C5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9655C5" w:rsidRPr="00E253AD" w:rsidRDefault="009655C5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9655C5" w:rsidRPr="00E253AD" w:rsidRDefault="009655C5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9655C5" w:rsidRPr="00E253AD" w:rsidRDefault="009655C5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9655C5" w:rsidRPr="00E253AD" w:rsidTr="00432D11">
        <w:tc>
          <w:tcPr>
            <w:tcW w:w="12724" w:type="dxa"/>
            <w:gridSpan w:val="4"/>
            <w:shd w:val="clear" w:color="auto" w:fill="F2F2F2" w:themeFill="background1" w:themeFillShade="F2"/>
          </w:tcPr>
          <w:p w:rsidR="009655C5" w:rsidRPr="00E253AD" w:rsidRDefault="00B00514" w:rsidP="009655C5">
            <w:pPr>
              <w:keepNext/>
              <w:keepLines/>
              <w:spacing w:before="20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Plānotais atbalsta apjoms kopā mēnesī:</w:t>
            </w:r>
            <w:r w:rsidR="008A1684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 &gt;48h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:rsidR="009655C5" w:rsidRPr="00E253AD" w:rsidRDefault="009655C5" w:rsidP="001E720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</w:tbl>
    <w:p w:rsidR="000B1590" w:rsidRPr="001E720D" w:rsidRDefault="000B1590" w:rsidP="001E72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9655C5" w:rsidRDefault="009655C5" w:rsidP="00CA0124">
      <w:pPr>
        <w:spacing w:after="0" w:line="240" w:lineRule="auto"/>
        <w:contextualSpacing/>
        <w:rPr>
          <w:rFonts w:ascii="Times New Roman Bold" w:eastAsia="Times New Roman" w:hAnsi="Times New Roman Bold" w:cs="Times New Roman"/>
          <w:b/>
          <w:noProof/>
          <w:sz w:val="24"/>
          <w:szCs w:val="24"/>
        </w:rPr>
      </w:pPr>
    </w:p>
    <w:p w:rsidR="009655C5" w:rsidRDefault="009655C5" w:rsidP="00CA0124">
      <w:pPr>
        <w:spacing w:after="0" w:line="240" w:lineRule="auto"/>
        <w:contextualSpacing/>
        <w:rPr>
          <w:rFonts w:ascii="Times New Roman Bold" w:eastAsia="Times New Roman" w:hAnsi="Times New Roman Bold" w:cs="Times New Roman"/>
          <w:b/>
          <w:noProof/>
          <w:sz w:val="24"/>
          <w:szCs w:val="24"/>
        </w:rPr>
      </w:pPr>
    </w:p>
    <w:p w:rsidR="009655C5" w:rsidRDefault="009655C5" w:rsidP="00CA0124">
      <w:pPr>
        <w:spacing w:after="0" w:line="240" w:lineRule="auto"/>
        <w:contextualSpacing/>
        <w:rPr>
          <w:rFonts w:ascii="Times New Roman Bold" w:eastAsia="Times New Roman" w:hAnsi="Times New Roman Bold" w:cs="Times New Roman"/>
          <w:b/>
          <w:noProof/>
          <w:sz w:val="24"/>
          <w:szCs w:val="24"/>
        </w:rPr>
      </w:pPr>
    </w:p>
    <w:p w:rsidR="009655C5" w:rsidRDefault="009655C5" w:rsidP="00CA0124">
      <w:pPr>
        <w:spacing w:after="0" w:line="240" w:lineRule="auto"/>
        <w:contextualSpacing/>
        <w:rPr>
          <w:rFonts w:ascii="Times New Roman Bold" w:eastAsia="Times New Roman" w:hAnsi="Times New Roman Bold" w:cs="Times New Roman"/>
          <w:b/>
          <w:noProof/>
          <w:sz w:val="24"/>
          <w:szCs w:val="24"/>
        </w:rPr>
      </w:pPr>
    </w:p>
    <w:p w:rsidR="009655C5" w:rsidRDefault="009655C5" w:rsidP="00CA0124">
      <w:pPr>
        <w:spacing w:after="0" w:line="240" w:lineRule="auto"/>
        <w:contextualSpacing/>
        <w:rPr>
          <w:rFonts w:ascii="Times New Roman Bold" w:eastAsia="Times New Roman" w:hAnsi="Times New Roman Bold" w:cs="Times New Roman"/>
          <w:b/>
          <w:noProof/>
          <w:sz w:val="24"/>
          <w:szCs w:val="24"/>
        </w:rPr>
      </w:pPr>
    </w:p>
    <w:p w:rsidR="002F0EC5" w:rsidRDefault="002F0EC5" w:rsidP="00CA0124">
      <w:pPr>
        <w:spacing w:after="0" w:line="240" w:lineRule="auto"/>
        <w:contextualSpacing/>
        <w:rPr>
          <w:rFonts w:ascii="Times New Roman Bold" w:eastAsia="Times New Roman" w:hAnsi="Times New Roman Bold" w:cs="Times New Roman"/>
          <w:b/>
          <w:noProof/>
          <w:sz w:val="24"/>
          <w:szCs w:val="24"/>
        </w:rPr>
      </w:pPr>
    </w:p>
    <w:p w:rsidR="002F0EC5" w:rsidRDefault="002F0EC5" w:rsidP="00CA0124">
      <w:pPr>
        <w:spacing w:after="0" w:line="240" w:lineRule="auto"/>
        <w:contextualSpacing/>
        <w:rPr>
          <w:rFonts w:ascii="Times New Roman Bold" w:eastAsia="Times New Roman" w:hAnsi="Times New Roman Bold" w:cs="Times New Roman"/>
          <w:b/>
          <w:noProof/>
          <w:sz w:val="24"/>
          <w:szCs w:val="24"/>
        </w:rPr>
      </w:pPr>
    </w:p>
    <w:p w:rsidR="002F0EC5" w:rsidRDefault="002F0EC5" w:rsidP="00CA0124">
      <w:pPr>
        <w:spacing w:after="0" w:line="240" w:lineRule="auto"/>
        <w:contextualSpacing/>
        <w:rPr>
          <w:rFonts w:ascii="Times New Roman Bold" w:eastAsia="Times New Roman" w:hAnsi="Times New Roman Bold" w:cs="Times New Roman"/>
          <w:b/>
          <w:noProof/>
          <w:sz w:val="24"/>
          <w:szCs w:val="24"/>
        </w:rPr>
      </w:pPr>
    </w:p>
    <w:p w:rsidR="002F0EC5" w:rsidRDefault="002F0EC5" w:rsidP="00CA0124">
      <w:pPr>
        <w:spacing w:after="0" w:line="240" w:lineRule="auto"/>
        <w:contextualSpacing/>
        <w:rPr>
          <w:rFonts w:ascii="Times New Roman Bold" w:eastAsia="Times New Roman" w:hAnsi="Times New Roman Bold" w:cs="Times New Roman"/>
          <w:b/>
          <w:noProof/>
          <w:sz w:val="24"/>
          <w:szCs w:val="24"/>
        </w:rPr>
      </w:pPr>
    </w:p>
    <w:p w:rsidR="002F0EC5" w:rsidRDefault="002F0EC5" w:rsidP="00CA0124">
      <w:pPr>
        <w:spacing w:after="0" w:line="240" w:lineRule="auto"/>
        <w:contextualSpacing/>
        <w:rPr>
          <w:rFonts w:ascii="Times New Roman Bold" w:eastAsia="Times New Roman" w:hAnsi="Times New Roman Bold" w:cs="Times New Roman"/>
          <w:b/>
          <w:noProof/>
          <w:sz w:val="24"/>
          <w:szCs w:val="24"/>
        </w:rPr>
      </w:pPr>
    </w:p>
    <w:p w:rsidR="003C469E" w:rsidRPr="00634CB0" w:rsidRDefault="003C469E" w:rsidP="003C469E">
      <w:pPr>
        <w:pStyle w:val="ListParagraph"/>
        <w:spacing w:after="0" w:line="240" w:lineRule="auto"/>
        <w:jc w:val="center"/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</w:pPr>
      <w:r w:rsidRPr="00634CB0"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  <w:t>___</w:t>
      </w:r>
      <w:r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  <w:t>2</w:t>
      </w:r>
      <w:r w:rsidRPr="00634CB0"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  <w:t xml:space="preserve">____.mēnesis: </w:t>
      </w:r>
      <w:r w:rsidRPr="00634CB0">
        <w:rPr>
          <w:rFonts w:ascii="Times New Roman" w:hAnsi="Times New Roman" w:cs="Times New Roman"/>
          <w:b/>
          <w:sz w:val="24"/>
          <w:szCs w:val="24"/>
        </w:rPr>
        <w:t>____.____.20____ - ____.____.20___</w:t>
      </w:r>
    </w:p>
    <w:p w:rsidR="003C469E" w:rsidRDefault="003C469E" w:rsidP="003C469E">
      <w:pPr>
        <w:pStyle w:val="ListParagraph"/>
        <w:numPr>
          <w:ilvl w:val="0"/>
          <w:numId w:val="193"/>
        </w:numPr>
        <w:spacing w:after="0" w:line="240" w:lineRule="auto"/>
        <w:jc w:val="center"/>
        <w:rPr>
          <w:sz w:val="14"/>
          <w:szCs w:val="14"/>
        </w:rPr>
      </w:pPr>
      <w:r w:rsidRPr="00634CB0">
        <w:rPr>
          <w:sz w:val="14"/>
          <w:szCs w:val="14"/>
        </w:rPr>
        <w:t>kārtas numurs                           datums   mēnesis      gads         datums    mēnesis      gads</w:t>
      </w:r>
    </w:p>
    <w:p w:rsidR="003C469E" w:rsidRPr="00634CB0" w:rsidRDefault="003C469E" w:rsidP="003C469E">
      <w:pPr>
        <w:pStyle w:val="ListParagraph"/>
        <w:numPr>
          <w:ilvl w:val="0"/>
          <w:numId w:val="193"/>
        </w:numPr>
        <w:spacing w:after="0" w:line="240" w:lineRule="auto"/>
        <w:jc w:val="center"/>
        <w:rPr>
          <w:sz w:val="14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253"/>
        <w:gridCol w:w="2409"/>
        <w:gridCol w:w="2410"/>
        <w:gridCol w:w="2062"/>
      </w:tblGrid>
      <w:tr w:rsidR="003C469E" w:rsidRPr="00E253AD" w:rsidTr="00432D11">
        <w:trPr>
          <w:trHeight w:val="499"/>
          <w:tblHeader/>
        </w:trPr>
        <w:tc>
          <w:tcPr>
            <w:tcW w:w="3652" w:type="dxa"/>
            <w:vMerge w:val="restart"/>
            <w:shd w:val="clear" w:color="auto" w:fill="DAEEF3" w:themeFill="accent5" w:themeFillTint="33"/>
          </w:tcPr>
          <w:p w:rsidR="003C469E" w:rsidRPr="00E253AD" w:rsidRDefault="003C469E" w:rsidP="00903A1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Risināmā problēma un </w:t>
            </w:r>
            <w:r w:rsidRPr="00E253AD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Sasniedzamie mērķi</w:t>
            </w:r>
          </w:p>
        </w:tc>
        <w:tc>
          <w:tcPr>
            <w:tcW w:w="4253" w:type="dxa"/>
            <w:vMerge w:val="restart"/>
            <w:shd w:val="clear" w:color="auto" w:fill="DAEEF3" w:themeFill="accent5" w:themeFillTint="33"/>
          </w:tcPr>
          <w:p w:rsidR="003C469E" w:rsidRPr="00E215BB" w:rsidRDefault="003C469E" w:rsidP="00903A1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215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Plānotās aktivitātes </w:t>
            </w:r>
            <w:r w:rsidRPr="00E215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vispār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ējs apraksts, īstenošanas vieta</w:t>
            </w:r>
          </w:p>
        </w:tc>
        <w:tc>
          <w:tcPr>
            <w:tcW w:w="6881" w:type="dxa"/>
            <w:gridSpan w:val="3"/>
            <w:shd w:val="clear" w:color="auto" w:fill="DAEEF3" w:themeFill="accent5" w:themeFillTint="33"/>
          </w:tcPr>
          <w:p w:rsidR="003C469E" w:rsidRPr="00FF682C" w:rsidRDefault="003C469E" w:rsidP="00903A10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 w:rsidRPr="00FF682C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Plānotais atbalsta apjoms stundās</w:t>
            </w:r>
          </w:p>
        </w:tc>
      </w:tr>
      <w:tr w:rsidR="003C469E" w:rsidRPr="00E253AD" w:rsidTr="00432D11">
        <w:trPr>
          <w:trHeight w:val="877"/>
          <w:tblHeader/>
        </w:trPr>
        <w:tc>
          <w:tcPr>
            <w:tcW w:w="3652" w:type="dxa"/>
            <w:vMerge/>
            <w:shd w:val="clear" w:color="auto" w:fill="DAEEF3" w:themeFill="accent5" w:themeFillTint="33"/>
          </w:tcPr>
          <w:p w:rsidR="003C469E" w:rsidRDefault="003C469E" w:rsidP="00903A1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  <w:vMerge/>
            <w:shd w:val="clear" w:color="auto" w:fill="DAEEF3" w:themeFill="accent5" w:themeFillTint="33"/>
          </w:tcPr>
          <w:p w:rsidR="003C469E" w:rsidRPr="00E215BB" w:rsidRDefault="003C469E" w:rsidP="00903A1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 w:themeFill="accent5" w:themeFillTint="33"/>
          </w:tcPr>
          <w:p w:rsidR="003C469E" w:rsidRDefault="003C469E" w:rsidP="00903A1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Programmas vadītāja individuāls atbalsts</w:t>
            </w:r>
          </w:p>
          <w:p w:rsidR="003C469E" w:rsidRDefault="003C469E" w:rsidP="00903A1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(ilgums stundās)</w:t>
            </w:r>
            <w:r w:rsidR="003E3AA8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 &gt;4h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3C469E" w:rsidRDefault="003C469E" w:rsidP="00903A1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Mentora individuāls atbalsts</w:t>
            </w:r>
          </w:p>
          <w:p w:rsidR="003C469E" w:rsidRDefault="003C469E" w:rsidP="00903A1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(ilgums stundās)</w:t>
            </w:r>
            <w:r w:rsidR="003E3AA8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 &gt;20h</w:t>
            </w:r>
          </w:p>
        </w:tc>
        <w:tc>
          <w:tcPr>
            <w:tcW w:w="2062" w:type="dxa"/>
            <w:shd w:val="clear" w:color="auto" w:fill="DAEEF3" w:themeFill="accent5" w:themeFillTint="33"/>
          </w:tcPr>
          <w:p w:rsidR="003C469E" w:rsidRDefault="003C469E" w:rsidP="00903A1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Citi atbalsta pasākumi</w:t>
            </w:r>
            <w:r w:rsidRPr="00F66CFB">
              <w:rPr>
                <w:rFonts w:ascii="Times New Roman" w:eastAsia="Times New Roman" w:hAnsi="Times New Roman" w:cs="Times New Roman"/>
                <w:bCs/>
                <w:noProof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(ilgums stundās)</w:t>
            </w:r>
            <w:r w:rsidR="003E3AA8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 &gt;24h</w:t>
            </w:r>
          </w:p>
        </w:tc>
      </w:tr>
      <w:tr w:rsidR="003C469E" w:rsidRPr="00E253AD" w:rsidTr="00432D11">
        <w:tc>
          <w:tcPr>
            <w:tcW w:w="3652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3C469E" w:rsidRPr="00E253AD" w:rsidTr="00432D11">
        <w:tc>
          <w:tcPr>
            <w:tcW w:w="3652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3C469E" w:rsidRPr="00E253AD" w:rsidTr="00432D11">
        <w:tc>
          <w:tcPr>
            <w:tcW w:w="3652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3C469E" w:rsidRPr="00E253AD" w:rsidTr="00432D11">
        <w:tc>
          <w:tcPr>
            <w:tcW w:w="3652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3C469E" w:rsidRPr="00E253AD" w:rsidTr="00432D11">
        <w:tc>
          <w:tcPr>
            <w:tcW w:w="3652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3C469E" w:rsidRPr="00E253AD" w:rsidTr="00432D11">
        <w:tc>
          <w:tcPr>
            <w:tcW w:w="3652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3C469E" w:rsidRPr="00E253AD" w:rsidTr="00432D11">
        <w:tc>
          <w:tcPr>
            <w:tcW w:w="12724" w:type="dxa"/>
            <w:gridSpan w:val="4"/>
            <w:shd w:val="clear" w:color="auto" w:fill="EEECE1" w:themeFill="background2"/>
          </w:tcPr>
          <w:p w:rsidR="003C469E" w:rsidRPr="00E253AD" w:rsidRDefault="003C469E" w:rsidP="00903A10">
            <w:pPr>
              <w:keepNext/>
              <w:keepLines/>
              <w:spacing w:before="20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Plānotais atbalsta apjoms kopā mēnesī:</w:t>
            </w:r>
            <w:r w:rsidR="003E3AA8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 &gt;48h</w:t>
            </w:r>
          </w:p>
        </w:tc>
        <w:tc>
          <w:tcPr>
            <w:tcW w:w="2062" w:type="dxa"/>
            <w:shd w:val="clear" w:color="auto" w:fill="EEECE1" w:themeFill="background2"/>
          </w:tcPr>
          <w:p w:rsidR="003C469E" w:rsidRPr="00E253AD" w:rsidRDefault="003C469E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</w:tbl>
    <w:p w:rsidR="009655C5" w:rsidRDefault="009655C5" w:rsidP="00CA0124">
      <w:pPr>
        <w:spacing w:after="0" w:line="240" w:lineRule="auto"/>
        <w:contextualSpacing/>
        <w:rPr>
          <w:rFonts w:ascii="Times New Roman Bold" w:eastAsia="Times New Roman" w:hAnsi="Times New Roman Bold" w:cs="Times New Roman"/>
          <w:b/>
          <w:noProof/>
          <w:sz w:val="24"/>
          <w:szCs w:val="24"/>
        </w:rPr>
      </w:pPr>
    </w:p>
    <w:p w:rsidR="001E720D" w:rsidRDefault="001E720D" w:rsidP="001E720D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0EC5" w:rsidRDefault="002F0EC5" w:rsidP="001E720D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0EC5" w:rsidRDefault="002F0EC5" w:rsidP="001E720D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0EC5" w:rsidRDefault="002F0EC5" w:rsidP="001E720D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0EC5" w:rsidRDefault="002F0EC5" w:rsidP="001E720D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0EC5" w:rsidRDefault="002F0EC5" w:rsidP="001E720D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0EC5" w:rsidRDefault="002F0EC5" w:rsidP="001E720D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0EC5" w:rsidRDefault="002F0EC5" w:rsidP="001E720D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D4067" w:rsidRDefault="00AD4067" w:rsidP="001E720D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0EC5" w:rsidRDefault="002F0EC5" w:rsidP="001E720D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0EC5" w:rsidRDefault="002F0EC5" w:rsidP="001E720D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619F4" w:rsidRPr="00634CB0" w:rsidRDefault="00C619F4" w:rsidP="00C619F4">
      <w:pPr>
        <w:pStyle w:val="ListParagraph"/>
        <w:spacing w:after="0" w:line="240" w:lineRule="auto"/>
        <w:jc w:val="center"/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</w:pPr>
      <w:r w:rsidRPr="00634CB0"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  <w:lastRenderedPageBreak/>
        <w:t>___</w:t>
      </w:r>
      <w:r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  <w:t>3</w:t>
      </w:r>
      <w:r w:rsidRPr="00634CB0">
        <w:rPr>
          <w:rFonts w:ascii="Times New Roman Bold" w:eastAsia="Calibri" w:hAnsi="Times New Roman Bold" w:cs="Times New Roman"/>
          <w:b/>
          <w:caps/>
          <w:noProof/>
          <w:sz w:val="24"/>
          <w:szCs w:val="24"/>
          <w:lang w:eastAsia="en-US"/>
        </w:rPr>
        <w:t xml:space="preserve">____.mēnesis: </w:t>
      </w:r>
      <w:r w:rsidRPr="00634CB0">
        <w:rPr>
          <w:rFonts w:ascii="Times New Roman" w:hAnsi="Times New Roman" w:cs="Times New Roman"/>
          <w:b/>
          <w:sz w:val="24"/>
          <w:szCs w:val="24"/>
        </w:rPr>
        <w:t>____.____.20____ - ____.____.20___</w:t>
      </w:r>
    </w:p>
    <w:p w:rsidR="00C619F4" w:rsidRDefault="00C619F4" w:rsidP="00C619F4">
      <w:pPr>
        <w:pStyle w:val="ListParagraph"/>
        <w:numPr>
          <w:ilvl w:val="0"/>
          <w:numId w:val="193"/>
        </w:numPr>
        <w:spacing w:after="0" w:line="240" w:lineRule="auto"/>
        <w:jc w:val="center"/>
        <w:rPr>
          <w:sz w:val="14"/>
          <w:szCs w:val="14"/>
        </w:rPr>
      </w:pPr>
      <w:r w:rsidRPr="00634CB0">
        <w:rPr>
          <w:sz w:val="14"/>
          <w:szCs w:val="14"/>
        </w:rPr>
        <w:t>kārtas numurs                           datums   mēnesis      gads         datums    mēnesis      gads</w:t>
      </w:r>
    </w:p>
    <w:p w:rsidR="00C619F4" w:rsidRPr="00634CB0" w:rsidRDefault="00C619F4" w:rsidP="00C619F4">
      <w:pPr>
        <w:pStyle w:val="ListParagraph"/>
        <w:numPr>
          <w:ilvl w:val="0"/>
          <w:numId w:val="193"/>
        </w:numPr>
        <w:spacing w:after="0" w:line="240" w:lineRule="auto"/>
        <w:jc w:val="center"/>
        <w:rPr>
          <w:sz w:val="14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253"/>
        <w:gridCol w:w="2409"/>
        <w:gridCol w:w="2410"/>
        <w:gridCol w:w="2062"/>
      </w:tblGrid>
      <w:tr w:rsidR="00C619F4" w:rsidRPr="00E253AD" w:rsidTr="00432D11">
        <w:trPr>
          <w:trHeight w:val="499"/>
          <w:tblHeader/>
        </w:trPr>
        <w:tc>
          <w:tcPr>
            <w:tcW w:w="3652" w:type="dxa"/>
            <w:vMerge w:val="restart"/>
            <w:shd w:val="clear" w:color="auto" w:fill="DAEEF3" w:themeFill="accent5" w:themeFillTint="33"/>
          </w:tcPr>
          <w:p w:rsidR="00C619F4" w:rsidRPr="00E253AD" w:rsidRDefault="00C619F4" w:rsidP="00903A1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Risināmā problēma un </w:t>
            </w:r>
            <w:r w:rsidRPr="00E253AD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Sasniedzamie mērķi</w:t>
            </w:r>
          </w:p>
        </w:tc>
        <w:tc>
          <w:tcPr>
            <w:tcW w:w="4253" w:type="dxa"/>
            <w:vMerge w:val="restart"/>
            <w:shd w:val="clear" w:color="auto" w:fill="DAEEF3" w:themeFill="accent5" w:themeFillTint="33"/>
          </w:tcPr>
          <w:p w:rsidR="00C619F4" w:rsidRPr="00E215BB" w:rsidRDefault="00C619F4" w:rsidP="00903A1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215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Plānotās aktivitātes </w:t>
            </w:r>
            <w:r w:rsidRPr="00E215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vispār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ējs apraksts, īstenošanas vieta</w:t>
            </w:r>
          </w:p>
        </w:tc>
        <w:tc>
          <w:tcPr>
            <w:tcW w:w="6881" w:type="dxa"/>
            <w:gridSpan w:val="3"/>
            <w:shd w:val="clear" w:color="auto" w:fill="DAEEF3" w:themeFill="accent5" w:themeFillTint="33"/>
          </w:tcPr>
          <w:p w:rsidR="00C619F4" w:rsidRPr="00FF682C" w:rsidRDefault="00C619F4" w:rsidP="00903A10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 w:rsidRPr="00FF682C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Plānotais atbalsta apjoms stundās</w:t>
            </w:r>
          </w:p>
        </w:tc>
      </w:tr>
      <w:tr w:rsidR="00C619F4" w:rsidRPr="00E253AD" w:rsidTr="00432D11">
        <w:trPr>
          <w:trHeight w:val="877"/>
          <w:tblHeader/>
        </w:trPr>
        <w:tc>
          <w:tcPr>
            <w:tcW w:w="3652" w:type="dxa"/>
            <w:vMerge/>
            <w:shd w:val="clear" w:color="auto" w:fill="DAEEF3" w:themeFill="accent5" w:themeFillTint="33"/>
          </w:tcPr>
          <w:p w:rsidR="00C619F4" w:rsidRDefault="00C619F4" w:rsidP="00903A1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  <w:vMerge/>
            <w:shd w:val="clear" w:color="auto" w:fill="DAEEF3" w:themeFill="accent5" w:themeFillTint="33"/>
          </w:tcPr>
          <w:p w:rsidR="00C619F4" w:rsidRPr="00E215BB" w:rsidRDefault="00C619F4" w:rsidP="00903A1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 w:themeFill="accent5" w:themeFillTint="33"/>
          </w:tcPr>
          <w:p w:rsidR="00C619F4" w:rsidRDefault="00C619F4" w:rsidP="00903A1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Programmas vadītāja individuāls atbalsts</w:t>
            </w:r>
          </w:p>
          <w:p w:rsidR="00C619F4" w:rsidRDefault="00C619F4" w:rsidP="00903A1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(ilgums stundās)</w:t>
            </w:r>
            <w:r w:rsidR="003E3AA8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 &gt;4h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619F4" w:rsidRDefault="00C619F4" w:rsidP="00903A1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Mentora individuāls atbalsts</w:t>
            </w:r>
          </w:p>
          <w:p w:rsidR="00C619F4" w:rsidRDefault="00C619F4" w:rsidP="00903A1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(ilgums stundās)</w:t>
            </w:r>
            <w:r w:rsidR="003E3AA8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 &gt;20h</w:t>
            </w:r>
          </w:p>
        </w:tc>
        <w:tc>
          <w:tcPr>
            <w:tcW w:w="2062" w:type="dxa"/>
            <w:shd w:val="clear" w:color="auto" w:fill="DAEEF3" w:themeFill="accent5" w:themeFillTint="33"/>
          </w:tcPr>
          <w:p w:rsidR="00C619F4" w:rsidRDefault="00C619F4" w:rsidP="00903A1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Citi atbalsta pasākumi</w:t>
            </w:r>
            <w:r w:rsidRPr="00F66CFB">
              <w:rPr>
                <w:rFonts w:ascii="Times New Roman" w:eastAsia="Times New Roman" w:hAnsi="Times New Roman" w:cs="Times New Roman"/>
                <w:bCs/>
                <w:noProof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(ilgums stundās)</w:t>
            </w:r>
            <w:r w:rsidR="003E3AA8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 &gt;24h</w:t>
            </w:r>
          </w:p>
        </w:tc>
      </w:tr>
      <w:tr w:rsidR="00C619F4" w:rsidRPr="00E253AD" w:rsidTr="00432D11">
        <w:tc>
          <w:tcPr>
            <w:tcW w:w="3652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C619F4" w:rsidRPr="00E253AD" w:rsidTr="00432D11">
        <w:tc>
          <w:tcPr>
            <w:tcW w:w="3652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C619F4" w:rsidRPr="00E253AD" w:rsidTr="00432D11">
        <w:tc>
          <w:tcPr>
            <w:tcW w:w="3652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C619F4" w:rsidRPr="00E253AD" w:rsidTr="00432D11">
        <w:tc>
          <w:tcPr>
            <w:tcW w:w="3652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C619F4" w:rsidRPr="00E253AD" w:rsidTr="00432D11">
        <w:tc>
          <w:tcPr>
            <w:tcW w:w="3652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C619F4" w:rsidRPr="00E253AD" w:rsidTr="00432D11">
        <w:tc>
          <w:tcPr>
            <w:tcW w:w="3652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4253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09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410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  <w:tc>
          <w:tcPr>
            <w:tcW w:w="2062" w:type="dxa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  <w:tr w:rsidR="00C619F4" w:rsidRPr="00E253AD" w:rsidTr="00432D11">
        <w:tc>
          <w:tcPr>
            <w:tcW w:w="12724" w:type="dxa"/>
            <w:gridSpan w:val="4"/>
            <w:shd w:val="clear" w:color="auto" w:fill="F2F2F2" w:themeFill="background1" w:themeFillShade="F2"/>
          </w:tcPr>
          <w:p w:rsidR="00C619F4" w:rsidRPr="00E253AD" w:rsidRDefault="00C619F4" w:rsidP="00903A10">
            <w:pPr>
              <w:keepNext/>
              <w:keepLines/>
              <w:spacing w:before="20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>Plānotais atbalsta apjoms kopā mēnesī:</w:t>
            </w:r>
            <w:r w:rsidR="003E3AA8"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  <w:t xml:space="preserve"> &gt;48h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:rsidR="00C619F4" w:rsidRPr="00E253AD" w:rsidRDefault="00C619F4" w:rsidP="00903A10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Cs w:val="26"/>
              </w:rPr>
            </w:pPr>
          </w:p>
        </w:tc>
      </w:tr>
    </w:tbl>
    <w:p w:rsidR="00C619F4" w:rsidRPr="001E720D" w:rsidRDefault="00C619F4" w:rsidP="00C619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5313A8" w:rsidRDefault="005313A8" w:rsidP="001E720D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Mērķa grupas jaunietis: __________________(_________________________)</w:t>
      </w:r>
    </w:p>
    <w:p w:rsidR="005313A8" w:rsidRPr="005313A8" w:rsidRDefault="005313A8" w:rsidP="001E720D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</w:t>
      </w:r>
      <w:r w:rsidRPr="005313A8">
        <w:rPr>
          <w:rFonts w:ascii="Times New Roman" w:eastAsia="Times New Roman" w:hAnsi="Times New Roman" w:cs="Times New Roman"/>
          <w:noProof/>
          <w:sz w:val="18"/>
          <w:szCs w:val="18"/>
        </w:rPr>
        <w:t>paraksts un tā atšifrējums</w:t>
      </w:r>
    </w:p>
    <w:p w:rsidR="001E720D" w:rsidRPr="001E720D" w:rsidRDefault="001E720D" w:rsidP="001E72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7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3A8" w:rsidRDefault="001E720D" w:rsidP="005313A8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72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Mērķa </w:t>
      </w:r>
      <w:r w:rsidR="005313A8">
        <w:rPr>
          <w:rFonts w:ascii="Times New Roman" w:eastAsia="Times New Roman" w:hAnsi="Times New Roman" w:cs="Times New Roman"/>
          <w:noProof/>
          <w:sz w:val="24"/>
          <w:szCs w:val="24"/>
        </w:rPr>
        <w:t>grupas jaunieša vecāka/aizbildnis/aizgādnis</w:t>
      </w:r>
      <w:r w:rsidR="00DF787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(ja attiecināms)</w:t>
      </w:r>
      <w:r w:rsidR="005313A8">
        <w:rPr>
          <w:rFonts w:ascii="Times New Roman" w:eastAsia="Times New Roman" w:hAnsi="Times New Roman" w:cs="Times New Roman"/>
          <w:noProof/>
          <w:sz w:val="24"/>
          <w:szCs w:val="24"/>
        </w:rPr>
        <w:t>: __________________(_________________________)</w:t>
      </w:r>
    </w:p>
    <w:p w:rsidR="005313A8" w:rsidRPr="005313A8" w:rsidRDefault="005313A8" w:rsidP="005313A8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DF7878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                              </w:t>
      </w:r>
      <w:r w:rsidRPr="005313A8">
        <w:rPr>
          <w:rFonts w:ascii="Times New Roman" w:eastAsia="Times New Roman" w:hAnsi="Times New Roman" w:cs="Times New Roman"/>
          <w:noProof/>
          <w:sz w:val="18"/>
          <w:szCs w:val="18"/>
        </w:rPr>
        <w:t>paraksts un tā atšifrējums</w:t>
      </w:r>
    </w:p>
    <w:p w:rsidR="001E720D" w:rsidRPr="001E720D" w:rsidRDefault="001E720D" w:rsidP="001E720D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313A8" w:rsidRDefault="001E720D" w:rsidP="005313A8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72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Programmas vadītājs: </w:t>
      </w:r>
      <w:r w:rsidR="005313A8">
        <w:rPr>
          <w:rFonts w:ascii="Times New Roman" w:eastAsia="Times New Roman" w:hAnsi="Times New Roman" w:cs="Times New Roman"/>
          <w:noProof/>
          <w:sz w:val="24"/>
          <w:szCs w:val="24"/>
        </w:rPr>
        <w:t>__________________(_________________________)</w:t>
      </w:r>
    </w:p>
    <w:p w:rsidR="005313A8" w:rsidRPr="005313A8" w:rsidRDefault="005313A8" w:rsidP="005313A8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</w:t>
      </w:r>
      <w:r w:rsidRPr="005313A8">
        <w:rPr>
          <w:rFonts w:ascii="Times New Roman" w:eastAsia="Times New Roman" w:hAnsi="Times New Roman" w:cs="Times New Roman"/>
          <w:noProof/>
          <w:sz w:val="18"/>
          <w:szCs w:val="18"/>
        </w:rPr>
        <w:t>paraksts un tā atšifrējums</w:t>
      </w:r>
    </w:p>
    <w:p w:rsidR="005313A8" w:rsidRDefault="005313A8" w:rsidP="001E720D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313A8" w:rsidRDefault="001E720D" w:rsidP="005313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72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Mērķa grupas jaunieša mentors: </w:t>
      </w:r>
      <w:r w:rsidR="005313A8">
        <w:rPr>
          <w:rFonts w:ascii="Times New Roman" w:eastAsia="Times New Roman" w:hAnsi="Times New Roman" w:cs="Times New Roman"/>
          <w:noProof/>
          <w:sz w:val="24"/>
          <w:szCs w:val="24"/>
        </w:rPr>
        <w:t>__________________(_________________________)</w:t>
      </w:r>
    </w:p>
    <w:p w:rsidR="005313A8" w:rsidRPr="005313A8" w:rsidRDefault="005313A8" w:rsidP="005313A8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</w:t>
      </w:r>
      <w:r w:rsidR="003804A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          </w:t>
      </w:r>
      <w:r w:rsidRPr="005313A8">
        <w:rPr>
          <w:rFonts w:ascii="Times New Roman" w:eastAsia="Times New Roman" w:hAnsi="Times New Roman" w:cs="Times New Roman"/>
          <w:noProof/>
          <w:sz w:val="18"/>
          <w:szCs w:val="18"/>
        </w:rPr>
        <w:t>paraksts un tā atšifrējums</w:t>
      </w:r>
    </w:p>
    <w:p w:rsidR="001E720D" w:rsidRPr="00E80D25" w:rsidRDefault="00302DB0" w:rsidP="001E720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____._____.20____.</w:t>
      </w:r>
    </w:p>
    <w:p w:rsidR="004744A8" w:rsidRDefault="004744A8" w:rsidP="001E720D">
      <w:pPr>
        <w:spacing w:after="0" w:line="240" w:lineRule="auto"/>
        <w:contextualSpacing/>
      </w:pPr>
    </w:p>
    <w:sectPr w:rsidR="004744A8" w:rsidSect="005B4373">
      <w:headerReference w:type="default" r:id="rId8"/>
      <w:footerReference w:type="default" r:id="rId9"/>
      <w:pgSz w:w="16838" w:h="11906" w:orient="landscape"/>
      <w:pgMar w:top="1134" w:right="1134" w:bottom="709" w:left="1134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EAC" w:rsidRDefault="004F5EAC" w:rsidP="008063FF">
      <w:pPr>
        <w:spacing w:after="0" w:line="240" w:lineRule="auto"/>
      </w:pPr>
      <w:r>
        <w:separator/>
      </w:r>
    </w:p>
  </w:endnote>
  <w:endnote w:type="continuationSeparator" w:id="0">
    <w:p w:rsidR="004F5EAC" w:rsidRDefault="004F5EAC" w:rsidP="0080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349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373" w:rsidRDefault="005B4373" w:rsidP="00AD4067">
        <w:pPr>
          <w:pStyle w:val="Footer"/>
        </w:pPr>
      </w:p>
      <w:tbl>
        <w:tblPr>
          <w:tblW w:w="5000" w:type="pct"/>
          <w:tblBorders>
            <w:top w:val="single" w:sz="18" w:space="0" w:color="808080" w:themeColor="background1" w:themeShade="80"/>
            <w:insideV w:val="single" w:sz="18" w:space="0" w:color="808080" w:themeColor="background1" w:themeShade="80"/>
          </w:tblBorders>
          <w:tblLook w:val="04A0" w:firstRow="1" w:lastRow="0" w:firstColumn="1" w:lastColumn="0" w:noHBand="0" w:noVBand="1"/>
        </w:tblPr>
        <w:tblGrid>
          <w:gridCol w:w="2940"/>
          <w:gridCol w:w="11630"/>
        </w:tblGrid>
        <w:tr w:rsidR="005B4373" w:rsidRPr="00810802" w:rsidTr="00B03AA5">
          <w:trPr>
            <w:trHeight w:val="97"/>
          </w:trPr>
          <w:tc>
            <w:tcPr>
              <w:tcW w:w="2979" w:type="dxa"/>
            </w:tcPr>
            <w:p w:rsidR="005B4373" w:rsidRPr="00810802" w:rsidRDefault="005B4373" w:rsidP="005B4373">
              <w:pPr>
                <w:tabs>
                  <w:tab w:val="center" w:pos="4153"/>
                  <w:tab w:val="right" w:pos="8306"/>
                </w:tabs>
                <w:spacing w:after="0" w:line="240" w:lineRule="auto"/>
                <w:jc w:val="right"/>
                <w:rPr>
                  <w:rFonts w:asciiTheme="minorHAnsi" w:eastAsiaTheme="minorHAnsi" w:hAnsiTheme="minorHAnsi"/>
                  <w:b/>
                  <w:bCs/>
                  <w:i/>
                  <w:color w:val="4F81BD" w:themeColor="accent1"/>
                  <w:sz w:val="32"/>
                  <w:szCs w:val="32"/>
                  <w:lang w:eastAsia="en-US"/>
                  <w14:numForm w14:val="oldStyle"/>
                </w:rPr>
              </w:pPr>
              <w:r w:rsidRPr="00810802">
                <w:rPr>
                  <w:rFonts w:asciiTheme="minorHAnsi" w:eastAsiaTheme="minorHAnsi" w:hAnsiTheme="minorHAnsi"/>
                  <w:i/>
                  <w:sz w:val="22"/>
                  <w:lang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JAUNIEŠA KARTE</w:t>
              </w:r>
            </w:p>
          </w:tc>
          <w:tc>
            <w:tcPr>
              <w:tcW w:w="11871" w:type="dxa"/>
            </w:tcPr>
            <w:p w:rsidR="005B4373" w:rsidRPr="00810802" w:rsidRDefault="005B4373" w:rsidP="005B4373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Theme="minorHAnsi" w:eastAsiaTheme="minorHAnsi" w:hAnsiTheme="minorHAnsi"/>
                  <w:sz w:val="22"/>
                  <w:lang w:eastAsia="en-US"/>
                </w:rPr>
              </w:pPr>
            </w:p>
          </w:tc>
        </w:tr>
      </w:tbl>
      <w:p w:rsidR="00AD4067" w:rsidRDefault="005B4373" w:rsidP="00AD4067">
        <w:pPr>
          <w:pStyle w:val="Footer"/>
        </w:pPr>
        <w:r>
          <w:t xml:space="preserve">                                                                                                                    </w:t>
        </w:r>
        <w:r w:rsidR="00AD4067">
          <w:fldChar w:fldCharType="begin"/>
        </w:r>
        <w:r w:rsidR="00AD4067">
          <w:instrText xml:space="preserve"> PAGE   \* MERGEFORMAT </w:instrText>
        </w:r>
        <w:r w:rsidR="00AD4067">
          <w:fldChar w:fldCharType="separate"/>
        </w:r>
        <w:r w:rsidR="008B6BEB">
          <w:rPr>
            <w:noProof/>
          </w:rPr>
          <w:t>1</w:t>
        </w:r>
        <w:r w:rsidR="00AD4067">
          <w:rPr>
            <w:noProof/>
          </w:rPr>
          <w:fldChar w:fldCharType="end"/>
        </w:r>
      </w:p>
    </w:sdtContent>
  </w:sdt>
  <w:p w:rsidR="00820564" w:rsidRDefault="00820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EAC" w:rsidRDefault="004F5EAC" w:rsidP="008063FF">
      <w:pPr>
        <w:spacing w:after="0" w:line="240" w:lineRule="auto"/>
      </w:pPr>
      <w:r>
        <w:separator/>
      </w:r>
    </w:p>
  </w:footnote>
  <w:footnote w:type="continuationSeparator" w:id="0">
    <w:p w:rsidR="004F5EAC" w:rsidRDefault="004F5EAC" w:rsidP="0080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99" w:rsidRPr="00937121" w:rsidRDefault="00156799" w:rsidP="00156799">
    <w:pPr>
      <w:pStyle w:val="Header"/>
      <w:jc w:val="right"/>
      <w:rPr>
        <w:rFonts w:ascii="Times New Roman" w:hAnsi="Times New Roman" w:cs="Times New Roman"/>
        <w:sz w:val="16"/>
        <w:szCs w:val="28"/>
      </w:rPr>
    </w:pPr>
    <w:r>
      <w:rPr>
        <w:rFonts w:ascii="Times New Roman" w:hAnsi="Times New Roman" w:cs="Times New Roman"/>
        <w:sz w:val="16"/>
        <w:szCs w:val="28"/>
      </w:rPr>
      <w:t>9</w:t>
    </w:r>
    <w:r w:rsidRPr="00937121">
      <w:rPr>
        <w:rFonts w:ascii="Times New Roman" w:hAnsi="Times New Roman" w:cs="Times New Roman"/>
        <w:sz w:val="16"/>
        <w:szCs w:val="28"/>
      </w:rPr>
      <w:t>.pielikums</w:t>
    </w:r>
  </w:p>
  <w:p w:rsidR="00156799" w:rsidRPr="00997922" w:rsidRDefault="00156799" w:rsidP="00156799">
    <w:pPr>
      <w:pStyle w:val="Header"/>
      <w:jc w:val="right"/>
      <w:rPr>
        <w:rFonts w:ascii="Verdana" w:hAnsi="Verdana" w:cs="Arial"/>
        <w:sz w:val="16"/>
        <w:szCs w:val="24"/>
      </w:rPr>
    </w:pPr>
  </w:p>
  <w:p w:rsidR="00156799" w:rsidRPr="00156799" w:rsidRDefault="008B6BEB" w:rsidP="00156799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.6pt;margin-top:21.75pt;width:245.1pt;height:57.55pt;z-index:-251658752;mso-position-vertical-relative:page" wrapcoords="-66 0 -66 21319 21600 21319 21600 0 -66 0">
          <v:imagedata r:id="rId1" o:title=""/>
          <w10:wrap type="tight" anchory="page"/>
        </v:shape>
        <o:OLEObject Type="Embed" ProgID="PBrush" ShapeID="_x0000_s2051" DrawAspect="Content" ObjectID="_1543056295" r:id="rId2"/>
      </w:object>
    </w:r>
    <w:r w:rsidR="00156799">
      <w:rPr>
        <w:rFonts w:ascii="Verdana" w:hAnsi="Verdana" w:cs="Arial"/>
        <w:sz w:val="28"/>
        <w:szCs w:val="24"/>
      </w:rPr>
      <w:t xml:space="preserve">   </w:t>
    </w:r>
    <w:r w:rsidR="00156799" w:rsidRPr="00156799">
      <w:rPr>
        <w:rFonts w:ascii="Times New Roman" w:hAnsi="Times New Roman" w:cs="Times New Roman"/>
        <w:sz w:val="24"/>
        <w:szCs w:val="24"/>
      </w:rPr>
      <w:t>Projekts “PROTI un DARI!”</w:t>
    </w:r>
  </w:p>
  <w:p w:rsidR="00156799" w:rsidRPr="00156799" w:rsidRDefault="00156799" w:rsidP="00156799">
    <w:pPr>
      <w:pStyle w:val="Header"/>
      <w:jc w:val="right"/>
      <w:rPr>
        <w:rFonts w:ascii="Times New Roman" w:eastAsia="Times New Roman" w:hAnsi="Times New Roman" w:cs="Times New Roman"/>
        <w:caps/>
        <w:sz w:val="24"/>
        <w:szCs w:val="24"/>
      </w:rPr>
    </w:pPr>
    <w:r w:rsidRPr="00156799">
      <w:rPr>
        <w:rFonts w:ascii="Times New Roman" w:eastAsia="Times New Roman" w:hAnsi="Times New Roman" w:cs="Times New Roman"/>
        <w:caps/>
        <w:sz w:val="24"/>
        <w:szCs w:val="24"/>
      </w:rPr>
      <w:t>N</w:t>
    </w:r>
    <w:r w:rsidRPr="00156799">
      <w:rPr>
        <w:rFonts w:ascii="Times New Roman" w:eastAsia="Times New Roman" w:hAnsi="Times New Roman" w:cs="Times New Roman"/>
        <w:sz w:val="24"/>
        <w:szCs w:val="24"/>
      </w:rPr>
      <w:t>r.</w:t>
    </w:r>
    <w:r w:rsidRPr="00156799">
      <w:rPr>
        <w:rFonts w:ascii="Times New Roman" w:eastAsia="Times New Roman" w:hAnsi="Times New Roman" w:cs="Times New Roman"/>
        <w:caps/>
        <w:sz w:val="24"/>
        <w:szCs w:val="24"/>
      </w:rPr>
      <w:t>8.3.3.0./15/I/001</w:t>
    </w:r>
  </w:p>
  <w:p w:rsidR="00193444" w:rsidRPr="00156799" w:rsidRDefault="00193444" w:rsidP="001567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693_"/>
      </v:shape>
    </w:pict>
  </w:numPicBullet>
  <w:numPicBullet w:numPicBulletId="1">
    <w:pict>
      <v:shape id="_x0000_i1033" type="#_x0000_t75" style="width:9pt;height:9pt" o:bullet="t">
        <v:imagedata r:id="rId2" o:title="BD10266_"/>
      </v:shape>
    </w:pict>
  </w:numPicBullet>
  <w:numPicBullet w:numPicBulletId="2">
    <w:pict>
      <v:shape id="_x0000_i1034" type="#_x0000_t75" style="width:9pt;height:9pt" o:bullet="t">
        <v:imagedata r:id="rId3" o:title="BD10337_"/>
      </v:shape>
    </w:pict>
  </w:numPicBullet>
  <w:numPicBullet w:numPicBulletId="3">
    <w:pict>
      <v:shape id="_x0000_i1035" type="#_x0000_t75" style="width:9pt;height:9pt" o:bullet="t">
        <v:imagedata r:id="rId4" o:title="BD14693_"/>
      </v:shape>
    </w:pict>
  </w:numPicBullet>
  <w:numPicBullet w:numPicBulletId="4">
    <w:pict>
      <v:shape id="_x0000_i1036" type="#_x0000_t75" style="width:9pt;height:9pt" o:bullet="t">
        <v:imagedata r:id="rId5" o:title="BD10337_"/>
      </v:shape>
    </w:pict>
  </w:numPicBullet>
  <w:numPicBullet w:numPicBulletId="5">
    <w:pict>
      <v:shape id="_x0000_i1037" type="#_x0000_t75" style="width:9pt;height:9pt" o:bullet="t">
        <v:imagedata r:id="rId6" o:title="BD10266_"/>
      </v:shape>
    </w:pict>
  </w:numPicBullet>
  <w:abstractNum w:abstractNumId="0" w15:restartNumberingAfterBreak="0">
    <w:nsid w:val="00DA5C78"/>
    <w:multiLevelType w:val="hybridMultilevel"/>
    <w:tmpl w:val="4796934E"/>
    <w:lvl w:ilvl="0" w:tplc="CB54F8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91E1F"/>
    <w:multiLevelType w:val="hybridMultilevel"/>
    <w:tmpl w:val="63AAE9C6"/>
    <w:lvl w:ilvl="0" w:tplc="5B0A23D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64712"/>
    <w:multiLevelType w:val="hybridMultilevel"/>
    <w:tmpl w:val="F3882B4C"/>
    <w:lvl w:ilvl="0" w:tplc="CB54F8D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21B6709"/>
    <w:multiLevelType w:val="hybridMultilevel"/>
    <w:tmpl w:val="6E3A3AEA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A2E44"/>
    <w:multiLevelType w:val="hybridMultilevel"/>
    <w:tmpl w:val="2C087F78"/>
    <w:lvl w:ilvl="0" w:tplc="CB54F8D6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2412747"/>
    <w:multiLevelType w:val="hybridMultilevel"/>
    <w:tmpl w:val="1BD4FCF4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4A021C"/>
    <w:multiLevelType w:val="hybridMultilevel"/>
    <w:tmpl w:val="5C6C01EC"/>
    <w:lvl w:ilvl="0" w:tplc="5B0A23DA">
      <w:start w:val="1"/>
      <w:numFmt w:val="bullet"/>
      <w:lvlText w:val=""/>
      <w:lvlPicBulletId w:val="4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26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7" w15:restartNumberingAfterBreak="0">
    <w:nsid w:val="02EE0327"/>
    <w:multiLevelType w:val="hybridMultilevel"/>
    <w:tmpl w:val="17B626BC"/>
    <w:lvl w:ilvl="0" w:tplc="CB54F8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630CF4"/>
    <w:multiLevelType w:val="hybridMultilevel"/>
    <w:tmpl w:val="CBFAEC7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726950"/>
    <w:multiLevelType w:val="hybridMultilevel"/>
    <w:tmpl w:val="D2EAF07C"/>
    <w:lvl w:ilvl="0" w:tplc="F350EDF6">
      <w:start w:val="1"/>
      <w:numFmt w:val="bullet"/>
      <w:lvlText w:val="¨"/>
      <w:lvlJc w:val="left"/>
      <w:pPr>
        <w:ind w:left="76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04985F1D"/>
    <w:multiLevelType w:val="hybridMultilevel"/>
    <w:tmpl w:val="B3DEE486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FB520D"/>
    <w:multiLevelType w:val="hybridMultilevel"/>
    <w:tmpl w:val="C61CA5C2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82EED"/>
    <w:multiLevelType w:val="hybridMultilevel"/>
    <w:tmpl w:val="F280AAB8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F93510"/>
    <w:multiLevelType w:val="hybridMultilevel"/>
    <w:tmpl w:val="261C86C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C71671"/>
    <w:multiLevelType w:val="hybridMultilevel"/>
    <w:tmpl w:val="398ADD6E"/>
    <w:lvl w:ilvl="0" w:tplc="D1C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3A59B3"/>
    <w:multiLevelType w:val="hybridMultilevel"/>
    <w:tmpl w:val="FE9682E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790C72"/>
    <w:multiLevelType w:val="hybridMultilevel"/>
    <w:tmpl w:val="4FD29C5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B47573"/>
    <w:multiLevelType w:val="hybridMultilevel"/>
    <w:tmpl w:val="904E6D82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7B0434"/>
    <w:multiLevelType w:val="hybridMultilevel"/>
    <w:tmpl w:val="BBF8BA1A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0769A6"/>
    <w:multiLevelType w:val="hybridMultilevel"/>
    <w:tmpl w:val="7E087138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DFC3203"/>
    <w:multiLevelType w:val="hybridMultilevel"/>
    <w:tmpl w:val="9F52AC50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E726523"/>
    <w:multiLevelType w:val="hybridMultilevel"/>
    <w:tmpl w:val="1034116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240DAF"/>
    <w:multiLevelType w:val="hybridMultilevel"/>
    <w:tmpl w:val="9B64E8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80455C"/>
    <w:multiLevelType w:val="multilevel"/>
    <w:tmpl w:val="5D60B21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4" w15:restartNumberingAfterBreak="0">
    <w:nsid w:val="1035030E"/>
    <w:multiLevelType w:val="hybridMultilevel"/>
    <w:tmpl w:val="ADE0D6D0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290393"/>
    <w:multiLevelType w:val="hybridMultilevel"/>
    <w:tmpl w:val="25B63D50"/>
    <w:lvl w:ilvl="0" w:tplc="5B0A23D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6487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48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C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C09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C6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6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C3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906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11D37F85"/>
    <w:multiLevelType w:val="hybridMultilevel"/>
    <w:tmpl w:val="D30AC55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1844E6"/>
    <w:multiLevelType w:val="hybridMultilevel"/>
    <w:tmpl w:val="E2E61D7C"/>
    <w:lvl w:ilvl="0" w:tplc="5F9AF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2D7B9B"/>
    <w:multiLevelType w:val="hybridMultilevel"/>
    <w:tmpl w:val="3BB05A14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247E46"/>
    <w:multiLevelType w:val="hybridMultilevel"/>
    <w:tmpl w:val="4F68E250"/>
    <w:lvl w:ilvl="0" w:tplc="5A12EC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321170"/>
    <w:multiLevelType w:val="hybridMultilevel"/>
    <w:tmpl w:val="497C80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D02EC7"/>
    <w:multiLevelType w:val="hybridMultilevel"/>
    <w:tmpl w:val="B874AF12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E84F91"/>
    <w:multiLevelType w:val="hybridMultilevel"/>
    <w:tmpl w:val="86B2EDF4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EE2B51"/>
    <w:multiLevelType w:val="multilevel"/>
    <w:tmpl w:val="8424C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4" w15:restartNumberingAfterBreak="0">
    <w:nsid w:val="1ACB0A50"/>
    <w:multiLevelType w:val="hybridMultilevel"/>
    <w:tmpl w:val="7E2A6FBA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CB7489"/>
    <w:multiLevelType w:val="hybridMultilevel"/>
    <w:tmpl w:val="91DC4D04"/>
    <w:lvl w:ilvl="0" w:tplc="21BA41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1BCE57DA"/>
    <w:multiLevelType w:val="hybridMultilevel"/>
    <w:tmpl w:val="04B6FA32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B32BC8"/>
    <w:multiLevelType w:val="hybridMultilevel"/>
    <w:tmpl w:val="98903C10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5D3B3C"/>
    <w:multiLevelType w:val="hybridMultilevel"/>
    <w:tmpl w:val="3DF68DA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9803F3"/>
    <w:multiLevelType w:val="hybridMultilevel"/>
    <w:tmpl w:val="646E6900"/>
    <w:lvl w:ilvl="0" w:tplc="532419C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1E12552F"/>
    <w:multiLevelType w:val="hybridMultilevel"/>
    <w:tmpl w:val="643A6112"/>
    <w:lvl w:ilvl="0" w:tplc="CB54F8D6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1E171E42"/>
    <w:multiLevelType w:val="hybridMultilevel"/>
    <w:tmpl w:val="0A90B898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B33A0"/>
    <w:multiLevelType w:val="hybridMultilevel"/>
    <w:tmpl w:val="8DE4E3C4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454483"/>
    <w:multiLevelType w:val="multilevel"/>
    <w:tmpl w:val="A0F2DE4C"/>
    <w:lvl w:ilvl="0">
      <w:start w:val="4"/>
      <w:numFmt w:val="decimal"/>
      <w:lvlText w:val="%1."/>
      <w:lvlJc w:val="left"/>
      <w:pPr>
        <w:ind w:left="787" w:hanging="645"/>
      </w:pPr>
      <w:rPr>
        <w:rFonts w:eastAsiaTheme="minorHAnsi" w:hint="default"/>
        <w:b/>
        <w:color w:val="4F81BD" w:themeColor="accent1"/>
        <w:sz w:val="32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hint="default"/>
        <w:b/>
        <w:color w:val="4F81BD" w:themeColor="accent1"/>
        <w:sz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4F81BD" w:themeColor="accent1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  <w:color w:val="4F81BD" w:themeColor="accent1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4F81BD" w:themeColor="accent1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  <w:color w:val="4F81BD" w:themeColor="accent1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  <w:color w:val="4F81BD" w:themeColor="accent1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  <w:color w:val="4F81BD" w:themeColor="accent1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  <w:color w:val="4F81BD" w:themeColor="accent1"/>
        <w:sz w:val="22"/>
      </w:rPr>
    </w:lvl>
  </w:abstractNum>
  <w:abstractNum w:abstractNumId="44" w15:restartNumberingAfterBreak="0">
    <w:nsid w:val="204103A7"/>
    <w:multiLevelType w:val="hybridMultilevel"/>
    <w:tmpl w:val="BE2AC3BA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044B68"/>
    <w:multiLevelType w:val="hybridMultilevel"/>
    <w:tmpl w:val="496622B6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13117EC"/>
    <w:multiLevelType w:val="hybridMultilevel"/>
    <w:tmpl w:val="B19E6B92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1E219B2"/>
    <w:multiLevelType w:val="hybridMultilevel"/>
    <w:tmpl w:val="179AD66C"/>
    <w:lvl w:ilvl="0" w:tplc="6EFC5616">
      <w:start w:val="20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8" w15:restartNumberingAfterBreak="0">
    <w:nsid w:val="220B30C2"/>
    <w:multiLevelType w:val="hybridMultilevel"/>
    <w:tmpl w:val="709C696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E85B73"/>
    <w:multiLevelType w:val="hybridMultilevel"/>
    <w:tmpl w:val="0840FB86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6F015E"/>
    <w:multiLevelType w:val="hybridMultilevel"/>
    <w:tmpl w:val="24AC64D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2A7770"/>
    <w:multiLevelType w:val="hybridMultilevel"/>
    <w:tmpl w:val="A2344732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B06CED"/>
    <w:multiLevelType w:val="hybridMultilevel"/>
    <w:tmpl w:val="9C785372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6E9613B"/>
    <w:multiLevelType w:val="hybridMultilevel"/>
    <w:tmpl w:val="CB480A40"/>
    <w:lvl w:ilvl="0" w:tplc="5F9AF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7A63786"/>
    <w:multiLevelType w:val="hybridMultilevel"/>
    <w:tmpl w:val="953CA30A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B04028"/>
    <w:multiLevelType w:val="hybridMultilevel"/>
    <w:tmpl w:val="031A7F06"/>
    <w:lvl w:ilvl="0" w:tplc="532419CA">
      <w:start w:val="1"/>
      <w:numFmt w:val="bullet"/>
      <w:lvlText w:val=""/>
      <w:lvlPicBulletId w:val="5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27F21D8D"/>
    <w:multiLevelType w:val="hybridMultilevel"/>
    <w:tmpl w:val="E11EE394"/>
    <w:lvl w:ilvl="0" w:tplc="783029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88F3B25"/>
    <w:multiLevelType w:val="hybridMultilevel"/>
    <w:tmpl w:val="5C92EB62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0079DC"/>
    <w:multiLevelType w:val="hybridMultilevel"/>
    <w:tmpl w:val="994EB7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134AA"/>
    <w:multiLevelType w:val="hybridMultilevel"/>
    <w:tmpl w:val="44FCD50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A245C87"/>
    <w:multiLevelType w:val="hybridMultilevel"/>
    <w:tmpl w:val="DD64C4AC"/>
    <w:lvl w:ilvl="0" w:tplc="CB54F8D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2A2B5DC9"/>
    <w:multiLevelType w:val="hybridMultilevel"/>
    <w:tmpl w:val="4FD05DE6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9942C9"/>
    <w:multiLevelType w:val="hybridMultilevel"/>
    <w:tmpl w:val="0374B366"/>
    <w:lvl w:ilvl="0" w:tplc="ABF4254A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3" w15:restartNumberingAfterBreak="0">
    <w:nsid w:val="2BA22B60"/>
    <w:multiLevelType w:val="hybridMultilevel"/>
    <w:tmpl w:val="8FDA4BA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B54F8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BED5573"/>
    <w:multiLevelType w:val="hybridMultilevel"/>
    <w:tmpl w:val="A70611C4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C27010A"/>
    <w:multiLevelType w:val="hybridMultilevel"/>
    <w:tmpl w:val="56A46D28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DF186E"/>
    <w:multiLevelType w:val="hybridMultilevel"/>
    <w:tmpl w:val="C5EC7E4A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CF322D4"/>
    <w:multiLevelType w:val="hybridMultilevel"/>
    <w:tmpl w:val="BFC220A0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D7516E8"/>
    <w:multiLevelType w:val="hybridMultilevel"/>
    <w:tmpl w:val="216ED1D0"/>
    <w:lvl w:ilvl="0" w:tplc="5B0A23D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269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27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9CC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24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CB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CC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CC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63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9" w15:restartNumberingAfterBreak="0">
    <w:nsid w:val="2E76155A"/>
    <w:multiLevelType w:val="hybridMultilevel"/>
    <w:tmpl w:val="824C094C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F0F7C54"/>
    <w:multiLevelType w:val="hybridMultilevel"/>
    <w:tmpl w:val="44F4ACD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0822431"/>
    <w:multiLevelType w:val="hybridMultilevel"/>
    <w:tmpl w:val="F5FC6726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0CE7CD4"/>
    <w:multiLevelType w:val="hybridMultilevel"/>
    <w:tmpl w:val="634E2102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CD42CE"/>
    <w:multiLevelType w:val="hybridMultilevel"/>
    <w:tmpl w:val="4924607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7C7166"/>
    <w:multiLevelType w:val="hybridMultilevel"/>
    <w:tmpl w:val="66F08366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3A631D5"/>
    <w:multiLevelType w:val="hybridMultilevel"/>
    <w:tmpl w:val="D45AF76A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52B62F5"/>
    <w:multiLevelType w:val="hybridMultilevel"/>
    <w:tmpl w:val="56BA7580"/>
    <w:lvl w:ilvl="0" w:tplc="CB54F8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6343834"/>
    <w:multiLevelType w:val="hybridMultilevel"/>
    <w:tmpl w:val="919EC4CA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6786AFA"/>
    <w:multiLevelType w:val="hybridMultilevel"/>
    <w:tmpl w:val="A88233DE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8780161"/>
    <w:multiLevelType w:val="hybridMultilevel"/>
    <w:tmpl w:val="95704D30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245535"/>
    <w:multiLevelType w:val="hybridMultilevel"/>
    <w:tmpl w:val="51189E64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2B3ADC"/>
    <w:multiLevelType w:val="hybridMultilevel"/>
    <w:tmpl w:val="ACB29716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BE57346"/>
    <w:multiLevelType w:val="hybridMultilevel"/>
    <w:tmpl w:val="CEA0680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C4E4D67"/>
    <w:multiLevelType w:val="hybridMultilevel"/>
    <w:tmpl w:val="34F62038"/>
    <w:lvl w:ilvl="0" w:tplc="5A829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BAC5CDC">
      <w:start w:val="1"/>
      <w:numFmt w:val="decimal"/>
      <w:lvlText w:val="%2)"/>
      <w:lvlJc w:val="left"/>
      <w:pPr>
        <w:ind w:left="1800" w:hanging="360"/>
      </w:pPr>
      <w:rPr>
        <w:rFonts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CB11817"/>
    <w:multiLevelType w:val="hybridMultilevel"/>
    <w:tmpl w:val="BC42D062"/>
    <w:lvl w:ilvl="0" w:tplc="5B0A23DA">
      <w:start w:val="1"/>
      <w:numFmt w:val="bullet"/>
      <w:lvlText w:val=""/>
      <w:lvlPicBulletId w:val="4"/>
      <w:lvlJc w:val="left"/>
      <w:pPr>
        <w:ind w:left="1070" w:hanging="360"/>
      </w:pPr>
      <w:rPr>
        <w:rFonts w:ascii="Symbol" w:hAnsi="Symbol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5" w15:restartNumberingAfterBreak="0">
    <w:nsid w:val="3DB50D16"/>
    <w:multiLevelType w:val="hybridMultilevel"/>
    <w:tmpl w:val="8A6A90B4"/>
    <w:lvl w:ilvl="0" w:tplc="CB54F8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E5D3F96"/>
    <w:multiLevelType w:val="hybridMultilevel"/>
    <w:tmpl w:val="0C2442AC"/>
    <w:lvl w:ilvl="0" w:tplc="532419CA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40040CD4"/>
    <w:multiLevelType w:val="hybridMultilevel"/>
    <w:tmpl w:val="BA4A338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6D4A56"/>
    <w:multiLevelType w:val="hybridMultilevel"/>
    <w:tmpl w:val="011E432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07922A7"/>
    <w:multiLevelType w:val="hybridMultilevel"/>
    <w:tmpl w:val="580C18F8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416048"/>
    <w:multiLevelType w:val="hybridMultilevel"/>
    <w:tmpl w:val="C7FA4D7A"/>
    <w:lvl w:ilvl="0" w:tplc="532419CA">
      <w:start w:val="1"/>
      <w:numFmt w:val="bullet"/>
      <w:lvlText w:val=""/>
      <w:lvlPicBulletId w:val="1"/>
      <w:lvlJc w:val="left"/>
      <w:pPr>
        <w:ind w:left="1481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1" w15:restartNumberingAfterBreak="0">
    <w:nsid w:val="43501CA9"/>
    <w:multiLevelType w:val="hybridMultilevel"/>
    <w:tmpl w:val="8480858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44E368F"/>
    <w:multiLevelType w:val="hybridMultilevel"/>
    <w:tmpl w:val="8864D162"/>
    <w:lvl w:ilvl="0" w:tplc="5BD6A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C6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8A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62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4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5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87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00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A8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447E6817"/>
    <w:multiLevelType w:val="hybridMultilevel"/>
    <w:tmpl w:val="BCFA5988"/>
    <w:lvl w:ilvl="0" w:tplc="7716F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4DA21B2"/>
    <w:multiLevelType w:val="hybridMultilevel"/>
    <w:tmpl w:val="9E1E937E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46351F9B"/>
    <w:multiLevelType w:val="hybridMultilevel"/>
    <w:tmpl w:val="C1D0BF86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6700336"/>
    <w:multiLevelType w:val="hybridMultilevel"/>
    <w:tmpl w:val="D37260FA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6C64F75"/>
    <w:multiLevelType w:val="hybridMultilevel"/>
    <w:tmpl w:val="08A64218"/>
    <w:lvl w:ilvl="0" w:tplc="CB54F8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477E0316"/>
    <w:multiLevelType w:val="hybridMultilevel"/>
    <w:tmpl w:val="2B6AF8A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7846394"/>
    <w:multiLevelType w:val="hybridMultilevel"/>
    <w:tmpl w:val="D48ED25C"/>
    <w:lvl w:ilvl="0" w:tplc="CB54F8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4881345D"/>
    <w:multiLevelType w:val="hybridMultilevel"/>
    <w:tmpl w:val="0FD8328E"/>
    <w:lvl w:ilvl="0" w:tplc="CB54F8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490A3CEF"/>
    <w:multiLevelType w:val="hybridMultilevel"/>
    <w:tmpl w:val="959C0E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419C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AE33715"/>
    <w:multiLevelType w:val="hybridMultilevel"/>
    <w:tmpl w:val="B47A621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B2633FD"/>
    <w:multiLevelType w:val="hybridMultilevel"/>
    <w:tmpl w:val="4282FA4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BE67139"/>
    <w:multiLevelType w:val="hybridMultilevel"/>
    <w:tmpl w:val="26980B08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CD60558"/>
    <w:multiLevelType w:val="hybridMultilevel"/>
    <w:tmpl w:val="839A4F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DD11E1"/>
    <w:multiLevelType w:val="hybridMultilevel"/>
    <w:tmpl w:val="296ECE4A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D21428C"/>
    <w:multiLevelType w:val="hybridMultilevel"/>
    <w:tmpl w:val="4B185860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C65D73"/>
    <w:multiLevelType w:val="hybridMultilevel"/>
    <w:tmpl w:val="8090A042"/>
    <w:lvl w:ilvl="0" w:tplc="CB54F8D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 w15:restartNumberingAfterBreak="0">
    <w:nsid w:val="4FF53A3E"/>
    <w:multiLevelType w:val="hybridMultilevel"/>
    <w:tmpl w:val="202CB97A"/>
    <w:lvl w:ilvl="0" w:tplc="532419C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03E1106"/>
    <w:multiLevelType w:val="hybridMultilevel"/>
    <w:tmpl w:val="9C8641C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0EB174A"/>
    <w:multiLevelType w:val="hybridMultilevel"/>
    <w:tmpl w:val="3FACFDA2"/>
    <w:lvl w:ilvl="0" w:tplc="E9F04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8C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AD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82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2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49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A8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4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0C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2" w15:restartNumberingAfterBreak="0">
    <w:nsid w:val="523505FB"/>
    <w:multiLevelType w:val="multilevel"/>
    <w:tmpl w:val="1A905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13" w15:restartNumberingAfterBreak="0">
    <w:nsid w:val="523748CB"/>
    <w:multiLevelType w:val="hybridMultilevel"/>
    <w:tmpl w:val="B3987F8E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7D4C0D"/>
    <w:multiLevelType w:val="hybridMultilevel"/>
    <w:tmpl w:val="A47A6D54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32D1C9E"/>
    <w:multiLevelType w:val="hybridMultilevel"/>
    <w:tmpl w:val="0B6EC3EC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4173FA4"/>
    <w:multiLevelType w:val="hybridMultilevel"/>
    <w:tmpl w:val="58DA3B3C"/>
    <w:lvl w:ilvl="0" w:tplc="C0283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419C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EF4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A4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A4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4C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69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6C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08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7" w15:restartNumberingAfterBreak="0">
    <w:nsid w:val="54A16CC5"/>
    <w:multiLevelType w:val="hybridMultilevel"/>
    <w:tmpl w:val="0B66CB82"/>
    <w:lvl w:ilvl="0" w:tplc="F350EDF6">
      <w:start w:val="1"/>
      <w:numFmt w:val="bullet"/>
      <w:lvlText w:val="¨"/>
      <w:lvlJc w:val="left"/>
      <w:pPr>
        <w:ind w:left="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18" w15:restartNumberingAfterBreak="0">
    <w:nsid w:val="54AB5D95"/>
    <w:multiLevelType w:val="hybridMultilevel"/>
    <w:tmpl w:val="B4FA763C"/>
    <w:lvl w:ilvl="0" w:tplc="5B0A23D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E81A56"/>
    <w:multiLevelType w:val="hybridMultilevel"/>
    <w:tmpl w:val="B3AEB01A"/>
    <w:lvl w:ilvl="0" w:tplc="5122E156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26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20" w15:restartNumberingAfterBreak="0">
    <w:nsid w:val="55A148B1"/>
    <w:multiLevelType w:val="hybridMultilevel"/>
    <w:tmpl w:val="F238174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5BE0F6D"/>
    <w:multiLevelType w:val="hybridMultilevel"/>
    <w:tmpl w:val="D74AE98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5CB120C"/>
    <w:multiLevelType w:val="hybridMultilevel"/>
    <w:tmpl w:val="C0E474D4"/>
    <w:lvl w:ilvl="0" w:tplc="5A12EC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6413425"/>
    <w:multiLevelType w:val="hybridMultilevel"/>
    <w:tmpl w:val="6B38DFF4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6B06864"/>
    <w:multiLevelType w:val="hybridMultilevel"/>
    <w:tmpl w:val="9368791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6F8210E"/>
    <w:multiLevelType w:val="hybridMultilevel"/>
    <w:tmpl w:val="E4BC7DC6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723109D"/>
    <w:multiLevelType w:val="hybridMultilevel"/>
    <w:tmpl w:val="164A5D6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73F6264"/>
    <w:multiLevelType w:val="hybridMultilevel"/>
    <w:tmpl w:val="D44CE4C2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7F92B19"/>
    <w:multiLevelType w:val="hybridMultilevel"/>
    <w:tmpl w:val="18AA89E0"/>
    <w:lvl w:ilvl="0" w:tplc="5B0A2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80633B6"/>
    <w:multiLevelType w:val="hybridMultilevel"/>
    <w:tmpl w:val="FC50453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8310E97"/>
    <w:multiLevelType w:val="hybridMultilevel"/>
    <w:tmpl w:val="F3E2DC1C"/>
    <w:lvl w:ilvl="0" w:tplc="532419C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5A93097C"/>
    <w:multiLevelType w:val="hybridMultilevel"/>
    <w:tmpl w:val="09706434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B977D91"/>
    <w:multiLevelType w:val="hybridMultilevel"/>
    <w:tmpl w:val="D8E8C87A"/>
    <w:lvl w:ilvl="0" w:tplc="D1C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C9A3988"/>
    <w:multiLevelType w:val="hybridMultilevel"/>
    <w:tmpl w:val="4F6EAF20"/>
    <w:lvl w:ilvl="0" w:tplc="5F9AF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CB67649"/>
    <w:multiLevelType w:val="hybridMultilevel"/>
    <w:tmpl w:val="1E203C1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F9D61B0"/>
    <w:multiLevelType w:val="hybridMultilevel"/>
    <w:tmpl w:val="C234CB4A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FAF0049"/>
    <w:multiLevelType w:val="hybridMultilevel"/>
    <w:tmpl w:val="1A5CB6F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FCB3148"/>
    <w:multiLevelType w:val="hybridMultilevel"/>
    <w:tmpl w:val="86C0FE98"/>
    <w:lvl w:ilvl="0" w:tplc="5F9AF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1EE20CE"/>
    <w:multiLevelType w:val="hybridMultilevel"/>
    <w:tmpl w:val="6D640C7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2301C77"/>
    <w:multiLevelType w:val="hybridMultilevel"/>
    <w:tmpl w:val="875C46E4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624D675F"/>
    <w:multiLevelType w:val="hybridMultilevel"/>
    <w:tmpl w:val="DE1465E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F52C12"/>
    <w:multiLevelType w:val="hybridMultilevel"/>
    <w:tmpl w:val="6D68A0CC"/>
    <w:lvl w:ilvl="0" w:tplc="5F9AF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34D3C52"/>
    <w:multiLevelType w:val="hybridMultilevel"/>
    <w:tmpl w:val="92A67EEA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64211D94"/>
    <w:multiLevelType w:val="hybridMultilevel"/>
    <w:tmpl w:val="B09A8A18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44879FC"/>
    <w:multiLevelType w:val="hybridMultilevel"/>
    <w:tmpl w:val="37FE93D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4874CC2"/>
    <w:multiLevelType w:val="hybridMultilevel"/>
    <w:tmpl w:val="E90E7FDC"/>
    <w:lvl w:ilvl="0" w:tplc="532419CA">
      <w:start w:val="1"/>
      <w:numFmt w:val="bullet"/>
      <w:lvlText w:val=""/>
      <w:lvlPicBulletId w:val="1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6" w15:restartNumberingAfterBreak="0">
    <w:nsid w:val="64A855EB"/>
    <w:multiLevelType w:val="hybridMultilevel"/>
    <w:tmpl w:val="9F7854C4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54D1455"/>
    <w:multiLevelType w:val="hybridMultilevel"/>
    <w:tmpl w:val="75EA00E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63E1B33"/>
    <w:multiLevelType w:val="multilevel"/>
    <w:tmpl w:val="786E9B9C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9" w15:restartNumberingAfterBreak="0">
    <w:nsid w:val="67C83C6E"/>
    <w:multiLevelType w:val="hybridMultilevel"/>
    <w:tmpl w:val="F33CC90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7CA750E"/>
    <w:multiLevelType w:val="hybridMultilevel"/>
    <w:tmpl w:val="241CD34E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83F7B6B"/>
    <w:multiLevelType w:val="hybridMultilevel"/>
    <w:tmpl w:val="A47CB0F6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687C1812"/>
    <w:multiLevelType w:val="hybridMultilevel"/>
    <w:tmpl w:val="3AE27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89F6AB1"/>
    <w:multiLevelType w:val="hybridMultilevel"/>
    <w:tmpl w:val="9ACE6C5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93C6E88"/>
    <w:multiLevelType w:val="hybridMultilevel"/>
    <w:tmpl w:val="4AB0C6A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ADC597C"/>
    <w:multiLevelType w:val="hybridMultilevel"/>
    <w:tmpl w:val="494C5EE0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4048C0"/>
    <w:multiLevelType w:val="hybridMultilevel"/>
    <w:tmpl w:val="5BE604A2"/>
    <w:lvl w:ilvl="0" w:tplc="CB54F8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6B55620A"/>
    <w:multiLevelType w:val="hybridMultilevel"/>
    <w:tmpl w:val="A7AE5DF4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BD35E86"/>
    <w:multiLevelType w:val="hybridMultilevel"/>
    <w:tmpl w:val="11BA726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CBF3AF3"/>
    <w:multiLevelType w:val="hybridMultilevel"/>
    <w:tmpl w:val="62B64318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F125D64"/>
    <w:multiLevelType w:val="hybridMultilevel"/>
    <w:tmpl w:val="98EE602C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0397DE0"/>
    <w:multiLevelType w:val="hybridMultilevel"/>
    <w:tmpl w:val="320420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21E4035"/>
    <w:multiLevelType w:val="hybridMultilevel"/>
    <w:tmpl w:val="62F24D14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27A0E55"/>
    <w:multiLevelType w:val="hybridMultilevel"/>
    <w:tmpl w:val="E2B6EDC6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3C51E31"/>
    <w:multiLevelType w:val="hybridMultilevel"/>
    <w:tmpl w:val="DE6219D6"/>
    <w:lvl w:ilvl="0" w:tplc="532419C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5" w15:restartNumberingAfterBreak="0">
    <w:nsid w:val="741A52FC"/>
    <w:multiLevelType w:val="hybridMultilevel"/>
    <w:tmpl w:val="31FAC786"/>
    <w:lvl w:ilvl="0" w:tplc="7716F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4D72EFC"/>
    <w:multiLevelType w:val="hybridMultilevel"/>
    <w:tmpl w:val="260E4806"/>
    <w:lvl w:ilvl="0" w:tplc="CB54F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4E11DA9"/>
    <w:multiLevelType w:val="hybridMultilevel"/>
    <w:tmpl w:val="0B2627F6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58F3C21"/>
    <w:multiLevelType w:val="hybridMultilevel"/>
    <w:tmpl w:val="E542A26C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5DB31EA"/>
    <w:multiLevelType w:val="hybridMultilevel"/>
    <w:tmpl w:val="0BC26674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60C7694"/>
    <w:multiLevelType w:val="hybridMultilevel"/>
    <w:tmpl w:val="9BE4F30A"/>
    <w:lvl w:ilvl="0" w:tplc="532419CA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1" w15:restartNumberingAfterBreak="0">
    <w:nsid w:val="77141843"/>
    <w:multiLevelType w:val="hybridMultilevel"/>
    <w:tmpl w:val="CE449B82"/>
    <w:lvl w:ilvl="0" w:tplc="44FAB1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73B6976"/>
    <w:multiLevelType w:val="hybridMultilevel"/>
    <w:tmpl w:val="37A2BDD6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7E71C48"/>
    <w:multiLevelType w:val="hybridMultilevel"/>
    <w:tmpl w:val="DE806886"/>
    <w:lvl w:ilvl="0" w:tplc="532419C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827368C"/>
    <w:multiLevelType w:val="hybridMultilevel"/>
    <w:tmpl w:val="9C90F1E2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9034B66"/>
    <w:multiLevelType w:val="hybridMultilevel"/>
    <w:tmpl w:val="756C09F8"/>
    <w:lvl w:ilvl="0" w:tplc="CB54F8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79A340CE"/>
    <w:multiLevelType w:val="hybridMultilevel"/>
    <w:tmpl w:val="C00C32F6"/>
    <w:lvl w:ilvl="0" w:tplc="138AD9B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5" w:hanging="360"/>
      </w:pPr>
    </w:lvl>
    <w:lvl w:ilvl="2" w:tplc="0426001B" w:tentative="1">
      <w:start w:val="1"/>
      <w:numFmt w:val="lowerRoman"/>
      <w:lvlText w:val="%3."/>
      <w:lvlJc w:val="right"/>
      <w:pPr>
        <w:ind w:left="1835" w:hanging="180"/>
      </w:pPr>
    </w:lvl>
    <w:lvl w:ilvl="3" w:tplc="0426000F" w:tentative="1">
      <w:start w:val="1"/>
      <w:numFmt w:val="decimal"/>
      <w:lvlText w:val="%4."/>
      <w:lvlJc w:val="left"/>
      <w:pPr>
        <w:ind w:left="2555" w:hanging="360"/>
      </w:pPr>
    </w:lvl>
    <w:lvl w:ilvl="4" w:tplc="04260019" w:tentative="1">
      <w:start w:val="1"/>
      <w:numFmt w:val="lowerLetter"/>
      <w:lvlText w:val="%5."/>
      <w:lvlJc w:val="left"/>
      <w:pPr>
        <w:ind w:left="3275" w:hanging="360"/>
      </w:pPr>
    </w:lvl>
    <w:lvl w:ilvl="5" w:tplc="0426001B" w:tentative="1">
      <w:start w:val="1"/>
      <w:numFmt w:val="lowerRoman"/>
      <w:lvlText w:val="%6."/>
      <w:lvlJc w:val="right"/>
      <w:pPr>
        <w:ind w:left="3995" w:hanging="180"/>
      </w:pPr>
    </w:lvl>
    <w:lvl w:ilvl="6" w:tplc="0426000F" w:tentative="1">
      <w:start w:val="1"/>
      <w:numFmt w:val="decimal"/>
      <w:lvlText w:val="%7."/>
      <w:lvlJc w:val="left"/>
      <w:pPr>
        <w:ind w:left="4715" w:hanging="360"/>
      </w:pPr>
    </w:lvl>
    <w:lvl w:ilvl="7" w:tplc="04260019" w:tentative="1">
      <w:start w:val="1"/>
      <w:numFmt w:val="lowerLetter"/>
      <w:lvlText w:val="%8."/>
      <w:lvlJc w:val="left"/>
      <w:pPr>
        <w:ind w:left="5435" w:hanging="360"/>
      </w:pPr>
    </w:lvl>
    <w:lvl w:ilvl="8" w:tplc="0426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7" w15:restartNumberingAfterBreak="0">
    <w:nsid w:val="79ED3F73"/>
    <w:multiLevelType w:val="hybridMultilevel"/>
    <w:tmpl w:val="CFFC965C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A0F5872"/>
    <w:multiLevelType w:val="hybridMultilevel"/>
    <w:tmpl w:val="F49CB194"/>
    <w:lvl w:ilvl="0" w:tplc="F350E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A4915AD"/>
    <w:multiLevelType w:val="hybridMultilevel"/>
    <w:tmpl w:val="8720384E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AB37294"/>
    <w:multiLevelType w:val="hybridMultilevel"/>
    <w:tmpl w:val="4D4E19BA"/>
    <w:lvl w:ilvl="0" w:tplc="644296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7BE839F8"/>
    <w:multiLevelType w:val="hybridMultilevel"/>
    <w:tmpl w:val="52AC14F4"/>
    <w:lvl w:ilvl="0" w:tplc="CB54F8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7C621835"/>
    <w:multiLevelType w:val="hybridMultilevel"/>
    <w:tmpl w:val="D5084F88"/>
    <w:lvl w:ilvl="0" w:tplc="F350E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7CBA4796"/>
    <w:multiLevelType w:val="hybridMultilevel"/>
    <w:tmpl w:val="2EBEB14C"/>
    <w:lvl w:ilvl="0" w:tplc="532419CA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4" w15:restartNumberingAfterBreak="0">
    <w:nsid w:val="7CE37224"/>
    <w:multiLevelType w:val="hybridMultilevel"/>
    <w:tmpl w:val="19A88FA8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CE82481"/>
    <w:multiLevelType w:val="hybridMultilevel"/>
    <w:tmpl w:val="632E2FC8"/>
    <w:lvl w:ilvl="0" w:tplc="532419CA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6" w15:restartNumberingAfterBreak="0">
    <w:nsid w:val="7D1C5CAA"/>
    <w:multiLevelType w:val="hybridMultilevel"/>
    <w:tmpl w:val="55C280DC"/>
    <w:lvl w:ilvl="0" w:tplc="5B0A23D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7" w15:restartNumberingAfterBreak="0">
    <w:nsid w:val="7DAB5D73"/>
    <w:multiLevelType w:val="hybridMultilevel"/>
    <w:tmpl w:val="B39CFC8A"/>
    <w:lvl w:ilvl="0" w:tplc="CB54F8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 w15:restartNumberingAfterBreak="0">
    <w:nsid w:val="7DB010CA"/>
    <w:multiLevelType w:val="hybridMultilevel"/>
    <w:tmpl w:val="FA72AAC8"/>
    <w:lvl w:ilvl="0" w:tplc="CB54F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DB557D8"/>
    <w:multiLevelType w:val="hybridMultilevel"/>
    <w:tmpl w:val="789EB42A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DDF1E1B"/>
    <w:multiLevelType w:val="hybridMultilevel"/>
    <w:tmpl w:val="3732C56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7E455EF1"/>
    <w:multiLevelType w:val="hybridMultilevel"/>
    <w:tmpl w:val="D56E73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EB37EB5"/>
    <w:multiLevelType w:val="hybridMultilevel"/>
    <w:tmpl w:val="5B3099A2"/>
    <w:lvl w:ilvl="0" w:tplc="53241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9"/>
  </w:num>
  <w:num w:numId="2">
    <w:abstractNumId w:val="82"/>
  </w:num>
  <w:num w:numId="3">
    <w:abstractNumId w:val="2"/>
  </w:num>
  <w:num w:numId="4">
    <w:abstractNumId w:val="67"/>
  </w:num>
  <w:num w:numId="5">
    <w:abstractNumId w:val="38"/>
  </w:num>
  <w:num w:numId="6">
    <w:abstractNumId w:val="60"/>
  </w:num>
  <w:num w:numId="7">
    <w:abstractNumId w:val="4"/>
  </w:num>
  <w:num w:numId="8">
    <w:abstractNumId w:val="13"/>
  </w:num>
  <w:num w:numId="9">
    <w:abstractNumId w:val="59"/>
  </w:num>
  <w:num w:numId="10">
    <w:abstractNumId w:val="108"/>
  </w:num>
  <w:num w:numId="11">
    <w:abstractNumId w:val="66"/>
  </w:num>
  <w:num w:numId="12">
    <w:abstractNumId w:val="159"/>
  </w:num>
  <w:num w:numId="13">
    <w:abstractNumId w:val="131"/>
  </w:num>
  <w:num w:numId="14">
    <w:abstractNumId w:val="146"/>
  </w:num>
  <w:num w:numId="15">
    <w:abstractNumId w:val="75"/>
  </w:num>
  <w:num w:numId="16">
    <w:abstractNumId w:val="155"/>
  </w:num>
  <w:num w:numId="17">
    <w:abstractNumId w:val="72"/>
  </w:num>
  <w:num w:numId="18">
    <w:abstractNumId w:val="134"/>
  </w:num>
  <w:num w:numId="19">
    <w:abstractNumId w:val="26"/>
  </w:num>
  <w:num w:numId="20">
    <w:abstractNumId w:val="145"/>
  </w:num>
  <w:num w:numId="21">
    <w:abstractNumId w:val="74"/>
  </w:num>
  <w:num w:numId="22">
    <w:abstractNumId w:val="44"/>
  </w:num>
  <w:num w:numId="23">
    <w:abstractNumId w:val="164"/>
  </w:num>
  <w:num w:numId="24">
    <w:abstractNumId w:val="10"/>
  </w:num>
  <w:num w:numId="25">
    <w:abstractNumId w:val="15"/>
  </w:num>
  <w:num w:numId="26">
    <w:abstractNumId w:val="42"/>
  </w:num>
  <w:num w:numId="27">
    <w:abstractNumId w:val="144"/>
  </w:num>
  <w:num w:numId="28">
    <w:abstractNumId w:val="177"/>
  </w:num>
  <w:num w:numId="29">
    <w:abstractNumId w:val="129"/>
  </w:num>
  <w:num w:numId="30">
    <w:abstractNumId w:val="24"/>
  </w:num>
  <w:num w:numId="31">
    <w:abstractNumId w:val="192"/>
  </w:num>
  <w:num w:numId="32">
    <w:abstractNumId w:val="116"/>
  </w:num>
  <w:num w:numId="33">
    <w:abstractNumId w:val="135"/>
  </w:num>
  <w:num w:numId="34">
    <w:abstractNumId w:val="149"/>
  </w:num>
  <w:num w:numId="35">
    <w:abstractNumId w:val="110"/>
  </w:num>
  <w:num w:numId="36">
    <w:abstractNumId w:val="98"/>
  </w:num>
  <w:num w:numId="37">
    <w:abstractNumId w:val="119"/>
  </w:num>
  <w:num w:numId="38">
    <w:abstractNumId w:val="79"/>
  </w:num>
  <w:num w:numId="39">
    <w:abstractNumId w:val="122"/>
  </w:num>
  <w:num w:numId="40">
    <w:abstractNumId w:val="70"/>
  </w:num>
  <w:num w:numId="41">
    <w:abstractNumId w:val="154"/>
  </w:num>
  <w:num w:numId="42">
    <w:abstractNumId w:val="78"/>
  </w:num>
  <w:num w:numId="43">
    <w:abstractNumId w:val="179"/>
  </w:num>
  <w:num w:numId="44">
    <w:abstractNumId w:val="172"/>
  </w:num>
  <w:num w:numId="45">
    <w:abstractNumId w:val="152"/>
  </w:num>
  <w:num w:numId="46">
    <w:abstractNumId w:val="0"/>
  </w:num>
  <w:num w:numId="47">
    <w:abstractNumId w:val="187"/>
  </w:num>
  <w:num w:numId="48">
    <w:abstractNumId w:val="99"/>
  </w:num>
  <w:num w:numId="49">
    <w:abstractNumId w:val="40"/>
  </w:num>
  <w:num w:numId="50">
    <w:abstractNumId w:val="100"/>
  </w:num>
  <w:num w:numId="51">
    <w:abstractNumId w:val="167"/>
  </w:num>
  <w:num w:numId="52">
    <w:abstractNumId w:val="101"/>
  </w:num>
  <w:num w:numId="53">
    <w:abstractNumId w:val="103"/>
  </w:num>
  <w:num w:numId="54">
    <w:abstractNumId w:val="153"/>
  </w:num>
  <w:num w:numId="55">
    <w:abstractNumId w:val="88"/>
  </w:num>
  <w:num w:numId="56">
    <w:abstractNumId w:val="50"/>
  </w:num>
  <w:num w:numId="57">
    <w:abstractNumId w:val="168"/>
  </w:num>
  <w:num w:numId="58">
    <w:abstractNumId w:val="136"/>
  </w:num>
  <w:num w:numId="59">
    <w:abstractNumId w:val="8"/>
  </w:num>
  <w:num w:numId="60">
    <w:abstractNumId w:val="143"/>
  </w:num>
  <w:num w:numId="61">
    <w:abstractNumId w:val="80"/>
  </w:num>
  <w:num w:numId="62">
    <w:abstractNumId w:val="73"/>
  </w:num>
  <w:num w:numId="63">
    <w:abstractNumId w:val="112"/>
  </w:num>
  <w:num w:numId="64">
    <w:abstractNumId w:val="111"/>
  </w:num>
  <w:num w:numId="65">
    <w:abstractNumId w:val="62"/>
  </w:num>
  <w:num w:numId="66">
    <w:abstractNumId w:val="92"/>
  </w:num>
  <w:num w:numId="67">
    <w:abstractNumId w:val="56"/>
  </w:num>
  <w:num w:numId="68">
    <w:abstractNumId w:val="29"/>
  </w:num>
  <w:num w:numId="69">
    <w:abstractNumId w:val="28"/>
  </w:num>
  <w:num w:numId="70">
    <w:abstractNumId w:val="105"/>
  </w:num>
  <w:num w:numId="71">
    <w:abstractNumId w:val="16"/>
  </w:num>
  <w:num w:numId="72">
    <w:abstractNumId w:val="183"/>
  </w:num>
  <w:num w:numId="73">
    <w:abstractNumId w:val="173"/>
  </w:num>
  <w:num w:numId="74">
    <w:abstractNumId w:val="106"/>
  </w:num>
  <w:num w:numId="75">
    <w:abstractNumId w:val="37"/>
  </w:num>
  <w:num w:numId="76">
    <w:abstractNumId w:val="91"/>
  </w:num>
  <w:num w:numId="77">
    <w:abstractNumId w:val="36"/>
  </w:num>
  <w:num w:numId="78">
    <w:abstractNumId w:val="45"/>
  </w:num>
  <w:num w:numId="79">
    <w:abstractNumId w:val="69"/>
  </w:num>
  <w:num w:numId="80">
    <w:abstractNumId w:val="125"/>
  </w:num>
  <w:num w:numId="81">
    <w:abstractNumId w:val="31"/>
  </w:num>
  <w:num w:numId="82">
    <w:abstractNumId w:val="174"/>
  </w:num>
  <w:num w:numId="83">
    <w:abstractNumId w:val="123"/>
  </w:num>
  <w:num w:numId="84">
    <w:abstractNumId w:val="64"/>
  </w:num>
  <w:num w:numId="85">
    <w:abstractNumId w:val="3"/>
  </w:num>
  <w:num w:numId="86">
    <w:abstractNumId w:val="169"/>
  </w:num>
  <w:num w:numId="87">
    <w:abstractNumId w:val="163"/>
  </w:num>
  <w:num w:numId="88">
    <w:abstractNumId w:val="107"/>
  </w:num>
  <w:num w:numId="89">
    <w:abstractNumId w:val="51"/>
  </w:num>
  <w:num w:numId="90">
    <w:abstractNumId w:val="39"/>
  </w:num>
  <w:num w:numId="91">
    <w:abstractNumId w:val="120"/>
  </w:num>
  <w:num w:numId="92">
    <w:abstractNumId w:val="185"/>
  </w:num>
  <w:num w:numId="93">
    <w:abstractNumId w:val="71"/>
  </w:num>
  <w:num w:numId="94">
    <w:abstractNumId w:val="11"/>
  </w:num>
  <w:num w:numId="95">
    <w:abstractNumId w:val="77"/>
  </w:num>
  <w:num w:numId="96">
    <w:abstractNumId w:val="130"/>
  </w:num>
  <w:num w:numId="97">
    <w:abstractNumId w:val="54"/>
  </w:num>
  <w:num w:numId="98">
    <w:abstractNumId w:val="170"/>
  </w:num>
  <w:num w:numId="99">
    <w:abstractNumId w:val="184"/>
  </w:num>
  <w:num w:numId="100">
    <w:abstractNumId w:val="87"/>
  </w:num>
  <w:num w:numId="101">
    <w:abstractNumId w:val="126"/>
  </w:num>
  <w:num w:numId="102">
    <w:abstractNumId w:val="128"/>
  </w:num>
  <w:num w:numId="103">
    <w:abstractNumId w:val="96"/>
  </w:num>
  <w:num w:numId="104">
    <w:abstractNumId w:val="138"/>
  </w:num>
  <w:num w:numId="105">
    <w:abstractNumId w:val="141"/>
  </w:num>
  <w:num w:numId="106">
    <w:abstractNumId w:val="21"/>
  </w:num>
  <w:num w:numId="107">
    <w:abstractNumId w:val="133"/>
  </w:num>
  <w:num w:numId="108">
    <w:abstractNumId w:val="53"/>
  </w:num>
  <w:num w:numId="109">
    <w:abstractNumId w:val="137"/>
  </w:num>
  <w:num w:numId="110">
    <w:abstractNumId w:val="27"/>
  </w:num>
  <w:num w:numId="111">
    <w:abstractNumId w:val="140"/>
  </w:num>
  <w:num w:numId="112">
    <w:abstractNumId w:val="61"/>
  </w:num>
  <w:num w:numId="113">
    <w:abstractNumId w:val="32"/>
  </w:num>
  <w:num w:numId="114">
    <w:abstractNumId w:val="47"/>
  </w:num>
  <w:num w:numId="115">
    <w:abstractNumId w:val="86"/>
  </w:num>
  <w:num w:numId="116">
    <w:abstractNumId w:val="63"/>
  </w:num>
  <w:num w:numId="117">
    <w:abstractNumId w:val="95"/>
  </w:num>
  <w:num w:numId="118">
    <w:abstractNumId w:val="90"/>
  </w:num>
  <w:num w:numId="119">
    <w:abstractNumId w:val="161"/>
  </w:num>
  <w:num w:numId="120">
    <w:abstractNumId w:val="171"/>
  </w:num>
  <w:num w:numId="121">
    <w:abstractNumId w:val="93"/>
  </w:num>
  <w:num w:numId="122">
    <w:abstractNumId w:val="186"/>
  </w:num>
  <w:num w:numId="123">
    <w:abstractNumId w:val="81"/>
  </w:num>
  <w:num w:numId="124">
    <w:abstractNumId w:val="89"/>
  </w:num>
  <w:num w:numId="125">
    <w:abstractNumId w:val="115"/>
  </w:num>
  <w:num w:numId="126">
    <w:abstractNumId w:val="157"/>
  </w:num>
  <w:num w:numId="127">
    <w:abstractNumId w:val="48"/>
  </w:num>
  <w:num w:numId="128">
    <w:abstractNumId w:val="181"/>
  </w:num>
  <w:num w:numId="129">
    <w:abstractNumId w:val="188"/>
  </w:num>
  <w:num w:numId="130">
    <w:abstractNumId w:val="121"/>
  </w:num>
  <w:num w:numId="131">
    <w:abstractNumId w:val="156"/>
  </w:num>
  <w:num w:numId="132">
    <w:abstractNumId w:val="41"/>
  </w:num>
  <w:num w:numId="133">
    <w:abstractNumId w:val="102"/>
  </w:num>
  <w:num w:numId="134">
    <w:abstractNumId w:val="65"/>
  </w:num>
  <w:num w:numId="135">
    <w:abstractNumId w:val="76"/>
  </w:num>
  <w:num w:numId="136">
    <w:abstractNumId w:val="97"/>
  </w:num>
  <w:num w:numId="137">
    <w:abstractNumId w:val="147"/>
  </w:num>
  <w:num w:numId="138">
    <w:abstractNumId w:val="1"/>
  </w:num>
  <w:num w:numId="139">
    <w:abstractNumId w:val="165"/>
  </w:num>
  <w:num w:numId="140">
    <w:abstractNumId w:val="33"/>
  </w:num>
  <w:num w:numId="141">
    <w:abstractNumId w:val="190"/>
  </w:num>
  <w:num w:numId="142">
    <w:abstractNumId w:val="178"/>
  </w:num>
  <w:num w:numId="143">
    <w:abstractNumId w:val="18"/>
  </w:num>
  <w:num w:numId="144">
    <w:abstractNumId w:val="104"/>
  </w:num>
  <w:num w:numId="145">
    <w:abstractNumId w:val="85"/>
  </w:num>
  <w:num w:numId="146">
    <w:abstractNumId w:val="7"/>
  </w:num>
  <w:num w:numId="147">
    <w:abstractNumId w:val="175"/>
  </w:num>
  <w:num w:numId="148">
    <w:abstractNumId w:val="46"/>
  </w:num>
  <w:num w:numId="149">
    <w:abstractNumId w:val="158"/>
  </w:num>
  <w:num w:numId="150">
    <w:abstractNumId w:val="25"/>
  </w:num>
  <w:num w:numId="151">
    <w:abstractNumId w:val="68"/>
  </w:num>
  <w:num w:numId="152">
    <w:abstractNumId w:val="84"/>
  </w:num>
  <w:num w:numId="153">
    <w:abstractNumId w:val="55"/>
  </w:num>
  <w:num w:numId="154">
    <w:abstractNumId w:val="43"/>
  </w:num>
  <w:num w:numId="155">
    <w:abstractNumId w:val="6"/>
  </w:num>
  <w:num w:numId="156">
    <w:abstractNumId w:val="150"/>
  </w:num>
  <w:num w:numId="157">
    <w:abstractNumId w:val="52"/>
  </w:num>
  <w:num w:numId="158">
    <w:abstractNumId w:val="127"/>
  </w:num>
  <w:num w:numId="159">
    <w:abstractNumId w:val="17"/>
  </w:num>
  <w:num w:numId="160">
    <w:abstractNumId w:val="166"/>
  </w:num>
  <w:num w:numId="161">
    <w:abstractNumId w:val="160"/>
  </w:num>
  <w:num w:numId="162">
    <w:abstractNumId w:val="114"/>
  </w:num>
  <w:num w:numId="163">
    <w:abstractNumId w:val="118"/>
  </w:num>
  <w:num w:numId="164">
    <w:abstractNumId w:val="83"/>
  </w:num>
  <w:num w:numId="165">
    <w:abstractNumId w:val="191"/>
  </w:num>
  <w:num w:numId="166">
    <w:abstractNumId w:val="180"/>
  </w:num>
  <w:num w:numId="167">
    <w:abstractNumId w:val="23"/>
  </w:num>
  <w:num w:numId="168">
    <w:abstractNumId w:val="109"/>
  </w:num>
  <w:num w:numId="169">
    <w:abstractNumId w:val="148"/>
  </w:num>
  <w:num w:numId="170">
    <w:abstractNumId w:val="58"/>
  </w:num>
  <w:num w:numId="171">
    <w:abstractNumId w:val="124"/>
  </w:num>
  <w:num w:numId="172">
    <w:abstractNumId w:val="12"/>
  </w:num>
  <w:num w:numId="173">
    <w:abstractNumId w:val="35"/>
  </w:num>
  <w:num w:numId="174">
    <w:abstractNumId w:val="176"/>
  </w:num>
  <w:num w:numId="175">
    <w:abstractNumId w:val="57"/>
  </w:num>
  <w:num w:numId="176">
    <w:abstractNumId w:val="19"/>
  </w:num>
  <w:num w:numId="177">
    <w:abstractNumId w:val="151"/>
  </w:num>
  <w:num w:numId="178">
    <w:abstractNumId w:val="182"/>
  </w:num>
  <w:num w:numId="179">
    <w:abstractNumId w:val="20"/>
  </w:num>
  <w:num w:numId="180">
    <w:abstractNumId w:val="117"/>
  </w:num>
  <w:num w:numId="181">
    <w:abstractNumId w:val="139"/>
  </w:num>
  <w:num w:numId="182">
    <w:abstractNumId w:val="94"/>
  </w:num>
  <w:num w:numId="183">
    <w:abstractNumId w:val="142"/>
  </w:num>
  <w:num w:numId="184">
    <w:abstractNumId w:val="14"/>
  </w:num>
  <w:num w:numId="185">
    <w:abstractNumId w:val="132"/>
  </w:num>
  <w:num w:numId="186">
    <w:abstractNumId w:val="30"/>
  </w:num>
  <w:num w:numId="187">
    <w:abstractNumId w:val="9"/>
  </w:num>
  <w:num w:numId="188">
    <w:abstractNumId w:val="113"/>
  </w:num>
  <w:num w:numId="189">
    <w:abstractNumId w:val="162"/>
  </w:num>
  <w:num w:numId="190">
    <w:abstractNumId w:val="49"/>
  </w:num>
  <w:num w:numId="191">
    <w:abstractNumId w:val="22"/>
  </w:num>
  <w:num w:numId="192">
    <w:abstractNumId w:val="5"/>
  </w:num>
  <w:num w:numId="193">
    <w:abstractNumId w:val="34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GrammaticalErrors/>
  <w:revisionView w:inkAnnotations="0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FF"/>
    <w:rsid w:val="00001224"/>
    <w:rsid w:val="00006D7E"/>
    <w:rsid w:val="000170DF"/>
    <w:rsid w:val="00021F99"/>
    <w:rsid w:val="00023866"/>
    <w:rsid w:val="00035A47"/>
    <w:rsid w:val="000408E2"/>
    <w:rsid w:val="00044992"/>
    <w:rsid w:val="00047234"/>
    <w:rsid w:val="00051061"/>
    <w:rsid w:val="000533E5"/>
    <w:rsid w:val="00056B80"/>
    <w:rsid w:val="00075D32"/>
    <w:rsid w:val="00075F3E"/>
    <w:rsid w:val="00091F3D"/>
    <w:rsid w:val="00095A2B"/>
    <w:rsid w:val="000A2D9C"/>
    <w:rsid w:val="000A39C4"/>
    <w:rsid w:val="000B0B3E"/>
    <w:rsid w:val="000B1590"/>
    <w:rsid w:val="000B1871"/>
    <w:rsid w:val="000B5894"/>
    <w:rsid w:val="000B6CD0"/>
    <w:rsid w:val="000B7ABE"/>
    <w:rsid w:val="000C37E9"/>
    <w:rsid w:val="000C51D4"/>
    <w:rsid w:val="000D2619"/>
    <w:rsid w:val="000D6A33"/>
    <w:rsid w:val="000E1AA5"/>
    <w:rsid w:val="000E223A"/>
    <w:rsid w:val="000E3FCB"/>
    <w:rsid w:val="000F17EE"/>
    <w:rsid w:val="000F2676"/>
    <w:rsid w:val="000F5E9F"/>
    <w:rsid w:val="000F6828"/>
    <w:rsid w:val="001038A6"/>
    <w:rsid w:val="00113BF4"/>
    <w:rsid w:val="00124EAD"/>
    <w:rsid w:val="00131447"/>
    <w:rsid w:val="00132E15"/>
    <w:rsid w:val="00140BF6"/>
    <w:rsid w:val="001430B3"/>
    <w:rsid w:val="00143157"/>
    <w:rsid w:val="001454B1"/>
    <w:rsid w:val="0015658C"/>
    <w:rsid w:val="00156799"/>
    <w:rsid w:val="00165C79"/>
    <w:rsid w:val="00174663"/>
    <w:rsid w:val="0018151C"/>
    <w:rsid w:val="00182977"/>
    <w:rsid w:val="001837AE"/>
    <w:rsid w:val="00193444"/>
    <w:rsid w:val="00195E29"/>
    <w:rsid w:val="001B1779"/>
    <w:rsid w:val="001C397A"/>
    <w:rsid w:val="001C4FAA"/>
    <w:rsid w:val="001C6543"/>
    <w:rsid w:val="001C6A9B"/>
    <w:rsid w:val="001C6BDD"/>
    <w:rsid w:val="001C7F6F"/>
    <w:rsid w:val="001D0F65"/>
    <w:rsid w:val="001D3311"/>
    <w:rsid w:val="001E471F"/>
    <w:rsid w:val="001E720D"/>
    <w:rsid w:val="001F1A4B"/>
    <w:rsid w:val="001F23AC"/>
    <w:rsid w:val="001F3880"/>
    <w:rsid w:val="00225879"/>
    <w:rsid w:val="00226AA5"/>
    <w:rsid w:val="002326C9"/>
    <w:rsid w:val="002419E0"/>
    <w:rsid w:val="00242007"/>
    <w:rsid w:val="002455C9"/>
    <w:rsid w:val="002508F7"/>
    <w:rsid w:val="00252042"/>
    <w:rsid w:val="00261F0E"/>
    <w:rsid w:val="00265C77"/>
    <w:rsid w:val="00266458"/>
    <w:rsid w:val="00267149"/>
    <w:rsid w:val="002718FB"/>
    <w:rsid w:val="002725B8"/>
    <w:rsid w:val="00272DD4"/>
    <w:rsid w:val="002735BA"/>
    <w:rsid w:val="00274882"/>
    <w:rsid w:val="00275E51"/>
    <w:rsid w:val="00280F28"/>
    <w:rsid w:val="002833AC"/>
    <w:rsid w:val="00284AB2"/>
    <w:rsid w:val="0028524B"/>
    <w:rsid w:val="002A0496"/>
    <w:rsid w:val="002B09A3"/>
    <w:rsid w:val="002B0CA2"/>
    <w:rsid w:val="002B7453"/>
    <w:rsid w:val="002B7EA1"/>
    <w:rsid w:val="002C0F3C"/>
    <w:rsid w:val="002C55F3"/>
    <w:rsid w:val="002D0776"/>
    <w:rsid w:val="002D2C3A"/>
    <w:rsid w:val="002D4638"/>
    <w:rsid w:val="002E3F36"/>
    <w:rsid w:val="002E6D2C"/>
    <w:rsid w:val="002E76CB"/>
    <w:rsid w:val="002F0E0F"/>
    <w:rsid w:val="002F0EC5"/>
    <w:rsid w:val="002F1E2C"/>
    <w:rsid w:val="00301E8A"/>
    <w:rsid w:val="00302DB0"/>
    <w:rsid w:val="00303FBB"/>
    <w:rsid w:val="0030495A"/>
    <w:rsid w:val="00311B09"/>
    <w:rsid w:val="003314CA"/>
    <w:rsid w:val="00332F6E"/>
    <w:rsid w:val="003349CA"/>
    <w:rsid w:val="00337493"/>
    <w:rsid w:val="00337FFD"/>
    <w:rsid w:val="003433DA"/>
    <w:rsid w:val="00345A45"/>
    <w:rsid w:val="0034696C"/>
    <w:rsid w:val="00355A33"/>
    <w:rsid w:val="003565FC"/>
    <w:rsid w:val="00362764"/>
    <w:rsid w:val="00366849"/>
    <w:rsid w:val="00370B98"/>
    <w:rsid w:val="003717F4"/>
    <w:rsid w:val="003740AD"/>
    <w:rsid w:val="00376C00"/>
    <w:rsid w:val="00377A90"/>
    <w:rsid w:val="003804AF"/>
    <w:rsid w:val="003821A2"/>
    <w:rsid w:val="0038346F"/>
    <w:rsid w:val="00384702"/>
    <w:rsid w:val="003A2661"/>
    <w:rsid w:val="003A552D"/>
    <w:rsid w:val="003A57AF"/>
    <w:rsid w:val="003B1FE7"/>
    <w:rsid w:val="003B2022"/>
    <w:rsid w:val="003B7CEE"/>
    <w:rsid w:val="003C396E"/>
    <w:rsid w:val="003C469E"/>
    <w:rsid w:val="003D31F8"/>
    <w:rsid w:val="003D659A"/>
    <w:rsid w:val="003E3AA8"/>
    <w:rsid w:val="003F0726"/>
    <w:rsid w:val="003F10A2"/>
    <w:rsid w:val="003F781D"/>
    <w:rsid w:val="00406697"/>
    <w:rsid w:val="004118AC"/>
    <w:rsid w:val="004167C7"/>
    <w:rsid w:val="0041797F"/>
    <w:rsid w:val="00420CBD"/>
    <w:rsid w:val="00421449"/>
    <w:rsid w:val="00431DE1"/>
    <w:rsid w:val="00432D11"/>
    <w:rsid w:val="00435DA5"/>
    <w:rsid w:val="00436996"/>
    <w:rsid w:val="00441A72"/>
    <w:rsid w:val="00446979"/>
    <w:rsid w:val="00462F0C"/>
    <w:rsid w:val="00464350"/>
    <w:rsid w:val="00464DF5"/>
    <w:rsid w:val="004667CF"/>
    <w:rsid w:val="0047353B"/>
    <w:rsid w:val="004744A8"/>
    <w:rsid w:val="00480F13"/>
    <w:rsid w:val="004854FC"/>
    <w:rsid w:val="004877A5"/>
    <w:rsid w:val="00493D08"/>
    <w:rsid w:val="00496571"/>
    <w:rsid w:val="00496E76"/>
    <w:rsid w:val="00497567"/>
    <w:rsid w:val="004A4C78"/>
    <w:rsid w:val="004A5F12"/>
    <w:rsid w:val="004A6C5C"/>
    <w:rsid w:val="004B0829"/>
    <w:rsid w:val="004B5655"/>
    <w:rsid w:val="004B79DA"/>
    <w:rsid w:val="004C31A3"/>
    <w:rsid w:val="004C5A81"/>
    <w:rsid w:val="004C5DF7"/>
    <w:rsid w:val="004C6B53"/>
    <w:rsid w:val="004D0023"/>
    <w:rsid w:val="004D08CD"/>
    <w:rsid w:val="004D0C27"/>
    <w:rsid w:val="004D342C"/>
    <w:rsid w:val="004E3FC1"/>
    <w:rsid w:val="004E748E"/>
    <w:rsid w:val="004F1726"/>
    <w:rsid w:val="004F4768"/>
    <w:rsid w:val="004F5EAC"/>
    <w:rsid w:val="004F716E"/>
    <w:rsid w:val="004F725C"/>
    <w:rsid w:val="00500B34"/>
    <w:rsid w:val="00501998"/>
    <w:rsid w:val="00501BFE"/>
    <w:rsid w:val="005021C8"/>
    <w:rsid w:val="005053D6"/>
    <w:rsid w:val="00510353"/>
    <w:rsid w:val="005110A5"/>
    <w:rsid w:val="005132CD"/>
    <w:rsid w:val="00523ACC"/>
    <w:rsid w:val="00523B7A"/>
    <w:rsid w:val="005313A8"/>
    <w:rsid w:val="00542B4A"/>
    <w:rsid w:val="00546D48"/>
    <w:rsid w:val="00552681"/>
    <w:rsid w:val="0055493C"/>
    <w:rsid w:val="00563329"/>
    <w:rsid w:val="005636A6"/>
    <w:rsid w:val="005A35DB"/>
    <w:rsid w:val="005A4D09"/>
    <w:rsid w:val="005A5A5E"/>
    <w:rsid w:val="005B1EB8"/>
    <w:rsid w:val="005B4326"/>
    <w:rsid w:val="005B4373"/>
    <w:rsid w:val="005B5AAB"/>
    <w:rsid w:val="005B5C3E"/>
    <w:rsid w:val="005D2DF2"/>
    <w:rsid w:val="005D3074"/>
    <w:rsid w:val="005D6FEF"/>
    <w:rsid w:val="005D7381"/>
    <w:rsid w:val="005E0615"/>
    <w:rsid w:val="005E1E86"/>
    <w:rsid w:val="005E3393"/>
    <w:rsid w:val="005E6F5D"/>
    <w:rsid w:val="005F0584"/>
    <w:rsid w:val="005F5C61"/>
    <w:rsid w:val="00605BFC"/>
    <w:rsid w:val="006143ED"/>
    <w:rsid w:val="00614DD2"/>
    <w:rsid w:val="00617017"/>
    <w:rsid w:val="0062596E"/>
    <w:rsid w:val="0062628E"/>
    <w:rsid w:val="0063008E"/>
    <w:rsid w:val="00632E1C"/>
    <w:rsid w:val="0063462F"/>
    <w:rsid w:val="006346F4"/>
    <w:rsid w:val="00634CB0"/>
    <w:rsid w:val="00635A38"/>
    <w:rsid w:val="00643E26"/>
    <w:rsid w:val="006505B4"/>
    <w:rsid w:val="00651DBE"/>
    <w:rsid w:val="00654D2F"/>
    <w:rsid w:val="00655707"/>
    <w:rsid w:val="00665D03"/>
    <w:rsid w:val="006777D4"/>
    <w:rsid w:val="00680BC4"/>
    <w:rsid w:val="00682437"/>
    <w:rsid w:val="00691433"/>
    <w:rsid w:val="00691850"/>
    <w:rsid w:val="006A2374"/>
    <w:rsid w:val="006A2E29"/>
    <w:rsid w:val="006A72B1"/>
    <w:rsid w:val="006B1BB1"/>
    <w:rsid w:val="006B5941"/>
    <w:rsid w:val="006C17F7"/>
    <w:rsid w:val="006C1B8B"/>
    <w:rsid w:val="006C26E0"/>
    <w:rsid w:val="006C4146"/>
    <w:rsid w:val="006C78E2"/>
    <w:rsid w:val="006D055A"/>
    <w:rsid w:val="006D0ED7"/>
    <w:rsid w:val="006D339A"/>
    <w:rsid w:val="006D4E97"/>
    <w:rsid w:val="006D577A"/>
    <w:rsid w:val="006D69EF"/>
    <w:rsid w:val="006E14FA"/>
    <w:rsid w:val="006E150A"/>
    <w:rsid w:val="006E2C0F"/>
    <w:rsid w:val="006E513F"/>
    <w:rsid w:val="006E6FDD"/>
    <w:rsid w:val="006E7AE5"/>
    <w:rsid w:val="00702C37"/>
    <w:rsid w:val="00704978"/>
    <w:rsid w:val="007062C4"/>
    <w:rsid w:val="007122A4"/>
    <w:rsid w:val="0072150D"/>
    <w:rsid w:val="007249C8"/>
    <w:rsid w:val="00724C40"/>
    <w:rsid w:val="00742403"/>
    <w:rsid w:val="00744706"/>
    <w:rsid w:val="00750696"/>
    <w:rsid w:val="00755E50"/>
    <w:rsid w:val="00756996"/>
    <w:rsid w:val="0076031B"/>
    <w:rsid w:val="00760340"/>
    <w:rsid w:val="007631DA"/>
    <w:rsid w:val="0077344B"/>
    <w:rsid w:val="0077406F"/>
    <w:rsid w:val="00774525"/>
    <w:rsid w:val="0077537D"/>
    <w:rsid w:val="007755E3"/>
    <w:rsid w:val="0078282B"/>
    <w:rsid w:val="00782B37"/>
    <w:rsid w:val="0078527C"/>
    <w:rsid w:val="00787DFD"/>
    <w:rsid w:val="007943ED"/>
    <w:rsid w:val="007A7716"/>
    <w:rsid w:val="007A7BC0"/>
    <w:rsid w:val="007B15C0"/>
    <w:rsid w:val="007B44D7"/>
    <w:rsid w:val="007C0DE8"/>
    <w:rsid w:val="007C3376"/>
    <w:rsid w:val="007E460C"/>
    <w:rsid w:val="007E7203"/>
    <w:rsid w:val="007E7505"/>
    <w:rsid w:val="007F1358"/>
    <w:rsid w:val="007F206C"/>
    <w:rsid w:val="007F7439"/>
    <w:rsid w:val="008063FF"/>
    <w:rsid w:val="00813633"/>
    <w:rsid w:val="00813B6E"/>
    <w:rsid w:val="00820564"/>
    <w:rsid w:val="008219EE"/>
    <w:rsid w:val="00826900"/>
    <w:rsid w:val="00833800"/>
    <w:rsid w:val="008368B8"/>
    <w:rsid w:val="00837FD1"/>
    <w:rsid w:val="008404C8"/>
    <w:rsid w:val="008525A8"/>
    <w:rsid w:val="00856634"/>
    <w:rsid w:val="00873BF5"/>
    <w:rsid w:val="00876A55"/>
    <w:rsid w:val="0088146D"/>
    <w:rsid w:val="0088671B"/>
    <w:rsid w:val="008904A2"/>
    <w:rsid w:val="0089073F"/>
    <w:rsid w:val="00892D33"/>
    <w:rsid w:val="008934A2"/>
    <w:rsid w:val="00893CEC"/>
    <w:rsid w:val="00894978"/>
    <w:rsid w:val="008A1684"/>
    <w:rsid w:val="008A613B"/>
    <w:rsid w:val="008B52F2"/>
    <w:rsid w:val="008B6A96"/>
    <w:rsid w:val="008B6BEB"/>
    <w:rsid w:val="008C2F82"/>
    <w:rsid w:val="008C5F79"/>
    <w:rsid w:val="008D1DA2"/>
    <w:rsid w:val="008E19CE"/>
    <w:rsid w:val="008F6F78"/>
    <w:rsid w:val="00902F56"/>
    <w:rsid w:val="00907E57"/>
    <w:rsid w:val="0091110A"/>
    <w:rsid w:val="00912FBA"/>
    <w:rsid w:val="009162F6"/>
    <w:rsid w:val="00925593"/>
    <w:rsid w:val="00926141"/>
    <w:rsid w:val="009336E2"/>
    <w:rsid w:val="00942367"/>
    <w:rsid w:val="00950B73"/>
    <w:rsid w:val="00956094"/>
    <w:rsid w:val="00956659"/>
    <w:rsid w:val="00965327"/>
    <w:rsid w:val="009655C5"/>
    <w:rsid w:val="00965B07"/>
    <w:rsid w:val="00967BF2"/>
    <w:rsid w:val="00980470"/>
    <w:rsid w:val="00986379"/>
    <w:rsid w:val="009919AE"/>
    <w:rsid w:val="00997600"/>
    <w:rsid w:val="009A1143"/>
    <w:rsid w:val="009A4D33"/>
    <w:rsid w:val="009C4E65"/>
    <w:rsid w:val="009D1557"/>
    <w:rsid w:val="009D1FBF"/>
    <w:rsid w:val="009D6E1A"/>
    <w:rsid w:val="009D7408"/>
    <w:rsid w:val="009E1087"/>
    <w:rsid w:val="009E12AC"/>
    <w:rsid w:val="009E133C"/>
    <w:rsid w:val="009E5690"/>
    <w:rsid w:val="009E7B6E"/>
    <w:rsid w:val="00A110A5"/>
    <w:rsid w:val="00A20BAB"/>
    <w:rsid w:val="00A21AC8"/>
    <w:rsid w:val="00A34070"/>
    <w:rsid w:val="00A356E7"/>
    <w:rsid w:val="00A36C94"/>
    <w:rsid w:val="00A37831"/>
    <w:rsid w:val="00A517BD"/>
    <w:rsid w:val="00A5332D"/>
    <w:rsid w:val="00A564CB"/>
    <w:rsid w:val="00A64B1A"/>
    <w:rsid w:val="00A660E4"/>
    <w:rsid w:val="00A72CCD"/>
    <w:rsid w:val="00A7466E"/>
    <w:rsid w:val="00A75047"/>
    <w:rsid w:val="00A820D1"/>
    <w:rsid w:val="00A858E8"/>
    <w:rsid w:val="00A8676A"/>
    <w:rsid w:val="00A90B49"/>
    <w:rsid w:val="00A9246D"/>
    <w:rsid w:val="00A96D6E"/>
    <w:rsid w:val="00AA46B7"/>
    <w:rsid w:val="00AA652B"/>
    <w:rsid w:val="00AB09A6"/>
    <w:rsid w:val="00AB200B"/>
    <w:rsid w:val="00AB6D76"/>
    <w:rsid w:val="00AC2E14"/>
    <w:rsid w:val="00AC40CC"/>
    <w:rsid w:val="00AC5188"/>
    <w:rsid w:val="00AD3661"/>
    <w:rsid w:val="00AD4067"/>
    <w:rsid w:val="00AD622C"/>
    <w:rsid w:val="00AE3A5D"/>
    <w:rsid w:val="00AE4078"/>
    <w:rsid w:val="00AE4477"/>
    <w:rsid w:val="00AF186A"/>
    <w:rsid w:val="00AF481F"/>
    <w:rsid w:val="00AF6FA9"/>
    <w:rsid w:val="00B00514"/>
    <w:rsid w:val="00B01BA4"/>
    <w:rsid w:val="00B03AA5"/>
    <w:rsid w:val="00B03CF1"/>
    <w:rsid w:val="00B059C1"/>
    <w:rsid w:val="00B07889"/>
    <w:rsid w:val="00B119FF"/>
    <w:rsid w:val="00B16BC1"/>
    <w:rsid w:val="00B16F41"/>
    <w:rsid w:val="00B178B5"/>
    <w:rsid w:val="00B21D31"/>
    <w:rsid w:val="00B35BCE"/>
    <w:rsid w:val="00B36CDE"/>
    <w:rsid w:val="00B40013"/>
    <w:rsid w:val="00B4701F"/>
    <w:rsid w:val="00B5087C"/>
    <w:rsid w:val="00B557DF"/>
    <w:rsid w:val="00B57D18"/>
    <w:rsid w:val="00B63B41"/>
    <w:rsid w:val="00B66BE8"/>
    <w:rsid w:val="00B7221C"/>
    <w:rsid w:val="00B724C4"/>
    <w:rsid w:val="00B92471"/>
    <w:rsid w:val="00BA059D"/>
    <w:rsid w:val="00BA37C1"/>
    <w:rsid w:val="00BA5992"/>
    <w:rsid w:val="00BB4FA4"/>
    <w:rsid w:val="00BC2BB9"/>
    <w:rsid w:val="00BC5A60"/>
    <w:rsid w:val="00BD19C5"/>
    <w:rsid w:val="00BD2FE5"/>
    <w:rsid w:val="00BD6591"/>
    <w:rsid w:val="00BE2E47"/>
    <w:rsid w:val="00BE302F"/>
    <w:rsid w:val="00BE7FB7"/>
    <w:rsid w:val="00BF414E"/>
    <w:rsid w:val="00C00958"/>
    <w:rsid w:val="00C0500F"/>
    <w:rsid w:val="00C10C7B"/>
    <w:rsid w:val="00C11214"/>
    <w:rsid w:val="00C11306"/>
    <w:rsid w:val="00C21F1F"/>
    <w:rsid w:val="00C21F61"/>
    <w:rsid w:val="00C25B94"/>
    <w:rsid w:val="00C3404F"/>
    <w:rsid w:val="00C53C5C"/>
    <w:rsid w:val="00C54293"/>
    <w:rsid w:val="00C60879"/>
    <w:rsid w:val="00C619F4"/>
    <w:rsid w:val="00C61D9B"/>
    <w:rsid w:val="00C65235"/>
    <w:rsid w:val="00C65E87"/>
    <w:rsid w:val="00C7179B"/>
    <w:rsid w:val="00C75C58"/>
    <w:rsid w:val="00C9145B"/>
    <w:rsid w:val="00C94A4A"/>
    <w:rsid w:val="00CA232C"/>
    <w:rsid w:val="00CA386A"/>
    <w:rsid w:val="00CA7BB0"/>
    <w:rsid w:val="00CB0D3E"/>
    <w:rsid w:val="00CB18E2"/>
    <w:rsid w:val="00CB3597"/>
    <w:rsid w:val="00CB4FD4"/>
    <w:rsid w:val="00CE2497"/>
    <w:rsid w:val="00CE4013"/>
    <w:rsid w:val="00D037DD"/>
    <w:rsid w:val="00D07694"/>
    <w:rsid w:val="00D13302"/>
    <w:rsid w:val="00D17836"/>
    <w:rsid w:val="00D2234A"/>
    <w:rsid w:val="00D32271"/>
    <w:rsid w:val="00D32799"/>
    <w:rsid w:val="00D32E20"/>
    <w:rsid w:val="00D3457E"/>
    <w:rsid w:val="00D42888"/>
    <w:rsid w:val="00D46B1D"/>
    <w:rsid w:val="00D5183C"/>
    <w:rsid w:val="00D65B4D"/>
    <w:rsid w:val="00D6778E"/>
    <w:rsid w:val="00D6789B"/>
    <w:rsid w:val="00D7496B"/>
    <w:rsid w:val="00D84711"/>
    <w:rsid w:val="00D84D39"/>
    <w:rsid w:val="00D90212"/>
    <w:rsid w:val="00D9115A"/>
    <w:rsid w:val="00D92ECB"/>
    <w:rsid w:val="00D94B6C"/>
    <w:rsid w:val="00D94F2F"/>
    <w:rsid w:val="00D9668B"/>
    <w:rsid w:val="00DA25F5"/>
    <w:rsid w:val="00DA616F"/>
    <w:rsid w:val="00DC1D8F"/>
    <w:rsid w:val="00DC36ED"/>
    <w:rsid w:val="00DC7365"/>
    <w:rsid w:val="00DD62CB"/>
    <w:rsid w:val="00DF09C8"/>
    <w:rsid w:val="00DF29C2"/>
    <w:rsid w:val="00DF3A81"/>
    <w:rsid w:val="00DF7878"/>
    <w:rsid w:val="00E0303C"/>
    <w:rsid w:val="00E04643"/>
    <w:rsid w:val="00E051C1"/>
    <w:rsid w:val="00E15B6E"/>
    <w:rsid w:val="00E215BB"/>
    <w:rsid w:val="00E253AD"/>
    <w:rsid w:val="00E26C03"/>
    <w:rsid w:val="00E33AAF"/>
    <w:rsid w:val="00E35B37"/>
    <w:rsid w:val="00E363AE"/>
    <w:rsid w:val="00E44FAA"/>
    <w:rsid w:val="00E55DE4"/>
    <w:rsid w:val="00E561D6"/>
    <w:rsid w:val="00E57C95"/>
    <w:rsid w:val="00E61968"/>
    <w:rsid w:val="00E64387"/>
    <w:rsid w:val="00E6461F"/>
    <w:rsid w:val="00E66C76"/>
    <w:rsid w:val="00E723DB"/>
    <w:rsid w:val="00E73DB0"/>
    <w:rsid w:val="00E76B70"/>
    <w:rsid w:val="00E80D25"/>
    <w:rsid w:val="00E83A89"/>
    <w:rsid w:val="00E87CC0"/>
    <w:rsid w:val="00E97D1E"/>
    <w:rsid w:val="00EA66D9"/>
    <w:rsid w:val="00EA6B41"/>
    <w:rsid w:val="00EB6934"/>
    <w:rsid w:val="00EC0DF5"/>
    <w:rsid w:val="00EC18A5"/>
    <w:rsid w:val="00EC544C"/>
    <w:rsid w:val="00ED1F65"/>
    <w:rsid w:val="00ED4171"/>
    <w:rsid w:val="00ED6F74"/>
    <w:rsid w:val="00EE2A85"/>
    <w:rsid w:val="00EE2C0C"/>
    <w:rsid w:val="00EE3F40"/>
    <w:rsid w:val="00EE7B74"/>
    <w:rsid w:val="00EF41B0"/>
    <w:rsid w:val="00EF49E5"/>
    <w:rsid w:val="00EF4F68"/>
    <w:rsid w:val="00EF5AF1"/>
    <w:rsid w:val="00F01AEC"/>
    <w:rsid w:val="00F05119"/>
    <w:rsid w:val="00F1140D"/>
    <w:rsid w:val="00F208C8"/>
    <w:rsid w:val="00F21C60"/>
    <w:rsid w:val="00F274AF"/>
    <w:rsid w:val="00F27DF3"/>
    <w:rsid w:val="00F3751A"/>
    <w:rsid w:val="00F42CDF"/>
    <w:rsid w:val="00F43846"/>
    <w:rsid w:val="00F5670A"/>
    <w:rsid w:val="00F56FFE"/>
    <w:rsid w:val="00F57AA1"/>
    <w:rsid w:val="00F6346B"/>
    <w:rsid w:val="00F66CFB"/>
    <w:rsid w:val="00F74E85"/>
    <w:rsid w:val="00F80547"/>
    <w:rsid w:val="00F81E29"/>
    <w:rsid w:val="00F84F91"/>
    <w:rsid w:val="00F96EA2"/>
    <w:rsid w:val="00F97C68"/>
    <w:rsid w:val="00FA0A65"/>
    <w:rsid w:val="00FA0AA2"/>
    <w:rsid w:val="00FA25F1"/>
    <w:rsid w:val="00FA2B99"/>
    <w:rsid w:val="00FA30C1"/>
    <w:rsid w:val="00FA3947"/>
    <w:rsid w:val="00FB0A9D"/>
    <w:rsid w:val="00FB1335"/>
    <w:rsid w:val="00FB4959"/>
    <w:rsid w:val="00FB7A0D"/>
    <w:rsid w:val="00FC1628"/>
    <w:rsid w:val="00FC211E"/>
    <w:rsid w:val="00FC29A6"/>
    <w:rsid w:val="00FC2C40"/>
    <w:rsid w:val="00FC310A"/>
    <w:rsid w:val="00FC7A11"/>
    <w:rsid w:val="00FF4F66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211C6E7-86AE-4A23-8E91-8DBE42AC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98"/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01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C5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370B9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4F81BD" w:themeColor="accent1"/>
      <w:sz w:val="24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75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01F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5C58"/>
    <w:rPr>
      <w:rFonts w:ascii="Tahoma" w:eastAsiaTheme="majorEastAsia" w:hAnsi="Tahom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0B98"/>
    <w:rPr>
      <w:rFonts w:ascii="Tahoma" w:eastAsia="Times New Roman" w:hAnsi="Tahoma" w:cs="Times New Roman"/>
      <w:b/>
      <w:bCs/>
      <w:color w:val="4F81BD" w:themeColor="accent1"/>
      <w:sz w:val="24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E75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0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FF"/>
  </w:style>
  <w:style w:type="paragraph" w:styleId="Footer">
    <w:name w:val="footer"/>
    <w:basedOn w:val="Normal"/>
    <w:link w:val="FooterChar"/>
    <w:uiPriority w:val="99"/>
    <w:unhideWhenUsed/>
    <w:rsid w:val="0080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FF"/>
  </w:style>
  <w:style w:type="paragraph" w:styleId="BalloonText">
    <w:name w:val="Balloon Text"/>
    <w:basedOn w:val="Normal"/>
    <w:link w:val="BalloonTextChar"/>
    <w:uiPriority w:val="99"/>
    <w:semiHidden/>
    <w:unhideWhenUsed/>
    <w:rsid w:val="008063F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10A2"/>
    <w:rPr>
      <w:b/>
      <w:bCs/>
    </w:rPr>
  </w:style>
  <w:style w:type="paragraph" w:styleId="ListParagraph">
    <w:name w:val="List Paragraph"/>
    <w:aliases w:val="List Paragraph;Grafika nosaukums,Grafika nosaukums"/>
    <w:basedOn w:val="Normal"/>
    <w:link w:val="ListParagraphChar"/>
    <w:uiPriority w:val="34"/>
    <w:qFormat/>
    <w:rsid w:val="00956094"/>
    <w:pPr>
      <w:ind w:left="720"/>
      <w:contextualSpacing/>
    </w:pPr>
  </w:style>
  <w:style w:type="character" w:customStyle="1" w:styleId="ListParagraphChar">
    <w:name w:val="List Paragraph Char"/>
    <w:aliases w:val="List Paragraph.Grafika nosaukums Char,Grafika nosaukums Char"/>
    <w:link w:val="ListParagraph"/>
    <w:uiPriority w:val="34"/>
    <w:rsid w:val="00956094"/>
  </w:style>
  <w:style w:type="paragraph" w:customStyle="1" w:styleId="Default">
    <w:name w:val="Default"/>
    <w:rsid w:val="00956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aliases w:val="Footnote,Fußnote,single space,ft Rakstz. Rakstz.,ft Rakstz.,ft,-E Fußnotentext,Fußnotentext Ursprung,Footnote Char,Fußnote Char,Vēres teksts Char Char Char Char Char,Char Char Char Char Char Char Char Char Char Char Char Char,f"/>
    <w:basedOn w:val="Normal"/>
    <w:link w:val="FootnoteTextChar"/>
    <w:uiPriority w:val="99"/>
    <w:unhideWhenUsed/>
    <w:qFormat/>
    <w:rsid w:val="00370B98"/>
    <w:pPr>
      <w:spacing w:after="0" w:line="240" w:lineRule="auto"/>
    </w:pPr>
    <w:rPr>
      <w:sz w:val="14"/>
      <w:szCs w:val="20"/>
      <w:lang w:val="en-US"/>
    </w:rPr>
  </w:style>
  <w:style w:type="character" w:customStyle="1" w:styleId="FootnoteTextChar">
    <w:name w:val="Footnote Text Char"/>
    <w:aliases w:val="Footnote Char1,Fußnote Char1,single space Char,ft Rakstz. Rakstz. Char,ft Rakstz. Char,ft Char,-E Fußnotentext Char,Fußnotentext Ursprung Char,Footnote Char Char,Fußnote Char Char,Vēres teksts Char Char Char Char Char Char,f Char"/>
    <w:basedOn w:val="DefaultParagraphFont"/>
    <w:link w:val="FootnoteText"/>
    <w:uiPriority w:val="99"/>
    <w:rsid w:val="00370B98"/>
    <w:rPr>
      <w:rFonts w:ascii="Tahoma" w:hAnsi="Tahoma"/>
      <w:sz w:val="14"/>
      <w:szCs w:val="20"/>
      <w:lang w:val="en-US"/>
    </w:rPr>
  </w:style>
  <w:style w:type="character" w:styleId="FootnoteReference">
    <w:name w:val="footnote reference"/>
    <w:aliases w:val="Footnote Reference Number,SUPERS,Footnote symbol,Footnote Refernece,ftref,Footnote Reference Superscript,stylish,BVI fnr,Fußnotenzeichen_Raxen,callout,Vēres atsauce"/>
    <w:basedOn w:val="DefaultParagraphFont"/>
    <w:uiPriority w:val="99"/>
    <w:unhideWhenUsed/>
    <w:rsid w:val="00956094"/>
    <w:rPr>
      <w:vertAlign w:val="superscript"/>
    </w:rPr>
  </w:style>
  <w:style w:type="table" w:styleId="TableGrid">
    <w:name w:val="Table Grid"/>
    <w:basedOn w:val="TableNormal"/>
    <w:uiPriority w:val="39"/>
    <w:rsid w:val="0095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094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560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094"/>
    <w:rPr>
      <w:rFonts w:eastAsiaTheme="minorEastAsia"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956094"/>
    <w:rPr>
      <w:i/>
      <w:iCs/>
    </w:rPr>
  </w:style>
  <w:style w:type="paragraph" w:styleId="NormalWeb">
    <w:name w:val="Normal (Web)"/>
    <w:basedOn w:val="Normal"/>
    <w:uiPriority w:val="99"/>
    <w:unhideWhenUsed/>
    <w:rsid w:val="0095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95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609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37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37"/>
    <w:rPr>
      <w:rFonts w:eastAsiaTheme="minorEastAsia"/>
      <w:b/>
      <w:bCs/>
      <w:sz w:val="20"/>
      <w:szCs w:val="20"/>
      <w:lang w:eastAsia="lv-LV"/>
    </w:rPr>
  </w:style>
  <w:style w:type="paragraph" w:customStyle="1" w:styleId="Subtitle1">
    <w:name w:val="Subtitle1"/>
    <w:basedOn w:val="Normal"/>
    <w:rsid w:val="000B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dat">
    <w:name w:val="pub_dat"/>
    <w:basedOn w:val="DefaultParagraphFont"/>
    <w:rsid w:val="00DC7365"/>
  </w:style>
  <w:style w:type="paragraph" w:customStyle="1" w:styleId="Standard">
    <w:name w:val="Standard"/>
    <w:rsid w:val="00DC7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xt">
    <w:name w:val="text"/>
    <w:rsid w:val="00DC7365"/>
  </w:style>
  <w:style w:type="character" w:customStyle="1" w:styleId="bookname">
    <w:name w:val="bookname"/>
    <w:rsid w:val="00DC7365"/>
  </w:style>
  <w:style w:type="paragraph" w:styleId="BodyTextIndent">
    <w:name w:val="Body Text Indent"/>
    <w:basedOn w:val="Normal"/>
    <w:link w:val="BodyTextIndentChar"/>
    <w:semiHidden/>
    <w:rsid w:val="002326C9"/>
    <w:pPr>
      <w:widowControl w:val="0"/>
      <w:shd w:val="clear" w:color="auto" w:fill="FFFFFF"/>
      <w:autoSpaceDE w:val="0"/>
      <w:autoSpaceDN w:val="0"/>
      <w:adjustRightInd w:val="0"/>
      <w:spacing w:after="0" w:line="480" w:lineRule="exact"/>
      <w:ind w:left="610" w:hanging="610"/>
    </w:pPr>
    <w:rPr>
      <w:rFonts w:ascii="Times New Roman" w:eastAsia="Times New Roman" w:hAnsi="Times New Roman" w:cs="Times New Roman"/>
      <w:color w:val="000000"/>
      <w:sz w:val="24"/>
      <w:szCs w:val="27"/>
      <w:lang w:val="ru-RU" w:eastAsia="pl-PL"/>
    </w:rPr>
  </w:style>
  <w:style w:type="character" w:customStyle="1" w:styleId="BodyTextIndentChar">
    <w:name w:val="Body Text Indent Char"/>
    <w:basedOn w:val="DefaultParagraphFont"/>
    <w:link w:val="BodyTextIndent"/>
    <w:semiHidden/>
    <w:rsid w:val="002326C9"/>
    <w:rPr>
      <w:rFonts w:ascii="Times New Roman" w:eastAsia="Times New Roman" w:hAnsi="Times New Roman" w:cs="Times New Roman"/>
      <w:color w:val="000000"/>
      <w:sz w:val="24"/>
      <w:szCs w:val="27"/>
      <w:shd w:val="clear" w:color="auto" w:fill="FFFFFF"/>
      <w:lang w:val="ru-RU" w:eastAsia="pl-PL"/>
    </w:rPr>
  </w:style>
  <w:style w:type="character" w:customStyle="1" w:styleId="c10">
    <w:name w:val="c10"/>
    <w:basedOn w:val="DefaultParagraphFont"/>
    <w:rsid w:val="002326C9"/>
  </w:style>
  <w:style w:type="table" w:styleId="LightList-Accent3">
    <w:name w:val="Light List Accent 3"/>
    <w:basedOn w:val="TableNormal"/>
    <w:uiPriority w:val="61"/>
    <w:rsid w:val="002326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ableContents">
    <w:name w:val="Table Contents"/>
    <w:basedOn w:val="Normal"/>
    <w:rsid w:val="002326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2326C9"/>
  </w:style>
  <w:style w:type="paragraph" w:styleId="TOCHeading">
    <w:name w:val="TOC Heading"/>
    <w:basedOn w:val="Heading1"/>
    <w:next w:val="Normal"/>
    <w:uiPriority w:val="39"/>
    <w:unhideWhenUsed/>
    <w:qFormat/>
    <w:rsid w:val="001F388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F38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F38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F3880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6D4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paragraph" w:customStyle="1" w:styleId="Style14">
    <w:name w:val="Style14"/>
    <w:basedOn w:val="Normal"/>
    <w:rsid w:val="00132E15"/>
    <w:pPr>
      <w:spacing w:after="0" w:line="398" w:lineRule="exact"/>
    </w:pPr>
    <w:rPr>
      <w:rFonts w:ascii="Times New Roman" w:eastAsia="Times New Roman" w:hAnsi="Times New Roman" w:cs="Times New Roman"/>
      <w:szCs w:val="20"/>
      <w:lang w:bidi="lv-LV"/>
    </w:rPr>
  </w:style>
  <w:style w:type="character" w:customStyle="1" w:styleId="yiv5892561031">
    <w:name w:val="yiv5892561031"/>
    <w:basedOn w:val="DefaultParagraphFont"/>
    <w:rsid w:val="00A75047"/>
  </w:style>
  <w:style w:type="paragraph" w:styleId="TOC4">
    <w:name w:val="toc 4"/>
    <w:basedOn w:val="Normal"/>
    <w:next w:val="Normal"/>
    <w:autoRedefine/>
    <w:uiPriority w:val="39"/>
    <w:unhideWhenUsed/>
    <w:rsid w:val="005D6FE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D6FE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D6FE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D6FE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D6FE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D6FEF"/>
    <w:pPr>
      <w:spacing w:after="100"/>
      <w:ind w:left="1760"/>
    </w:pPr>
  </w:style>
  <w:style w:type="table" w:styleId="MediumList1-Accent3">
    <w:name w:val="Medium List 1 Accent 3"/>
    <w:basedOn w:val="TableNormal"/>
    <w:uiPriority w:val="65"/>
    <w:rsid w:val="007424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74240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W-BodyText3">
    <w:name w:val="WW-Body Text 3"/>
    <w:basedOn w:val="Normal"/>
    <w:rsid w:val="00275E5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ar-SA"/>
    </w:rPr>
  </w:style>
  <w:style w:type="paragraph" w:customStyle="1" w:styleId="jautajumi">
    <w:name w:val="jautajumi"/>
    <w:basedOn w:val="Normal"/>
    <w:rsid w:val="00275E51"/>
    <w:pPr>
      <w:suppressAutoHyphens/>
      <w:spacing w:before="20" w:after="20" w:line="240" w:lineRule="auto"/>
    </w:pPr>
    <w:rPr>
      <w:rFonts w:ascii="Arial" w:eastAsia="Times New Roman" w:hAnsi="Arial" w:cs="Times New Roman"/>
      <w:b/>
      <w:szCs w:val="18"/>
      <w:lang w:val="en-GB" w:eastAsia="ar-SA"/>
    </w:rPr>
  </w:style>
  <w:style w:type="paragraph" w:styleId="NoSpacing">
    <w:name w:val="No Spacing"/>
    <w:uiPriority w:val="1"/>
    <w:qFormat/>
    <w:rsid w:val="00275E51"/>
    <w:pPr>
      <w:spacing w:after="0" w:line="240" w:lineRule="auto"/>
    </w:pPr>
    <w:rPr>
      <w:rFonts w:eastAsiaTheme="minorHAnsi"/>
      <w:lang w:eastAsia="en-US"/>
    </w:rPr>
  </w:style>
  <w:style w:type="table" w:styleId="MediumList1-Accent5">
    <w:name w:val="Medium List 1 Accent 5"/>
    <w:basedOn w:val="TableNormal"/>
    <w:uiPriority w:val="65"/>
    <w:rsid w:val="00275E51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atbildes">
    <w:name w:val="atbildes"/>
    <w:basedOn w:val="Normal"/>
    <w:rsid w:val="00275E51"/>
    <w:pPr>
      <w:tabs>
        <w:tab w:val="left" w:pos="340"/>
        <w:tab w:val="left" w:leader="dot" w:pos="5387"/>
      </w:tabs>
      <w:suppressAutoHyphens/>
      <w:spacing w:before="10" w:after="1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StilsVirsraksts3TimesNewRomanPakreisi0cmPirmrindi">
    <w:name w:val="Stils Virsraksts 3 + Times New Roman Pa kreisi:  0 cm Pirmā rindi..."/>
    <w:basedOn w:val="Heading3"/>
    <w:rsid w:val="00275E51"/>
    <w:pPr>
      <w:keepNext/>
      <w:spacing w:before="480" w:beforeAutospacing="0" w:after="240" w:afterAutospacing="0"/>
    </w:pPr>
    <w:rPr>
      <w:rFonts w:ascii="Times New Roman" w:hAnsi="Times New Roman"/>
      <w:color w:val="auto"/>
      <w:szCs w:val="20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1E72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72701-0DE3-4705-869A-45F11264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87482B6</Template>
  <TotalTime>0</TotalTime>
  <Pages>3</Pages>
  <Words>2357</Words>
  <Characters>1345</Characters>
  <Application>Microsoft Office Word</Application>
  <DocSecurity>4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Korpa</dc:creator>
  <cp:lastModifiedBy>Jolanta Cerpakovska</cp:lastModifiedBy>
  <cp:revision>2</cp:revision>
  <cp:lastPrinted>2016-05-02T10:12:00Z</cp:lastPrinted>
  <dcterms:created xsi:type="dcterms:W3CDTF">2016-12-12T11:58:00Z</dcterms:created>
  <dcterms:modified xsi:type="dcterms:W3CDTF">2016-12-12T11:58:00Z</dcterms:modified>
</cp:coreProperties>
</file>