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9A" w:rsidRPr="001661C3" w:rsidRDefault="009D399A" w:rsidP="00D379E9">
      <w:pPr>
        <w:pStyle w:val="Heading2"/>
        <w:ind w:left="-142"/>
        <w:rPr>
          <w:rFonts w:ascii="Times New Roman" w:hAnsi="Times New Roman" w:cs="Times New Roman"/>
        </w:rPr>
      </w:pPr>
      <w:bookmarkStart w:id="0" w:name="_Toc449098879"/>
      <w:bookmarkStart w:id="1" w:name="_GoBack"/>
      <w:bookmarkEnd w:id="1"/>
      <w:r w:rsidRPr="001661C3">
        <w:rPr>
          <w:rFonts w:ascii="Times New Roman" w:eastAsia="Times New Roman" w:hAnsi="Times New Roman" w:cs="Times New Roman"/>
        </w:rPr>
        <w:t>Noslēguma ziņojums par mērķa grupas jaunieša iesaisti Valsts izglītības attīstības aģentūras (VIAA)</w:t>
      </w:r>
      <w:r w:rsidRPr="001661C3">
        <w:rPr>
          <w:rFonts w:ascii="Times New Roman" w:hAnsi="Times New Roman" w:cs="Times New Roman"/>
        </w:rPr>
        <w:t xml:space="preserve"> </w:t>
      </w:r>
      <w:r w:rsidRPr="001661C3">
        <w:rPr>
          <w:rFonts w:ascii="Times New Roman" w:eastAsia="Times New Roman" w:hAnsi="Times New Roman" w:cs="Times New Roman"/>
        </w:rPr>
        <w:t>/Nodarbinātības valsts aģentūras (NVA) Jauniešu garantijas pasākumos</w:t>
      </w:r>
      <w:bookmarkEnd w:id="0"/>
    </w:p>
    <w:p w:rsidR="009D399A" w:rsidRDefault="009D399A" w:rsidP="009D399A">
      <w:pPr>
        <w:spacing w:after="167" w:line="261" w:lineRule="atLeast"/>
        <w:rPr>
          <w:rFonts w:ascii="Times New Roman" w:hAnsi="Times New Roman"/>
          <w:b/>
          <w:smallCaps/>
          <w:sz w:val="24"/>
          <w:szCs w:val="24"/>
        </w:rPr>
      </w:pPr>
    </w:p>
    <w:p w:rsidR="009D399A" w:rsidRPr="001661C3" w:rsidRDefault="009D399A" w:rsidP="009D399A">
      <w:pPr>
        <w:spacing w:after="167" w:line="261" w:lineRule="atLeast"/>
        <w:rPr>
          <w:b/>
          <w:smallCaps/>
          <w:sz w:val="24"/>
          <w:szCs w:val="24"/>
        </w:rPr>
      </w:pPr>
      <w:r w:rsidRPr="001661C3">
        <w:rPr>
          <w:rFonts w:ascii="Times New Roman" w:hAnsi="Times New Roman"/>
          <w:b/>
          <w:smallCaps/>
          <w:sz w:val="24"/>
          <w:szCs w:val="24"/>
        </w:rPr>
        <w:t>Vispārējie dati par mērķa grupas jaunieti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261"/>
        <w:gridCol w:w="5061"/>
      </w:tblGrid>
      <w:tr w:rsidR="009D399A" w:rsidRPr="001661C3" w:rsidTr="00F82F71">
        <w:tc>
          <w:tcPr>
            <w:tcW w:w="4261" w:type="dxa"/>
          </w:tcPr>
          <w:p w:rsidR="009D399A" w:rsidRPr="001661C3" w:rsidRDefault="009D399A" w:rsidP="009238B3">
            <w:pPr>
              <w:pStyle w:val="tv213"/>
              <w:jc w:val="both"/>
              <w:rPr>
                <w:b/>
              </w:rPr>
            </w:pPr>
            <w:r w:rsidRPr="001661C3">
              <w:rPr>
                <w:b/>
                <w:bCs/>
                <w:color w:val="000000"/>
              </w:rPr>
              <w:t>Pašvaldības nosaukums:</w:t>
            </w:r>
          </w:p>
        </w:tc>
        <w:tc>
          <w:tcPr>
            <w:tcW w:w="5061" w:type="dxa"/>
          </w:tcPr>
          <w:p w:rsidR="009D399A" w:rsidRPr="001661C3" w:rsidRDefault="009D399A" w:rsidP="009238B3">
            <w:pPr>
              <w:pStyle w:val="tv213"/>
              <w:jc w:val="center"/>
              <w:rPr>
                <w:b/>
              </w:rPr>
            </w:pPr>
          </w:p>
        </w:tc>
      </w:tr>
      <w:tr w:rsidR="009D399A" w:rsidRPr="001661C3" w:rsidTr="00F82F71">
        <w:tc>
          <w:tcPr>
            <w:tcW w:w="4261" w:type="dxa"/>
          </w:tcPr>
          <w:p w:rsidR="009D399A" w:rsidRPr="001661C3" w:rsidRDefault="009D399A" w:rsidP="009238B3">
            <w:pPr>
              <w:pStyle w:val="tv213"/>
              <w:jc w:val="both"/>
              <w:rPr>
                <w:b/>
              </w:rPr>
            </w:pPr>
            <w:r w:rsidRPr="001661C3">
              <w:rPr>
                <w:b/>
                <w:bCs/>
                <w:color w:val="000000"/>
              </w:rPr>
              <w:t>Mērķa grupas jaunieša vārds, uzvārds, personas kods:</w:t>
            </w:r>
          </w:p>
        </w:tc>
        <w:tc>
          <w:tcPr>
            <w:tcW w:w="5061" w:type="dxa"/>
          </w:tcPr>
          <w:p w:rsidR="009D399A" w:rsidRPr="001661C3" w:rsidRDefault="009D399A" w:rsidP="009238B3">
            <w:pPr>
              <w:pStyle w:val="tv213"/>
              <w:jc w:val="center"/>
              <w:rPr>
                <w:b/>
              </w:rPr>
            </w:pPr>
          </w:p>
        </w:tc>
      </w:tr>
      <w:tr w:rsidR="009D399A" w:rsidRPr="001661C3" w:rsidTr="00F82F71">
        <w:tc>
          <w:tcPr>
            <w:tcW w:w="4261" w:type="dxa"/>
          </w:tcPr>
          <w:p w:rsidR="009D399A" w:rsidRPr="001661C3" w:rsidRDefault="009D399A" w:rsidP="009238B3">
            <w:pPr>
              <w:pStyle w:val="tv213"/>
              <w:jc w:val="both"/>
              <w:rPr>
                <w:b/>
              </w:rPr>
            </w:pPr>
            <w:r w:rsidRPr="001661C3">
              <w:rPr>
                <w:b/>
                <w:bCs/>
                <w:color w:val="000000"/>
              </w:rPr>
              <w:t>Mērķa grupas jaunieša dzimšanas gads un datums, vecums:</w:t>
            </w:r>
          </w:p>
        </w:tc>
        <w:tc>
          <w:tcPr>
            <w:tcW w:w="5061" w:type="dxa"/>
          </w:tcPr>
          <w:p w:rsidR="009D399A" w:rsidRPr="001661C3" w:rsidRDefault="009D399A" w:rsidP="009238B3">
            <w:pPr>
              <w:pStyle w:val="tv213"/>
              <w:jc w:val="center"/>
              <w:rPr>
                <w:b/>
              </w:rPr>
            </w:pPr>
          </w:p>
        </w:tc>
      </w:tr>
      <w:tr w:rsidR="009D399A" w:rsidRPr="001661C3" w:rsidTr="00F82F71">
        <w:tc>
          <w:tcPr>
            <w:tcW w:w="4261" w:type="dxa"/>
          </w:tcPr>
          <w:p w:rsidR="009D399A" w:rsidRPr="001661C3" w:rsidRDefault="009D399A" w:rsidP="009238B3">
            <w:pPr>
              <w:pStyle w:val="tv213"/>
              <w:jc w:val="both"/>
              <w:rPr>
                <w:b/>
              </w:rPr>
            </w:pPr>
            <w:r w:rsidRPr="001661C3">
              <w:rPr>
                <w:b/>
                <w:bCs/>
                <w:color w:val="000000"/>
              </w:rPr>
              <w:t>Deklarētā dzīvesvieta:</w:t>
            </w:r>
          </w:p>
        </w:tc>
        <w:tc>
          <w:tcPr>
            <w:tcW w:w="5061" w:type="dxa"/>
          </w:tcPr>
          <w:p w:rsidR="009D399A" w:rsidRPr="001661C3" w:rsidRDefault="009D399A" w:rsidP="009238B3">
            <w:pPr>
              <w:pStyle w:val="tv213"/>
              <w:jc w:val="center"/>
              <w:rPr>
                <w:b/>
              </w:rPr>
            </w:pPr>
          </w:p>
        </w:tc>
      </w:tr>
      <w:tr w:rsidR="009D399A" w:rsidRPr="001661C3" w:rsidTr="00F82F71">
        <w:tc>
          <w:tcPr>
            <w:tcW w:w="4261" w:type="dxa"/>
          </w:tcPr>
          <w:p w:rsidR="009D399A" w:rsidRPr="001661C3" w:rsidRDefault="009D399A" w:rsidP="009238B3">
            <w:pPr>
              <w:pStyle w:val="tv213"/>
              <w:jc w:val="both"/>
              <w:rPr>
                <w:b/>
              </w:rPr>
            </w:pPr>
            <w:r w:rsidRPr="001661C3">
              <w:rPr>
                <w:b/>
                <w:bCs/>
                <w:color w:val="000000"/>
              </w:rPr>
              <w:t>Faktiskā dzīvesvieta (ja atšķiras no deklarētās):</w:t>
            </w:r>
          </w:p>
        </w:tc>
        <w:tc>
          <w:tcPr>
            <w:tcW w:w="5061" w:type="dxa"/>
          </w:tcPr>
          <w:p w:rsidR="009D399A" w:rsidRPr="001661C3" w:rsidRDefault="009D399A" w:rsidP="009238B3">
            <w:pPr>
              <w:pStyle w:val="tv213"/>
              <w:jc w:val="center"/>
              <w:rPr>
                <w:b/>
              </w:rPr>
            </w:pPr>
          </w:p>
        </w:tc>
      </w:tr>
      <w:tr w:rsidR="009D399A" w:rsidRPr="001661C3" w:rsidTr="00F82F71">
        <w:tc>
          <w:tcPr>
            <w:tcW w:w="4261" w:type="dxa"/>
          </w:tcPr>
          <w:p w:rsidR="009D399A" w:rsidRPr="001661C3" w:rsidRDefault="009D399A" w:rsidP="009238B3">
            <w:pPr>
              <w:pStyle w:val="tv213"/>
              <w:jc w:val="both"/>
              <w:rPr>
                <w:b/>
              </w:rPr>
            </w:pPr>
            <w:r w:rsidRPr="001661C3">
              <w:rPr>
                <w:b/>
                <w:bCs/>
                <w:color w:val="000000"/>
              </w:rPr>
              <w:t>Jaunieša kontaktinformācija (tel.nr., e-pasts, skype vārds):</w:t>
            </w:r>
          </w:p>
        </w:tc>
        <w:tc>
          <w:tcPr>
            <w:tcW w:w="5061" w:type="dxa"/>
          </w:tcPr>
          <w:p w:rsidR="009D399A" w:rsidRPr="001661C3" w:rsidRDefault="009D399A" w:rsidP="009238B3">
            <w:pPr>
              <w:pStyle w:val="tv213"/>
              <w:jc w:val="center"/>
              <w:rPr>
                <w:b/>
              </w:rPr>
            </w:pPr>
          </w:p>
        </w:tc>
      </w:tr>
      <w:tr w:rsidR="009D399A" w:rsidRPr="001661C3" w:rsidTr="00F82F71">
        <w:tc>
          <w:tcPr>
            <w:tcW w:w="4261" w:type="dxa"/>
          </w:tcPr>
          <w:p w:rsidR="009D399A" w:rsidRPr="001661C3" w:rsidRDefault="009D399A" w:rsidP="009238B3">
            <w:pPr>
              <w:pStyle w:val="tv213"/>
              <w:jc w:val="both"/>
              <w:rPr>
                <w:b/>
              </w:rPr>
            </w:pPr>
            <w:r w:rsidRPr="00BA09F3">
              <w:rPr>
                <w:b/>
                <w:bCs/>
                <w:color w:val="000000"/>
              </w:rPr>
              <w:t>Noslēguma</w:t>
            </w:r>
            <w:r w:rsidRPr="001661C3">
              <w:rPr>
                <w:b/>
                <w:bCs/>
                <w:color w:val="000000"/>
              </w:rPr>
              <w:t xml:space="preserve"> ziņojuma izstrādes veicējs </w:t>
            </w:r>
            <w:r w:rsidRPr="001661C3">
              <w:rPr>
                <w:b/>
              </w:rPr>
              <w:t xml:space="preserve">                                                             (vārds, uzvārds, kontaktinformācija)</w:t>
            </w:r>
            <w:r w:rsidRPr="001661C3">
              <w:rPr>
                <w:b/>
                <w:bCs/>
                <w:color w:val="000000"/>
              </w:rPr>
              <w:t>:</w:t>
            </w:r>
          </w:p>
        </w:tc>
        <w:tc>
          <w:tcPr>
            <w:tcW w:w="5061" w:type="dxa"/>
          </w:tcPr>
          <w:p w:rsidR="009D399A" w:rsidRPr="001661C3" w:rsidRDefault="009D399A" w:rsidP="009238B3">
            <w:pPr>
              <w:pStyle w:val="tv213"/>
              <w:jc w:val="center"/>
              <w:rPr>
                <w:b/>
              </w:rPr>
            </w:pPr>
          </w:p>
        </w:tc>
      </w:tr>
    </w:tbl>
    <w:p w:rsidR="00C8531C" w:rsidRDefault="00C8531C" w:rsidP="00C8531C"/>
    <w:tbl>
      <w:tblPr>
        <w:tblStyle w:val="TableGrid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</w:tblGrid>
      <w:tr w:rsidR="00C8531C" w:rsidRPr="003346D8" w:rsidTr="00105D74">
        <w:trPr>
          <w:trHeight w:val="160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31C" w:rsidRPr="00DA777E" w:rsidRDefault="00C8531C" w:rsidP="00105D74">
            <w:pPr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2" w:space="0" w:color="auto"/>
            </w:tcBorders>
          </w:tcPr>
          <w:p w:rsidR="00C8531C" w:rsidRPr="007D6669" w:rsidRDefault="00C8531C" w:rsidP="00105D74">
            <w:pPr>
              <w:rPr>
                <w:rFonts w:ascii="Times New Roman" w:hAnsi="Times New Roman" w:cs="Times New Roman"/>
                <w:sz w:val="24"/>
              </w:rPr>
            </w:pPr>
            <w:r w:rsidRPr="000D1DE0">
              <w:rPr>
                <w:rFonts w:ascii="Times New Roman" w:hAnsi="Times New Roman" w:cs="Times New Roman"/>
                <w:sz w:val="24"/>
              </w:rPr>
              <w:t xml:space="preserve">Jaunietis ir iesaistījies </w:t>
            </w:r>
            <w:r w:rsidRPr="001661C3">
              <w:rPr>
                <w:rFonts w:ascii="Times New Roman" w:hAnsi="Times New Roman" w:cs="Times New Roman"/>
                <w:sz w:val="24"/>
                <w:szCs w:val="24"/>
              </w:rPr>
              <w:t>VIAA</w:t>
            </w:r>
            <w:r w:rsidRPr="000D1DE0">
              <w:rPr>
                <w:rFonts w:ascii="Times New Roman" w:hAnsi="Times New Roman" w:cs="Times New Roman"/>
                <w:sz w:val="24"/>
              </w:rPr>
              <w:t xml:space="preserve"> organizētajos pasākumos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61C3">
              <w:rPr>
                <w:rFonts w:ascii="Times New Roman" w:hAnsi="Times New Roman" w:cs="Times New Roman"/>
                <w:sz w:val="24"/>
                <w:szCs w:val="24"/>
              </w:rPr>
              <w:t>(norādīt iesaistes datumu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74A94">
              <w:rPr>
                <w:rStyle w:val="FootnoteReference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footnoteReference w:id="1"/>
            </w:r>
            <w:r w:rsidRPr="00166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312"/>
        <w:tblOverlap w:val="never"/>
        <w:tblW w:w="9229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</w:tblGrid>
      <w:tr w:rsidR="00C8531C" w:rsidRPr="00B571B9" w:rsidTr="00C8531C">
        <w:trPr>
          <w:trHeight w:val="41"/>
        </w:trPr>
        <w:tc>
          <w:tcPr>
            <w:tcW w:w="9229" w:type="dxa"/>
            <w:tcBorders>
              <w:right w:val="nil"/>
            </w:tcBorders>
            <w:shd w:val="clear" w:color="auto" w:fill="auto"/>
          </w:tcPr>
          <w:p w:rsidR="00C8531C" w:rsidRDefault="00C8531C" w:rsidP="00C8531C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/>
                <w:szCs w:val="24"/>
              </w:rPr>
            </w:pPr>
          </w:p>
          <w:p w:rsidR="00C8531C" w:rsidRPr="00B571B9" w:rsidRDefault="00C8531C" w:rsidP="00C8531C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1C" w:rsidTr="00C8531C">
        <w:trPr>
          <w:trHeight w:val="41"/>
        </w:trPr>
        <w:tc>
          <w:tcPr>
            <w:tcW w:w="9229" w:type="dxa"/>
            <w:tcBorders>
              <w:right w:val="nil"/>
            </w:tcBorders>
            <w:shd w:val="clear" w:color="auto" w:fill="auto"/>
          </w:tcPr>
          <w:p w:rsidR="00C8531C" w:rsidRDefault="00C8531C" w:rsidP="00C8531C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31C" w:rsidRDefault="00C8531C" w:rsidP="00C8531C"/>
    <w:tbl>
      <w:tblPr>
        <w:tblStyle w:val="TableGrid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</w:tblGrid>
      <w:tr w:rsidR="00C8531C" w:rsidRPr="003346D8" w:rsidTr="00105D74">
        <w:trPr>
          <w:trHeight w:val="160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31C" w:rsidRPr="00DA777E" w:rsidRDefault="00C8531C" w:rsidP="00105D74">
            <w:pPr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tcBorders>
              <w:left w:val="single" w:sz="2" w:space="0" w:color="auto"/>
            </w:tcBorders>
          </w:tcPr>
          <w:p w:rsidR="00C8531C" w:rsidRPr="007D6669" w:rsidRDefault="00C8531C" w:rsidP="00105D74">
            <w:pPr>
              <w:rPr>
                <w:rFonts w:ascii="Times New Roman" w:hAnsi="Times New Roman" w:cs="Times New Roman"/>
                <w:sz w:val="24"/>
              </w:rPr>
            </w:pPr>
            <w:r w:rsidRPr="001661C3">
              <w:rPr>
                <w:rFonts w:ascii="Times New Roman" w:hAnsi="Times New Roman" w:cs="Times New Roman"/>
                <w:sz w:val="24"/>
                <w:szCs w:val="24"/>
              </w:rPr>
              <w:t>Jaunietis ir iesaistījies NVA organizētajos pasākumos (norādīt iesaistes datumu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6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258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C8531C" w:rsidRPr="00B571B9" w:rsidTr="00C8531C">
        <w:trPr>
          <w:trHeight w:val="52"/>
        </w:trPr>
        <w:tc>
          <w:tcPr>
            <w:tcW w:w="9214" w:type="dxa"/>
            <w:tcBorders>
              <w:right w:val="nil"/>
            </w:tcBorders>
            <w:shd w:val="clear" w:color="auto" w:fill="auto"/>
          </w:tcPr>
          <w:p w:rsidR="00C8531C" w:rsidRDefault="00C8531C" w:rsidP="00C8531C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/>
                <w:szCs w:val="24"/>
              </w:rPr>
            </w:pPr>
          </w:p>
          <w:p w:rsidR="00C8531C" w:rsidRPr="00B571B9" w:rsidRDefault="00C8531C" w:rsidP="00C8531C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1C" w:rsidTr="00C8531C">
        <w:trPr>
          <w:trHeight w:val="52"/>
        </w:trPr>
        <w:tc>
          <w:tcPr>
            <w:tcW w:w="9214" w:type="dxa"/>
            <w:tcBorders>
              <w:right w:val="nil"/>
            </w:tcBorders>
            <w:shd w:val="clear" w:color="auto" w:fill="auto"/>
          </w:tcPr>
          <w:p w:rsidR="00C8531C" w:rsidRDefault="00C8531C" w:rsidP="00C8531C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31C" w:rsidRPr="00C8531C" w:rsidRDefault="00C8531C" w:rsidP="00C8531C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right" w:tblpY="85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C8531C" w:rsidRPr="00B571B9" w:rsidTr="006458D3">
        <w:trPr>
          <w:trHeight w:val="162"/>
        </w:trPr>
        <w:tc>
          <w:tcPr>
            <w:tcW w:w="5812" w:type="dxa"/>
            <w:tcBorders>
              <w:right w:val="nil"/>
            </w:tcBorders>
            <w:shd w:val="clear" w:color="auto" w:fill="auto"/>
            <w:vAlign w:val="bottom"/>
          </w:tcPr>
          <w:p w:rsidR="00C8531C" w:rsidRPr="00B571B9" w:rsidRDefault="00C8531C" w:rsidP="00105D74">
            <w:pP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1C" w:rsidRPr="00B571B9" w:rsidTr="006458D3">
        <w:trPr>
          <w:trHeight w:val="41"/>
        </w:trPr>
        <w:tc>
          <w:tcPr>
            <w:tcW w:w="5812" w:type="dxa"/>
            <w:tcBorders>
              <w:right w:val="nil"/>
            </w:tcBorders>
            <w:shd w:val="clear" w:color="auto" w:fill="auto"/>
          </w:tcPr>
          <w:p w:rsidR="00C8531C" w:rsidRDefault="00C8531C" w:rsidP="00105D74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9576C">
              <w:rPr>
                <w:rFonts w:ascii="Times New Roman" w:hAnsi="Times New Roman"/>
                <w:szCs w:val="24"/>
              </w:rPr>
              <w:t>Programmas vadītāja</w:t>
            </w:r>
            <w:r>
              <w:rPr>
                <w:rFonts w:ascii="Times New Roman" w:hAnsi="Times New Roman"/>
                <w:szCs w:val="24"/>
              </w:rPr>
              <w:t xml:space="preserve"> vārds, uzvārds,</w:t>
            </w:r>
            <w:r w:rsidRPr="0069576C">
              <w:rPr>
                <w:rFonts w:ascii="Times New Roman" w:hAnsi="Times New Roman"/>
                <w:szCs w:val="24"/>
              </w:rPr>
              <w:t xml:space="preserve"> paraksts</w:t>
            </w:r>
          </w:p>
          <w:p w:rsidR="00C8531C" w:rsidRDefault="00C8531C" w:rsidP="00105D74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/>
                <w:szCs w:val="24"/>
              </w:rPr>
            </w:pPr>
          </w:p>
          <w:p w:rsidR="00C8531C" w:rsidRPr="00B571B9" w:rsidRDefault="00C8531C" w:rsidP="00105D74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1C" w:rsidRPr="00B571B9" w:rsidTr="006458D3">
        <w:trPr>
          <w:trHeight w:val="41"/>
        </w:trPr>
        <w:tc>
          <w:tcPr>
            <w:tcW w:w="5812" w:type="dxa"/>
            <w:tcBorders>
              <w:right w:val="nil"/>
            </w:tcBorders>
            <w:shd w:val="clear" w:color="auto" w:fill="auto"/>
          </w:tcPr>
          <w:p w:rsidR="00C8531C" w:rsidRDefault="00C8531C" w:rsidP="00105D74">
            <w:pPr>
              <w:spacing w:after="0" w:line="240" w:lineRule="auto"/>
              <w:ind w:left="42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D54">
              <w:rPr>
                <w:rFonts w:ascii="Times New Roman" w:hAnsi="Times New Roman"/>
                <w:szCs w:val="24"/>
              </w:rPr>
              <w:t>Datums</w:t>
            </w:r>
          </w:p>
        </w:tc>
      </w:tr>
    </w:tbl>
    <w:p w:rsidR="00C8531C" w:rsidRDefault="00C8531C" w:rsidP="00C8531C">
      <w:pPr>
        <w:pStyle w:val="ListParagraph"/>
        <w:rPr>
          <w:rFonts w:ascii="Times New Roman" w:hAnsi="Times New Roman" w:cs="Times New Roman"/>
          <w:sz w:val="24"/>
        </w:rPr>
      </w:pPr>
    </w:p>
    <w:p w:rsidR="00C8531C" w:rsidRPr="00282770" w:rsidRDefault="00C8531C" w:rsidP="00C8531C">
      <w:pPr>
        <w:pStyle w:val="ListParagraph"/>
        <w:rPr>
          <w:rFonts w:ascii="Times New Roman" w:hAnsi="Times New Roman" w:cs="Times New Roman"/>
          <w:sz w:val="24"/>
        </w:rPr>
      </w:pPr>
    </w:p>
    <w:p w:rsidR="00C8531C" w:rsidRDefault="00C8531C" w:rsidP="00C8531C">
      <w:pPr>
        <w:pStyle w:val="Heading2"/>
        <w:rPr>
          <w:noProof/>
        </w:rPr>
      </w:pPr>
    </w:p>
    <w:p w:rsidR="00C8531C" w:rsidRPr="00500B34" w:rsidRDefault="00C8531C" w:rsidP="00C8531C"/>
    <w:p w:rsidR="00C8531C" w:rsidRDefault="00C8531C" w:rsidP="00C8531C"/>
    <w:p w:rsidR="00C8531C" w:rsidRPr="001661C3" w:rsidRDefault="00C8531C" w:rsidP="009D399A">
      <w:pPr>
        <w:rPr>
          <w:sz w:val="24"/>
          <w:szCs w:val="24"/>
        </w:rPr>
      </w:pPr>
    </w:p>
    <w:sectPr w:rsidR="00C8531C" w:rsidRPr="001661C3" w:rsidSect="00D379E9">
      <w:headerReference w:type="default" r:id="rId7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7B" w:rsidRDefault="00F42D7B" w:rsidP="009D399A">
      <w:pPr>
        <w:spacing w:after="0" w:line="240" w:lineRule="auto"/>
      </w:pPr>
      <w:r>
        <w:separator/>
      </w:r>
    </w:p>
  </w:endnote>
  <w:endnote w:type="continuationSeparator" w:id="0">
    <w:p w:rsidR="00F42D7B" w:rsidRDefault="00F42D7B" w:rsidP="009D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7B" w:rsidRDefault="00F42D7B" w:rsidP="009D399A">
      <w:pPr>
        <w:spacing w:after="0" w:line="240" w:lineRule="auto"/>
      </w:pPr>
      <w:r>
        <w:separator/>
      </w:r>
    </w:p>
  </w:footnote>
  <w:footnote w:type="continuationSeparator" w:id="0">
    <w:p w:rsidR="00F42D7B" w:rsidRDefault="00F42D7B" w:rsidP="009D399A">
      <w:pPr>
        <w:spacing w:after="0" w:line="240" w:lineRule="auto"/>
      </w:pPr>
      <w:r>
        <w:continuationSeparator/>
      </w:r>
    </w:p>
  </w:footnote>
  <w:footnote w:id="1">
    <w:p w:rsidR="00C8531C" w:rsidRPr="00283E53" w:rsidRDefault="00C8531C" w:rsidP="00C8531C">
      <w:pPr>
        <w:jc w:val="both"/>
        <w:rPr>
          <w:rFonts w:ascii="Times New Roman" w:eastAsia="Calibri" w:hAnsi="Times New Roman" w:cs="Times New Roman"/>
          <w:sz w:val="18"/>
        </w:rPr>
      </w:pPr>
      <w:r w:rsidRPr="00274A94">
        <w:rPr>
          <w:rStyle w:val="FootnoteReference"/>
          <w:color w:val="FFFFFF" w:themeColor="background1"/>
        </w:rPr>
        <w:footnoteRef/>
      </w:r>
      <w:r w:rsidRPr="00274A94">
        <w:rPr>
          <w:color w:val="FFFFFF" w:themeColor="background1"/>
        </w:rPr>
        <w:t xml:space="preserve"> </w:t>
      </w:r>
      <w:r>
        <w:rPr>
          <w:color w:val="FFFFFF" w:themeColor="background1"/>
        </w:rPr>
        <w:t>*</w:t>
      </w:r>
      <w:r w:rsidRPr="00283E53">
        <w:rPr>
          <w:rFonts w:ascii="Times New Roman" w:eastAsia="Calibri" w:hAnsi="Times New Roman" w:cs="Times New Roman"/>
          <w:sz w:val="18"/>
        </w:rPr>
        <w:t>*Pašvaldības pienākums ir iesniegt attiecīgo apliecinājuma dokumentu kopijas.</w:t>
      </w:r>
    </w:p>
    <w:p w:rsidR="00C8531C" w:rsidRPr="00274A94" w:rsidRDefault="00C8531C" w:rsidP="00C8531C">
      <w:pPr>
        <w:pStyle w:val="FootnoteText"/>
        <w:rPr>
          <w:color w:val="FFFFFF" w:themeColor="background1"/>
          <w:lang w:val="lv-LV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8E" w:rsidRPr="00937121" w:rsidRDefault="00806B8E" w:rsidP="00D379E9">
    <w:pPr>
      <w:pStyle w:val="Header"/>
      <w:tabs>
        <w:tab w:val="clear" w:pos="8306"/>
      </w:tabs>
      <w:jc w:val="right"/>
      <w:rPr>
        <w:rFonts w:ascii="Times New Roman" w:hAnsi="Times New Roman" w:cs="Times New Roman"/>
        <w:sz w:val="16"/>
        <w:szCs w:val="28"/>
      </w:rPr>
    </w:pPr>
    <w:r>
      <w:rPr>
        <w:rFonts w:ascii="Times New Roman" w:hAnsi="Times New Roman" w:cs="Times New Roman"/>
        <w:sz w:val="16"/>
        <w:szCs w:val="28"/>
      </w:rPr>
      <w:t>10</w:t>
    </w:r>
    <w:r w:rsidRPr="00937121">
      <w:rPr>
        <w:rFonts w:ascii="Times New Roman" w:hAnsi="Times New Roman" w:cs="Times New Roman"/>
        <w:sz w:val="16"/>
        <w:szCs w:val="28"/>
      </w:rPr>
      <w:t>.pielikums</w:t>
    </w:r>
  </w:p>
  <w:p w:rsidR="00806B8E" w:rsidRDefault="00806B8E" w:rsidP="00D379E9">
    <w:pPr>
      <w:pStyle w:val="Header"/>
      <w:tabs>
        <w:tab w:val="clear" w:pos="8306"/>
      </w:tabs>
      <w:jc w:val="right"/>
      <w:rPr>
        <w:rFonts w:ascii="Times New Roman" w:hAnsi="Times New Roman" w:cs="Times New Roman"/>
        <w:sz w:val="28"/>
        <w:szCs w:val="24"/>
      </w:rPr>
    </w:pPr>
  </w:p>
  <w:p w:rsidR="00806B8E" w:rsidRPr="00806B8E" w:rsidRDefault="00E85E49" w:rsidP="00D379E9">
    <w:pPr>
      <w:pStyle w:val="Header"/>
      <w:tabs>
        <w:tab w:val="clear" w:pos="8306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75pt;margin-top:26.6pt;width:245.1pt;height:57.55pt;z-index:-251658752;mso-position-vertical-relative:page" wrapcoords="-66 0 -66 21319 21600 21319 21600 0 -66 0">
          <v:imagedata r:id="rId1" o:title=""/>
          <w10:wrap type="tight" anchory="page"/>
        </v:shape>
        <o:OLEObject Type="Embed" ProgID="PBrush" ShapeID="_x0000_s2049" DrawAspect="Content" ObjectID="_1543056399" r:id="rId2"/>
      </w:object>
    </w:r>
    <w:r w:rsidR="00806B8E" w:rsidRPr="00806B8E">
      <w:rPr>
        <w:rFonts w:ascii="Times New Roman" w:hAnsi="Times New Roman" w:cs="Times New Roman"/>
        <w:sz w:val="24"/>
        <w:szCs w:val="24"/>
      </w:rPr>
      <w:t>Projekts “PROTI un DARI!”</w:t>
    </w:r>
  </w:p>
  <w:p w:rsidR="00806B8E" w:rsidRPr="00806B8E" w:rsidRDefault="00806B8E" w:rsidP="00D379E9">
    <w:pPr>
      <w:pStyle w:val="Header"/>
      <w:tabs>
        <w:tab w:val="clear" w:pos="8306"/>
      </w:tabs>
      <w:jc w:val="right"/>
      <w:rPr>
        <w:rFonts w:ascii="Times New Roman" w:eastAsia="Times New Roman" w:hAnsi="Times New Roman" w:cs="Times New Roman"/>
        <w:caps/>
        <w:sz w:val="24"/>
        <w:szCs w:val="24"/>
      </w:rPr>
    </w:pPr>
    <w:r w:rsidRPr="00806B8E">
      <w:rPr>
        <w:rFonts w:ascii="Times New Roman" w:eastAsia="Times New Roman" w:hAnsi="Times New Roman" w:cs="Times New Roman"/>
        <w:caps/>
        <w:sz w:val="24"/>
        <w:szCs w:val="24"/>
      </w:rPr>
      <w:t>N</w:t>
    </w:r>
    <w:r w:rsidRPr="00806B8E">
      <w:rPr>
        <w:rFonts w:ascii="Times New Roman" w:eastAsia="Times New Roman" w:hAnsi="Times New Roman" w:cs="Times New Roman"/>
        <w:sz w:val="24"/>
        <w:szCs w:val="24"/>
      </w:rPr>
      <w:t>r.</w:t>
    </w:r>
    <w:r w:rsidRPr="00806B8E">
      <w:rPr>
        <w:rFonts w:ascii="Times New Roman" w:eastAsia="Times New Roman" w:hAnsi="Times New Roman" w:cs="Times New Roman"/>
        <w:caps/>
        <w:sz w:val="24"/>
        <w:szCs w:val="24"/>
      </w:rPr>
      <w:t>8.3.3.0./15/I/001</w:t>
    </w:r>
  </w:p>
  <w:p w:rsidR="00806B8E" w:rsidRDefault="00806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950"/>
    <w:multiLevelType w:val="hybridMultilevel"/>
    <w:tmpl w:val="D2EAF07C"/>
    <w:lvl w:ilvl="0" w:tplc="F350EDF6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7D"/>
    <w:rsid w:val="00032527"/>
    <w:rsid w:val="000D3BCD"/>
    <w:rsid w:val="000E40AE"/>
    <w:rsid w:val="000F2710"/>
    <w:rsid w:val="00125806"/>
    <w:rsid w:val="001578C7"/>
    <w:rsid w:val="0016277D"/>
    <w:rsid w:val="0017464F"/>
    <w:rsid w:val="00180882"/>
    <w:rsid w:val="00184A84"/>
    <w:rsid w:val="001B55C8"/>
    <w:rsid w:val="001B6CC8"/>
    <w:rsid w:val="001F1640"/>
    <w:rsid w:val="002107E2"/>
    <w:rsid w:val="00216730"/>
    <w:rsid w:val="002825A2"/>
    <w:rsid w:val="002C3425"/>
    <w:rsid w:val="00305D07"/>
    <w:rsid w:val="003062B8"/>
    <w:rsid w:val="00316614"/>
    <w:rsid w:val="00347D51"/>
    <w:rsid w:val="00366770"/>
    <w:rsid w:val="003976E2"/>
    <w:rsid w:val="003C2C55"/>
    <w:rsid w:val="003E3064"/>
    <w:rsid w:val="00403857"/>
    <w:rsid w:val="00455495"/>
    <w:rsid w:val="00477888"/>
    <w:rsid w:val="004A0823"/>
    <w:rsid w:val="00531FD3"/>
    <w:rsid w:val="005663EA"/>
    <w:rsid w:val="00576BFA"/>
    <w:rsid w:val="005B6C9E"/>
    <w:rsid w:val="005C12E8"/>
    <w:rsid w:val="00605062"/>
    <w:rsid w:val="00605270"/>
    <w:rsid w:val="00607321"/>
    <w:rsid w:val="00612082"/>
    <w:rsid w:val="00615CD9"/>
    <w:rsid w:val="006458D3"/>
    <w:rsid w:val="00655A42"/>
    <w:rsid w:val="00672174"/>
    <w:rsid w:val="00680A82"/>
    <w:rsid w:val="00694560"/>
    <w:rsid w:val="006B36E0"/>
    <w:rsid w:val="006D1E0B"/>
    <w:rsid w:val="006F3AD0"/>
    <w:rsid w:val="007520C8"/>
    <w:rsid w:val="00756FFA"/>
    <w:rsid w:val="007654A7"/>
    <w:rsid w:val="00780BCF"/>
    <w:rsid w:val="00794C92"/>
    <w:rsid w:val="007A288D"/>
    <w:rsid w:val="007B42E5"/>
    <w:rsid w:val="007E1A52"/>
    <w:rsid w:val="007F1D5C"/>
    <w:rsid w:val="0080018E"/>
    <w:rsid w:val="00806B8E"/>
    <w:rsid w:val="008100EE"/>
    <w:rsid w:val="00882F8F"/>
    <w:rsid w:val="008B7FCF"/>
    <w:rsid w:val="00940788"/>
    <w:rsid w:val="00950A17"/>
    <w:rsid w:val="00954E89"/>
    <w:rsid w:val="0096425A"/>
    <w:rsid w:val="00981778"/>
    <w:rsid w:val="009A296C"/>
    <w:rsid w:val="009C197E"/>
    <w:rsid w:val="009C5389"/>
    <w:rsid w:val="009D22DC"/>
    <w:rsid w:val="009D399A"/>
    <w:rsid w:val="009F0B9A"/>
    <w:rsid w:val="00A17492"/>
    <w:rsid w:val="00A819A9"/>
    <w:rsid w:val="00A86693"/>
    <w:rsid w:val="00A978D1"/>
    <w:rsid w:val="00AB644F"/>
    <w:rsid w:val="00AC06BC"/>
    <w:rsid w:val="00AD1D28"/>
    <w:rsid w:val="00AD3AF4"/>
    <w:rsid w:val="00AE28A5"/>
    <w:rsid w:val="00AF1C3C"/>
    <w:rsid w:val="00B010D6"/>
    <w:rsid w:val="00B17063"/>
    <w:rsid w:val="00B5014C"/>
    <w:rsid w:val="00B52F18"/>
    <w:rsid w:val="00B6680B"/>
    <w:rsid w:val="00B67A0D"/>
    <w:rsid w:val="00BB11C5"/>
    <w:rsid w:val="00BB2478"/>
    <w:rsid w:val="00BD1CEC"/>
    <w:rsid w:val="00BF1710"/>
    <w:rsid w:val="00BF2172"/>
    <w:rsid w:val="00C06BDE"/>
    <w:rsid w:val="00C07A97"/>
    <w:rsid w:val="00C360C2"/>
    <w:rsid w:val="00C508FD"/>
    <w:rsid w:val="00C66C0B"/>
    <w:rsid w:val="00C72CD3"/>
    <w:rsid w:val="00C8531C"/>
    <w:rsid w:val="00CA26D0"/>
    <w:rsid w:val="00CB5361"/>
    <w:rsid w:val="00D04829"/>
    <w:rsid w:val="00D23C75"/>
    <w:rsid w:val="00D379E9"/>
    <w:rsid w:val="00D50CE1"/>
    <w:rsid w:val="00DC3375"/>
    <w:rsid w:val="00DD14C3"/>
    <w:rsid w:val="00DE1CEE"/>
    <w:rsid w:val="00E27A9E"/>
    <w:rsid w:val="00E50574"/>
    <w:rsid w:val="00E602B7"/>
    <w:rsid w:val="00E77DFE"/>
    <w:rsid w:val="00E85E49"/>
    <w:rsid w:val="00E908FC"/>
    <w:rsid w:val="00EB05E3"/>
    <w:rsid w:val="00EB4E3B"/>
    <w:rsid w:val="00EF6582"/>
    <w:rsid w:val="00F361A0"/>
    <w:rsid w:val="00F42D7B"/>
    <w:rsid w:val="00F7201A"/>
    <w:rsid w:val="00F82F71"/>
    <w:rsid w:val="00FA4C28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C34EAD7-57DE-4F56-A93D-607ACE0B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9A"/>
    <w:rPr>
      <w:rFonts w:ascii="Tahoma" w:eastAsiaTheme="minorEastAsia" w:hAnsi="Tahoma"/>
      <w:sz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99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399A"/>
    <w:rPr>
      <w:rFonts w:ascii="Tahoma" w:eastAsiaTheme="majorEastAsia" w:hAnsi="Tahoma" w:cstheme="majorBidi"/>
      <w:b/>
      <w:bCs/>
      <w:color w:val="4F81BD" w:themeColor="accent1"/>
      <w:sz w:val="28"/>
      <w:szCs w:val="26"/>
      <w:lang w:eastAsia="lv-LV"/>
    </w:rPr>
  </w:style>
  <w:style w:type="paragraph" w:styleId="ListParagraph">
    <w:name w:val="List Paragraph"/>
    <w:aliases w:val="List Paragraph;Grafika nosaukums,Grafika nosaukums,H&amp;P List Paragraph"/>
    <w:basedOn w:val="Normal"/>
    <w:link w:val="ListParagraphChar"/>
    <w:uiPriority w:val="34"/>
    <w:qFormat/>
    <w:rsid w:val="009D399A"/>
    <w:pPr>
      <w:ind w:left="720"/>
      <w:contextualSpacing/>
    </w:pPr>
  </w:style>
  <w:style w:type="character" w:customStyle="1" w:styleId="ListParagraphChar">
    <w:name w:val="List Paragraph Char"/>
    <w:aliases w:val="List Paragraph.Grafika nosaukums Char,Grafika nosaukums Char,H&amp;P List Paragraph Char"/>
    <w:link w:val="ListParagraph"/>
    <w:uiPriority w:val="34"/>
    <w:rsid w:val="009D399A"/>
    <w:rPr>
      <w:rFonts w:ascii="Tahoma" w:eastAsiaTheme="minorEastAsia" w:hAnsi="Tahoma"/>
      <w:sz w:val="20"/>
      <w:lang w:eastAsia="lv-LV"/>
    </w:rPr>
  </w:style>
  <w:style w:type="paragraph" w:styleId="FootnoteText">
    <w:name w:val="footnote text"/>
    <w:aliases w:val="Footnote,Fußnote,single space,ft Rakstz. Rakstz.,ft Rakstz.,ft,-E Fußnotentext,Fußnotentext Ursprung,Footnote Char,Fußnote Char,Vēres teksts Char Char Char Char Char,Char Char Char Char Char Char Char Char Char Char Char Char,f"/>
    <w:basedOn w:val="Normal"/>
    <w:link w:val="FootnoteTextChar"/>
    <w:uiPriority w:val="99"/>
    <w:unhideWhenUsed/>
    <w:qFormat/>
    <w:rsid w:val="009D399A"/>
    <w:pPr>
      <w:spacing w:after="0" w:line="240" w:lineRule="auto"/>
    </w:pPr>
    <w:rPr>
      <w:rFonts w:ascii="Times New Roman" w:hAnsi="Times New Roman"/>
      <w:szCs w:val="20"/>
      <w:lang w:val="en-US"/>
    </w:rPr>
  </w:style>
  <w:style w:type="character" w:customStyle="1" w:styleId="FootnoteTextChar">
    <w:name w:val="Footnote Text Char"/>
    <w:aliases w:val="Footnote Char1,Fußnote Char1,single space Char,ft Rakstz. Rakstz. Char,ft Rakstz. Char,ft Char,-E Fußnotentext Char,Fußnotentext Ursprung Char,Footnote Char Char,Fußnote Char Char,Vēres teksts Char Char Char Char Char Char,f Char"/>
    <w:basedOn w:val="DefaultParagraphFont"/>
    <w:link w:val="FootnoteText"/>
    <w:uiPriority w:val="99"/>
    <w:rsid w:val="009D399A"/>
    <w:rPr>
      <w:rFonts w:ascii="Times New Roman" w:eastAsiaTheme="minorEastAsia" w:hAnsi="Times New Roman"/>
      <w:sz w:val="20"/>
      <w:szCs w:val="20"/>
      <w:lang w:val="en-US" w:eastAsia="lv-LV"/>
    </w:rPr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Vēres atsauce"/>
    <w:basedOn w:val="DefaultParagraphFont"/>
    <w:uiPriority w:val="99"/>
    <w:unhideWhenUsed/>
    <w:rsid w:val="009D399A"/>
    <w:rPr>
      <w:vertAlign w:val="superscript"/>
    </w:rPr>
  </w:style>
  <w:style w:type="table" w:styleId="TableGrid">
    <w:name w:val="Table Grid"/>
    <w:basedOn w:val="TableNormal"/>
    <w:uiPriority w:val="59"/>
    <w:rsid w:val="009D399A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9D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9D399A"/>
    <w:pPr>
      <w:spacing w:after="0" w:line="398" w:lineRule="exact"/>
    </w:pPr>
    <w:rPr>
      <w:rFonts w:ascii="Times New Roman" w:eastAsia="Times New Roman" w:hAnsi="Times New Roman" w:cs="Times New Roman"/>
      <w:szCs w:val="20"/>
      <w:lang w:bidi="lv-LV"/>
    </w:rPr>
  </w:style>
  <w:style w:type="paragraph" w:styleId="Header">
    <w:name w:val="header"/>
    <w:basedOn w:val="Normal"/>
    <w:link w:val="HeaderChar"/>
    <w:uiPriority w:val="99"/>
    <w:unhideWhenUsed/>
    <w:rsid w:val="00806B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8E"/>
    <w:rPr>
      <w:rFonts w:ascii="Tahoma" w:eastAsiaTheme="minorEastAsia" w:hAnsi="Tahoma"/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6B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8E"/>
    <w:rPr>
      <w:rFonts w:ascii="Tahoma" w:eastAsiaTheme="minorEastAsia" w:hAnsi="Tahoma"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87482B6</Template>
  <TotalTime>0</TotalTime>
  <Pages>1</Pages>
  <Words>564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Jolanta Cerpakovska</cp:lastModifiedBy>
  <cp:revision>2</cp:revision>
  <dcterms:created xsi:type="dcterms:W3CDTF">2016-12-12T12:00:00Z</dcterms:created>
  <dcterms:modified xsi:type="dcterms:W3CDTF">2016-12-12T12:00:00Z</dcterms:modified>
</cp:coreProperties>
</file>