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2C366" w14:textId="4F02D6C8" w:rsidR="00844A7E" w:rsidRPr="00844A7E" w:rsidRDefault="00844A7E" w:rsidP="00844A7E">
      <w:pPr>
        <w:tabs>
          <w:tab w:val="num" w:pos="709"/>
        </w:tabs>
        <w:spacing w:after="0" w:line="240" w:lineRule="auto"/>
        <w:jc w:val="right"/>
        <w:rPr>
          <w:rFonts w:ascii="Times New Roman" w:eastAsia="ヒラギノ角ゴ Pro W3" w:hAnsi="Times New Roman" w:cs="Times New Roman"/>
        </w:rPr>
      </w:pPr>
      <w:r>
        <w:rPr>
          <w:rFonts w:ascii="Times New Roman" w:eastAsia="ヒラギノ角ゴ Pro W3" w:hAnsi="Times New Roman" w:cs="Times New Roman"/>
        </w:rPr>
        <w:t>1</w:t>
      </w:r>
      <w:r w:rsidRPr="00844A7E">
        <w:rPr>
          <w:rFonts w:ascii="Times New Roman" w:eastAsia="ヒラギノ角ゴ Pro W3" w:hAnsi="Times New Roman" w:cs="Times New Roman"/>
        </w:rPr>
        <w:t>.pielikums</w:t>
      </w:r>
    </w:p>
    <w:p w14:paraId="467F02E3" w14:textId="77777777" w:rsidR="00844A7E" w:rsidRPr="00844A7E" w:rsidRDefault="00844A7E" w:rsidP="00844A7E">
      <w:pPr>
        <w:tabs>
          <w:tab w:val="num" w:pos="709"/>
        </w:tabs>
        <w:spacing w:after="0" w:line="240" w:lineRule="auto"/>
        <w:jc w:val="right"/>
        <w:rPr>
          <w:rFonts w:ascii="Times New Roman" w:eastAsia="ヒラギノ角ゴ Pro W3" w:hAnsi="Times New Roman" w:cs="Times New Roman"/>
        </w:rPr>
      </w:pPr>
      <w:r w:rsidRPr="00844A7E">
        <w:rPr>
          <w:rFonts w:ascii="Times New Roman" w:eastAsia="ヒラギノ角ゴ Pro W3" w:hAnsi="Times New Roman" w:cs="Times New Roman"/>
        </w:rPr>
        <w:t>Projektu iesniegumu atlases nolikumam</w:t>
      </w:r>
    </w:p>
    <w:p w14:paraId="080912FB" w14:textId="7E88DFDB" w:rsidR="007C1ECC" w:rsidRPr="00073286" w:rsidRDefault="007C1ECC" w:rsidP="007226A4">
      <w:pPr>
        <w:spacing w:after="0"/>
        <w:jc w:val="right"/>
        <w:rPr>
          <w:rFonts w:ascii="Times New Roman" w:hAnsi="Times New Roman" w:cs="Times New Roman"/>
        </w:rPr>
      </w:pPr>
    </w:p>
    <w:p w14:paraId="5F29D437" w14:textId="77777777" w:rsidR="00B70181" w:rsidRPr="00073286" w:rsidRDefault="00B70181" w:rsidP="003C5410">
      <w:pPr>
        <w:rPr>
          <w:rFonts w:ascii="Times New Roman" w:hAnsi="Times New Roman" w:cs="Times New Roman"/>
        </w:rPr>
      </w:pPr>
      <w:r w:rsidRPr="00073286">
        <w:rPr>
          <w:rFonts w:ascii="Times New Roman" w:hAnsi="Times New Roman" w:cs="Times New Roman"/>
          <w:b/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2E1C5EB5" wp14:editId="116A1FBF">
            <wp:simplePos x="0" y="0"/>
            <wp:positionH relativeFrom="margin">
              <wp:align>center</wp:align>
            </wp:positionH>
            <wp:positionV relativeFrom="paragraph">
              <wp:posOffset>-24458</wp:posOffset>
            </wp:positionV>
            <wp:extent cx="3952240" cy="816610"/>
            <wp:effectExtent l="0" t="0" r="0" b="254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ESF_logo_2014-202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8166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3286">
        <w:rPr>
          <w:rFonts w:ascii="Times New Roman" w:hAnsi="Times New Roman" w:cs="Times New Roman"/>
        </w:rPr>
        <w:t xml:space="preserve">                               </w:t>
      </w:r>
    </w:p>
    <w:p w14:paraId="62BF2230" w14:textId="77777777" w:rsidR="00B70181" w:rsidRPr="00073286" w:rsidRDefault="00B70181" w:rsidP="003C5410">
      <w:pPr>
        <w:rPr>
          <w:rFonts w:ascii="Times New Roman" w:hAnsi="Times New Roman" w:cs="Times New Roman"/>
        </w:rPr>
      </w:pPr>
    </w:p>
    <w:p w14:paraId="6E7A9776" w14:textId="77777777" w:rsidR="00B70181" w:rsidRPr="00073286" w:rsidRDefault="00B70181" w:rsidP="003C5410">
      <w:pPr>
        <w:rPr>
          <w:rFonts w:ascii="Times New Roman" w:hAnsi="Times New Roman" w:cs="Times New Roman"/>
          <w:sz w:val="8"/>
          <w:szCs w:val="8"/>
        </w:rPr>
      </w:pPr>
    </w:p>
    <w:p w14:paraId="0F371630" w14:textId="77777777" w:rsidR="00DD6D43" w:rsidRDefault="00DD6D43" w:rsidP="003C5410">
      <w:pPr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p w14:paraId="6D8545C5" w14:textId="77777777" w:rsidR="007226A4" w:rsidRPr="00073286" w:rsidRDefault="007226A4" w:rsidP="003C541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073286" w14:paraId="69330595" w14:textId="77777777" w:rsidTr="005E1062">
        <w:trPr>
          <w:trHeight w:val="206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701177EF" w14:textId="249F03B3" w:rsidR="00C1570A" w:rsidRPr="00073286" w:rsidRDefault="00C1570A" w:rsidP="00DD6D43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Toc492911917"/>
            <w:r w:rsidRPr="000732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Eiropas Sociālā fonda</w:t>
            </w:r>
            <w:r w:rsidR="00DD6D43" w:rsidRPr="000732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732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projekta iesniegums</w:t>
            </w:r>
            <w:bookmarkEnd w:id="1"/>
          </w:p>
        </w:tc>
      </w:tr>
    </w:tbl>
    <w:p w14:paraId="656A0569" w14:textId="77777777" w:rsidR="00B70181" w:rsidRDefault="00B70181" w:rsidP="003C5410">
      <w:pPr>
        <w:rPr>
          <w:rFonts w:ascii="Times New Roman" w:hAnsi="Times New Roman" w:cs="Times New Roman"/>
          <w:sz w:val="8"/>
          <w:szCs w:val="8"/>
        </w:rPr>
      </w:pPr>
    </w:p>
    <w:p w14:paraId="638D80BB" w14:textId="77777777" w:rsidR="007226A4" w:rsidRPr="00073286" w:rsidRDefault="007226A4" w:rsidP="003C541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3823"/>
        <w:gridCol w:w="1842"/>
        <w:gridCol w:w="45"/>
        <w:gridCol w:w="831"/>
        <w:gridCol w:w="117"/>
        <w:gridCol w:w="2828"/>
      </w:tblGrid>
      <w:tr w:rsidR="00C1570A" w:rsidRPr="00073286" w14:paraId="027BE7E3" w14:textId="77777777" w:rsidTr="00855815">
        <w:trPr>
          <w:trHeight w:val="61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F5E76A5" w14:textId="77777777" w:rsidR="00C1570A" w:rsidRPr="00073286" w:rsidRDefault="00C1570A" w:rsidP="00C1570A">
            <w:pPr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Projekta nosaukums:</w:t>
            </w:r>
          </w:p>
        </w:tc>
        <w:tc>
          <w:tcPr>
            <w:tcW w:w="5663" w:type="dxa"/>
            <w:gridSpan w:val="5"/>
            <w:vAlign w:val="center"/>
          </w:tcPr>
          <w:p w14:paraId="55FA6830" w14:textId="6400CA92" w:rsidR="00C1570A" w:rsidRPr="00073286" w:rsidRDefault="00C1570A" w:rsidP="00C1570A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1570A" w:rsidRPr="00073286" w14:paraId="222712C1" w14:textId="77777777" w:rsidTr="00855815">
        <w:trPr>
          <w:trHeight w:val="55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67B98E6" w14:textId="77777777" w:rsidR="00C1570A" w:rsidRPr="00073286" w:rsidRDefault="00C1570A" w:rsidP="00C1570A">
            <w:pPr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 xml:space="preserve">Specifiskā atbalsta mērķa/ pasākuma atlases kārtas numurs un nosaukums: </w:t>
            </w:r>
          </w:p>
        </w:tc>
        <w:tc>
          <w:tcPr>
            <w:tcW w:w="5663" w:type="dxa"/>
            <w:gridSpan w:val="5"/>
            <w:vAlign w:val="center"/>
          </w:tcPr>
          <w:p w14:paraId="2EA59A8E" w14:textId="4FB34B18" w:rsidR="00C1570A" w:rsidRPr="00073286" w:rsidRDefault="005E1062" w:rsidP="00C112AB">
            <w:pPr>
              <w:rPr>
                <w:rFonts w:ascii="Times New Roman" w:hAnsi="Times New Roman" w:cs="Times New Roman"/>
                <w:color w:val="0070C0"/>
              </w:rPr>
            </w:pPr>
            <w:r w:rsidRPr="00073286">
              <w:rPr>
                <w:rFonts w:ascii="Times New Roman" w:hAnsi="Times New Roman" w:cs="Times New Roman"/>
              </w:rPr>
              <w:t xml:space="preserve">8.3.6.specifiskā atbalsta </w:t>
            </w:r>
            <w:r w:rsidR="00C112AB" w:rsidRPr="00073286">
              <w:rPr>
                <w:rFonts w:ascii="Times New Roman" w:hAnsi="Times New Roman" w:cs="Times New Roman"/>
              </w:rPr>
              <w:t>mērķ</w:t>
            </w:r>
            <w:r w:rsidR="00C112AB">
              <w:rPr>
                <w:rFonts w:ascii="Times New Roman" w:hAnsi="Times New Roman" w:cs="Times New Roman"/>
              </w:rPr>
              <w:t>is</w:t>
            </w:r>
            <w:r w:rsidR="00C112AB" w:rsidRPr="00073286">
              <w:rPr>
                <w:rFonts w:ascii="Times New Roman" w:hAnsi="Times New Roman" w:cs="Times New Roman"/>
              </w:rPr>
              <w:t xml:space="preserve"> </w:t>
            </w:r>
            <w:r w:rsidRPr="00073286">
              <w:rPr>
                <w:rFonts w:ascii="Times New Roman" w:hAnsi="Times New Roman" w:cs="Times New Roman"/>
              </w:rPr>
              <w:t xml:space="preserve">“Ieviest izglītības kvalitātes monitoringa sistēmu” 8.3.6.2. </w:t>
            </w:r>
            <w:r w:rsidR="00C112AB" w:rsidRPr="00073286">
              <w:rPr>
                <w:rFonts w:ascii="Times New Roman" w:hAnsi="Times New Roman" w:cs="Times New Roman"/>
              </w:rPr>
              <w:t>pasākum</w:t>
            </w:r>
            <w:r w:rsidR="00C112AB">
              <w:rPr>
                <w:rFonts w:ascii="Times New Roman" w:hAnsi="Times New Roman" w:cs="Times New Roman"/>
              </w:rPr>
              <w:t>s</w:t>
            </w:r>
            <w:r w:rsidR="00C112AB" w:rsidRPr="00073286">
              <w:rPr>
                <w:rFonts w:ascii="Times New Roman" w:hAnsi="Times New Roman" w:cs="Times New Roman"/>
              </w:rPr>
              <w:t xml:space="preserve"> </w:t>
            </w:r>
            <w:r w:rsidRPr="00073286">
              <w:rPr>
                <w:rFonts w:ascii="Times New Roman" w:hAnsi="Times New Roman" w:cs="Times New Roman"/>
              </w:rPr>
              <w:t>“Izglītības kvalitātes monitoringa sistēmas izveide”</w:t>
            </w:r>
          </w:p>
        </w:tc>
      </w:tr>
      <w:tr w:rsidR="00C1570A" w:rsidRPr="00073286" w14:paraId="0945F2E8" w14:textId="77777777" w:rsidTr="00855815">
        <w:trPr>
          <w:trHeight w:val="41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0072F6F" w14:textId="77777777" w:rsidR="00C1570A" w:rsidRPr="00073286" w:rsidRDefault="00C1570A" w:rsidP="00C1570A">
            <w:pPr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 xml:space="preserve">Projekta iesniedzējs: </w:t>
            </w:r>
          </w:p>
        </w:tc>
        <w:tc>
          <w:tcPr>
            <w:tcW w:w="5663" w:type="dxa"/>
            <w:gridSpan w:val="5"/>
            <w:vAlign w:val="center"/>
          </w:tcPr>
          <w:p w14:paraId="3EB38D71" w14:textId="0D68202E" w:rsidR="00C1570A" w:rsidRPr="00073286" w:rsidRDefault="00C1570A" w:rsidP="00420B6D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420B6D" w:rsidRPr="00073286" w14:paraId="6152BC80" w14:textId="77777777" w:rsidTr="00734789">
        <w:trPr>
          <w:trHeight w:val="551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B84735D" w14:textId="54F02763" w:rsidR="00420B6D" w:rsidRPr="00073286" w:rsidRDefault="00420B6D" w:rsidP="00AA494F">
            <w:pPr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 xml:space="preserve">Nodokļu maksātāja reģistrācijas </w:t>
            </w:r>
            <w:r w:rsidR="00AA494F">
              <w:rPr>
                <w:rFonts w:ascii="Times New Roman" w:hAnsi="Times New Roman" w:cs="Times New Roman"/>
              </w:rPr>
              <w:t>kods</w:t>
            </w:r>
            <w:r w:rsidRPr="00073286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663" w:type="dxa"/>
            <w:gridSpan w:val="5"/>
          </w:tcPr>
          <w:p w14:paraId="034AA2C3" w14:textId="6EA72FB8" w:rsidR="00420B6D" w:rsidRPr="00073286" w:rsidRDefault="00420B6D" w:rsidP="005E1062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420B6D" w:rsidRPr="00073286" w14:paraId="7BE2D0EA" w14:textId="77777777" w:rsidTr="00734789">
        <w:trPr>
          <w:trHeight w:val="41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E16540B" w14:textId="77777777" w:rsidR="00420B6D" w:rsidRPr="00073286" w:rsidRDefault="00420B6D" w:rsidP="00420B6D">
            <w:pPr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 xml:space="preserve">Projekta iesniedzēja veids: </w:t>
            </w:r>
          </w:p>
        </w:tc>
        <w:tc>
          <w:tcPr>
            <w:tcW w:w="5663" w:type="dxa"/>
            <w:gridSpan w:val="5"/>
          </w:tcPr>
          <w:p w14:paraId="79A2F6CB" w14:textId="1EDE89BA" w:rsidR="00420B6D" w:rsidRPr="00073286" w:rsidRDefault="00420B6D" w:rsidP="005E1062">
            <w:pPr>
              <w:spacing w:before="120" w:after="120"/>
              <w:rPr>
                <w:rFonts w:ascii="Times New Roman" w:hAnsi="Times New Roman" w:cs="Times New Roman"/>
                <w:i/>
                <w:iCs/>
                <w:color w:val="0000FF"/>
              </w:rPr>
            </w:pPr>
          </w:p>
        </w:tc>
      </w:tr>
      <w:tr w:rsidR="00420B6D" w:rsidRPr="00073286" w14:paraId="79660812" w14:textId="77777777" w:rsidTr="00734789">
        <w:trPr>
          <w:trHeight w:val="564"/>
        </w:trPr>
        <w:tc>
          <w:tcPr>
            <w:tcW w:w="3823" w:type="dxa"/>
            <w:shd w:val="clear" w:color="auto" w:fill="D9D9D9" w:themeFill="background1" w:themeFillShade="D9"/>
          </w:tcPr>
          <w:p w14:paraId="477594EC" w14:textId="75C11034" w:rsidR="00420B6D" w:rsidRPr="00073286" w:rsidRDefault="00420B6D" w:rsidP="007226A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 xml:space="preserve">Projekta iesniedzēja tips </w:t>
            </w:r>
            <w:r w:rsidRPr="00073286">
              <w:rPr>
                <w:rFonts w:ascii="Times New Roman" w:hAnsi="Times New Roman" w:cs="Times New Roman"/>
                <w:i/>
              </w:rPr>
              <w:t>(saskaņā ar regulas 651/2014</w:t>
            </w:r>
            <w:r w:rsidR="007226A4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 w:rsidRPr="00073286">
              <w:rPr>
                <w:rFonts w:ascii="Times New Roman" w:hAnsi="Times New Roman" w:cs="Times New Roman"/>
                <w:i/>
              </w:rPr>
              <w:t>1.pielikumu</w:t>
            </w:r>
            <w:r w:rsidRPr="00073286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663" w:type="dxa"/>
            <w:gridSpan w:val="5"/>
          </w:tcPr>
          <w:p w14:paraId="04DEFB94" w14:textId="19B18862" w:rsidR="00734789" w:rsidRPr="00073286" w:rsidRDefault="00734789" w:rsidP="005E1062">
            <w:pPr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</w:pPr>
          </w:p>
        </w:tc>
      </w:tr>
      <w:tr w:rsidR="00420B6D" w:rsidRPr="00073286" w14:paraId="557AB694" w14:textId="77777777" w:rsidTr="005E1062"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A509A4A" w14:textId="77777777" w:rsidR="00420B6D" w:rsidRPr="00073286" w:rsidRDefault="00420B6D" w:rsidP="00420B6D">
            <w:pPr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Valsts budžeta finansēta institūcija</w:t>
            </w:r>
          </w:p>
        </w:tc>
        <w:tc>
          <w:tcPr>
            <w:tcW w:w="5663" w:type="dxa"/>
            <w:gridSpan w:val="5"/>
            <w:shd w:val="clear" w:color="auto" w:fill="auto"/>
          </w:tcPr>
          <w:p w14:paraId="613BFD8B" w14:textId="4AC9DF62" w:rsidR="00734789" w:rsidRPr="00073286" w:rsidRDefault="00734789" w:rsidP="005E106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</w:pPr>
          </w:p>
        </w:tc>
      </w:tr>
      <w:tr w:rsidR="00420B6D" w:rsidRPr="00073286" w14:paraId="2E0C46C8" w14:textId="77777777" w:rsidTr="00855815"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5FBB39FC" w14:textId="77777777" w:rsidR="00420B6D" w:rsidRPr="00073286" w:rsidRDefault="00420B6D" w:rsidP="00420B6D">
            <w:pPr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Projekta iesniedzēja klasifikācija atbilstoši Vispārējās ekonomiskās darbības klasifikācijai NACE:</w:t>
            </w:r>
          </w:p>
        </w:tc>
        <w:tc>
          <w:tcPr>
            <w:tcW w:w="1842" w:type="dxa"/>
          </w:tcPr>
          <w:p w14:paraId="2CAC59CE" w14:textId="77777777" w:rsidR="00420B6D" w:rsidRPr="00073286" w:rsidRDefault="00420B6D" w:rsidP="00420B6D">
            <w:pPr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NACE kods</w:t>
            </w:r>
          </w:p>
        </w:tc>
        <w:tc>
          <w:tcPr>
            <w:tcW w:w="3821" w:type="dxa"/>
            <w:gridSpan w:val="4"/>
            <w:vAlign w:val="center"/>
          </w:tcPr>
          <w:p w14:paraId="6AFE04D5" w14:textId="77777777" w:rsidR="00420B6D" w:rsidRPr="00073286" w:rsidRDefault="00420B6D" w:rsidP="00420B6D">
            <w:pPr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Ekonomiskās darbības nosaukums</w:t>
            </w:r>
          </w:p>
        </w:tc>
      </w:tr>
      <w:tr w:rsidR="00420B6D" w:rsidRPr="00073286" w14:paraId="560CD334" w14:textId="77777777" w:rsidTr="00734789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2804339C" w14:textId="77777777" w:rsidR="00420B6D" w:rsidRPr="00073286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43CB00D" w14:textId="77777777" w:rsidR="00420B6D" w:rsidRPr="00073286" w:rsidRDefault="00420B6D" w:rsidP="00734789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821" w:type="dxa"/>
            <w:gridSpan w:val="4"/>
            <w:vAlign w:val="center"/>
          </w:tcPr>
          <w:p w14:paraId="673ACE64" w14:textId="3D8B8CE4" w:rsidR="00420B6D" w:rsidRPr="00073286" w:rsidRDefault="00420B6D" w:rsidP="00420B6D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420B6D" w:rsidRPr="00073286" w14:paraId="0CAE6A16" w14:textId="77777777" w:rsidTr="005E1062">
        <w:trPr>
          <w:trHeight w:val="79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450F5BEA" w14:textId="77777777" w:rsidR="00420B6D" w:rsidRPr="00073286" w:rsidRDefault="00420B6D" w:rsidP="00420B6D">
            <w:pPr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663" w:type="dxa"/>
            <w:gridSpan w:val="5"/>
          </w:tcPr>
          <w:p w14:paraId="7945FAAB" w14:textId="77777777" w:rsidR="00420B6D" w:rsidRPr="00073286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Iela, mājas nosaukums, Nr./dzīvokļa Nr.</w:t>
            </w:r>
          </w:p>
        </w:tc>
      </w:tr>
      <w:tr w:rsidR="00420B6D" w:rsidRPr="00073286" w14:paraId="68EAD781" w14:textId="77777777" w:rsidTr="005E1062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1A287A21" w14:textId="77777777" w:rsidR="00420B6D" w:rsidRPr="00073286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DE1F6F1" w14:textId="77777777" w:rsidR="00420B6D" w:rsidRPr="00073286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Republikas pilsēta</w:t>
            </w:r>
          </w:p>
        </w:tc>
        <w:tc>
          <w:tcPr>
            <w:tcW w:w="876" w:type="dxa"/>
            <w:gridSpan w:val="2"/>
          </w:tcPr>
          <w:p w14:paraId="00CB42D0" w14:textId="77777777" w:rsidR="00420B6D" w:rsidRPr="00073286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Novads</w:t>
            </w:r>
          </w:p>
        </w:tc>
        <w:tc>
          <w:tcPr>
            <w:tcW w:w="2945" w:type="dxa"/>
            <w:gridSpan w:val="2"/>
          </w:tcPr>
          <w:p w14:paraId="10CECF13" w14:textId="77777777" w:rsidR="00420B6D" w:rsidRPr="00073286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Novada pilsēta vai pagasts</w:t>
            </w:r>
          </w:p>
        </w:tc>
      </w:tr>
      <w:tr w:rsidR="00420B6D" w:rsidRPr="00073286" w14:paraId="566DB011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145A5FC6" w14:textId="77777777" w:rsidR="00420B6D" w:rsidRPr="00073286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6A18D9F0" w14:textId="77777777" w:rsidR="00420B6D" w:rsidRPr="00073286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420B6D" w:rsidRPr="00073286" w14:paraId="15BDECE9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49085AE3" w14:textId="77777777" w:rsidR="00420B6D" w:rsidRPr="00073286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609380B8" w14:textId="77777777" w:rsidR="00420B6D" w:rsidRPr="00073286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420B6D" w:rsidRPr="00073286" w14:paraId="75ED83A0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323666DC" w14:textId="77777777" w:rsidR="00420B6D" w:rsidRPr="00073286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6C14D2F2" w14:textId="77777777" w:rsidR="00420B6D" w:rsidRPr="00073286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Tīmekļa vietne</w:t>
            </w:r>
          </w:p>
        </w:tc>
      </w:tr>
      <w:tr w:rsidR="00420B6D" w:rsidRPr="00073286" w14:paraId="661FDF8F" w14:textId="77777777" w:rsidTr="00B5771B">
        <w:trPr>
          <w:trHeight w:val="531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33DF78C0" w14:textId="77777777" w:rsidR="00420B6D" w:rsidRPr="00073286" w:rsidRDefault="00420B6D" w:rsidP="00420B6D">
            <w:pPr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 xml:space="preserve">Kontaktinformācija: </w:t>
            </w:r>
          </w:p>
        </w:tc>
        <w:tc>
          <w:tcPr>
            <w:tcW w:w="5663" w:type="dxa"/>
            <w:gridSpan w:val="5"/>
          </w:tcPr>
          <w:p w14:paraId="0A5C744A" w14:textId="77777777" w:rsidR="00420B6D" w:rsidRPr="00073286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Kontaktpersonas Vārds, Uzvārds</w:t>
            </w:r>
          </w:p>
          <w:p w14:paraId="1F283FAF" w14:textId="2DA8DBF3" w:rsidR="00734789" w:rsidRPr="00073286" w:rsidRDefault="00734789" w:rsidP="00420B6D">
            <w:pPr>
              <w:rPr>
                <w:rFonts w:ascii="Times New Roman" w:hAnsi="Times New Roman" w:cs="Times New Roman"/>
                <w:i/>
                <w:iCs/>
                <w:color w:val="0000FF"/>
              </w:rPr>
            </w:pPr>
          </w:p>
        </w:tc>
      </w:tr>
      <w:tr w:rsidR="00420B6D" w:rsidRPr="00073286" w14:paraId="70C24DD3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6FD0599F" w14:textId="77777777" w:rsidR="00420B6D" w:rsidRPr="00073286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270B1F73" w14:textId="77777777" w:rsidR="00420B6D" w:rsidRPr="00073286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Ieņemamais amats</w:t>
            </w:r>
          </w:p>
        </w:tc>
      </w:tr>
      <w:tr w:rsidR="00420B6D" w:rsidRPr="00073286" w14:paraId="7687093A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693089B1" w14:textId="77777777" w:rsidR="00420B6D" w:rsidRPr="00073286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061F36D4" w14:textId="77777777" w:rsidR="00420B6D" w:rsidRPr="00073286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Tālrunis</w:t>
            </w:r>
          </w:p>
        </w:tc>
      </w:tr>
      <w:tr w:rsidR="00420B6D" w:rsidRPr="00073286" w14:paraId="5A7C880A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3579E856" w14:textId="77777777" w:rsidR="00420B6D" w:rsidRPr="00073286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20D3053C" w14:textId="77777777" w:rsidR="00420B6D" w:rsidRPr="00073286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734789" w:rsidRPr="00073286" w14:paraId="128B5B01" w14:textId="77777777" w:rsidTr="005E1062">
        <w:trPr>
          <w:trHeight w:val="172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077FE453" w14:textId="77777777" w:rsidR="00734789" w:rsidRPr="00073286" w:rsidRDefault="00734789" w:rsidP="00734789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 xml:space="preserve">Korespondences adrese </w:t>
            </w:r>
          </w:p>
          <w:p w14:paraId="092C5D6B" w14:textId="5066ED83" w:rsidR="00734789" w:rsidRPr="00073286" w:rsidRDefault="00734789" w:rsidP="00734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3286">
              <w:rPr>
                <w:rFonts w:ascii="Times New Roman" w:hAnsi="Times New Roman" w:cs="Times New Roman"/>
                <w:i/>
                <w:iCs/>
              </w:rPr>
              <w:t>(aizpilda, ja atšķiras no juridiskās adreses)</w:t>
            </w:r>
          </w:p>
        </w:tc>
        <w:tc>
          <w:tcPr>
            <w:tcW w:w="5663" w:type="dxa"/>
            <w:gridSpan w:val="5"/>
            <w:tcBorders>
              <w:bottom w:val="single" w:sz="4" w:space="0" w:color="auto"/>
            </w:tcBorders>
          </w:tcPr>
          <w:p w14:paraId="060896BC" w14:textId="7E0AEAF3" w:rsidR="00734789" w:rsidRPr="00073286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Iela, mājas nosaukums, Nr./dzīvokļa Nr.</w:t>
            </w:r>
          </w:p>
        </w:tc>
      </w:tr>
      <w:tr w:rsidR="00734789" w:rsidRPr="00073286" w14:paraId="6D0B81C5" w14:textId="77777777" w:rsidTr="005E1062">
        <w:tc>
          <w:tcPr>
            <w:tcW w:w="382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EEB64" w14:textId="77777777" w:rsidR="00734789" w:rsidRPr="00073286" w:rsidRDefault="00734789" w:rsidP="0073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F063" w14:textId="1432AFBA" w:rsidR="00734789" w:rsidRPr="00073286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  <w:iCs/>
              </w:rPr>
              <w:t>Republikas pilsēta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7ACD" w14:textId="58909587" w:rsidR="00734789" w:rsidRPr="00073286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  <w:iCs/>
              </w:rPr>
              <w:t>Novads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66B2" w14:textId="5365DD1D" w:rsidR="00734789" w:rsidRPr="00073286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  <w:iCs/>
              </w:rPr>
              <w:t>Novada pilsēta vai pagasts</w:t>
            </w:r>
          </w:p>
        </w:tc>
      </w:tr>
      <w:tr w:rsidR="00420B6D" w:rsidRPr="00073286" w14:paraId="3D389781" w14:textId="77777777" w:rsidTr="00734789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6D7E4ADD" w14:textId="77777777" w:rsidR="00420B6D" w:rsidRPr="00073286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tcBorders>
              <w:top w:val="single" w:sz="4" w:space="0" w:color="auto"/>
            </w:tcBorders>
            <w:vAlign w:val="center"/>
          </w:tcPr>
          <w:p w14:paraId="210AFA7F" w14:textId="77777777" w:rsidR="00420B6D" w:rsidRPr="00073286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734789" w:rsidRPr="00073286" w14:paraId="0526DB15" w14:textId="77777777" w:rsidTr="005E1062">
        <w:trPr>
          <w:trHeight w:val="7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F1900A3" w14:textId="77777777" w:rsidR="00734789" w:rsidRPr="00073286" w:rsidRDefault="00734789" w:rsidP="00734789">
            <w:pPr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 xml:space="preserve">Projekta identifikācijas Nr.*: </w:t>
            </w:r>
          </w:p>
        </w:tc>
        <w:tc>
          <w:tcPr>
            <w:tcW w:w="5663" w:type="dxa"/>
            <w:gridSpan w:val="5"/>
          </w:tcPr>
          <w:p w14:paraId="01892396" w14:textId="420AB9F1" w:rsidR="00734789" w:rsidRPr="00073286" w:rsidRDefault="00734789" w:rsidP="00734789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734789" w:rsidRPr="00073286" w14:paraId="6ADCE239" w14:textId="77777777" w:rsidTr="005E1062">
        <w:trPr>
          <w:trHeight w:val="8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EAF60D7" w14:textId="77777777" w:rsidR="00734789" w:rsidRPr="00073286" w:rsidRDefault="00734789" w:rsidP="00734789">
            <w:pPr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Projekta iesniegšanas datums*:</w:t>
            </w:r>
          </w:p>
        </w:tc>
        <w:tc>
          <w:tcPr>
            <w:tcW w:w="5663" w:type="dxa"/>
            <w:gridSpan w:val="5"/>
          </w:tcPr>
          <w:p w14:paraId="039AF605" w14:textId="308C2306" w:rsidR="00734789" w:rsidRPr="00073286" w:rsidRDefault="00734789" w:rsidP="00734789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67AE7B52" w14:textId="445C9288" w:rsidR="00B5771B" w:rsidRDefault="00734789" w:rsidP="009040C3">
      <w:pPr>
        <w:tabs>
          <w:tab w:val="left" w:pos="900"/>
        </w:tabs>
        <w:rPr>
          <w:rFonts w:ascii="Times New Roman" w:hAnsi="Times New Roman" w:cs="Times New Roman"/>
          <w:i/>
          <w:iCs/>
          <w:sz w:val="20"/>
          <w:szCs w:val="20"/>
        </w:rPr>
      </w:pPr>
      <w:r w:rsidRPr="00073286">
        <w:rPr>
          <w:rFonts w:ascii="Times New Roman" w:hAnsi="Times New Roman" w:cs="Times New Roman"/>
          <w:i/>
          <w:iCs/>
          <w:sz w:val="20"/>
          <w:szCs w:val="20"/>
        </w:rPr>
        <w:t>*Aizpilda CFLA</w:t>
      </w:r>
    </w:p>
    <w:p w14:paraId="6CF17F6E" w14:textId="77777777" w:rsidR="007226A4" w:rsidRDefault="007226A4" w:rsidP="009040C3">
      <w:pPr>
        <w:tabs>
          <w:tab w:val="left" w:pos="900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14:paraId="07B28744" w14:textId="77777777" w:rsidR="007226A4" w:rsidRDefault="007226A4" w:rsidP="009040C3">
      <w:pPr>
        <w:tabs>
          <w:tab w:val="left" w:pos="900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14:paraId="66FBE92F" w14:textId="77777777" w:rsidR="007226A4" w:rsidRDefault="007226A4" w:rsidP="009040C3">
      <w:pPr>
        <w:tabs>
          <w:tab w:val="left" w:pos="900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14:paraId="692D93BA" w14:textId="77777777" w:rsidR="007226A4" w:rsidRDefault="007226A4" w:rsidP="009040C3">
      <w:pPr>
        <w:tabs>
          <w:tab w:val="left" w:pos="900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14:paraId="148936BE" w14:textId="77777777" w:rsidR="007226A4" w:rsidRDefault="007226A4" w:rsidP="009040C3">
      <w:pPr>
        <w:tabs>
          <w:tab w:val="left" w:pos="900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14:paraId="6F05C746" w14:textId="77777777" w:rsidR="007226A4" w:rsidRDefault="007226A4" w:rsidP="009040C3">
      <w:pPr>
        <w:tabs>
          <w:tab w:val="left" w:pos="900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14:paraId="4BBAC7BC" w14:textId="77777777" w:rsidR="007226A4" w:rsidRDefault="007226A4" w:rsidP="009040C3">
      <w:pPr>
        <w:tabs>
          <w:tab w:val="left" w:pos="900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14:paraId="578D4226" w14:textId="77777777" w:rsidR="007226A4" w:rsidRDefault="007226A4" w:rsidP="009040C3">
      <w:pPr>
        <w:tabs>
          <w:tab w:val="left" w:pos="900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14:paraId="612F9740" w14:textId="77777777" w:rsidR="007226A4" w:rsidRDefault="007226A4" w:rsidP="009040C3">
      <w:pPr>
        <w:tabs>
          <w:tab w:val="left" w:pos="900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14:paraId="79CA5E38" w14:textId="77777777" w:rsidR="007226A4" w:rsidRPr="00073286" w:rsidRDefault="007226A4" w:rsidP="009040C3">
      <w:pPr>
        <w:tabs>
          <w:tab w:val="left" w:pos="900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073286" w14:paraId="2DB90B7B" w14:textId="77777777" w:rsidTr="009040C3">
        <w:trPr>
          <w:trHeight w:val="300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2BBDDC4C" w14:textId="77777777" w:rsidR="00C1570A" w:rsidRPr="00073286" w:rsidRDefault="00855815" w:rsidP="00E30F51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Toc492911918"/>
            <w:r w:rsidRPr="000732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  <w:r w:rsidR="00E30F51" w:rsidRPr="000732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SADAĻA</w:t>
            </w:r>
            <w:r w:rsidRPr="000732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PROJEKTA APRAKSTS</w:t>
            </w:r>
            <w:bookmarkEnd w:id="2"/>
          </w:p>
        </w:tc>
      </w:tr>
    </w:tbl>
    <w:p w14:paraId="2EFA262E" w14:textId="77777777" w:rsidR="00C1570A" w:rsidRPr="00073286" w:rsidRDefault="00C1570A" w:rsidP="003C541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073286" w14:paraId="48BBE6FC" w14:textId="77777777" w:rsidTr="00B5771B">
        <w:tc>
          <w:tcPr>
            <w:tcW w:w="9486" w:type="dxa"/>
          </w:tcPr>
          <w:p w14:paraId="4D978AE7" w14:textId="1F795676" w:rsidR="00B5771B" w:rsidRPr="00073286" w:rsidRDefault="00B5771B" w:rsidP="00FF51F1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3" w:name="_Toc492911919"/>
            <w:r w:rsidRPr="00073286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Projekta kopsavilkums: projekta mērķis, galvenās darbības</w:t>
            </w:r>
            <w:r w:rsidR="00B10B77" w:rsidRPr="00073286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i</w:t>
            </w:r>
            <w:r w:rsidRPr="00073286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lgums, kopējās izmaksas un plānotie rezultāti</w:t>
            </w:r>
            <w:bookmarkEnd w:id="3"/>
            <w:r w:rsidRPr="00073286">
              <w:rPr>
                <w:rFonts w:ascii="Times New Roman" w:hAnsi="Times New Roman" w:cs="Times New Roman"/>
                <w:b/>
              </w:rPr>
              <w:t xml:space="preserve"> (&lt; </w:t>
            </w:r>
            <w:r w:rsidR="009040C3" w:rsidRPr="00073286">
              <w:rPr>
                <w:rFonts w:ascii="Times New Roman" w:hAnsi="Times New Roman" w:cs="Times New Roman"/>
                <w:b/>
              </w:rPr>
              <w:t>5</w:t>
            </w:r>
            <w:r w:rsidR="00734789" w:rsidRPr="00073286">
              <w:rPr>
                <w:rFonts w:ascii="Times New Roman" w:hAnsi="Times New Roman" w:cs="Times New Roman"/>
                <w:b/>
              </w:rPr>
              <w:t xml:space="preserve">000 </w:t>
            </w:r>
            <w:r w:rsidRPr="00073286">
              <w:rPr>
                <w:rFonts w:ascii="Times New Roman" w:hAnsi="Times New Roman" w:cs="Times New Roman"/>
                <w:b/>
              </w:rPr>
              <w:t>zīmes</w:t>
            </w:r>
            <w:r w:rsidR="00E30F51" w:rsidRPr="00073286">
              <w:rPr>
                <w:rFonts w:ascii="Times New Roman" w:hAnsi="Times New Roman" w:cs="Times New Roman"/>
                <w:b/>
              </w:rPr>
              <w:t xml:space="preserve"> </w:t>
            </w:r>
            <w:r w:rsidRPr="00073286">
              <w:rPr>
                <w:rFonts w:ascii="Times New Roman" w:hAnsi="Times New Roman" w:cs="Times New Roman"/>
                <w:b/>
              </w:rPr>
              <w:t>&gt;)</w:t>
            </w:r>
          </w:p>
          <w:p w14:paraId="49B891BD" w14:textId="77777777" w:rsidR="00B5771B" w:rsidRPr="00073286" w:rsidRDefault="00B5771B" w:rsidP="00B5771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(informācija pēc projekta apstiprināšanas tiks publicēta):</w:t>
            </w:r>
          </w:p>
        </w:tc>
      </w:tr>
      <w:tr w:rsidR="00B5771B" w:rsidRPr="00073286" w14:paraId="70E846B1" w14:textId="77777777" w:rsidTr="007226A4">
        <w:trPr>
          <w:trHeight w:val="661"/>
        </w:trPr>
        <w:tc>
          <w:tcPr>
            <w:tcW w:w="9486" w:type="dxa"/>
          </w:tcPr>
          <w:p w14:paraId="2CD289A8" w14:textId="77777777" w:rsidR="00B5771B" w:rsidRDefault="00B5771B" w:rsidP="00734789">
            <w:pPr>
              <w:rPr>
                <w:rFonts w:ascii="Times New Roman" w:hAnsi="Times New Roman" w:cs="Times New Roman"/>
                <w:color w:val="0000FF"/>
              </w:rPr>
            </w:pPr>
          </w:p>
          <w:p w14:paraId="23F7CBDF" w14:textId="77777777" w:rsidR="007226A4" w:rsidRDefault="007226A4" w:rsidP="00734789">
            <w:pPr>
              <w:rPr>
                <w:rFonts w:ascii="Times New Roman" w:hAnsi="Times New Roman" w:cs="Times New Roman"/>
                <w:color w:val="0000FF"/>
              </w:rPr>
            </w:pPr>
          </w:p>
          <w:p w14:paraId="73794BB2" w14:textId="77777777" w:rsidR="007226A4" w:rsidRDefault="007226A4" w:rsidP="00734789">
            <w:pPr>
              <w:rPr>
                <w:rFonts w:ascii="Times New Roman" w:hAnsi="Times New Roman" w:cs="Times New Roman"/>
                <w:color w:val="0000FF"/>
              </w:rPr>
            </w:pPr>
          </w:p>
          <w:p w14:paraId="7454FBAE" w14:textId="77777777" w:rsidR="007226A4" w:rsidRDefault="007226A4" w:rsidP="00734789">
            <w:pPr>
              <w:rPr>
                <w:rFonts w:ascii="Times New Roman" w:hAnsi="Times New Roman" w:cs="Times New Roman"/>
                <w:color w:val="0000FF"/>
              </w:rPr>
            </w:pPr>
          </w:p>
          <w:p w14:paraId="6B993DE4" w14:textId="0A979F38" w:rsidR="007226A4" w:rsidRPr="00073286" w:rsidRDefault="007226A4" w:rsidP="00734789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19ECDFAD" w14:textId="77777777" w:rsidR="00B5771B" w:rsidRPr="00073286" w:rsidRDefault="00B5771B" w:rsidP="003C5410">
      <w:pPr>
        <w:rPr>
          <w:rFonts w:ascii="Times New Roman" w:hAnsi="Times New Roman" w:cs="Times New Roman"/>
        </w:rPr>
      </w:pPr>
    </w:p>
    <w:p w14:paraId="2F4DAE90" w14:textId="77777777" w:rsidR="00262ADA" w:rsidRPr="00073286" w:rsidRDefault="00262AD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073286" w14:paraId="628D1BA4" w14:textId="77777777" w:rsidTr="00B5771B">
        <w:tc>
          <w:tcPr>
            <w:tcW w:w="9486" w:type="dxa"/>
          </w:tcPr>
          <w:p w14:paraId="522EA56D" w14:textId="0FC97D24" w:rsidR="00B5771B" w:rsidRPr="00073286" w:rsidRDefault="00B5771B" w:rsidP="00FF51F1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4" w:name="_Toc492911920"/>
            <w:r w:rsidRPr="0007328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mērķis un tā pamatojums</w:t>
            </w:r>
            <w:bookmarkEnd w:id="4"/>
            <w:r w:rsidRPr="00073286">
              <w:rPr>
                <w:rFonts w:ascii="Times New Roman" w:hAnsi="Times New Roman" w:cs="Times New Roman"/>
                <w:b/>
              </w:rPr>
              <w:t xml:space="preserve"> (&lt; </w:t>
            </w:r>
            <w:r w:rsidR="006D2418" w:rsidRPr="00073286">
              <w:rPr>
                <w:rFonts w:ascii="Times New Roman" w:hAnsi="Times New Roman" w:cs="Times New Roman"/>
                <w:b/>
              </w:rPr>
              <w:t>5</w:t>
            </w:r>
            <w:r w:rsidR="003076DC" w:rsidRPr="00073286">
              <w:rPr>
                <w:rFonts w:ascii="Times New Roman" w:hAnsi="Times New Roman" w:cs="Times New Roman"/>
                <w:b/>
              </w:rPr>
              <w:t xml:space="preserve">000 </w:t>
            </w:r>
            <w:r w:rsidRPr="00073286">
              <w:rPr>
                <w:rFonts w:ascii="Times New Roman" w:hAnsi="Times New Roman" w:cs="Times New Roman"/>
                <w:b/>
              </w:rPr>
              <w:t>zīmes &gt;):</w:t>
            </w:r>
          </w:p>
        </w:tc>
      </w:tr>
      <w:tr w:rsidR="00B5771B" w:rsidRPr="00073286" w14:paraId="398B3BCF" w14:textId="77777777" w:rsidTr="00262ADA">
        <w:trPr>
          <w:trHeight w:val="1057"/>
        </w:trPr>
        <w:tc>
          <w:tcPr>
            <w:tcW w:w="9486" w:type="dxa"/>
          </w:tcPr>
          <w:p w14:paraId="4256C037" w14:textId="77777777" w:rsidR="00B5771B" w:rsidRDefault="00B5771B" w:rsidP="004A14D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0000FF"/>
                <w:sz w:val="22"/>
                <w:szCs w:val="22"/>
              </w:rPr>
            </w:pPr>
          </w:p>
          <w:p w14:paraId="759ADF45" w14:textId="77777777" w:rsidR="007226A4" w:rsidRDefault="007226A4" w:rsidP="004A14D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0000FF"/>
                <w:sz w:val="22"/>
                <w:szCs w:val="22"/>
              </w:rPr>
            </w:pPr>
          </w:p>
          <w:p w14:paraId="5A6A42A3" w14:textId="75C3D26D" w:rsidR="007226A4" w:rsidRPr="00073286" w:rsidRDefault="007226A4" w:rsidP="004A14D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0000FF"/>
                <w:sz w:val="22"/>
                <w:szCs w:val="22"/>
              </w:rPr>
            </w:pPr>
          </w:p>
        </w:tc>
      </w:tr>
    </w:tbl>
    <w:p w14:paraId="2D8250D0" w14:textId="77777777" w:rsidR="00B5771B" w:rsidRPr="00073286" w:rsidRDefault="00B5771B" w:rsidP="003C5410">
      <w:pPr>
        <w:rPr>
          <w:rFonts w:ascii="Times New Roman" w:hAnsi="Times New Roman" w:cs="Times New Roman"/>
        </w:rPr>
      </w:pPr>
    </w:p>
    <w:p w14:paraId="7B630284" w14:textId="77777777" w:rsidR="00262ADA" w:rsidRPr="00073286" w:rsidRDefault="00262AD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073286" w14:paraId="60A0EB41" w14:textId="77777777" w:rsidTr="00B5771B">
        <w:tc>
          <w:tcPr>
            <w:tcW w:w="9486" w:type="dxa"/>
          </w:tcPr>
          <w:p w14:paraId="206482AF" w14:textId="77777777" w:rsidR="00B10B77" w:rsidRPr="00073286" w:rsidRDefault="00B5771B" w:rsidP="00FF51F1">
            <w:pPr>
              <w:pStyle w:val="Heading2"/>
              <w:numPr>
                <w:ilvl w:val="1"/>
                <w:numId w:val="1"/>
              </w:numPr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5" w:name="_Toc492911921"/>
            <w:r w:rsidRPr="000732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Problēmas un risinājuma apraksts, t.sk. mērķa grupu problēmu un risinājuma apraksts</w:t>
            </w:r>
            <w:bookmarkEnd w:id="5"/>
            <w:r w:rsidRPr="000732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14:paraId="4AF62973" w14:textId="36358679" w:rsidR="00B5771B" w:rsidRPr="00073286" w:rsidRDefault="00B5771B" w:rsidP="00B5771B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 w:rsidRPr="00073286">
              <w:rPr>
                <w:rFonts w:ascii="Times New Roman" w:hAnsi="Times New Roman" w:cs="Times New Roman"/>
                <w:b/>
              </w:rPr>
              <w:t xml:space="preserve">(&lt; </w:t>
            </w:r>
            <w:r w:rsidR="004A14D4" w:rsidRPr="00073286">
              <w:rPr>
                <w:rFonts w:ascii="Times New Roman" w:hAnsi="Times New Roman" w:cs="Times New Roman"/>
                <w:b/>
              </w:rPr>
              <w:t>5</w:t>
            </w:r>
            <w:r w:rsidR="003076DC" w:rsidRPr="00073286">
              <w:rPr>
                <w:rFonts w:ascii="Times New Roman" w:hAnsi="Times New Roman" w:cs="Times New Roman"/>
                <w:b/>
              </w:rPr>
              <w:t xml:space="preserve">000 </w:t>
            </w:r>
            <w:r w:rsidRPr="00073286"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B5771B" w:rsidRPr="00073286" w14:paraId="50BF2D58" w14:textId="77777777" w:rsidTr="00262ADA">
        <w:trPr>
          <w:trHeight w:val="966"/>
        </w:trPr>
        <w:tc>
          <w:tcPr>
            <w:tcW w:w="9486" w:type="dxa"/>
          </w:tcPr>
          <w:p w14:paraId="0A949F58" w14:textId="77777777" w:rsidR="008E3FB6" w:rsidRPr="00073286" w:rsidRDefault="008E3FB6" w:rsidP="008E3FB6">
            <w:pPr>
              <w:tabs>
                <w:tab w:val="left" w:pos="596"/>
              </w:tabs>
              <w:ind w:right="-766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14:paraId="7B4841F6" w14:textId="77777777" w:rsidR="0067682E" w:rsidRDefault="0067682E" w:rsidP="002E68AD">
            <w:pPr>
              <w:rPr>
                <w:rFonts w:ascii="Times New Roman" w:hAnsi="Times New Roman" w:cs="Times New Roman"/>
                <w:i/>
                <w:color w:val="0070C0"/>
              </w:rPr>
            </w:pPr>
            <w:r w:rsidRPr="00073286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</w:p>
          <w:p w14:paraId="1E176F08" w14:textId="77777777" w:rsidR="007226A4" w:rsidRDefault="007226A4" w:rsidP="002E68AD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  <w:p w14:paraId="186E0B96" w14:textId="72736A0D" w:rsidR="007226A4" w:rsidRPr="00073286" w:rsidRDefault="007226A4" w:rsidP="002E68A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513B571E" w14:textId="77777777" w:rsidR="00B5771B" w:rsidRPr="00073286" w:rsidRDefault="00B5771B" w:rsidP="003C5410">
      <w:pPr>
        <w:rPr>
          <w:rFonts w:ascii="Times New Roman" w:hAnsi="Times New Roman" w:cs="Times New Roman"/>
        </w:rPr>
      </w:pPr>
    </w:p>
    <w:p w14:paraId="6C8A050B" w14:textId="77777777" w:rsidR="00262ADA" w:rsidRPr="00073286" w:rsidRDefault="00262AD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073286" w14:paraId="73A40215" w14:textId="77777777" w:rsidTr="00B5771B">
        <w:tc>
          <w:tcPr>
            <w:tcW w:w="9486" w:type="dxa"/>
          </w:tcPr>
          <w:p w14:paraId="05F06D76" w14:textId="6A091842" w:rsidR="00B5771B" w:rsidRPr="00073286" w:rsidRDefault="00B5771B" w:rsidP="00FF51F1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6" w:name="_Toc492911922"/>
            <w:r w:rsidRPr="0007328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mērķa grupas apraksts</w:t>
            </w:r>
            <w:bookmarkEnd w:id="6"/>
            <w:r w:rsidRPr="00073286">
              <w:rPr>
                <w:rFonts w:ascii="Times New Roman" w:hAnsi="Times New Roman" w:cs="Times New Roman"/>
                <w:b/>
              </w:rPr>
              <w:t xml:space="preserve"> (&lt;</w:t>
            </w:r>
            <w:r w:rsidR="002E68AD" w:rsidRPr="00073286">
              <w:rPr>
                <w:rFonts w:ascii="Times New Roman" w:hAnsi="Times New Roman" w:cs="Times New Roman"/>
                <w:b/>
                <w:bCs/>
              </w:rPr>
              <w:t>5</w:t>
            </w:r>
            <w:r w:rsidR="007B3921" w:rsidRPr="00073286">
              <w:rPr>
                <w:rFonts w:ascii="Times New Roman" w:hAnsi="Times New Roman" w:cs="Times New Roman"/>
                <w:b/>
                <w:bCs/>
              </w:rPr>
              <w:t xml:space="preserve">000 </w:t>
            </w:r>
            <w:r w:rsidRPr="00073286"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B5771B" w:rsidRPr="00073286" w14:paraId="358E1721" w14:textId="77777777" w:rsidTr="007226A4">
        <w:trPr>
          <w:trHeight w:val="1008"/>
        </w:trPr>
        <w:tc>
          <w:tcPr>
            <w:tcW w:w="9486" w:type="dxa"/>
          </w:tcPr>
          <w:p w14:paraId="75F0E500" w14:textId="32E57E43" w:rsidR="00B5771B" w:rsidRPr="00073286" w:rsidRDefault="00B5771B" w:rsidP="007226A4">
            <w:pPr>
              <w:pStyle w:val="Default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29D6E168" w14:textId="77777777" w:rsidR="00D227CA" w:rsidRPr="00073286" w:rsidRDefault="00D227CA" w:rsidP="003C5410">
      <w:pPr>
        <w:rPr>
          <w:rFonts w:ascii="Times New Roman" w:hAnsi="Times New Roman" w:cs="Times New Roman"/>
        </w:rPr>
        <w:sectPr w:rsidR="00D227CA" w:rsidRPr="00073286" w:rsidSect="005E1062">
          <w:headerReference w:type="default" r:id="rId9"/>
          <w:headerReference w:type="first" r:id="rId10"/>
          <w:pgSz w:w="11906" w:h="16838" w:code="9"/>
          <w:pgMar w:top="709" w:right="1276" w:bottom="426" w:left="1134" w:header="709" w:footer="709" w:gutter="0"/>
          <w:cols w:space="708"/>
          <w:titlePg/>
          <w:docGrid w:linePitch="360"/>
        </w:sectPr>
      </w:pPr>
    </w:p>
    <w:p w14:paraId="33922B6C" w14:textId="77777777" w:rsidR="00D227CA" w:rsidRPr="00073286" w:rsidRDefault="00D227C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2685"/>
        <w:gridCol w:w="4603"/>
        <w:gridCol w:w="2226"/>
        <w:gridCol w:w="983"/>
        <w:gridCol w:w="1574"/>
        <w:gridCol w:w="1918"/>
      </w:tblGrid>
      <w:tr w:rsidR="000F78BC" w:rsidRPr="00073286" w14:paraId="3FC55A77" w14:textId="77777777" w:rsidTr="00D227CA">
        <w:tc>
          <w:tcPr>
            <w:tcW w:w="14701" w:type="dxa"/>
            <w:gridSpan w:val="7"/>
            <w:vAlign w:val="center"/>
          </w:tcPr>
          <w:p w14:paraId="0998A382" w14:textId="77777777" w:rsidR="000F78BC" w:rsidRPr="00073286" w:rsidRDefault="000F78BC" w:rsidP="00FF51F1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7" w:name="_Toc492911923"/>
            <w:r w:rsidRPr="0007328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darbības un sasniedzamie rezultāti</w:t>
            </w:r>
            <w:bookmarkEnd w:id="7"/>
            <w:r w:rsidRPr="0007328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64C70" w:rsidRPr="00073286" w14:paraId="0566A3B2" w14:textId="77777777" w:rsidTr="00464C70">
        <w:tc>
          <w:tcPr>
            <w:tcW w:w="712" w:type="dxa"/>
            <w:vMerge w:val="restart"/>
            <w:vAlign w:val="center"/>
          </w:tcPr>
          <w:p w14:paraId="112C4F77" w14:textId="77777777" w:rsidR="000F78BC" w:rsidRPr="00073286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286">
              <w:rPr>
                <w:rFonts w:ascii="Times New Roman" w:hAnsi="Times New Roman" w:cs="Times New Roman"/>
                <w:b/>
                <w:sz w:val="16"/>
                <w:szCs w:val="16"/>
              </w:rPr>
              <w:t>N.p.k.</w:t>
            </w:r>
          </w:p>
        </w:tc>
        <w:tc>
          <w:tcPr>
            <w:tcW w:w="2685" w:type="dxa"/>
            <w:vMerge w:val="restart"/>
            <w:vAlign w:val="center"/>
          </w:tcPr>
          <w:p w14:paraId="6BF13F9A" w14:textId="77777777" w:rsidR="000F78BC" w:rsidRPr="00073286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sz w:val="20"/>
                <w:szCs w:val="20"/>
              </w:rPr>
              <w:t>Projekta darbība*</w:t>
            </w:r>
          </w:p>
        </w:tc>
        <w:tc>
          <w:tcPr>
            <w:tcW w:w="4603" w:type="dxa"/>
            <w:vMerge w:val="restart"/>
            <w:vAlign w:val="center"/>
          </w:tcPr>
          <w:p w14:paraId="2121D9B4" w14:textId="77777777" w:rsidR="000F78BC" w:rsidRPr="00073286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Projekta darbības apraksts </w:t>
            </w:r>
          </w:p>
          <w:p w14:paraId="2AA99174" w14:textId="3783BF33" w:rsidR="000F78BC" w:rsidRPr="00073286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sz w:val="20"/>
                <w:szCs w:val="20"/>
              </w:rPr>
              <w:t>(&lt;</w:t>
            </w:r>
            <w:r w:rsidR="008E472E" w:rsidRPr="00073286">
              <w:rPr>
                <w:rFonts w:ascii="Times New Roman" w:hAnsi="Times New Roman" w:cs="Times New Roman"/>
                <w:b/>
                <w:bCs/>
              </w:rPr>
              <w:t>2000 zīmes katrai darbībai</w:t>
            </w:r>
            <w:r w:rsidR="008E472E" w:rsidRPr="000732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3286">
              <w:rPr>
                <w:rFonts w:ascii="Times New Roman" w:hAnsi="Times New Roman" w:cs="Times New Roman"/>
                <w:b/>
                <w:sz w:val="20"/>
                <w:szCs w:val="20"/>
              </w:rPr>
              <w:t>&gt;)</w:t>
            </w:r>
          </w:p>
        </w:tc>
        <w:tc>
          <w:tcPr>
            <w:tcW w:w="2226" w:type="dxa"/>
            <w:vMerge w:val="restart"/>
            <w:vAlign w:val="center"/>
          </w:tcPr>
          <w:p w14:paraId="463DD86C" w14:textId="77777777" w:rsidR="000F78BC" w:rsidRPr="00073286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Rezultāts </w:t>
            </w:r>
          </w:p>
        </w:tc>
        <w:tc>
          <w:tcPr>
            <w:tcW w:w="2557" w:type="dxa"/>
            <w:gridSpan w:val="2"/>
            <w:vAlign w:val="center"/>
          </w:tcPr>
          <w:p w14:paraId="4DA47370" w14:textId="77777777" w:rsidR="000F78BC" w:rsidRPr="00073286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286">
              <w:rPr>
                <w:rFonts w:ascii="Times New Roman" w:hAnsi="Times New Roman" w:cs="Times New Roman"/>
                <w:b/>
                <w:sz w:val="18"/>
                <w:szCs w:val="18"/>
              </w:rPr>
              <w:t>Rezultāts skaitliskā izteiksmē</w:t>
            </w:r>
          </w:p>
        </w:tc>
        <w:tc>
          <w:tcPr>
            <w:tcW w:w="1918" w:type="dxa"/>
            <w:vAlign w:val="center"/>
          </w:tcPr>
          <w:p w14:paraId="38ED5F1D" w14:textId="77777777" w:rsidR="000F78BC" w:rsidRPr="00073286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sz w:val="20"/>
                <w:szCs w:val="20"/>
              </w:rPr>
              <w:t>Iesaistītie partneri**</w:t>
            </w:r>
          </w:p>
        </w:tc>
      </w:tr>
      <w:tr w:rsidR="00464C70" w:rsidRPr="00073286" w14:paraId="3567FD83" w14:textId="77777777" w:rsidTr="00B71118">
        <w:tc>
          <w:tcPr>
            <w:tcW w:w="712" w:type="dxa"/>
            <w:vMerge/>
            <w:vAlign w:val="center"/>
          </w:tcPr>
          <w:p w14:paraId="4DA29411" w14:textId="77777777" w:rsidR="000F78BC" w:rsidRPr="00073286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  <w:vMerge/>
            <w:vAlign w:val="center"/>
          </w:tcPr>
          <w:p w14:paraId="7117370D" w14:textId="77777777" w:rsidR="000F78BC" w:rsidRPr="00073286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3" w:type="dxa"/>
            <w:vMerge/>
            <w:vAlign w:val="center"/>
          </w:tcPr>
          <w:p w14:paraId="22A7D6A0" w14:textId="77777777" w:rsidR="000F78BC" w:rsidRPr="00073286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6" w:type="dxa"/>
            <w:vMerge/>
            <w:vAlign w:val="center"/>
          </w:tcPr>
          <w:p w14:paraId="1BE176FE" w14:textId="77777777" w:rsidR="000F78BC" w:rsidRPr="00073286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339EB0F6" w14:textId="77777777" w:rsidR="000F78BC" w:rsidRPr="00073286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286">
              <w:rPr>
                <w:rFonts w:ascii="Times New Roman" w:hAnsi="Times New Roman" w:cs="Times New Roman"/>
                <w:b/>
                <w:sz w:val="18"/>
                <w:szCs w:val="18"/>
              </w:rPr>
              <w:t>Skaits</w:t>
            </w:r>
          </w:p>
        </w:tc>
        <w:tc>
          <w:tcPr>
            <w:tcW w:w="1574" w:type="dxa"/>
            <w:vAlign w:val="center"/>
          </w:tcPr>
          <w:p w14:paraId="69F79A2B" w14:textId="77777777" w:rsidR="000F78BC" w:rsidRPr="00073286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286">
              <w:rPr>
                <w:rFonts w:ascii="Times New Roman" w:hAnsi="Times New Roman" w:cs="Times New Roman"/>
                <w:b/>
                <w:sz w:val="18"/>
                <w:szCs w:val="18"/>
              </w:rPr>
              <w:t>Mērvienība</w:t>
            </w:r>
          </w:p>
        </w:tc>
        <w:tc>
          <w:tcPr>
            <w:tcW w:w="1918" w:type="dxa"/>
            <w:vAlign w:val="center"/>
          </w:tcPr>
          <w:p w14:paraId="5AE2446D" w14:textId="77777777" w:rsidR="000F78BC" w:rsidRPr="00073286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C70" w:rsidRPr="00073286" w14:paraId="34EBB228" w14:textId="77777777" w:rsidTr="00B71118">
        <w:tc>
          <w:tcPr>
            <w:tcW w:w="712" w:type="dxa"/>
          </w:tcPr>
          <w:p w14:paraId="7175645A" w14:textId="3634A04A" w:rsidR="000F78BC" w:rsidRPr="00073286" w:rsidRDefault="000F78BC" w:rsidP="003C541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14:paraId="3F97C1C3" w14:textId="650E304A" w:rsidR="000F78BC" w:rsidRPr="00B71118" w:rsidRDefault="000F78BC" w:rsidP="003C5410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3BF1336D" w14:textId="210F5A76" w:rsidR="000F78BC" w:rsidRPr="00B71118" w:rsidRDefault="000F78BC" w:rsidP="001A553D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</w:tcPr>
          <w:p w14:paraId="2F4EB16B" w14:textId="7B288780" w:rsidR="008E472E" w:rsidRPr="00B71118" w:rsidRDefault="008E472E" w:rsidP="00464C7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78F92105" w14:textId="63431F29" w:rsidR="000F78BC" w:rsidRPr="00B71118" w:rsidRDefault="000F78BC" w:rsidP="001A553D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14:paraId="0874C424" w14:textId="45C64B4A" w:rsidR="000F78BC" w:rsidRPr="00B71118" w:rsidRDefault="000F78BC" w:rsidP="003C5410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14:paraId="02954E5B" w14:textId="17237182" w:rsidR="000F78BC" w:rsidRPr="00B71118" w:rsidRDefault="000F78BC" w:rsidP="001A553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464C70" w:rsidRPr="00073286" w14:paraId="23FD932A" w14:textId="77777777" w:rsidTr="00B71118">
        <w:tc>
          <w:tcPr>
            <w:tcW w:w="712" w:type="dxa"/>
          </w:tcPr>
          <w:p w14:paraId="73E85798" w14:textId="1BF5F9F2" w:rsidR="000F78BC" w:rsidRPr="00073286" w:rsidRDefault="000F78BC" w:rsidP="003C54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685" w:type="dxa"/>
            <w:shd w:val="clear" w:color="auto" w:fill="auto"/>
          </w:tcPr>
          <w:p w14:paraId="33756498" w14:textId="084735DD" w:rsidR="000F78BC" w:rsidRPr="00B71118" w:rsidRDefault="000F78BC" w:rsidP="00464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39A0F728" w14:textId="47B1BA5C" w:rsidR="000F78BC" w:rsidRPr="00B71118" w:rsidRDefault="000F78BC" w:rsidP="00464C7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</w:tcPr>
          <w:p w14:paraId="6F368E7F" w14:textId="6A61DEEB" w:rsidR="000F78BC" w:rsidRPr="00B71118" w:rsidRDefault="000F78BC" w:rsidP="003C5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1B059D98" w14:textId="02113D1B" w:rsidR="000F78BC" w:rsidRPr="00B71118" w:rsidRDefault="000F78BC" w:rsidP="003C5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14:paraId="417B82A5" w14:textId="2527C730" w:rsidR="000F78BC" w:rsidRPr="00B71118" w:rsidRDefault="000F78BC" w:rsidP="003C5410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14:paraId="3A4FD726" w14:textId="6C5F7566" w:rsidR="000F78BC" w:rsidRPr="00B71118" w:rsidRDefault="000F78BC" w:rsidP="003C5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C70" w:rsidRPr="00073286" w14:paraId="58C624D3" w14:textId="77777777" w:rsidTr="00B71118">
        <w:tc>
          <w:tcPr>
            <w:tcW w:w="712" w:type="dxa"/>
          </w:tcPr>
          <w:p w14:paraId="6713CCF3" w14:textId="46828232" w:rsidR="00464C70" w:rsidRPr="00073286" w:rsidRDefault="00464C70" w:rsidP="003C54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685" w:type="dxa"/>
            <w:shd w:val="clear" w:color="auto" w:fill="auto"/>
          </w:tcPr>
          <w:p w14:paraId="7DAA62F6" w14:textId="3E82AD06" w:rsidR="00464C70" w:rsidRPr="00B71118" w:rsidRDefault="00464C70" w:rsidP="003C5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0CA36BA9" w14:textId="4C218F48" w:rsidR="00464C70" w:rsidRPr="00B71118" w:rsidRDefault="00464C70" w:rsidP="00464C7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</w:tcPr>
          <w:p w14:paraId="7465E245" w14:textId="4FCB7A59" w:rsidR="00464C70" w:rsidRPr="00B71118" w:rsidRDefault="00464C70" w:rsidP="003C5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3A673E5" w14:textId="45C91F88" w:rsidR="00464C70" w:rsidRPr="00B71118" w:rsidRDefault="00464C70" w:rsidP="003C5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14:paraId="23B8D15D" w14:textId="6640249A" w:rsidR="00464C70" w:rsidRPr="00B71118" w:rsidRDefault="00464C70" w:rsidP="003C5410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14:paraId="0444A6F8" w14:textId="2EEA1BFA" w:rsidR="00464C70" w:rsidRPr="00B71118" w:rsidRDefault="00464C70" w:rsidP="003C5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C70" w:rsidRPr="00073286" w14:paraId="4A0C7C3F" w14:textId="77777777" w:rsidTr="00B71118">
        <w:tc>
          <w:tcPr>
            <w:tcW w:w="712" w:type="dxa"/>
          </w:tcPr>
          <w:p w14:paraId="143898C5" w14:textId="17C9845E" w:rsidR="00464C70" w:rsidRPr="00073286" w:rsidRDefault="00464C70" w:rsidP="003C54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685" w:type="dxa"/>
            <w:shd w:val="clear" w:color="auto" w:fill="auto"/>
          </w:tcPr>
          <w:p w14:paraId="5A498379" w14:textId="77777777" w:rsidR="00464C70" w:rsidRPr="00073286" w:rsidRDefault="00464C70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  <w:shd w:val="clear" w:color="auto" w:fill="auto"/>
          </w:tcPr>
          <w:p w14:paraId="5145A4DA" w14:textId="77777777" w:rsidR="00464C70" w:rsidRPr="00073286" w:rsidRDefault="00464C70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shd w:val="clear" w:color="auto" w:fill="auto"/>
          </w:tcPr>
          <w:p w14:paraId="77D22E9C" w14:textId="77777777" w:rsidR="00464C70" w:rsidRPr="00073286" w:rsidRDefault="00464C70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auto"/>
          </w:tcPr>
          <w:p w14:paraId="55531AB2" w14:textId="77777777" w:rsidR="00464C70" w:rsidRPr="00073286" w:rsidRDefault="00464C70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shd w:val="clear" w:color="auto" w:fill="auto"/>
          </w:tcPr>
          <w:p w14:paraId="7033FA99" w14:textId="77777777" w:rsidR="00464C70" w:rsidRPr="00073286" w:rsidRDefault="00464C70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shd w:val="clear" w:color="auto" w:fill="auto"/>
          </w:tcPr>
          <w:p w14:paraId="1521BAEB" w14:textId="77777777" w:rsidR="00464C70" w:rsidRPr="00073286" w:rsidRDefault="00464C70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464C70" w:rsidRPr="00073286" w14:paraId="0F37C023" w14:textId="77777777" w:rsidTr="00B71118">
        <w:tc>
          <w:tcPr>
            <w:tcW w:w="712" w:type="dxa"/>
          </w:tcPr>
          <w:p w14:paraId="735BAF38" w14:textId="28E7D993" w:rsidR="005E20A6" w:rsidRPr="00073286" w:rsidRDefault="005E20A6" w:rsidP="003C54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685" w:type="dxa"/>
            <w:shd w:val="clear" w:color="auto" w:fill="auto"/>
          </w:tcPr>
          <w:p w14:paraId="1F5DEBDC" w14:textId="77777777" w:rsidR="005E20A6" w:rsidRPr="0007328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  <w:shd w:val="clear" w:color="auto" w:fill="auto"/>
          </w:tcPr>
          <w:p w14:paraId="712E1BC7" w14:textId="77777777" w:rsidR="005E20A6" w:rsidRPr="0007328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shd w:val="clear" w:color="auto" w:fill="auto"/>
          </w:tcPr>
          <w:p w14:paraId="10EC9EBA" w14:textId="77777777" w:rsidR="005E20A6" w:rsidRPr="0007328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auto"/>
          </w:tcPr>
          <w:p w14:paraId="6091FBBE" w14:textId="77777777" w:rsidR="005E20A6" w:rsidRPr="0007328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shd w:val="clear" w:color="auto" w:fill="auto"/>
          </w:tcPr>
          <w:p w14:paraId="5B738E60" w14:textId="77777777" w:rsidR="005E20A6" w:rsidRPr="0007328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shd w:val="clear" w:color="auto" w:fill="auto"/>
          </w:tcPr>
          <w:p w14:paraId="7B29D75B" w14:textId="77777777" w:rsidR="005E20A6" w:rsidRPr="00073286" w:rsidRDefault="005E20A6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464C70" w:rsidRPr="00073286" w14:paraId="35EC8D14" w14:textId="77777777" w:rsidTr="00B71118">
        <w:tc>
          <w:tcPr>
            <w:tcW w:w="712" w:type="dxa"/>
          </w:tcPr>
          <w:p w14:paraId="68D2BEC7" w14:textId="6192A48E" w:rsidR="005E20A6" w:rsidRPr="00073286" w:rsidRDefault="005E20A6" w:rsidP="003C54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685" w:type="dxa"/>
            <w:shd w:val="clear" w:color="auto" w:fill="auto"/>
          </w:tcPr>
          <w:p w14:paraId="77EDBDBE" w14:textId="77777777" w:rsidR="005E20A6" w:rsidRPr="0007328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  <w:shd w:val="clear" w:color="auto" w:fill="auto"/>
          </w:tcPr>
          <w:p w14:paraId="76951FFA" w14:textId="77777777" w:rsidR="005E20A6" w:rsidRPr="0007328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shd w:val="clear" w:color="auto" w:fill="auto"/>
          </w:tcPr>
          <w:p w14:paraId="51F8A0B2" w14:textId="77777777" w:rsidR="005E20A6" w:rsidRPr="0007328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auto"/>
          </w:tcPr>
          <w:p w14:paraId="4A39B5A3" w14:textId="77777777" w:rsidR="005E20A6" w:rsidRPr="0007328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shd w:val="clear" w:color="auto" w:fill="auto"/>
          </w:tcPr>
          <w:p w14:paraId="22FA1A6A" w14:textId="77777777" w:rsidR="005E20A6" w:rsidRPr="0007328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shd w:val="clear" w:color="auto" w:fill="auto"/>
          </w:tcPr>
          <w:p w14:paraId="6FD41312" w14:textId="77777777" w:rsidR="005E20A6" w:rsidRPr="00073286" w:rsidRDefault="005E20A6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464C70" w:rsidRPr="00073286" w14:paraId="760A424C" w14:textId="77777777" w:rsidTr="00B71118">
        <w:tc>
          <w:tcPr>
            <w:tcW w:w="712" w:type="dxa"/>
          </w:tcPr>
          <w:p w14:paraId="4EED15B3" w14:textId="51BFD8B7" w:rsidR="000F78BC" w:rsidRPr="00073286" w:rsidRDefault="000F78BC" w:rsidP="003C54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685" w:type="dxa"/>
            <w:shd w:val="clear" w:color="auto" w:fill="auto"/>
          </w:tcPr>
          <w:p w14:paraId="78666145" w14:textId="77777777" w:rsidR="000F78BC" w:rsidRPr="00073286" w:rsidRDefault="000F78B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  <w:shd w:val="clear" w:color="auto" w:fill="auto"/>
          </w:tcPr>
          <w:p w14:paraId="0AAE8DD4" w14:textId="77777777" w:rsidR="000F78BC" w:rsidRPr="00073286" w:rsidRDefault="000F78B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shd w:val="clear" w:color="auto" w:fill="auto"/>
          </w:tcPr>
          <w:p w14:paraId="6583B7EF" w14:textId="77777777" w:rsidR="000F78BC" w:rsidRPr="00073286" w:rsidRDefault="000F78B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auto"/>
          </w:tcPr>
          <w:p w14:paraId="09343554" w14:textId="77777777" w:rsidR="000F78BC" w:rsidRPr="00073286" w:rsidRDefault="000F78B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shd w:val="clear" w:color="auto" w:fill="auto"/>
          </w:tcPr>
          <w:p w14:paraId="32EE8167" w14:textId="77777777" w:rsidR="000F78BC" w:rsidRPr="00073286" w:rsidRDefault="000F78B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shd w:val="clear" w:color="auto" w:fill="auto"/>
          </w:tcPr>
          <w:p w14:paraId="02E71481" w14:textId="77777777" w:rsidR="000F78BC" w:rsidRPr="00073286" w:rsidRDefault="000F78BC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464C70" w:rsidRPr="00073286" w14:paraId="47990CBD" w14:textId="77777777" w:rsidTr="00B71118">
        <w:tc>
          <w:tcPr>
            <w:tcW w:w="712" w:type="dxa"/>
          </w:tcPr>
          <w:p w14:paraId="5C87A039" w14:textId="47E9CB5B" w:rsidR="001A553D" w:rsidRPr="00073286" w:rsidRDefault="001A553D" w:rsidP="003C54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685" w:type="dxa"/>
            <w:shd w:val="clear" w:color="auto" w:fill="auto"/>
          </w:tcPr>
          <w:p w14:paraId="5A1A9867" w14:textId="77777777" w:rsidR="001A553D" w:rsidRPr="00073286" w:rsidRDefault="001A553D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  <w:shd w:val="clear" w:color="auto" w:fill="auto"/>
          </w:tcPr>
          <w:p w14:paraId="49557E42" w14:textId="77777777" w:rsidR="001A553D" w:rsidRPr="00073286" w:rsidRDefault="001A553D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shd w:val="clear" w:color="auto" w:fill="auto"/>
          </w:tcPr>
          <w:p w14:paraId="6FD997D2" w14:textId="77777777" w:rsidR="001A553D" w:rsidRPr="00073286" w:rsidRDefault="001A553D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auto"/>
          </w:tcPr>
          <w:p w14:paraId="09A23812" w14:textId="77777777" w:rsidR="001A553D" w:rsidRPr="00073286" w:rsidRDefault="001A553D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shd w:val="clear" w:color="auto" w:fill="auto"/>
          </w:tcPr>
          <w:p w14:paraId="2F4DC9DB" w14:textId="77777777" w:rsidR="001A553D" w:rsidRPr="00073286" w:rsidRDefault="001A553D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shd w:val="clear" w:color="auto" w:fill="auto"/>
          </w:tcPr>
          <w:p w14:paraId="56459CB1" w14:textId="77777777" w:rsidR="001A553D" w:rsidRPr="00073286" w:rsidRDefault="001A553D" w:rsidP="003C5410">
            <w:pPr>
              <w:rPr>
                <w:rFonts w:ascii="Times New Roman" w:hAnsi="Times New Roman" w:cs="Times New Roman"/>
              </w:rPr>
            </w:pPr>
          </w:p>
        </w:tc>
      </w:tr>
    </w:tbl>
    <w:p w14:paraId="19B519EE" w14:textId="77777777" w:rsidR="001A553D" w:rsidRPr="00073286" w:rsidRDefault="001A553D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29E489D" w14:textId="77777777" w:rsidR="00B5771B" w:rsidRPr="00073286" w:rsidRDefault="000F78BC" w:rsidP="005E20A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73286">
        <w:rPr>
          <w:rFonts w:ascii="Times New Roman" w:hAnsi="Times New Roman" w:cs="Times New Roman"/>
          <w:sz w:val="16"/>
          <w:szCs w:val="16"/>
        </w:rPr>
        <w:t xml:space="preserve">* Projekta darbībām jāsakrīt ar projekta īstenošanas laika grafikā (1.pielikums) norādīto. Jānorāda visas projekta ietvaros atbalstāmās darbības – gan tās, kas veiktas pirms projekta iesnieguma apstiprināšanas, gan tās, ko </w:t>
      </w:r>
      <w:r w:rsidR="005E20A6" w:rsidRPr="00073286">
        <w:rPr>
          <w:rFonts w:ascii="Times New Roman" w:hAnsi="Times New Roman" w:cs="Times New Roman"/>
          <w:sz w:val="16"/>
          <w:szCs w:val="16"/>
        </w:rPr>
        <w:t>plānots veikt pēc projekta iesnieguma apstiprināšanas.</w:t>
      </w:r>
    </w:p>
    <w:p w14:paraId="0D5461EA" w14:textId="77777777" w:rsidR="005E20A6" w:rsidRPr="00073286" w:rsidRDefault="005E20A6" w:rsidP="005E20A6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793D0E4C" w14:textId="77777777" w:rsidR="005E20A6" w:rsidRDefault="005E20A6" w:rsidP="005E20A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73286">
        <w:rPr>
          <w:rFonts w:ascii="Times New Roman" w:hAnsi="Times New Roman" w:cs="Times New Roman"/>
          <w:sz w:val="16"/>
          <w:szCs w:val="16"/>
        </w:rPr>
        <w:t>** norāda iesaistītā partnera numuru no 1.9.tabulas</w:t>
      </w:r>
    </w:p>
    <w:p w14:paraId="44D21AF9" w14:textId="77777777" w:rsidR="00D227CA" w:rsidRPr="00073286" w:rsidRDefault="00D227CA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8F85553" w14:textId="77777777" w:rsidR="00D227CA" w:rsidRPr="00073286" w:rsidRDefault="00D227CA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9EE437E" w14:textId="77777777" w:rsidR="00D227CA" w:rsidRPr="00073286" w:rsidRDefault="00D227CA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5E20A6" w:rsidRPr="00073286" w14:paraId="3D0AD64B" w14:textId="77777777" w:rsidTr="00DB159C">
        <w:trPr>
          <w:trHeight w:val="748"/>
        </w:trPr>
        <w:tc>
          <w:tcPr>
            <w:tcW w:w="11052" w:type="dxa"/>
            <w:vAlign w:val="center"/>
          </w:tcPr>
          <w:p w14:paraId="74A019CD" w14:textId="77777777" w:rsidR="005E20A6" w:rsidRPr="00073286" w:rsidRDefault="005E20A6" w:rsidP="00FF51F1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8" w:name="_Toc492911924"/>
            <w:r w:rsidRPr="0007328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Projektā sasniedzamie </w:t>
            </w:r>
            <w:r w:rsidR="00EE71C0" w:rsidRPr="0007328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uzraudzības rādītāji atbilstoši normatīvajos aktos par attiecīgā Eiropas Savienības fonda specifiskā atbalsta mērķa vai pasākuma  īstenošanu norādītajiem</w:t>
            </w:r>
            <w:bookmarkEnd w:id="8"/>
            <w:r w:rsidR="00EE71C0" w:rsidRPr="00073286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63CBC8CC" w14:textId="77777777" w:rsidR="00B5771B" w:rsidRPr="00073286" w:rsidRDefault="00B5771B" w:rsidP="003C541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11142" w:type="dxa"/>
        <w:tblLayout w:type="fixed"/>
        <w:tblLook w:val="04A0" w:firstRow="1" w:lastRow="0" w:firstColumn="1" w:lastColumn="0" w:noHBand="0" w:noVBand="1"/>
      </w:tblPr>
      <w:tblGrid>
        <w:gridCol w:w="589"/>
        <w:gridCol w:w="2012"/>
        <w:gridCol w:w="1405"/>
        <w:gridCol w:w="1188"/>
        <w:gridCol w:w="1190"/>
        <w:gridCol w:w="2379"/>
        <w:gridCol w:w="2379"/>
      </w:tblGrid>
      <w:tr w:rsidR="00AA494F" w:rsidRPr="00073286" w14:paraId="717E4313" w14:textId="3CBC0A34" w:rsidTr="00AA494F">
        <w:trPr>
          <w:trHeight w:val="398"/>
        </w:trPr>
        <w:tc>
          <w:tcPr>
            <w:tcW w:w="11142" w:type="dxa"/>
            <w:gridSpan w:val="7"/>
            <w:vAlign w:val="center"/>
          </w:tcPr>
          <w:p w14:paraId="14E03E6A" w14:textId="416706C2" w:rsidR="00AA494F" w:rsidRPr="00073286" w:rsidRDefault="00AA494F" w:rsidP="00230DDA">
            <w:pPr>
              <w:pStyle w:val="Heading3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9" w:name="_Toc492911925"/>
            <w:r w:rsidRPr="000732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1.6.1. </w:t>
            </w:r>
            <w:r w:rsidRPr="00073286">
              <w:rPr>
                <w:rStyle w:val="Heading3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Iznākuma rādītāji</w:t>
            </w:r>
            <w:bookmarkEnd w:id="9"/>
          </w:p>
        </w:tc>
      </w:tr>
      <w:tr w:rsidR="00AA494F" w:rsidRPr="00073286" w14:paraId="502C005C" w14:textId="79C733F5" w:rsidTr="00DB159C">
        <w:trPr>
          <w:trHeight w:val="449"/>
        </w:trPr>
        <w:tc>
          <w:tcPr>
            <w:tcW w:w="589" w:type="dxa"/>
            <w:vMerge w:val="restart"/>
            <w:vAlign w:val="center"/>
          </w:tcPr>
          <w:p w14:paraId="13E033C7" w14:textId="77777777" w:rsidR="00AA494F" w:rsidRPr="00073286" w:rsidRDefault="00AA494F" w:rsidP="005E2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012" w:type="dxa"/>
            <w:vMerge w:val="restart"/>
            <w:vAlign w:val="center"/>
          </w:tcPr>
          <w:p w14:paraId="1B2F2725" w14:textId="77777777" w:rsidR="00AA494F" w:rsidRPr="00073286" w:rsidRDefault="00AA494F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286">
              <w:rPr>
                <w:rFonts w:ascii="Times New Roman" w:hAnsi="Times New Roman" w:cs="Times New Roman"/>
                <w:b/>
                <w:sz w:val="16"/>
                <w:szCs w:val="16"/>
              </w:rPr>
              <w:t>Rādītāja nosaukums</w:t>
            </w:r>
          </w:p>
        </w:tc>
        <w:tc>
          <w:tcPr>
            <w:tcW w:w="3783" w:type="dxa"/>
            <w:gridSpan w:val="3"/>
            <w:vAlign w:val="center"/>
          </w:tcPr>
          <w:p w14:paraId="6AFF9E10" w14:textId="77777777" w:rsidR="00AA494F" w:rsidRPr="00073286" w:rsidRDefault="00AA494F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286">
              <w:rPr>
                <w:rFonts w:ascii="Times New Roman" w:hAnsi="Times New Roman" w:cs="Times New Roman"/>
                <w:b/>
                <w:sz w:val="16"/>
                <w:szCs w:val="16"/>
              </w:rPr>
              <w:t>Plānotā vērtība</w:t>
            </w:r>
          </w:p>
        </w:tc>
        <w:tc>
          <w:tcPr>
            <w:tcW w:w="2379" w:type="dxa"/>
            <w:vMerge w:val="restart"/>
            <w:vAlign w:val="center"/>
          </w:tcPr>
          <w:p w14:paraId="6B5FAAE5" w14:textId="77777777" w:rsidR="00AA494F" w:rsidRPr="00073286" w:rsidRDefault="00AA494F" w:rsidP="005E2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286">
              <w:rPr>
                <w:rFonts w:ascii="Times New Roman" w:hAnsi="Times New Roman" w:cs="Times New Roman"/>
                <w:b/>
                <w:sz w:val="18"/>
                <w:szCs w:val="18"/>
              </w:rPr>
              <w:t>Mērvienība</w:t>
            </w:r>
          </w:p>
        </w:tc>
        <w:tc>
          <w:tcPr>
            <w:tcW w:w="2379" w:type="dxa"/>
            <w:vMerge w:val="restart"/>
            <w:vAlign w:val="center"/>
          </w:tcPr>
          <w:p w14:paraId="6A213AD5" w14:textId="7A5F2E4F" w:rsidR="00AA494F" w:rsidRPr="00073286" w:rsidRDefault="00AA494F" w:rsidP="005E2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Piezīmes</w:t>
            </w:r>
          </w:p>
        </w:tc>
      </w:tr>
      <w:tr w:rsidR="00AA494F" w:rsidRPr="00073286" w14:paraId="6186CA09" w14:textId="17DAEEE6" w:rsidTr="00AA494F">
        <w:trPr>
          <w:trHeight w:val="206"/>
        </w:trPr>
        <w:tc>
          <w:tcPr>
            <w:tcW w:w="589" w:type="dxa"/>
            <w:vMerge/>
            <w:vAlign w:val="center"/>
          </w:tcPr>
          <w:p w14:paraId="4316BC49" w14:textId="77777777" w:rsidR="00AA494F" w:rsidRPr="00073286" w:rsidRDefault="00AA494F" w:rsidP="005E2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  <w:vMerge/>
            <w:vAlign w:val="center"/>
          </w:tcPr>
          <w:p w14:paraId="5A4227D1" w14:textId="77777777" w:rsidR="00AA494F" w:rsidRPr="00073286" w:rsidRDefault="00AA494F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14:paraId="79388AA3" w14:textId="77777777" w:rsidR="00AA494F" w:rsidRPr="00073286" w:rsidRDefault="00AA494F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286">
              <w:rPr>
                <w:rFonts w:ascii="Times New Roman" w:hAnsi="Times New Roman" w:cs="Times New Roman"/>
                <w:b/>
                <w:sz w:val="16"/>
                <w:szCs w:val="16"/>
              </w:rPr>
              <w:t>gads</w:t>
            </w:r>
          </w:p>
        </w:tc>
        <w:tc>
          <w:tcPr>
            <w:tcW w:w="1188" w:type="dxa"/>
            <w:vAlign w:val="center"/>
          </w:tcPr>
          <w:p w14:paraId="092B98C9" w14:textId="77777777" w:rsidR="00AA494F" w:rsidRPr="00073286" w:rsidRDefault="00AA494F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286">
              <w:rPr>
                <w:rFonts w:ascii="Times New Roman" w:hAnsi="Times New Roman" w:cs="Times New Roman"/>
                <w:b/>
                <w:sz w:val="16"/>
                <w:szCs w:val="16"/>
              </w:rPr>
              <w:t>starpvērtība</w:t>
            </w:r>
          </w:p>
        </w:tc>
        <w:tc>
          <w:tcPr>
            <w:tcW w:w="1190" w:type="dxa"/>
            <w:vAlign w:val="center"/>
          </w:tcPr>
          <w:p w14:paraId="68911D60" w14:textId="77777777" w:rsidR="00AA494F" w:rsidRPr="00073286" w:rsidRDefault="00AA494F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286">
              <w:rPr>
                <w:rFonts w:ascii="Times New Roman" w:hAnsi="Times New Roman" w:cs="Times New Roman"/>
                <w:b/>
                <w:sz w:val="16"/>
                <w:szCs w:val="16"/>
              </w:rPr>
              <w:t>gala vērtība</w:t>
            </w:r>
          </w:p>
        </w:tc>
        <w:tc>
          <w:tcPr>
            <w:tcW w:w="2379" w:type="dxa"/>
            <w:vMerge/>
            <w:vAlign w:val="center"/>
          </w:tcPr>
          <w:p w14:paraId="2220DB38" w14:textId="77777777" w:rsidR="00AA494F" w:rsidRPr="00073286" w:rsidRDefault="00AA494F" w:rsidP="005E2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14:paraId="450BA826" w14:textId="77777777" w:rsidR="00AA494F" w:rsidRPr="00073286" w:rsidRDefault="00AA494F" w:rsidP="005E2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494F" w:rsidRPr="00073286" w14:paraId="1FF9E0A9" w14:textId="6B3E954A" w:rsidTr="00DB159C">
        <w:trPr>
          <w:trHeight w:val="794"/>
        </w:trPr>
        <w:tc>
          <w:tcPr>
            <w:tcW w:w="589" w:type="dxa"/>
          </w:tcPr>
          <w:p w14:paraId="0B019B2E" w14:textId="77777777" w:rsidR="00AA494F" w:rsidRPr="00073286" w:rsidRDefault="00AA494F" w:rsidP="003C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12" w:type="dxa"/>
            <w:shd w:val="clear" w:color="auto" w:fill="auto"/>
          </w:tcPr>
          <w:p w14:paraId="57AAFA5E" w14:textId="1BA521AB" w:rsidR="00AA494F" w:rsidRPr="00073286" w:rsidRDefault="00AA494F" w:rsidP="003C5410">
            <w:pPr>
              <w:rPr>
                <w:rFonts w:ascii="Times New Roman" w:hAnsi="Times New Roman" w:cs="Times New Roman"/>
                <w:color w:val="0000FF"/>
              </w:rPr>
            </w:pPr>
            <w:r w:rsidRPr="00073286">
              <w:rPr>
                <w:rFonts w:ascii="Times New Roman" w:hAnsi="Times New Roman" w:cs="Times New Roman"/>
              </w:rPr>
              <w:t>Atbalstīto nacionāla mēroga pētījumu skaits</w:t>
            </w:r>
          </w:p>
        </w:tc>
        <w:tc>
          <w:tcPr>
            <w:tcW w:w="1405" w:type="dxa"/>
            <w:shd w:val="clear" w:color="auto" w:fill="auto"/>
          </w:tcPr>
          <w:p w14:paraId="2A017373" w14:textId="0650EFCC" w:rsidR="00AA494F" w:rsidRPr="00073286" w:rsidRDefault="00AA494F" w:rsidP="003C5410">
            <w:pPr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1188" w:type="dxa"/>
            <w:shd w:val="clear" w:color="auto" w:fill="auto"/>
          </w:tcPr>
          <w:p w14:paraId="14B6BB5A" w14:textId="4DE2868F" w:rsidR="00AA494F" w:rsidRPr="00073286" w:rsidRDefault="00AA494F" w:rsidP="003C5410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190" w:type="dxa"/>
            <w:shd w:val="clear" w:color="auto" w:fill="auto"/>
          </w:tcPr>
          <w:p w14:paraId="413E247E" w14:textId="6AE77E3B" w:rsidR="00AA494F" w:rsidRPr="00073286" w:rsidRDefault="00AA494F" w:rsidP="003C54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379" w:type="dxa"/>
            <w:shd w:val="clear" w:color="auto" w:fill="auto"/>
          </w:tcPr>
          <w:p w14:paraId="080AC37A" w14:textId="6F2B4AF5" w:rsidR="00AA494F" w:rsidRPr="00073286" w:rsidRDefault="00AA494F" w:rsidP="005164F1">
            <w:pPr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2379" w:type="dxa"/>
          </w:tcPr>
          <w:p w14:paraId="5AF22FC4" w14:textId="77777777" w:rsidR="00AA494F" w:rsidRPr="00073286" w:rsidRDefault="00AA494F" w:rsidP="005164F1">
            <w:pPr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</w:tbl>
    <w:p w14:paraId="7E6B4D38" w14:textId="77777777" w:rsidR="00BD2770" w:rsidRPr="00073286" w:rsidRDefault="00BD2770" w:rsidP="00BD2770">
      <w:pPr>
        <w:spacing w:after="0"/>
        <w:ind w:left="-567" w:right="-477"/>
        <w:jc w:val="both"/>
        <w:rPr>
          <w:rFonts w:ascii="Times New Roman" w:hAnsi="Times New Roman" w:cs="Times New Roman"/>
          <w:i/>
          <w:color w:val="0000FF"/>
        </w:rPr>
      </w:pPr>
    </w:p>
    <w:p w14:paraId="565EBF06" w14:textId="77777777" w:rsidR="00BD2770" w:rsidRPr="00073286" w:rsidRDefault="00BD2770" w:rsidP="00BD2770">
      <w:pPr>
        <w:pStyle w:val="ListParagraph"/>
        <w:spacing w:after="0"/>
        <w:ind w:left="142" w:right="-477"/>
        <w:jc w:val="both"/>
        <w:rPr>
          <w:rFonts w:ascii="Times New Roman" w:hAnsi="Times New Roman" w:cs="Times New Roman"/>
          <w:i/>
          <w:color w:val="0070C0"/>
        </w:rPr>
      </w:pP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569"/>
        <w:gridCol w:w="3214"/>
        <w:gridCol w:w="2157"/>
        <w:gridCol w:w="2766"/>
        <w:gridCol w:w="2488"/>
      </w:tblGrid>
      <w:tr w:rsidR="00AA494F" w:rsidRPr="00073286" w14:paraId="2BCAC989" w14:textId="50EEE751" w:rsidTr="00DB159C">
        <w:trPr>
          <w:trHeight w:val="402"/>
        </w:trPr>
        <w:tc>
          <w:tcPr>
            <w:tcW w:w="11194" w:type="dxa"/>
            <w:gridSpan w:val="5"/>
            <w:vAlign w:val="center"/>
          </w:tcPr>
          <w:p w14:paraId="782CE4AA" w14:textId="3AEE7359" w:rsidR="00AA494F" w:rsidRPr="00073286" w:rsidRDefault="00AA494F" w:rsidP="00342B0B">
            <w:pPr>
              <w:pStyle w:val="Heading3"/>
              <w:spacing w:before="0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10" w:name="_Toc492911926"/>
            <w:r w:rsidRPr="000732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1.6.2. </w:t>
            </w:r>
            <w:r w:rsidRPr="00073286">
              <w:rPr>
                <w:rStyle w:val="Heading3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Rezultāta rādītāji</w:t>
            </w:r>
            <w:bookmarkEnd w:id="10"/>
          </w:p>
        </w:tc>
      </w:tr>
      <w:tr w:rsidR="00AA494F" w:rsidRPr="00073286" w14:paraId="2E2D0B6F" w14:textId="6D4D5095" w:rsidTr="00DB159C">
        <w:trPr>
          <w:trHeight w:val="572"/>
        </w:trPr>
        <w:tc>
          <w:tcPr>
            <w:tcW w:w="569" w:type="dxa"/>
            <w:vAlign w:val="center"/>
          </w:tcPr>
          <w:p w14:paraId="1DA249B0" w14:textId="77777777" w:rsidR="00AA494F" w:rsidRPr="00073286" w:rsidRDefault="00AA494F" w:rsidP="00BD2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214" w:type="dxa"/>
            <w:vAlign w:val="center"/>
          </w:tcPr>
          <w:p w14:paraId="75F1B243" w14:textId="77777777" w:rsidR="00AA494F" w:rsidRPr="00073286" w:rsidRDefault="00AA494F" w:rsidP="00BD2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sz w:val="20"/>
                <w:szCs w:val="20"/>
              </w:rPr>
              <w:t>Rādītāja nosaukums</w:t>
            </w:r>
          </w:p>
        </w:tc>
        <w:tc>
          <w:tcPr>
            <w:tcW w:w="2157" w:type="dxa"/>
            <w:vAlign w:val="center"/>
          </w:tcPr>
          <w:p w14:paraId="34062E75" w14:textId="77777777" w:rsidR="00AA494F" w:rsidRPr="00073286" w:rsidRDefault="00AA494F" w:rsidP="00BD2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sz w:val="20"/>
                <w:szCs w:val="20"/>
              </w:rPr>
              <w:t>Plānotā vērtība</w:t>
            </w:r>
          </w:p>
        </w:tc>
        <w:tc>
          <w:tcPr>
            <w:tcW w:w="2766" w:type="dxa"/>
            <w:vAlign w:val="center"/>
          </w:tcPr>
          <w:p w14:paraId="6C30FB7E" w14:textId="77777777" w:rsidR="00AA494F" w:rsidRPr="00073286" w:rsidRDefault="00AA494F" w:rsidP="00BD2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2488" w:type="dxa"/>
            <w:vAlign w:val="center"/>
          </w:tcPr>
          <w:p w14:paraId="4A1943AA" w14:textId="0A8CFF69" w:rsidR="00AA494F" w:rsidRPr="00073286" w:rsidRDefault="00AA494F" w:rsidP="00BD2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4F">
              <w:rPr>
                <w:rFonts w:ascii="Times New Roman" w:hAnsi="Times New Roman" w:cs="Times New Roman"/>
                <w:b/>
                <w:sz w:val="20"/>
                <w:szCs w:val="20"/>
              </w:rPr>
              <w:t>Piezīmes</w:t>
            </w:r>
          </w:p>
        </w:tc>
      </w:tr>
      <w:tr w:rsidR="00AA494F" w:rsidRPr="00073286" w14:paraId="1D3B074B" w14:textId="1D6B6ABF" w:rsidTr="00DB159C">
        <w:trPr>
          <w:trHeight w:val="485"/>
        </w:trPr>
        <w:tc>
          <w:tcPr>
            <w:tcW w:w="569" w:type="dxa"/>
          </w:tcPr>
          <w:p w14:paraId="6BD4A188" w14:textId="77777777" w:rsidR="00AA494F" w:rsidRPr="00073286" w:rsidRDefault="00AA494F" w:rsidP="00BD2770">
            <w:pPr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14" w:type="dxa"/>
            <w:shd w:val="clear" w:color="auto" w:fill="auto"/>
          </w:tcPr>
          <w:p w14:paraId="5745D95D" w14:textId="4A002E14" w:rsidR="00AA494F" w:rsidRPr="00073286" w:rsidRDefault="00AA494F" w:rsidP="00BD2770">
            <w:pPr>
              <w:rPr>
                <w:rFonts w:ascii="Times New Roman" w:hAnsi="Times New Roman" w:cs="Times New Roman"/>
                <w:color w:val="0000FF"/>
              </w:rPr>
            </w:pPr>
            <w:r w:rsidRPr="00073286">
              <w:rPr>
                <w:rFonts w:ascii="Times New Roman" w:hAnsi="Times New Roman" w:cs="Times New Roman"/>
              </w:rPr>
              <w:t>Ieviesto izglītības kvalitātes monitoringa sistēmu skaits</w:t>
            </w:r>
          </w:p>
        </w:tc>
        <w:tc>
          <w:tcPr>
            <w:tcW w:w="2157" w:type="dxa"/>
            <w:shd w:val="clear" w:color="auto" w:fill="auto"/>
          </w:tcPr>
          <w:p w14:paraId="7270F057" w14:textId="6E909338" w:rsidR="00AA494F" w:rsidRPr="00073286" w:rsidRDefault="00AA494F" w:rsidP="00BD2770">
            <w:pPr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2766" w:type="dxa"/>
            <w:shd w:val="clear" w:color="auto" w:fill="auto"/>
          </w:tcPr>
          <w:p w14:paraId="71C13C81" w14:textId="6A0C2266" w:rsidR="00AA494F" w:rsidRPr="00073286" w:rsidRDefault="00AA494F" w:rsidP="00BD2770">
            <w:pPr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2488" w:type="dxa"/>
          </w:tcPr>
          <w:p w14:paraId="3CEAEE7D" w14:textId="77777777" w:rsidR="00AA494F" w:rsidRPr="00073286" w:rsidRDefault="00AA494F" w:rsidP="00BD2770">
            <w:pPr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</w:tbl>
    <w:p w14:paraId="0906403C" w14:textId="77777777" w:rsidR="001C2680" w:rsidRPr="00073286" w:rsidRDefault="001C2680" w:rsidP="003C5410">
      <w:pPr>
        <w:rPr>
          <w:rFonts w:ascii="Times New Roman" w:hAnsi="Times New Roman" w:cs="Times New Roman"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954"/>
      </w:tblGrid>
      <w:tr w:rsidR="0069063A" w:rsidRPr="00073286" w14:paraId="0088342E" w14:textId="77777777" w:rsidTr="00DB159C">
        <w:tc>
          <w:tcPr>
            <w:tcW w:w="9493" w:type="dxa"/>
            <w:gridSpan w:val="2"/>
            <w:vAlign w:val="center"/>
          </w:tcPr>
          <w:p w14:paraId="1C082BE2" w14:textId="77777777" w:rsidR="0069063A" w:rsidRPr="00073286" w:rsidRDefault="0069063A" w:rsidP="00FF51F1">
            <w:pPr>
              <w:pStyle w:val="ListParagraph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bookmarkStart w:id="11" w:name="_Toc492911927"/>
            <w:r w:rsidRPr="0007328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īstenošanas vieta</w:t>
            </w:r>
            <w:bookmarkEnd w:id="11"/>
            <w:r w:rsidRPr="0007328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9063A" w:rsidRPr="00073286" w14:paraId="5714E3B8" w14:textId="77777777" w:rsidTr="00DB159C">
        <w:tc>
          <w:tcPr>
            <w:tcW w:w="3539" w:type="dxa"/>
            <w:vAlign w:val="center"/>
          </w:tcPr>
          <w:p w14:paraId="0446693C" w14:textId="77777777" w:rsidR="0069063A" w:rsidRPr="00073286" w:rsidRDefault="0069063A" w:rsidP="0069063A">
            <w:pPr>
              <w:rPr>
                <w:rFonts w:ascii="Times New Roman" w:hAnsi="Times New Roman" w:cs="Times New Roman"/>
                <w:b/>
              </w:rPr>
            </w:pPr>
            <w:r w:rsidRPr="00073286">
              <w:rPr>
                <w:rFonts w:ascii="Times New Roman" w:hAnsi="Times New Roman" w:cs="Times New Roman"/>
                <w:b/>
              </w:rPr>
              <w:t xml:space="preserve">1.7.1. Projekta īstenošanas adrese* </w:t>
            </w:r>
          </w:p>
        </w:tc>
        <w:tc>
          <w:tcPr>
            <w:tcW w:w="5954" w:type="dxa"/>
          </w:tcPr>
          <w:p w14:paraId="1C3FCFD5" w14:textId="77777777" w:rsidR="0069063A" w:rsidRPr="00073286" w:rsidRDefault="0069063A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69063A" w:rsidRPr="00073286" w14:paraId="5EC19C4E" w14:textId="77777777" w:rsidTr="00DB159C">
        <w:tc>
          <w:tcPr>
            <w:tcW w:w="3539" w:type="dxa"/>
            <w:vAlign w:val="center"/>
          </w:tcPr>
          <w:p w14:paraId="5770F361" w14:textId="3BA0B2C1" w:rsidR="0069063A" w:rsidRPr="00073286" w:rsidRDefault="00281C13" w:rsidP="0069063A">
            <w:pPr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Visa</w:t>
            </w:r>
            <w:r w:rsidR="0069063A" w:rsidRPr="00073286">
              <w:rPr>
                <w:rFonts w:ascii="Times New Roman" w:hAnsi="Times New Roman" w:cs="Times New Roman"/>
              </w:rPr>
              <w:t xml:space="preserve"> Latvija</w:t>
            </w:r>
          </w:p>
        </w:tc>
        <w:tc>
          <w:tcPr>
            <w:tcW w:w="5954" w:type="dxa"/>
          </w:tcPr>
          <w:p w14:paraId="2335B731" w14:textId="0289F8A4" w:rsidR="0069063A" w:rsidRPr="00073286" w:rsidRDefault="0069063A" w:rsidP="00402664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5050A383" w14:textId="77777777" w:rsidR="00AC7492" w:rsidRPr="00073286" w:rsidRDefault="005F31ED" w:rsidP="00AC7492">
      <w:pPr>
        <w:spacing w:before="120"/>
        <w:ind w:left="142" w:right="-2" w:hanging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73286">
        <w:rPr>
          <w:rFonts w:ascii="Times New Roman" w:hAnsi="Times New Roman" w:cs="Times New Roman"/>
          <w:sz w:val="18"/>
          <w:szCs w:val="18"/>
        </w:rPr>
        <w:t xml:space="preserve">* </w:t>
      </w:r>
      <w:r w:rsidR="00AC7492" w:rsidRPr="00073286">
        <w:rPr>
          <w:rFonts w:ascii="Times New Roman" w:hAnsi="Times New Roman" w:cs="Times New Roman"/>
          <w:i/>
          <w:sz w:val="18"/>
          <w:szCs w:val="18"/>
        </w:rPr>
        <w:t>Jānorāda faktiskā projekta īstenošanas vietas adrese, ja īstenošanas vietas ir plānotas vairākas, iekļaujot papildus tabulu/as</w:t>
      </w:r>
    </w:p>
    <w:p w14:paraId="26D5990B" w14:textId="77777777" w:rsidR="00E26AA3" w:rsidRPr="00073286" w:rsidRDefault="00E26AA3" w:rsidP="00E26AA3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B5CF031" w14:textId="77777777" w:rsidR="00BA175C" w:rsidRPr="00073286" w:rsidRDefault="00BA175C" w:rsidP="00E26AA3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7786A7" w14:textId="77777777" w:rsidR="00FB52CB" w:rsidRPr="00073286" w:rsidRDefault="00FB52CB" w:rsidP="00AD6D1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  <w:gridCol w:w="876"/>
        <w:gridCol w:w="2945"/>
      </w:tblGrid>
      <w:tr w:rsidR="003C1EB5" w:rsidRPr="00073286" w14:paraId="7B29A205" w14:textId="77777777" w:rsidTr="007226A4">
        <w:trPr>
          <w:trHeight w:val="238"/>
        </w:trPr>
        <w:tc>
          <w:tcPr>
            <w:tcW w:w="9486" w:type="dxa"/>
            <w:gridSpan w:val="4"/>
            <w:shd w:val="clear" w:color="auto" w:fill="auto"/>
            <w:vAlign w:val="center"/>
          </w:tcPr>
          <w:p w14:paraId="026516D5" w14:textId="78C5DBC6" w:rsidR="00C74AC7" w:rsidRPr="007226A4" w:rsidRDefault="003C1EB5" w:rsidP="007226A4">
            <w:pPr>
              <w:pStyle w:val="Heading2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bookmarkStart w:id="12" w:name="_Toc492911928"/>
            <w:r w:rsidRPr="0007328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1.9. Informācija par partneri (-iem)</w:t>
            </w:r>
            <w:bookmarkEnd w:id="12"/>
          </w:p>
        </w:tc>
      </w:tr>
      <w:tr w:rsidR="003C1EB5" w:rsidRPr="00073286" w14:paraId="340D7A2B" w14:textId="77777777" w:rsidTr="007226A4">
        <w:trPr>
          <w:trHeight w:val="163"/>
        </w:trPr>
        <w:tc>
          <w:tcPr>
            <w:tcW w:w="3823" w:type="dxa"/>
            <w:shd w:val="clear" w:color="auto" w:fill="auto"/>
            <w:vAlign w:val="center"/>
          </w:tcPr>
          <w:p w14:paraId="0739A650" w14:textId="77777777" w:rsidR="003C1EB5" w:rsidRPr="00073286" w:rsidRDefault="003C1EB5" w:rsidP="003C1EB5">
            <w:pPr>
              <w:spacing w:after="0"/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1.9.1. Partnera nosaukums*:</w:t>
            </w: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49AE0548" w14:textId="630B0833" w:rsidR="003C1EB5" w:rsidRPr="00073286" w:rsidRDefault="003C1EB5" w:rsidP="000732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341849" w:rsidRPr="00073286" w14:paraId="5A1D7857" w14:textId="77777777" w:rsidTr="00492360">
        <w:tc>
          <w:tcPr>
            <w:tcW w:w="3823" w:type="dxa"/>
            <w:shd w:val="clear" w:color="auto" w:fill="auto"/>
            <w:vAlign w:val="center"/>
          </w:tcPr>
          <w:p w14:paraId="04148364" w14:textId="77777777" w:rsidR="00341849" w:rsidRPr="00073286" w:rsidRDefault="00341849" w:rsidP="00341849">
            <w:pPr>
              <w:spacing w:after="0"/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 xml:space="preserve">Reģistrācijas numurs/ </w:t>
            </w:r>
          </w:p>
          <w:p w14:paraId="2201368C" w14:textId="77777777" w:rsidR="00341849" w:rsidRPr="00073286" w:rsidRDefault="00341849" w:rsidP="00341849">
            <w:pPr>
              <w:spacing w:after="0"/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Nodokļu maksātāja reģistrācijas numurs:</w:t>
            </w:r>
          </w:p>
        </w:tc>
        <w:tc>
          <w:tcPr>
            <w:tcW w:w="5663" w:type="dxa"/>
            <w:gridSpan w:val="3"/>
            <w:shd w:val="clear" w:color="auto" w:fill="auto"/>
          </w:tcPr>
          <w:p w14:paraId="23965A93" w14:textId="3946652A" w:rsidR="00341849" w:rsidRPr="00073286" w:rsidRDefault="00341849" w:rsidP="00421E9A">
            <w:pPr>
              <w:spacing w:after="0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341849" w:rsidRPr="00073286" w14:paraId="57DF1304" w14:textId="77777777" w:rsidTr="007226A4">
        <w:trPr>
          <w:trHeight w:val="70"/>
        </w:trPr>
        <w:tc>
          <w:tcPr>
            <w:tcW w:w="3823" w:type="dxa"/>
            <w:shd w:val="clear" w:color="auto" w:fill="auto"/>
            <w:vAlign w:val="center"/>
          </w:tcPr>
          <w:p w14:paraId="379E91A0" w14:textId="77777777" w:rsidR="00341849" w:rsidRPr="00073286" w:rsidRDefault="00341849" w:rsidP="00341849">
            <w:pPr>
              <w:spacing w:after="0"/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Partnera veids:</w:t>
            </w:r>
          </w:p>
        </w:tc>
        <w:tc>
          <w:tcPr>
            <w:tcW w:w="5663" w:type="dxa"/>
            <w:gridSpan w:val="3"/>
            <w:shd w:val="clear" w:color="auto" w:fill="auto"/>
          </w:tcPr>
          <w:p w14:paraId="59456FCE" w14:textId="5CA3C9E2" w:rsidR="00341849" w:rsidRPr="00073286" w:rsidRDefault="00341849" w:rsidP="00421E9A">
            <w:pPr>
              <w:spacing w:after="0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  <w:tr w:rsidR="00341849" w:rsidRPr="00073286" w14:paraId="4D7551DA" w14:textId="77777777" w:rsidTr="003C1EB5">
        <w:trPr>
          <w:trHeight w:val="413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23E970D9" w14:textId="5FC8C937" w:rsidR="00341849" w:rsidRPr="00073286" w:rsidRDefault="00341849" w:rsidP="00341849">
            <w:pPr>
              <w:spacing w:after="0"/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663" w:type="dxa"/>
            <w:gridSpan w:val="3"/>
            <w:shd w:val="clear" w:color="auto" w:fill="auto"/>
          </w:tcPr>
          <w:p w14:paraId="4D9AF9FE" w14:textId="77777777" w:rsidR="00341849" w:rsidRPr="00073286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Iela, mājas nosaukums, Nr./ dzīvokļa Nr.</w:t>
            </w:r>
          </w:p>
        </w:tc>
      </w:tr>
      <w:tr w:rsidR="00341849" w:rsidRPr="00073286" w14:paraId="38E00C6A" w14:textId="77777777" w:rsidTr="00AD6D12">
        <w:trPr>
          <w:trHeight w:val="70"/>
        </w:trPr>
        <w:tc>
          <w:tcPr>
            <w:tcW w:w="3823" w:type="dxa"/>
            <w:vMerge/>
            <w:shd w:val="clear" w:color="auto" w:fill="auto"/>
            <w:vAlign w:val="center"/>
          </w:tcPr>
          <w:p w14:paraId="28D1E419" w14:textId="77777777" w:rsidR="00341849" w:rsidRPr="00073286" w:rsidRDefault="00341849" w:rsidP="003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17286D00" w14:textId="77777777" w:rsidR="00341849" w:rsidRPr="00073286" w:rsidRDefault="00341849" w:rsidP="00AD6D1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Republikas pilsēta</w:t>
            </w:r>
          </w:p>
        </w:tc>
        <w:tc>
          <w:tcPr>
            <w:tcW w:w="876" w:type="dxa"/>
            <w:shd w:val="clear" w:color="auto" w:fill="auto"/>
          </w:tcPr>
          <w:p w14:paraId="04EA4B48" w14:textId="77777777" w:rsidR="00341849" w:rsidRPr="00073286" w:rsidRDefault="00341849" w:rsidP="00AD6D1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Novads</w:t>
            </w:r>
          </w:p>
        </w:tc>
        <w:tc>
          <w:tcPr>
            <w:tcW w:w="2945" w:type="dxa"/>
            <w:shd w:val="clear" w:color="auto" w:fill="auto"/>
          </w:tcPr>
          <w:p w14:paraId="2B56B810" w14:textId="77777777" w:rsidR="00341849" w:rsidRPr="00073286" w:rsidRDefault="00341849" w:rsidP="00AD6D1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Novada pilsēta vai pagasts</w:t>
            </w:r>
          </w:p>
        </w:tc>
      </w:tr>
      <w:tr w:rsidR="00341849" w:rsidRPr="00073286" w14:paraId="68F62B72" w14:textId="77777777" w:rsidTr="003C1EB5">
        <w:tc>
          <w:tcPr>
            <w:tcW w:w="3823" w:type="dxa"/>
            <w:vMerge/>
            <w:shd w:val="clear" w:color="auto" w:fill="auto"/>
            <w:vAlign w:val="center"/>
          </w:tcPr>
          <w:p w14:paraId="064906BE" w14:textId="77777777" w:rsidR="00341849" w:rsidRPr="00073286" w:rsidRDefault="00341849" w:rsidP="003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3A945E65" w14:textId="77777777" w:rsidR="00341849" w:rsidRPr="00073286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341849" w:rsidRPr="00073286" w14:paraId="0C877064" w14:textId="77777777" w:rsidTr="003C1EB5">
        <w:tc>
          <w:tcPr>
            <w:tcW w:w="3823" w:type="dxa"/>
            <w:vMerge/>
            <w:shd w:val="clear" w:color="auto" w:fill="auto"/>
            <w:vAlign w:val="center"/>
          </w:tcPr>
          <w:p w14:paraId="46ED9DB0" w14:textId="77777777" w:rsidR="00341849" w:rsidRPr="00073286" w:rsidRDefault="00341849" w:rsidP="003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24C74AA5" w14:textId="77777777" w:rsidR="00341849" w:rsidRPr="00073286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341849" w:rsidRPr="00073286" w14:paraId="6F3839E8" w14:textId="77777777" w:rsidTr="003C1EB5">
        <w:tc>
          <w:tcPr>
            <w:tcW w:w="3823" w:type="dxa"/>
            <w:vMerge/>
            <w:shd w:val="clear" w:color="auto" w:fill="auto"/>
            <w:vAlign w:val="center"/>
          </w:tcPr>
          <w:p w14:paraId="42EF54A4" w14:textId="77777777" w:rsidR="00341849" w:rsidRPr="00073286" w:rsidRDefault="00341849" w:rsidP="003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728EE6C6" w14:textId="77777777" w:rsidR="00341849" w:rsidRPr="00073286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Tīmekļa vietne</w:t>
            </w:r>
          </w:p>
        </w:tc>
      </w:tr>
      <w:tr w:rsidR="00341849" w:rsidRPr="00073286" w14:paraId="67D4DD86" w14:textId="77777777" w:rsidTr="003C1EB5">
        <w:trPr>
          <w:trHeight w:val="416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5B125C69" w14:textId="77777777" w:rsidR="00341849" w:rsidRPr="00073286" w:rsidRDefault="00341849" w:rsidP="00341849">
            <w:pPr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Kontaktinformācija:</w:t>
            </w: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6A700DF8" w14:textId="77777777" w:rsidR="00341849" w:rsidRPr="00073286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Kontaktpersonas Vārds, Uzvārds</w:t>
            </w:r>
          </w:p>
        </w:tc>
      </w:tr>
      <w:tr w:rsidR="00341849" w:rsidRPr="00073286" w14:paraId="1898EC79" w14:textId="77777777" w:rsidTr="003C1EB5">
        <w:tc>
          <w:tcPr>
            <w:tcW w:w="3823" w:type="dxa"/>
            <w:vMerge/>
            <w:shd w:val="clear" w:color="auto" w:fill="auto"/>
            <w:vAlign w:val="center"/>
          </w:tcPr>
          <w:p w14:paraId="6C43563D" w14:textId="77777777" w:rsidR="00341849" w:rsidRPr="00073286" w:rsidRDefault="00341849" w:rsidP="003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6E5045F6" w14:textId="77777777" w:rsidR="00341849" w:rsidRPr="00073286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Ieņemamais amats</w:t>
            </w:r>
          </w:p>
        </w:tc>
      </w:tr>
      <w:tr w:rsidR="00341849" w:rsidRPr="00073286" w14:paraId="57CF98AA" w14:textId="77777777" w:rsidTr="003C1EB5">
        <w:tc>
          <w:tcPr>
            <w:tcW w:w="3823" w:type="dxa"/>
            <w:vMerge/>
            <w:shd w:val="clear" w:color="auto" w:fill="auto"/>
            <w:vAlign w:val="center"/>
          </w:tcPr>
          <w:p w14:paraId="3DB4AC68" w14:textId="77777777" w:rsidR="00341849" w:rsidRPr="00073286" w:rsidRDefault="00341849" w:rsidP="003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5746F270" w14:textId="77777777" w:rsidR="00341849" w:rsidRPr="00073286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 xml:space="preserve">Tālrunis </w:t>
            </w:r>
          </w:p>
        </w:tc>
      </w:tr>
      <w:tr w:rsidR="00341849" w:rsidRPr="00073286" w14:paraId="70943315" w14:textId="77777777" w:rsidTr="003C1EB5">
        <w:tc>
          <w:tcPr>
            <w:tcW w:w="3823" w:type="dxa"/>
            <w:vMerge/>
            <w:shd w:val="clear" w:color="auto" w:fill="auto"/>
            <w:vAlign w:val="center"/>
          </w:tcPr>
          <w:p w14:paraId="522093C3" w14:textId="77777777" w:rsidR="00341849" w:rsidRPr="00073286" w:rsidRDefault="00341849" w:rsidP="003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46D19028" w14:textId="77777777" w:rsidR="00341849" w:rsidRPr="00073286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341849" w:rsidRPr="00073286" w14:paraId="6B06406A" w14:textId="77777777" w:rsidTr="00AD6D12">
        <w:trPr>
          <w:trHeight w:val="678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0078A3B2" w14:textId="77777777" w:rsidR="00341849" w:rsidRPr="00073286" w:rsidRDefault="00341849" w:rsidP="00341849">
            <w:pPr>
              <w:spacing w:after="0"/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Korespondences adrese</w:t>
            </w:r>
          </w:p>
          <w:p w14:paraId="2F2C88E8" w14:textId="77777777" w:rsidR="00341849" w:rsidRPr="00073286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(aizpilda, ja atšķiras no juridiskās adreses)</w:t>
            </w: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5A8CEA52" w14:textId="77777777" w:rsidR="00341849" w:rsidRPr="00073286" w:rsidRDefault="00341849" w:rsidP="00AD6D1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Iela, mājas nosaukums, Nr./ dzīvokļa Nr.</w:t>
            </w:r>
          </w:p>
        </w:tc>
      </w:tr>
      <w:tr w:rsidR="00341849" w:rsidRPr="00073286" w14:paraId="0ED48234" w14:textId="77777777" w:rsidTr="00AD6D12">
        <w:tc>
          <w:tcPr>
            <w:tcW w:w="3823" w:type="dxa"/>
            <w:vMerge/>
            <w:shd w:val="clear" w:color="auto" w:fill="auto"/>
            <w:vAlign w:val="center"/>
          </w:tcPr>
          <w:p w14:paraId="69E204F6" w14:textId="77777777" w:rsidR="00341849" w:rsidRPr="00073286" w:rsidRDefault="00341849" w:rsidP="0034184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EE54549" w14:textId="77777777" w:rsidR="00341849" w:rsidRPr="00073286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Republikas pilsēta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C9FB4EB" w14:textId="77777777" w:rsidR="00341849" w:rsidRPr="00073286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Novads</w:t>
            </w:r>
          </w:p>
        </w:tc>
        <w:tc>
          <w:tcPr>
            <w:tcW w:w="2945" w:type="dxa"/>
            <w:shd w:val="clear" w:color="auto" w:fill="auto"/>
            <w:vAlign w:val="center"/>
          </w:tcPr>
          <w:p w14:paraId="75EC8C6F" w14:textId="77777777" w:rsidR="00341849" w:rsidRPr="00073286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Novada pilsēta vai pagasts</w:t>
            </w:r>
          </w:p>
        </w:tc>
      </w:tr>
      <w:tr w:rsidR="00341849" w:rsidRPr="00073286" w14:paraId="620D862C" w14:textId="77777777" w:rsidTr="003C1EB5">
        <w:tc>
          <w:tcPr>
            <w:tcW w:w="3823" w:type="dxa"/>
            <w:vMerge/>
            <w:shd w:val="clear" w:color="auto" w:fill="auto"/>
            <w:vAlign w:val="center"/>
          </w:tcPr>
          <w:p w14:paraId="0993AC62" w14:textId="77777777" w:rsidR="00341849" w:rsidRPr="00073286" w:rsidRDefault="00341849" w:rsidP="0034184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0148D484" w14:textId="77777777" w:rsidR="00341849" w:rsidRPr="00073286" w:rsidRDefault="00341849" w:rsidP="00AD6D1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341849" w:rsidRPr="00073286" w14:paraId="4CFF99FC" w14:textId="77777777" w:rsidTr="006106D7">
        <w:trPr>
          <w:trHeight w:val="1066"/>
        </w:trPr>
        <w:tc>
          <w:tcPr>
            <w:tcW w:w="3823" w:type="dxa"/>
            <w:shd w:val="clear" w:color="auto" w:fill="auto"/>
            <w:vAlign w:val="center"/>
          </w:tcPr>
          <w:p w14:paraId="3BE124FF" w14:textId="77777777" w:rsidR="00341849" w:rsidRPr="00073286" w:rsidRDefault="00341849" w:rsidP="0034184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73286">
              <w:rPr>
                <w:rFonts w:ascii="Times New Roman" w:hAnsi="Times New Roman" w:cs="Times New Roman"/>
                <w:b/>
              </w:rPr>
              <w:t>Partnera izvēles pamatojums</w:t>
            </w:r>
          </w:p>
          <w:p w14:paraId="475515DD" w14:textId="77777777" w:rsidR="00341849" w:rsidRPr="00073286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(t.sk. Partnera ieguldījumi projektā un ieguvumi no dalības projektā)</w:t>
            </w:r>
          </w:p>
        </w:tc>
        <w:tc>
          <w:tcPr>
            <w:tcW w:w="5663" w:type="dxa"/>
            <w:gridSpan w:val="3"/>
            <w:shd w:val="clear" w:color="auto" w:fill="auto"/>
          </w:tcPr>
          <w:p w14:paraId="2634A736" w14:textId="1284C3D6" w:rsidR="00C74AC7" w:rsidRPr="00073286" w:rsidRDefault="00C74AC7" w:rsidP="00EF7B91">
            <w:pPr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</w:tbl>
    <w:p w14:paraId="04C32A73" w14:textId="5DE44C42" w:rsidR="003C1EB5" w:rsidRPr="00073286" w:rsidRDefault="003C1EB5" w:rsidP="003C1EB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73286">
        <w:rPr>
          <w:rFonts w:ascii="Times New Roman" w:hAnsi="Times New Roman" w:cs="Times New Roman"/>
          <w:i/>
          <w:sz w:val="20"/>
          <w:szCs w:val="20"/>
        </w:rPr>
        <w:t>* ja projekta īstenošanā paredzēts piesaistīt vairākus partnerus, informāciju norāda par katru partneri.</w:t>
      </w:r>
    </w:p>
    <w:p w14:paraId="5877E374" w14:textId="77777777" w:rsidR="007226A4" w:rsidRDefault="007226A4" w:rsidP="00341849">
      <w:pPr>
        <w:pStyle w:val="NoSpacing"/>
        <w:ind w:right="-477"/>
        <w:jc w:val="both"/>
        <w:rPr>
          <w:rFonts w:ascii="Times New Roman" w:eastAsia="Calibri" w:hAnsi="Times New Roman"/>
          <w:i/>
          <w:color w:val="0000FF"/>
        </w:rPr>
      </w:pPr>
    </w:p>
    <w:p w14:paraId="0A5DCC75" w14:textId="77777777" w:rsidR="007226A4" w:rsidRPr="00073286" w:rsidRDefault="007226A4" w:rsidP="00341849">
      <w:pPr>
        <w:pStyle w:val="NoSpacing"/>
        <w:ind w:right="-477"/>
        <w:jc w:val="both"/>
        <w:rPr>
          <w:rFonts w:ascii="Times New Roman" w:eastAsia="Calibri" w:hAnsi="Times New Roman"/>
          <w:i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073286" w14:paraId="108F2FD6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1905DA2A" w14:textId="77777777" w:rsidR="00C1570A" w:rsidRPr="00073286" w:rsidRDefault="00083731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_Toc492911929"/>
            <w:r w:rsidRPr="000732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2.SADAĻA – PROJEKTA ĪSTENOŠANA</w:t>
            </w:r>
            <w:bookmarkEnd w:id="13"/>
          </w:p>
        </w:tc>
      </w:tr>
    </w:tbl>
    <w:p w14:paraId="602AEF85" w14:textId="77777777" w:rsidR="00C1570A" w:rsidRPr="00073286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648"/>
      </w:tblGrid>
      <w:tr w:rsidR="00083731" w:rsidRPr="00073286" w14:paraId="5A6C4CD6" w14:textId="77777777" w:rsidTr="00083731">
        <w:trPr>
          <w:trHeight w:val="567"/>
        </w:trPr>
        <w:tc>
          <w:tcPr>
            <w:tcW w:w="9486" w:type="dxa"/>
            <w:gridSpan w:val="2"/>
            <w:vAlign w:val="center"/>
          </w:tcPr>
          <w:p w14:paraId="0270FACA" w14:textId="77777777" w:rsidR="00083731" w:rsidRPr="00073286" w:rsidRDefault="00083731" w:rsidP="00341849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14" w:name="_Toc492911930"/>
            <w:r w:rsidRPr="000732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2.1. Projekta īstenošanas kapacitāte</w:t>
            </w:r>
            <w:bookmarkEnd w:id="14"/>
          </w:p>
          <w:p w14:paraId="4351D8F2" w14:textId="77777777" w:rsidR="00341849" w:rsidRPr="00073286" w:rsidRDefault="00341849" w:rsidP="00341849">
            <w:pPr>
              <w:tabs>
                <w:tab w:val="left" w:pos="900"/>
              </w:tabs>
              <w:rPr>
                <w:rFonts w:ascii="Times New Roman" w:hAnsi="Times New Roman"/>
                <w:b/>
                <w:color w:val="0000FF"/>
              </w:rPr>
            </w:pPr>
          </w:p>
          <w:p w14:paraId="6A33A5CB" w14:textId="4B796CE2" w:rsidR="00341849" w:rsidRPr="00073286" w:rsidRDefault="00341849" w:rsidP="007226A4">
            <w:pPr>
              <w:pStyle w:val="ListParagraph"/>
              <w:spacing w:after="120" w:line="256" w:lineRule="auto"/>
              <w:ind w:left="454" w:right="140"/>
              <w:jc w:val="both"/>
              <w:rPr>
                <w:rFonts w:ascii="Times New Roman" w:hAnsi="Times New Roman" w:cs="Times New Roman"/>
                <w:b/>
                <w:i/>
                <w:color w:val="0070C0"/>
              </w:rPr>
            </w:pPr>
          </w:p>
        </w:tc>
      </w:tr>
      <w:tr w:rsidR="00083731" w:rsidRPr="00073286" w14:paraId="5AFD15C0" w14:textId="77777777" w:rsidTr="00341849">
        <w:tc>
          <w:tcPr>
            <w:tcW w:w="1838" w:type="dxa"/>
          </w:tcPr>
          <w:p w14:paraId="07CCA3C2" w14:textId="5BDC5F68" w:rsidR="00083731" w:rsidRPr="00073286" w:rsidRDefault="00A027D0" w:rsidP="003C5410">
            <w:pPr>
              <w:rPr>
                <w:rFonts w:ascii="Times New Roman" w:hAnsi="Times New Roman" w:cs="Times New Roman"/>
                <w:b/>
              </w:rPr>
            </w:pPr>
            <w:r w:rsidRPr="00073286">
              <w:rPr>
                <w:rFonts w:ascii="Times New Roman" w:hAnsi="Times New Roman" w:cs="Times New Roman"/>
              </w:rPr>
              <w:t>Vadības</w:t>
            </w:r>
            <w:r w:rsidR="00083731" w:rsidRPr="00073286">
              <w:rPr>
                <w:rFonts w:ascii="Times New Roman" w:hAnsi="Times New Roman" w:cs="Times New Roman"/>
              </w:rPr>
              <w:t xml:space="preserve"> kapacitāte</w:t>
            </w:r>
            <w:r w:rsidR="00341849" w:rsidRPr="00073286">
              <w:rPr>
                <w:rFonts w:ascii="Times New Roman" w:hAnsi="Times New Roman" w:cs="Times New Roman"/>
                <w:b/>
              </w:rPr>
              <w:t xml:space="preserve"> </w:t>
            </w:r>
            <w:r w:rsidR="00341849" w:rsidRPr="00073286">
              <w:rPr>
                <w:rFonts w:ascii="Times New Roman" w:hAnsi="Times New Roman" w:cs="Times New Roman"/>
                <w:b/>
                <w:szCs w:val="24"/>
              </w:rPr>
              <w:t>(&lt;4000 zīmes&gt;)</w:t>
            </w:r>
            <w:r w:rsidR="00341849" w:rsidRPr="000732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648" w:type="dxa"/>
          </w:tcPr>
          <w:p w14:paraId="7E1A88BF" w14:textId="0C5305C7" w:rsidR="005101A3" w:rsidRPr="007226A4" w:rsidRDefault="005101A3" w:rsidP="007226A4">
            <w:pPr>
              <w:spacing w:line="256" w:lineRule="auto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83731" w:rsidRPr="00073286" w14:paraId="021442B8" w14:textId="77777777" w:rsidTr="00341849">
        <w:tc>
          <w:tcPr>
            <w:tcW w:w="1838" w:type="dxa"/>
          </w:tcPr>
          <w:p w14:paraId="3A384516" w14:textId="1E83E114" w:rsidR="00083731" w:rsidRPr="00073286" w:rsidRDefault="00083731" w:rsidP="00083731">
            <w:pPr>
              <w:rPr>
                <w:rFonts w:ascii="Times New Roman" w:hAnsi="Times New Roman" w:cs="Times New Roman"/>
                <w:b/>
              </w:rPr>
            </w:pPr>
            <w:r w:rsidRPr="00073286">
              <w:rPr>
                <w:rFonts w:ascii="Times New Roman" w:hAnsi="Times New Roman" w:cs="Times New Roman"/>
              </w:rPr>
              <w:t>Finansiālā kapacitāte</w:t>
            </w:r>
            <w:r w:rsidR="00341849" w:rsidRPr="00073286">
              <w:rPr>
                <w:rFonts w:ascii="Times New Roman" w:hAnsi="Times New Roman" w:cs="Times New Roman"/>
                <w:b/>
              </w:rPr>
              <w:t xml:space="preserve"> </w:t>
            </w:r>
            <w:r w:rsidR="00341849" w:rsidRPr="00073286">
              <w:rPr>
                <w:rFonts w:ascii="Times New Roman" w:hAnsi="Times New Roman" w:cs="Times New Roman"/>
                <w:b/>
                <w:szCs w:val="24"/>
              </w:rPr>
              <w:t>(&lt;4000 zīmes&gt;)</w:t>
            </w:r>
          </w:p>
        </w:tc>
        <w:tc>
          <w:tcPr>
            <w:tcW w:w="7648" w:type="dxa"/>
          </w:tcPr>
          <w:p w14:paraId="0FD88FE0" w14:textId="68115771" w:rsidR="005101A3" w:rsidRPr="00073286" w:rsidRDefault="005101A3" w:rsidP="00300704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83731" w:rsidRPr="00073286" w14:paraId="121B127B" w14:textId="77777777" w:rsidTr="00341849">
        <w:trPr>
          <w:trHeight w:val="764"/>
        </w:trPr>
        <w:tc>
          <w:tcPr>
            <w:tcW w:w="1838" w:type="dxa"/>
          </w:tcPr>
          <w:p w14:paraId="5E50451D" w14:textId="78E2BBCF" w:rsidR="00083731" w:rsidRPr="00073286" w:rsidRDefault="00083731" w:rsidP="003C5410">
            <w:pPr>
              <w:rPr>
                <w:rFonts w:ascii="Times New Roman" w:hAnsi="Times New Roman" w:cs="Times New Roman"/>
                <w:b/>
              </w:rPr>
            </w:pPr>
            <w:r w:rsidRPr="00073286">
              <w:rPr>
                <w:rFonts w:ascii="Times New Roman" w:hAnsi="Times New Roman" w:cs="Times New Roman"/>
              </w:rPr>
              <w:t>Īstenošanas kapacitāte</w:t>
            </w:r>
            <w:r w:rsidR="00341849" w:rsidRPr="00073286">
              <w:rPr>
                <w:rFonts w:ascii="Times New Roman" w:hAnsi="Times New Roman" w:cs="Times New Roman"/>
                <w:b/>
              </w:rPr>
              <w:t xml:space="preserve"> </w:t>
            </w:r>
            <w:r w:rsidR="00341849" w:rsidRPr="00073286">
              <w:rPr>
                <w:rFonts w:ascii="Times New Roman" w:hAnsi="Times New Roman" w:cs="Times New Roman"/>
                <w:b/>
                <w:szCs w:val="24"/>
              </w:rPr>
              <w:t>(&lt;4000 zīmes&gt;)</w:t>
            </w:r>
          </w:p>
        </w:tc>
        <w:tc>
          <w:tcPr>
            <w:tcW w:w="7648" w:type="dxa"/>
          </w:tcPr>
          <w:p w14:paraId="4B1C2743" w14:textId="78F70666" w:rsidR="00346878" w:rsidRPr="00B71118" w:rsidRDefault="00346878" w:rsidP="00B71118">
            <w:pPr>
              <w:spacing w:line="256" w:lineRule="auto"/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</w:tbl>
    <w:p w14:paraId="33A0A3B2" w14:textId="77777777" w:rsidR="00C1570A" w:rsidRPr="00073286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101A3" w:rsidRPr="00073286" w14:paraId="1098406C" w14:textId="77777777" w:rsidTr="00770531">
        <w:trPr>
          <w:trHeight w:val="579"/>
        </w:trPr>
        <w:tc>
          <w:tcPr>
            <w:tcW w:w="9486" w:type="dxa"/>
            <w:vAlign w:val="center"/>
          </w:tcPr>
          <w:p w14:paraId="34B4A12E" w14:textId="77777777" w:rsidR="005101A3" w:rsidRPr="00073286" w:rsidRDefault="003128FF" w:rsidP="00FB52CB">
            <w:pPr>
              <w:pStyle w:val="Heading2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5" w:name="_Toc492911931"/>
            <w:r w:rsidRPr="000732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2.2. Projekta īstenošanas, administrēšanas un uzraudzības apraksts</w:t>
            </w:r>
            <w:bookmarkEnd w:id="15"/>
          </w:p>
        </w:tc>
      </w:tr>
      <w:tr w:rsidR="005101A3" w:rsidRPr="00073286" w14:paraId="1F43EA89" w14:textId="77777777" w:rsidTr="00770531">
        <w:trPr>
          <w:trHeight w:val="982"/>
        </w:trPr>
        <w:tc>
          <w:tcPr>
            <w:tcW w:w="9486" w:type="dxa"/>
          </w:tcPr>
          <w:p w14:paraId="70664A79" w14:textId="7C547412" w:rsidR="00402664" w:rsidRPr="008F53CC" w:rsidRDefault="00402664" w:rsidP="008F53CC">
            <w:pPr>
              <w:rPr>
                <w:rFonts w:ascii="Times New Roman" w:eastAsia="Calibri" w:hAnsi="Times New Roman" w:cs="Times New Roman"/>
                <w:i/>
                <w:color w:val="0000FF"/>
              </w:rPr>
            </w:pPr>
          </w:p>
        </w:tc>
      </w:tr>
    </w:tbl>
    <w:p w14:paraId="0B8956E0" w14:textId="77777777" w:rsidR="005101A3" w:rsidRPr="00073286" w:rsidRDefault="005101A3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395"/>
      </w:tblGrid>
      <w:tr w:rsidR="005101A3" w:rsidRPr="00073286" w14:paraId="1E94CB2E" w14:textId="77777777" w:rsidTr="00A027D0">
        <w:trPr>
          <w:trHeight w:val="832"/>
        </w:trPr>
        <w:tc>
          <w:tcPr>
            <w:tcW w:w="6091" w:type="dxa"/>
            <w:vAlign w:val="center"/>
          </w:tcPr>
          <w:p w14:paraId="2ED67F55" w14:textId="77777777" w:rsidR="005101A3" w:rsidRPr="00073286" w:rsidRDefault="00770531" w:rsidP="00FB52CB">
            <w:pPr>
              <w:rPr>
                <w:rFonts w:ascii="Times New Roman" w:hAnsi="Times New Roman" w:cs="Times New Roman"/>
                <w:b/>
              </w:rPr>
            </w:pPr>
            <w:bookmarkStart w:id="16" w:name="_Toc492911932"/>
            <w:r w:rsidRPr="0007328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2.3. Projekta īstenošanas ilgums</w:t>
            </w:r>
            <w:bookmarkEnd w:id="16"/>
            <w:r w:rsidRPr="00073286">
              <w:rPr>
                <w:rFonts w:ascii="Times New Roman" w:hAnsi="Times New Roman" w:cs="Times New Roman"/>
                <w:b/>
              </w:rPr>
              <w:t xml:space="preserve"> (pilnos mēnešos):</w:t>
            </w:r>
          </w:p>
        </w:tc>
        <w:tc>
          <w:tcPr>
            <w:tcW w:w="3395" w:type="dxa"/>
            <w:vAlign w:val="center"/>
          </w:tcPr>
          <w:p w14:paraId="75DF9CF1" w14:textId="5D74B97B" w:rsidR="005101A3" w:rsidRPr="00073286" w:rsidRDefault="005101A3" w:rsidP="00A027D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5CC9F4C3" w14:textId="77777777" w:rsidR="00A027D0" w:rsidRPr="00073286" w:rsidRDefault="00770531" w:rsidP="00A027D0">
      <w:pPr>
        <w:ind w:left="142" w:right="-2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73286">
        <w:rPr>
          <w:rFonts w:ascii="Times New Roman" w:hAnsi="Times New Roman" w:cs="Times New Roman"/>
          <w:i/>
          <w:sz w:val="20"/>
          <w:szCs w:val="20"/>
        </w:rPr>
        <w:t>* Projekta īstenošanas ilgumam jāsakrīt ar projekta īstenošanas laika grafikā (1.pielikums) norādīto periodu pēc līguma noslēgšanas</w:t>
      </w:r>
    </w:p>
    <w:p w14:paraId="7266D413" w14:textId="77777777" w:rsidR="00A027D0" w:rsidRDefault="00A027D0" w:rsidP="00D60533">
      <w:pPr>
        <w:ind w:right="-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98D37FC" w14:textId="77777777" w:rsidR="007226A4" w:rsidRDefault="007226A4" w:rsidP="00D60533">
      <w:pPr>
        <w:ind w:right="-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9A99E88" w14:textId="77777777" w:rsidR="007226A4" w:rsidRDefault="007226A4" w:rsidP="00D60533">
      <w:pPr>
        <w:ind w:right="-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B339509" w14:textId="77777777" w:rsidR="007226A4" w:rsidRDefault="007226A4" w:rsidP="00D60533">
      <w:pPr>
        <w:ind w:right="-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E934A4" w14:textId="77777777" w:rsidR="007226A4" w:rsidRDefault="007226A4" w:rsidP="00D60533">
      <w:pPr>
        <w:ind w:right="-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1953E2A" w14:textId="77777777" w:rsidR="007226A4" w:rsidRPr="00073286" w:rsidRDefault="007226A4" w:rsidP="00D60533">
      <w:pPr>
        <w:ind w:right="-2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704"/>
        <w:gridCol w:w="1814"/>
        <w:gridCol w:w="4140"/>
        <w:gridCol w:w="2409"/>
        <w:gridCol w:w="2127"/>
        <w:gridCol w:w="3656"/>
      </w:tblGrid>
      <w:tr w:rsidR="00A027D0" w:rsidRPr="00073286" w14:paraId="65EAFD61" w14:textId="77777777" w:rsidTr="00D60533">
        <w:trPr>
          <w:trHeight w:val="271"/>
        </w:trPr>
        <w:tc>
          <w:tcPr>
            <w:tcW w:w="14850" w:type="dxa"/>
            <w:gridSpan w:val="6"/>
            <w:vAlign w:val="center"/>
          </w:tcPr>
          <w:p w14:paraId="01383F8F" w14:textId="77777777" w:rsidR="00A027D0" w:rsidRPr="00073286" w:rsidRDefault="00A027D0" w:rsidP="00193D7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7" w:name="_Toc428218247"/>
            <w:bookmarkStart w:id="18" w:name="_Toc492911933"/>
            <w:r w:rsidRPr="0007328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2.4. Projekta risku izvērtējums</w:t>
            </w:r>
            <w:bookmarkEnd w:id="17"/>
            <w:bookmarkEnd w:id="18"/>
            <w:r w:rsidRPr="0007328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027D0" w:rsidRPr="00073286" w14:paraId="4EDB8E18" w14:textId="77777777" w:rsidTr="00D60533">
        <w:tc>
          <w:tcPr>
            <w:tcW w:w="704" w:type="dxa"/>
            <w:vAlign w:val="center"/>
          </w:tcPr>
          <w:p w14:paraId="0307676E" w14:textId="77777777" w:rsidR="00A027D0" w:rsidRPr="00073286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286">
              <w:rPr>
                <w:rFonts w:ascii="Times New Roman" w:hAnsi="Times New Roman" w:cs="Times New Roman"/>
                <w:b/>
                <w:sz w:val="18"/>
                <w:szCs w:val="18"/>
              </w:rPr>
              <w:t>N.p.k.</w:t>
            </w:r>
          </w:p>
        </w:tc>
        <w:tc>
          <w:tcPr>
            <w:tcW w:w="1814" w:type="dxa"/>
            <w:vAlign w:val="center"/>
          </w:tcPr>
          <w:p w14:paraId="4E17A932" w14:textId="77777777" w:rsidR="00A027D0" w:rsidRPr="00073286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sz w:val="20"/>
                <w:szCs w:val="20"/>
              </w:rPr>
              <w:t>Risks</w:t>
            </w:r>
          </w:p>
        </w:tc>
        <w:tc>
          <w:tcPr>
            <w:tcW w:w="4140" w:type="dxa"/>
            <w:vAlign w:val="center"/>
          </w:tcPr>
          <w:p w14:paraId="7CC2D2E2" w14:textId="77777777" w:rsidR="00A027D0" w:rsidRPr="00073286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sz w:val="20"/>
                <w:szCs w:val="20"/>
              </w:rPr>
              <w:t>Riska apraksts</w:t>
            </w:r>
          </w:p>
        </w:tc>
        <w:tc>
          <w:tcPr>
            <w:tcW w:w="2409" w:type="dxa"/>
            <w:vAlign w:val="center"/>
          </w:tcPr>
          <w:p w14:paraId="59211246" w14:textId="77777777" w:rsidR="00A027D0" w:rsidRPr="00073286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sz w:val="20"/>
                <w:szCs w:val="20"/>
              </w:rPr>
              <w:t>Riska ietekme</w:t>
            </w:r>
          </w:p>
          <w:p w14:paraId="64C6F01A" w14:textId="77777777" w:rsidR="00A027D0" w:rsidRPr="00073286" w:rsidRDefault="00A027D0" w:rsidP="00193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sz w:val="20"/>
                <w:szCs w:val="20"/>
              </w:rPr>
              <w:t>(augsta, vidēja, zema)</w:t>
            </w:r>
          </w:p>
        </w:tc>
        <w:tc>
          <w:tcPr>
            <w:tcW w:w="2127" w:type="dxa"/>
            <w:vAlign w:val="center"/>
          </w:tcPr>
          <w:p w14:paraId="3EF60C22" w14:textId="77777777" w:rsidR="00A027D0" w:rsidRPr="00073286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sz w:val="20"/>
                <w:szCs w:val="20"/>
              </w:rPr>
              <w:t>Iestāšanas varbūtība</w:t>
            </w:r>
          </w:p>
          <w:p w14:paraId="003C4368" w14:textId="77777777" w:rsidR="00A027D0" w:rsidRPr="00073286" w:rsidRDefault="00A027D0" w:rsidP="00193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sz w:val="20"/>
                <w:szCs w:val="20"/>
              </w:rPr>
              <w:t>(augsta, vidēja, zema)</w:t>
            </w:r>
          </w:p>
        </w:tc>
        <w:tc>
          <w:tcPr>
            <w:tcW w:w="3656" w:type="dxa"/>
            <w:vAlign w:val="center"/>
          </w:tcPr>
          <w:p w14:paraId="22F29219" w14:textId="77777777" w:rsidR="00A027D0" w:rsidRPr="00073286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sz w:val="20"/>
                <w:szCs w:val="20"/>
              </w:rPr>
              <w:t>Riska novēršanas/ mazināšanas pasākumi</w:t>
            </w:r>
          </w:p>
        </w:tc>
      </w:tr>
      <w:tr w:rsidR="00A027D0" w:rsidRPr="00073286" w14:paraId="30DA264D" w14:textId="77777777" w:rsidTr="00D60533">
        <w:tc>
          <w:tcPr>
            <w:tcW w:w="704" w:type="dxa"/>
          </w:tcPr>
          <w:p w14:paraId="57E6FBBE" w14:textId="77777777" w:rsidR="00A027D0" w:rsidRPr="00073286" w:rsidRDefault="00A027D0" w:rsidP="00193D77">
            <w:pPr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4" w:type="dxa"/>
          </w:tcPr>
          <w:p w14:paraId="53549DBC" w14:textId="77777777" w:rsidR="00A027D0" w:rsidRPr="00073286" w:rsidRDefault="00A027D0" w:rsidP="00193D77">
            <w:pPr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Finanšu</w:t>
            </w:r>
          </w:p>
        </w:tc>
        <w:tc>
          <w:tcPr>
            <w:tcW w:w="4140" w:type="dxa"/>
          </w:tcPr>
          <w:p w14:paraId="2C53F86C" w14:textId="61FC9233" w:rsidR="00A027D0" w:rsidRPr="00073286" w:rsidRDefault="00A027D0" w:rsidP="00193D7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C6E1443" w14:textId="77777777" w:rsidR="00A027D0" w:rsidRPr="00073286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60C1DB1" w14:textId="77777777" w:rsidR="00A027D0" w:rsidRPr="00073286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</w:tcPr>
          <w:p w14:paraId="69DBD07C" w14:textId="77777777" w:rsidR="00A027D0" w:rsidRPr="00073286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  <w:tr w:rsidR="00A027D0" w:rsidRPr="00073286" w14:paraId="7A47302B" w14:textId="77777777" w:rsidTr="00D60533">
        <w:tc>
          <w:tcPr>
            <w:tcW w:w="704" w:type="dxa"/>
          </w:tcPr>
          <w:p w14:paraId="3BFC181D" w14:textId="77777777" w:rsidR="00A027D0" w:rsidRPr="00073286" w:rsidRDefault="00A027D0" w:rsidP="00193D77">
            <w:pPr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4" w:type="dxa"/>
          </w:tcPr>
          <w:p w14:paraId="5135D698" w14:textId="77777777" w:rsidR="00A027D0" w:rsidRPr="00073286" w:rsidRDefault="00A027D0" w:rsidP="00193D77">
            <w:pPr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 xml:space="preserve">Īstenošanas </w:t>
            </w:r>
          </w:p>
        </w:tc>
        <w:tc>
          <w:tcPr>
            <w:tcW w:w="4140" w:type="dxa"/>
          </w:tcPr>
          <w:p w14:paraId="44C72DA8" w14:textId="3181ABA9" w:rsidR="00A027D0" w:rsidRPr="00073286" w:rsidRDefault="00A027D0" w:rsidP="00193D7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82F7095" w14:textId="77777777" w:rsidR="00A027D0" w:rsidRPr="00073286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EFEC2D8" w14:textId="77777777" w:rsidR="00A027D0" w:rsidRPr="00073286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</w:tcPr>
          <w:p w14:paraId="4E85B395" w14:textId="77777777" w:rsidR="00A027D0" w:rsidRPr="00073286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  <w:tr w:rsidR="00A027D0" w:rsidRPr="00073286" w14:paraId="3A42F7C2" w14:textId="77777777" w:rsidTr="00D60533">
        <w:tc>
          <w:tcPr>
            <w:tcW w:w="704" w:type="dxa"/>
          </w:tcPr>
          <w:p w14:paraId="180FE80C" w14:textId="77777777" w:rsidR="00A027D0" w:rsidRPr="00073286" w:rsidRDefault="00A027D0" w:rsidP="00193D77">
            <w:pPr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4" w:type="dxa"/>
          </w:tcPr>
          <w:p w14:paraId="3545C2BE" w14:textId="3BEBEC40" w:rsidR="00A027D0" w:rsidRPr="00073286" w:rsidRDefault="00A027D0" w:rsidP="00193D77">
            <w:pPr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Rezultātu un uzraudzības rādītāju sasniegšanas</w:t>
            </w:r>
            <w:r w:rsidR="009D586B" w:rsidRPr="00073286">
              <w:rPr>
                <w:rFonts w:ascii="Times New Roman" w:hAnsi="Times New Roman" w:cs="Times New Roman"/>
              </w:rPr>
              <w:t xml:space="preserve"> un administrēšanas</w:t>
            </w:r>
          </w:p>
        </w:tc>
        <w:tc>
          <w:tcPr>
            <w:tcW w:w="4140" w:type="dxa"/>
          </w:tcPr>
          <w:p w14:paraId="64BA5951" w14:textId="56A332E8" w:rsidR="00A027D0" w:rsidRPr="00073286" w:rsidRDefault="00A027D0" w:rsidP="008B507B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C01587C" w14:textId="77777777" w:rsidR="00A027D0" w:rsidRPr="00073286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AAC61A4" w14:textId="77777777" w:rsidR="00A027D0" w:rsidRPr="00073286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</w:tcPr>
          <w:p w14:paraId="022AAD32" w14:textId="77777777" w:rsidR="00A027D0" w:rsidRPr="00073286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  <w:tr w:rsidR="00A027D0" w:rsidRPr="00073286" w14:paraId="1AA6FE59" w14:textId="77777777" w:rsidTr="00D60533">
        <w:tc>
          <w:tcPr>
            <w:tcW w:w="704" w:type="dxa"/>
          </w:tcPr>
          <w:p w14:paraId="3627A7D8" w14:textId="77777777" w:rsidR="00A027D0" w:rsidRPr="00073286" w:rsidRDefault="00A027D0" w:rsidP="00193D77">
            <w:pPr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14" w:type="dxa"/>
          </w:tcPr>
          <w:p w14:paraId="2A5ED632" w14:textId="35D1D5C7" w:rsidR="00A027D0" w:rsidRPr="00073286" w:rsidRDefault="00B24C87" w:rsidP="00193D77">
            <w:pPr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P</w:t>
            </w:r>
            <w:r w:rsidR="00A027D0" w:rsidRPr="00073286">
              <w:rPr>
                <w:rFonts w:ascii="Times New Roman" w:hAnsi="Times New Roman" w:cs="Times New Roman"/>
              </w:rPr>
              <w:t>rojekta vadības</w:t>
            </w:r>
          </w:p>
        </w:tc>
        <w:tc>
          <w:tcPr>
            <w:tcW w:w="4140" w:type="dxa"/>
          </w:tcPr>
          <w:p w14:paraId="188F90A9" w14:textId="4DE4D72E" w:rsidR="00A027D0" w:rsidRPr="00073286" w:rsidRDefault="00A027D0" w:rsidP="00193D7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6AD719E" w14:textId="77777777" w:rsidR="00A027D0" w:rsidRPr="00073286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6ECAC83" w14:textId="77777777" w:rsidR="00A027D0" w:rsidRPr="00073286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</w:tcPr>
          <w:p w14:paraId="50A30FEE" w14:textId="77777777" w:rsidR="00A027D0" w:rsidRPr="00073286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  <w:tr w:rsidR="00882A73" w:rsidRPr="00073286" w14:paraId="1B265F61" w14:textId="77777777" w:rsidTr="00D60533">
        <w:tc>
          <w:tcPr>
            <w:tcW w:w="704" w:type="dxa"/>
          </w:tcPr>
          <w:p w14:paraId="09437417" w14:textId="2A25C0C4" w:rsidR="00882A73" w:rsidRPr="00073286" w:rsidRDefault="00882A73" w:rsidP="00882A73">
            <w:pPr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14" w:type="dxa"/>
          </w:tcPr>
          <w:p w14:paraId="7BC94EA0" w14:textId="35DB688E" w:rsidR="00882A73" w:rsidRPr="00073286" w:rsidRDefault="00882A73" w:rsidP="00882A73">
            <w:pPr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Personāla</w:t>
            </w:r>
          </w:p>
        </w:tc>
        <w:tc>
          <w:tcPr>
            <w:tcW w:w="4140" w:type="dxa"/>
            <w:shd w:val="clear" w:color="auto" w:fill="auto"/>
          </w:tcPr>
          <w:p w14:paraId="74DA39C5" w14:textId="5F1FE4F0" w:rsidR="00882A73" w:rsidRPr="00073286" w:rsidRDefault="00882A73" w:rsidP="00882A73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2E73F43" w14:textId="77777777" w:rsidR="00882A73" w:rsidRPr="00073286" w:rsidRDefault="00882A73" w:rsidP="00882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C72E18E" w14:textId="77777777" w:rsidR="00882A73" w:rsidRPr="00073286" w:rsidRDefault="00882A73" w:rsidP="00882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</w:tcPr>
          <w:p w14:paraId="4E43D3EF" w14:textId="77777777" w:rsidR="00882A73" w:rsidRPr="00073286" w:rsidRDefault="00882A73" w:rsidP="00882A73">
            <w:pPr>
              <w:rPr>
                <w:rFonts w:ascii="Times New Roman" w:hAnsi="Times New Roman" w:cs="Times New Roman"/>
              </w:rPr>
            </w:pPr>
          </w:p>
        </w:tc>
      </w:tr>
      <w:tr w:rsidR="00882A73" w:rsidRPr="00073286" w14:paraId="17C3DF65" w14:textId="77777777" w:rsidTr="00D60533">
        <w:tc>
          <w:tcPr>
            <w:tcW w:w="704" w:type="dxa"/>
          </w:tcPr>
          <w:p w14:paraId="02096F58" w14:textId="0560DF58" w:rsidR="00882A73" w:rsidRPr="00073286" w:rsidRDefault="00882A73" w:rsidP="00882A73">
            <w:pPr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14" w:type="dxa"/>
          </w:tcPr>
          <w:p w14:paraId="3F014462" w14:textId="2259267C" w:rsidR="00882A73" w:rsidRPr="00073286" w:rsidRDefault="00882A73" w:rsidP="00882A73">
            <w:pPr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Juridiskie</w:t>
            </w:r>
          </w:p>
        </w:tc>
        <w:tc>
          <w:tcPr>
            <w:tcW w:w="4140" w:type="dxa"/>
            <w:shd w:val="clear" w:color="auto" w:fill="auto"/>
          </w:tcPr>
          <w:p w14:paraId="2EA92D09" w14:textId="659EB43C" w:rsidR="00882A73" w:rsidRPr="00073286" w:rsidRDefault="00882A73" w:rsidP="00882A73">
            <w:pPr>
              <w:ind w:left="33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B317D0D" w14:textId="77777777" w:rsidR="00882A73" w:rsidRPr="00073286" w:rsidRDefault="00882A73" w:rsidP="00882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49719D7" w14:textId="77777777" w:rsidR="00882A73" w:rsidRPr="00073286" w:rsidRDefault="00882A73" w:rsidP="00882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</w:tcPr>
          <w:p w14:paraId="53C716D6" w14:textId="77777777" w:rsidR="00882A73" w:rsidRPr="00073286" w:rsidRDefault="00882A73" w:rsidP="00882A73">
            <w:pPr>
              <w:rPr>
                <w:rFonts w:ascii="Times New Roman" w:hAnsi="Times New Roman" w:cs="Times New Roman"/>
              </w:rPr>
            </w:pPr>
          </w:p>
        </w:tc>
      </w:tr>
      <w:tr w:rsidR="00882A73" w:rsidRPr="00073286" w14:paraId="441C2BCB" w14:textId="77777777" w:rsidTr="00D60533">
        <w:tc>
          <w:tcPr>
            <w:tcW w:w="704" w:type="dxa"/>
          </w:tcPr>
          <w:p w14:paraId="13784A7E" w14:textId="6CB25503" w:rsidR="00882A73" w:rsidRPr="00073286" w:rsidRDefault="00882A73" w:rsidP="00882A73">
            <w:pPr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14" w:type="dxa"/>
          </w:tcPr>
          <w:p w14:paraId="08CE730F" w14:textId="77777777" w:rsidR="00882A73" w:rsidRPr="00073286" w:rsidRDefault="00882A73" w:rsidP="00882A73">
            <w:pPr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Cits</w:t>
            </w:r>
          </w:p>
        </w:tc>
        <w:tc>
          <w:tcPr>
            <w:tcW w:w="4140" w:type="dxa"/>
          </w:tcPr>
          <w:p w14:paraId="77B22D27" w14:textId="147554F7" w:rsidR="00882A73" w:rsidRPr="00073286" w:rsidRDefault="00882A73" w:rsidP="00882A73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97B2263" w14:textId="77777777" w:rsidR="00882A73" w:rsidRPr="00073286" w:rsidRDefault="00882A73" w:rsidP="00882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3E2F51F" w14:textId="77777777" w:rsidR="00882A73" w:rsidRPr="00073286" w:rsidRDefault="00882A73" w:rsidP="00882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</w:tcPr>
          <w:p w14:paraId="44E29934" w14:textId="77777777" w:rsidR="00882A73" w:rsidRPr="00073286" w:rsidRDefault="00882A73" w:rsidP="00882A73">
            <w:pPr>
              <w:rPr>
                <w:rFonts w:ascii="Times New Roman" w:hAnsi="Times New Roman" w:cs="Times New Roman"/>
              </w:rPr>
            </w:pPr>
          </w:p>
        </w:tc>
      </w:tr>
    </w:tbl>
    <w:p w14:paraId="467EDA5C" w14:textId="77777777" w:rsidR="00D60533" w:rsidRPr="00073286" w:rsidRDefault="00D60533" w:rsidP="00D60533">
      <w:pPr>
        <w:spacing w:after="0" w:line="256" w:lineRule="auto"/>
        <w:jc w:val="both"/>
        <w:rPr>
          <w:rFonts w:ascii="Times New Roman" w:hAnsi="Times New Roman" w:cs="Times New Roman"/>
          <w:color w:val="0000FF"/>
        </w:rPr>
      </w:pPr>
    </w:p>
    <w:p w14:paraId="74844F8B" w14:textId="7449422C" w:rsidR="00BA175C" w:rsidRDefault="00BA175C" w:rsidP="007226A4">
      <w:pPr>
        <w:pStyle w:val="ListParagraph"/>
        <w:spacing w:after="0" w:line="254" w:lineRule="auto"/>
        <w:ind w:left="426"/>
        <w:jc w:val="both"/>
        <w:rPr>
          <w:rFonts w:ascii="Times New Roman" w:eastAsia="Calibri" w:hAnsi="Times New Roman" w:cs="Times New Roman"/>
          <w:i/>
          <w:color w:val="0070C0"/>
        </w:rPr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760"/>
        <w:gridCol w:w="1929"/>
        <w:gridCol w:w="992"/>
        <w:gridCol w:w="2693"/>
        <w:gridCol w:w="2835"/>
        <w:gridCol w:w="1134"/>
        <w:gridCol w:w="1985"/>
        <w:gridCol w:w="1134"/>
        <w:gridCol w:w="1417"/>
      </w:tblGrid>
      <w:tr w:rsidR="007226A4" w:rsidRPr="00073286" w14:paraId="5E9954CE" w14:textId="77777777" w:rsidTr="00DB159C">
        <w:trPr>
          <w:trHeight w:val="514"/>
        </w:trPr>
        <w:tc>
          <w:tcPr>
            <w:tcW w:w="14879" w:type="dxa"/>
            <w:gridSpan w:val="9"/>
            <w:vAlign w:val="center"/>
          </w:tcPr>
          <w:p w14:paraId="4A028AF2" w14:textId="77777777" w:rsidR="007226A4" w:rsidRPr="00073286" w:rsidRDefault="007226A4" w:rsidP="006C7F5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9" w:name="_Toc492911934"/>
            <w:r w:rsidRPr="0007328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2.5. Projekta saturiskā saistība ar citiem iesniegtajiem/ īstenotajiem/ īstenošanā esošiem projektiem</w:t>
            </w:r>
            <w:bookmarkEnd w:id="19"/>
            <w:r w:rsidRPr="00073286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7226A4" w:rsidRPr="00073286" w14:paraId="683DC09D" w14:textId="77777777" w:rsidTr="00DB159C">
        <w:trPr>
          <w:trHeight w:val="692"/>
        </w:trPr>
        <w:tc>
          <w:tcPr>
            <w:tcW w:w="760" w:type="dxa"/>
            <w:vMerge w:val="restart"/>
            <w:vAlign w:val="center"/>
          </w:tcPr>
          <w:p w14:paraId="3B575C72" w14:textId="77777777" w:rsidR="007226A4" w:rsidRPr="00073286" w:rsidRDefault="007226A4" w:rsidP="006C7F55">
            <w:pPr>
              <w:jc w:val="center"/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N.p.k.</w:t>
            </w:r>
          </w:p>
        </w:tc>
        <w:tc>
          <w:tcPr>
            <w:tcW w:w="1929" w:type="dxa"/>
            <w:vMerge w:val="restart"/>
            <w:vAlign w:val="center"/>
          </w:tcPr>
          <w:p w14:paraId="218253B0" w14:textId="77777777" w:rsidR="007226A4" w:rsidRPr="00073286" w:rsidRDefault="007226A4" w:rsidP="006C7F55">
            <w:pPr>
              <w:jc w:val="center"/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Projekta nosaukums</w:t>
            </w:r>
          </w:p>
        </w:tc>
        <w:tc>
          <w:tcPr>
            <w:tcW w:w="992" w:type="dxa"/>
            <w:vMerge w:val="restart"/>
            <w:vAlign w:val="center"/>
          </w:tcPr>
          <w:p w14:paraId="1FD14B59" w14:textId="77777777" w:rsidR="007226A4" w:rsidRPr="00073286" w:rsidRDefault="007226A4" w:rsidP="006C7F55">
            <w:pPr>
              <w:jc w:val="center"/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Projekta numurs</w:t>
            </w:r>
          </w:p>
        </w:tc>
        <w:tc>
          <w:tcPr>
            <w:tcW w:w="2693" w:type="dxa"/>
            <w:vMerge w:val="restart"/>
            <w:vAlign w:val="center"/>
          </w:tcPr>
          <w:p w14:paraId="3B4468F4" w14:textId="77777777" w:rsidR="007226A4" w:rsidRPr="00073286" w:rsidRDefault="007226A4" w:rsidP="006C7F55">
            <w:pPr>
              <w:jc w:val="center"/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Projekta kopsavilkums, galvenās darbības</w:t>
            </w:r>
          </w:p>
        </w:tc>
        <w:tc>
          <w:tcPr>
            <w:tcW w:w="2835" w:type="dxa"/>
            <w:vMerge w:val="restart"/>
            <w:vAlign w:val="center"/>
          </w:tcPr>
          <w:p w14:paraId="4A7B2764" w14:textId="77777777" w:rsidR="007226A4" w:rsidRPr="00073286" w:rsidRDefault="007226A4" w:rsidP="006C7F55">
            <w:pPr>
              <w:jc w:val="center"/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Papildinātības/demarkācijas apraksts</w:t>
            </w:r>
          </w:p>
        </w:tc>
        <w:tc>
          <w:tcPr>
            <w:tcW w:w="1134" w:type="dxa"/>
            <w:vMerge w:val="restart"/>
            <w:vAlign w:val="center"/>
          </w:tcPr>
          <w:p w14:paraId="71A2FD7E" w14:textId="77777777" w:rsidR="007226A4" w:rsidRPr="00073286" w:rsidRDefault="007226A4" w:rsidP="006C7F55">
            <w:pPr>
              <w:jc w:val="center"/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Projekta kopējās izmaksas</w:t>
            </w:r>
          </w:p>
          <w:p w14:paraId="14E3C6A2" w14:textId="77777777" w:rsidR="007226A4" w:rsidRPr="00073286" w:rsidRDefault="007226A4" w:rsidP="006C7F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3286">
              <w:rPr>
                <w:rFonts w:ascii="Times New Roman" w:hAnsi="Times New Roman" w:cs="Times New Roman"/>
                <w:i/>
              </w:rPr>
              <w:t>(euro)</w:t>
            </w:r>
          </w:p>
        </w:tc>
        <w:tc>
          <w:tcPr>
            <w:tcW w:w="1985" w:type="dxa"/>
            <w:vMerge w:val="restart"/>
            <w:vAlign w:val="center"/>
          </w:tcPr>
          <w:p w14:paraId="0147F212" w14:textId="77777777" w:rsidR="007226A4" w:rsidRPr="00073286" w:rsidRDefault="007226A4" w:rsidP="006C7F55">
            <w:pPr>
              <w:jc w:val="center"/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Finansējuma avots un veids (valsts/ pašvaldību budžets, ES fondi, cits)</w:t>
            </w:r>
          </w:p>
        </w:tc>
        <w:tc>
          <w:tcPr>
            <w:tcW w:w="2551" w:type="dxa"/>
            <w:gridSpan w:val="2"/>
            <w:vAlign w:val="center"/>
          </w:tcPr>
          <w:p w14:paraId="401E5F60" w14:textId="77777777" w:rsidR="007226A4" w:rsidRPr="00073286" w:rsidRDefault="007226A4" w:rsidP="006C7F55">
            <w:pPr>
              <w:jc w:val="center"/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Projekta īstenošanas laiks (mm/gggg)</w:t>
            </w:r>
          </w:p>
        </w:tc>
      </w:tr>
      <w:tr w:rsidR="007226A4" w:rsidRPr="00073286" w14:paraId="13A56C9A" w14:textId="77777777" w:rsidTr="00DB159C">
        <w:trPr>
          <w:trHeight w:val="599"/>
        </w:trPr>
        <w:tc>
          <w:tcPr>
            <w:tcW w:w="760" w:type="dxa"/>
            <w:vMerge/>
          </w:tcPr>
          <w:p w14:paraId="24132B11" w14:textId="77777777" w:rsidR="007226A4" w:rsidRPr="00073286" w:rsidRDefault="007226A4" w:rsidP="006C7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14:paraId="0E67F176" w14:textId="77777777" w:rsidR="007226A4" w:rsidRPr="00073286" w:rsidRDefault="007226A4" w:rsidP="006C7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4A6FDE1" w14:textId="77777777" w:rsidR="007226A4" w:rsidRPr="00073286" w:rsidRDefault="007226A4" w:rsidP="006C7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55667B8D" w14:textId="77777777" w:rsidR="007226A4" w:rsidRPr="00073286" w:rsidRDefault="007226A4" w:rsidP="006C7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579EAFC1" w14:textId="77777777" w:rsidR="007226A4" w:rsidRPr="00073286" w:rsidRDefault="007226A4" w:rsidP="006C7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DC96FA7" w14:textId="77777777" w:rsidR="007226A4" w:rsidRPr="00073286" w:rsidRDefault="007226A4" w:rsidP="006C7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3CD5321" w14:textId="77777777" w:rsidR="007226A4" w:rsidRPr="00073286" w:rsidRDefault="007226A4" w:rsidP="006C7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6FADD65" w14:textId="77777777" w:rsidR="007226A4" w:rsidRPr="00073286" w:rsidRDefault="007226A4" w:rsidP="006C7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sz w:val="20"/>
                <w:szCs w:val="20"/>
              </w:rPr>
              <w:t>Projekta uzsākšana</w:t>
            </w:r>
          </w:p>
        </w:tc>
        <w:tc>
          <w:tcPr>
            <w:tcW w:w="1417" w:type="dxa"/>
            <w:vAlign w:val="center"/>
          </w:tcPr>
          <w:p w14:paraId="410C65AD" w14:textId="77777777" w:rsidR="007226A4" w:rsidRPr="00073286" w:rsidRDefault="007226A4" w:rsidP="006C7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sz w:val="20"/>
                <w:szCs w:val="20"/>
              </w:rPr>
              <w:t>Projekta pabeigšana</w:t>
            </w:r>
          </w:p>
        </w:tc>
      </w:tr>
      <w:tr w:rsidR="007226A4" w:rsidRPr="00073286" w14:paraId="7B544005" w14:textId="77777777" w:rsidTr="00DB159C">
        <w:tc>
          <w:tcPr>
            <w:tcW w:w="760" w:type="dxa"/>
          </w:tcPr>
          <w:p w14:paraId="4C43FFC0" w14:textId="77777777" w:rsidR="007226A4" w:rsidRPr="00073286" w:rsidRDefault="007226A4" w:rsidP="006C7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67B73E3E" w14:textId="77777777" w:rsidR="007226A4" w:rsidRPr="00073286" w:rsidRDefault="007226A4" w:rsidP="006C7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BDBB406" w14:textId="77777777" w:rsidR="007226A4" w:rsidRPr="00073286" w:rsidRDefault="007226A4" w:rsidP="006C7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69652C6" w14:textId="77777777" w:rsidR="007226A4" w:rsidRPr="00073286" w:rsidRDefault="007226A4" w:rsidP="006C7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FF254DD" w14:textId="77777777" w:rsidR="007226A4" w:rsidRPr="00073286" w:rsidRDefault="007226A4" w:rsidP="006C7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EAE8172" w14:textId="77777777" w:rsidR="007226A4" w:rsidRPr="00073286" w:rsidRDefault="007226A4" w:rsidP="006C7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7A8C01E" w14:textId="77777777" w:rsidR="007226A4" w:rsidRPr="00073286" w:rsidRDefault="007226A4" w:rsidP="006C7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FDF003C" w14:textId="77777777" w:rsidR="007226A4" w:rsidRPr="00073286" w:rsidRDefault="007226A4" w:rsidP="006C7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918E69F" w14:textId="77777777" w:rsidR="007226A4" w:rsidRPr="00073286" w:rsidRDefault="007226A4" w:rsidP="006C7F55">
            <w:pPr>
              <w:rPr>
                <w:rFonts w:ascii="Times New Roman" w:hAnsi="Times New Roman" w:cs="Times New Roman"/>
              </w:rPr>
            </w:pPr>
          </w:p>
        </w:tc>
      </w:tr>
      <w:tr w:rsidR="007226A4" w:rsidRPr="00073286" w14:paraId="01656B29" w14:textId="77777777" w:rsidTr="00DB159C">
        <w:tc>
          <w:tcPr>
            <w:tcW w:w="760" w:type="dxa"/>
          </w:tcPr>
          <w:p w14:paraId="6A28ECFC" w14:textId="77777777" w:rsidR="007226A4" w:rsidRPr="00073286" w:rsidRDefault="007226A4" w:rsidP="006C7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3F18726A" w14:textId="77777777" w:rsidR="007226A4" w:rsidRPr="00073286" w:rsidRDefault="007226A4" w:rsidP="006C7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7EA1172" w14:textId="77777777" w:rsidR="007226A4" w:rsidRPr="00073286" w:rsidRDefault="007226A4" w:rsidP="006C7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9ABFA16" w14:textId="77777777" w:rsidR="007226A4" w:rsidRPr="00073286" w:rsidRDefault="007226A4" w:rsidP="006C7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5A5F642" w14:textId="77777777" w:rsidR="007226A4" w:rsidRPr="00073286" w:rsidRDefault="007226A4" w:rsidP="006C7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AE51AC4" w14:textId="77777777" w:rsidR="007226A4" w:rsidRPr="00073286" w:rsidRDefault="007226A4" w:rsidP="006C7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240B46A" w14:textId="77777777" w:rsidR="007226A4" w:rsidRPr="00073286" w:rsidRDefault="007226A4" w:rsidP="006C7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755E682" w14:textId="77777777" w:rsidR="007226A4" w:rsidRPr="00073286" w:rsidRDefault="007226A4" w:rsidP="006C7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578ABDA" w14:textId="77777777" w:rsidR="007226A4" w:rsidRPr="00073286" w:rsidRDefault="007226A4" w:rsidP="006C7F55">
            <w:pPr>
              <w:rPr>
                <w:rFonts w:ascii="Times New Roman" w:hAnsi="Times New Roman" w:cs="Times New Roman"/>
              </w:rPr>
            </w:pPr>
          </w:p>
        </w:tc>
      </w:tr>
    </w:tbl>
    <w:p w14:paraId="02B04F7D" w14:textId="77777777" w:rsidR="007226A4" w:rsidRPr="00073286" w:rsidRDefault="007226A4" w:rsidP="007226A4">
      <w:pPr>
        <w:pStyle w:val="ListParagraph"/>
        <w:spacing w:after="0" w:line="254" w:lineRule="auto"/>
        <w:ind w:left="426"/>
        <w:jc w:val="both"/>
        <w:rPr>
          <w:rFonts w:ascii="Times New Roman" w:eastAsia="Calibri" w:hAnsi="Times New Roman" w:cs="Times New Roman"/>
          <w:i/>
          <w:color w:val="0070C0"/>
        </w:rPr>
        <w:sectPr w:rsidR="007226A4" w:rsidRPr="00073286" w:rsidSect="00D60533">
          <w:pgSz w:w="16838" w:h="11906" w:orient="landscape" w:code="9"/>
          <w:pgMar w:top="1134" w:right="851" w:bottom="709" w:left="1276" w:header="709" w:footer="709" w:gutter="0"/>
          <w:cols w:space="708"/>
          <w:titlePg/>
          <w:docGrid w:linePitch="360"/>
        </w:sectPr>
      </w:pPr>
    </w:p>
    <w:p w14:paraId="36D77973" w14:textId="77777777" w:rsidR="00D227CA" w:rsidRPr="00073286" w:rsidRDefault="00D227C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073286" w14:paraId="5396E4E5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035AF5DE" w14:textId="77777777" w:rsidR="00C1570A" w:rsidRPr="00073286" w:rsidRDefault="007F2287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0" w:name="_Toc492911935"/>
            <w:r w:rsidRPr="000732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3.SADAĻA – SASKAŅA AR HORIZONTĀLAJIEM PRINCIPIEM</w:t>
            </w:r>
            <w:bookmarkEnd w:id="20"/>
          </w:p>
        </w:tc>
      </w:tr>
    </w:tbl>
    <w:p w14:paraId="5ED7F537" w14:textId="77777777" w:rsidR="00C1570A" w:rsidRPr="00073286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684025" w:rsidRPr="00073286" w14:paraId="1E1ABD29" w14:textId="77777777" w:rsidTr="00684025">
        <w:trPr>
          <w:trHeight w:val="506"/>
        </w:trPr>
        <w:tc>
          <w:tcPr>
            <w:tcW w:w="9486" w:type="dxa"/>
            <w:vAlign w:val="center"/>
          </w:tcPr>
          <w:p w14:paraId="61914BED" w14:textId="46668DA1" w:rsidR="00684025" w:rsidRPr="00073286" w:rsidRDefault="00684025" w:rsidP="007A2CEF">
            <w:pPr>
              <w:rPr>
                <w:rFonts w:ascii="Times New Roman" w:hAnsi="Times New Roman" w:cs="Times New Roman"/>
                <w:b/>
              </w:rPr>
            </w:pPr>
            <w:bookmarkStart w:id="21" w:name="_Toc492911936"/>
            <w:r w:rsidRPr="0007328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3.3. Saskaņa ar horizontālo principu “Ilgtspējīga attīstība” </w:t>
            </w:r>
            <w:r w:rsidR="008D332E" w:rsidRPr="0007328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apraksts</w:t>
            </w:r>
            <w:bookmarkEnd w:id="21"/>
            <w:r w:rsidR="008D332E" w:rsidRPr="00073286">
              <w:rPr>
                <w:rFonts w:ascii="Times New Roman" w:hAnsi="Times New Roman" w:cs="Times New Roman"/>
                <w:b/>
              </w:rPr>
              <w:t xml:space="preserve"> (&lt; </w:t>
            </w:r>
            <w:r w:rsidR="00CB62E9" w:rsidRPr="00073286">
              <w:rPr>
                <w:rFonts w:ascii="Times New Roman" w:hAnsi="Times New Roman" w:cs="Times New Roman"/>
                <w:b/>
              </w:rPr>
              <w:t>4</w:t>
            </w:r>
            <w:r w:rsidR="007A2CEF" w:rsidRPr="00073286">
              <w:rPr>
                <w:rFonts w:ascii="Times New Roman" w:hAnsi="Times New Roman" w:cs="Times New Roman"/>
                <w:b/>
              </w:rPr>
              <w:t>000 zīmes</w:t>
            </w:r>
            <w:r w:rsidR="008D332E" w:rsidRPr="00073286">
              <w:rPr>
                <w:rFonts w:ascii="Times New Roman" w:hAnsi="Times New Roman" w:cs="Times New Roman"/>
                <w:b/>
              </w:rPr>
              <w:t xml:space="preserve"> &gt;)</w:t>
            </w:r>
          </w:p>
        </w:tc>
      </w:tr>
      <w:tr w:rsidR="00684025" w:rsidRPr="00073286" w14:paraId="1FECD24C" w14:textId="77777777" w:rsidTr="003D0215">
        <w:trPr>
          <w:trHeight w:val="1257"/>
        </w:trPr>
        <w:tc>
          <w:tcPr>
            <w:tcW w:w="9486" w:type="dxa"/>
          </w:tcPr>
          <w:p w14:paraId="02D77D41" w14:textId="7C62AF8C" w:rsidR="00E24873" w:rsidRPr="00073286" w:rsidRDefault="00E24873" w:rsidP="007226A4">
            <w:pPr>
              <w:tabs>
                <w:tab w:val="left" w:pos="171"/>
                <w:tab w:val="left" w:pos="313"/>
              </w:tabs>
              <w:contextualSpacing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5B4C837A" w14:textId="77777777" w:rsidR="00C1570A" w:rsidRPr="00073286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276"/>
        <w:gridCol w:w="1559"/>
        <w:gridCol w:w="1418"/>
        <w:gridCol w:w="2261"/>
      </w:tblGrid>
      <w:tr w:rsidR="008D332E" w:rsidRPr="00073286" w14:paraId="01965943" w14:textId="77777777" w:rsidTr="008D332E">
        <w:trPr>
          <w:trHeight w:val="544"/>
        </w:trPr>
        <w:tc>
          <w:tcPr>
            <w:tcW w:w="9486" w:type="dxa"/>
            <w:gridSpan w:val="6"/>
            <w:vAlign w:val="center"/>
          </w:tcPr>
          <w:p w14:paraId="215CD64F" w14:textId="77777777" w:rsidR="008D332E" w:rsidRPr="00073286" w:rsidRDefault="008D332E" w:rsidP="00FB52CB">
            <w:pPr>
              <w:rPr>
                <w:rFonts w:ascii="Times New Roman" w:hAnsi="Times New Roman" w:cs="Times New Roman"/>
              </w:rPr>
            </w:pPr>
            <w:bookmarkStart w:id="22" w:name="_Toc492911937"/>
            <w:r w:rsidRPr="0007328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3.4. Projektā plānotie horizontālā principa “Ilgtspējīga attīstība” ieviešanai sasniedzamie rādītāji</w:t>
            </w:r>
            <w:bookmarkEnd w:id="22"/>
            <w:r w:rsidRPr="0007328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D332E" w:rsidRPr="00073286" w14:paraId="07AEB50A" w14:textId="77777777" w:rsidTr="00551D3D">
        <w:tc>
          <w:tcPr>
            <w:tcW w:w="562" w:type="dxa"/>
            <w:vAlign w:val="center"/>
          </w:tcPr>
          <w:p w14:paraId="7FEB1A88" w14:textId="77777777" w:rsidR="00684025" w:rsidRPr="00073286" w:rsidRDefault="008D332E" w:rsidP="008D3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286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2410" w:type="dxa"/>
            <w:vAlign w:val="center"/>
          </w:tcPr>
          <w:p w14:paraId="7965C046" w14:textId="77777777" w:rsidR="00684025" w:rsidRPr="00073286" w:rsidRDefault="008D332E" w:rsidP="008D3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286">
              <w:rPr>
                <w:rFonts w:ascii="Times New Roman" w:hAnsi="Times New Roman" w:cs="Times New Roman"/>
                <w:b/>
              </w:rPr>
              <w:t>Rādītāja nosaukums</w:t>
            </w:r>
          </w:p>
        </w:tc>
        <w:tc>
          <w:tcPr>
            <w:tcW w:w="1276" w:type="dxa"/>
            <w:vAlign w:val="center"/>
          </w:tcPr>
          <w:p w14:paraId="4F8E4653" w14:textId="77777777" w:rsidR="00684025" w:rsidRPr="00073286" w:rsidRDefault="008D332E" w:rsidP="008D3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286">
              <w:rPr>
                <w:rFonts w:ascii="Times New Roman" w:hAnsi="Times New Roman" w:cs="Times New Roman"/>
                <w:b/>
              </w:rPr>
              <w:t>Sākotnējā vērtība</w:t>
            </w:r>
          </w:p>
        </w:tc>
        <w:tc>
          <w:tcPr>
            <w:tcW w:w="1559" w:type="dxa"/>
            <w:vAlign w:val="center"/>
          </w:tcPr>
          <w:p w14:paraId="202CB299" w14:textId="77777777" w:rsidR="00684025" w:rsidRPr="00073286" w:rsidRDefault="008D332E" w:rsidP="008D3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286">
              <w:rPr>
                <w:rFonts w:ascii="Times New Roman" w:hAnsi="Times New Roman" w:cs="Times New Roman"/>
                <w:b/>
              </w:rPr>
              <w:t>Sasniedzamā vērtība</w:t>
            </w:r>
          </w:p>
        </w:tc>
        <w:tc>
          <w:tcPr>
            <w:tcW w:w="1418" w:type="dxa"/>
            <w:vAlign w:val="center"/>
          </w:tcPr>
          <w:p w14:paraId="6DCC6641" w14:textId="77777777" w:rsidR="00684025" w:rsidRPr="00073286" w:rsidRDefault="008D332E" w:rsidP="008D3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286">
              <w:rPr>
                <w:rFonts w:ascii="Times New Roman" w:hAnsi="Times New Roman" w:cs="Times New Roman"/>
                <w:b/>
              </w:rPr>
              <w:t>Mērvienība</w:t>
            </w:r>
          </w:p>
        </w:tc>
        <w:tc>
          <w:tcPr>
            <w:tcW w:w="2261" w:type="dxa"/>
            <w:vAlign w:val="center"/>
          </w:tcPr>
          <w:p w14:paraId="557BC12D" w14:textId="77777777" w:rsidR="00684025" w:rsidRPr="00073286" w:rsidRDefault="008D332E" w:rsidP="008D3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286">
              <w:rPr>
                <w:rFonts w:ascii="Times New Roman" w:hAnsi="Times New Roman" w:cs="Times New Roman"/>
                <w:b/>
              </w:rPr>
              <w:t>Piezīmes</w:t>
            </w:r>
          </w:p>
        </w:tc>
      </w:tr>
      <w:tr w:rsidR="007A2CEF" w:rsidRPr="00073286" w14:paraId="170F8080" w14:textId="77777777" w:rsidTr="00551D3D">
        <w:tc>
          <w:tcPr>
            <w:tcW w:w="562" w:type="dxa"/>
            <w:vAlign w:val="center"/>
          </w:tcPr>
          <w:p w14:paraId="5464045E" w14:textId="286818EA" w:rsidR="007A2CEF" w:rsidRPr="00073286" w:rsidRDefault="007A2CEF" w:rsidP="007A2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C086BC8" w14:textId="1F5559F0" w:rsidR="007A2CEF" w:rsidRPr="00073286" w:rsidRDefault="007A2CEF" w:rsidP="007A2CEF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76" w:type="dxa"/>
            <w:vAlign w:val="center"/>
          </w:tcPr>
          <w:p w14:paraId="0A1BA523" w14:textId="50210F50" w:rsidR="007A2CEF" w:rsidRPr="00073286" w:rsidRDefault="007A2CEF" w:rsidP="007A2CEF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59" w:type="dxa"/>
            <w:vAlign w:val="center"/>
          </w:tcPr>
          <w:p w14:paraId="619ADC25" w14:textId="56C49F53" w:rsidR="007A2CEF" w:rsidRPr="00073286" w:rsidRDefault="007A2CEF" w:rsidP="00551D3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0CFC6CA2" w14:textId="3A43D9FD" w:rsidR="007A2CEF" w:rsidRPr="00073286" w:rsidRDefault="007A2CEF" w:rsidP="007A2CEF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261" w:type="dxa"/>
            <w:vAlign w:val="center"/>
          </w:tcPr>
          <w:p w14:paraId="4AE039A0" w14:textId="4D47CE5D" w:rsidR="007A2CEF" w:rsidRPr="00073286" w:rsidRDefault="007A2CEF" w:rsidP="00551D3D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736C8ECE" w14:textId="77777777" w:rsidR="00684025" w:rsidRPr="00073286" w:rsidRDefault="00684025" w:rsidP="003C5410">
      <w:pPr>
        <w:rPr>
          <w:rFonts w:ascii="Times New Roman" w:hAnsi="Times New Roman" w:cs="Times New Roman"/>
        </w:rPr>
      </w:pPr>
    </w:p>
    <w:p w14:paraId="5CEF1DF2" w14:textId="77777777" w:rsidR="00AB2505" w:rsidRPr="00073286" w:rsidRDefault="00AB2505" w:rsidP="003C5410">
      <w:pPr>
        <w:rPr>
          <w:rFonts w:ascii="Times New Roman" w:hAnsi="Times New Roman" w:cs="Times New Roman"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073286" w14:paraId="6C758941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5C5CBAC2" w14:textId="77777777" w:rsidR="00C1570A" w:rsidRPr="00073286" w:rsidRDefault="00304F48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3" w:name="_Toc492911938"/>
            <w:r w:rsidRPr="000732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5.SADAĻA - PUBLICITĀTE</w:t>
            </w:r>
            <w:bookmarkEnd w:id="23"/>
          </w:p>
        </w:tc>
      </w:tr>
    </w:tbl>
    <w:p w14:paraId="741F6837" w14:textId="77777777" w:rsidR="00C1570A" w:rsidRPr="00073286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3914"/>
        <w:gridCol w:w="1988"/>
        <w:gridCol w:w="1585"/>
      </w:tblGrid>
      <w:tr w:rsidR="0021616F" w:rsidRPr="00073286" w14:paraId="0970B8DD" w14:textId="77777777" w:rsidTr="00155FCC">
        <w:tc>
          <w:tcPr>
            <w:tcW w:w="9486" w:type="dxa"/>
            <w:gridSpan w:val="4"/>
            <w:vAlign w:val="center"/>
          </w:tcPr>
          <w:p w14:paraId="73EDEB81" w14:textId="77777777" w:rsidR="0021616F" w:rsidRPr="00073286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286">
              <w:rPr>
                <w:rFonts w:ascii="Times New Roman" w:hAnsi="Times New Roman" w:cs="Times New Roman"/>
                <w:b/>
              </w:rPr>
              <w:t>Projekta informatīvie un publicitātes pasākumi</w:t>
            </w:r>
          </w:p>
        </w:tc>
      </w:tr>
      <w:tr w:rsidR="0021616F" w:rsidRPr="00073286" w14:paraId="33AEB620" w14:textId="77777777" w:rsidTr="00B8422C">
        <w:tc>
          <w:tcPr>
            <w:tcW w:w="1999" w:type="dxa"/>
            <w:vAlign w:val="center"/>
          </w:tcPr>
          <w:p w14:paraId="4470B9A5" w14:textId="77777777" w:rsidR="0021616F" w:rsidRPr="00073286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286">
              <w:rPr>
                <w:rFonts w:ascii="Times New Roman" w:hAnsi="Times New Roman" w:cs="Times New Roman"/>
                <w:b/>
              </w:rPr>
              <w:t>Pasākuma veids</w:t>
            </w:r>
          </w:p>
        </w:tc>
        <w:tc>
          <w:tcPr>
            <w:tcW w:w="3914" w:type="dxa"/>
            <w:vAlign w:val="center"/>
          </w:tcPr>
          <w:p w14:paraId="338ED418" w14:textId="77777777" w:rsidR="0021616F" w:rsidRPr="00073286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286">
              <w:rPr>
                <w:rFonts w:ascii="Times New Roman" w:hAnsi="Times New Roman" w:cs="Times New Roman"/>
                <w:b/>
              </w:rPr>
              <w:t>Pasākuma apraksts</w:t>
            </w:r>
          </w:p>
        </w:tc>
        <w:tc>
          <w:tcPr>
            <w:tcW w:w="1988" w:type="dxa"/>
            <w:vAlign w:val="center"/>
          </w:tcPr>
          <w:p w14:paraId="096B7ECE" w14:textId="77777777" w:rsidR="0021616F" w:rsidRPr="00073286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286">
              <w:rPr>
                <w:rFonts w:ascii="Times New Roman" w:hAnsi="Times New Roman" w:cs="Times New Roman"/>
                <w:b/>
              </w:rPr>
              <w:t>Īstenošanas periods</w:t>
            </w:r>
          </w:p>
        </w:tc>
        <w:tc>
          <w:tcPr>
            <w:tcW w:w="1585" w:type="dxa"/>
            <w:vAlign w:val="center"/>
          </w:tcPr>
          <w:p w14:paraId="7BEC4F64" w14:textId="77777777" w:rsidR="0021616F" w:rsidRPr="00073286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286">
              <w:rPr>
                <w:rFonts w:ascii="Times New Roman" w:hAnsi="Times New Roman" w:cs="Times New Roman"/>
                <w:b/>
              </w:rPr>
              <w:t>Skaits</w:t>
            </w:r>
          </w:p>
        </w:tc>
      </w:tr>
      <w:tr w:rsidR="008B507B" w:rsidRPr="00073286" w14:paraId="6E29C6B5" w14:textId="77777777" w:rsidTr="008B507B">
        <w:tc>
          <w:tcPr>
            <w:tcW w:w="1999" w:type="dxa"/>
          </w:tcPr>
          <w:p w14:paraId="4FB0FD06" w14:textId="1D7D4A51" w:rsidR="008B507B" w:rsidRPr="00073286" w:rsidRDefault="008B507B" w:rsidP="008B5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sz w:val="20"/>
                <w:szCs w:val="20"/>
              </w:rPr>
              <w:t>Informatīvā plāksne</w:t>
            </w:r>
          </w:p>
        </w:tc>
        <w:tc>
          <w:tcPr>
            <w:tcW w:w="3914" w:type="dxa"/>
            <w:shd w:val="clear" w:color="auto" w:fill="auto"/>
          </w:tcPr>
          <w:p w14:paraId="53E7BCF3" w14:textId="68859E40" w:rsidR="008B507B" w:rsidRPr="00073286" w:rsidRDefault="008B507B" w:rsidP="008B507B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988" w:type="dxa"/>
            <w:shd w:val="clear" w:color="auto" w:fill="auto"/>
          </w:tcPr>
          <w:p w14:paraId="7C489416" w14:textId="13C43082" w:rsidR="008B507B" w:rsidRPr="00073286" w:rsidRDefault="008B507B" w:rsidP="008B507B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85" w:type="dxa"/>
            <w:shd w:val="clear" w:color="auto" w:fill="auto"/>
          </w:tcPr>
          <w:p w14:paraId="0765F9B8" w14:textId="3C90A2D9" w:rsidR="008B507B" w:rsidRPr="00073286" w:rsidRDefault="008B507B" w:rsidP="008B507B">
            <w:pPr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  <w:tr w:rsidR="00D573F8" w:rsidRPr="00073286" w14:paraId="26A0B1D9" w14:textId="77777777" w:rsidTr="00B8422C">
        <w:tc>
          <w:tcPr>
            <w:tcW w:w="1999" w:type="dxa"/>
          </w:tcPr>
          <w:p w14:paraId="53B8F6CD" w14:textId="53FE2B63" w:rsidR="00D573F8" w:rsidRPr="00073286" w:rsidRDefault="00D573F8" w:rsidP="00D57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sz w:val="20"/>
                <w:szCs w:val="20"/>
              </w:rPr>
              <w:t>Informācija internetā</w:t>
            </w:r>
          </w:p>
        </w:tc>
        <w:tc>
          <w:tcPr>
            <w:tcW w:w="3914" w:type="dxa"/>
          </w:tcPr>
          <w:p w14:paraId="79E109C9" w14:textId="58D35672" w:rsidR="00D573F8" w:rsidRPr="00073286" w:rsidRDefault="00D573F8" w:rsidP="00D573F8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8" w:type="dxa"/>
          </w:tcPr>
          <w:p w14:paraId="494152C3" w14:textId="3EA83951" w:rsidR="00D573F8" w:rsidRPr="00073286" w:rsidRDefault="00D573F8" w:rsidP="00D573F8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585" w:type="dxa"/>
          </w:tcPr>
          <w:p w14:paraId="6A10EEA9" w14:textId="56ABB376" w:rsidR="00D573F8" w:rsidRPr="00073286" w:rsidRDefault="00D573F8" w:rsidP="00D573F8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D573F8" w:rsidRPr="00073286" w14:paraId="6CA01A74" w14:textId="77777777" w:rsidTr="008B507B">
        <w:trPr>
          <w:trHeight w:val="70"/>
        </w:trPr>
        <w:tc>
          <w:tcPr>
            <w:tcW w:w="1999" w:type="dxa"/>
          </w:tcPr>
          <w:p w14:paraId="7DD38D3F" w14:textId="34F5EEBA" w:rsidR="00D573F8" w:rsidRPr="00073286" w:rsidRDefault="00D573F8" w:rsidP="00D57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sz w:val="20"/>
                <w:szCs w:val="20"/>
              </w:rPr>
              <w:t>Citi (lūdzu norādīt)</w:t>
            </w:r>
          </w:p>
        </w:tc>
        <w:tc>
          <w:tcPr>
            <w:tcW w:w="3914" w:type="dxa"/>
          </w:tcPr>
          <w:p w14:paraId="37DEABAA" w14:textId="005CA2DC" w:rsidR="00D573F8" w:rsidRPr="00073286" w:rsidRDefault="00D573F8" w:rsidP="00B8422C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8" w:type="dxa"/>
          </w:tcPr>
          <w:p w14:paraId="746C634F" w14:textId="5F66A88A" w:rsidR="00D573F8" w:rsidRPr="00073286" w:rsidRDefault="00D573F8" w:rsidP="00D573F8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585" w:type="dxa"/>
          </w:tcPr>
          <w:p w14:paraId="7D2AC3A2" w14:textId="75873770" w:rsidR="00D573F8" w:rsidRPr="00073286" w:rsidRDefault="00D573F8" w:rsidP="00D573F8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748BB411" w14:textId="77777777" w:rsidR="00D573F8" w:rsidRPr="00073286" w:rsidRDefault="00D573F8" w:rsidP="00D573F8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70C0"/>
        </w:rPr>
      </w:pPr>
    </w:p>
    <w:p w14:paraId="22C0D7BB" w14:textId="77777777" w:rsidR="00304F48" w:rsidRPr="00073286" w:rsidRDefault="00304F48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04F48" w:rsidRPr="00073286" w14:paraId="159890C9" w14:textId="77777777" w:rsidTr="00304F48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5B20D502" w14:textId="77777777" w:rsidR="00304F48" w:rsidRPr="00073286" w:rsidRDefault="00155FCC" w:rsidP="00A80833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4" w:name="_Toc492911939"/>
            <w:r w:rsidRPr="000732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7.SADAĻA – VALSTS ATBALSTA JAUTĀJUMI</w:t>
            </w:r>
            <w:bookmarkEnd w:id="24"/>
          </w:p>
        </w:tc>
      </w:tr>
    </w:tbl>
    <w:p w14:paraId="027B05E0" w14:textId="77777777" w:rsidR="00AD6913" w:rsidRPr="00073286" w:rsidRDefault="00AD6913" w:rsidP="00AD6913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2981"/>
        <w:gridCol w:w="5379"/>
      </w:tblGrid>
      <w:tr w:rsidR="00AD6913" w:rsidRPr="00073286" w14:paraId="72D8EDC7" w14:textId="77777777" w:rsidTr="00384309">
        <w:tc>
          <w:tcPr>
            <w:tcW w:w="1126" w:type="dxa"/>
          </w:tcPr>
          <w:p w14:paraId="449D05F7" w14:textId="77777777" w:rsidR="00AD6913" w:rsidRPr="00073286" w:rsidRDefault="00AD6913" w:rsidP="00AD6913">
            <w:pPr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981" w:type="dxa"/>
          </w:tcPr>
          <w:p w14:paraId="56FAB949" w14:textId="77777777" w:rsidR="00AD6913" w:rsidRPr="00073286" w:rsidRDefault="00AD6913" w:rsidP="00AD6913">
            <w:pPr>
              <w:rPr>
                <w:rFonts w:ascii="Times New Roman" w:hAnsi="Times New Roman" w:cs="Times New Roman"/>
              </w:rPr>
            </w:pPr>
            <w:r w:rsidRPr="00073286">
              <w:rPr>
                <w:rFonts w:ascii="Times New Roman" w:hAnsi="Times New Roman" w:cs="Times New Roman"/>
              </w:rPr>
              <w:t>Projekta īstenošanas veids:</w:t>
            </w:r>
          </w:p>
        </w:tc>
        <w:tc>
          <w:tcPr>
            <w:tcW w:w="5379" w:type="dxa"/>
          </w:tcPr>
          <w:p w14:paraId="31DC7DF5" w14:textId="6914F1D6" w:rsidR="00405769" w:rsidRPr="00073286" w:rsidRDefault="00405769" w:rsidP="00384309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171294D8" w14:textId="77777777" w:rsidR="00B5673B" w:rsidRDefault="00B5673B" w:rsidP="003C5410">
      <w:pPr>
        <w:rPr>
          <w:rFonts w:ascii="Times New Roman" w:hAnsi="Times New Roman" w:cs="Times New Roman"/>
          <w:i/>
          <w:sz w:val="18"/>
          <w:szCs w:val="18"/>
        </w:rPr>
      </w:pPr>
    </w:p>
    <w:p w14:paraId="638E90DB" w14:textId="77777777" w:rsidR="007226A4" w:rsidRDefault="007226A4" w:rsidP="003C5410">
      <w:pPr>
        <w:rPr>
          <w:rFonts w:ascii="Times New Roman" w:hAnsi="Times New Roman" w:cs="Times New Roman"/>
          <w:i/>
          <w:sz w:val="18"/>
          <w:szCs w:val="18"/>
        </w:rPr>
      </w:pPr>
    </w:p>
    <w:p w14:paraId="6F5813E6" w14:textId="77777777" w:rsidR="007226A4" w:rsidRDefault="007226A4" w:rsidP="003C5410">
      <w:pPr>
        <w:rPr>
          <w:rFonts w:ascii="Times New Roman" w:hAnsi="Times New Roman" w:cs="Times New Roman"/>
          <w:i/>
          <w:sz w:val="18"/>
          <w:szCs w:val="18"/>
        </w:rPr>
      </w:pPr>
    </w:p>
    <w:p w14:paraId="21003F70" w14:textId="77777777" w:rsidR="007226A4" w:rsidRDefault="007226A4" w:rsidP="003C5410">
      <w:pPr>
        <w:rPr>
          <w:rFonts w:ascii="Times New Roman" w:hAnsi="Times New Roman" w:cs="Times New Roman"/>
          <w:i/>
          <w:sz w:val="18"/>
          <w:szCs w:val="18"/>
        </w:rPr>
      </w:pPr>
    </w:p>
    <w:p w14:paraId="00F5CD31" w14:textId="77777777" w:rsidR="007226A4" w:rsidRDefault="007226A4" w:rsidP="003C5410">
      <w:pPr>
        <w:rPr>
          <w:rFonts w:ascii="Times New Roman" w:hAnsi="Times New Roman" w:cs="Times New Roman"/>
          <w:i/>
          <w:sz w:val="18"/>
          <w:szCs w:val="18"/>
        </w:rPr>
      </w:pPr>
    </w:p>
    <w:p w14:paraId="70CD926F" w14:textId="77777777" w:rsidR="007226A4" w:rsidRDefault="007226A4" w:rsidP="003C5410">
      <w:pPr>
        <w:rPr>
          <w:rFonts w:ascii="Times New Roman" w:hAnsi="Times New Roman" w:cs="Times New Roman"/>
          <w:i/>
          <w:sz w:val="18"/>
          <w:szCs w:val="18"/>
        </w:rPr>
      </w:pPr>
    </w:p>
    <w:p w14:paraId="1977B107" w14:textId="77777777" w:rsidR="007226A4" w:rsidRDefault="007226A4" w:rsidP="003C5410">
      <w:pPr>
        <w:rPr>
          <w:rFonts w:ascii="Times New Roman" w:hAnsi="Times New Roman" w:cs="Times New Roman"/>
          <w:i/>
          <w:sz w:val="18"/>
          <w:szCs w:val="18"/>
        </w:rPr>
      </w:pPr>
    </w:p>
    <w:p w14:paraId="1FCF0C92" w14:textId="77777777" w:rsidR="007226A4" w:rsidRDefault="007226A4" w:rsidP="003C5410">
      <w:pPr>
        <w:rPr>
          <w:rFonts w:ascii="Times New Roman" w:hAnsi="Times New Roman" w:cs="Times New Roman"/>
          <w:i/>
          <w:sz w:val="18"/>
          <w:szCs w:val="18"/>
        </w:rPr>
      </w:pPr>
    </w:p>
    <w:p w14:paraId="65220B43" w14:textId="77777777" w:rsidR="007226A4" w:rsidRDefault="007226A4" w:rsidP="003C5410">
      <w:pPr>
        <w:rPr>
          <w:rFonts w:ascii="Times New Roman" w:hAnsi="Times New Roman" w:cs="Times New Roman"/>
          <w:i/>
          <w:sz w:val="18"/>
          <w:szCs w:val="18"/>
        </w:rPr>
      </w:pPr>
    </w:p>
    <w:p w14:paraId="6616FB74" w14:textId="77777777" w:rsidR="007226A4" w:rsidRDefault="007226A4" w:rsidP="003C5410">
      <w:pPr>
        <w:rPr>
          <w:rFonts w:ascii="Times New Roman" w:hAnsi="Times New Roman" w:cs="Times New Roman"/>
          <w:i/>
          <w:sz w:val="18"/>
          <w:szCs w:val="18"/>
        </w:rPr>
      </w:pPr>
    </w:p>
    <w:p w14:paraId="1AB9837C" w14:textId="77777777" w:rsidR="007226A4" w:rsidRPr="00073286" w:rsidRDefault="007226A4" w:rsidP="003C5410">
      <w:pPr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04F48" w:rsidRPr="00073286" w14:paraId="7E6963DF" w14:textId="77777777" w:rsidTr="00B5673B">
        <w:trPr>
          <w:trHeight w:val="344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0BE229C7" w14:textId="77777777" w:rsidR="00304F48" w:rsidRPr="00073286" w:rsidRDefault="00032C33" w:rsidP="00A80833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5" w:name="_Toc492911940"/>
            <w:r w:rsidRPr="000732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8.SADAĻA - APLIECINĀJUMS</w:t>
            </w:r>
            <w:bookmarkEnd w:id="25"/>
          </w:p>
        </w:tc>
      </w:tr>
    </w:tbl>
    <w:p w14:paraId="2C296523" w14:textId="77777777" w:rsidR="00304F48" w:rsidRPr="00073286" w:rsidRDefault="00304F48" w:rsidP="003C5410">
      <w:pPr>
        <w:rPr>
          <w:rFonts w:ascii="Times New Roman" w:hAnsi="Times New Roman" w:cs="Times New Roman"/>
        </w:rPr>
      </w:pPr>
    </w:p>
    <w:p w14:paraId="4B19C4C2" w14:textId="77777777" w:rsidR="00032C33" w:rsidRPr="00073286" w:rsidRDefault="00032C33" w:rsidP="00032C33">
      <w:pPr>
        <w:spacing w:after="0"/>
        <w:jc w:val="right"/>
        <w:rPr>
          <w:rFonts w:ascii="Times New Roman" w:hAnsi="Times New Roman" w:cs="Times New Roman"/>
        </w:rPr>
      </w:pPr>
      <w:r w:rsidRPr="00073286">
        <w:rPr>
          <w:rFonts w:ascii="Times New Roman" w:hAnsi="Times New Roman" w:cs="Times New Roman"/>
        </w:rPr>
        <w:t>Es, apakšā parakstījies (-usies), __________________________,</w:t>
      </w:r>
    </w:p>
    <w:p w14:paraId="6C392A5C" w14:textId="1065F47D" w:rsidR="00032C33" w:rsidRPr="00073286" w:rsidRDefault="00032C33" w:rsidP="00B5673B">
      <w:pPr>
        <w:spacing w:after="0"/>
        <w:ind w:left="5760" w:firstLine="720"/>
        <w:jc w:val="center"/>
        <w:rPr>
          <w:rFonts w:ascii="Times New Roman" w:hAnsi="Times New Roman" w:cs="Times New Roman"/>
          <w:i/>
        </w:rPr>
      </w:pPr>
      <w:r w:rsidRPr="00073286">
        <w:rPr>
          <w:rFonts w:ascii="Times New Roman" w:hAnsi="Times New Roman" w:cs="Times New Roman"/>
          <w:i/>
        </w:rPr>
        <w:t>vārds, uzvārds</w:t>
      </w:r>
    </w:p>
    <w:p w14:paraId="681B0E65" w14:textId="77777777" w:rsidR="00032C33" w:rsidRPr="00073286" w:rsidRDefault="00032C33" w:rsidP="00032C33">
      <w:pPr>
        <w:spacing w:after="0"/>
        <w:jc w:val="right"/>
        <w:rPr>
          <w:rFonts w:ascii="Times New Roman" w:hAnsi="Times New Roman" w:cs="Times New Roman"/>
        </w:rPr>
      </w:pPr>
      <w:r w:rsidRPr="00073286">
        <w:rPr>
          <w:rFonts w:ascii="Times New Roman" w:hAnsi="Times New Roman" w:cs="Times New Roman"/>
        </w:rPr>
        <w:tab/>
      </w:r>
      <w:r w:rsidRPr="00073286">
        <w:rPr>
          <w:rFonts w:ascii="Times New Roman" w:hAnsi="Times New Roman" w:cs="Times New Roman"/>
        </w:rPr>
        <w:tab/>
      </w:r>
      <w:r w:rsidRPr="00073286">
        <w:rPr>
          <w:rFonts w:ascii="Times New Roman" w:hAnsi="Times New Roman" w:cs="Times New Roman"/>
        </w:rPr>
        <w:tab/>
      </w:r>
      <w:r w:rsidRPr="00073286">
        <w:rPr>
          <w:rFonts w:ascii="Times New Roman" w:hAnsi="Times New Roman" w:cs="Times New Roman"/>
        </w:rPr>
        <w:tab/>
        <w:t xml:space="preserve">Projekta iesniedzēja ___________________________________, </w:t>
      </w:r>
    </w:p>
    <w:p w14:paraId="47331B74" w14:textId="326113B6" w:rsidR="00032C33" w:rsidRPr="00073286" w:rsidRDefault="00AC4EE9" w:rsidP="00B5673B">
      <w:pPr>
        <w:spacing w:after="0"/>
        <w:ind w:left="4320" w:firstLine="720"/>
        <w:jc w:val="center"/>
        <w:rPr>
          <w:rFonts w:ascii="Times New Roman" w:hAnsi="Times New Roman" w:cs="Times New Roman"/>
          <w:i/>
        </w:rPr>
      </w:pPr>
      <w:r w:rsidRPr="00073286">
        <w:rPr>
          <w:rFonts w:ascii="Times New Roman" w:hAnsi="Times New Roman" w:cs="Times New Roman"/>
          <w:i/>
        </w:rPr>
        <w:t xml:space="preserve">              </w:t>
      </w:r>
      <w:r w:rsidR="00032C33" w:rsidRPr="00073286">
        <w:rPr>
          <w:rFonts w:ascii="Times New Roman" w:hAnsi="Times New Roman" w:cs="Times New Roman"/>
          <w:i/>
        </w:rPr>
        <w:t>projekta iesniedzēja nosaukums</w:t>
      </w:r>
    </w:p>
    <w:p w14:paraId="0EB10D61" w14:textId="77777777" w:rsidR="00032C33" w:rsidRPr="00073286" w:rsidRDefault="00032C33" w:rsidP="009C55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73286">
        <w:rPr>
          <w:rFonts w:ascii="Times New Roman" w:hAnsi="Times New Roman" w:cs="Times New Roman"/>
        </w:rPr>
        <w:tab/>
      </w:r>
      <w:r w:rsidRPr="00073286">
        <w:rPr>
          <w:rFonts w:ascii="Times New Roman" w:hAnsi="Times New Roman" w:cs="Times New Roman"/>
        </w:rPr>
        <w:tab/>
      </w:r>
      <w:r w:rsidRPr="00073286">
        <w:rPr>
          <w:rFonts w:ascii="Times New Roman" w:hAnsi="Times New Roman" w:cs="Times New Roman"/>
        </w:rPr>
        <w:tab/>
      </w:r>
      <w:r w:rsidRPr="00073286">
        <w:rPr>
          <w:rFonts w:ascii="Times New Roman" w:hAnsi="Times New Roman" w:cs="Times New Roman"/>
        </w:rPr>
        <w:tab/>
        <w:t>atbildīgā amatpersona, _________________________________,</w:t>
      </w:r>
    </w:p>
    <w:p w14:paraId="157B6CFD" w14:textId="3B10D56A" w:rsidR="009C5500" w:rsidRPr="00073286" w:rsidRDefault="009C5500" w:rsidP="009C5500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i/>
        </w:rPr>
      </w:pPr>
      <w:r w:rsidRPr="00073286">
        <w:rPr>
          <w:rFonts w:ascii="Times New Roman" w:hAnsi="Times New Roman" w:cs="Times New Roman"/>
          <w:i/>
        </w:rPr>
        <w:t>amata nosaukums</w:t>
      </w:r>
    </w:p>
    <w:p w14:paraId="7503B772" w14:textId="15ECFC12" w:rsidR="00032C33" w:rsidRPr="00073286" w:rsidRDefault="00032C33" w:rsidP="00B5673B">
      <w:pPr>
        <w:rPr>
          <w:rFonts w:ascii="Times New Roman" w:hAnsi="Times New Roman" w:cs="Times New Roman"/>
        </w:rPr>
      </w:pPr>
      <w:r w:rsidRPr="00073286">
        <w:rPr>
          <w:rFonts w:ascii="Times New Roman" w:hAnsi="Times New Roman" w:cs="Times New Roman"/>
        </w:rPr>
        <w:t>apliecinu, ka projekta</w:t>
      </w:r>
      <w:r w:rsidR="00B5673B" w:rsidRPr="00073286">
        <w:rPr>
          <w:rFonts w:ascii="Times New Roman" w:hAnsi="Times New Roman" w:cs="Times New Roman"/>
        </w:rPr>
        <w:t xml:space="preserve"> iesnieguma iesniegšanas brīdī,</w:t>
      </w:r>
    </w:p>
    <w:p w14:paraId="2AA190FE" w14:textId="77777777" w:rsidR="00032C33" w:rsidRPr="00073286" w:rsidRDefault="00032C33" w:rsidP="00FF51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3286">
        <w:rPr>
          <w:rFonts w:ascii="Times New Roman" w:hAnsi="Times New Roman" w:cs="Times New Roman"/>
        </w:rPr>
        <w:t>projekta iesniedzējs neatbilst nevienam no Eiropas Savienības struktūrfondu un Kohēzijas fonda 2014.-2020.gada plānošanas perioda vadības likuma 23.pantā pirmajā daļā minētajiem projektu iesniedzēju izslēgšanas noteikumiem;</w:t>
      </w:r>
    </w:p>
    <w:p w14:paraId="13442E6D" w14:textId="77777777" w:rsidR="00032C33" w:rsidRPr="00073286" w:rsidRDefault="00032C33" w:rsidP="00FF51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3286">
        <w:rPr>
          <w:rFonts w:ascii="Times New Roman" w:hAnsi="Times New Roman" w:cs="Times New Roman"/>
        </w:rPr>
        <w:t>projekta iesniedzēja rīcībā ir pietiekami un stabili finanšu resursi (nav attiecināms uz valsts budžeta iestādēm);</w:t>
      </w:r>
    </w:p>
    <w:p w14:paraId="39B5D062" w14:textId="03D8D38A" w:rsidR="00032C33" w:rsidRPr="00073286" w:rsidRDefault="00032C33" w:rsidP="00FF51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3286">
        <w:rPr>
          <w:rFonts w:ascii="Times New Roman" w:hAnsi="Times New Roman" w:cs="Times New Roman"/>
        </w:rPr>
        <w:t>projekta iesniegumā un tā pielikumos sniegtās ziņas atbilst patiesībai un projekta īstenošanai pieprasītais Eiropas S</w:t>
      </w:r>
      <w:r w:rsidR="00421E9A" w:rsidRPr="00073286">
        <w:rPr>
          <w:rFonts w:ascii="Times New Roman" w:hAnsi="Times New Roman" w:cs="Times New Roman"/>
        </w:rPr>
        <w:t>ociālā</w:t>
      </w:r>
      <w:r w:rsidRPr="00073286">
        <w:rPr>
          <w:rFonts w:ascii="Times New Roman" w:hAnsi="Times New Roman" w:cs="Times New Roman"/>
        </w:rPr>
        <w:t xml:space="preserve"> fonda līdzfinansējums tiks izmantots saskaņā ar projekta iesniegumā noteikto;</w:t>
      </w:r>
    </w:p>
    <w:p w14:paraId="0F080FB4" w14:textId="07FA9184" w:rsidR="00032C33" w:rsidRPr="00073286" w:rsidRDefault="00032C33" w:rsidP="003E70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3286">
        <w:rPr>
          <w:rFonts w:ascii="Times New Roman" w:hAnsi="Times New Roman" w:cs="Times New Roman"/>
        </w:rPr>
        <w:t>nav zināmu iemeslu, kādēļ šis projekts nevarētu tikt īstenots vai varētu tikt aizkavēta tā īstenošana, un apstiprinu, ka projektā noteiktās saistības iespējams veikt normatīvajos aktos par attiecīgās</w:t>
      </w:r>
      <w:r w:rsidR="003E701D" w:rsidRPr="003E701D">
        <w:t xml:space="preserve"> </w:t>
      </w:r>
      <w:r w:rsidR="003E701D" w:rsidRPr="003E701D">
        <w:rPr>
          <w:rFonts w:ascii="Times New Roman" w:hAnsi="Times New Roman" w:cs="Times New Roman"/>
        </w:rPr>
        <w:t>Eiropas Sociālā fonda</w:t>
      </w:r>
      <w:r w:rsidR="003E701D">
        <w:rPr>
          <w:rFonts w:ascii="Times New Roman" w:hAnsi="Times New Roman" w:cs="Times New Roman"/>
        </w:rPr>
        <w:t xml:space="preserve"> </w:t>
      </w:r>
      <w:r w:rsidRPr="00073286">
        <w:rPr>
          <w:rFonts w:ascii="Times New Roman" w:hAnsi="Times New Roman" w:cs="Times New Roman"/>
        </w:rPr>
        <w:t xml:space="preserve"> specifiskā atbalsta mērķa vai tā pasākuma īstenošanu noteiktajos termiņos;</w:t>
      </w:r>
    </w:p>
    <w:p w14:paraId="434F2689" w14:textId="77777777" w:rsidR="00032C33" w:rsidRPr="0007328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862DCF" w14:textId="0AE3F132" w:rsidR="00032C33" w:rsidRPr="0007328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3286">
        <w:rPr>
          <w:rFonts w:ascii="Times New Roman" w:hAnsi="Times New Roman" w:cs="Times New Roman"/>
        </w:rPr>
        <w:t>Apzinos, ka projektu var neapstiprināt līdzfinansēšanai no</w:t>
      </w:r>
      <w:r w:rsidR="003E701D" w:rsidRPr="003E701D">
        <w:t xml:space="preserve"> </w:t>
      </w:r>
      <w:r w:rsidR="003E701D" w:rsidRPr="003E701D">
        <w:rPr>
          <w:rFonts w:ascii="Times New Roman" w:hAnsi="Times New Roman" w:cs="Times New Roman"/>
        </w:rPr>
        <w:t>Eiropas Sociālā fonda</w:t>
      </w:r>
      <w:r w:rsidRPr="00073286">
        <w:rPr>
          <w:rFonts w:ascii="Times New Roman" w:hAnsi="Times New Roman" w:cs="Times New Roman"/>
        </w:rPr>
        <w:t xml:space="preserve">, ja projekta iesniegums, ieskaitot šo sadaļu, nav pilnībā un kvalitatīvi aizpildīts, kā arī, ja normatīvajos aktos par attiecīgā </w:t>
      </w:r>
      <w:r w:rsidR="00D61F47" w:rsidRPr="00073286">
        <w:rPr>
          <w:rFonts w:ascii="Times New Roman" w:hAnsi="Times New Roman" w:cs="Times New Roman"/>
        </w:rPr>
        <w:t xml:space="preserve">Eiropas Sociālā fonda </w:t>
      </w:r>
      <w:r w:rsidRPr="00073286">
        <w:rPr>
          <w:rFonts w:ascii="Times New Roman" w:hAnsi="Times New Roman" w:cs="Times New Roman"/>
        </w:rPr>
        <w:t xml:space="preserve">specifiskā atbalsta mērķa vai tā pasākuma īstenošanu plānotais </w:t>
      </w:r>
      <w:r w:rsidR="00D61F47" w:rsidRPr="00073286">
        <w:rPr>
          <w:rFonts w:ascii="Times New Roman" w:hAnsi="Times New Roman" w:cs="Times New Roman"/>
        </w:rPr>
        <w:t xml:space="preserve">Eiropas Sociālā fonda </w:t>
      </w:r>
      <w:r w:rsidRPr="00073286">
        <w:rPr>
          <w:rFonts w:ascii="Times New Roman" w:hAnsi="Times New Roman" w:cs="Times New Roman"/>
        </w:rPr>
        <w:t>finansējums (kārtējam gadam/plānošanas periodam) projekta apstiprināšanas brīdī ir izlietots.</w:t>
      </w:r>
    </w:p>
    <w:p w14:paraId="0C984873" w14:textId="77777777" w:rsidR="00032C33" w:rsidRPr="0007328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202CFB" w14:textId="77777777" w:rsidR="00032C33" w:rsidRPr="0007328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3286">
        <w:rPr>
          <w:rFonts w:ascii="Times New Roman" w:hAnsi="Times New Roman" w:cs="Times New Roman"/>
        </w:rPr>
        <w:t>Apzinos, ka nepatiesas apliecinājumā sniegtās informācijas gadījumā administratīva rakstura sankcijas var tikt uzsāktas gan pret mani, gan arī pret minēto juridisko personu – projekta iesniedzēju.</w:t>
      </w:r>
    </w:p>
    <w:p w14:paraId="726A84C7" w14:textId="77777777" w:rsidR="00032C33" w:rsidRPr="0007328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74C033" w14:textId="77777777" w:rsidR="00032C33" w:rsidRPr="0007328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3286">
        <w:rPr>
          <w:rFonts w:ascii="Times New Roman" w:hAnsi="Times New Roman" w:cs="Times New Roman"/>
        </w:rPr>
        <w:t>Apzinos, ka projekta izmaksu pieauguma gadījumā projekta iesniedzējs sedz visas izmaksas, kas var rasties izmaksu svārstību rezultātā.</w:t>
      </w:r>
    </w:p>
    <w:p w14:paraId="48FE52BF" w14:textId="4CEF67E9" w:rsidR="00032C33" w:rsidRPr="00073286" w:rsidRDefault="002243C0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FB94AB8" w14:textId="69DE1E2E" w:rsidR="00032C33" w:rsidRPr="0007328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3286">
        <w:rPr>
          <w:rFonts w:ascii="Times New Roman" w:hAnsi="Times New Roman" w:cs="Times New Roman"/>
        </w:rPr>
        <w:t xml:space="preserve">Apliecinu, ka esmu iepazinies (-usies), ar attiecīgā </w:t>
      </w:r>
      <w:r w:rsidR="00D61F47" w:rsidRPr="00073286">
        <w:rPr>
          <w:rFonts w:ascii="Times New Roman" w:hAnsi="Times New Roman" w:cs="Times New Roman"/>
        </w:rPr>
        <w:t xml:space="preserve">Eiropas Sociālā fonda </w:t>
      </w:r>
      <w:r w:rsidRPr="00073286">
        <w:rPr>
          <w:rFonts w:ascii="Times New Roman" w:hAnsi="Times New Roman" w:cs="Times New Roman"/>
        </w:rPr>
        <w:t>specifikā atbalsta mērķa vai tā pasākuma nosacījumiem un atlases nolikumā noteiktajām prasībām.</w:t>
      </w:r>
    </w:p>
    <w:p w14:paraId="62744CCF" w14:textId="77777777" w:rsidR="00032C33" w:rsidRPr="0007328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B3847B" w14:textId="77777777" w:rsidR="00032C33" w:rsidRPr="0007328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3286">
        <w:rPr>
          <w:rFonts w:ascii="Times New Roman" w:hAnsi="Times New Roman" w:cs="Times New Roman"/>
        </w:rPr>
        <w:t>Piekrītu projekta iesniegumā norādīto datu apstrādei Kohēzijas politikas fondu vadības informācijas sistēmā 2014.-2020.gadam un to nodošanai citām valsts informācijas sistēmām.</w:t>
      </w:r>
    </w:p>
    <w:p w14:paraId="5BEE3002" w14:textId="77777777" w:rsidR="00032C33" w:rsidRPr="0007328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3286">
        <w:rPr>
          <w:rFonts w:ascii="Times New Roman" w:hAnsi="Times New Roman" w:cs="Times New Roman"/>
        </w:rPr>
        <w:t xml:space="preserve"> </w:t>
      </w:r>
    </w:p>
    <w:p w14:paraId="5BB4A7F3" w14:textId="77777777" w:rsidR="00032C33" w:rsidRPr="0007328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3286">
        <w:rPr>
          <w:rFonts w:ascii="Times New Roman" w:hAnsi="Times New Roman" w:cs="Times New Roman"/>
        </w:rPr>
        <w:t>Apliecinu, ka projekta iesniegumam pievienotās kopijas atbilst manā rīcībā esošiem dokumentu oriģināliem un projekta iesnieguma kopijas un elektroniskā versija atbilst iesniegtā projekta iesnieguma oriģinālam.</w:t>
      </w:r>
    </w:p>
    <w:p w14:paraId="3C9BEC58" w14:textId="77777777" w:rsidR="00032C33" w:rsidRPr="0007328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C6C85B" w14:textId="3D7BB3E7" w:rsidR="00032C33" w:rsidRPr="0007328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3286">
        <w:rPr>
          <w:rFonts w:ascii="Times New Roman" w:hAnsi="Times New Roman" w:cs="Times New Roman"/>
        </w:rPr>
        <w:t xml:space="preserve">Apzinos, ka projekts būs jāīsteno saskaņā ar projekta iesniegumā paredzētajām darbībām un rezultāti </w:t>
      </w:r>
      <w:r w:rsidR="006215E1" w:rsidRPr="00073286">
        <w:rPr>
          <w:rFonts w:ascii="Times New Roman" w:hAnsi="Times New Roman" w:cs="Times New Roman"/>
        </w:rPr>
        <w:t>jāuztur</w:t>
      </w:r>
      <w:r w:rsidRPr="00073286">
        <w:rPr>
          <w:rFonts w:ascii="Times New Roman" w:hAnsi="Times New Roman" w:cs="Times New Roman"/>
        </w:rPr>
        <w:t xml:space="preserve"> atbilstoši projekta iesniegumā minētajam.</w:t>
      </w:r>
    </w:p>
    <w:p w14:paraId="1901237A" w14:textId="77777777" w:rsidR="00032C33" w:rsidRPr="00073286" w:rsidRDefault="00032C33" w:rsidP="00032C33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07328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BBABFAF" w14:textId="77777777" w:rsidR="00032C33" w:rsidRPr="00073286" w:rsidRDefault="00032C33" w:rsidP="00032C33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073286">
        <w:rPr>
          <w:rFonts w:ascii="Times New Roman" w:hAnsi="Times New Roman" w:cs="Times New Roman"/>
          <w:i/>
          <w:sz w:val="20"/>
          <w:szCs w:val="20"/>
        </w:rPr>
        <w:t xml:space="preserve">Paraksts*: </w:t>
      </w:r>
    </w:p>
    <w:p w14:paraId="7E265043" w14:textId="277CB86B" w:rsidR="00B5673B" w:rsidRPr="00073286" w:rsidRDefault="00B5673B" w:rsidP="00B5673B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073286">
        <w:rPr>
          <w:rFonts w:ascii="Times New Roman" w:hAnsi="Times New Roman" w:cs="Times New Roman"/>
          <w:i/>
          <w:sz w:val="20"/>
          <w:szCs w:val="20"/>
        </w:rPr>
        <w:t>Datums:     dd/mm/gggg</w:t>
      </w:r>
    </w:p>
    <w:p w14:paraId="3BB3999A" w14:textId="77777777" w:rsidR="00B5673B" w:rsidRPr="00073286" w:rsidRDefault="00B5673B" w:rsidP="00B5673B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</w:p>
    <w:p w14:paraId="626759CB" w14:textId="31EC9C29" w:rsidR="00B5673B" w:rsidRPr="00073286" w:rsidRDefault="00B5673B" w:rsidP="00032C33">
      <w:pPr>
        <w:rPr>
          <w:rFonts w:ascii="Times New Roman" w:hAnsi="Times New Roman" w:cs="Times New Roman"/>
          <w:sz w:val="18"/>
          <w:szCs w:val="18"/>
        </w:rPr>
      </w:pPr>
      <w:r w:rsidRPr="00073286">
        <w:rPr>
          <w:rFonts w:ascii="Times New Roman" w:hAnsi="Times New Roman" w:cs="Times New Roman"/>
          <w:sz w:val="18"/>
          <w:szCs w:val="18"/>
        </w:rPr>
        <w:t>* gadījumā, ja projekta iesnieguma veidlapa tiek iesniegta Kohēzijas politikas fondu vadības informācijas sistēmā 2014.- 2020.gadam vai ar e-parakstu, paraksta sadaļa nav aizpildāma</w:t>
      </w:r>
    </w:p>
    <w:p w14:paraId="52F41AA3" w14:textId="77777777" w:rsidR="00B71118" w:rsidRDefault="00B71118" w:rsidP="00B5673B">
      <w:pPr>
        <w:rPr>
          <w:rFonts w:ascii="Times New Roman" w:hAnsi="Times New Roman" w:cs="Times New Roman"/>
          <w:i/>
          <w:sz w:val="18"/>
          <w:szCs w:val="18"/>
        </w:rPr>
      </w:pPr>
    </w:p>
    <w:p w14:paraId="0C51C500" w14:textId="77777777" w:rsidR="00B71118" w:rsidRPr="00073286" w:rsidRDefault="00B71118" w:rsidP="00B5673B">
      <w:pPr>
        <w:rPr>
          <w:rFonts w:ascii="Times New Roman" w:hAnsi="Times New Roman" w:cs="Times New Roman"/>
          <w:i/>
          <w:sz w:val="18"/>
          <w:szCs w:val="18"/>
        </w:rPr>
        <w:sectPr w:rsidR="00B71118" w:rsidRPr="00073286" w:rsidSect="00B5673B">
          <w:pgSz w:w="11906" w:h="16838" w:code="9"/>
          <w:pgMar w:top="851" w:right="1276" w:bottom="709" w:left="1134" w:header="709" w:footer="709" w:gutter="0"/>
          <w:cols w:space="708"/>
          <w:titlePg/>
          <w:docGrid w:linePitch="360"/>
        </w:sectPr>
      </w:pPr>
    </w:p>
    <w:p w14:paraId="75410EB6" w14:textId="77777777" w:rsidR="00AC4EE9" w:rsidRPr="00073286" w:rsidRDefault="00AC4EE9" w:rsidP="003C5410">
      <w:pPr>
        <w:rPr>
          <w:rFonts w:ascii="Times New Roman" w:hAnsi="Times New Roman" w:cs="Times New Roman"/>
          <w:color w:val="0000FF"/>
        </w:rPr>
      </w:pPr>
    </w:p>
    <w:p w14:paraId="5BDE3FC5" w14:textId="77777777" w:rsidR="00C1570A" w:rsidRPr="00073286" w:rsidRDefault="00A80833" w:rsidP="00A80833">
      <w:pPr>
        <w:pStyle w:val="Heading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26" w:name="_Toc492911941"/>
      <w:r w:rsidRPr="00073286">
        <w:rPr>
          <w:rFonts w:ascii="Times New Roman" w:hAnsi="Times New Roman" w:cs="Times New Roman"/>
          <w:b/>
          <w:color w:val="auto"/>
          <w:sz w:val="22"/>
          <w:szCs w:val="22"/>
        </w:rPr>
        <w:t>PIELIKUMI</w:t>
      </w:r>
      <w:bookmarkEnd w:id="26"/>
    </w:p>
    <w:p w14:paraId="11AD9562" w14:textId="77777777" w:rsidR="00EE1547" w:rsidRPr="00073286" w:rsidRDefault="00EE1547" w:rsidP="003D0215">
      <w:pPr>
        <w:spacing w:after="0"/>
        <w:ind w:right="252"/>
        <w:jc w:val="right"/>
        <w:rPr>
          <w:rFonts w:ascii="Times New Roman" w:hAnsi="Times New Roman" w:cs="Times New Roman"/>
          <w:sz w:val="20"/>
          <w:szCs w:val="20"/>
        </w:rPr>
      </w:pPr>
      <w:r w:rsidRPr="00073286">
        <w:rPr>
          <w:rFonts w:ascii="Times New Roman" w:hAnsi="Times New Roman" w:cs="Times New Roman"/>
          <w:sz w:val="20"/>
          <w:szCs w:val="20"/>
        </w:rPr>
        <w:t xml:space="preserve">1.pielikums </w:t>
      </w:r>
    </w:p>
    <w:p w14:paraId="784158E1" w14:textId="4B489157" w:rsidR="00AC4EE9" w:rsidRPr="00073286" w:rsidRDefault="00AC4EE9" w:rsidP="003D0215">
      <w:pPr>
        <w:spacing w:after="0"/>
        <w:ind w:right="252"/>
        <w:jc w:val="right"/>
        <w:rPr>
          <w:rFonts w:ascii="Times New Roman" w:hAnsi="Times New Roman" w:cs="Times New Roman"/>
          <w:sz w:val="20"/>
          <w:szCs w:val="20"/>
        </w:rPr>
      </w:pPr>
      <w:r w:rsidRPr="00073286">
        <w:rPr>
          <w:rFonts w:ascii="Times New Roman" w:hAnsi="Times New Roman" w:cs="Times New Roman"/>
          <w:sz w:val="20"/>
          <w:szCs w:val="20"/>
        </w:rPr>
        <w:t>projekta iesniegumam</w:t>
      </w:r>
    </w:p>
    <w:tbl>
      <w:tblPr>
        <w:tblStyle w:val="TableGrid1"/>
        <w:tblpPr w:leftFromText="180" w:rightFromText="180" w:vertAnchor="text" w:horzAnchor="margin" w:tblpX="131" w:tblpY="200"/>
        <w:tblW w:w="14283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4283"/>
      </w:tblGrid>
      <w:tr w:rsidR="00AC4EE9" w:rsidRPr="00073286" w14:paraId="3D348FE1" w14:textId="77777777" w:rsidTr="00AC4EE9">
        <w:trPr>
          <w:trHeight w:val="558"/>
        </w:trPr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FBBAA7" w14:textId="77777777" w:rsidR="00AC4EE9" w:rsidRPr="00073286" w:rsidRDefault="00AC4EE9" w:rsidP="00320FEB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b/>
                <w:i w:val="0"/>
              </w:rPr>
            </w:pPr>
            <w:r w:rsidRPr="00073286">
              <w:rPr>
                <w:rFonts w:ascii="Times New Roman" w:hAnsi="Times New Roman" w:cs="Times New Roman"/>
                <w:b/>
                <w:i w:val="0"/>
                <w:color w:val="auto"/>
              </w:rPr>
              <w:t>Projekta īstenošanas laika grafiks</w:t>
            </w:r>
          </w:p>
        </w:tc>
      </w:tr>
    </w:tbl>
    <w:p w14:paraId="24808448" w14:textId="77777777" w:rsidR="00AC4EE9" w:rsidRPr="00073286" w:rsidRDefault="00AC4EE9" w:rsidP="00AC4EE9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23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577"/>
        <w:gridCol w:w="606"/>
        <w:gridCol w:w="653"/>
        <w:gridCol w:w="619"/>
        <w:gridCol w:w="612"/>
        <w:gridCol w:w="612"/>
        <w:gridCol w:w="560"/>
        <w:gridCol w:w="673"/>
        <w:gridCol w:w="612"/>
        <w:gridCol w:w="613"/>
        <w:gridCol w:w="615"/>
        <w:gridCol w:w="619"/>
        <w:gridCol w:w="613"/>
        <w:gridCol w:w="613"/>
        <w:gridCol w:w="615"/>
        <w:gridCol w:w="619"/>
        <w:gridCol w:w="613"/>
        <w:gridCol w:w="613"/>
        <w:gridCol w:w="615"/>
        <w:gridCol w:w="593"/>
        <w:gridCol w:w="23"/>
        <w:gridCol w:w="13"/>
      </w:tblGrid>
      <w:tr w:rsidR="00384309" w:rsidRPr="00073286" w14:paraId="7B2776DB" w14:textId="77777777" w:rsidTr="00AD5973">
        <w:trPr>
          <w:gridAfter w:val="2"/>
          <w:wAfter w:w="26" w:type="dxa"/>
          <w:trHeight w:val="314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10B8" w14:textId="77777777" w:rsidR="00384309" w:rsidRPr="00073286" w:rsidRDefault="00384309" w:rsidP="00AD597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073286">
              <w:rPr>
                <w:rFonts w:ascii="Times New Roman" w:hAnsi="Times New Roman"/>
              </w:rPr>
              <w:t>Projekta darbības numurs</w:t>
            </w:r>
            <w:r w:rsidRPr="00073286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12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DE91" w14:textId="1101B72A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286">
              <w:rPr>
                <w:rFonts w:ascii="Times New Roman" w:hAnsi="Times New Roman"/>
              </w:rPr>
              <w:t>Projekta īstenošanas laika grafiks (ceturkšņos)</w:t>
            </w:r>
            <w:r w:rsidRPr="00073286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</w:tr>
      <w:tr w:rsidR="00384309" w:rsidRPr="00073286" w14:paraId="14EA56B6" w14:textId="77777777" w:rsidTr="00AD5973">
        <w:trPr>
          <w:trHeight w:val="282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A2F3" w14:textId="77777777" w:rsidR="00384309" w:rsidRPr="00073286" w:rsidRDefault="00384309" w:rsidP="00384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C8AE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3286">
              <w:rPr>
                <w:rFonts w:ascii="Times New Roman" w:hAnsi="Times New Roman"/>
                <w:color w:val="000000"/>
              </w:rPr>
              <w:t>2018.gads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6FBD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3286">
              <w:rPr>
                <w:rFonts w:ascii="Times New Roman" w:hAnsi="Times New Roman"/>
                <w:color w:val="000000"/>
              </w:rPr>
              <w:t>2019.gads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265CC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3286">
              <w:rPr>
                <w:rFonts w:ascii="Times New Roman" w:hAnsi="Times New Roman"/>
                <w:color w:val="000000"/>
              </w:rPr>
              <w:t>2020.gads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82F88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3286">
              <w:rPr>
                <w:rFonts w:ascii="Times New Roman" w:hAnsi="Times New Roman"/>
                <w:color w:val="000000"/>
              </w:rPr>
              <w:t>2021.gads</w:t>
            </w: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47DF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3286">
              <w:rPr>
                <w:rFonts w:ascii="Times New Roman" w:hAnsi="Times New Roman"/>
                <w:color w:val="000000"/>
              </w:rPr>
              <w:t>2022.gads</w:t>
            </w:r>
          </w:p>
        </w:tc>
      </w:tr>
      <w:tr w:rsidR="00384309" w:rsidRPr="00073286" w14:paraId="47BD82D3" w14:textId="77777777" w:rsidTr="00AD5973">
        <w:trPr>
          <w:gridAfter w:val="1"/>
          <w:wAfter w:w="13" w:type="dxa"/>
          <w:trHeight w:val="264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398A" w14:textId="77777777" w:rsidR="00384309" w:rsidRPr="00073286" w:rsidRDefault="00384309" w:rsidP="00384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220E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28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3434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28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5C72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28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1778A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28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BD93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28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CA571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28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AF67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28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C39B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28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8EC33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28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20AB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28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4062F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28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E62F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28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459E4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28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937DF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28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611F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28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7A686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28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285D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28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54EC7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28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BFDB5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28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10BA7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28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</w:tr>
      <w:tr w:rsidR="00384309" w:rsidRPr="00073286" w14:paraId="57470EB3" w14:textId="77777777" w:rsidTr="007226A4">
        <w:trPr>
          <w:gridAfter w:val="1"/>
          <w:wAfter w:w="13" w:type="dxa"/>
          <w:trHeight w:val="282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B8EF" w14:textId="3EE3B708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4C9A" w14:textId="3BC9919B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A2A9" w14:textId="3C419A4F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0AC1" w14:textId="50F0AD9F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7465" w14:textId="549771AC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F7D9" w14:textId="771AA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F94D" w14:textId="5ACFF5EF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E507" w14:textId="35C17C72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004E" w14:textId="62B430D0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841B" w14:textId="742C4DDE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DC7E" w14:textId="17A6C6FB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C210" w14:textId="40E7CCC0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B60E" w14:textId="21C941A3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138C" w14:textId="371E55AB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C13F" w14:textId="1171001F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4A21" w14:textId="436EEC6E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AF53" w14:textId="29D09EF5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8ED1A" w14:textId="51AE611E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D225" w14:textId="02C81A8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84CC" w14:textId="72DC26C4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5828" w14:textId="218E8049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84309" w:rsidRPr="00073286" w14:paraId="26581ADE" w14:textId="77777777" w:rsidTr="00AD5973">
        <w:trPr>
          <w:gridAfter w:val="1"/>
          <w:wAfter w:w="13" w:type="dxa"/>
          <w:trHeight w:val="26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C6E9" w14:textId="40F191F0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817A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F844" w14:textId="6923475E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83C77" w14:textId="09B468C0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936D" w14:textId="1AECCE56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692E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7E678" w14:textId="255076DD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84D9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7151" w14:textId="555B2969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0D43" w14:textId="17CE0324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9F33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5BE4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171D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92D7" w14:textId="4ABB8AF0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2441A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9F58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BD3A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0DC5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2525" w14:textId="34200062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C978" w14:textId="30E74A74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FCFF2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84309" w:rsidRPr="00073286" w14:paraId="5D4A1C81" w14:textId="77777777" w:rsidTr="00AD5973">
        <w:trPr>
          <w:gridAfter w:val="1"/>
          <w:wAfter w:w="13" w:type="dxa"/>
          <w:trHeight w:val="282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7777" w14:textId="0E786A79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39FA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00DC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FE58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4AB7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12AA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E8D7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34DA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8A9B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1614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D8D6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2C82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5BDB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CF3B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C8C5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3290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A809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466C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7F50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175A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91C4" w14:textId="77777777" w:rsidR="00384309" w:rsidRPr="00073286" w:rsidRDefault="00384309" w:rsidP="003843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84309" w:rsidRPr="00073286" w14:paraId="018D636C" w14:textId="77777777" w:rsidTr="00AD5973">
        <w:trPr>
          <w:gridAfter w:val="1"/>
          <w:wAfter w:w="13" w:type="dxa"/>
          <w:trHeight w:val="23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6D22" w14:textId="77777777" w:rsidR="00384309" w:rsidRPr="00073286" w:rsidRDefault="00384309" w:rsidP="003843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C68A2" w14:textId="77777777" w:rsidR="00384309" w:rsidRPr="00073286" w:rsidRDefault="00384309" w:rsidP="003843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6C9D1" w14:textId="77777777" w:rsidR="00384309" w:rsidRPr="00073286" w:rsidRDefault="00384309" w:rsidP="003843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5542" w14:textId="77777777" w:rsidR="00384309" w:rsidRPr="00073286" w:rsidRDefault="00384309" w:rsidP="003843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8FAE" w14:textId="77777777" w:rsidR="00384309" w:rsidRPr="00073286" w:rsidRDefault="00384309" w:rsidP="003843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E3B8" w14:textId="77777777" w:rsidR="00384309" w:rsidRPr="00073286" w:rsidRDefault="00384309" w:rsidP="003843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FE0F" w14:textId="77777777" w:rsidR="00384309" w:rsidRPr="00073286" w:rsidRDefault="00384309" w:rsidP="003843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54B9" w14:textId="77777777" w:rsidR="00384309" w:rsidRPr="00073286" w:rsidRDefault="00384309" w:rsidP="003843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1DCB" w14:textId="77777777" w:rsidR="00384309" w:rsidRPr="00073286" w:rsidRDefault="00384309" w:rsidP="003843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AD65" w14:textId="77777777" w:rsidR="00384309" w:rsidRPr="00073286" w:rsidRDefault="00384309" w:rsidP="003843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BB75" w14:textId="77777777" w:rsidR="00384309" w:rsidRPr="00073286" w:rsidRDefault="00384309" w:rsidP="003843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94116" w14:textId="77777777" w:rsidR="00384309" w:rsidRPr="00073286" w:rsidRDefault="00384309" w:rsidP="003843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AAB5" w14:textId="77777777" w:rsidR="00384309" w:rsidRPr="00073286" w:rsidRDefault="00384309" w:rsidP="003843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A0B2" w14:textId="77777777" w:rsidR="00384309" w:rsidRPr="00073286" w:rsidRDefault="00384309" w:rsidP="003843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09651" w14:textId="77777777" w:rsidR="00384309" w:rsidRPr="00073286" w:rsidRDefault="00384309" w:rsidP="003843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9078" w14:textId="77777777" w:rsidR="00384309" w:rsidRPr="00073286" w:rsidRDefault="00384309" w:rsidP="003843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2CED" w14:textId="77777777" w:rsidR="00384309" w:rsidRPr="00073286" w:rsidRDefault="00384309" w:rsidP="003843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5810" w14:textId="77777777" w:rsidR="00384309" w:rsidRPr="00073286" w:rsidRDefault="00384309" w:rsidP="003843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4117" w14:textId="77777777" w:rsidR="00384309" w:rsidRPr="00073286" w:rsidRDefault="00384309" w:rsidP="003843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030C" w14:textId="77777777" w:rsidR="00384309" w:rsidRPr="00073286" w:rsidRDefault="00384309" w:rsidP="003843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A838" w14:textId="77777777" w:rsidR="00384309" w:rsidRPr="00073286" w:rsidRDefault="00384309" w:rsidP="003843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F4897FE" w14:textId="77777777" w:rsidR="00AC4EE9" w:rsidRPr="00073286" w:rsidRDefault="00AC4EE9" w:rsidP="003C5410">
      <w:pPr>
        <w:rPr>
          <w:rFonts w:ascii="Times New Roman" w:hAnsi="Times New Roman" w:cs="Times New Roman"/>
          <w:color w:val="0000FF"/>
        </w:rPr>
      </w:pPr>
    </w:p>
    <w:p w14:paraId="5E09190D" w14:textId="3C66614E" w:rsidR="004F24CA" w:rsidRPr="00073286" w:rsidRDefault="004F24CA" w:rsidP="00B711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73286">
        <w:rPr>
          <w:rFonts w:ascii="Times New Roman" w:hAnsi="Times New Roman" w:cs="Times New Roman"/>
          <w:sz w:val="20"/>
          <w:szCs w:val="20"/>
        </w:rPr>
        <w:t xml:space="preserve">2.pielikums </w:t>
      </w:r>
    </w:p>
    <w:p w14:paraId="0B4DC343" w14:textId="14792FD3" w:rsidR="00765FD8" w:rsidRPr="00073286" w:rsidRDefault="00AC4EE9" w:rsidP="00627C47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 w:rsidRPr="00073286">
        <w:rPr>
          <w:rFonts w:ascii="Times New Roman" w:hAnsi="Times New Roman" w:cs="Times New Roman"/>
          <w:sz w:val="20"/>
          <w:szCs w:val="20"/>
        </w:rPr>
        <w:t>projekta iesniegumam</w:t>
      </w:r>
    </w:p>
    <w:tbl>
      <w:tblPr>
        <w:tblStyle w:val="TableGrid2"/>
        <w:tblW w:w="14239" w:type="dxa"/>
        <w:tblInd w:w="137" w:type="dxa"/>
        <w:tblLook w:val="04A0" w:firstRow="1" w:lastRow="0" w:firstColumn="1" w:lastColumn="0" w:noHBand="0" w:noVBand="1"/>
      </w:tblPr>
      <w:tblGrid>
        <w:gridCol w:w="3914"/>
        <w:gridCol w:w="1640"/>
        <w:gridCol w:w="1542"/>
        <w:gridCol w:w="1560"/>
        <w:gridCol w:w="1561"/>
        <w:gridCol w:w="1560"/>
        <w:gridCol w:w="1394"/>
        <w:gridCol w:w="1068"/>
      </w:tblGrid>
      <w:tr w:rsidR="00765FD8" w:rsidRPr="00073286" w14:paraId="04B73DAE" w14:textId="77777777" w:rsidTr="007217B8">
        <w:trPr>
          <w:trHeight w:val="250"/>
        </w:trPr>
        <w:tc>
          <w:tcPr>
            <w:tcW w:w="14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8DDF2A" w14:textId="65500E6F" w:rsidR="00765FD8" w:rsidRPr="00073286" w:rsidRDefault="00765FD8" w:rsidP="006F6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286">
              <w:rPr>
                <w:rFonts w:ascii="Times New Roman" w:hAnsi="Times New Roman" w:cs="Times New Roman"/>
                <w:b/>
              </w:rPr>
              <w:t>Finansēšanas plāns</w:t>
            </w:r>
          </w:p>
        </w:tc>
      </w:tr>
      <w:tr w:rsidR="00AD5973" w:rsidRPr="00073286" w14:paraId="0F4A8DA5" w14:textId="77777777" w:rsidTr="00882B16">
        <w:trPr>
          <w:trHeight w:val="25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1911C5" w14:textId="77777777" w:rsidR="00AD5973" w:rsidRPr="00073286" w:rsidRDefault="00AD5973" w:rsidP="0088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sz w:val="20"/>
                <w:szCs w:val="20"/>
              </w:rPr>
              <w:t>Finansējuma avots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CBADFA" w14:textId="75FB5866" w:rsidR="00AD5973" w:rsidRPr="00073286" w:rsidRDefault="00AD5973" w:rsidP="004F24CA">
            <w:pPr>
              <w:jc w:val="center"/>
              <w:rPr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3286">
              <w:rPr>
                <w:rFonts w:ascii="Times New Roman" w:hAnsi="Times New Roman"/>
                <w:sz w:val="20"/>
                <w:szCs w:val="20"/>
              </w:rPr>
              <w:t>18.gads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DE0984" w14:textId="7D6A2200" w:rsidR="00AD5973" w:rsidRPr="00073286" w:rsidRDefault="00AD5973" w:rsidP="004F24CA">
            <w:pPr>
              <w:jc w:val="center"/>
              <w:rPr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3286">
              <w:rPr>
                <w:rFonts w:ascii="Times New Roman" w:hAnsi="Times New Roman"/>
                <w:sz w:val="20"/>
                <w:szCs w:val="20"/>
              </w:rPr>
              <w:t>19.gads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1FE18D" w14:textId="0BB58BD0" w:rsidR="00AD5973" w:rsidRPr="00073286" w:rsidRDefault="00AD5973" w:rsidP="004F24CA">
            <w:pPr>
              <w:jc w:val="center"/>
              <w:rPr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3286">
              <w:rPr>
                <w:rFonts w:ascii="Times New Roman" w:hAnsi="Times New Roman"/>
                <w:sz w:val="20"/>
                <w:szCs w:val="20"/>
              </w:rPr>
              <w:t>20.gads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1CAB79" w14:textId="6E43D4A5" w:rsidR="00AD5973" w:rsidRPr="00073286" w:rsidRDefault="00AD5973" w:rsidP="004F24CA">
            <w:pPr>
              <w:jc w:val="center"/>
              <w:rPr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3286">
              <w:rPr>
                <w:rFonts w:ascii="Times New Roman" w:hAnsi="Times New Roman"/>
                <w:sz w:val="20"/>
                <w:szCs w:val="20"/>
              </w:rPr>
              <w:t>21.gads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EB2535" w14:textId="5F8DD836" w:rsidR="00AD5973" w:rsidRPr="00073286" w:rsidRDefault="00AD5973" w:rsidP="004F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sz w:val="20"/>
                <w:szCs w:val="20"/>
              </w:rPr>
              <w:t>2022.gads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A4B1EB" w14:textId="77777777" w:rsidR="00AD5973" w:rsidRPr="00073286" w:rsidRDefault="00AD5973" w:rsidP="006F6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sz w:val="20"/>
                <w:szCs w:val="20"/>
              </w:rPr>
              <w:t>Kopā</w:t>
            </w:r>
          </w:p>
        </w:tc>
      </w:tr>
      <w:tr w:rsidR="00AD5973" w:rsidRPr="00073286" w14:paraId="319845E0" w14:textId="77777777" w:rsidTr="00882B16">
        <w:trPr>
          <w:trHeight w:val="236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89D6D" w14:textId="77777777" w:rsidR="00AD5973" w:rsidRPr="00073286" w:rsidRDefault="00AD5973" w:rsidP="006F6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2C3810" w14:textId="77777777" w:rsidR="00AD5973" w:rsidRPr="00073286" w:rsidRDefault="00AD5973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6F9302" w14:textId="77777777" w:rsidR="00AD5973" w:rsidRPr="00073286" w:rsidRDefault="00AD5973" w:rsidP="006F6ED9">
            <w:pPr>
              <w:jc w:val="center"/>
              <w:rPr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677B5B" w14:textId="77777777" w:rsidR="00AD5973" w:rsidRPr="00073286" w:rsidRDefault="00AD5973" w:rsidP="006F6ED9">
            <w:pPr>
              <w:jc w:val="center"/>
              <w:rPr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F444C6" w14:textId="77777777" w:rsidR="00AD5973" w:rsidRPr="00073286" w:rsidRDefault="00AD5973" w:rsidP="006F6ED9">
            <w:pPr>
              <w:jc w:val="center"/>
              <w:rPr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FF3D4A" w14:textId="77777777" w:rsidR="00AD5973" w:rsidRPr="00073286" w:rsidRDefault="00AD5973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C7CA69" w14:textId="77777777" w:rsidR="00AD5973" w:rsidRPr="00073286" w:rsidRDefault="00AD5973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ACFDFB" w14:textId="77777777" w:rsidR="00AD5973" w:rsidRPr="00073286" w:rsidRDefault="00AD5973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D5973" w:rsidRPr="00073286" w14:paraId="3A78DF86" w14:textId="77777777" w:rsidTr="00882B16">
        <w:trPr>
          <w:trHeight w:val="274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64FD" w14:textId="68FFC07D" w:rsidR="00AD5973" w:rsidRPr="00073286" w:rsidRDefault="001855B5" w:rsidP="001855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iropas Sociālā fonda </w:t>
            </w:r>
            <w:r w:rsidR="00AD5973" w:rsidRPr="00073286">
              <w:rPr>
                <w:rFonts w:ascii="Times New Roman" w:hAnsi="Times New Roman" w:cs="Times New Roman"/>
                <w:sz w:val="20"/>
                <w:szCs w:val="20"/>
              </w:rPr>
              <w:t>finansējums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03BF" w14:textId="77777777" w:rsidR="00AD5973" w:rsidRPr="00073286" w:rsidRDefault="00AD5973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74F4" w14:textId="77777777" w:rsidR="00AD5973" w:rsidRPr="00073286" w:rsidRDefault="00AD5973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81D0" w14:textId="77777777" w:rsidR="00AD5973" w:rsidRPr="00073286" w:rsidRDefault="00AD5973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0C36" w14:textId="77777777" w:rsidR="00AD5973" w:rsidRPr="00073286" w:rsidRDefault="00AD5973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5301" w14:textId="77777777" w:rsidR="00AD5973" w:rsidRPr="00073286" w:rsidRDefault="00AD5973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5AA6" w14:textId="77777777" w:rsidR="00AD5973" w:rsidRPr="00073286" w:rsidRDefault="00AD5973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55E3" w14:textId="77777777" w:rsidR="00AD5973" w:rsidRPr="00073286" w:rsidRDefault="00AD5973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973" w:rsidRPr="00073286" w14:paraId="4AA0E756" w14:textId="77777777" w:rsidTr="00882B16">
        <w:trPr>
          <w:trHeight w:val="263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15F6" w14:textId="77777777" w:rsidR="00AD5973" w:rsidRPr="00073286" w:rsidRDefault="00AD5973" w:rsidP="007F48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sz w:val="20"/>
                <w:szCs w:val="20"/>
              </w:rPr>
              <w:t>Attiecināmais valsts budžeta finansējums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6398" w14:textId="77777777" w:rsidR="00AD5973" w:rsidRPr="00073286" w:rsidRDefault="00AD5973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A744" w14:textId="77777777" w:rsidR="00AD5973" w:rsidRPr="00073286" w:rsidRDefault="00AD5973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CF05" w14:textId="77777777" w:rsidR="00AD5973" w:rsidRPr="00073286" w:rsidRDefault="00AD5973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BB32" w14:textId="77777777" w:rsidR="00AD5973" w:rsidRPr="00073286" w:rsidRDefault="00AD5973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58D6" w14:textId="77777777" w:rsidR="00AD5973" w:rsidRPr="00073286" w:rsidRDefault="00AD5973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7BA3" w14:textId="77777777" w:rsidR="00AD5973" w:rsidRPr="00073286" w:rsidRDefault="00AD5973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F6E1" w14:textId="77777777" w:rsidR="00AD5973" w:rsidRPr="00073286" w:rsidRDefault="00AD5973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973" w:rsidRPr="00073286" w14:paraId="5260A40B" w14:textId="77777777" w:rsidTr="00882B16">
        <w:trPr>
          <w:trHeight w:val="268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32196" w14:textId="77777777" w:rsidR="00AD5973" w:rsidRPr="00073286" w:rsidRDefault="00AD5973" w:rsidP="007F48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sz w:val="20"/>
                <w:szCs w:val="20"/>
              </w:rPr>
              <w:t>Publiskās attiecināmās izmaksas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2CEA" w14:textId="77777777" w:rsidR="00AD5973" w:rsidRPr="00073286" w:rsidRDefault="00AD5973" w:rsidP="00AC4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FA67" w14:textId="77777777" w:rsidR="00AD5973" w:rsidRPr="00073286" w:rsidRDefault="00AD5973" w:rsidP="00AC4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22C1" w14:textId="77777777" w:rsidR="00AD5973" w:rsidRPr="00073286" w:rsidRDefault="00AD5973" w:rsidP="00AC4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F7CB" w14:textId="77777777" w:rsidR="00AD5973" w:rsidRPr="00073286" w:rsidRDefault="00AD5973" w:rsidP="00AC4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5EAA2" w14:textId="77777777" w:rsidR="00AD5973" w:rsidRPr="00073286" w:rsidRDefault="00AD5973" w:rsidP="00AC4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8EAF" w14:textId="77777777" w:rsidR="00AD5973" w:rsidRPr="00073286" w:rsidRDefault="00AD5973" w:rsidP="00AC4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AA31F" w14:textId="77777777" w:rsidR="00AD5973" w:rsidRPr="00073286" w:rsidRDefault="00AD5973" w:rsidP="00AC4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973" w:rsidRPr="00073286" w14:paraId="2BD66063" w14:textId="77777777" w:rsidTr="00882B16">
        <w:trPr>
          <w:trHeight w:val="285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55291" w14:textId="77777777" w:rsidR="00AD5973" w:rsidRPr="00073286" w:rsidRDefault="00AD5973" w:rsidP="007F481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sz w:val="20"/>
                <w:szCs w:val="20"/>
              </w:rPr>
              <w:t>Kopējās attiecināmās izmaksas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80FB" w14:textId="77777777" w:rsidR="00AD5973" w:rsidRPr="00073286" w:rsidRDefault="00AD5973" w:rsidP="006F6E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0422" w14:textId="77777777" w:rsidR="00AD5973" w:rsidRPr="00073286" w:rsidRDefault="00AD5973" w:rsidP="006F6E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D7C38" w14:textId="77777777" w:rsidR="00AD5973" w:rsidRPr="00073286" w:rsidRDefault="00AD5973" w:rsidP="006F6E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5173" w14:textId="77777777" w:rsidR="00AD5973" w:rsidRPr="00073286" w:rsidRDefault="00AD5973" w:rsidP="006F6E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9233" w14:textId="77777777" w:rsidR="00AD5973" w:rsidRPr="00073286" w:rsidRDefault="00AD5973" w:rsidP="006F6E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9CA2F" w14:textId="77777777" w:rsidR="00AD5973" w:rsidRPr="00073286" w:rsidRDefault="00AD5973" w:rsidP="006F6E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62F0" w14:textId="77777777" w:rsidR="00AD5973" w:rsidRPr="00073286" w:rsidRDefault="00AD5973" w:rsidP="006F6E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973" w:rsidRPr="00073286" w14:paraId="46040F06" w14:textId="77777777" w:rsidTr="00765FD8">
        <w:trPr>
          <w:trHeight w:val="7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84F99" w14:textId="77777777" w:rsidR="00AD5973" w:rsidRPr="00073286" w:rsidRDefault="00AD5973" w:rsidP="007F4818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Kopējās izmaksas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90C0" w14:textId="77777777" w:rsidR="00AD5973" w:rsidRPr="00073286" w:rsidRDefault="00AD5973" w:rsidP="006F6ED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EC71" w14:textId="77777777" w:rsidR="00AD5973" w:rsidRPr="00073286" w:rsidRDefault="00AD5973" w:rsidP="006F6ED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8AF6" w14:textId="77777777" w:rsidR="00AD5973" w:rsidRPr="00073286" w:rsidRDefault="00AD5973" w:rsidP="006F6ED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C607" w14:textId="77777777" w:rsidR="00AD5973" w:rsidRPr="00073286" w:rsidRDefault="00AD5973" w:rsidP="006F6ED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B909" w14:textId="77777777" w:rsidR="00AD5973" w:rsidRPr="00073286" w:rsidRDefault="00AD5973" w:rsidP="006F6ED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ADBA" w14:textId="77777777" w:rsidR="00AD5973" w:rsidRPr="00073286" w:rsidRDefault="00AD5973" w:rsidP="006F6ED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9781" w14:textId="77777777" w:rsidR="00AD5973" w:rsidRPr="00073286" w:rsidRDefault="00AD5973" w:rsidP="006F6ED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2165D2F4" w14:textId="77777777" w:rsidR="00882B16" w:rsidRPr="00073286" w:rsidRDefault="00882B16" w:rsidP="00882B16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i/>
          <w:color w:val="0070C0"/>
        </w:rPr>
      </w:pPr>
    </w:p>
    <w:p w14:paraId="4CE56438" w14:textId="77777777" w:rsidR="00BA4BD7" w:rsidRPr="00073286" w:rsidRDefault="00BA4BD7" w:rsidP="00627C47">
      <w:pPr>
        <w:spacing w:after="0" w:line="240" w:lineRule="auto"/>
        <w:ind w:right="142"/>
        <w:jc w:val="both"/>
        <w:rPr>
          <w:rFonts w:ascii="Times New Roman" w:hAnsi="Times New Roman" w:cs="Times New Roman"/>
          <w:i/>
          <w:color w:val="0000FF"/>
          <w:sz w:val="12"/>
          <w:szCs w:val="12"/>
        </w:rPr>
      </w:pPr>
    </w:p>
    <w:p w14:paraId="63E9B5E8" w14:textId="77777777" w:rsidR="007226A4" w:rsidRDefault="007226A4" w:rsidP="00D456D0">
      <w:pPr>
        <w:spacing w:after="0"/>
        <w:jc w:val="right"/>
        <w:rPr>
          <w:rFonts w:ascii="Times New Roman" w:hAnsi="Times New Roman" w:cs="Times New Roman"/>
          <w:i/>
          <w:color w:val="0070C0"/>
        </w:rPr>
      </w:pPr>
    </w:p>
    <w:p w14:paraId="17F464D1" w14:textId="77777777" w:rsidR="007226A4" w:rsidRDefault="007226A4" w:rsidP="00D456D0">
      <w:pPr>
        <w:spacing w:after="0"/>
        <w:jc w:val="right"/>
        <w:rPr>
          <w:rFonts w:ascii="Times New Roman" w:hAnsi="Times New Roman" w:cs="Times New Roman"/>
          <w:i/>
          <w:color w:val="0070C0"/>
        </w:rPr>
      </w:pPr>
    </w:p>
    <w:p w14:paraId="1C681EC1" w14:textId="77777777" w:rsidR="004F24CA" w:rsidRPr="00073286" w:rsidRDefault="004F24CA" w:rsidP="00D456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73286">
        <w:rPr>
          <w:rFonts w:ascii="Times New Roman" w:hAnsi="Times New Roman" w:cs="Times New Roman"/>
          <w:sz w:val="20"/>
          <w:szCs w:val="20"/>
        </w:rPr>
        <w:lastRenderedPageBreak/>
        <w:t xml:space="preserve">3.pielikums </w:t>
      </w:r>
    </w:p>
    <w:p w14:paraId="20FD6D71" w14:textId="61708FB4" w:rsidR="00D456D0" w:rsidRPr="00073286" w:rsidRDefault="00D456D0" w:rsidP="00D456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73286">
        <w:rPr>
          <w:rFonts w:ascii="Times New Roman" w:hAnsi="Times New Roman" w:cs="Times New Roman"/>
          <w:sz w:val="20"/>
          <w:szCs w:val="20"/>
        </w:rPr>
        <w:t>projekta iesniegumam</w:t>
      </w:r>
    </w:p>
    <w:tbl>
      <w:tblPr>
        <w:tblStyle w:val="TableGrid"/>
        <w:tblpPr w:leftFromText="180" w:rightFromText="180" w:vertAnchor="text" w:horzAnchor="margin" w:tblpXSpec="outside" w:tblpY="200"/>
        <w:tblW w:w="14596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4596"/>
      </w:tblGrid>
      <w:tr w:rsidR="00D456D0" w:rsidRPr="00073286" w14:paraId="30A361DA" w14:textId="77777777" w:rsidTr="003E701D">
        <w:trPr>
          <w:trHeight w:val="281"/>
        </w:trPr>
        <w:tc>
          <w:tcPr>
            <w:tcW w:w="14596" w:type="dxa"/>
            <w:shd w:val="clear" w:color="auto" w:fill="E7E6E6" w:themeFill="background2"/>
            <w:vAlign w:val="center"/>
          </w:tcPr>
          <w:p w14:paraId="355C4A83" w14:textId="77777777" w:rsidR="00D456D0" w:rsidRPr="00073286" w:rsidRDefault="00D456D0" w:rsidP="00320FEB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b/>
                <w:i w:val="0"/>
              </w:rPr>
            </w:pPr>
            <w:r w:rsidRPr="00073286">
              <w:rPr>
                <w:rFonts w:ascii="Times New Roman" w:hAnsi="Times New Roman" w:cs="Times New Roman"/>
                <w:b/>
                <w:i w:val="0"/>
                <w:color w:val="auto"/>
              </w:rPr>
              <w:t>Projekta budžeta kopsavilkums</w:t>
            </w:r>
          </w:p>
        </w:tc>
      </w:tr>
    </w:tbl>
    <w:p w14:paraId="06EDAF02" w14:textId="77777777" w:rsidR="00D456D0" w:rsidRPr="00073286" w:rsidRDefault="00D456D0" w:rsidP="00D456D0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7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1134"/>
        <w:gridCol w:w="1276"/>
        <w:gridCol w:w="1276"/>
        <w:gridCol w:w="1417"/>
        <w:gridCol w:w="1426"/>
        <w:gridCol w:w="782"/>
        <w:gridCol w:w="782"/>
        <w:gridCol w:w="938"/>
      </w:tblGrid>
      <w:tr w:rsidR="005B638A" w:rsidRPr="00073286" w14:paraId="2589CB11" w14:textId="77777777" w:rsidTr="00CD566A">
        <w:trPr>
          <w:trHeight w:val="5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675F85CA" w14:textId="77777777" w:rsidR="005B638A" w:rsidRPr="00073286" w:rsidRDefault="005B638A" w:rsidP="00F31E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32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Kods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569C7AB6" w14:textId="77777777" w:rsidR="005B638A" w:rsidRPr="00073286" w:rsidRDefault="005B638A" w:rsidP="00F31E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32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Izmaksu pozīcijas nosaukums*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7B0B57F3" w14:textId="77777777" w:rsidR="00994067" w:rsidRPr="00073286" w:rsidRDefault="005B638A" w:rsidP="00F31E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32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Izmaksu veids </w:t>
            </w:r>
          </w:p>
          <w:p w14:paraId="4C1C7A46" w14:textId="7D3A11EA" w:rsidR="005B638A" w:rsidRPr="00073286" w:rsidRDefault="005B638A" w:rsidP="00F31E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32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(tiešās/ netiešās)</w:t>
            </w:r>
          </w:p>
        </w:tc>
        <w:tc>
          <w:tcPr>
            <w:tcW w:w="1276" w:type="dxa"/>
            <w:vMerge w:val="restart"/>
            <w:vAlign w:val="center"/>
          </w:tcPr>
          <w:p w14:paraId="379ED11A" w14:textId="17779BDA" w:rsidR="005B638A" w:rsidRPr="00073286" w:rsidRDefault="005B638A" w:rsidP="00F31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286">
              <w:rPr>
                <w:rFonts w:ascii="Times New Roman" w:hAnsi="Times New Roman" w:cs="Times New Roman"/>
                <w:b/>
                <w:sz w:val="16"/>
                <w:szCs w:val="16"/>
              </w:rPr>
              <w:t>Daudzums</w:t>
            </w:r>
          </w:p>
        </w:tc>
        <w:tc>
          <w:tcPr>
            <w:tcW w:w="1276" w:type="dxa"/>
            <w:vMerge w:val="restart"/>
            <w:vAlign w:val="center"/>
          </w:tcPr>
          <w:p w14:paraId="62C8A3E4" w14:textId="0A69C64B" w:rsidR="005B638A" w:rsidRPr="00073286" w:rsidRDefault="005B638A" w:rsidP="00F31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286">
              <w:rPr>
                <w:rFonts w:ascii="Times New Roman" w:hAnsi="Times New Roman" w:cs="Times New Roman"/>
                <w:b/>
                <w:sz w:val="16"/>
                <w:szCs w:val="16"/>
              </w:rPr>
              <w:t>Mērvienība **</w:t>
            </w:r>
          </w:p>
        </w:tc>
        <w:tc>
          <w:tcPr>
            <w:tcW w:w="1417" w:type="dxa"/>
            <w:vMerge w:val="restart"/>
            <w:vAlign w:val="center"/>
          </w:tcPr>
          <w:p w14:paraId="46444CAD" w14:textId="77777777" w:rsidR="005B638A" w:rsidRPr="00073286" w:rsidRDefault="005B638A" w:rsidP="00F31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286">
              <w:rPr>
                <w:rFonts w:ascii="Times New Roman" w:hAnsi="Times New Roman" w:cs="Times New Roman"/>
                <w:b/>
                <w:sz w:val="16"/>
                <w:szCs w:val="16"/>
              </w:rPr>
              <w:t>Projekta darbības Nr.</w:t>
            </w:r>
          </w:p>
        </w:tc>
        <w:tc>
          <w:tcPr>
            <w:tcW w:w="1426" w:type="dxa"/>
            <w:vMerge w:val="restart"/>
            <w:vAlign w:val="center"/>
          </w:tcPr>
          <w:p w14:paraId="20E383D9" w14:textId="26800BA6" w:rsidR="005B638A" w:rsidRPr="00073286" w:rsidRDefault="005B638A" w:rsidP="00F31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286">
              <w:rPr>
                <w:rFonts w:ascii="Times New Roman" w:hAnsi="Times New Roman" w:cs="Times New Roman"/>
                <w:b/>
                <w:sz w:val="16"/>
                <w:szCs w:val="16"/>
              </w:rPr>
              <w:t>Attiecināmās izmaksas</w:t>
            </w:r>
          </w:p>
        </w:tc>
        <w:tc>
          <w:tcPr>
            <w:tcW w:w="1564" w:type="dxa"/>
            <w:gridSpan w:val="2"/>
            <w:vAlign w:val="center"/>
          </w:tcPr>
          <w:p w14:paraId="05798A52" w14:textId="77777777" w:rsidR="005B638A" w:rsidRPr="00073286" w:rsidRDefault="005B638A" w:rsidP="00F31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286">
              <w:rPr>
                <w:rFonts w:ascii="Times New Roman" w:hAnsi="Times New Roman" w:cs="Times New Roman"/>
                <w:b/>
                <w:sz w:val="16"/>
                <w:szCs w:val="16"/>
              </w:rPr>
              <w:t>KOPĀ</w:t>
            </w:r>
          </w:p>
        </w:tc>
        <w:tc>
          <w:tcPr>
            <w:tcW w:w="938" w:type="dxa"/>
            <w:vAlign w:val="center"/>
          </w:tcPr>
          <w:p w14:paraId="22BC1BF8" w14:textId="77777777" w:rsidR="005B638A" w:rsidRPr="00073286" w:rsidRDefault="005B638A" w:rsidP="00F31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286">
              <w:rPr>
                <w:rFonts w:ascii="Times New Roman" w:hAnsi="Times New Roman" w:cs="Times New Roman"/>
                <w:b/>
                <w:sz w:val="16"/>
                <w:szCs w:val="16"/>
              </w:rPr>
              <w:t>t.sk. PVN</w:t>
            </w:r>
          </w:p>
        </w:tc>
      </w:tr>
      <w:tr w:rsidR="005B638A" w:rsidRPr="00073286" w14:paraId="29FFECE0" w14:textId="77777777" w:rsidTr="00CD566A">
        <w:trPr>
          <w:trHeight w:val="30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401A14" w14:textId="77777777" w:rsidR="005B638A" w:rsidRPr="00073286" w:rsidRDefault="005B638A" w:rsidP="00F31E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352F01" w14:textId="77777777" w:rsidR="005B638A" w:rsidRPr="00073286" w:rsidRDefault="005B638A" w:rsidP="00F31E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592CFA" w14:textId="77777777" w:rsidR="005B638A" w:rsidRPr="00073286" w:rsidRDefault="005B638A" w:rsidP="00F31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05C4F3E" w14:textId="77777777" w:rsidR="005B638A" w:rsidRPr="00073286" w:rsidRDefault="005B638A" w:rsidP="00F31E8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058C11B" w14:textId="77777777" w:rsidR="005B638A" w:rsidRPr="00073286" w:rsidRDefault="005B638A" w:rsidP="00F31E8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7F522DE" w14:textId="77777777" w:rsidR="005B638A" w:rsidRPr="00073286" w:rsidRDefault="005B638A" w:rsidP="00F31E8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  <w:vAlign w:val="center"/>
          </w:tcPr>
          <w:p w14:paraId="2247745E" w14:textId="087DB874" w:rsidR="005B638A" w:rsidRPr="00073286" w:rsidRDefault="005B638A" w:rsidP="00F31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14:paraId="2908B009" w14:textId="77777777" w:rsidR="005B638A" w:rsidRPr="00073286" w:rsidRDefault="005B638A" w:rsidP="00F31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286">
              <w:rPr>
                <w:rFonts w:ascii="Times New Roman" w:hAnsi="Times New Roman" w:cs="Times New Roman"/>
                <w:b/>
                <w:sz w:val="16"/>
                <w:szCs w:val="16"/>
              </w:rPr>
              <w:t>EUR</w:t>
            </w:r>
          </w:p>
        </w:tc>
        <w:tc>
          <w:tcPr>
            <w:tcW w:w="782" w:type="dxa"/>
            <w:vAlign w:val="center"/>
          </w:tcPr>
          <w:p w14:paraId="4D5602E4" w14:textId="77777777" w:rsidR="005B638A" w:rsidRPr="00073286" w:rsidRDefault="005B638A" w:rsidP="00F31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286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938" w:type="dxa"/>
            <w:vAlign w:val="center"/>
          </w:tcPr>
          <w:p w14:paraId="77B9B273" w14:textId="77777777" w:rsidR="005B638A" w:rsidRPr="00073286" w:rsidRDefault="005B638A" w:rsidP="00F31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87FD7" w:rsidRPr="00073286" w14:paraId="1E212D99" w14:textId="77777777" w:rsidTr="007226A4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5A2F1408" w14:textId="77777777" w:rsidR="00B87FD7" w:rsidRPr="00073286" w:rsidRDefault="00B87FD7" w:rsidP="00F31E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205BC2" w14:textId="4A0A7A15" w:rsidR="00B87FD7" w:rsidRPr="00073286" w:rsidRDefault="00B87FD7" w:rsidP="00582B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 izmaksas saskaņā ar vienoto izmaksu likmi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6D0E0D" w14:textId="77777777" w:rsidR="00B87FD7" w:rsidRPr="00073286" w:rsidRDefault="00B87FD7" w:rsidP="00F31E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Netiešās</w:t>
            </w:r>
          </w:p>
        </w:tc>
        <w:tc>
          <w:tcPr>
            <w:tcW w:w="1276" w:type="dxa"/>
            <w:vAlign w:val="center"/>
          </w:tcPr>
          <w:p w14:paraId="43231523" w14:textId="77777777" w:rsidR="00B87FD7" w:rsidRPr="00073286" w:rsidRDefault="00B87FD7" w:rsidP="00F3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EEBEE0" w14:textId="77777777" w:rsidR="00B87FD7" w:rsidRPr="00073286" w:rsidRDefault="00B87FD7" w:rsidP="00F3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1D6513" w14:textId="77777777" w:rsidR="00B87FD7" w:rsidRPr="00073286" w:rsidRDefault="00B87FD7" w:rsidP="00F3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14:paraId="27BB719B" w14:textId="77777777" w:rsidR="00B87FD7" w:rsidRPr="00073286" w:rsidRDefault="00B87FD7" w:rsidP="00F3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323DA8D4" w14:textId="77777777" w:rsidR="00B87FD7" w:rsidRPr="00073286" w:rsidRDefault="00B87FD7" w:rsidP="00F3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028293D4" w14:textId="77777777" w:rsidR="00B87FD7" w:rsidRPr="00073286" w:rsidRDefault="00B87FD7" w:rsidP="00F3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666DD214" w14:textId="77777777" w:rsidR="00B87FD7" w:rsidRPr="00073286" w:rsidRDefault="00B87FD7" w:rsidP="00F3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FD7" w:rsidRPr="00073286" w14:paraId="346EC527" w14:textId="77777777" w:rsidTr="00CD566A">
        <w:trPr>
          <w:trHeight w:val="2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79DF1960" w14:textId="77777777" w:rsidR="00B87FD7" w:rsidRPr="00073286" w:rsidRDefault="00B87FD7" w:rsidP="00F31E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DD6D0F" w14:textId="77777777" w:rsidR="00B87FD7" w:rsidRPr="00073286" w:rsidRDefault="00B87FD7" w:rsidP="007F48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 vadības izmaksas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ADDBF4" w14:textId="77777777" w:rsidR="00B87FD7" w:rsidRPr="00073286" w:rsidRDefault="00B87FD7" w:rsidP="00F31E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59FD060E" w14:textId="77777777" w:rsidR="00B87FD7" w:rsidRPr="00073286" w:rsidRDefault="00B87FD7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DE21AC" w14:textId="77777777" w:rsidR="00B87FD7" w:rsidRPr="00073286" w:rsidRDefault="00B87FD7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BEB47B" w14:textId="77777777" w:rsidR="00B87FD7" w:rsidRPr="00073286" w:rsidRDefault="00B87FD7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D1E82DD" w14:textId="77777777" w:rsidR="00B87FD7" w:rsidRPr="00073286" w:rsidRDefault="00B87FD7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3D54F4E0" w14:textId="77777777" w:rsidR="00B87FD7" w:rsidRPr="00073286" w:rsidRDefault="00B87FD7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7F43197A" w14:textId="77777777" w:rsidR="00B87FD7" w:rsidRPr="00073286" w:rsidRDefault="00B87FD7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4C3550EF" w14:textId="77777777" w:rsidR="00B87FD7" w:rsidRPr="00073286" w:rsidRDefault="00B87FD7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FD7" w:rsidRPr="00073286" w14:paraId="5EBDBD9C" w14:textId="77777777" w:rsidTr="00CD566A">
        <w:trPr>
          <w:trHeight w:val="2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188E4B54" w14:textId="77777777" w:rsidR="00B87FD7" w:rsidRPr="00073286" w:rsidRDefault="00B87FD7" w:rsidP="00F31E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EC870C" w14:textId="097DE21C" w:rsidR="00994067" w:rsidRPr="007226A4" w:rsidRDefault="00B87FD7" w:rsidP="001A28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 vadības personāla atlīdzības izmaksas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058D4E" w14:textId="77777777" w:rsidR="00B87FD7" w:rsidRPr="00073286" w:rsidRDefault="00B87FD7" w:rsidP="00F31E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5A6C335D" w14:textId="77777777" w:rsidR="00B87FD7" w:rsidRPr="00073286" w:rsidRDefault="00B87FD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FB5859" w14:textId="77777777" w:rsidR="00B87FD7" w:rsidRPr="00073286" w:rsidRDefault="00B87FD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78EE7A" w14:textId="77777777" w:rsidR="00B87FD7" w:rsidRPr="00073286" w:rsidRDefault="00B87FD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</w:tcPr>
          <w:p w14:paraId="2661953D" w14:textId="77777777" w:rsidR="00B87FD7" w:rsidRPr="00073286" w:rsidRDefault="00B87FD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0CA82855" w14:textId="77777777" w:rsidR="00B87FD7" w:rsidRPr="00073286" w:rsidRDefault="00B87FD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2A20047F" w14:textId="77777777" w:rsidR="00B87FD7" w:rsidRPr="00073286" w:rsidRDefault="00B87FD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</w:tcPr>
          <w:p w14:paraId="295937C8" w14:textId="77777777" w:rsidR="00B87FD7" w:rsidRPr="00073286" w:rsidRDefault="00B87FD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7FD7" w:rsidRPr="00073286" w14:paraId="5E6C2F79" w14:textId="77777777" w:rsidTr="00CD566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301FEE3A" w14:textId="6B184788" w:rsidR="00B87FD7" w:rsidRPr="00073286" w:rsidRDefault="00B87FD7" w:rsidP="00F31E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02F7C4" w14:textId="77777777" w:rsidR="00B87FD7" w:rsidRPr="00073286" w:rsidRDefault="00B87FD7" w:rsidP="00F31E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Pārējās projekta vadības izmaksas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E80C19" w14:textId="77777777" w:rsidR="00B87FD7" w:rsidRPr="00073286" w:rsidRDefault="00B87FD7" w:rsidP="00F31E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6C9F0F69" w14:textId="77777777" w:rsidR="00B87FD7" w:rsidRPr="00073286" w:rsidRDefault="00B87FD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1F28E8" w14:textId="77777777" w:rsidR="00B87FD7" w:rsidRPr="00073286" w:rsidRDefault="00B87FD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710634" w14:textId="77777777" w:rsidR="00B87FD7" w:rsidRPr="00073286" w:rsidRDefault="00B87FD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</w:tcPr>
          <w:p w14:paraId="4E07BC07" w14:textId="77777777" w:rsidR="00B87FD7" w:rsidRPr="00073286" w:rsidRDefault="00B87FD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3BBABBD4" w14:textId="77777777" w:rsidR="00B87FD7" w:rsidRPr="00073286" w:rsidRDefault="00B87FD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05C483D1" w14:textId="77777777" w:rsidR="00B87FD7" w:rsidRPr="00073286" w:rsidRDefault="00B87FD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</w:tcPr>
          <w:p w14:paraId="5F01AD8F" w14:textId="77777777" w:rsidR="00B87FD7" w:rsidRPr="00073286" w:rsidRDefault="00B87FD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D373F" w:rsidRPr="00073286" w14:paraId="643B0A6C" w14:textId="77777777" w:rsidTr="00CD566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2D1BB88E" w14:textId="480BB68A" w:rsidR="00BD373F" w:rsidRPr="00073286" w:rsidRDefault="00BD373F" w:rsidP="00F31E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2.2.1.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83F95A" w14:textId="04E0A599" w:rsidR="00BD373F" w:rsidRPr="00073286" w:rsidRDefault="00C6472F" w:rsidP="00C647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Transporta izmaksas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01BC66" w14:textId="77777777" w:rsidR="00BD373F" w:rsidRPr="00073286" w:rsidRDefault="00BD373F" w:rsidP="00F31E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A57291" w14:textId="77777777" w:rsidR="00BD373F" w:rsidRPr="00073286" w:rsidRDefault="00BD373F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28F287" w14:textId="77777777" w:rsidR="00BD373F" w:rsidRPr="00073286" w:rsidRDefault="00BD373F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ECF451" w14:textId="77777777" w:rsidR="00BD373F" w:rsidRPr="00073286" w:rsidRDefault="00BD373F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</w:tcPr>
          <w:p w14:paraId="2E65A802" w14:textId="77777777" w:rsidR="00BD373F" w:rsidRPr="00073286" w:rsidRDefault="00BD373F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0CEB33BD" w14:textId="77777777" w:rsidR="00BD373F" w:rsidRPr="00073286" w:rsidRDefault="00BD373F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362C996D" w14:textId="77777777" w:rsidR="00BD373F" w:rsidRPr="00073286" w:rsidRDefault="00BD373F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</w:tcPr>
          <w:p w14:paraId="6806B42D" w14:textId="77777777" w:rsidR="00BD373F" w:rsidRPr="00073286" w:rsidRDefault="00BD373F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94067" w:rsidRPr="00073286" w14:paraId="2F853725" w14:textId="77777777" w:rsidTr="00CD566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4DD237BC" w14:textId="6E8D2F10" w:rsidR="00994067" w:rsidRPr="00073286" w:rsidRDefault="00BD373F" w:rsidP="00F31E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2.2.2</w:t>
            </w:r>
            <w:r w:rsidR="00994067"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B0F85F" w14:textId="393D8E03" w:rsidR="00BC67A4" w:rsidRPr="007226A4" w:rsidRDefault="00BC67A4" w:rsidP="005C20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Iekšzemes komandējumu un darba braucienu izmaksas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351C84" w14:textId="357CA656" w:rsidR="00994067" w:rsidRPr="00073286" w:rsidRDefault="00BC67A4" w:rsidP="00F31E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6493E325" w14:textId="77777777" w:rsidR="00994067" w:rsidRPr="00073286" w:rsidRDefault="0099406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7DF190" w14:textId="77777777" w:rsidR="00994067" w:rsidRPr="00073286" w:rsidRDefault="0099406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A8E31A" w14:textId="77777777" w:rsidR="00994067" w:rsidRPr="00073286" w:rsidRDefault="0099406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</w:tcPr>
          <w:p w14:paraId="141D225B" w14:textId="77777777" w:rsidR="00994067" w:rsidRPr="00073286" w:rsidRDefault="0099406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3CBBC298" w14:textId="77777777" w:rsidR="00994067" w:rsidRPr="00073286" w:rsidRDefault="0099406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0A250A47" w14:textId="77777777" w:rsidR="00994067" w:rsidRPr="00073286" w:rsidRDefault="0099406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</w:tcPr>
          <w:p w14:paraId="4A07FD17" w14:textId="77777777" w:rsidR="00994067" w:rsidRPr="00073286" w:rsidRDefault="0099406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94067" w:rsidRPr="00073286" w14:paraId="0B5BFD57" w14:textId="77777777" w:rsidTr="00CD566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449FDBE7" w14:textId="4DB055BE" w:rsidR="00994067" w:rsidRPr="00073286" w:rsidRDefault="00BD373F" w:rsidP="00F31E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2.2.3</w:t>
            </w:r>
            <w:r w:rsidR="00994067"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C3FAFE" w14:textId="32650DAA" w:rsidR="00B605F3" w:rsidRPr="007226A4" w:rsidRDefault="00152828" w:rsidP="002B74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Veselības apdrošināšanas izmaksas, obligāto veselības pārbaužu izmaksas un speciālo medicīnisko optisko redzes korekcijas līdzekļu kompensācijas izmaksas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80C674" w14:textId="53291BF1" w:rsidR="00994067" w:rsidRPr="00073286" w:rsidRDefault="008C5FF2" w:rsidP="00F31E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774A245B" w14:textId="77777777" w:rsidR="00994067" w:rsidRPr="00073286" w:rsidRDefault="0099406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61BD8D" w14:textId="77777777" w:rsidR="00994067" w:rsidRPr="00073286" w:rsidRDefault="0099406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B1CC3A" w14:textId="77777777" w:rsidR="00994067" w:rsidRPr="00073286" w:rsidRDefault="0099406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</w:tcPr>
          <w:p w14:paraId="01F4863F" w14:textId="77777777" w:rsidR="00994067" w:rsidRPr="00073286" w:rsidRDefault="0099406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1CCEC2B4" w14:textId="77777777" w:rsidR="00994067" w:rsidRPr="00073286" w:rsidRDefault="0099406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4310467D" w14:textId="77777777" w:rsidR="00994067" w:rsidRPr="00073286" w:rsidRDefault="0099406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</w:tcPr>
          <w:p w14:paraId="626D04BF" w14:textId="77777777" w:rsidR="00994067" w:rsidRPr="00073286" w:rsidRDefault="0099406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94067" w:rsidRPr="00073286" w14:paraId="0926AB97" w14:textId="77777777" w:rsidTr="00CD566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43F4D5F2" w14:textId="32826EA0" w:rsidR="00994067" w:rsidRPr="00073286" w:rsidRDefault="00BD373F" w:rsidP="00F31E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2.2.4</w:t>
            </w:r>
            <w:r w:rsidR="00994067"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C0875F" w14:textId="07E79488" w:rsidR="008C5FF2" w:rsidRPr="007226A4" w:rsidRDefault="008C5FF2" w:rsidP="00EF6F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Jaunradītu darba vietu vai esošo darba vietu atjaunošanai uz projekta īstenošanas laiku nepieciešamā aprīkojuma (tai skaitā biroja mēbeles un tehnika, datorprogrammas un licences) nomas vai iegādes izmaksas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1614E9" w14:textId="4EA7A801" w:rsidR="00994067" w:rsidRPr="00073286" w:rsidRDefault="00152828" w:rsidP="00F31E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1D2D20D6" w14:textId="77777777" w:rsidR="00994067" w:rsidRPr="00073286" w:rsidRDefault="0099406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5184B0" w14:textId="77777777" w:rsidR="00994067" w:rsidRPr="00073286" w:rsidRDefault="0099406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5C30B3" w14:textId="77777777" w:rsidR="00994067" w:rsidRPr="00073286" w:rsidRDefault="0099406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</w:tcPr>
          <w:p w14:paraId="14C517ED" w14:textId="77777777" w:rsidR="00994067" w:rsidRPr="00073286" w:rsidRDefault="0099406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68338ADB" w14:textId="77777777" w:rsidR="00994067" w:rsidRPr="00073286" w:rsidRDefault="0099406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1C62D066" w14:textId="77777777" w:rsidR="00994067" w:rsidRPr="00073286" w:rsidRDefault="0099406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</w:tcPr>
          <w:p w14:paraId="15E18E8E" w14:textId="77777777" w:rsidR="00994067" w:rsidRPr="00073286" w:rsidRDefault="0099406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7FD7" w:rsidRPr="00073286" w14:paraId="4677CA72" w14:textId="77777777" w:rsidTr="00CD566A">
        <w:trPr>
          <w:trHeight w:val="2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77661DB4" w14:textId="77777777" w:rsidR="00B87FD7" w:rsidRPr="00073286" w:rsidRDefault="00B87FD7" w:rsidP="00F31E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8E800C" w14:textId="77777777" w:rsidR="00B87FD7" w:rsidRPr="00073286" w:rsidRDefault="00B87FD7" w:rsidP="00F31E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 īstenošanas personāla izmaksas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D3175D" w14:textId="77777777" w:rsidR="00B87FD7" w:rsidRPr="00073286" w:rsidRDefault="00B87FD7" w:rsidP="00F31E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1F684B91" w14:textId="77777777" w:rsidR="00B87FD7" w:rsidRPr="00073286" w:rsidRDefault="00B87FD7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27CA72" w14:textId="77777777" w:rsidR="00B87FD7" w:rsidRPr="00073286" w:rsidRDefault="00B87FD7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8E7046" w14:textId="77777777" w:rsidR="00B87FD7" w:rsidRPr="00073286" w:rsidRDefault="00B87FD7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14:paraId="577606D1" w14:textId="77777777" w:rsidR="00B87FD7" w:rsidRPr="00073286" w:rsidRDefault="00B87FD7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54B2B7B4" w14:textId="77777777" w:rsidR="00B87FD7" w:rsidRPr="00073286" w:rsidRDefault="00B87FD7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673E66BB" w14:textId="77777777" w:rsidR="00B87FD7" w:rsidRPr="00073286" w:rsidRDefault="00B87FD7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5FF7F4D0" w14:textId="77777777" w:rsidR="00B87FD7" w:rsidRPr="00073286" w:rsidRDefault="00B87FD7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FD7" w:rsidRPr="00073286" w14:paraId="304F7777" w14:textId="77777777" w:rsidTr="00CD566A">
        <w:trPr>
          <w:trHeight w:val="4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7C9E4D0E" w14:textId="77777777" w:rsidR="00B87FD7" w:rsidRPr="00073286" w:rsidRDefault="00B87FD7" w:rsidP="00F31E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0387" w14:textId="77777777" w:rsidR="00B87FD7" w:rsidRPr="00073286" w:rsidRDefault="00B87FD7" w:rsidP="00F31E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 īstenošanas personāla atlīdzības izmaksas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372C2E" w14:textId="77777777" w:rsidR="00B87FD7" w:rsidRPr="00073286" w:rsidRDefault="00B87FD7" w:rsidP="00F31E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5A4382E1" w14:textId="77777777" w:rsidR="00B87FD7" w:rsidRPr="00073286" w:rsidRDefault="00B87FD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00E7D3" w14:textId="77777777" w:rsidR="00B87FD7" w:rsidRPr="00073286" w:rsidRDefault="00B87FD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CA6DAF" w14:textId="77777777" w:rsidR="00B87FD7" w:rsidRPr="00073286" w:rsidRDefault="00B87FD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</w:tcPr>
          <w:p w14:paraId="1CDE98EF" w14:textId="77777777" w:rsidR="00B87FD7" w:rsidRPr="00073286" w:rsidRDefault="00B87FD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1B86A288" w14:textId="77777777" w:rsidR="00B87FD7" w:rsidRPr="00073286" w:rsidRDefault="00B87FD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1715F4F4" w14:textId="77777777" w:rsidR="00B87FD7" w:rsidRPr="00073286" w:rsidRDefault="00B87FD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</w:tcPr>
          <w:p w14:paraId="4062FB4C" w14:textId="77777777" w:rsidR="00B87FD7" w:rsidRPr="00073286" w:rsidRDefault="00B87FD7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2B6E" w:rsidRPr="00073286" w14:paraId="5D807B88" w14:textId="77777777" w:rsidTr="00CD566A">
        <w:trPr>
          <w:trHeight w:val="4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0C1DC7A0" w14:textId="4D20CDAC" w:rsidR="00582B6E" w:rsidRPr="00073286" w:rsidRDefault="00582B6E" w:rsidP="00582B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3.1.1.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800D34" w14:textId="7A924D21" w:rsidR="00470F90" w:rsidRPr="007226A4" w:rsidRDefault="00582B6E" w:rsidP="00582B6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/>
                <w:bCs/>
                <w:sz w:val="20"/>
                <w:szCs w:val="20"/>
              </w:rPr>
              <w:t>Finansējuma saņēmēja projekta īstenošanas personāla atlīdzības izmaksas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877A0D" w14:textId="30FBE1BF" w:rsidR="00582B6E" w:rsidRPr="00073286" w:rsidRDefault="00582B6E" w:rsidP="00582B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3C622FCC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D06E3E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21FECA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</w:tcPr>
          <w:p w14:paraId="1338630D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753CB120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34641CCD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</w:tcPr>
          <w:p w14:paraId="7FB1A7D4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2B6E" w:rsidRPr="00073286" w14:paraId="594F2A90" w14:textId="77777777" w:rsidTr="00CD566A">
        <w:trPr>
          <w:trHeight w:val="4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058EA3B9" w14:textId="7E7F26E2" w:rsidR="00582B6E" w:rsidRPr="00073286" w:rsidRDefault="00582B6E" w:rsidP="00582B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3.1.2.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2B94D9" w14:textId="22817B17" w:rsidR="00470F90" w:rsidRPr="007226A4" w:rsidRDefault="00582B6E" w:rsidP="00470F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/>
                <w:bCs/>
                <w:sz w:val="20"/>
                <w:szCs w:val="20"/>
              </w:rPr>
              <w:t>Sadarbības partneru projekta īstenošanas personāla atlīdzības izmaksas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FA1BDA" w14:textId="7C55FCC2" w:rsidR="00582B6E" w:rsidRPr="00073286" w:rsidRDefault="00582B6E" w:rsidP="00582B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1C0B5DED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1F1DDE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C9C681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</w:tcPr>
          <w:p w14:paraId="1ED1429E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5CF575B2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4FB126BF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</w:tcPr>
          <w:p w14:paraId="5A285B9B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C7B32" w:rsidRPr="00073286" w14:paraId="402EC0F4" w14:textId="77777777" w:rsidTr="00CD566A">
        <w:trPr>
          <w:trHeight w:val="4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754861C4" w14:textId="33E0E6D0" w:rsidR="00EC7B32" w:rsidRPr="00073286" w:rsidRDefault="00116E78" w:rsidP="00582B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3.1.2.1.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DB8CAC" w14:textId="2B2EB849" w:rsidR="00EC7B32" w:rsidRPr="00073286" w:rsidRDefault="00B75FB4" w:rsidP="00582B6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/>
                <w:bCs/>
                <w:sz w:val="20"/>
                <w:szCs w:val="20"/>
              </w:rPr>
              <w:t>Izglītības kvalitātes valsts dienesta īstenošanas personāla izmaksas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B0859E" w14:textId="721C4287" w:rsidR="00EC7B32" w:rsidRPr="00073286" w:rsidRDefault="00EC7B32" w:rsidP="00582B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0002BDDE" w14:textId="77777777" w:rsidR="00EC7B32" w:rsidRPr="00073286" w:rsidRDefault="00EC7B32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3A9B5C" w14:textId="77777777" w:rsidR="00EC7B32" w:rsidRPr="00073286" w:rsidRDefault="00EC7B32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66C441" w14:textId="77777777" w:rsidR="00EC7B32" w:rsidRPr="00073286" w:rsidRDefault="00EC7B32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</w:tcPr>
          <w:p w14:paraId="1C83E341" w14:textId="77777777" w:rsidR="00EC7B32" w:rsidRPr="00073286" w:rsidRDefault="00EC7B32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0AB1F5BB" w14:textId="77777777" w:rsidR="00EC7B32" w:rsidRPr="00073286" w:rsidRDefault="00EC7B32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682CB47D" w14:textId="77777777" w:rsidR="00EC7B32" w:rsidRPr="00073286" w:rsidRDefault="00EC7B32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</w:tcPr>
          <w:p w14:paraId="16150A09" w14:textId="77777777" w:rsidR="00EC7B32" w:rsidRPr="00073286" w:rsidRDefault="00EC7B32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C7B32" w:rsidRPr="00073286" w14:paraId="08DF8FB1" w14:textId="77777777" w:rsidTr="00CD566A">
        <w:trPr>
          <w:trHeight w:val="4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4700BBDF" w14:textId="560382EB" w:rsidR="00EC7B32" w:rsidRPr="00073286" w:rsidRDefault="00116E78" w:rsidP="00582B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3.1.2.2.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3425B2" w14:textId="3CC2A727" w:rsidR="00EC7B32" w:rsidRPr="00073286" w:rsidRDefault="00B75FB4" w:rsidP="00582B6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/>
                <w:bCs/>
                <w:sz w:val="20"/>
                <w:szCs w:val="20"/>
              </w:rPr>
              <w:t>Valsts izglītības satura centra īstenošanas personāla izmaksas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96BC50" w14:textId="21F15AE9" w:rsidR="00EC7B32" w:rsidRPr="00073286" w:rsidRDefault="00EC7B32" w:rsidP="00582B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22C307B5" w14:textId="77777777" w:rsidR="00EC7B32" w:rsidRPr="00073286" w:rsidRDefault="00EC7B32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0B6F8A" w14:textId="77777777" w:rsidR="00EC7B32" w:rsidRPr="00073286" w:rsidRDefault="00EC7B32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C2D13B" w14:textId="77777777" w:rsidR="00EC7B32" w:rsidRPr="00073286" w:rsidRDefault="00EC7B32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</w:tcPr>
          <w:p w14:paraId="20E1A4F2" w14:textId="77777777" w:rsidR="00EC7B32" w:rsidRPr="00073286" w:rsidRDefault="00EC7B32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0B818998" w14:textId="77777777" w:rsidR="00EC7B32" w:rsidRPr="00073286" w:rsidRDefault="00EC7B32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0388501C" w14:textId="77777777" w:rsidR="00EC7B32" w:rsidRPr="00073286" w:rsidRDefault="00EC7B32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</w:tcPr>
          <w:p w14:paraId="1F75E504" w14:textId="77777777" w:rsidR="00EC7B32" w:rsidRPr="00073286" w:rsidRDefault="00EC7B32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2B6E" w:rsidRPr="00073286" w14:paraId="78B574D7" w14:textId="77777777" w:rsidTr="00CD566A">
        <w:trPr>
          <w:trHeight w:val="4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73A6D66F" w14:textId="77777777" w:rsidR="00582B6E" w:rsidRPr="00073286" w:rsidRDefault="00582B6E" w:rsidP="00582B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7D6818" w14:textId="77777777" w:rsidR="00582B6E" w:rsidRPr="00073286" w:rsidRDefault="00582B6E" w:rsidP="00582B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Pārējās projekta īstenošanas personāla izmaksas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0F3FA8" w14:textId="77777777" w:rsidR="00582B6E" w:rsidRPr="00073286" w:rsidRDefault="00582B6E" w:rsidP="00582B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666A3AB7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5B73D2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770400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</w:tcPr>
          <w:p w14:paraId="57E13D21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63452810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6F1EDBBB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</w:tcPr>
          <w:p w14:paraId="0DE080AF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2B6E" w:rsidRPr="00073286" w14:paraId="46B6514D" w14:textId="77777777" w:rsidTr="00CD566A">
        <w:trPr>
          <w:trHeight w:val="4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332F9FCD" w14:textId="28189730" w:rsidR="00582B6E" w:rsidRPr="00073286" w:rsidRDefault="00582B6E" w:rsidP="00582B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3.2.1.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123F82" w14:textId="2ADAB37A" w:rsidR="00582B6E" w:rsidRPr="007226A4" w:rsidRDefault="00582B6E" w:rsidP="00582B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Transporta izmaksas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1B355E" w14:textId="7F497A3A" w:rsidR="00582B6E" w:rsidRPr="00073286" w:rsidRDefault="00582B6E" w:rsidP="00582B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76DB3A80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603B28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CA54B5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</w:tcPr>
          <w:p w14:paraId="4620822A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682E5A00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553F9C8C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</w:tcPr>
          <w:p w14:paraId="04658BF1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2B6E" w:rsidRPr="00073286" w14:paraId="514C0E2B" w14:textId="77777777" w:rsidTr="00CD566A">
        <w:trPr>
          <w:trHeight w:val="4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5ED56777" w14:textId="0DA3F394" w:rsidR="00582B6E" w:rsidRPr="00073286" w:rsidRDefault="00582B6E" w:rsidP="00582B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3.2.2.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EF1F8A" w14:textId="5E194272" w:rsidR="00582B6E" w:rsidRPr="00073286" w:rsidRDefault="00582B6E" w:rsidP="00CD56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Iekšzemes komandējumu</w:t>
            </w:r>
            <w:r w:rsidR="00CD566A"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un darba braucienu izmaksas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99CCC5" w14:textId="40E2FDE1" w:rsidR="00582B6E" w:rsidRPr="00073286" w:rsidRDefault="00582B6E" w:rsidP="00582B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2A518107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CFACC2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233F55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</w:tcPr>
          <w:p w14:paraId="604163D6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479FFF47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60112E44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</w:tcPr>
          <w:p w14:paraId="0E28E0FD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D566A" w:rsidRPr="00073286" w14:paraId="72ED1BFD" w14:textId="77777777" w:rsidTr="00CD566A">
        <w:trPr>
          <w:trHeight w:val="4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57F7984A" w14:textId="0D57B1A0" w:rsidR="00CD566A" w:rsidRPr="00073286" w:rsidRDefault="00CD566A" w:rsidP="00582B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3.2.2.1.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9A25B9" w14:textId="384CB51E" w:rsidR="00CD566A" w:rsidRPr="00073286" w:rsidRDefault="00CD566A" w:rsidP="001742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Iekšzemes komandējumu un darba braucienu izmaksas </w:t>
            </w:r>
            <w:r w:rsidR="00EF6FEE">
              <w:rPr>
                <w:rFonts w:ascii="Times New Roman" w:hAnsi="Times New Roman" w:cs="Times New Roman"/>
                <w:bCs/>
                <w:sz w:val="20"/>
                <w:szCs w:val="20"/>
              </w:rPr>
              <w:t>fina</w:t>
            </w:r>
            <w:r w:rsidR="006425CB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="00EF6FEE">
              <w:rPr>
                <w:rFonts w:ascii="Times New Roman" w:hAnsi="Times New Roman" w:cs="Times New Roman"/>
                <w:bCs/>
                <w:sz w:val="20"/>
                <w:szCs w:val="20"/>
              </w:rPr>
              <w:t>sējuma saņēm</w:t>
            </w:r>
            <w:r w:rsidR="006425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ēja </w:t>
            </w: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projekta īstenošanas personālam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A6180D" w14:textId="5EF1D61C" w:rsidR="00CD566A" w:rsidRPr="00073286" w:rsidRDefault="00CD566A" w:rsidP="00582B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32F58F81" w14:textId="77777777" w:rsidR="00CD566A" w:rsidRPr="00073286" w:rsidRDefault="00CD566A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8F071B" w14:textId="77777777" w:rsidR="00CD566A" w:rsidRPr="00073286" w:rsidRDefault="00CD566A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1055F9" w14:textId="77777777" w:rsidR="00CD566A" w:rsidRPr="00073286" w:rsidRDefault="00CD566A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</w:tcPr>
          <w:p w14:paraId="08BF1005" w14:textId="77777777" w:rsidR="00CD566A" w:rsidRPr="00073286" w:rsidRDefault="00CD566A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24D64C23" w14:textId="77777777" w:rsidR="00CD566A" w:rsidRPr="00073286" w:rsidRDefault="00CD566A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4C3396A8" w14:textId="77777777" w:rsidR="00CD566A" w:rsidRPr="00073286" w:rsidRDefault="00CD566A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</w:tcPr>
          <w:p w14:paraId="722790DB" w14:textId="77777777" w:rsidR="00CD566A" w:rsidRPr="00073286" w:rsidRDefault="00CD566A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D566A" w:rsidRPr="00073286" w14:paraId="6B64D43E" w14:textId="77777777" w:rsidTr="00CD566A">
        <w:trPr>
          <w:trHeight w:val="4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266B2033" w14:textId="4CA2A47F" w:rsidR="00CD566A" w:rsidRPr="00073286" w:rsidRDefault="00CD566A" w:rsidP="00582B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3.2.2.2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02EF63" w14:textId="77777777" w:rsidR="00470F90" w:rsidRDefault="00CD566A" w:rsidP="00470F90">
            <w:pPr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  <w:u w:val="single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Iekšzemes komandējumu un darba braucienu izmaksas sadarbības partneru īstenošanas personālam</w:t>
            </w:r>
            <w:r w:rsidR="00470F90" w:rsidRPr="00470F90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  <w:u w:val="single"/>
              </w:rPr>
              <w:t xml:space="preserve"> </w:t>
            </w:r>
          </w:p>
          <w:p w14:paraId="576A1C44" w14:textId="3DA687C0" w:rsidR="00470F90" w:rsidRPr="00470F90" w:rsidRDefault="00470F90" w:rsidP="00470F9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70F90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>MK noteikumu 21.2.2.apakšpunkts.</w:t>
            </w:r>
            <w:r w:rsidRPr="00470F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14:paraId="76BF160C" w14:textId="1CCB539E" w:rsidR="00CD566A" w:rsidRPr="00073286" w:rsidRDefault="00470F90" w:rsidP="00470F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0F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Norāda iekšzemes komandējumu un darba braucienu izmaksas, atbilstoši normatīvajiem aktiem par kārtību, kādā atlīdzināmi ar komandējumiem saistītie izdevumi.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BDBC2E" w14:textId="7EAFD6BF" w:rsidR="00CD566A" w:rsidRPr="00073286" w:rsidRDefault="00CD566A" w:rsidP="00582B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58E8E0E3" w14:textId="77777777" w:rsidR="00CD566A" w:rsidRPr="00073286" w:rsidRDefault="00CD566A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085CCC" w14:textId="77777777" w:rsidR="00CD566A" w:rsidRPr="00073286" w:rsidRDefault="00CD566A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DCF35F" w14:textId="77777777" w:rsidR="00CD566A" w:rsidRPr="00073286" w:rsidRDefault="00CD566A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</w:tcPr>
          <w:p w14:paraId="477167B1" w14:textId="77777777" w:rsidR="00CD566A" w:rsidRPr="00073286" w:rsidRDefault="00CD566A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64A3C585" w14:textId="77777777" w:rsidR="00CD566A" w:rsidRPr="00073286" w:rsidRDefault="00CD566A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79DD5F72" w14:textId="77777777" w:rsidR="00CD566A" w:rsidRPr="00073286" w:rsidRDefault="00CD566A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</w:tcPr>
          <w:p w14:paraId="3CA39A57" w14:textId="77777777" w:rsidR="00CD566A" w:rsidRPr="00073286" w:rsidRDefault="00CD566A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2B6E" w:rsidRPr="00073286" w14:paraId="476A05BA" w14:textId="77777777" w:rsidTr="00CD566A">
        <w:trPr>
          <w:trHeight w:val="4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1E80A887" w14:textId="3175A0E5" w:rsidR="00582B6E" w:rsidRPr="00073286" w:rsidRDefault="00582B6E" w:rsidP="00582B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3.2.3.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CE07FA" w14:textId="353A4EB8" w:rsidR="00582B6E" w:rsidRPr="00073286" w:rsidRDefault="00CD566A" w:rsidP="00582B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Ārvalstu komandējumu izmaksas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14DFDB" w14:textId="5F326F7D" w:rsidR="00582B6E" w:rsidRPr="00073286" w:rsidRDefault="00582B6E" w:rsidP="00582B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72DCACD2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DEF372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2E1956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</w:tcPr>
          <w:p w14:paraId="3D8E9F35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237E791E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45F93B9B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</w:tcPr>
          <w:p w14:paraId="05707CA2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D566A" w:rsidRPr="00073286" w14:paraId="256BA315" w14:textId="77777777" w:rsidTr="00CD566A">
        <w:trPr>
          <w:trHeight w:val="4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38FEBC8D" w14:textId="0A092487" w:rsidR="00CD566A" w:rsidRPr="00073286" w:rsidRDefault="00CD566A" w:rsidP="00582B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3.2.3.1.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9440B2" w14:textId="632DA72B" w:rsidR="00CD566A" w:rsidRPr="00073286" w:rsidRDefault="00CD566A" w:rsidP="001742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Ārvalstu komandējumu izmaksas </w:t>
            </w:r>
            <w:r w:rsidR="00EF6F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finansējuma saņēmēja </w:t>
            </w: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projekta īstenošanas personālam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82AD7B" w14:textId="0A3685C7" w:rsidR="00CD566A" w:rsidRPr="00073286" w:rsidRDefault="00CD566A" w:rsidP="00582B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5145FFBB" w14:textId="77777777" w:rsidR="00CD566A" w:rsidRPr="00073286" w:rsidRDefault="00CD566A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707DAE" w14:textId="77777777" w:rsidR="00CD566A" w:rsidRPr="00073286" w:rsidRDefault="00CD566A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924065" w14:textId="77777777" w:rsidR="00CD566A" w:rsidRPr="00073286" w:rsidRDefault="00CD566A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</w:tcPr>
          <w:p w14:paraId="50BD47C5" w14:textId="77777777" w:rsidR="00CD566A" w:rsidRPr="00073286" w:rsidRDefault="00CD566A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08772BAF" w14:textId="77777777" w:rsidR="00CD566A" w:rsidRPr="00073286" w:rsidRDefault="00CD566A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5ED38741" w14:textId="77777777" w:rsidR="00CD566A" w:rsidRPr="00073286" w:rsidRDefault="00CD566A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</w:tcPr>
          <w:p w14:paraId="73F8A8AB" w14:textId="77777777" w:rsidR="00CD566A" w:rsidRPr="00073286" w:rsidRDefault="00CD566A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D566A" w:rsidRPr="00073286" w14:paraId="156870FE" w14:textId="77777777" w:rsidTr="00CD566A">
        <w:trPr>
          <w:trHeight w:val="4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0956CB89" w14:textId="1BCB06DE" w:rsidR="00CD566A" w:rsidRPr="00073286" w:rsidRDefault="00CD566A" w:rsidP="00582B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3.2.3.2.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CAF17A" w14:textId="7D2EBE76" w:rsidR="00470F90" w:rsidRPr="00073286" w:rsidRDefault="00CD566A" w:rsidP="00470F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Ārvalstu komandējumu izmaksas sadarbības partneru īstenošanas personālam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9EC3B1" w14:textId="68B6D09F" w:rsidR="00CD566A" w:rsidRPr="00073286" w:rsidRDefault="00CD566A" w:rsidP="00582B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02C62623" w14:textId="77777777" w:rsidR="00CD566A" w:rsidRPr="00073286" w:rsidRDefault="00CD566A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B1AF1C" w14:textId="77777777" w:rsidR="00CD566A" w:rsidRPr="00073286" w:rsidRDefault="00CD566A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9786F6" w14:textId="77777777" w:rsidR="00CD566A" w:rsidRPr="00073286" w:rsidRDefault="00CD566A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</w:tcPr>
          <w:p w14:paraId="75216844" w14:textId="77777777" w:rsidR="00CD566A" w:rsidRPr="00073286" w:rsidRDefault="00CD566A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1DA9F29D" w14:textId="77777777" w:rsidR="00CD566A" w:rsidRPr="00073286" w:rsidRDefault="00CD566A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1BCD38E5" w14:textId="77777777" w:rsidR="00CD566A" w:rsidRPr="00073286" w:rsidRDefault="00CD566A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</w:tcPr>
          <w:p w14:paraId="2B0C6416" w14:textId="77777777" w:rsidR="00CD566A" w:rsidRPr="00073286" w:rsidRDefault="00CD566A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2B6E" w:rsidRPr="00073286" w14:paraId="141D84CA" w14:textId="77777777" w:rsidTr="00CD566A">
        <w:trPr>
          <w:trHeight w:val="4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075C2EF5" w14:textId="082162AD" w:rsidR="00582B6E" w:rsidRPr="00073286" w:rsidRDefault="00582B6E" w:rsidP="00582B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3.2.4.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8220C7" w14:textId="1327EE45" w:rsidR="00582B6E" w:rsidRPr="00073286" w:rsidRDefault="00582B6E" w:rsidP="002B74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Veselības apdrošināšanas izmaksas, obligāto veselības pārbaužu izmaksas un speciālo medicīnisko optisko redzes korekcijas līdzekļu kompensācijas izmaksas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305FD6" w14:textId="2CEBE494" w:rsidR="00582B6E" w:rsidRPr="00073286" w:rsidRDefault="00582B6E" w:rsidP="00582B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4FD98429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AFF6A1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95613F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</w:tcPr>
          <w:p w14:paraId="08C070CD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59B423D1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6ECEDD5E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</w:tcPr>
          <w:p w14:paraId="110F5431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2B6E" w:rsidRPr="00073286" w14:paraId="444C0FD4" w14:textId="77777777" w:rsidTr="00CD566A">
        <w:trPr>
          <w:trHeight w:val="4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5039D399" w14:textId="5ACD242D" w:rsidR="00582B6E" w:rsidRPr="00073286" w:rsidRDefault="00582B6E" w:rsidP="00582B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3.2.5.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777769" w14:textId="755402EF" w:rsidR="00582B6E" w:rsidRPr="00073286" w:rsidRDefault="00582B6E" w:rsidP="00EF6F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Jaunradītu darba vietu vai esošo darba vietu atjaunošanai uz projekta īstenošanas laiku nepieciešamā aprīkojuma (tai skaitā biroja mēbeles un tehnika, datorprogrammas un licences) nomas vai iegādes izmaksas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2CE763" w14:textId="70ACD742" w:rsidR="00582B6E" w:rsidRPr="00073286" w:rsidRDefault="00582B6E" w:rsidP="00582B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4CB59E8D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905C0A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27DD26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</w:tcPr>
          <w:p w14:paraId="1B5BDBD7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2E0D8333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2" w:type="dxa"/>
          </w:tcPr>
          <w:p w14:paraId="576F08ED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</w:tcPr>
          <w:p w14:paraId="59B65E4A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2B6E" w:rsidRPr="00073286" w14:paraId="4B40464D" w14:textId="77777777" w:rsidTr="00CD566A">
        <w:trPr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073A7A2E" w14:textId="77777777" w:rsidR="00582B6E" w:rsidRPr="00073286" w:rsidRDefault="00582B6E" w:rsidP="00582B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6DDB46" w14:textId="59400B54" w:rsidR="00582B6E" w:rsidRPr="007226A4" w:rsidRDefault="00582B6E" w:rsidP="007226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Informatīvo un publicitātes pasākumu izmaksas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81FED9" w14:textId="77777777" w:rsidR="00582B6E" w:rsidRPr="00073286" w:rsidRDefault="00582B6E" w:rsidP="00582B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985F62F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3426575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53B010F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14:paraId="03A48833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</w:tcPr>
          <w:p w14:paraId="443CEAD8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</w:tcPr>
          <w:p w14:paraId="700A3B81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14:paraId="5399B84D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2B6E" w:rsidRPr="00073286" w14:paraId="413F4F25" w14:textId="77777777" w:rsidTr="00CD566A">
        <w:trPr>
          <w:trHeight w:val="2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19E92E26" w14:textId="77777777" w:rsidR="00582B6E" w:rsidRPr="00073286" w:rsidRDefault="00582B6E" w:rsidP="00582B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9C2998" w14:textId="77777777" w:rsidR="00582B6E" w:rsidRPr="00073286" w:rsidRDefault="00582B6E" w:rsidP="00582B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Pārējās projekta īstenošanas izmaksas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F47220" w14:textId="77777777" w:rsidR="00582B6E" w:rsidRPr="00073286" w:rsidRDefault="00582B6E" w:rsidP="00582B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45D1DABC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C13BF6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2618CB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14:paraId="2E920814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1E1B2E37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13C8A5D0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14:paraId="138DC806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2B6E" w:rsidRPr="00073286" w14:paraId="47A4F7D3" w14:textId="77777777" w:rsidTr="00CD566A">
        <w:trPr>
          <w:trHeight w:val="2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56FAE539" w14:textId="0E3A46E7" w:rsidR="00582B6E" w:rsidRPr="00073286" w:rsidRDefault="00582B6E" w:rsidP="00582B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13.1.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389FA9" w14:textId="4CBE4C71" w:rsidR="00582B6E" w:rsidRPr="007226A4" w:rsidRDefault="00582B6E" w:rsidP="00582B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Pakalpojumu un piegādes izmaksas, tai skaitā ārvalstu un nacionālo ekspertu izmaksas un pētījumu izmaksas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51FC14" w14:textId="330EBBC8" w:rsidR="00582B6E" w:rsidRPr="00073286" w:rsidRDefault="00582B6E" w:rsidP="00582B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41402B1C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C2B294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49C22A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14:paraId="0DAA9C67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653ED868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37010871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14:paraId="3DAD97CA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2B6E" w:rsidRPr="00073286" w14:paraId="325A3912" w14:textId="77777777" w:rsidTr="00CD566A">
        <w:trPr>
          <w:trHeight w:val="2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4D77E854" w14:textId="6CBEBCEB" w:rsidR="00582B6E" w:rsidRPr="00073286" w:rsidRDefault="00582B6E" w:rsidP="00582B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13.2.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18ADA5" w14:textId="56109B29" w:rsidR="00582B6E" w:rsidRPr="007226A4" w:rsidRDefault="00582B6E" w:rsidP="00582B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Semināru un konferenču organizēšanas un īstenošanas izmaksas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CA3F3A" w14:textId="33F8499E" w:rsidR="00582B6E" w:rsidRPr="00073286" w:rsidRDefault="00582B6E" w:rsidP="00582B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4EE854F5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102062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B72039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14:paraId="2F5C15A2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7AB6A31E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4B9CA9BD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14:paraId="54288A9B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2B6E" w:rsidRPr="00073286" w14:paraId="444E7B55" w14:textId="77777777" w:rsidTr="00CD566A">
        <w:trPr>
          <w:trHeight w:val="2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0DBA7F20" w14:textId="6C627BA1" w:rsidR="00582B6E" w:rsidRPr="00073286" w:rsidRDefault="00582B6E" w:rsidP="00582B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13.3.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ABB296" w14:textId="3EC00583" w:rsidR="00582B6E" w:rsidRPr="007226A4" w:rsidRDefault="00582B6E" w:rsidP="00582B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Informatīvo un metodisko materiālu izstrādes izmaksas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EEF4AA" w14:textId="37C278CF" w:rsidR="00582B6E" w:rsidRPr="00073286" w:rsidRDefault="00582B6E" w:rsidP="00582B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412D053C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2EA2B7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25311A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14:paraId="54D99E91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3BA4FEA3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43C98483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14:paraId="24ED7281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2B6E" w:rsidRPr="00073286" w14:paraId="38B66763" w14:textId="77777777" w:rsidTr="00CD566A">
        <w:trPr>
          <w:trHeight w:val="2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597F0787" w14:textId="192DBDDC" w:rsidR="00582B6E" w:rsidRPr="00073286" w:rsidRDefault="00582B6E" w:rsidP="00582B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13.4.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50A87F" w14:textId="08ACEBA6" w:rsidR="00582B6E" w:rsidRPr="007226A4" w:rsidRDefault="00582B6E" w:rsidP="007226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Mācību izmaksas izglītības kvalitātes monitoringa īstenošanā iesaistītajām personām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5D03E7" w14:textId="5C472FFF" w:rsidR="00582B6E" w:rsidRPr="00073286" w:rsidRDefault="00582B6E" w:rsidP="00582B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596B80D2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39D235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41ED88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14:paraId="79424FAC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7FF76E72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5254FA15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14:paraId="210ADC69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2B6E" w:rsidRPr="00073286" w14:paraId="67C64A0D" w14:textId="77777777" w:rsidTr="00CD566A">
        <w:trPr>
          <w:trHeight w:val="2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57592425" w14:textId="0AD969D5" w:rsidR="00582B6E" w:rsidRPr="00073286" w:rsidRDefault="00582B6E" w:rsidP="00582B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13.5.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CC807A" w14:textId="5B48446B" w:rsidR="00582B6E" w:rsidRPr="007226A4" w:rsidRDefault="00582B6E" w:rsidP="00582B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Citas izmaksas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698469" w14:textId="0F14491F" w:rsidR="00582B6E" w:rsidRPr="00073286" w:rsidRDefault="00582B6E" w:rsidP="00582B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276" w:type="dxa"/>
          </w:tcPr>
          <w:p w14:paraId="0409A3EA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E1ED8D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62EDC5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14:paraId="4C489D92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18D1CAED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43629441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14:paraId="37DE5742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2B6E" w:rsidRPr="00073286" w14:paraId="6F3F5718" w14:textId="77777777" w:rsidTr="00CD566A">
        <w:trPr>
          <w:trHeight w:val="2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3C6E9CDB" w14:textId="77777777" w:rsidR="00582B6E" w:rsidRPr="00073286" w:rsidRDefault="00582B6E" w:rsidP="00582B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845A51" w14:textId="77777777" w:rsidR="00582B6E" w:rsidRPr="00073286" w:rsidRDefault="00582B6E" w:rsidP="00582B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2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89D0AF" w14:textId="77777777" w:rsidR="00582B6E" w:rsidRPr="00073286" w:rsidRDefault="00582B6E" w:rsidP="00582B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BFB85E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10EC42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444810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08D6E79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1601DE0C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14:paraId="60B03C50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6406AD9D" w14:textId="77777777" w:rsidR="00582B6E" w:rsidRPr="00073286" w:rsidRDefault="00582B6E" w:rsidP="0058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FD259B" w14:textId="77777777" w:rsidR="00AC4EE9" w:rsidRPr="00073286" w:rsidRDefault="00AC4EE9" w:rsidP="003C5410">
      <w:pPr>
        <w:rPr>
          <w:rFonts w:ascii="Times New Roman" w:hAnsi="Times New Roman" w:cs="Times New Roman"/>
          <w:sz w:val="8"/>
          <w:szCs w:val="8"/>
        </w:rPr>
      </w:pPr>
    </w:p>
    <w:p w14:paraId="6998AF1B" w14:textId="77777777" w:rsidR="00C06E86" w:rsidRPr="00073286" w:rsidRDefault="00C06E86" w:rsidP="00C06E8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73286">
        <w:rPr>
          <w:rFonts w:ascii="Times New Roman" w:hAnsi="Times New Roman" w:cs="Times New Roman"/>
          <w:sz w:val="16"/>
          <w:szCs w:val="16"/>
        </w:rPr>
        <w:t>* Izmaksu pozīcijas norāda saskaņā ar normatīvajā aktā par attiecīgā Eiropas Savienības fonda specifiskā atbalsta mērķa īstenošanu norādītajām attiecināmo izmaksu pozīcijām</w:t>
      </w:r>
    </w:p>
    <w:p w14:paraId="2846A85B" w14:textId="260F4067" w:rsidR="00C06E86" w:rsidRPr="00073286" w:rsidRDefault="00B5673B" w:rsidP="00C06E8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73286">
        <w:rPr>
          <w:rFonts w:ascii="Times New Roman" w:hAnsi="Times New Roman" w:cs="Times New Roman"/>
          <w:sz w:val="16"/>
          <w:szCs w:val="16"/>
        </w:rPr>
        <w:t>*</w:t>
      </w:r>
      <w:r w:rsidR="00C06E86" w:rsidRPr="00073286">
        <w:rPr>
          <w:rFonts w:ascii="Times New Roman" w:hAnsi="Times New Roman" w:cs="Times New Roman"/>
          <w:sz w:val="16"/>
          <w:szCs w:val="16"/>
        </w:rPr>
        <w:t>* Nomas gadījumā mērvienību norāda ar laika parametru (/gadā vai /mēnesī).</w:t>
      </w:r>
    </w:p>
    <w:p w14:paraId="39B560C8" w14:textId="77777777" w:rsidR="00C06E86" w:rsidRPr="00073286" w:rsidRDefault="00C06E86" w:rsidP="003C5410">
      <w:pPr>
        <w:rPr>
          <w:rFonts w:ascii="Times New Roman" w:hAnsi="Times New Roman" w:cs="Times New Roman"/>
        </w:rPr>
      </w:pPr>
    </w:p>
    <w:p w14:paraId="23DB4615" w14:textId="7B9E778F" w:rsidR="00C06E86" w:rsidRPr="00B5673B" w:rsidRDefault="00C06E86" w:rsidP="00174211">
      <w:pPr>
        <w:tabs>
          <w:tab w:val="left" w:pos="1545"/>
        </w:tabs>
        <w:rPr>
          <w:rFonts w:ascii="Times New Roman" w:hAnsi="Times New Roman" w:cs="Times New Roman"/>
        </w:rPr>
      </w:pPr>
    </w:p>
    <w:sectPr w:rsidR="00C06E86" w:rsidRPr="00B5673B" w:rsidSect="00174211">
      <w:pgSz w:w="16838" w:h="11906" w:orient="landscape" w:code="9"/>
      <w:pgMar w:top="993" w:right="1103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8A61F" w14:textId="77777777" w:rsidR="00DB159C" w:rsidRDefault="00DB159C" w:rsidP="003C5410">
      <w:pPr>
        <w:spacing w:after="0" w:line="240" w:lineRule="auto"/>
      </w:pPr>
      <w:r>
        <w:separator/>
      </w:r>
    </w:p>
  </w:endnote>
  <w:endnote w:type="continuationSeparator" w:id="0">
    <w:p w14:paraId="4019AF9A" w14:textId="77777777" w:rsidR="00DB159C" w:rsidRDefault="00DB159C" w:rsidP="003C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NewsGoth Cn TL">
    <w:altName w:val="Arial Narrow"/>
    <w:charset w:val="BA"/>
    <w:family w:val="swiss"/>
    <w:pitch w:val="variable"/>
    <w:sig w:usb0="800002AF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2FE99" w14:textId="77777777" w:rsidR="00DB159C" w:rsidRDefault="00DB159C" w:rsidP="003C5410">
      <w:pPr>
        <w:spacing w:after="0" w:line="240" w:lineRule="auto"/>
      </w:pPr>
      <w:r>
        <w:separator/>
      </w:r>
    </w:p>
  </w:footnote>
  <w:footnote w:type="continuationSeparator" w:id="0">
    <w:p w14:paraId="760360D0" w14:textId="77777777" w:rsidR="00DB159C" w:rsidRDefault="00DB159C" w:rsidP="003C5410">
      <w:pPr>
        <w:spacing w:after="0" w:line="240" w:lineRule="auto"/>
      </w:pPr>
      <w:r>
        <w:continuationSeparator/>
      </w:r>
    </w:p>
  </w:footnote>
  <w:footnote w:id="1">
    <w:p w14:paraId="282BC6FB" w14:textId="77777777" w:rsidR="00DB159C" w:rsidRDefault="00DB159C" w:rsidP="003843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Projekta darbības numuram jāatbilst projekta iesnieguma sadaļā "1.5.Projekta darbības un sasniedzamie rezultāti" norādītajam projekta darbības numuram.</w:t>
      </w:r>
    </w:p>
  </w:footnote>
  <w:footnote w:id="2">
    <w:p w14:paraId="2C43B67F" w14:textId="77777777" w:rsidR="00DB159C" w:rsidRDefault="00DB159C" w:rsidP="00384309">
      <w:pPr>
        <w:pStyle w:val="FootnoteText"/>
        <w:jc w:val="both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 </w:t>
      </w:r>
      <w:r>
        <w:rPr>
          <w:rFonts w:ascii="Times New Roman" w:hAnsi="Times New Roman"/>
        </w:rPr>
        <w:t>Ja saskaņā ar Ministru kabineta noteikumiem par specifiskā atbalsta mērķa īstenošanu, projekta atbalstāmās darbības ir veiktas pirms projekta iesnieguma apstiprināšanas, tās jāatzīmē ar "P"; pēc projekta iesnieguma apstiprināšanas plānotās darbības jāatzīmē ar "X".</w:t>
      </w:r>
    </w:p>
    <w:p w14:paraId="0D0FF8D5" w14:textId="77777777" w:rsidR="00DB159C" w:rsidRDefault="00DB159C" w:rsidP="00384309">
      <w:pPr>
        <w:pStyle w:val="FootnoteText"/>
        <w:jc w:val="both"/>
        <w:rPr>
          <w:rFonts w:ascii="Times New Roman" w:hAnsi="Times New Roman"/>
        </w:rPr>
      </w:pPr>
    </w:p>
    <w:p w14:paraId="38C9ABB1" w14:textId="77777777" w:rsidR="00DB159C" w:rsidRDefault="00DB159C" w:rsidP="00384309">
      <w:pPr>
        <w:pStyle w:val="FootnoteText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1634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39CDEC" w14:textId="77777777" w:rsidR="00DB159C" w:rsidRDefault="00DB159C">
        <w:pPr>
          <w:pStyle w:val="Header"/>
          <w:jc w:val="center"/>
        </w:pPr>
        <w:r w:rsidRPr="003C541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C541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C541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44A7E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C5410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359D9467" w14:textId="77777777" w:rsidR="00DB159C" w:rsidRDefault="00DB15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23066" w14:textId="7ACC2661" w:rsidR="00DB159C" w:rsidRPr="00BA175C" w:rsidRDefault="00DB159C">
    <w:pPr>
      <w:pStyle w:val="Header"/>
      <w:jc w:val="center"/>
      <w:rPr>
        <w:rFonts w:ascii="Times New Roman" w:hAnsi="Times New Roman" w:cs="Times New Roman"/>
        <w:sz w:val="18"/>
        <w:szCs w:val="18"/>
      </w:rPr>
    </w:pPr>
  </w:p>
  <w:p w14:paraId="2947BA4F" w14:textId="77777777" w:rsidR="00DB159C" w:rsidRDefault="00DB15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CBD15095_0000[1]"/>
      </v:shape>
    </w:pict>
  </w:numPicBullet>
  <w:abstractNum w:abstractNumId="0" w15:restartNumberingAfterBreak="0">
    <w:nsid w:val="062264D5"/>
    <w:multiLevelType w:val="hybridMultilevel"/>
    <w:tmpl w:val="EFA895C6"/>
    <w:lvl w:ilvl="0" w:tplc="528C563A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A72"/>
    <w:multiLevelType w:val="hybridMultilevel"/>
    <w:tmpl w:val="394EB4A4"/>
    <w:lvl w:ilvl="0" w:tplc="78E2D16C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8B4"/>
    <w:multiLevelType w:val="hybridMultilevel"/>
    <w:tmpl w:val="24A052B0"/>
    <w:lvl w:ilvl="0" w:tplc="6818DE7C">
      <w:start w:val="1"/>
      <w:numFmt w:val="bullet"/>
      <w:lvlText w:val="−"/>
      <w:lvlJc w:val="left"/>
      <w:pPr>
        <w:ind w:left="720" w:hanging="360"/>
      </w:pPr>
      <w:rPr>
        <w:rFonts w:ascii="Cambria" w:hAnsi="Cambri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D13BA"/>
    <w:multiLevelType w:val="hybridMultilevel"/>
    <w:tmpl w:val="3AC87C80"/>
    <w:lvl w:ilvl="0" w:tplc="998C3974">
      <w:start w:val="1"/>
      <w:numFmt w:val="bullet"/>
      <w:lvlText w:val="!"/>
      <w:lvlJc w:val="left"/>
      <w:pPr>
        <w:ind w:left="1004" w:hanging="360"/>
      </w:pPr>
      <w:rPr>
        <w:rFonts w:ascii="Cooper Black" w:hAnsi="Cooper Black" w:hint="default"/>
        <w:i w:val="0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265B16"/>
    <w:multiLevelType w:val="hybridMultilevel"/>
    <w:tmpl w:val="5A46A6FE"/>
    <w:lvl w:ilvl="0" w:tplc="33EC4F8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0B2A70BB"/>
    <w:multiLevelType w:val="hybridMultilevel"/>
    <w:tmpl w:val="582E647C"/>
    <w:lvl w:ilvl="0" w:tplc="CC9870E2">
      <w:start w:val="1"/>
      <w:numFmt w:val="bullet"/>
      <w:lvlText w:val="!"/>
      <w:lvlJc w:val="left"/>
      <w:pPr>
        <w:ind w:left="78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8B6AA0"/>
    <w:multiLevelType w:val="hybridMultilevel"/>
    <w:tmpl w:val="440E42B2"/>
    <w:lvl w:ilvl="0" w:tplc="1B0CE26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70C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E0CB8"/>
    <w:multiLevelType w:val="hybridMultilevel"/>
    <w:tmpl w:val="3BAE137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11B38"/>
    <w:multiLevelType w:val="hybridMultilevel"/>
    <w:tmpl w:val="B83EC6EC"/>
    <w:lvl w:ilvl="0" w:tplc="0A82A0BA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38C5"/>
    <w:multiLevelType w:val="hybridMultilevel"/>
    <w:tmpl w:val="442217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F2441"/>
    <w:multiLevelType w:val="hybridMultilevel"/>
    <w:tmpl w:val="2CC05184"/>
    <w:lvl w:ilvl="0" w:tplc="9E5472C2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A7676"/>
    <w:multiLevelType w:val="hybridMultilevel"/>
    <w:tmpl w:val="A126A78E"/>
    <w:lvl w:ilvl="0" w:tplc="04260001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216008E1"/>
    <w:multiLevelType w:val="hybridMultilevel"/>
    <w:tmpl w:val="A2A408C2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56913"/>
    <w:multiLevelType w:val="hybridMultilevel"/>
    <w:tmpl w:val="8CAC1240"/>
    <w:lvl w:ilvl="0" w:tplc="F81AB7C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D96610"/>
    <w:multiLevelType w:val="hybridMultilevel"/>
    <w:tmpl w:val="81086DF8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08E4"/>
    <w:multiLevelType w:val="hybridMultilevel"/>
    <w:tmpl w:val="F0604F24"/>
    <w:lvl w:ilvl="0" w:tplc="CC9870E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A43C3"/>
    <w:multiLevelType w:val="hybridMultilevel"/>
    <w:tmpl w:val="D2103F88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E36B7"/>
    <w:multiLevelType w:val="multilevel"/>
    <w:tmpl w:val="82C0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4A7CFF"/>
    <w:multiLevelType w:val="hybridMultilevel"/>
    <w:tmpl w:val="28C459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B04A8"/>
    <w:multiLevelType w:val="hybridMultilevel"/>
    <w:tmpl w:val="639016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A61AE"/>
    <w:multiLevelType w:val="hybridMultilevel"/>
    <w:tmpl w:val="2B1E7C92"/>
    <w:lvl w:ilvl="0" w:tplc="7D30132A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41E25"/>
    <w:multiLevelType w:val="hybridMultilevel"/>
    <w:tmpl w:val="4FE4422C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06CDE"/>
    <w:multiLevelType w:val="hybridMultilevel"/>
    <w:tmpl w:val="37E49540"/>
    <w:lvl w:ilvl="0" w:tplc="84DC6758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E3EE5"/>
    <w:multiLevelType w:val="hybridMultilevel"/>
    <w:tmpl w:val="440498E4"/>
    <w:lvl w:ilvl="0" w:tplc="A7DE9C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549C6"/>
    <w:multiLevelType w:val="hybridMultilevel"/>
    <w:tmpl w:val="F69EC668"/>
    <w:lvl w:ilvl="0" w:tplc="F5C2B29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9792A"/>
    <w:multiLevelType w:val="hybridMultilevel"/>
    <w:tmpl w:val="291217C8"/>
    <w:lvl w:ilvl="0" w:tplc="33EC4F80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EC572E0"/>
    <w:multiLevelType w:val="hybridMultilevel"/>
    <w:tmpl w:val="CD9C5B40"/>
    <w:lvl w:ilvl="0" w:tplc="13563C94">
      <w:start w:val="1"/>
      <w:numFmt w:val="bullet"/>
      <w:lvlText w:val="!"/>
      <w:lvlJc w:val="left"/>
      <w:pPr>
        <w:ind w:left="502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E6DE0"/>
    <w:multiLevelType w:val="hybridMultilevel"/>
    <w:tmpl w:val="F648AD42"/>
    <w:lvl w:ilvl="0" w:tplc="6FB2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72F92"/>
    <w:multiLevelType w:val="hybridMultilevel"/>
    <w:tmpl w:val="FC32D140"/>
    <w:lvl w:ilvl="0" w:tplc="25C8D9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639BA"/>
    <w:multiLevelType w:val="hybridMultilevel"/>
    <w:tmpl w:val="169EE964"/>
    <w:lvl w:ilvl="0" w:tplc="5A60B2A4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ヒラギノ角ゴ Pro W3" w:hAnsi="Times New Roman" w:cs="Times New Roman" w:hint="default"/>
      </w:rPr>
    </w:lvl>
    <w:lvl w:ilvl="1" w:tplc="AA484140">
      <w:start w:val="1"/>
      <w:numFmt w:val="bullet"/>
      <w:lvlText w:val=""/>
      <w:lvlPicBulletId w:val="0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color w:val="auto"/>
      </w:rPr>
    </w:lvl>
    <w:lvl w:ilvl="2" w:tplc="0426001B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82C3BD3"/>
    <w:multiLevelType w:val="hybridMultilevel"/>
    <w:tmpl w:val="252C8002"/>
    <w:lvl w:ilvl="0" w:tplc="60609E5C">
      <w:start w:val="1"/>
      <w:numFmt w:val="bullet"/>
      <w:lvlText w:val="!"/>
      <w:lvlJc w:val="left"/>
      <w:pPr>
        <w:ind w:left="720" w:hanging="360"/>
      </w:pPr>
      <w:rPr>
        <w:rFonts w:ascii="Times New Roman" w:hAnsi="Times New Roman" w:cs="Times New Roman" w:hint="default"/>
        <w:b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7F0A"/>
    <w:multiLevelType w:val="hybridMultilevel"/>
    <w:tmpl w:val="68086080"/>
    <w:lvl w:ilvl="0" w:tplc="33EC4F8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A2974C2"/>
    <w:multiLevelType w:val="hybridMultilevel"/>
    <w:tmpl w:val="95E059FE"/>
    <w:lvl w:ilvl="0" w:tplc="D92E5A1A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i w:val="0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42786"/>
    <w:multiLevelType w:val="hybridMultilevel"/>
    <w:tmpl w:val="7CF082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31"/>
  </w:num>
  <w:num w:numId="4">
    <w:abstractNumId w:val="24"/>
  </w:num>
  <w:num w:numId="5">
    <w:abstractNumId w:val="26"/>
  </w:num>
  <w:num w:numId="6">
    <w:abstractNumId w:val="29"/>
  </w:num>
  <w:num w:numId="7">
    <w:abstractNumId w:val="18"/>
  </w:num>
  <w:num w:numId="8">
    <w:abstractNumId w:val="10"/>
  </w:num>
  <w:num w:numId="9">
    <w:abstractNumId w:val="20"/>
  </w:num>
  <w:num w:numId="10">
    <w:abstractNumId w:val="12"/>
  </w:num>
  <w:num w:numId="11">
    <w:abstractNumId w:val="21"/>
  </w:num>
  <w:num w:numId="12">
    <w:abstractNumId w:val="16"/>
  </w:num>
  <w:num w:numId="13">
    <w:abstractNumId w:val="0"/>
  </w:num>
  <w:num w:numId="14">
    <w:abstractNumId w:val="3"/>
  </w:num>
  <w:num w:numId="15">
    <w:abstractNumId w:val="14"/>
  </w:num>
  <w:num w:numId="16">
    <w:abstractNumId w:val="32"/>
  </w:num>
  <w:num w:numId="17">
    <w:abstractNumId w:val="9"/>
  </w:num>
  <w:num w:numId="18">
    <w:abstractNumId w:val="13"/>
  </w:num>
  <w:num w:numId="19">
    <w:abstractNumId w:val="7"/>
  </w:num>
  <w:num w:numId="20">
    <w:abstractNumId w:val="4"/>
  </w:num>
  <w:num w:numId="21">
    <w:abstractNumId w:val="30"/>
  </w:num>
  <w:num w:numId="22">
    <w:abstractNumId w:val="6"/>
  </w:num>
  <w:num w:numId="23">
    <w:abstractNumId w:val="1"/>
  </w:num>
  <w:num w:numId="24">
    <w:abstractNumId w:val="11"/>
  </w:num>
  <w:num w:numId="25">
    <w:abstractNumId w:val="27"/>
  </w:num>
  <w:num w:numId="26">
    <w:abstractNumId w:val="19"/>
  </w:num>
  <w:num w:numId="27">
    <w:abstractNumId w:val="5"/>
  </w:num>
  <w:num w:numId="28">
    <w:abstractNumId w:val="22"/>
  </w:num>
  <w:num w:numId="29">
    <w:abstractNumId w:val="28"/>
  </w:num>
  <w:num w:numId="30">
    <w:abstractNumId w:val="15"/>
  </w:num>
  <w:num w:numId="31">
    <w:abstractNumId w:val="8"/>
  </w:num>
  <w:num w:numId="32">
    <w:abstractNumId w:val="2"/>
  </w:num>
  <w:num w:numId="33">
    <w:abstractNumId w:val="23"/>
  </w:num>
  <w:num w:numId="34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5C"/>
    <w:rsid w:val="00006BEF"/>
    <w:rsid w:val="00010C02"/>
    <w:rsid w:val="00013BA1"/>
    <w:rsid w:val="000251FF"/>
    <w:rsid w:val="00032630"/>
    <w:rsid w:val="00032C33"/>
    <w:rsid w:val="00045E58"/>
    <w:rsid w:val="0006589D"/>
    <w:rsid w:val="00073286"/>
    <w:rsid w:val="00083731"/>
    <w:rsid w:val="00085A64"/>
    <w:rsid w:val="00092C7E"/>
    <w:rsid w:val="000978E9"/>
    <w:rsid w:val="000C2439"/>
    <w:rsid w:val="000C573B"/>
    <w:rsid w:val="000D2230"/>
    <w:rsid w:val="000E73F0"/>
    <w:rsid w:val="000E75BC"/>
    <w:rsid w:val="000F78BC"/>
    <w:rsid w:val="001018A3"/>
    <w:rsid w:val="00116E78"/>
    <w:rsid w:val="00125ED2"/>
    <w:rsid w:val="001478A2"/>
    <w:rsid w:val="00152828"/>
    <w:rsid w:val="00155FCC"/>
    <w:rsid w:val="00157590"/>
    <w:rsid w:val="00157D5E"/>
    <w:rsid w:val="001632F6"/>
    <w:rsid w:val="001647CC"/>
    <w:rsid w:val="00174211"/>
    <w:rsid w:val="00177AEB"/>
    <w:rsid w:val="001855B5"/>
    <w:rsid w:val="00191BAB"/>
    <w:rsid w:val="00193D77"/>
    <w:rsid w:val="001A282D"/>
    <w:rsid w:val="001A4F2D"/>
    <w:rsid w:val="001A553D"/>
    <w:rsid w:val="001C2680"/>
    <w:rsid w:val="001D1C66"/>
    <w:rsid w:val="001E0A43"/>
    <w:rsid w:val="0021616F"/>
    <w:rsid w:val="002172EC"/>
    <w:rsid w:val="002243C0"/>
    <w:rsid w:val="00224B7F"/>
    <w:rsid w:val="00230DDA"/>
    <w:rsid w:val="00233D5C"/>
    <w:rsid w:val="00247766"/>
    <w:rsid w:val="00253D45"/>
    <w:rsid w:val="00262ADA"/>
    <w:rsid w:val="00266976"/>
    <w:rsid w:val="00281C13"/>
    <w:rsid w:val="00283321"/>
    <w:rsid w:val="00290C14"/>
    <w:rsid w:val="00295EC8"/>
    <w:rsid w:val="002A62A8"/>
    <w:rsid w:val="002B13AF"/>
    <w:rsid w:val="002B74FB"/>
    <w:rsid w:val="002C38B6"/>
    <w:rsid w:val="002D10E8"/>
    <w:rsid w:val="002E68AD"/>
    <w:rsid w:val="00300704"/>
    <w:rsid w:val="00304F48"/>
    <w:rsid w:val="00305BFB"/>
    <w:rsid w:val="003076DC"/>
    <w:rsid w:val="003128FF"/>
    <w:rsid w:val="003157B9"/>
    <w:rsid w:val="00320FEB"/>
    <w:rsid w:val="003265C5"/>
    <w:rsid w:val="003328AD"/>
    <w:rsid w:val="00341849"/>
    <w:rsid w:val="00342B0B"/>
    <w:rsid w:val="0034468A"/>
    <w:rsid w:val="00346878"/>
    <w:rsid w:val="00351B1B"/>
    <w:rsid w:val="00355590"/>
    <w:rsid w:val="003801B6"/>
    <w:rsid w:val="00384309"/>
    <w:rsid w:val="00384C38"/>
    <w:rsid w:val="003938E1"/>
    <w:rsid w:val="003B3127"/>
    <w:rsid w:val="003B59DB"/>
    <w:rsid w:val="003C1EB5"/>
    <w:rsid w:val="003C5410"/>
    <w:rsid w:val="003C6127"/>
    <w:rsid w:val="003C62E7"/>
    <w:rsid w:val="003C740E"/>
    <w:rsid w:val="003D0215"/>
    <w:rsid w:val="003E701D"/>
    <w:rsid w:val="004000D0"/>
    <w:rsid w:val="00402664"/>
    <w:rsid w:val="00405769"/>
    <w:rsid w:val="00407AB5"/>
    <w:rsid w:val="00407DB5"/>
    <w:rsid w:val="00420B6D"/>
    <w:rsid w:val="00421E9A"/>
    <w:rsid w:val="0043344A"/>
    <w:rsid w:val="00442F2C"/>
    <w:rsid w:val="00447AF0"/>
    <w:rsid w:val="00464C70"/>
    <w:rsid w:val="00470F90"/>
    <w:rsid w:val="00490EBB"/>
    <w:rsid w:val="00492360"/>
    <w:rsid w:val="00495B7F"/>
    <w:rsid w:val="00496087"/>
    <w:rsid w:val="004973F4"/>
    <w:rsid w:val="004A004A"/>
    <w:rsid w:val="004A14D4"/>
    <w:rsid w:val="004A7B36"/>
    <w:rsid w:val="004C00CE"/>
    <w:rsid w:val="004C11BE"/>
    <w:rsid w:val="004F24CA"/>
    <w:rsid w:val="004F6712"/>
    <w:rsid w:val="00502330"/>
    <w:rsid w:val="005101A3"/>
    <w:rsid w:val="00515C6B"/>
    <w:rsid w:val="005164F1"/>
    <w:rsid w:val="00525E5E"/>
    <w:rsid w:val="00551D3D"/>
    <w:rsid w:val="00551DD8"/>
    <w:rsid w:val="00556D9C"/>
    <w:rsid w:val="0056032E"/>
    <w:rsid w:val="005669BA"/>
    <w:rsid w:val="00574064"/>
    <w:rsid w:val="00582B6E"/>
    <w:rsid w:val="005A5170"/>
    <w:rsid w:val="005B638A"/>
    <w:rsid w:val="005C201C"/>
    <w:rsid w:val="005C26DB"/>
    <w:rsid w:val="005E1062"/>
    <w:rsid w:val="005E1A7F"/>
    <w:rsid w:val="005E20A6"/>
    <w:rsid w:val="005F31ED"/>
    <w:rsid w:val="00600CC9"/>
    <w:rsid w:val="00605AE7"/>
    <w:rsid w:val="006106D7"/>
    <w:rsid w:val="00620EEC"/>
    <w:rsid w:val="006214DB"/>
    <w:rsid w:val="006215E1"/>
    <w:rsid w:val="00621980"/>
    <w:rsid w:val="0062657B"/>
    <w:rsid w:val="00627C47"/>
    <w:rsid w:val="006315A9"/>
    <w:rsid w:val="006425CB"/>
    <w:rsid w:val="0067682E"/>
    <w:rsid w:val="006768B8"/>
    <w:rsid w:val="00684025"/>
    <w:rsid w:val="00686236"/>
    <w:rsid w:val="0069063A"/>
    <w:rsid w:val="00692660"/>
    <w:rsid w:val="006969DB"/>
    <w:rsid w:val="006A6700"/>
    <w:rsid w:val="006B361B"/>
    <w:rsid w:val="006B40B4"/>
    <w:rsid w:val="006C2420"/>
    <w:rsid w:val="006C768F"/>
    <w:rsid w:val="006C7F55"/>
    <w:rsid w:val="006D2418"/>
    <w:rsid w:val="006D355E"/>
    <w:rsid w:val="006F6E2C"/>
    <w:rsid w:val="006F6ED9"/>
    <w:rsid w:val="006F7C2A"/>
    <w:rsid w:val="007217B8"/>
    <w:rsid w:val="007226A4"/>
    <w:rsid w:val="00734789"/>
    <w:rsid w:val="00752EE5"/>
    <w:rsid w:val="00757B4F"/>
    <w:rsid w:val="00765FD8"/>
    <w:rsid w:val="00770531"/>
    <w:rsid w:val="007739DB"/>
    <w:rsid w:val="0077491F"/>
    <w:rsid w:val="007A2CEF"/>
    <w:rsid w:val="007A311B"/>
    <w:rsid w:val="007B3921"/>
    <w:rsid w:val="007B461C"/>
    <w:rsid w:val="007C1ECC"/>
    <w:rsid w:val="007F2287"/>
    <w:rsid w:val="007F4818"/>
    <w:rsid w:val="00800A83"/>
    <w:rsid w:val="008148B4"/>
    <w:rsid w:val="00817518"/>
    <w:rsid w:val="00823317"/>
    <w:rsid w:val="008327DE"/>
    <w:rsid w:val="00844A7E"/>
    <w:rsid w:val="00850874"/>
    <w:rsid w:val="00855815"/>
    <w:rsid w:val="008750DF"/>
    <w:rsid w:val="0088187E"/>
    <w:rsid w:val="00882A73"/>
    <w:rsid w:val="00882B16"/>
    <w:rsid w:val="008B4A16"/>
    <w:rsid w:val="008B507B"/>
    <w:rsid w:val="008C0B3A"/>
    <w:rsid w:val="008C5FF2"/>
    <w:rsid w:val="008D332E"/>
    <w:rsid w:val="008E1125"/>
    <w:rsid w:val="008E1DE0"/>
    <w:rsid w:val="008E3FB6"/>
    <w:rsid w:val="008E472E"/>
    <w:rsid w:val="008F53CC"/>
    <w:rsid w:val="008F75FA"/>
    <w:rsid w:val="00902A92"/>
    <w:rsid w:val="009040C3"/>
    <w:rsid w:val="00923F63"/>
    <w:rsid w:val="009274EF"/>
    <w:rsid w:val="009307BD"/>
    <w:rsid w:val="00962BA6"/>
    <w:rsid w:val="009642D8"/>
    <w:rsid w:val="00975692"/>
    <w:rsid w:val="00994067"/>
    <w:rsid w:val="00996E5F"/>
    <w:rsid w:val="009A58D5"/>
    <w:rsid w:val="009C14A1"/>
    <w:rsid w:val="009C5500"/>
    <w:rsid w:val="009D586B"/>
    <w:rsid w:val="009F0A97"/>
    <w:rsid w:val="00A0166A"/>
    <w:rsid w:val="00A027D0"/>
    <w:rsid w:val="00A62B80"/>
    <w:rsid w:val="00A74DDC"/>
    <w:rsid w:val="00A80833"/>
    <w:rsid w:val="00A96E89"/>
    <w:rsid w:val="00AA4084"/>
    <w:rsid w:val="00AA494F"/>
    <w:rsid w:val="00AB2505"/>
    <w:rsid w:val="00AC3A64"/>
    <w:rsid w:val="00AC4EE9"/>
    <w:rsid w:val="00AC7492"/>
    <w:rsid w:val="00AD5973"/>
    <w:rsid w:val="00AD5E65"/>
    <w:rsid w:val="00AD6913"/>
    <w:rsid w:val="00AD6D12"/>
    <w:rsid w:val="00B0117A"/>
    <w:rsid w:val="00B03CE9"/>
    <w:rsid w:val="00B10B77"/>
    <w:rsid w:val="00B24C87"/>
    <w:rsid w:val="00B30851"/>
    <w:rsid w:val="00B35127"/>
    <w:rsid w:val="00B5673B"/>
    <w:rsid w:val="00B5771B"/>
    <w:rsid w:val="00B605F3"/>
    <w:rsid w:val="00B70181"/>
    <w:rsid w:val="00B71118"/>
    <w:rsid w:val="00B75FB4"/>
    <w:rsid w:val="00B8422C"/>
    <w:rsid w:val="00B87FD7"/>
    <w:rsid w:val="00BA065A"/>
    <w:rsid w:val="00BA0F9C"/>
    <w:rsid w:val="00BA175C"/>
    <w:rsid w:val="00BA4BD7"/>
    <w:rsid w:val="00BC548B"/>
    <w:rsid w:val="00BC67A4"/>
    <w:rsid w:val="00BD2770"/>
    <w:rsid w:val="00BD373F"/>
    <w:rsid w:val="00BE2A6A"/>
    <w:rsid w:val="00C03D58"/>
    <w:rsid w:val="00C05C6A"/>
    <w:rsid w:val="00C06E86"/>
    <w:rsid w:val="00C112AB"/>
    <w:rsid w:val="00C1134B"/>
    <w:rsid w:val="00C1570A"/>
    <w:rsid w:val="00C322DA"/>
    <w:rsid w:val="00C32C15"/>
    <w:rsid w:val="00C55719"/>
    <w:rsid w:val="00C637F3"/>
    <w:rsid w:val="00C6472F"/>
    <w:rsid w:val="00C7291E"/>
    <w:rsid w:val="00C74AC7"/>
    <w:rsid w:val="00C74D6B"/>
    <w:rsid w:val="00C75A06"/>
    <w:rsid w:val="00C80608"/>
    <w:rsid w:val="00C85A35"/>
    <w:rsid w:val="00CB62E9"/>
    <w:rsid w:val="00CC1F12"/>
    <w:rsid w:val="00CD177E"/>
    <w:rsid w:val="00CD566A"/>
    <w:rsid w:val="00CE62CC"/>
    <w:rsid w:val="00D01965"/>
    <w:rsid w:val="00D027C8"/>
    <w:rsid w:val="00D06317"/>
    <w:rsid w:val="00D106CF"/>
    <w:rsid w:val="00D13086"/>
    <w:rsid w:val="00D13184"/>
    <w:rsid w:val="00D13B39"/>
    <w:rsid w:val="00D14FC2"/>
    <w:rsid w:val="00D16990"/>
    <w:rsid w:val="00D205B0"/>
    <w:rsid w:val="00D227CA"/>
    <w:rsid w:val="00D3706D"/>
    <w:rsid w:val="00D43562"/>
    <w:rsid w:val="00D456D0"/>
    <w:rsid w:val="00D46033"/>
    <w:rsid w:val="00D50D67"/>
    <w:rsid w:val="00D56B78"/>
    <w:rsid w:val="00D573F8"/>
    <w:rsid w:val="00D60533"/>
    <w:rsid w:val="00D61F47"/>
    <w:rsid w:val="00D70655"/>
    <w:rsid w:val="00D711A4"/>
    <w:rsid w:val="00D76D68"/>
    <w:rsid w:val="00D8096F"/>
    <w:rsid w:val="00DA3808"/>
    <w:rsid w:val="00DB159C"/>
    <w:rsid w:val="00DB674E"/>
    <w:rsid w:val="00DC4687"/>
    <w:rsid w:val="00DD145C"/>
    <w:rsid w:val="00DD6D43"/>
    <w:rsid w:val="00DF00B5"/>
    <w:rsid w:val="00E0085D"/>
    <w:rsid w:val="00E025E8"/>
    <w:rsid w:val="00E1476D"/>
    <w:rsid w:val="00E24873"/>
    <w:rsid w:val="00E25863"/>
    <w:rsid w:val="00E26AA3"/>
    <w:rsid w:val="00E30F51"/>
    <w:rsid w:val="00E74EC5"/>
    <w:rsid w:val="00E769B6"/>
    <w:rsid w:val="00EC07DF"/>
    <w:rsid w:val="00EC7B32"/>
    <w:rsid w:val="00EE1547"/>
    <w:rsid w:val="00EE1F3A"/>
    <w:rsid w:val="00EE71C0"/>
    <w:rsid w:val="00EF679D"/>
    <w:rsid w:val="00EF6FEE"/>
    <w:rsid w:val="00EF7B91"/>
    <w:rsid w:val="00F31E8D"/>
    <w:rsid w:val="00F33BCC"/>
    <w:rsid w:val="00F60915"/>
    <w:rsid w:val="00F62391"/>
    <w:rsid w:val="00F7565C"/>
    <w:rsid w:val="00F80B34"/>
    <w:rsid w:val="00F9528A"/>
    <w:rsid w:val="00FA7167"/>
    <w:rsid w:val="00FB52CB"/>
    <w:rsid w:val="00FB63BD"/>
    <w:rsid w:val="00FC05A3"/>
    <w:rsid w:val="00FD5A25"/>
    <w:rsid w:val="00FE04EC"/>
    <w:rsid w:val="00FE0EB3"/>
    <w:rsid w:val="00FF2409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C3506"/>
  <w15:chartTrackingRefBased/>
  <w15:docId w15:val="{EABA4B2B-91B4-4CDD-9747-EED4B36F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14"/>
  </w:style>
  <w:style w:type="paragraph" w:styleId="Heading1">
    <w:name w:val="heading 1"/>
    <w:basedOn w:val="Normal"/>
    <w:next w:val="Normal"/>
    <w:link w:val="Heading1Char"/>
    <w:uiPriority w:val="9"/>
    <w:qFormat/>
    <w:rsid w:val="00D13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1"/>
    <w:autoRedefine/>
    <w:rsid w:val="00D13086"/>
    <w:pPr>
      <w:framePr w:hSpace="180" w:wrap="around" w:vAnchor="text" w:hAnchor="margin" w:y="200"/>
      <w:spacing w:line="240" w:lineRule="auto"/>
    </w:pPr>
    <w:rPr>
      <w:rFonts w:ascii="Times New Roman" w:hAnsi="Times New Roman"/>
      <w:b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13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10"/>
  </w:style>
  <w:style w:type="paragraph" w:styleId="Footer">
    <w:name w:val="footer"/>
    <w:basedOn w:val="Normal"/>
    <w:link w:val="Foot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10"/>
  </w:style>
  <w:style w:type="table" w:styleId="TableGrid">
    <w:name w:val="Table Grid"/>
    <w:basedOn w:val="TableNormal"/>
    <w:uiPriority w:val="39"/>
    <w:rsid w:val="00C1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"/>
    <w:basedOn w:val="Normal"/>
    <w:link w:val="ListParagraphChar"/>
    <w:qFormat/>
    <w:rsid w:val="00B5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C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"/>
    <w:link w:val="ListParagraph"/>
    <w:locked/>
    <w:rsid w:val="00032C33"/>
  </w:style>
  <w:style w:type="paragraph" w:styleId="FootnoteText">
    <w:name w:val="footnote text"/>
    <w:basedOn w:val="Normal"/>
    <w:link w:val="FootnoteTextChar"/>
    <w:semiHidden/>
    <w:unhideWhenUsed/>
    <w:rsid w:val="00AC4E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C4EE9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unhideWhenUsed/>
    <w:rsid w:val="00AC4EE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1EC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B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0B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0DDA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30DDA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30DDA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30DDA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30DD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2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7F4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4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4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818"/>
    <w:rPr>
      <w:b/>
      <w:bCs/>
      <w:sz w:val="20"/>
      <w:szCs w:val="20"/>
    </w:rPr>
  </w:style>
  <w:style w:type="paragraph" w:customStyle="1" w:styleId="Default">
    <w:name w:val="Default"/>
    <w:uiPriority w:val="99"/>
    <w:rsid w:val="00734789"/>
    <w:pPr>
      <w:autoSpaceDE w:val="0"/>
      <w:autoSpaceDN w:val="0"/>
      <w:adjustRightInd w:val="0"/>
      <w:spacing w:after="0" w:line="240" w:lineRule="auto"/>
    </w:pPr>
    <w:rPr>
      <w:rFonts w:ascii="NewsGoth Cn TL" w:eastAsia="Calibri" w:hAnsi="NewsGoth Cn TL" w:cs="NewsGoth Cn TL"/>
      <w:color w:val="000000"/>
      <w:sz w:val="24"/>
      <w:szCs w:val="24"/>
    </w:rPr>
  </w:style>
  <w:style w:type="paragraph" w:styleId="NoSpacing">
    <w:name w:val="No Spacing"/>
    <w:uiPriority w:val="1"/>
    <w:qFormat/>
    <w:rsid w:val="0069266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C38B6"/>
    <w:rPr>
      <w:color w:val="954F72" w:themeColor="followedHyperlink"/>
      <w:u w:val="single"/>
    </w:rPr>
  </w:style>
  <w:style w:type="paragraph" w:customStyle="1" w:styleId="tv213">
    <w:name w:val="tv213"/>
    <w:basedOn w:val="Normal"/>
    <w:rsid w:val="0067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DE2CE-F170-4216-8627-5900225B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CB8E7997</Template>
  <TotalTime>37</TotalTime>
  <Pages>11</Pages>
  <Words>8210</Words>
  <Characters>4681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Čāčus</dc:creator>
  <cp:keywords/>
  <dc:description/>
  <cp:lastModifiedBy>Santa Borkovica</cp:lastModifiedBy>
  <cp:revision>5</cp:revision>
  <cp:lastPrinted>2017-10-11T10:27:00Z</cp:lastPrinted>
  <dcterms:created xsi:type="dcterms:W3CDTF">2017-09-28T09:24:00Z</dcterms:created>
  <dcterms:modified xsi:type="dcterms:W3CDTF">2017-10-11T10:28:00Z</dcterms:modified>
</cp:coreProperties>
</file>