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C37EC" w14:textId="77777777" w:rsidR="007E5686" w:rsidRDefault="007E5686" w:rsidP="005E08C3">
      <w:pPr>
        <w:spacing w:before="0" w:after="0"/>
        <w:ind w:left="0" w:firstLine="0"/>
        <w:jc w:val="right"/>
        <w:outlineLvl w:val="3"/>
        <w:rPr>
          <w:rFonts w:ascii="Times New Roman" w:eastAsia="Times New Roman" w:hAnsi="Times New Roman" w:cs="Times New Roman"/>
          <w:b/>
          <w:bCs/>
          <w:sz w:val="28"/>
          <w:szCs w:val="28"/>
          <w:lang w:eastAsia="lv-LV"/>
        </w:rPr>
      </w:pPr>
    </w:p>
    <w:p w14:paraId="593004F0" w14:textId="77777777" w:rsidR="001016A5" w:rsidRDefault="001016A5" w:rsidP="005E08C3">
      <w:pPr>
        <w:spacing w:before="0" w:after="0"/>
        <w:ind w:left="0" w:firstLine="0"/>
        <w:jc w:val="right"/>
        <w:outlineLvl w:val="3"/>
        <w:rPr>
          <w:rFonts w:ascii="Times New Roman" w:eastAsia="Times New Roman" w:hAnsi="Times New Roman" w:cs="Times New Roman"/>
          <w:b/>
          <w:bCs/>
          <w:sz w:val="28"/>
          <w:szCs w:val="28"/>
          <w:lang w:eastAsia="lv-LV"/>
        </w:rPr>
      </w:pPr>
    </w:p>
    <w:p w14:paraId="223A5E6E" w14:textId="77777777" w:rsidR="001016A5" w:rsidRDefault="001016A5" w:rsidP="005E08C3">
      <w:pPr>
        <w:spacing w:before="0" w:after="0"/>
        <w:ind w:left="0" w:firstLine="0"/>
        <w:jc w:val="right"/>
        <w:outlineLvl w:val="3"/>
        <w:rPr>
          <w:rFonts w:ascii="Times New Roman" w:eastAsia="Times New Roman" w:hAnsi="Times New Roman" w:cs="Times New Roman"/>
          <w:b/>
          <w:bCs/>
          <w:sz w:val="28"/>
          <w:szCs w:val="28"/>
          <w:lang w:eastAsia="lv-LV"/>
        </w:rPr>
      </w:pPr>
    </w:p>
    <w:p w14:paraId="34456360" w14:textId="77777777" w:rsidR="001016A5" w:rsidRDefault="001016A5" w:rsidP="005E08C3">
      <w:pPr>
        <w:spacing w:before="0" w:after="0"/>
        <w:ind w:left="0" w:firstLine="0"/>
        <w:jc w:val="right"/>
        <w:outlineLvl w:val="3"/>
        <w:rPr>
          <w:rFonts w:ascii="Times New Roman" w:eastAsia="Times New Roman" w:hAnsi="Times New Roman" w:cs="Times New Roman"/>
          <w:b/>
          <w:bCs/>
          <w:sz w:val="28"/>
          <w:szCs w:val="28"/>
          <w:lang w:eastAsia="lv-LV"/>
        </w:rPr>
      </w:pPr>
    </w:p>
    <w:p w14:paraId="6502234E" w14:textId="77777777" w:rsidR="001016A5" w:rsidRPr="005E08C3" w:rsidRDefault="001016A5" w:rsidP="005E08C3">
      <w:pPr>
        <w:spacing w:before="0" w:after="0"/>
        <w:ind w:left="0" w:firstLine="0"/>
        <w:jc w:val="right"/>
        <w:outlineLvl w:val="3"/>
        <w:rPr>
          <w:rFonts w:ascii="Times New Roman" w:eastAsia="Times New Roman" w:hAnsi="Times New Roman" w:cs="Times New Roman"/>
          <w:b/>
          <w:bCs/>
          <w:sz w:val="28"/>
          <w:szCs w:val="28"/>
          <w:lang w:eastAsia="lv-LV"/>
        </w:rPr>
      </w:pPr>
      <w:bookmarkStart w:id="0" w:name="_GoBack"/>
      <w:bookmarkEnd w:id="0"/>
    </w:p>
    <w:p w14:paraId="0D1A1CC6" w14:textId="77777777" w:rsidR="00FE5C3F" w:rsidRPr="005E08C3" w:rsidRDefault="00F25516" w:rsidP="005E08C3">
      <w:pPr>
        <w:spacing w:after="0"/>
        <w:jc w:val="center"/>
        <w:outlineLvl w:val="3"/>
        <w:rPr>
          <w:rFonts w:ascii="Times New Roman" w:eastAsia="Times New Roman" w:hAnsi="Times New Roman" w:cs="Times New Roman"/>
          <w:b/>
          <w:bCs/>
          <w:color w:val="000000"/>
          <w:sz w:val="28"/>
          <w:szCs w:val="28"/>
          <w:lang w:eastAsia="lv-LV"/>
        </w:rPr>
      </w:pPr>
      <w:r w:rsidRPr="005E08C3">
        <w:rPr>
          <w:rFonts w:ascii="Times New Roman" w:hAnsi="Times New Roman" w:cs="Times New Roman"/>
          <w:b/>
          <w:noProof/>
          <w:lang w:eastAsia="lv-LV"/>
        </w:rPr>
        <w:drawing>
          <wp:anchor distT="0" distB="0" distL="114300" distR="114300" simplePos="0" relativeHeight="251659264" behindDoc="0" locked="0" layoutInCell="1" allowOverlap="1" wp14:anchorId="1787C557" wp14:editId="4EAA6BC1">
            <wp:simplePos x="0" y="0"/>
            <wp:positionH relativeFrom="margin">
              <wp:posOffset>718820</wp:posOffset>
            </wp:positionH>
            <wp:positionV relativeFrom="paragraph">
              <wp:posOffset>18838</wp:posOffset>
            </wp:positionV>
            <wp:extent cx="3970800" cy="8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14:sizeRelH relativeFrom="margin">
              <wp14:pctWidth>0</wp14:pctWidth>
            </wp14:sizeRelH>
            <wp14:sizeRelV relativeFrom="margin">
              <wp14:pctHeight>0</wp14:pctHeight>
            </wp14:sizeRelV>
          </wp:anchor>
        </w:drawing>
      </w:r>
    </w:p>
    <w:p w14:paraId="3DCE88B5" w14:textId="77777777" w:rsidR="00092804" w:rsidRPr="005E08C3" w:rsidRDefault="00092804" w:rsidP="005E08C3">
      <w:pPr>
        <w:autoSpaceDE w:val="0"/>
        <w:autoSpaceDN w:val="0"/>
        <w:adjustRightInd w:val="0"/>
        <w:spacing w:after="0"/>
        <w:jc w:val="center"/>
        <w:rPr>
          <w:rFonts w:ascii="Cambria,Bold" w:hAnsi="Cambria,Bold"/>
          <w:b/>
          <w:sz w:val="28"/>
        </w:rPr>
      </w:pPr>
    </w:p>
    <w:p w14:paraId="375F6B1C" w14:textId="77777777" w:rsidR="00422E4D" w:rsidRPr="005E08C3" w:rsidRDefault="00422E4D" w:rsidP="005E08C3">
      <w:pPr>
        <w:autoSpaceDE w:val="0"/>
        <w:autoSpaceDN w:val="0"/>
        <w:adjustRightInd w:val="0"/>
        <w:spacing w:before="0" w:after="0"/>
        <w:jc w:val="center"/>
        <w:rPr>
          <w:rFonts w:ascii="Cambria,Bold" w:hAnsi="Cambria,Bold"/>
          <w:b/>
          <w:sz w:val="28"/>
        </w:rPr>
      </w:pPr>
    </w:p>
    <w:p w14:paraId="629CE577" w14:textId="77777777" w:rsidR="00422E4D" w:rsidRPr="005E08C3" w:rsidRDefault="00422E4D" w:rsidP="005E08C3">
      <w:pPr>
        <w:autoSpaceDE w:val="0"/>
        <w:autoSpaceDN w:val="0"/>
        <w:adjustRightInd w:val="0"/>
        <w:spacing w:before="0" w:after="0"/>
        <w:jc w:val="center"/>
        <w:rPr>
          <w:rFonts w:ascii="Cambria,Bold" w:hAnsi="Cambria,Bold"/>
          <w:b/>
          <w:sz w:val="28"/>
        </w:rPr>
      </w:pPr>
    </w:p>
    <w:p w14:paraId="04601FD8" w14:textId="77777777" w:rsidR="002E2502" w:rsidRPr="005E08C3" w:rsidRDefault="002E2502" w:rsidP="005E08C3">
      <w:pPr>
        <w:autoSpaceDE w:val="0"/>
        <w:autoSpaceDN w:val="0"/>
        <w:adjustRightInd w:val="0"/>
        <w:spacing w:before="0" w:after="0"/>
        <w:jc w:val="center"/>
        <w:rPr>
          <w:rFonts w:ascii="Cambria,Bold" w:hAnsi="Cambria,Bold"/>
          <w:b/>
          <w:sz w:val="28"/>
        </w:rPr>
      </w:pPr>
    </w:p>
    <w:p w14:paraId="76B263B4" w14:textId="77777777" w:rsidR="002E2502" w:rsidRPr="005E08C3" w:rsidRDefault="002E2502" w:rsidP="005E08C3">
      <w:pPr>
        <w:autoSpaceDE w:val="0"/>
        <w:autoSpaceDN w:val="0"/>
        <w:adjustRightInd w:val="0"/>
        <w:spacing w:before="0" w:after="0"/>
        <w:jc w:val="center"/>
        <w:rPr>
          <w:rFonts w:ascii="Cambria,Bold" w:hAnsi="Cambria,Bold"/>
          <w:b/>
          <w:sz w:val="28"/>
        </w:rPr>
      </w:pPr>
    </w:p>
    <w:p w14:paraId="274D656B" w14:textId="23C84EAE" w:rsidR="000A0BC7" w:rsidRPr="005E08C3" w:rsidRDefault="00346120" w:rsidP="005E08C3">
      <w:pPr>
        <w:autoSpaceDE w:val="0"/>
        <w:autoSpaceDN w:val="0"/>
        <w:adjustRightInd w:val="0"/>
        <w:spacing w:before="0" w:after="0"/>
        <w:jc w:val="center"/>
        <w:rPr>
          <w:rFonts w:ascii="Times New Roman" w:eastAsia="Times New Roman" w:hAnsi="Times New Roman" w:cs="Times New Roman"/>
          <w:b/>
          <w:bCs/>
          <w:color w:val="000000"/>
          <w:sz w:val="28"/>
          <w:szCs w:val="28"/>
          <w:lang w:eastAsia="lv-LV"/>
        </w:rPr>
      </w:pPr>
      <w:r w:rsidRPr="005E08C3">
        <w:rPr>
          <w:rFonts w:ascii="Cambria,Bold" w:hAnsi="Cambria,Bold"/>
          <w:b/>
          <w:sz w:val="28"/>
        </w:rPr>
        <w:t xml:space="preserve">Darbības programmas </w:t>
      </w:r>
      <w:r w:rsidRPr="005E08C3">
        <w:rPr>
          <w:rFonts w:ascii="Cambria,Bold" w:hAnsi="Cambria,Bold" w:cs="Cambria,Bold"/>
          <w:b/>
          <w:bCs/>
          <w:sz w:val="28"/>
          <w:szCs w:val="28"/>
        </w:rPr>
        <w:t>"</w:t>
      </w:r>
      <w:r w:rsidRPr="005E08C3">
        <w:rPr>
          <w:rFonts w:ascii="Cambria,Bold" w:hAnsi="Cambria,Bold"/>
          <w:b/>
          <w:sz w:val="28"/>
        </w:rPr>
        <w:t>Izaugsme un nodarbinātība</w:t>
      </w:r>
      <w:r w:rsidR="00F034D7" w:rsidRPr="005E08C3">
        <w:rPr>
          <w:rFonts w:ascii="Cambria,Bold" w:hAnsi="Cambria,Bold"/>
          <w:b/>
          <w:sz w:val="28"/>
        </w:rPr>
        <w:t xml:space="preserve">” </w:t>
      </w:r>
      <w:r w:rsidR="008211BA" w:rsidRPr="005E08C3">
        <w:rPr>
          <w:rFonts w:ascii="Times New Roman" w:eastAsia="Times New Roman" w:hAnsi="Times New Roman" w:cs="Times New Roman"/>
          <w:b/>
          <w:bCs/>
          <w:sz w:val="28"/>
          <w:szCs w:val="28"/>
          <w:lang w:eastAsia="lv-LV"/>
        </w:rPr>
        <w:t xml:space="preserve">8.3.6. specifiskā atbalsta mērķa "Ieviest izglītības kvalitātes monitoringa sistēmu" 8.3.6.2. pasākuma "Izglītības kvalitātes monitoringa sistēmas izveide" </w:t>
      </w:r>
      <w:r w:rsidR="004D7AF0" w:rsidRPr="005E08C3">
        <w:rPr>
          <w:rFonts w:ascii="Times New Roman" w:eastAsia="Times New Roman" w:hAnsi="Times New Roman" w:cs="Times New Roman"/>
          <w:b/>
          <w:bCs/>
          <w:color w:val="000000"/>
          <w:sz w:val="28"/>
          <w:szCs w:val="28"/>
          <w:lang w:eastAsia="lv-LV"/>
        </w:rPr>
        <w:t>p</w:t>
      </w:r>
      <w:r w:rsidR="008E6F2E" w:rsidRPr="005E08C3">
        <w:rPr>
          <w:rFonts w:ascii="Times New Roman" w:eastAsia="Times New Roman" w:hAnsi="Times New Roman" w:cs="Times New Roman"/>
          <w:b/>
          <w:bCs/>
          <w:color w:val="000000"/>
          <w:sz w:val="28"/>
          <w:szCs w:val="28"/>
          <w:lang w:eastAsia="lv-LV"/>
        </w:rPr>
        <w:t>rojektu iesniegumu atlases nolikums</w:t>
      </w:r>
    </w:p>
    <w:p w14:paraId="5F388C24" w14:textId="77777777" w:rsidR="008E6F2E" w:rsidRPr="005E08C3" w:rsidRDefault="008E6F2E" w:rsidP="005E08C3">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227"/>
        <w:gridCol w:w="2580"/>
        <w:gridCol w:w="2715"/>
      </w:tblGrid>
      <w:tr w:rsidR="00C92860" w:rsidRPr="005E08C3" w14:paraId="5F94A9AC" w14:textId="77777777" w:rsidTr="00425ABD">
        <w:trPr>
          <w:trHeight w:val="549"/>
        </w:trPr>
        <w:tc>
          <w:tcPr>
            <w:tcW w:w="3227" w:type="dxa"/>
            <w:shd w:val="clear" w:color="auto" w:fill="D9D9D9" w:themeFill="background1" w:themeFillShade="D9"/>
          </w:tcPr>
          <w:p w14:paraId="17652BDB" w14:textId="3142D535" w:rsidR="00C92860" w:rsidRPr="005E08C3" w:rsidRDefault="00C92860" w:rsidP="003A3914">
            <w:pPr>
              <w:spacing w:after="120"/>
              <w:ind w:left="0" w:firstLine="0"/>
              <w:jc w:val="left"/>
              <w:rPr>
                <w:rFonts w:ascii="Times New Roman" w:eastAsia="Times New Roman" w:hAnsi="Times New Roman" w:cs="Times New Roman"/>
                <w:sz w:val="24"/>
                <w:szCs w:val="24"/>
                <w:lang w:eastAsia="lv-LV"/>
              </w:rPr>
            </w:pPr>
            <w:r w:rsidRPr="005E08C3">
              <w:rPr>
                <w:rFonts w:ascii="Times New Roman" w:eastAsia="Times New Roman" w:hAnsi="Times New Roman" w:cs="Times New Roman"/>
                <w:sz w:val="24"/>
                <w:szCs w:val="24"/>
                <w:lang w:eastAsia="lv-LV"/>
              </w:rPr>
              <w:t>Specifiskā atbalsta mērķa</w:t>
            </w:r>
            <w:r w:rsidR="003A3914">
              <w:rPr>
                <w:rFonts w:ascii="Times New Roman" w:eastAsia="Times New Roman" w:hAnsi="Times New Roman" w:cs="Times New Roman"/>
                <w:sz w:val="24"/>
                <w:szCs w:val="24"/>
                <w:lang w:eastAsia="lv-LV"/>
              </w:rPr>
              <w:t xml:space="preserve"> (turpmāk - SAM)</w:t>
            </w:r>
            <w:r w:rsidRPr="005E08C3">
              <w:rPr>
                <w:rFonts w:ascii="Times New Roman" w:eastAsia="Times New Roman" w:hAnsi="Times New Roman" w:cs="Times New Roman"/>
                <w:sz w:val="24"/>
                <w:szCs w:val="24"/>
                <w:lang w:eastAsia="lv-LV"/>
              </w:rPr>
              <w:t xml:space="preserve"> pasākuma īstenošanu reglamentējošie </w:t>
            </w:r>
            <w:r w:rsidR="003F2B2B" w:rsidRPr="005E08C3">
              <w:rPr>
                <w:rFonts w:ascii="Times New Roman" w:eastAsia="Times New Roman" w:hAnsi="Times New Roman" w:cs="Times New Roman"/>
                <w:sz w:val="24"/>
                <w:szCs w:val="24"/>
                <w:lang w:eastAsia="lv-LV"/>
              </w:rPr>
              <w:t>M</w:t>
            </w:r>
            <w:r w:rsidRPr="005E08C3">
              <w:rPr>
                <w:rFonts w:ascii="Times New Roman" w:eastAsia="Times New Roman" w:hAnsi="Times New Roman" w:cs="Times New Roman"/>
                <w:sz w:val="24"/>
                <w:szCs w:val="24"/>
                <w:lang w:eastAsia="lv-LV"/>
              </w:rPr>
              <w:t>inistru kabineta noteikumi</w:t>
            </w:r>
          </w:p>
        </w:tc>
        <w:tc>
          <w:tcPr>
            <w:tcW w:w="5295" w:type="dxa"/>
            <w:gridSpan w:val="2"/>
          </w:tcPr>
          <w:p w14:paraId="1F501DD1" w14:textId="69389BA0" w:rsidR="00C92860" w:rsidRPr="005E08C3" w:rsidRDefault="00E94356" w:rsidP="003A3914">
            <w:pPr>
              <w:autoSpaceDE w:val="0"/>
              <w:autoSpaceDN w:val="0"/>
              <w:adjustRightInd w:val="0"/>
              <w:spacing w:after="120"/>
              <w:ind w:left="0" w:firstLine="0"/>
              <w:rPr>
                <w:rFonts w:ascii="Times New Roman" w:eastAsia="Times New Roman" w:hAnsi="Times New Roman" w:cs="Times New Roman"/>
                <w:sz w:val="24"/>
                <w:szCs w:val="24"/>
                <w:lang w:eastAsia="lv-LV"/>
              </w:rPr>
            </w:pPr>
            <w:r w:rsidRPr="005E08C3">
              <w:rPr>
                <w:rFonts w:ascii="Times New Roman" w:eastAsia="Times New Roman" w:hAnsi="Times New Roman" w:cs="Times New Roman"/>
                <w:color w:val="000000" w:themeColor="text1"/>
                <w:sz w:val="24"/>
                <w:szCs w:val="24"/>
                <w:lang w:eastAsia="lv-LV"/>
              </w:rPr>
              <w:t xml:space="preserve">Ministru kabineta </w:t>
            </w:r>
            <w:r w:rsidR="008211BA" w:rsidRPr="005E08C3">
              <w:rPr>
                <w:rFonts w:ascii="Times New Roman" w:eastAsia="Times New Roman" w:hAnsi="Times New Roman" w:cs="Times New Roman"/>
                <w:color w:val="000000" w:themeColor="text1"/>
                <w:sz w:val="24"/>
                <w:szCs w:val="24"/>
                <w:lang w:eastAsia="lv-LV"/>
              </w:rPr>
              <w:t>2017</w:t>
            </w:r>
            <w:r w:rsidR="00C92860" w:rsidRPr="005E08C3">
              <w:rPr>
                <w:rFonts w:ascii="Times New Roman" w:eastAsia="Times New Roman" w:hAnsi="Times New Roman" w:cs="Times New Roman"/>
                <w:color w:val="000000" w:themeColor="text1"/>
                <w:sz w:val="24"/>
                <w:szCs w:val="24"/>
                <w:lang w:eastAsia="lv-LV"/>
              </w:rPr>
              <w:t xml:space="preserve">.gada </w:t>
            </w:r>
            <w:r w:rsidR="008211BA" w:rsidRPr="005E08C3">
              <w:rPr>
                <w:rFonts w:ascii="Times New Roman" w:eastAsia="Times New Roman" w:hAnsi="Times New Roman" w:cs="Times New Roman"/>
                <w:sz w:val="24"/>
                <w:szCs w:val="24"/>
                <w:lang w:eastAsia="lv-LV"/>
              </w:rPr>
              <w:t>22</w:t>
            </w:r>
            <w:r w:rsidR="008211BA" w:rsidRPr="005E08C3">
              <w:rPr>
                <w:rFonts w:ascii="Times New Roman" w:eastAsia="Times New Roman" w:hAnsi="Times New Roman" w:cs="Times New Roman"/>
                <w:i/>
                <w:sz w:val="24"/>
                <w:szCs w:val="24"/>
                <w:lang w:eastAsia="lv-LV"/>
              </w:rPr>
              <w:t>.</w:t>
            </w:r>
            <w:r w:rsidR="008211BA" w:rsidRPr="005E08C3">
              <w:rPr>
                <w:rFonts w:ascii="Times New Roman" w:eastAsia="Times New Roman" w:hAnsi="Times New Roman" w:cs="Times New Roman"/>
                <w:sz w:val="24"/>
                <w:szCs w:val="24"/>
                <w:lang w:eastAsia="lv-LV"/>
              </w:rPr>
              <w:t>augusta</w:t>
            </w:r>
            <w:r w:rsidR="00C92860" w:rsidRPr="005E08C3">
              <w:rPr>
                <w:rFonts w:ascii="Times New Roman" w:eastAsia="Times New Roman" w:hAnsi="Times New Roman" w:cs="Times New Roman"/>
                <w:sz w:val="24"/>
                <w:szCs w:val="24"/>
                <w:lang w:eastAsia="lv-LV"/>
              </w:rPr>
              <w:t xml:space="preserve"> </w:t>
            </w:r>
            <w:r w:rsidR="00C92860" w:rsidRPr="005E08C3">
              <w:rPr>
                <w:rFonts w:ascii="Times New Roman" w:eastAsia="Times New Roman" w:hAnsi="Times New Roman" w:cs="Times New Roman"/>
                <w:color w:val="000000" w:themeColor="text1"/>
                <w:sz w:val="24"/>
                <w:szCs w:val="24"/>
                <w:lang w:eastAsia="lv-LV"/>
              </w:rPr>
              <w:t>noteikum</w:t>
            </w:r>
            <w:r w:rsidR="00D917B5" w:rsidRPr="005E08C3">
              <w:rPr>
                <w:rFonts w:ascii="Times New Roman" w:eastAsia="Times New Roman" w:hAnsi="Times New Roman" w:cs="Times New Roman"/>
                <w:color w:val="000000" w:themeColor="text1"/>
                <w:sz w:val="24"/>
                <w:szCs w:val="24"/>
                <w:lang w:eastAsia="lv-LV"/>
              </w:rPr>
              <w:t>i</w:t>
            </w:r>
            <w:r w:rsidR="008211BA" w:rsidRPr="005E08C3">
              <w:rPr>
                <w:rFonts w:ascii="Times New Roman" w:eastAsia="Times New Roman" w:hAnsi="Times New Roman" w:cs="Times New Roman"/>
                <w:color w:val="000000" w:themeColor="text1"/>
                <w:sz w:val="24"/>
                <w:szCs w:val="24"/>
                <w:lang w:eastAsia="lv-LV"/>
              </w:rPr>
              <w:t xml:space="preserve"> Nr.487</w:t>
            </w:r>
            <w:r w:rsidR="00C92860" w:rsidRPr="005E08C3">
              <w:rPr>
                <w:rFonts w:ascii="Times New Roman" w:eastAsia="Times New Roman" w:hAnsi="Times New Roman" w:cs="Times New Roman"/>
                <w:color w:val="000000" w:themeColor="text1"/>
                <w:sz w:val="24"/>
                <w:szCs w:val="24"/>
                <w:lang w:eastAsia="lv-LV"/>
              </w:rPr>
              <w:t xml:space="preserve"> </w:t>
            </w:r>
            <w:r w:rsidR="008211BA" w:rsidRPr="005E08C3">
              <w:rPr>
                <w:rFonts w:ascii="Times New Roman" w:eastAsia="Times New Roman" w:hAnsi="Times New Roman" w:cs="Times New Roman"/>
                <w:color w:val="000000" w:themeColor="text1"/>
                <w:sz w:val="24"/>
                <w:szCs w:val="24"/>
                <w:lang w:eastAsia="lv-LV"/>
              </w:rPr>
              <w:t>“Darbības programmas "Izaugsme un nodarbinātība" 8.3.6. specifiskā atbalsta mērķa "Ieviest izglītības kvalitātes monitoringa sistēmu" 8.3.6.2. pasākuma "Izglītības kvalitātes monitoringa sistēmas izveide" īstenošanas noteikumi”</w:t>
            </w:r>
            <w:r w:rsidR="00C92860" w:rsidRPr="005E08C3">
              <w:rPr>
                <w:rFonts w:ascii="Times New Roman" w:eastAsia="Times New Roman" w:hAnsi="Times New Roman" w:cs="Times New Roman"/>
                <w:color w:val="000000" w:themeColor="text1"/>
                <w:sz w:val="24"/>
                <w:szCs w:val="24"/>
                <w:lang w:eastAsia="lv-LV"/>
              </w:rPr>
              <w:t xml:space="preserve"> </w:t>
            </w:r>
            <w:r w:rsidR="00211EB0" w:rsidRPr="005E08C3">
              <w:rPr>
                <w:rFonts w:ascii="Times New Roman" w:eastAsia="Times New Roman" w:hAnsi="Times New Roman" w:cs="Times New Roman"/>
                <w:color w:val="000000" w:themeColor="text1"/>
                <w:sz w:val="24"/>
                <w:szCs w:val="24"/>
                <w:lang w:eastAsia="lv-LV"/>
              </w:rPr>
              <w:t>(turpmāk –MK noteikumi)</w:t>
            </w:r>
          </w:p>
        </w:tc>
      </w:tr>
      <w:tr w:rsidR="00167064" w:rsidRPr="005E08C3" w14:paraId="04F771EA" w14:textId="77777777" w:rsidTr="00BD0847">
        <w:trPr>
          <w:trHeight w:val="549"/>
        </w:trPr>
        <w:tc>
          <w:tcPr>
            <w:tcW w:w="3227" w:type="dxa"/>
            <w:shd w:val="clear" w:color="auto" w:fill="D9D9D9" w:themeFill="background1" w:themeFillShade="D9"/>
          </w:tcPr>
          <w:p w14:paraId="653E2803" w14:textId="77777777" w:rsidR="00167064" w:rsidRPr="005E08C3" w:rsidRDefault="00167064" w:rsidP="005E08C3">
            <w:pPr>
              <w:spacing w:after="120"/>
              <w:ind w:left="0" w:firstLine="0"/>
              <w:rPr>
                <w:rFonts w:ascii="Times New Roman" w:eastAsia="Times New Roman" w:hAnsi="Times New Roman" w:cs="Times New Roman"/>
                <w:sz w:val="24"/>
                <w:szCs w:val="24"/>
                <w:lang w:eastAsia="lv-LV"/>
              </w:rPr>
            </w:pPr>
            <w:r w:rsidRPr="005E08C3">
              <w:rPr>
                <w:rFonts w:ascii="Times New Roman" w:eastAsia="Times New Roman" w:hAnsi="Times New Roman" w:cs="Times New Roman"/>
                <w:sz w:val="24"/>
                <w:szCs w:val="24"/>
                <w:lang w:eastAsia="lv-LV"/>
              </w:rPr>
              <w:t>Finanšu nosacījumi</w:t>
            </w:r>
          </w:p>
        </w:tc>
        <w:tc>
          <w:tcPr>
            <w:tcW w:w="5295" w:type="dxa"/>
            <w:gridSpan w:val="2"/>
          </w:tcPr>
          <w:p w14:paraId="62523B21" w14:textId="77777777" w:rsidR="008211BA" w:rsidRPr="005E08C3" w:rsidRDefault="0083552C" w:rsidP="005E08C3">
            <w:pPr>
              <w:ind w:left="0" w:firstLine="0"/>
              <w:outlineLvl w:val="3"/>
              <w:rPr>
                <w:rFonts w:ascii="Times New Roman" w:eastAsia="Times New Roman" w:hAnsi="Times New Roman" w:cs="Times New Roman"/>
                <w:color w:val="FF0000"/>
                <w:sz w:val="24"/>
                <w:szCs w:val="24"/>
                <w:lang w:eastAsia="lv-LV"/>
              </w:rPr>
            </w:pPr>
            <w:r w:rsidRPr="005E08C3">
              <w:rPr>
                <w:rFonts w:ascii="Times New Roman" w:eastAsia="Times New Roman" w:hAnsi="Times New Roman" w:cs="Times New Roman"/>
                <w:sz w:val="24"/>
                <w:szCs w:val="24"/>
                <w:lang w:eastAsia="lv-LV"/>
              </w:rPr>
              <w:t>SAM p</w:t>
            </w:r>
            <w:r w:rsidR="00167064" w:rsidRPr="005E08C3">
              <w:rPr>
                <w:rFonts w:ascii="Times New Roman" w:eastAsia="Times New Roman" w:hAnsi="Times New Roman" w:cs="Times New Roman"/>
                <w:sz w:val="24"/>
                <w:szCs w:val="24"/>
                <w:lang w:eastAsia="lv-LV"/>
              </w:rPr>
              <w:t xml:space="preserve">ieejamais kopējais </w:t>
            </w:r>
            <w:r w:rsidR="00AC4642" w:rsidRPr="005E08C3">
              <w:rPr>
                <w:rFonts w:ascii="Times New Roman" w:eastAsia="Times New Roman" w:hAnsi="Times New Roman" w:cs="Times New Roman"/>
                <w:sz w:val="24"/>
                <w:szCs w:val="24"/>
                <w:lang w:eastAsia="lv-LV"/>
              </w:rPr>
              <w:t xml:space="preserve">attiecināmais finansējums ir </w:t>
            </w:r>
            <w:r w:rsidR="008211BA" w:rsidRPr="005E08C3">
              <w:rPr>
                <w:rFonts w:ascii="Times New Roman" w:eastAsia="Times New Roman" w:hAnsi="Times New Roman" w:cs="Times New Roman"/>
                <w:sz w:val="24"/>
                <w:szCs w:val="24"/>
                <w:lang w:eastAsia="lv-LV"/>
              </w:rPr>
              <w:t xml:space="preserve">4 814 359 </w:t>
            </w:r>
            <w:proofErr w:type="spellStart"/>
            <w:r w:rsidR="008211BA" w:rsidRPr="005E08C3">
              <w:rPr>
                <w:rFonts w:ascii="Times New Roman" w:eastAsia="Times New Roman" w:hAnsi="Times New Roman" w:cs="Times New Roman"/>
                <w:sz w:val="24"/>
                <w:szCs w:val="24"/>
                <w:lang w:eastAsia="lv-LV"/>
              </w:rPr>
              <w:t>euro</w:t>
            </w:r>
            <w:proofErr w:type="spellEnd"/>
            <w:r w:rsidR="008211BA" w:rsidRPr="005E08C3">
              <w:rPr>
                <w:rFonts w:ascii="Times New Roman" w:eastAsia="Times New Roman" w:hAnsi="Times New Roman" w:cs="Times New Roman"/>
                <w:sz w:val="24"/>
                <w:szCs w:val="24"/>
                <w:lang w:eastAsia="lv-LV"/>
              </w:rPr>
              <w:t xml:space="preserve">, tai skaitā Eiropas Sociālā fonda finansējums – 4 092 205 </w:t>
            </w:r>
            <w:proofErr w:type="spellStart"/>
            <w:r w:rsidR="008211BA" w:rsidRPr="005E08C3">
              <w:rPr>
                <w:rFonts w:ascii="Times New Roman" w:eastAsia="Times New Roman" w:hAnsi="Times New Roman" w:cs="Times New Roman"/>
                <w:sz w:val="24"/>
                <w:szCs w:val="24"/>
                <w:lang w:eastAsia="lv-LV"/>
              </w:rPr>
              <w:t>euro</w:t>
            </w:r>
            <w:proofErr w:type="spellEnd"/>
            <w:r w:rsidR="008211BA" w:rsidRPr="005E08C3">
              <w:rPr>
                <w:rFonts w:ascii="Times New Roman" w:eastAsia="Times New Roman" w:hAnsi="Times New Roman" w:cs="Times New Roman"/>
                <w:sz w:val="24"/>
                <w:szCs w:val="24"/>
                <w:lang w:eastAsia="lv-LV"/>
              </w:rPr>
              <w:t xml:space="preserve"> un valsts budžeta līdzfinansējums – 722 154 </w:t>
            </w:r>
            <w:proofErr w:type="spellStart"/>
            <w:r w:rsidR="008211BA" w:rsidRPr="005E08C3">
              <w:rPr>
                <w:rFonts w:ascii="Times New Roman" w:eastAsia="Times New Roman" w:hAnsi="Times New Roman" w:cs="Times New Roman"/>
                <w:sz w:val="24"/>
                <w:szCs w:val="24"/>
                <w:lang w:eastAsia="lv-LV"/>
              </w:rPr>
              <w:t>euro</w:t>
            </w:r>
            <w:proofErr w:type="spellEnd"/>
            <w:r w:rsidR="008211BA" w:rsidRPr="005E08C3">
              <w:rPr>
                <w:rFonts w:ascii="Times New Roman" w:eastAsia="Times New Roman" w:hAnsi="Times New Roman" w:cs="Times New Roman"/>
                <w:sz w:val="24"/>
                <w:szCs w:val="24"/>
                <w:lang w:eastAsia="lv-LV"/>
              </w:rPr>
              <w:t>.</w:t>
            </w:r>
          </w:p>
          <w:p w14:paraId="7974383D" w14:textId="4CCC07BC" w:rsidR="00F648CD" w:rsidRPr="005E08C3" w:rsidRDefault="00470818" w:rsidP="005E08C3">
            <w:pPr>
              <w:spacing w:after="120"/>
              <w:ind w:left="0" w:firstLine="0"/>
              <w:outlineLvl w:val="3"/>
              <w:rPr>
                <w:rFonts w:ascii="Times New Roman" w:eastAsia="Times New Roman" w:hAnsi="Times New Roman" w:cs="Times New Roman"/>
                <w:i/>
                <w:sz w:val="24"/>
                <w:szCs w:val="24"/>
                <w:lang w:eastAsia="lv-LV"/>
              </w:rPr>
            </w:pPr>
            <w:r w:rsidRPr="005E08C3">
              <w:rPr>
                <w:rFonts w:ascii="Times New Roman" w:eastAsia="Times New Roman" w:hAnsi="Times New Roman" w:cs="Times New Roman"/>
                <w:sz w:val="24"/>
                <w:szCs w:val="24"/>
                <w:lang w:eastAsia="lv-LV"/>
              </w:rPr>
              <w:t xml:space="preserve">Projekta iesniegumā </w:t>
            </w:r>
            <w:r w:rsidR="00F11139" w:rsidRPr="005E08C3">
              <w:rPr>
                <w:rFonts w:ascii="Times New Roman" w:eastAsia="Times New Roman" w:hAnsi="Times New Roman" w:cs="Times New Roman"/>
                <w:sz w:val="24"/>
                <w:szCs w:val="24"/>
                <w:lang w:eastAsia="lv-LV"/>
              </w:rPr>
              <w:t xml:space="preserve">kopējo attiecināmo finansējumu plāno </w:t>
            </w:r>
            <w:r w:rsidR="00F648CD" w:rsidRPr="005E08C3">
              <w:rPr>
                <w:rFonts w:ascii="Times New Roman" w:eastAsia="Times New Roman" w:hAnsi="Times New Roman" w:cs="Times New Roman"/>
                <w:sz w:val="24"/>
                <w:szCs w:val="24"/>
                <w:lang w:eastAsia="lv-LV"/>
              </w:rPr>
              <w:t xml:space="preserve">ne vairāk kā 4 126 155 </w:t>
            </w:r>
            <w:proofErr w:type="spellStart"/>
            <w:r w:rsidR="00F648CD" w:rsidRPr="005E08C3">
              <w:rPr>
                <w:rFonts w:ascii="Times New Roman" w:eastAsia="Times New Roman" w:hAnsi="Times New Roman" w:cs="Times New Roman"/>
                <w:sz w:val="24"/>
                <w:szCs w:val="24"/>
                <w:lang w:eastAsia="lv-LV"/>
              </w:rPr>
              <w:t>euro</w:t>
            </w:r>
            <w:proofErr w:type="spellEnd"/>
            <w:r w:rsidR="00F648CD" w:rsidRPr="005E08C3">
              <w:rPr>
                <w:rFonts w:ascii="Times New Roman" w:eastAsia="Times New Roman" w:hAnsi="Times New Roman" w:cs="Times New Roman"/>
                <w:sz w:val="24"/>
                <w:szCs w:val="24"/>
                <w:lang w:eastAsia="lv-LV"/>
              </w:rPr>
              <w:t xml:space="preserve">, tai skaitā Eiropas Sociālā fonda finansējums – 3 507 232 </w:t>
            </w:r>
            <w:proofErr w:type="spellStart"/>
            <w:r w:rsidR="00F648CD" w:rsidRPr="005E08C3">
              <w:rPr>
                <w:rFonts w:ascii="Times New Roman" w:eastAsia="Times New Roman" w:hAnsi="Times New Roman" w:cs="Times New Roman"/>
                <w:sz w:val="24"/>
                <w:szCs w:val="24"/>
                <w:lang w:eastAsia="lv-LV"/>
              </w:rPr>
              <w:t>euro</w:t>
            </w:r>
            <w:proofErr w:type="spellEnd"/>
            <w:r w:rsidR="00F648CD" w:rsidRPr="005E08C3">
              <w:rPr>
                <w:rFonts w:ascii="Times New Roman" w:eastAsia="Times New Roman" w:hAnsi="Times New Roman" w:cs="Times New Roman"/>
                <w:sz w:val="24"/>
                <w:szCs w:val="24"/>
                <w:lang w:eastAsia="lv-LV"/>
              </w:rPr>
              <w:t xml:space="preserve"> un valsts budžeta līdzfinansējums – 618 923 </w:t>
            </w:r>
            <w:proofErr w:type="spellStart"/>
            <w:r w:rsidR="00F648CD" w:rsidRPr="005E08C3">
              <w:rPr>
                <w:rFonts w:ascii="Times New Roman" w:eastAsia="Times New Roman" w:hAnsi="Times New Roman" w:cs="Times New Roman"/>
                <w:sz w:val="24"/>
                <w:szCs w:val="24"/>
                <w:lang w:eastAsia="lv-LV"/>
              </w:rPr>
              <w:t>euro</w:t>
            </w:r>
            <w:proofErr w:type="spellEnd"/>
            <w:r w:rsidR="00F648CD" w:rsidRPr="005E08C3">
              <w:rPr>
                <w:rFonts w:ascii="Times New Roman" w:eastAsia="Times New Roman" w:hAnsi="Times New Roman" w:cs="Times New Roman"/>
                <w:sz w:val="24"/>
                <w:szCs w:val="24"/>
                <w:lang w:eastAsia="lv-LV"/>
              </w:rPr>
              <w:t>.</w:t>
            </w:r>
          </w:p>
          <w:p w14:paraId="3484D10C" w14:textId="77777777" w:rsidR="00F648CD" w:rsidRPr="005E08C3" w:rsidRDefault="00F648CD" w:rsidP="005E08C3">
            <w:pPr>
              <w:spacing w:after="120"/>
              <w:ind w:left="0" w:firstLine="0"/>
              <w:outlineLvl w:val="3"/>
              <w:rPr>
                <w:rFonts w:ascii="Times New Roman" w:eastAsia="Times New Roman" w:hAnsi="Times New Roman" w:cs="Times New Roman"/>
                <w:sz w:val="24"/>
                <w:szCs w:val="24"/>
                <w:lang w:eastAsia="lv-LV"/>
              </w:rPr>
            </w:pPr>
            <w:r w:rsidRPr="005E08C3">
              <w:rPr>
                <w:rFonts w:ascii="Times New Roman" w:eastAsia="Times New Roman" w:hAnsi="Times New Roman" w:cs="Times New Roman"/>
                <w:sz w:val="24"/>
                <w:szCs w:val="24"/>
                <w:lang w:eastAsia="lv-LV"/>
              </w:rPr>
              <w:t xml:space="preserve">Maksimālais attiecināmais Eiropas Sociālā fonda finansējuma apmērs nepārsniedz 85 % no kopējā projekta attiecināmā finansējuma.  </w:t>
            </w:r>
          </w:p>
          <w:p w14:paraId="75DB9BDD" w14:textId="39971454" w:rsidR="00470818" w:rsidRPr="005E08C3" w:rsidRDefault="00F648CD" w:rsidP="005E08C3">
            <w:pPr>
              <w:spacing w:after="120"/>
              <w:ind w:left="0" w:firstLine="0"/>
              <w:outlineLvl w:val="3"/>
              <w:rPr>
                <w:rFonts w:ascii="Times New Roman" w:eastAsia="Times New Roman" w:hAnsi="Times New Roman" w:cs="Times New Roman"/>
                <w:sz w:val="24"/>
                <w:szCs w:val="24"/>
                <w:lang w:eastAsia="lv-LV"/>
              </w:rPr>
            </w:pPr>
            <w:r w:rsidRPr="005E08C3">
              <w:rPr>
                <w:rFonts w:ascii="Times New Roman" w:eastAsia="Times New Roman" w:hAnsi="Times New Roman" w:cs="Times New Roman"/>
                <w:sz w:val="24"/>
                <w:szCs w:val="24"/>
                <w:lang w:eastAsia="lv-LV"/>
              </w:rPr>
              <w:t>Pasākuma ietvaros izmaksas ir attiecināmas, ja tās atbilst SAM pasākuma MK noteikumos minētajām izmaksu pozīcijām un radušās ne agrāk kā vienošanās noslēgšanas dienā.</w:t>
            </w:r>
          </w:p>
        </w:tc>
      </w:tr>
      <w:tr w:rsidR="00D0127A" w:rsidRPr="005E08C3" w14:paraId="75B656C8" w14:textId="77777777" w:rsidTr="00425ABD">
        <w:trPr>
          <w:trHeight w:val="549"/>
        </w:trPr>
        <w:tc>
          <w:tcPr>
            <w:tcW w:w="3227" w:type="dxa"/>
            <w:shd w:val="clear" w:color="auto" w:fill="D9D9D9" w:themeFill="background1" w:themeFillShade="D9"/>
          </w:tcPr>
          <w:p w14:paraId="23D9BE9B" w14:textId="77777777" w:rsidR="00D0127A" w:rsidRPr="005E08C3" w:rsidRDefault="00D0127A" w:rsidP="005E08C3">
            <w:pPr>
              <w:spacing w:after="120"/>
              <w:ind w:left="0" w:firstLine="0"/>
              <w:rPr>
                <w:rFonts w:ascii="Times New Roman" w:eastAsia="Times New Roman" w:hAnsi="Times New Roman" w:cs="Times New Roman"/>
                <w:sz w:val="24"/>
                <w:szCs w:val="24"/>
                <w:lang w:eastAsia="lv-LV"/>
              </w:rPr>
            </w:pPr>
            <w:r w:rsidRPr="005E08C3">
              <w:rPr>
                <w:rFonts w:ascii="Times New Roman" w:eastAsia="Times New Roman" w:hAnsi="Times New Roman" w:cs="Times New Roman"/>
                <w:sz w:val="24"/>
                <w:szCs w:val="24"/>
                <w:lang w:eastAsia="lv-LV"/>
              </w:rPr>
              <w:t>Projektu iesni</w:t>
            </w:r>
            <w:r w:rsidR="00743768" w:rsidRPr="005E08C3">
              <w:rPr>
                <w:rFonts w:ascii="Times New Roman" w:eastAsia="Times New Roman" w:hAnsi="Times New Roman" w:cs="Times New Roman"/>
                <w:sz w:val="24"/>
                <w:szCs w:val="24"/>
                <w:lang w:eastAsia="lv-LV"/>
              </w:rPr>
              <w:t>egumu atlases īstenošanas veids</w:t>
            </w:r>
          </w:p>
        </w:tc>
        <w:tc>
          <w:tcPr>
            <w:tcW w:w="5295" w:type="dxa"/>
            <w:gridSpan w:val="2"/>
          </w:tcPr>
          <w:p w14:paraId="7371F44E" w14:textId="6885CB47" w:rsidR="00D0127A" w:rsidRPr="005E08C3" w:rsidRDefault="00346120" w:rsidP="005E08C3">
            <w:pPr>
              <w:spacing w:after="120"/>
              <w:ind w:left="0" w:firstLine="0"/>
              <w:rPr>
                <w:rFonts w:ascii="Times New Roman" w:eastAsia="Times New Roman" w:hAnsi="Times New Roman" w:cs="Times New Roman"/>
                <w:color w:val="FF0000"/>
                <w:sz w:val="24"/>
                <w:szCs w:val="24"/>
                <w:lang w:eastAsia="lv-LV"/>
              </w:rPr>
            </w:pPr>
            <w:r w:rsidRPr="005E08C3">
              <w:rPr>
                <w:rFonts w:ascii="Times New Roman" w:hAnsi="Times New Roman"/>
                <w:sz w:val="24"/>
              </w:rPr>
              <w:t>Ierobežota</w:t>
            </w:r>
            <w:r w:rsidR="00D0127A" w:rsidRPr="005E08C3">
              <w:rPr>
                <w:rFonts w:ascii="Times New Roman" w:hAnsi="Times New Roman"/>
                <w:sz w:val="24"/>
              </w:rPr>
              <w:t xml:space="preserve"> </w:t>
            </w:r>
            <w:r w:rsidR="00D0127A" w:rsidRPr="005E08C3">
              <w:rPr>
                <w:rFonts w:ascii="Times New Roman" w:eastAsia="Times New Roman" w:hAnsi="Times New Roman" w:cs="Times New Roman"/>
                <w:sz w:val="24"/>
                <w:szCs w:val="24"/>
                <w:lang w:eastAsia="lv-LV"/>
              </w:rPr>
              <w:t xml:space="preserve">projektu iesniegumu atlase </w:t>
            </w:r>
          </w:p>
        </w:tc>
      </w:tr>
      <w:tr w:rsidR="00D0127A" w:rsidRPr="005E08C3" w14:paraId="14E1B066" w14:textId="77777777" w:rsidTr="008F5286">
        <w:trPr>
          <w:trHeight w:val="549"/>
        </w:trPr>
        <w:tc>
          <w:tcPr>
            <w:tcW w:w="3227" w:type="dxa"/>
            <w:shd w:val="clear" w:color="auto" w:fill="D9D9D9" w:themeFill="background1" w:themeFillShade="D9"/>
          </w:tcPr>
          <w:p w14:paraId="6F2C3FFF" w14:textId="77777777" w:rsidR="00D0127A" w:rsidRPr="005E08C3" w:rsidRDefault="00D0127A" w:rsidP="005E08C3">
            <w:pPr>
              <w:spacing w:after="120"/>
              <w:ind w:left="0" w:firstLine="0"/>
              <w:jc w:val="left"/>
              <w:rPr>
                <w:rFonts w:ascii="Times New Roman" w:eastAsia="Times New Roman" w:hAnsi="Times New Roman" w:cs="Times New Roman"/>
                <w:sz w:val="24"/>
                <w:szCs w:val="24"/>
                <w:lang w:eastAsia="lv-LV"/>
              </w:rPr>
            </w:pPr>
            <w:r w:rsidRPr="005E08C3">
              <w:rPr>
                <w:rFonts w:ascii="Times New Roman" w:eastAsia="Times New Roman" w:hAnsi="Times New Roman" w:cs="Times New Roman"/>
                <w:sz w:val="24"/>
                <w:szCs w:val="24"/>
                <w:lang w:eastAsia="lv-LV"/>
              </w:rPr>
              <w:t>Projekta iesnieguma iesniegšanas termiņš</w:t>
            </w:r>
          </w:p>
        </w:tc>
        <w:tc>
          <w:tcPr>
            <w:tcW w:w="2580" w:type="dxa"/>
          </w:tcPr>
          <w:p w14:paraId="0FA017E5" w14:textId="146F35D6" w:rsidR="00D0127A" w:rsidRPr="008F5286" w:rsidRDefault="00D0127A" w:rsidP="008F5286">
            <w:pPr>
              <w:spacing w:after="120"/>
              <w:ind w:left="0" w:firstLine="0"/>
              <w:jc w:val="center"/>
              <w:outlineLvl w:val="3"/>
              <w:rPr>
                <w:rFonts w:ascii="Times New Roman" w:eastAsia="Times New Roman" w:hAnsi="Times New Roman" w:cs="Times New Roman"/>
                <w:bCs/>
                <w:sz w:val="24"/>
                <w:szCs w:val="24"/>
                <w:lang w:eastAsia="lv-LV"/>
              </w:rPr>
            </w:pPr>
            <w:r w:rsidRPr="008F5286">
              <w:rPr>
                <w:rFonts w:ascii="Times New Roman" w:eastAsia="Times New Roman" w:hAnsi="Times New Roman" w:cs="Times New Roman"/>
                <w:sz w:val="24"/>
                <w:szCs w:val="24"/>
                <w:lang w:eastAsia="lv-LV"/>
              </w:rPr>
              <w:t xml:space="preserve">No </w:t>
            </w:r>
            <w:r w:rsidR="008211BA" w:rsidRPr="008F5286">
              <w:rPr>
                <w:rFonts w:ascii="Times New Roman" w:eastAsia="Times New Roman" w:hAnsi="Times New Roman" w:cs="Times New Roman"/>
                <w:sz w:val="24"/>
                <w:szCs w:val="24"/>
                <w:lang w:eastAsia="lv-LV"/>
              </w:rPr>
              <w:t>2017</w:t>
            </w:r>
            <w:r w:rsidRPr="008F5286">
              <w:rPr>
                <w:rFonts w:ascii="Times New Roman" w:eastAsia="Times New Roman" w:hAnsi="Times New Roman" w:cs="Times New Roman"/>
                <w:sz w:val="24"/>
                <w:szCs w:val="24"/>
                <w:lang w:eastAsia="lv-LV"/>
              </w:rPr>
              <w:t xml:space="preserve">.gada </w:t>
            </w:r>
            <w:r w:rsidR="008F5286" w:rsidRPr="008F5286">
              <w:rPr>
                <w:rFonts w:ascii="Times New Roman" w:eastAsia="Times New Roman" w:hAnsi="Times New Roman" w:cs="Times New Roman"/>
                <w:sz w:val="24"/>
                <w:szCs w:val="24"/>
                <w:lang w:eastAsia="lv-LV"/>
              </w:rPr>
              <w:t>12.</w:t>
            </w:r>
            <w:r w:rsidR="0092394E" w:rsidRPr="008F5286">
              <w:rPr>
                <w:rFonts w:ascii="Times New Roman" w:eastAsia="Times New Roman" w:hAnsi="Times New Roman" w:cs="Times New Roman"/>
                <w:sz w:val="24"/>
                <w:szCs w:val="24"/>
                <w:lang w:eastAsia="lv-LV"/>
              </w:rPr>
              <w:t>oktobra</w:t>
            </w:r>
          </w:p>
        </w:tc>
        <w:tc>
          <w:tcPr>
            <w:tcW w:w="2715" w:type="dxa"/>
          </w:tcPr>
          <w:p w14:paraId="0BC16238" w14:textId="04871CC3" w:rsidR="00D0127A" w:rsidRPr="008F5286" w:rsidRDefault="004D7AF0" w:rsidP="008F5286">
            <w:pPr>
              <w:spacing w:after="120"/>
              <w:ind w:left="0" w:firstLine="0"/>
              <w:jc w:val="center"/>
              <w:outlineLvl w:val="3"/>
              <w:rPr>
                <w:rFonts w:ascii="Times New Roman" w:eastAsia="Times New Roman" w:hAnsi="Times New Roman" w:cs="Times New Roman"/>
                <w:sz w:val="24"/>
                <w:szCs w:val="24"/>
                <w:lang w:eastAsia="lv-LV"/>
              </w:rPr>
            </w:pPr>
            <w:r w:rsidRPr="008F5286">
              <w:rPr>
                <w:rFonts w:ascii="Times New Roman" w:eastAsia="Times New Roman" w:hAnsi="Times New Roman" w:cs="Times New Roman"/>
                <w:sz w:val="24"/>
                <w:szCs w:val="24"/>
                <w:lang w:eastAsia="lv-LV"/>
              </w:rPr>
              <w:t>l</w:t>
            </w:r>
            <w:r w:rsidR="00D0127A" w:rsidRPr="008F5286">
              <w:rPr>
                <w:rFonts w:ascii="Times New Roman" w:eastAsia="Times New Roman" w:hAnsi="Times New Roman" w:cs="Times New Roman"/>
                <w:sz w:val="24"/>
                <w:szCs w:val="24"/>
                <w:lang w:eastAsia="lv-LV"/>
              </w:rPr>
              <w:t xml:space="preserve">īdz </w:t>
            </w:r>
            <w:r w:rsidR="008211BA" w:rsidRPr="008F5286">
              <w:rPr>
                <w:rFonts w:ascii="Times New Roman" w:eastAsia="Times New Roman" w:hAnsi="Times New Roman" w:cs="Times New Roman"/>
                <w:sz w:val="24"/>
                <w:szCs w:val="24"/>
                <w:lang w:eastAsia="lv-LV"/>
              </w:rPr>
              <w:t>2017</w:t>
            </w:r>
            <w:r w:rsidR="00D0127A" w:rsidRPr="008F5286">
              <w:rPr>
                <w:rFonts w:ascii="Times New Roman" w:eastAsia="Times New Roman" w:hAnsi="Times New Roman" w:cs="Times New Roman"/>
                <w:sz w:val="24"/>
                <w:szCs w:val="24"/>
                <w:lang w:eastAsia="lv-LV"/>
              </w:rPr>
              <w:t xml:space="preserve">.gada </w:t>
            </w:r>
            <w:r w:rsidR="008F5286" w:rsidRPr="008F5286">
              <w:rPr>
                <w:rFonts w:ascii="Times New Roman" w:eastAsia="Times New Roman" w:hAnsi="Times New Roman" w:cs="Times New Roman"/>
                <w:sz w:val="24"/>
                <w:szCs w:val="24"/>
                <w:lang w:eastAsia="lv-LV"/>
              </w:rPr>
              <w:t>13.</w:t>
            </w:r>
            <w:r w:rsidR="0092394E" w:rsidRPr="008F5286">
              <w:rPr>
                <w:rFonts w:ascii="Times New Roman" w:eastAsia="Times New Roman" w:hAnsi="Times New Roman" w:cs="Times New Roman"/>
                <w:sz w:val="24"/>
                <w:szCs w:val="24"/>
                <w:lang w:eastAsia="lv-LV"/>
              </w:rPr>
              <w:t>novembrim</w:t>
            </w:r>
            <w:r w:rsidR="00D0127A" w:rsidRPr="008F5286">
              <w:rPr>
                <w:rFonts w:ascii="Times New Roman" w:eastAsia="Times New Roman" w:hAnsi="Times New Roman" w:cs="Times New Roman"/>
                <w:sz w:val="24"/>
                <w:szCs w:val="24"/>
                <w:lang w:eastAsia="lv-LV"/>
              </w:rPr>
              <w:t>.</w:t>
            </w:r>
          </w:p>
        </w:tc>
      </w:tr>
    </w:tbl>
    <w:p w14:paraId="3AEDD0DA" w14:textId="1643138E" w:rsidR="005F2FFD" w:rsidRPr="005E08C3" w:rsidRDefault="00BC61B5" w:rsidP="005E08C3">
      <w:pPr>
        <w:pStyle w:val="ListParagraph"/>
        <w:spacing w:before="480" w:after="240"/>
        <w:ind w:left="0" w:firstLine="0"/>
        <w:contextualSpacing w:val="0"/>
        <w:jc w:val="center"/>
        <w:outlineLvl w:val="3"/>
        <w:rPr>
          <w:rFonts w:ascii="Times New Roman" w:hAnsi="Times New Roman"/>
          <w:b/>
          <w:sz w:val="28"/>
        </w:rPr>
      </w:pPr>
      <w:r w:rsidRPr="005E08C3">
        <w:rPr>
          <w:rFonts w:ascii="Times New Roman" w:hAnsi="Times New Roman"/>
          <w:b/>
          <w:sz w:val="28"/>
        </w:rPr>
        <w:lastRenderedPageBreak/>
        <w:t>I</w:t>
      </w:r>
      <w:r w:rsidR="00166AB9" w:rsidRPr="005E08C3">
        <w:rPr>
          <w:rFonts w:ascii="Times New Roman" w:hAnsi="Times New Roman"/>
          <w:b/>
          <w:sz w:val="28"/>
        </w:rPr>
        <w:t>.</w:t>
      </w:r>
      <w:r w:rsidRPr="005E08C3">
        <w:rPr>
          <w:rFonts w:ascii="Times New Roman" w:hAnsi="Times New Roman"/>
          <w:b/>
          <w:sz w:val="28"/>
        </w:rPr>
        <w:t xml:space="preserve"> </w:t>
      </w:r>
      <w:r w:rsidR="00C87C2E" w:rsidRPr="005E08C3">
        <w:rPr>
          <w:rFonts w:ascii="Times New Roman" w:hAnsi="Times New Roman"/>
          <w:b/>
          <w:sz w:val="28"/>
        </w:rPr>
        <w:t>Prasības projekta iesniedzējam</w:t>
      </w:r>
      <w:r w:rsidR="007C2284" w:rsidRPr="005E08C3">
        <w:rPr>
          <w:rFonts w:ascii="Times New Roman" w:hAnsi="Times New Roman"/>
          <w:b/>
          <w:sz w:val="28"/>
        </w:rPr>
        <w:t xml:space="preserve"> </w:t>
      </w:r>
      <w:r w:rsidR="00CC2D9E" w:rsidRPr="005E08C3">
        <w:rPr>
          <w:rFonts w:ascii="Times New Roman" w:hAnsi="Times New Roman"/>
          <w:b/>
          <w:sz w:val="28"/>
        </w:rPr>
        <w:t xml:space="preserve"> un sadarbības partneriem</w:t>
      </w:r>
    </w:p>
    <w:p w14:paraId="5071FD35" w14:textId="3DF4A0E8" w:rsidR="005F2FFD" w:rsidRPr="005E08C3" w:rsidRDefault="001016A5" w:rsidP="005E08C3">
      <w:pPr>
        <w:pStyle w:val="ListParagraph"/>
        <w:numPr>
          <w:ilvl w:val="0"/>
          <w:numId w:val="18"/>
        </w:numPr>
        <w:spacing w:before="0"/>
        <w:contextualSpacing w:val="0"/>
        <w:rPr>
          <w:rStyle w:val="Hyperlink"/>
          <w:rFonts w:ascii="Times New Roman" w:eastAsia="Times New Roman" w:hAnsi="Times New Roman" w:cs="Times New Roman"/>
          <w:color w:val="FF0000"/>
          <w:sz w:val="24"/>
          <w:szCs w:val="24"/>
          <w:u w:val="none"/>
          <w:lang w:eastAsia="lv-LV"/>
        </w:rPr>
      </w:pPr>
      <w:hyperlink r:id="rId9" w:history="1">
        <w:r w:rsidR="00C92860" w:rsidRPr="005E08C3">
          <w:rPr>
            <w:rStyle w:val="Hyperlink"/>
            <w:rFonts w:ascii="Times New Roman" w:eastAsia="Times New Roman" w:hAnsi="Times New Roman" w:cs="Times New Roman"/>
            <w:color w:val="000000" w:themeColor="text1"/>
            <w:sz w:val="24"/>
            <w:szCs w:val="24"/>
            <w:u w:val="none"/>
            <w:lang w:eastAsia="lv-LV"/>
          </w:rPr>
          <w:t>P</w:t>
        </w:r>
        <w:r w:rsidR="009A1D0A" w:rsidRPr="005E08C3">
          <w:rPr>
            <w:rStyle w:val="Hyperlink"/>
            <w:rFonts w:ascii="Times New Roman" w:eastAsia="Times New Roman" w:hAnsi="Times New Roman" w:cs="Times New Roman"/>
            <w:color w:val="000000" w:themeColor="text1"/>
            <w:sz w:val="24"/>
            <w:szCs w:val="24"/>
            <w:u w:val="none"/>
            <w:lang w:eastAsia="lv-LV"/>
          </w:rPr>
          <w:t>rojekta iesnie</w:t>
        </w:r>
        <w:r w:rsidR="00D917B5" w:rsidRPr="005E08C3">
          <w:rPr>
            <w:rStyle w:val="Hyperlink"/>
            <w:rFonts w:ascii="Times New Roman" w:eastAsia="Times New Roman" w:hAnsi="Times New Roman" w:cs="Times New Roman"/>
            <w:color w:val="000000" w:themeColor="text1"/>
            <w:sz w:val="24"/>
            <w:szCs w:val="24"/>
            <w:u w:val="none"/>
            <w:lang w:eastAsia="lv-LV"/>
          </w:rPr>
          <w:t>dzējs i</w:t>
        </w:r>
        <w:r w:rsidR="00D917B5" w:rsidRPr="005E08C3">
          <w:rPr>
            <w:rStyle w:val="Hyperlink"/>
            <w:rFonts w:ascii="Times New Roman" w:eastAsia="Times New Roman" w:hAnsi="Times New Roman" w:cs="Times New Roman"/>
            <w:color w:val="auto"/>
            <w:sz w:val="24"/>
            <w:szCs w:val="24"/>
            <w:u w:val="none"/>
            <w:lang w:eastAsia="lv-LV"/>
          </w:rPr>
          <w:t>r</w:t>
        </w:r>
        <w:r w:rsidR="009A1D0A" w:rsidRPr="005E08C3">
          <w:rPr>
            <w:rStyle w:val="Hyperlink"/>
            <w:rFonts w:ascii="Times New Roman" w:eastAsia="Times New Roman" w:hAnsi="Times New Roman" w:cs="Times New Roman"/>
            <w:color w:val="auto"/>
            <w:sz w:val="24"/>
            <w:szCs w:val="24"/>
            <w:u w:val="none"/>
            <w:lang w:eastAsia="lv-LV"/>
          </w:rPr>
          <w:t xml:space="preserve"> </w:t>
        </w:r>
        <w:r w:rsidR="00F648CD" w:rsidRPr="005E08C3">
          <w:rPr>
            <w:rStyle w:val="Hyperlink"/>
            <w:rFonts w:ascii="Times New Roman" w:eastAsia="Times New Roman" w:hAnsi="Times New Roman" w:cs="Times New Roman"/>
            <w:color w:val="auto"/>
            <w:sz w:val="24"/>
            <w:szCs w:val="24"/>
            <w:u w:val="none"/>
            <w:lang w:eastAsia="lv-LV"/>
          </w:rPr>
          <w:t>Izglītības un zinātnes ministrija.</w:t>
        </w:r>
      </w:hyperlink>
    </w:p>
    <w:p w14:paraId="5FD0E098" w14:textId="6624826F" w:rsidR="0096739E" w:rsidRPr="005E08C3" w:rsidRDefault="00CC2D9E" w:rsidP="005E08C3">
      <w:pPr>
        <w:pStyle w:val="ListParagraph"/>
        <w:numPr>
          <w:ilvl w:val="0"/>
          <w:numId w:val="18"/>
        </w:numPr>
        <w:spacing w:before="0"/>
        <w:contextualSpacing w:val="0"/>
        <w:outlineLvl w:val="3"/>
        <w:rPr>
          <w:rFonts w:ascii="Times New Roman" w:eastAsia="Times New Roman" w:hAnsi="Times New Roman" w:cs="Times New Roman"/>
          <w:bCs/>
          <w:sz w:val="24"/>
          <w:szCs w:val="24"/>
          <w:lang w:eastAsia="lv-LV"/>
        </w:rPr>
      </w:pPr>
      <w:r w:rsidRPr="005E08C3">
        <w:rPr>
          <w:rStyle w:val="Hyperlink"/>
          <w:rFonts w:ascii="Times New Roman" w:eastAsia="Times New Roman" w:hAnsi="Times New Roman" w:cs="Times New Roman"/>
          <w:color w:val="auto"/>
          <w:sz w:val="24"/>
          <w:szCs w:val="24"/>
          <w:u w:val="none"/>
          <w:lang w:eastAsia="lv-LV"/>
        </w:rPr>
        <w:t>Projekta sadarbības partneri ir Izglītības kvalitātes valsts dienests un Valsts izglītības satura centrs.</w:t>
      </w:r>
    </w:p>
    <w:p w14:paraId="6B452386" w14:textId="77777777" w:rsidR="00A7104B" w:rsidRPr="005E08C3" w:rsidRDefault="00636A89" w:rsidP="005E08C3">
      <w:pPr>
        <w:spacing w:before="240" w:after="240"/>
        <w:ind w:left="0" w:firstLine="0"/>
        <w:jc w:val="center"/>
        <w:outlineLvl w:val="3"/>
        <w:rPr>
          <w:rFonts w:ascii="Times New Roman" w:eastAsia="Times New Roman" w:hAnsi="Times New Roman" w:cs="Times New Roman"/>
          <w:b/>
          <w:bCs/>
          <w:color w:val="000000"/>
          <w:sz w:val="28"/>
          <w:szCs w:val="28"/>
          <w:lang w:eastAsia="lv-LV"/>
        </w:rPr>
      </w:pPr>
      <w:r w:rsidRPr="005E08C3">
        <w:rPr>
          <w:rFonts w:ascii="Times New Roman" w:eastAsia="Times New Roman" w:hAnsi="Times New Roman" w:cs="Times New Roman"/>
          <w:b/>
          <w:bCs/>
          <w:color w:val="000000"/>
          <w:sz w:val="28"/>
          <w:szCs w:val="28"/>
          <w:lang w:eastAsia="lv-LV"/>
        </w:rPr>
        <w:t xml:space="preserve">II. </w:t>
      </w:r>
      <w:r w:rsidR="00A7104B" w:rsidRPr="005E08C3">
        <w:rPr>
          <w:rFonts w:ascii="Times New Roman" w:eastAsia="Times New Roman" w:hAnsi="Times New Roman" w:cs="Times New Roman"/>
          <w:b/>
          <w:bCs/>
          <w:color w:val="000000"/>
          <w:sz w:val="28"/>
          <w:szCs w:val="28"/>
          <w:lang w:eastAsia="lv-LV"/>
        </w:rPr>
        <w:t>Atbalstāmās darbības un izmaksas</w:t>
      </w:r>
    </w:p>
    <w:p w14:paraId="5670B2A1" w14:textId="2C2E674E" w:rsidR="00600C91" w:rsidRPr="005E08C3" w:rsidRDefault="00CC2D9E" w:rsidP="005E08C3">
      <w:pPr>
        <w:pStyle w:val="ListParagraph"/>
        <w:numPr>
          <w:ilvl w:val="0"/>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sidRPr="005E08C3">
        <w:rPr>
          <w:rFonts w:ascii="Times New Roman" w:eastAsia="Times New Roman" w:hAnsi="Times New Roman" w:cs="Times New Roman"/>
          <w:bCs/>
          <w:color w:val="000000"/>
          <w:sz w:val="24"/>
          <w:szCs w:val="24"/>
          <w:lang w:eastAsia="lv-LV"/>
        </w:rPr>
        <w:t xml:space="preserve">SAM </w:t>
      </w:r>
      <w:r w:rsidR="00D917B5" w:rsidRPr="005E08C3">
        <w:rPr>
          <w:rFonts w:ascii="Times New Roman" w:eastAsia="Times New Roman" w:hAnsi="Times New Roman" w:cs="Times New Roman"/>
          <w:bCs/>
          <w:color w:val="000000"/>
          <w:sz w:val="24"/>
          <w:szCs w:val="24"/>
          <w:lang w:eastAsia="lv-LV"/>
        </w:rPr>
        <w:t>pasākuma</w:t>
      </w:r>
      <w:r w:rsidR="00600C91" w:rsidRPr="005E08C3">
        <w:rPr>
          <w:rFonts w:ascii="Times New Roman" w:eastAsia="Times New Roman" w:hAnsi="Times New Roman" w:cs="Times New Roman"/>
          <w:bCs/>
          <w:color w:val="000000"/>
          <w:sz w:val="24"/>
          <w:szCs w:val="24"/>
          <w:lang w:eastAsia="lv-LV"/>
        </w:rPr>
        <w:t xml:space="preserve"> ietvaros ir atbalstāmas darbības, kas noteiktas SAM </w:t>
      </w:r>
      <w:r w:rsidR="00F648CD" w:rsidRPr="005E08C3">
        <w:rPr>
          <w:rFonts w:ascii="Times New Roman" w:eastAsia="Times New Roman" w:hAnsi="Times New Roman" w:cs="Times New Roman"/>
          <w:bCs/>
          <w:color w:val="000000"/>
          <w:sz w:val="24"/>
          <w:szCs w:val="24"/>
          <w:lang w:eastAsia="lv-LV"/>
        </w:rPr>
        <w:t>pasākuma</w:t>
      </w:r>
      <w:r w:rsidR="00600C91" w:rsidRPr="005E08C3">
        <w:rPr>
          <w:rFonts w:ascii="Times New Roman" w:eastAsia="Times New Roman" w:hAnsi="Times New Roman" w:cs="Times New Roman"/>
          <w:bCs/>
          <w:color w:val="000000"/>
          <w:sz w:val="24"/>
          <w:szCs w:val="24"/>
          <w:lang w:eastAsia="lv-LV"/>
        </w:rPr>
        <w:t xml:space="preserve"> </w:t>
      </w:r>
      <w:r w:rsidRPr="005E08C3">
        <w:rPr>
          <w:rFonts w:ascii="Times New Roman" w:eastAsia="Times New Roman" w:hAnsi="Times New Roman" w:cs="Times New Roman"/>
          <w:bCs/>
          <w:color w:val="000000"/>
          <w:sz w:val="24"/>
          <w:szCs w:val="24"/>
          <w:lang w:eastAsia="lv-LV"/>
        </w:rPr>
        <w:t>MK noteikumu 19</w:t>
      </w:r>
      <w:r w:rsidR="00600C91" w:rsidRPr="005E08C3">
        <w:rPr>
          <w:rFonts w:ascii="Times New Roman" w:eastAsia="Times New Roman" w:hAnsi="Times New Roman" w:cs="Times New Roman"/>
          <w:bCs/>
          <w:color w:val="000000"/>
          <w:sz w:val="24"/>
          <w:szCs w:val="24"/>
          <w:lang w:eastAsia="lv-LV"/>
        </w:rPr>
        <w:t>.punktā.</w:t>
      </w:r>
    </w:p>
    <w:p w14:paraId="3C81BA82" w14:textId="087A6D20" w:rsidR="00600C91" w:rsidRPr="005E08C3" w:rsidRDefault="00600C91" w:rsidP="005E08C3">
      <w:pPr>
        <w:pStyle w:val="ListParagraph"/>
        <w:numPr>
          <w:ilvl w:val="0"/>
          <w:numId w:val="18"/>
        </w:numPr>
        <w:tabs>
          <w:tab w:val="left" w:pos="426"/>
        </w:tabs>
        <w:spacing w:before="0"/>
        <w:contextualSpacing w:val="0"/>
        <w:outlineLvl w:val="3"/>
        <w:rPr>
          <w:rFonts w:ascii="Times New Roman" w:hAnsi="Times New Roman"/>
          <w:sz w:val="24"/>
        </w:rPr>
      </w:pPr>
      <w:r w:rsidRPr="005E08C3">
        <w:rPr>
          <w:rFonts w:ascii="Times New Roman" w:eastAsia="Times New Roman" w:hAnsi="Times New Roman" w:cs="Times New Roman"/>
          <w:bCs/>
          <w:sz w:val="24"/>
          <w:szCs w:val="24"/>
          <w:lang w:eastAsia="lv-LV"/>
        </w:rPr>
        <w:t>Projekta iesniegumā plāno izmaksas atbilstoši SAM</w:t>
      </w:r>
      <w:r w:rsidR="00F648CD" w:rsidRPr="005E08C3">
        <w:rPr>
          <w:rFonts w:ascii="Times New Roman" w:eastAsia="Times New Roman" w:hAnsi="Times New Roman" w:cs="Times New Roman"/>
          <w:bCs/>
          <w:sz w:val="24"/>
          <w:szCs w:val="24"/>
          <w:lang w:eastAsia="lv-LV"/>
        </w:rPr>
        <w:t xml:space="preserve"> pasākuma</w:t>
      </w:r>
      <w:r w:rsidRPr="005E08C3">
        <w:rPr>
          <w:rFonts w:ascii="Times New Roman" w:eastAsia="Times New Roman" w:hAnsi="Times New Roman" w:cs="Times New Roman"/>
          <w:bCs/>
          <w:sz w:val="24"/>
          <w:szCs w:val="24"/>
          <w:lang w:eastAsia="lv-LV"/>
        </w:rPr>
        <w:t xml:space="preserve"> MK noteikumu </w:t>
      </w:r>
      <w:r w:rsidR="005E08C3" w:rsidRPr="005E08C3">
        <w:rPr>
          <w:rFonts w:ascii="Times New Roman" w:eastAsia="Times New Roman" w:hAnsi="Times New Roman" w:cs="Times New Roman"/>
          <w:bCs/>
          <w:sz w:val="24"/>
          <w:szCs w:val="24"/>
          <w:lang w:eastAsia="lv-LV"/>
        </w:rPr>
        <w:t xml:space="preserve">20., 21.,22., 23., 24., 25. </w:t>
      </w:r>
      <w:r w:rsidR="009052BD" w:rsidRPr="005E08C3">
        <w:rPr>
          <w:rFonts w:ascii="Times New Roman" w:hAnsi="Times New Roman"/>
          <w:bCs/>
          <w:sz w:val="24"/>
          <w:szCs w:val="24"/>
        </w:rPr>
        <w:t>punktiem</w:t>
      </w:r>
      <w:r w:rsidR="005E08C3" w:rsidRPr="005E08C3">
        <w:rPr>
          <w:rFonts w:ascii="Times New Roman" w:hAnsi="Times New Roman"/>
          <w:bCs/>
          <w:sz w:val="24"/>
          <w:szCs w:val="24"/>
        </w:rPr>
        <w:t>.</w:t>
      </w:r>
    </w:p>
    <w:p w14:paraId="6DC2487F" w14:textId="421852B0" w:rsidR="003F2B2B" w:rsidRPr="005E08C3" w:rsidRDefault="00C37E94" w:rsidP="005E08C3">
      <w:pPr>
        <w:pStyle w:val="ListParagraph"/>
        <w:spacing w:after="0"/>
        <w:ind w:left="454" w:hanging="454"/>
        <w:contextualSpacing w:val="0"/>
        <w:outlineLvl w:val="3"/>
        <w:rPr>
          <w:rFonts w:ascii="Times New Roman" w:eastAsia="Times New Roman" w:hAnsi="Times New Roman" w:cs="Times New Roman"/>
          <w:bCs/>
          <w:color w:val="000000"/>
          <w:sz w:val="24"/>
          <w:szCs w:val="24"/>
          <w:lang w:eastAsia="lv-LV"/>
        </w:rPr>
      </w:pPr>
      <w:r w:rsidRPr="005E08C3">
        <w:rPr>
          <w:rFonts w:ascii="Times New Roman" w:eastAsia="Times New Roman" w:hAnsi="Times New Roman" w:cs="Times New Roman"/>
          <w:bCs/>
          <w:color w:val="000000" w:themeColor="text1"/>
          <w:sz w:val="24"/>
          <w:szCs w:val="24"/>
          <w:lang w:eastAsia="lv-LV"/>
        </w:rPr>
        <w:t>5.</w:t>
      </w:r>
      <w:r w:rsidRPr="005E08C3">
        <w:rPr>
          <w:rFonts w:ascii="Times New Roman" w:eastAsia="Times New Roman" w:hAnsi="Times New Roman" w:cs="Times New Roman"/>
          <w:bCs/>
          <w:color w:val="000000" w:themeColor="text1"/>
          <w:sz w:val="24"/>
          <w:szCs w:val="24"/>
          <w:lang w:eastAsia="lv-LV"/>
        </w:rPr>
        <w:tab/>
      </w:r>
      <w:r w:rsidRPr="005E08C3">
        <w:rPr>
          <w:rFonts w:ascii="Times New Roman" w:eastAsia="Times New Roman" w:hAnsi="Times New Roman" w:cs="Times New Roman"/>
          <w:bCs/>
          <w:sz w:val="24"/>
          <w:szCs w:val="24"/>
          <w:lang w:eastAsia="lv-LV"/>
        </w:rPr>
        <w:t xml:space="preserve">Izmaksu plānošanā jāņem vērā “Vadlīnijas attiecināmo un neattiecināmo izmaksu noteikšanai 2014.-2020.gada plānošanas periodā”, kas pieejamas Finanšu ministrijas tīmekļa vietnē - </w:t>
      </w:r>
      <w:hyperlink r:id="rId10" w:history="1">
        <w:r w:rsidR="00302ECA" w:rsidRPr="005E08C3">
          <w:rPr>
            <w:rStyle w:val="Hyperlink"/>
            <w:rFonts w:ascii="Times New Roman" w:hAnsi="Times New Roman" w:cs="Times New Roman"/>
            <w:sz w:val="24"/>
            <w:szCs w:val="24"/>
          </w:rPr>
          <w:t>http://www.esfondi.lv/upload/00-vadlinijas/2-1--attiecinamibas-vadlinijas_2014-2020.pdf</w:t>
        </w:r>
      </w:hyperlink>
      <w:r w:rsidR="00302ECA" w:rsidRPr="005E08C3">
        <w:rPr>
          <w:rFonts w:ascii="Times New Roman" w:hAnsi="Times New Roman" w:cs="Times New Roman"/>
          <w:sz w:val="24"/>
          <w:szCs w:val="24"/>
        </w:rPr>
        <w:t xml:space="preserve"> </w:t>
      </w:r>
      <w:r w:rsidR="00302ECA" w:rsidRPr="005E08C3">
        <w:rPr>
          <w:rFonts w:ascii="Times New Roman" w:eastAsia="Times New Roman" w:hAnsi="Times New Roman" w:cs="Times New Roman"/>
          <w:bCs/>
          <w:color w:val="000000" w:themeColor="text1"/>
          <w:sz w:val="24"/>
          <w:szCs w:val="24"/>
          <w:lang w:eastAsia="lv-LV"/>
        </w:rPr>
        <w:t xml:space="preserve"> </w:t>
      </w:r>
      <w:r w:rsidRPr="005E08C3">
        <w:rPr>
          <w:rFonts w:ascii="Times New Roman" w:eastAsia="Times New Roman" w:hAnsi="Times New Roman" w:cs="Times New Roman"/>
          <w:bCs/>
          <w:sz w:val="24"/>
          <w:szCs w:val="24"/>
          <w:lang w:eastAsia="lv-LV"/>
        </w:rPr>
        <w:t xml:space="preserve">un “Metodika par netiešo izmaksu vienotās likmes piemērošanu projekta izmaksu atzīšanā 2014.-2020.gada plānošanas periodā”, kas pieejamas Finanšu ministrijas tīmekļa vietnē - </w:t>
      </w:r>
      <w:hyperlink r:id="rId11" w:history="1">
        <w:r w:rsidR="00302ECA" w:rsidRPr="005E08C3">
          <w:rPr>
            <w:rStyle w:val="Hyperlink"/>
            <w:rFonts w:ascii="Times New Roman" w:hAnsi="Times New Roman" w:cs="Times New Roman"/>
            <w:sz w:val="24"/>
            <w:szCs w:val="24"/>
          </w:rPr>
          <w:t>http://www.esfondi.lv/upload/nr.-4.3.-metodika-par-netieso-izmaksu-vienotas-likmes-piemerosanu-projekta-izmaksu-atzisana-2014.-2020.gada-planosanas-period.pdf</w:t>
        </w:r>
      </w:hyperlink>
      <w:r w:rsidR="00302ECA" w:rsidRPr="005E08C3">
        <w:rPr>
          <w:rFonts w:ascii="Times New Roman" w:eastAsia="Times New Roman" w:hAnsi="Times New Roman" w:cs="Times New Roman"/>
          <w:bCs/>
          <w:sz w:val="24"/>
          <w:szCs w:val="24"/>
          <w:lang w:eastAsia="lv-LV"/>
        </w:rPr>
        <w:t>.</w:t>
      </w:r>
    </w:p>
    <w:p w14:paraId="103EFC78" w14:textId="77777777" w:rsidR="00882A40" w:rsidRPr="005E08C3" w:rsidRDefault="00882A40" w:rsidP="005E08C3">
      <w:pPr>
        <w:pStyle w:val="ListParagraph"/>
        <w:spacing w:after="0"/>
        <w:ind w:left="454" w:firstLine="0"/>
        <w:contextualSpacing w:val="0"/>
        <w:outlineLvl w:val="3"/>
        <w:rPr>
          <w:rFonts w:ascii="Times New Roman" w:eastAsia="Times New Roman" w:hAnsi="Times New Roman" w:cs="Times New Roman"/>
          <w:bCs/>
          <w:color w:val="000000"/>
          <w:sz w:val="24"/>
          <w:szCs w:val="24"/>
          <w:lang w:eastAsia="lv-LV"/>
        </w:rPr>
      </w:pPr>
    </w:p>
    <w:p w14:paraId="51642327" w14:textId="77777777" w:rsidR="00693EE8" w:rsidRPr="005E08C3" w:rsidRDefault="00693EE8" w:rsidP="005E08C3">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5E08C3">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5E08C3" w:rsidRDefault="00693EE8" w:rsidP="005E08C3">
      <w:pPr>
        <w:pStyle w:val="ListParagraph"/>
        <w:tabs>
          <w:tab w:val="left" w:pos="426"/>
        </w:tabs>
        <w:ind w:left="454" w:firstLine="0"/>
        <w:outlineLvl w:val="3"/>
        <w:rPr>
          <w:rFonts w:ascii="Times New Roman" w:hAnsi="Times New Roman"/>
          <w:sz w:val="24"/>
        </w:rPr>
      </w:pPr>
    </w:p>
    <w:p w14:paraId="28B1CF4C" w14:textId="6D81A702" w:rsidR="00B02F6A" w:rsidRPr="005E08C3" w:rsidRDefault="00264C06" w:rsidP="005E08C3">
      <w:pPr>
        <w:pStyle w:val="ListParagraph"/>
        <w:numPr>
          <w:ilvl w:val="0"/>
          <w:numId w:val="18"/>
        </w:numPr>
        <w:tabs>
          <w:tab w:val="left" w:pos="426"/>
        </w:tabs>
        <w:spacing w:before="0"/>
        <w:contextualSpacing w:val="0"/>
        <w:outlineLvl w:val="3"/>
        <w:rPr>
          <w:rFonts w:ascii="Times New Roman" w:hAnsi="Times New Roman"/>
          <w:sz w:val="24"/>
        </w:rPr>
      </w:pPr>
      <w:r w:rsidRPr="005E08C3">
        <w:rPr>
          <w:rFonts w:ascii="Times New Roman" w:eastAsia="Times New Roman" w:hAnsi="Times New Roman" w:cs="Times New Roman"/>
          <w:bCs/>
          <w:color w:val="000000"/>
          <w:sz w:val="24"/>
          <w:szCs w:val="24"/>
          <w:lang w:eastAsia="lv-LV"/>
        </w:rPr>
        <w:t>Projekta iesniegums sastāv no</w:t>
      </w:r>
      <w:r w:rsidR="00784CE6" w:rsidRPr="005E08C3">
        <w:rPr>
          <w:rFonts w:ascii="Times New Roman" w:eastAsia="Times New Roman" w:hAnsi="Times New Roman" w:cs="Times New Roman"/>
          <w:bCs/>
          <w:color w:val="000000"/>
          <w:sz w:val="24"/>
          <w:szCs w:val="24"/>
          <w:lang w:eastAsia="lv-LV"/>
        </w:rPr>
        <w:t xml:space="preserve"> </w:t>
      </w:r>
      <w:r w:rsidRPr="005E08C3">
        <w:rPr>
          <w:rFonts w:ascii="Times New Roman" w:eastAsia="Times New Roman" w:hAnsi="Times New Roman" w:cs="Times New Roman"/>
          <w:bCs/>
          <w:color w:val="000000"/>
          <w:sz w:val="24"/>
          <w:szCs w:val="24"/>
          <w:lang w:eastAsia="lv-LV"/>
        </w:rPr>
        <w:t>projekta iesnieguma veidlapas</w:t>
      </w:r>
      <w:r w:rsidR="00EF4DB8" w:rsidRPr="005E08C3">
        <w:rPr>
          <w:rFonts w:ascii="Times New Roman" w:eastAsia="Times New Roman" w:hAnsi="Times New Roman" w:cs="Times New Roman"/>
          <w:bCs/>
          <w:color w:val="000000"/>
          <w:sz w:val="24"/>
          <w:szCs w:val="24"/>
          <w:lang w:eastAsia="lv-LV"/>
        </w:rPr>
        <w:t xml:space="preserve"> </w:t>
      </w:r>
      <w:r w:rsidR="00D23B0E" w:rsidRPr="005E08C3">
        <w:rPr>
          <w:rFonts w:ascii="Times New Roman" w:eastAsia="Times New Roman" w:hAnsi="Times New Roman" w:cs="Times New Roman"/>
          <w:bCs/>
          <w:color w:val="000000"/>
          <w:sz w:val="24"/>
          <w:szCs w:val="24"/>
          <w:lang w:eastAsia="lv-LV"/>
        </w:rPr>
        <w:t xml:space="preserve">un tās </w:t>
      </w:r>
      <w:r w:rsidR="00D23B0E" w:rsidRPr="005E08C3">
        <w:rPr>
          <w:rFonts w:ascii="Times New Roman" w:eastAsia="Times New Roman" w:hAnsi="Times New Roman" w:cs="Times New Roman"/>
          <w:bCs/>
          <w:sz w:val="24"/>
          <w:szCs w:val="24"/>
          <w:lang w:eastAsia="lv-LV"/>
        </w:rPr>
        <w:t xml:space="preserve">pielikumiem </w:t>
      </w:r>
      <w:r w:rsidR="001D31CA" w:rsidRPr="005E08C3">
        <w:rPr>
          <w:rFonts w:ascii="Times New Roman" w:eastAsia="Times New Roman" w:hAnsi="Times New Roman" w:cs="Times New Roman"/>
          <w:bCs/>
          <w:sz w:val="24"/>
          <w:szCs w:val="24"/>
          <w:lang w:eastAsia="lv-LV"/>
        </w:rPr>
        <w:t>(</w:t>
      </w:r>
      <w:r w:rsidR="00D23B0E" w:rsidRPr="005E08C3">
        <w:rPr>
          <w:rFonts w:ascii="Times New Roman" w:eastAsia="Times New Roman" w:hAnsi="Times New Roman" w:cs="Times New Roman"/>
          <w:bCs/>
          <w:sz w:val="24"/>
          <w:szCs w:val="24"/>
          <w:lang w:eastAsia="lv-LV"/>
        </w:rPr>
        <w:t xml:space="preserve">atlases </w:t>
      </w:r>
      <w:r w:rsidR="00424481" w:rsidRPr="005E08C3">
        <w:rPr>
          <w:rFonts w:ascii="Times New Roman" w:eastAsia="Times New Roman" w:hAnsi="Times New Roman" w:cs="Times New Roman"/>
          <w:bCs/>
          <w:sz w:val="24"/>
          <w:szCs w:val="24"/>
          <w:lang w:eastAsia="lv-LV"/>
        </w:rPr>
        <w:t xml:space="preserve">nolikuma </w:t>
      </w:r>
      <w:r w:rsidR="00A125E1" w:rsidRPr="005E08C3">
        <w:rPr>
          <w:rFonts w:ascii="Times New Roman" w:eastAsia="Times New Roman" w:hAnsi="Times New Roman" w:cs="Times New Roman"/>
          <w:bCs/>
          <w:sz w:val="24"/>
          <w:szCs w:val="24"/>
          <w:lang w:eastAsia="lv-LV"/>
        </w:rPr>
        <w:t>1.pielikums</w:t>
      </w:r>
      <w:r w:rsidR="001D31CA" w:rsidRPr="005E08C3">
        <w:rPr>
          <w:rFonts w:ascii="Times New Roman" w:eastAsia="Times New Roman" w:hAnsi="Times New Roman" w:cs="Times New Roman"/>
          <w:bCs/>
          <w:sz w:val="24"/>
          <w:szCs w:val="24"/>
          <w:lang w:eastAsia="lv-LV"/>
        </w:rPr>
        <w:t>)</w:t>
      </w:r>
      <w:r w:rsidR="00A421EF" w:rsidRPr="005E08C3">
        <w:rPr>
          <w:rFonts w:ascii="Times New Roman" w:eastAsia="Times New Roman" w:hAnsi="Times New Roman" w:cs="Times New Roman"/>
          <w:bCs/>
          <w:sz w:val="24"/>
          <w:szCs w:val="24"/>
          <w:lang w:eastAsia="lv-LV"/>
        </w:rPr>
        <w:t>:</w:t>
      </w:r>
    </w:p>
    <w:p w14:paraId="486A6B81" w14:textId="77777777" w:rsidR="005E5F1A" w:rsidRPr="005E08C3" w:rsidRDefault="00F06CAF" w:rsidP="005E08C3">
      <w:pPr>
        <w:pStyle w:val="ListParagraph"/>
        <w:numPr>
          <w:ilvl w:val="1"/>
          <w:numId w:val="18"/>
        </w:numPr>
        <w:tabs>
          <w:tab w:val="left" w:pos="426"/>
        </w:tabs>
        <w:spacing w:before="0"/>
        <w:contextualSpacing w:val="0"/>
        <w:outlineLvl w:val="3"/>
        <w:rPr>
          <w:rFonts w:ascii="Times New Roman" w:hAnsi="Times New Roman"/>
          <w:sz w:val="24"/>
        </w:rPr>
      </w:pPr>
      <w:r w:rsidRPr="005E08C3">
        <w:rPr>
          <w:rFonts w:ascii="Times New Roman" w:hAnsi="Times New Roman"/>
          <w:sz w:val="24"/>
        </w:rPr>
        <w:t>1.pielikums “Projekta īstenošanas laika grafiks”</w:t>
      </w:r>
      <w:r w:rsidR="004C2582" w:rsidRPr="005E08C3">
        <w:rPr>
          <w:rFonts w:ascii="Times New Roman" w:hAnsi="Times New Roman"/>
          <w:sz w:val="24"/>
        </w:rPr>
        <w:t>;</w:t>
      </w:r>
    </w:p>
    <w:p w14:paraId="35AB05FC" w14:textId="20AE8139" w:rsidR="005E5F1A" w:rsidRPr="005E08C3" w:rsidRDefault="00F06CAF" w:rsidP="005E08C3">
      <w:pPr>
        <w:pStyle w:val="ListParagraph"/>
        <w:numPr>
          <w:ilvl w:val="1"/>
          <w:numId w:val="18"/>
        </w:numPr>
        <w:tabs>
          <w:tab w:val="left" w:pos="426"/>
        </w:tabs>
        <w:spacing w:before="0"/>
        <w:contextualSpacing w:val="0"/>
        <w:outlineLvl w:val="3"/>
        <w:rPr>
          <w:rFonts w:ascii="Times New Roman" w:hAnsi="Times New Roman"/>
          <w:sz w:val="24"/>
        </w:rPr>
      </w:pPr>
      <w:r w:rsidRPr="005E08C3">
        <w:rPr>
          <w:rFonts w:ascii="Times New Roman" w:hAnsi="Times New Roman"/>
          <w:sz w:val="24"/>
        </w:rPr>
        <w:t>2.pielikums “Finansēšanas plāns”</w:t>
      </w:r>
      <w:r w:rsidR="004C2582" w:rsidRPr="005E08C3">
        <w:rPr>
          <w:rFonts w:ascii="Times New Roman" w:hAnsi="Times New Roman"/>
          <w:sz w:val="24"/>
        </w:rPr>
        <w:t>;</w:t>
      </w:r>
    </w:p>
    <w:p w14:paraId="7D117161" w14:textId="77777777" w:rsidR="005E5F1A" w:rsidRPr="005E08C3" w:rsidRDefault="00F06CAF" w:rsidP="005E08C3">
      <w:pPr>
        <w:pStyle w:val="ListParagraph"/>
        <w:numPr>
          <w:ilvl w:val="1"/>
          <w:numId w:val="18"/>
        </w:numPr>
        <w:tabs>
          <w:tab w:val="left" w:pos="426"/>
        </w:tabs>
        <w:spacing w:before="0"/>
        <w:contextualSpacing w:val="0"/>
        <w:outlineLvl w:val="3"/>
        <w:rPr>
          <w:rFonts w:ascii="Times New Roman" w:hAnsi="Times New Roman"/>
          <w:sz w:val="24"/>
        </w:rPr>
      </w:pPr>
      <w:r w:rsidRPr="005E08C3">
        <w:rPr>
          <w:rFonts w:ascii="Times New Roman" w:hAnsi="Times New Roman"/>
          <w:sz w:val="24"/>
        </w:rPr>
        <w:t>3.pielikums “Projekta budžeta kopsavilkums”</w:t>
      </w:r>
      <w:r w:rsidR="004C2582" w:rsidRPr="005E08C3">
        <w:rPr>
          <w:rFonts w:ascii="Times New Roman" w:hAnsi="Times New Roman"/>
          <w:sz w:val="24"/>
        </w:rPr>
        <w:t>;</w:t>
      </w:r>
    </w:p>
    <w:p w14:paraId="21FB1771" w14:textId="33DA3D6B" w:rsidR="000203A1" w:rsidRPr="005E08C3" w:rsidRDefault="00B73DE1" w:rsidP="005E08C3">
      <w:pPr>
        <w:spacing w:before="0"/>
        <w:ind w:left="510" w:firstLine="0"/>
        <w:rPr>
          <w:rFonts w:ascii="Times New Roman" w:hAnsi="Times New Roman"/>
          <w:sz w:val="24"/>
        </w:rPr>
      </w:pPr>
      <w:r w:rsidRPr="005E08C3">
        <w:rPr>
          <w:rFonts w:ascii="Times New Roman" w:hAnsi="Times New Roman"/>
          <w:sz w:val="24"/>
        </w:rPr>
        <w:t xml:space="preserve">kā arī projekta iesniegumam </w:t>
      </w:r>
      <w:r w:rsidR="00B36C62" w:rsidRPr="005E08C3">
        <w:rPr>
          <w:rFonts w:ascii="Times New Roman" w:hAnsi="Times New Roman"/>
          <w:sz w:val="24"/>
        </w:rPr>
        <w:t xml:space="preserve">papildus </w:t>
      </w:r>
      <w:r w:rsidR="007A390F" w:rsidRPr="005E08C3">
        <w:rPr>
          <w:rFonts w:ascii="Times New Roman" w:hAnsi="Times New Roman"/>
          <w:sz w:val="24"/>
        </w:rPr>
        <w:t xml:space="preserve">pievienojamiem </w:t>
      </w:r>
      <w:r w:rsidRPr="005E08C3">
        <w:rPr>
          <w:rFonts w:ascii="Times New Roman" w:hAnsi="Times New Roman"/>
          <w:sz w:val="24"/>
        </w:rPr>
        <w:t>dokumentiem:</w:t>
      </w:r>
      <w:r w:rsidR="00C73ADD" w:rsidRPr="005E08C3">
        <w:rPr>
          <w:rFonts w:ascii="Times New Roman" w:hAnsi="Times New Roman"/>
          <w:sz w:val="24"/>
        </w:rPr>
        <w:t xml:space="preserve"> </w:t>
      </w:r>
    </w:p>
    <w:p w14:paraId="2CC045AD" w14:textId="77777777" w:rsidR="000203A1" w:rsidRPr="005E08C3" w:rsidRDefault="000203A1" w:rsidP="005E08C3">
      <w:pPr>
        <w:pStyle w:val="ListParagraph"/>
        <w:numPr>
          <w:ilvl w:val="1"/>
          <w:numId w:val="18"/>
        </w:numPr>
        <w:contextualSpacing w:val="0"/>
        <w:rPr>
          <w:rFonts w:ascii="Times New Roman" w:hAnsi="Times New Roman"/>
          <w:sz w:val="24"/>
        </w:rPr>
      </w:pPr>
      <w:r w:rsidRPr="005E08C3">
        <w:rPr>
          <w:rFonts w:ascii="Times New Roman" w:hAnsi="Times New Roman"/>
          <w:sz w:val="24"/>
        </w:rPr>
        <w:t>apliecinājums par dubultā finansējuma neesamību (atbilstoši atlases nolikuma 1.pielikuma veidlapai);</w:t>
      </w:r>
    </w:p>
    <w:p w14:paraId="6CE0DB61" w14:textId="5A184D40" w:rsidR="00693EE8" w:rsidRPr="005E08C3" w:rsidRDefault="00F32B14" w:rsidP="005E08C3">
      <w:pPr>
        <w:pStyle w:val="ListParagraph"/>
        <w:numPr>
          <w:ilvl w:val="1"/>
          <w:numId w:val="18"/>
        </w:numPr>
        <w:contextualSpacing w:val="0"/>
        <w:rPr>
          <w:rFonts w:ascii="Times New Roman" w:hAnsi="Times New Roman"/>
          <w:sz w:val="24"/>
        </w:rPr>
      </w:pPr>
      <w:r w:rsidRPr="005E08C3">
        <w:rPr>
          <w:rFonts w:ascii="Times New Roman" w:hAnsi="Times New Roman"/>
          <w:sz w:val="24"/>
        </w:rPr>
        <w:t>papildus informācija, kas nepieciešama projekta iesnieguma vērtēšanai</w:t>
      </w:r>
      <w:r w:rsidR="00693EE8" w:rsidRPr="005E08C3">
        <w:rPr>
          <w:rFonts w:ascii="Times New Roman" w:hAnsi="Times New Roman"/>
          <w:sz w:val="24"/>
        </w:rPr>
        <w:t xml:space="preserve">, ja </w:t>
      </w:r>
      <w:r w:rsidRPr="005E08C3">
        <w:rPr>
          <w:rFonts w:ascii="Times New Roman" w:hAnsi="Times New Roman"/>
          <w:sz w:val="24"/>
        </w:rPr>
        <w:t>to</w:t>
      </w:r>
      <w:r w:rsidR="00693EE8" w:rsidRPr="005E08C3">
        <w:rPr>
          <w:rFonts w:ascii="Times New Roman" w:hAnsi="Times New Roman"/>
          <w:sz w:val="24"/>
        </w:rPr>
        <w:t xml:space="preserve"> nav iespējams integrēt projekta iesniegumā (ja attiecināms</w:t>
      </w:r>
      <w:r w:rsidR="00F041A7" w:rsidRPr="005E08C3">
        <w:rPr>
          <w:rFonts w:ascii="Times New Roman" w:eastAsia="Times New Roman" w:hAnsi="Times New Roman" w:cs="Times New Roman"/>
          <w:bCs/>
          <w:sz w:val="24"/>
          <w:szCs w:val="24"/>
          <w:lang w:eastAsia="lv-LV"/>
        </w:rPr>
        <w:t>);</w:t>
      </w:r>
    </w:p>
    <w:p w14:paraId="3A0E133F" w14:textId="749F8068" w:rsidR="00E07D8E" w:rsidRPr="005E08C3" w:rsidRDefault="00FE6351" w:rsidP="005E08C3">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5E08C3">
        <w:rPr>
          <w:rFonts w:ascii="Times New Roman" w:eastAsia="Times New Roman" w:hAnsi="Times New Roman" w:cs="Times New Roman"/>
          <w:bCs/>
          <w:sz w:val="24"/>
          <w:szCs w:val="24"/>
          <w:lang w:eastAsia="lv-LV"/>
        </w:rPr>
        <w:t>p</w:t>
      </w:r>
      <w:r w:rsidR="00E07D8E" w:rsidRPr="005E08C3">
        <w:rPr>
          <w:rFonts w:ascii="Times New Roman" w:eastAsia="Times New Roman" w:hAnsi="Times New Roman" w:cs="Times New Roman"/>
          <w:bCs/>
          <w:sz w:val="24"/>
          <w:szCs w:val="24"/>
          <w:lang w:eastAsia="lv-LV"/>
        </w:rPr>
        <w:t>rojekta budžetā (projekta iesnieguma 3.pielikums) paredzēto materiā</w:t>
      </w:r>
      <w:r w:rsidR="003A0169" w:rsidRPr="005E08C3">
        <w:rPr>
          <w:rFonts w:ascii="Times New Roman" w:eastAsia="Times New Roman" w:hAnsi="Times New Roman" w:cs="Times New Roman"/>
          <w:bCs/>
          <w:sz w:val="24"/>
          <w:szCs w:val="24"/>
          <w:lang w:eastAsia="lv-LV"/>
        </w:rPr>
        <w:t>ltehnisko līdzekļu un aprīkojuma</w:t>
      </w:r>
      <w:r w:rsidR="00E07D8E" w:rsidRPr="005E08C3">
        <w:rPr>
          <w:rFonts w:ascii="Times New Roman" w:eastAsia="Times New Roman" w:hAnsi="Times New Roman" w:cs="Times New Roman"/>
          <w:bCs/>
          <w:sz w:val="24"/>
          <w:szCs w:val="24"/>
          <w:lang w:eastAsia="lv-LV"/>
        </w:rPr>
        <w:t xml:space="preserve"> izmaksu aprēķinus pamatojošie dokumenti (ja attiecināms); </w:t>
      </w:r>
    </w:p>
    <w:p w14:paraId="2FEBBEC2" w14:textId="1CF0FF2C" w:rsidR="00FE6351" w:rsidRPr="005E08C3" w:rsidRDefault="00FE6351" w:rsidP="005E08C3">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5E08C3">
        <w:rPr>
          <w:rFonts w:ascii="Times New Roman" w:eastAsia="Times New Roman" w:hAnsi="Times New Roman" w:cs="Times New Roman"/>
          <w:bCs/>
          <w:sz w:val="24"/>
          <w:szCs w:val="24"/>
          <w:lang w:eastAsia="lv-LV"/>
        </w:rPr>
        <w:t>projekta budžetā (projekta iesnieguma 3.pielikums) norādīto uzņēmuma līgumu izmaksu aprēķina atšifrējums, kas pamato plānoto izmaksu apmēru uz vienu rādītāja vienību (informācija par veiktajām tirgus aptaujām, statistikas datiem, pieredzi līdzīgos projektos u.tml.) (ja attiecināms);</w:t>
      </w:r>
    </w:p>
    <w:p w14:paraId="094D0364" w14:textId="26D487EC" w:rsidR="00693EE8" w:rsidRPr="005E08C3" w:rsidRDefault="00B73DE1" w:rsidP="005E08C3">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5E08C3">
        <w:rPr>
          <w:rFonts w:ascii="Times New Roman" w:eastAsia="Times New Roman" w:hAnsi="Times New Roman" w:cs="Times New Roman"/>
          <w:bCs/>
          <w:sz w:val="24"/>
          <w:szCs w:val="24"/>
          <w:lang w:eastAsia="lv-LV"/>
        </w:rPr>
        <w:t>pilnvara, iestādes iekšējs normatīvais akts vai cits dokuments, kas apliecina pilnvarojumu parakstīt</w:t>
      </w:r>
      <w:r w:rsidR="009946CB" w:rsidRPr="005E08C3">
        <w:rPr>
          <w:rFonts w:ascii="Times New Roman" w:eastAsia="Times New Roman" w:hAnsi="Times New Roman" w:cs="Times New Roman"/>
          <w:bCs/>
          <w:sz w:val="24"/>
          <w:szCs w:val="24"/>
          <w:lang w:eastAsia="lv-LV"/>
        </w:rPr>
        <w:t xml:space="preserve"> visus ar projekta iesniegumu saistītos dokumentus</w:t>
      </w:r>
      <w:r w:rsidRPr="005E08C3">
        <w:rPr>
          <w:rFonts w:ascii="Times New Roman" w:eastAsia="Times New Roman" w:hAnsi="Times New Roman" w:cs="Times New Roman"/>
          <w:bCs/>
          <w:sz w:val="24"/>
          <w:szCs w:val="24"/>
          <w:lang w:eastAsia="lv-LV"/>
        </w:rPr>
        <w:t xml:space="preserve"> </w:t>
      </w:r>
      <w:r w:rsidR="009946CB" w:rsidRPr="005E08C3">
        <w:rPr>
          <w:rFonts w:ascii="Times New Roman" w:eastAsia="Times New Roman" w:hAnsi="Times New Roman" w:cs="Times New Roman"/>
          <w:bCs/>
          <w:sz w:val="24"/>
          <w:szCs w:val="24"/>
          <w:lang w:eastAsia="lv-LV"/>
        </w:rPr>
        <w:t>(</w:t>
      </w:r>
      <w:r w:rsidRPr="005E08C3">
        <w:rPr>
          <w:rFonts w:ascii="Times New Roman" w:eastAsia="Times New Roman" w:hAnsi="Times New Roman" w:cs="Times New Roman"/>
          <w:bCs/>
          <w:sz w:val="24"/>
          <w:szCs w:val="24"/>
          <w:lang w:eastAsia="lv-LV"/>
        </w:rPr>
        <w:t xml:space="preserve">ja projekta iesniegumu paraksta </w:t>
      </w:r>
      <w:r w:rsidR="009946CB" w:rsidRPr="005E08C3">
        <w:rPr>
          <w:rFonts w:ascii="Times New Roman" w:eastAsia="Times New Roman" w:hAnsi="Times New Roman" w:cs="Times New Roman"/>
          <w:bCs/>
          <w:sz w:val="24"/>
          <w:szCs w:val="24"/>
          <w:lang w:eastAsia="lv-LV"/>
        </w:rPr>
        <w:t xml:space="preserve">pilnvarota </w:t>
      </w:r>
      <w:r w:rsidRPr="005E08C3">
        <w:rPr>
          <w:rFonts w:ascii="Times New Roman" w:eastAsia="Times New Roman" w:hAnsi="Times New Roman" w:cs="Times New Roman"/>
          <w:bCs/>
          <w:sz w:val="24"/>
          <w:szCs w:val="24"/>
          <w:lang w:eastAsia="lv-LV"/>
        </w:rPr>
        <w:t>persona)</w:t>
      </w:r>
      <w:r w:rsidR="00693EE8" w:rsidRPr="005E08C3">
        <w:rPr>
          <w:rFonts w:ascii="Times New Roman" w:eastAsia="Times New Roman" w:hAnsi="Times New Roman" w:cs="Times New Roman"/>
          <w:bCs/>
          <w:sz w:val="24"/>
          <w:szCs w:val="24"/>
          <w:lang w:eastAsia="lv-LV"/>
        </w:rPr>
        <w:t>;</w:t>
      </w:r>
    </w:p>
    <w:p w14:paraId="1A178A12" w14:textId="77777777" w:rsidR="00CF2F8E" w:rsidRPr="005E08C3" w:rsidRDefault="00576FB1" w:rsidP="005E08C3">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5E08C3">
        <w:rPr>
          <w:rFonts w:ascii="Times New Roman" w:eastAsia="Times New Roman" w:hAnsi="Times New Roman" w:cs="Times New Roman"/>
          <w:bCs/>
          <w:sz w:val="24"/>
          <w:szCs w:val="24"/>
          <w:lang w:eastAsia="lv-LV"/>
        </w:rPr>
        <w:t xml:space="preserve">projekta iesnieguma veidlapas sadaļu vai pielikumu </w:t>
      </w:r>
      <w:r w:rsidR="00003FBC" w:rsidRPr="005E08C3">
        <w:rPr>
          <w:rFonts w:ascii="Times New Roman" w:eastAsia="Times New Roman" w:hAnsi="Times New Roman" w:cs="Times New Roman"/>
          <w:bCs/>
          <w:sz w:val="24"/>
          <w:szCs w:val="24"/>
          <w:lang w:eastAsia="lv-LV"/>
        </w:rPr>
        <w:t>tulkojums (ja attiecināms)</w:t>
      </w:r>
      <w:r w:rsidR="004C2582" w:rsidRPr="005E08C3">
        <w:rPr>
          <w:rFonts w:ascii="Times New Roman" w:eastAsia="Times New Roman" w:hAnsi="Times New Roman" w:cs="Times New Roman"/>
          <w:bCs/>
          <w:sz w:val="24"/>
          <w:szCs w:val="24"/>
          <w:lang w:eastAsia="lv-LV"/>
        </w:rPr>
        <w:t>;</w:t>
      </w:r>
    </w:p>
    <w:p w14:paraId="6E337AF4" w14:textId="46FC2507" w:rsidR="00CF6610" w:rsidRPr="00CF6610" w:rsidRDefault="00DD38BB" w:rsidP="00DD38BB">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CF6610">
        <w:rPr>
          <w:rFonts w:ascii="Times New Roman" w:eastAsia="Times New Roman" w:hAnsi="Times New Roman" w:cs="Times New Roman"/>
          <w:sz w:val="24"/>
          <w:szCs w:val="24"/>
          <w:lang w:eastAsia="lv-LV"/>
        </w:rPr>
        <w:t>sadarbības līgumu</w:t>
      </w:r>
      <w:r w:rsidR="008F5286">
        <w:rPr>
          <w:rFonts w:ascii="Times New Roman" w:eastAsia="Times New Roman" w:hAnsi="Times New Roman" w:cs="Times New Roman"/>
          <w:sz w:val="24"/>
          <w:szCs w:val="24"/>
          <w:lang w:eastAsia="lv-LV"/>
        </w:rPr>
        <w:t xml:space="preserve"> (ar sadarbības partneriem)</w:t>
      </w:r>
      <w:r w:rsidRPr="00CF6610">
        <w:rPr>
          <w:rFonts w:ascii="Times New Roman" w:eastAsia="Times New Roman" w:hAnsi="Times New Roman" w:cs="Times New Roman"/>
          <w:sz w:val="24"/>
          <w:szCs w:val="24"/>
          <w:lang w:eastAsia="lv-LV"/>
        </w:rPr>
        <w:t xml:space="preserve"> p</w:t>
      </w:r>
      <w:r w:rsidR="00C73E30" w:rsidRPr="00CF6610">
        <w:rPr>
          <w:rFonts w:ascii="Times New Roman" w:eastAsia="Times New Roman" w:hAnsi="Times New Roman" w:cs="Times New Roman"/>
          <w:sz w:val="24"/>
          <w:szCs w:val="24"/>
          <w:lang w:eastAsia="lv-LV"/>
        </w:rPr>
        <w:t>rojekti</w:t>
      </w:r>
      <w:r w:rsidR="00CF6610" w:rsidRPr="00CF6610">
        <w:rPr>
          <w:rFonts w:ascii="Times New Roman" w:eastAsia="Times New Roman" w:hAnsi="Times New Roman" w:cs="Times New Roman"/>
          <w:sz w:val="24"/>
          <w:szCs w:val="24"/>
          <w:lang w:eastAsia="lv-LV"/>
        </w:rPr>
        <w:t>;</w:t>
      </w:r>
    </w:p>
    <w:p w14:paraId="6CC75DB8" w14:textId="77777777" w:rsidR="00CF6610" w:rsidRPr="00CF6610" w:rsidRDefault="00CF6610" w:rsidP="00DD38BB">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CF6610">
        <w:rPr>
          <w:rFonts w:ascii="Times New Roman" w:hAnsi="Times New Roman" w:cs="Times New Roman"/>
          <w:sz w:val="24"/>
          <w:szCs w:val="24"/>
        </w:rPr>
        <w:lastRenderedPageBreak/>
        <w:t>noslēgtā nodomu vienošanās kopija ar Latvijas Pašvaldību savienību par pieeju izveidotajām un izveidojamajām datu bāzēm;</w:t>
      </w:r>
    </w:p>
    <w:p w14:paraId="7472AF0F" w14:textId="734970D0" w:rsidR="00875D7C" w:rsidRPr="00CF6610" w:rsidRDefault="00CF6610" w:rsidP="00DD38BB">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CF6610">
        <w:rPr>
          <w:rFonts w:ascii="Times New Roman" w:hAnsi="Times New Roman" w:cs="Times New Roman"/>
          <w:sz w:val="24"/>
          <w:szCs w:val="24"/>
        </w:rPr>
        <w:t>projekta uzsākšanai nepieciešamo iepirkumu plāns</w:t>
      </w:r>
      <w:r w:rsidR="0061118D" w:rsidRPr="00CF6610">
        <w:rPr>
          <w:rFonts w:ascii="Times New Roman" w:eastAsia="Times New Roman" w:hAnsi="Times New Roman" w:cs="Times New Roman"/>
          <w:sz w:val="24"/>
          <w:szCs w:val="24"/>
          <w:lang w:eastAsia="lv-LV"/>
        </w:rPr>
        <w:t>.</w:t>
      </w:r>
    </w:p>
    <w:p w14:paraId="6EB2C89C" w14:textId="77777777" w:rsidR="00875D7C" w:rsidRPr="005E08C3" w:rsidRDefault="00875D7C" w:rsidP="00C73E30">
      <w:pPr>
        <w:spacing w:before="0"/>
        <w:ind w:left="0" w:firstLine="0"/>
        <w:rPr>
          <w:rFonts w:ascii="Times New Roman" w:eastAsia="Times New Roman" w:hAnsi="Times New Roman" w:cs="Times New Roman"/>
          <w:bCs/>
          <w:sz w:val="24"/>
          <w:szCs w:val="24"/>
          <w:lang w:eastAsia="lv-LV"/>
        </w:rPr>
      </w:pPr>
    </w:p>
    <w:p w14:paraId="7A81AF97" w14:textId="5AC96969" w:rsidR="00CF6E17" w:rsidRPr="005E08C3" w:rsidRDefault="0043778E" w:rsidP="005E08C3">
      <w:pPr>
        <w:pStyle w:val="ListParagraph"/>
        <w:numPr>
          <w:ilvl w:val="0"/>
          <w:numId w:val="18"/>
        </w:numPr>
        <w:spacing w:before="0"/>
        <w:contextualSpacing w:val="0"/>
        <w:rPr>
          <w:rFonts w:ascii="Times New Roman" w:hAnsi="Times New Roman"/>
          <w:sz w:val="24"/>
        </w:rPr>
      </w:pPr>
      <w:r w:rsidRPr="005E08C3">
        <w:rPr>
          <w:rFonts w:ascii="Times New Roman" w:eastAsia="Times New Roman" w:hAnsi="Times New Roman" w:cs="Times New Roman"/>
          <w:bCs/>
          <w:sz w:val="24"/>
          <w:szCs w:val="24"/>
          <w:lang w:eastAsia="lv-LV"/>
        </w:rPr>
        <w:t>Projekta iesnieguma pielikumus numurē secīgi, turpinot projekta iesnieguma</w:t>
      </w:r>
      <w:r w:rsidR="006E689A" w:rsidRPr="005E08C3">
        <w:rPr>
          <w:rFonts w:ascii="Times New Roman" w:eastAsia="Times New Roman" w:hAnsi="Times New Roman" w:cs="Times New Roman"/>
          <w:bCs/>
          <w:sz w:val="24"/>
          <w:szCs w:val="24"/>
          <w:lang w:eastAsia="lv-LV"/>
        </w:rPr>
        <w:t xml:space="preserve"> veidlapas obligāto pielikumu numerāciju. </w:t>
      </w:r>
      <w:r w:rsidR="00CF6E17" w:rsidRPr="005E08C3">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5672F1DC" w:rsidR="004C2582" w:rsidRPr="005E08C3" w:rsidRDefault="00313F21" w:rsidP="005E08C3">
      <w:pPr>
        <w:pStyle w:val="ListParagraph"/>
        <w:numPr>
          <w:ilvl w:val="0"/>
          <w:numId w:val="18"/>
        </w:numPr>
        <w:spacing w:before="0"/>
        <w:contextualSpacing w:val="0"/>
        <w:rPr>
          <w:rFonts w:ascii="Times New Roman" w:hAnsi="Times New Roman"/>
          <w:color w:val="000000"/>
          <w:sz w:val="24"/>
        </w:rPr>
      </w:pPr>
      <w:r w:rsidRPr="005E08C3">
        <w:rPr>
          <w:rFonts w:ascii="Times New Roman" w:hAnsi="Times New Roman"/>
          <w:color w:val="000000"/>
          <w:sz w:val="24"/>
        </w:rPr>
        <w:t>Lai nodrošinātu kvalitatīvu projekta iesnieguma veidlapas aizpildīšanu</w:t>
      </w:r>
      <w:r w:rsidR="005C4725" w:rsidRPr="005E08C3">
        <w:rPr>
          <w:rFonts w:ascii="Times New Roman" w:hAnsi="Times New Roman"/>
          <w:color w:val="000000"/>
          <w:sz w:val="24"/>
        </w:rPr>
        <w:t>,</w:t>
      </w:r>
      <w:r w:rsidRPr="005E08C3">
        <w:rPr>
          <w:rFonts w:ascii="Times New Roman" w:hAnsi="Times New Roman"/>
          <w:color w:val="000000"/>
          <w:sz w:val="24"/>
        </w:rPr>
        <w:t xml:space="preserve"> izmanto projekta iesnieguma veidlapas aizpildīšanas metodiku (</w:t>
      </w:r>
      <w:r w:rsidR="000D1BA9" w:rsidRPr="005E08C3">
        <w:rPr>
          <w:rFonts w:ascii="Times New Roman" w:hAnsi="Times New Roman"/>
          <w:color w:val="000000"/>
          <w:sz w:val="24"/>
        </w:rPr>
        <w:t xml:space="preserve">atlases </w:t>
      </w:r>
      <w:r w:rsidR="00134340" w:rsidRPr="005E08C3">
        <w:rPr>
          <w:rFonts w:ascii="Times New Roman" w:hAnsi="Times New Roman"/>
          <w:color w:val="000000"/>
          <w:sz w:val="24"/>
        </w:rPr>
        <w:t xml:space="preserve">nolikuma </w:t>
      </w:r>
      <w:r w:rsidRPr="005E08C3">
        <w:rPr>
          <w:rFonts w:ascii="Times New Roman" w:hAnsi="Times New Roman"/>
          <w:sz w:val="24"/>
        </w:rPr>
        <w:t>2.pielikums</w:t>
      </w:r>
      <w:r w:rsidRPr="005E08C3">
        <w:rPr>
          <w:rFonts w:ascii="Times New Roman" w:hAnsi="Times New Roman"/>
          <w:color w:val="000000"/>
          <w:sz w:val="24"/>
        </w:rPr>
        <w:t>)</w:t>
      </w:r>
      <w:r w:rsidRPr="005E08C3">
        <w:rPr>
          <w:rFonts w:ascii="Times New Roman" w:hAnsi="Times New Roman"/>
          <w:i/>
          <w:color w:val="000000"/>
          <w:sz w:val="24"/>
        </w:rPr>
        <w:t>.</w:t>
      </w:r>
      <w:r w:rsidRPr="005E08C3">
        <w:rPr>
          <w:rFonts w:ascii="Times New Roman" w:hAnsi="Times New Roman"/>
          <w:color w:val="FF0000"/>
          <w:sz w:val="24"/>
        </w:rPr>
        <w:t xml:space="preserve"> </w:t>
      </w:r>
    </w:p>
    <w:p w14:paraId="4BC88C99" w14:textId="77777777" w:rsidR="00313F21" w:rsidRPr="005E08C3" w:rsidRDefault="00313F21" w:rsidP="005E08C3">
      <w:pPr>
        <w:pStyle w:val="ListParagraph"/>
        <w:spacing w:before="0"/>
        <w:ind w:left="284" w:firstLine="0"/>
        <w:contextualSpacing w:val="0"/>
        <w:outlineLvl w:val="3"/>
        <w:rPr>
          <w:rFonts w:ascii="Times New Roman" w:eastAsia="Times New Roman" w:hAnsi="Times New Roman" w:cs="Times New Roman"/>
          <w:bCs/>
          <w:color w:val="000000"/>
          <w:sz w:val="24"/>
          <w:szCs w:val="24"/>
          <w:lang w:eastAsia="lv-LV"/>
        </w:rPr>
      </w:pPr>
    </w:p>
    <w:p w14:paraId="67C6964E" w14:textId="6A42A010" w:rsidR="007B76F8" w:rsidRPr="005E08C3" w:rsidRDefault="00A63CDD" w:rsidP="005E08C3">
      <w:pPr>
        <w:spacing w:after="240"/>
        <w:ind w:left="0" w:firstLine="0"/>
        <w:jc w:val="center"/>
        <w:outlineLvl w:val="3"/>
        <w:rPr>
          <w:rFonts w:ascii="Times New Roman" w:hAnsi="Times New Roman"/>
          <w:b/>
          <w:color w:val="000000"/>
          <w:sz w:val="28"/>
        </w:rPr>
      </w:pPr>
      <w:r w:rsidRPr="005E08C3">
        <w:rPr>
          <w:rFonts w:ascii="Times New Roman" w:eastAsia="Times New Roman" w:hAnsi="Times New Roman" w:cs="Times New Roman"/>
          <w:b/>
          <w:bCs/>
          <w:color w:val="000000"/>
          <w:sz w:val="24"/>
          <w:szCs w:val="24"/>
          <w:lang w:eastAsia="lv-LV"/>
        </w:rPr>
        <w:t>Projekt</w:t>
      </w:r>
      <w:r w:rsidR="00283CBD" w:rsidRPr="005E08C3">
        <w:rPr>
          <w:rFonts w:ascii="Times New Roman" w:eastAsia="Times New Roman" w:hAnsi="Times New Roman" w:cs="Times New Roman"/>
          <w:b/>
          <w:bCs/>
          <w:color w:val="000000"/>
          <w:sz w:val="24"/>
          <w:szCs w:val="24"/>
          <w:lang w:eastAsia="lv-LV"/>
        </w:rPr>
        <w:t>u</w:t>
      </w:r>
      <w:r w:rsidRPr="005E08C3">
        <w:rPr>
          <w:rFonts w:ascii="Times New Roman" w:eastAsia="Times New Roman" w:hAnsi="Times New Roman" w:cs="Times New Roman"/>
          <w:b/>
          <w:bCs/>
          <w:color w:val="000000"/>
          <w:sz w:val="24"/>
          <w:szCs w:val="24"/>
          <w:lang w:eastAsia="lv-LV"/>
        </w:rPr>
        <w:t xml:space="preserve"> iesniegum</w:t>
      </w:r>
      <w:r w:rsidR="00283CBD" w:rsidRPr="005E08C3">
        <w:rPr>
          <w:rFonts w:ascii="Times New Roman" w:eastAsia="Times New Roman" w:hAnsi="Times New Roman" w:cs="Times New Roman"/>
          <w:b/>
          <w:bCs/>
          <w:color w:val="000000"/>
          <w:sz w:val="24"/>
          <w:szCs w:val="24"/>
          <w:lang w:eastAsia="lv-LV"/>
        </w:rPr>
        <w:t>u</w:t>
      </w:r>
      <w:r w:rsidRPr="005E08C3">
        <w:rPr>
          <w:rFonts w:ascii="Times New Roman" w:eastAsia="Times New Roman" w:hAnsi="Times New Roman" w:cs="Times New Roman"/>
          <w:b/>
          <w:bCs/>
          <w:color w:val="000000"/>
          <w:sz w:val="24"/>
          <w:szCs w:val="24"/>
          <w:lang w:eastAsia="lv-LV"/>
        </w:rPr>
        <w:t xml:space="preserve"> noformēšanas kārtība</w:t>
      </w:r>
    </w:p>
    <w:p w14:paraId="48812E8A" w14:textId="70F81BD1" w:rsidR="00EE69D8" w:rsidRPr="005E08C3" w:rsidRDefault="00F661A5" w:rsidP="005E08C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5E08C3">
        <w:rPr>
          <w:rFonts w:ascii="Times New Roman" w:hAnsi="Times New Roman" w:cs="Times New Roman"/>
          <w:color w:val="000000"/>
          <w:sz w:val="24"/>
          <w:szCs w:val="24"/>
        </w:rPr>
        <w:t>P</w:t>
      </w:r>
      <w:r w:rsidR="00EE69D8" w:rsidRPr="005E08C3">
        <w:rPr>
          <w:rFonts w:ascii="Times New Roman" w:hAnsi="Times New Roman" w:cs="Times New Roman"/>
          <w:color w:val="000000"/>
          <w:sz w:val="24"/>
          <w:szCs w:val="24"/>
        </w:rPr>
        <w:t>rojekta iesniegum</w:t>
      </w:r>
      <w:r w:rsidR="00B73DE1" w:rsidRPr="005E08C3">
        <w:rPr>
          <w:rFonts w:ascii="Times New Roman" w:hAnsi="Times New Roman" w:cs="Times New Roman"/>
          <w:color w:val="000000"/>
          <w:sz w:val="24"/>
          <w:szCs w:val="24"/>
        </w:rPr>
        <w:t>u</w:t>
      </w:r>
      <w:r w:rsidR="00B73DE1" w:rsidRPr="005E08C3">
        <w:rPr>
          <w:rFonts w:ascii="Times New Roman" w:hAnsi="Times New Roman"/>
          <w:sz w:val="24"/>
          <w:szCs w:val="24"/>
        </w:rPr>
        <w:t xml:space="preserve"> </w:t>
      </w:r>
      <w:r w:rsidR="00EE69D8" w:rsidRPr="005E08C3">
        <w:rPr>
          <w:rFonts w:ascii="Times New Roman" w:hAnsi="Times New Roman"/>
          <w:sz w:val="24"/>
          <w:szCs w:val="24"/>
        </w:rPr>
        <w:t xml:space="preserve">paraksta projekta iesniedzēja </w:t>
      </w:r>
      <w:r w:rsidR="00015244" w:rsidRPr="005E08C3">
        <w:rPr>
          <w:rFonts w:ascii="Times New Roman" w:hAnsi="Times New Roman"/>
          <w:sz w:val="24"/>
          <w:szCs w:val="24"/>
        </w:rPr>
        <w:t xml:space="preserve">atbildīgā persona </w:t>
      </w:r>
      <w:r w:rsidR="00EE69D8" w:rsidRPr="005E08C3">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5E08C3">
        <w:rPr>
          <w:rFonts w:ascii="Times New Roman" w:hAnsi="Times New Roman"/>
          <w:sz w:val="24"/>
          <w:szCs w:val="24"/>
        </w:rPr>
        <w:t xml:space="preserve"> projekta</w:t>
      </w:r>
      <w:r w:rsidR="00EE69D8" w:rsidRPr="005E08C3">
        <w:rPr>
          <w:rFonts w:ascii="Times New Roman" w:hAnsi="Times New Roman"/>
          <w:sz w:val="24"/>
          <w:szCs w:val="24"/>
        </w:rPr>
        <w:t xml:space="preserve"> </w:t>
      </w:r>
      <w:r w:rsidR="00B3209A" w:rsidRPr="005E08C3">
        <w:rPr>
          <w:rFonts w:ascii="Times New Roman" w:hAnsi="Times New Roman"/>
          <w:sz w:val="24"/>
          <w:szCs w:val="24"/>
        </w:rPr>
        <w:t xml:space="preserve">iesniedzēja </w:t>
      </w:r>
      <w:r w:rsidR="00EE69D8" w:rsidRPr="005E08C3">
        <w:rPr>
          <w:rFonts w:ascii="Times New Roman" w:hAnsi="Times New Roman"/>
          <w:sz w:val="24"/>
          <w:szCs w:val="24"/>
        </w:rPr>
        <w:t>pilnvarota persona, pievieno attiecīg</w:t>
      </w:r>
      <w:r w:rsidR="00B73DE1" w:rsidRPr="005E08C3">
        <w:rPr>
          <w:rFonts w:ascii="Times New Roman" w:hAnsi="Times New Roman"/>
          <w:sz w:val="24"/>
          <w:szCs w:val="24"/>
        </w:rPr>
        <w:t>u</w:t>
      </w:r>
      <w:r w:rsidR="00EE69D8" w:rsidRPr="005E08C3">
        <w:rPr>
          <w:rFonts w:ascii="Times New Roman" w:hAnsi="Times New Roman"/>
          <w:sz w:val="24"/>
          <w:szCs w:val="24"/>
        </w:rPr>
        <w:t xml:space="preserve"> dokument</w:t>
      </w:r>
      <w:r w:rsidR="00B73DE1" w:rsidRPr="005E08C3">
        <w:rPr>
          <w:rFonts w:ascii="Times New Roman" w:hAnsi="Times New Roman"/>
          <w:sz w:val="24"/>
          <w:szCs w:val="24"/>
        </w:rPr>
        <w:t>u</w:t>
      </w:r>
      <w:r w:rsidR="00EE69D8" w:rsidRPr="005E08C3">
        <w:rPr>
          <w:rFonts w:ascii="Times New Roman" w:hAnsi="Times New Roman"/>
          <w:sz w:val="24"/>
          <w:szCs w:val="24"/>
        </w:rPr>
        <w:t xml:space="preserve"> par konkrētai personai izdotu pilnvarojumu. </w:t>
      </w:r>
    </w:p>
    <w:p w14:paraId="1EE335CF" w14:textId="19036F64" w:rsidR="00446CC4" w:rsidRPr="005E08C3" w:rsidRDefault="00446CC4" w:rsidP="005E08C3">
      <w:pPr>
        <w:pStyle w:val="ListParagraph"/>
        <w:numPr>
          <w:ilvl w:val="0"/>
          <w:numId w:val="18"/>
        </w:numPr>
        <w:spacing w:before="0"/>
        <w:contextualSpacing w:val="0"/>
        <w:outlineLvl w:val="3"/>
        <w:rPr>
          <w:rFonts w:ascii="Times New Roman" w:hAnsi="Times New Roman" w:cs="Times New Roman"/>
          <w:sz w:val="24"/>
          <w:szCs w:val="24"/>
        </w:rPr>
      </w:pPr>
      <w:r w:rsidRPr="005E08C3">
        <w:rPr>
          <w:rFonts w:ascii="Times New Roman" w:hAnsi="Times New Roman" w:cs="Times New Roman"/>
          <w:sz w:val="24"/>
          <w:szCs w:val="24"/>
        </w:rPr>
        <w:t>Projekta iesniegum</w:t>
      </w:r>
      <w:r w:rsidR="00B73DE1" w:rsidRPr="005E08C3">
        <w:rPr>
          <w:rFonts w:ascii="Times New Roman" w:hAnsi="Times New Roman" w:cs="Times New Roman"/>
          <w:sz w:val="24"/>
          <w:szCs w:val="24"/>
        </w:rPr>
        <w:t>u</w:t>
      </w:r>
      <w:r w:rsidRPr="005E08C3">
        <w:rPr>
          <w:rFonts w:ascii="Times New Roman" w:hAnsi="Times New Roman" w:cs="Times New Roman"/>
          <w:sz w:val="24"/>
          <w:szCs w:val="24"/>
        </w:rPr>
        <w:t xml:space="preserve"> sagatavo latviešu valodā. Ja kāda no projekta iesnieguma veidlapas sadaļām vai pielikumiem ir citā valodā, </w:t>
      </w:r>
      <w:r w:rsidR="00857113" w:rsidRPr="005E08C3">
        <w:rPr>
          <w:rFonts w:ascii="Times New Roman" w:hAnsi="Times New Roman" w:cs="Times New Roman"/>
          <w:sz w:val="24"/>
          <w:szCs w:val="24"/>
        </w:rPr>
        <w:t>atbilstoši</w:t>
      </w:r>
      <w:r w:rsidRPr="005E08C3">
        <w:rPr>
          <w:rFonts w:ascii="Times New Roman" w:hAnsi="Times New Roman" w:cs="Times New Roman"/>
          <w:sz w:val="24"/>
          <w:szCs w:val="24"/>
        </w:rPr>
        <w:t xml:space="preserve"> </w:t>
      </w:r>
      <w:r w:rsidR="00015244" w:rsidRPr="005E08C3">
        <w:rPr>
          <w:rFonts w:ascii="Times New Roman" w:hAnsi="Times New Roman" w:cs="Times New Roman"/>
          <w:sz w:val="24"/>
          <w:szCs w:val="24"/>
        </w:rPr>
        <w:t>Valsts</w:t>
      </w:r>
      <w:r w:rsidRPr="005E08C3">
        <w:rPr>
          <w:rFonts w:ascii="Times New Roman" w:hAnsi="Times New Roman" w:cs="Times New Roman"/>
          <w:sz w:val="24"/>
          <w:szCs w:val="24"/>
        </w:rPr>
        <w:t xml:space="preserve"> valodas likum</w:t>
      </w:r>
      <w:r w:rsidR="00857113" w:rsidRPr="005E08C3">
        <w:rPr>
          <w:rFonts w:ascii="Times New Roman" w:hAnsi="Times New Roman" w:cs="Times New Roman"/>
          <w:sz w:val="24"/>
          <w:szCs w:val="24"/>
        </w:rPr>
        <w:t xml:space="preserve">am pievieno Ministru kabineta 2000.gada 22.augusta noteikumu Nr.291 “Kārtība, kādā apliecināmi dokumentu tulkojumi valsts valodā” </w:t>
      </w:r>
      <w:r w:rsidRPr="005E08C3">
        <w:rPr>
          <w:rFonts w:ascii="Times New Roman" w:hAnsi="Times New Roman" w:cs="Times New Roman"/>
          <w:sz w:val="24"/>
          <w:szCs w:val="24"/>
        </w:rPr>
        <w:t xml:space="preserve"> noteiktajā kārtībā</w:t>
      </w:r>
      <w:r w:rsidR="00857113" w:rsidRPr="005E08C3">
        <w:rPr>
          <w:rFonts w:ascii="Times New Roman" w:hAnsi="Times New Roman" w:cs="Times New Roman"/>
          <w:sz w:val="24"/>
          <w:szCs w:val="24"/>
        </w:rPr>
        <w:t xml:space="preserve"> vai notariāli apliecinātu tulkojumu valsts valodā</w:t>
      </w:r>
      <w:r w:rsidR="00852364" w:rsidRPr="005E08C3">
        <w:rPr>
          <w:rFonts w:ascii="Times New Roman" w:hAnsi="Times New Roman" w:cs="Times New Roman"/>
          <w:sz w:val="24"/>
          <w:szCs w:val="24"/>
        </w:rPr>
        <w:t>.</w:t>
      </w:r>
      <w:r w:rsidRPr="005E08C3">
        <w:rPr>
          <w:rFonts w:ascii="Times New Roman" w:hAnsi="Times New Roman" w:cs="Times New Roman"/>
          <w:sz w:val="24"/>
          <w:szCs w:val="24"/>
        </w:rPr>
        <w:t xml:space="preserve"> </w:t>
      </w:r>
    </w:p>
    <w:p w14:paraId="06ED62C4" w14:textId="1CE15992" w:rsidR="007B667F" w:rsidRPr="005E08C3" w:rsidRDefault="00030AA6" w:rsidP="005E08C3">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5E08C3">
        <w:rPr>
          <w:rFonts w:ascii="Times New Roman" w:eastAsia="Times New Roman" w:hAnsi="Times New Roman" w:cs="Times New Roman"/>
          <w:sz w:val="24"/>
          <w:szCs w:val="24"/>
          <w:lang w:eastAsia="lv-LV"/>
        </w:rPr>
        <w:t>Projekt</w:t>
      </w:r>
      <w:r w:rsidR="00313F21" w:rsidRPr="005E08C3">
        <w:rPr>
          <w:rFonts w:ascii="Times New Roman" w:eastAsia="Times New Roman" w:hAnsi="Times New Roman" w:cs="Times New Roman"/>
          <w:sz w:val="24"/>
          <w:szCs w:val="24"/>
          <w:lang w:eastAsia="lv-LV"/>
        </w:rPr>
        <w:t xml:space="preserve">a iesniegumā summas norāda </w:t>
      </w:r>
      <w:proofErr w:type="spellStart"/>
      <w:r w:rsidR="00313F21" w:rsidRPr="005E08C3">
        <w:rPr>
          <w:rFonts w:ascii="Times New Roman" w:eastAsia="Times New Roman" w:hAnsi="Times New Roman" w:cs="Times New Roman"/>
          <w:i/>
          <w:sz w:val="24"/>
          <w:szCs w:val="24"/>
          <w:lang w:eastAsia="lv-LV"/>
        </w:rPr>
        <w:t>euro</w:t>
      </w:r>
      <w:proofErr w:type="spellEnd"/>
      <w:r w:rsidR="00313F21" w:rsidRPr="005E08C3">
        <w:rPr>
          <w:rFonts w:ascii="Times New Roman" w:eastAsia="Times New Roman" w:hAnsi="Times New Roman" w:cs="Times New Roman"/>
          <w:sz w:val="24"/>
          <w:szCs w:val="24"/>
          <w:lang w:eastAsia="lv-LV"/>
        </w:rPr>
        <w:t xml:space="preserve"> ar precizitāti līdz 2 zīmēm aiz komata.</w:t>
      </w:r>
    </w:p>
    <w:p w14:paraId="70C92940" w14:textId="7CABEF0F" w:rsidR="00AE47B5" w:rsidRPr="008F5286" w:rsidRDefault="00151362" w:rsidP="00AE47B5">
      <w:pPr>
        <w:pStyle w:val="ListParagraph"/>
        <w:numPr>
          <w:ilvl w:val="0"/>
          <w:numId w:val="18"/>
        </w:numPr>
        <w:spacing w:before="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P</w:t>
      </w:r>
      <w:r w:rsidR="00A63CDD" w:rsidRPr="005E08C3">
        <w:rPr>
          <w:rFonts w:ascii="Times New Roman" w:eastAsia="Times New Roman" w:hAnsi="Times New Roman" w:cs="Times New Roman"/>
          <w:bCs/>
          <w:color w:val="000000"/>
          <w:sz w:val="24"/>
          <w:szCs w:val="24"/>
          <w:lang w:eastAsia="lv-LV"/>
        </w:rPr>
        <w:t>rojekt</w:t>
      </w:r>
      <w:r w:rsidR="00DA2BD1" w:rsidRPr="005E08C3">
        <w:rPr>
          <w:rFonts w:ascii="Times New Roman" w:eastAsia="Times New Roman" w:hAnsi="Times New Roman" w:cs="Times New Roman"/>
          <w:bCs/>
          <w:color w:val="000000"/>
          <w:sz w:val="24"/>
          <w:szCs w:val="24"/>
          <w:lang w:eastAsia="lv-LV"/>
        </w:rPr>
        <w:t>a iesniegumu</w:t>
      </w:r>
      <w:r w:rsidR="00A63CDD" w:rsidRPr="005E08C3">
        <w:rPr>
          <w:rFonts w:ascii="Times New Roman" w:eastAsia="Times New Roman" w:hAnsi="Times New Roman" w:cs="Times New Roman"/>
          <w:bCs/>
          <w:color w:val="000000"/>
          <w:sz w:val="24"/>
          <w:szCs w:val="24"/>
          <w:lang w:eastAsia="lv-LV"/>
        </w:rPr>
        <w:t xml:space="preserve"> iesnie</w:t>
      </w:r>
      <w:r w:rsidR="00DA2BD1" w:rsidRPr="005E08C3">
        <w:rPr>
          <w:rFonts w:ascii="Times New Roman" w:eastAsia="Times New Roman" w:hAnsi="Times New Roman" w:cs="Times New Roman"/>
          <w:bCs/>
          <w:color w:val="000000"/>
          <w:sz w:val="24"/>
          <w:szCs w:val="24"/>
          <w:lang w:eastAsia="lv-LV"/>
        </w:rPr>
        <w:t>dz</w:t>
      </w:r>
      <w:r w:rsidR="00A63CDD" w:rsidRPr="005E08C3">
        <w:rPr>
          <w:rFonts w:ascii="Times New Roman" w:eastAsia="Times New Roman" w:hAnsi="Times New Roman" w:cs="Times New Roman"/>
          <w:bCs/>
          <w:color w:val="000000"/>
          <w:sz w:val="24"/>
          <w:szCs w:val="24"/>
          <w:lang w:eastAsia="lv-LV"/>
        </w:rPr>
        <w:t xml:space="preserve"> </w:t>
      </w:r>
      <w:r w:rsidR="00AE47B5" w:rsidRPr="008F5286">
        <w:rPr>
          <w:rFonts w:ascii="Times New Roman" w:eastAsia="Times New Roman" w:hAnsi="Times New Roman" w:cs="Times New Roman"/>
          <w:bCs/>
          <w:color w:val="000000"/>
          <w:sz w:val="24"/>
          <w:szCs w:val="24"/>
          <w:lang w:eastAsia="lv-LV"/>
        </w:rPr>
        <w:t>Kohēzijas politikas fondu vadības informācijas sistēmā 2014.-2020.gadam (turpmāk – KP VIS)</w:t>
      </w:r>
      <w:r w:rsidR="00AE47B5" w:rsidRPr="00AE47B5">
        <w:rPr>
          <w:rFonts w:ascii="Times New Roman" w:eastAsia="Times New Roman" w:hAnsi="Times New Roman" w:cs="Times New Roman"/>
          <w:bCs/>
          <w:color w:val="000000"/>
          <w:sz w:val="24"/>
          <w:szCs w:val="24"/>
          <w:lang w:eastAsia="lv-LV"/>
        </w:rPr>
        <w:t>;</w:t>
      </w:r>
    </w:p>
    <w:p w14:paraId="723EAB76" w14:textId="50F6DDB4" w:rsidR="00636A89" w:rsidRPr="005E08C3" w:rsidRDefault="008F5286" w:rsidP="005E08C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P</w:t>
      </w:r>
      <w:r w:rsidR="00A63CDD" w:rsidRPr="005E08C3">
        <w:rPr>
          <w:rFonts w:ascii="Times New Roman" w:eastAsia="Times New Roman" w:hAnsi="Times New Roman" w:cs="Times New Roman"/>
          <w:bCs/>
          <w:color w:val="000000"/>
          <w:sz w:val="24"/>
          <w:szCs w:val="24"/>
          <w:lang w:eastAsia="lv-LV"/>
        </w:rPr>
        <w:t xml:space="preserve">rojekta </w:t>
      </w:r>
      <w:r w:rsidR="00AD6A86" w:rsidRPr="005E08C3">
        <w:rPr>
          <w:rFonts w:ascii="Times New Roman" w:eastAsia="Times New Roman" w:hAnsi="Times New Roman" w:cs="Times New Roman"/>
          <w:bCs/>
          <w:color w:val="000000"/>
          <w:sz w:val="24"/>
          <w:szCs w:val="24"/>
          <w:lang w:eastAsia="lv-LV"/>
        </w:rPr>
        <w:t>iesniedzējs</w:t>
      </w:r>
      <w:r>
        <w:rPr>
          <w:rFonts w:ascii="Times New Roman" w:eastAsia="Times New Roman" w:hAnsi="Times New Roman" w:cs="Times New Roman"/>
          <w:bCs/>
          <w:color w:val="000000"/>
          <w:sz w:val="24"/>
          <w:szCs w:val="24"/>
          <w:lang w:eastAsia="lv-LV"/>
        </w:rPr>
        <w:t xml:space="preserve"> KP VIS</w:t>
      </w:r>
      <w:r w:rsidR="00AD6A86" w:rsidRPr="005E08C3">
        <w:rPr>
          <w:rFonts w:ascii="Times New Roman" w:eastAsia="Times New Roman" w:hAnsi="Times New Roman" w:cs="Times New Roman"/>
          <w:bCs/>
          <w:color w:val="000000"/>
          <w:sz w:val="24"/>
          <w:szCs w:val="24"/>
          <w:lang w:eastAsia="lv-LV"/>
        </w:rPr>
        <w:t xml:space="preserve"> aizpilda </w:t>
      </w:r>
      <w:r w:rsidR="00A63CDD" w:rsidRPr="005E08C3">
        <w:rPr>
          <w:rFonts w:ascii="Times New Roman" w:eastAsia="Times New Roman" w:hAnsi="Times New Roman" w:cs="Times New Roman"/>
          <w:bCs/>
          <w:color w:val="000000"/>
          <w:sz w:val="24"/>
          <w:szCs w:val="24"/>
          <w:lang w:eastAsia="lv-LV"/>
        </w:rPr>
        <w:t>norādītos datu la</w:t>
      </w:r>
      <w:r w:rsidR="00F3222C" w:rsidRPr="005E08C3">
        <w:rPr>
          <w:rFonts w:ascii="Times New Roman" w:eastAsia="Times New Roman" w:hAnsi="Times New Roman" w:cs="Times New Roman"/>
          <w:bCs/>
          <w:color w:val="000000"/>
          <w:sz w:val="24"/>
          <w:szCs w:val="24"/>
          <w:lang w:eastAsia="lv-LV"/>
        </w:rPr>
        <w:t>u</w:t>
      </w:r>
      <w:r w:rsidR="00A63CDD" w:rsidRPr="005E08C3">
        <w:rPr>
          <w:rFonts w:ascii="Times New Roman" w:eastAsia="Times New Roman" w:hAnsi="Times New Roman" w:cs="Times New Roman"/>
          <w:bCs/>
          <w:color w:val="000000"/>
          <w:sz w:val="24"/>
          <w:szCs w:val="24"/>
          <w:lang w:eastAsia="lv-LV"/>
        </w:rPr>
        <w:t>kus</w:t>
      </w:r>
      <w:r w:rsidR="000032A1" w:rsidRPr="005E08C3">
        <w:rPr>
          <w:rFonts w:ascii="Times New Roman" w:eastAsia="Times New Roman" w:hAnsi="Times New Roman" w:cs="Times New Roman"/>
          <w:bCs/>
          <w:color w:val="000000"/>
          <w:sz w:val="24"/>
          <w:szCs w:val="24"/>
          <w:lang w:eastAsia="lv-LV"/>
        </w:rPr>
        <w:t xml:space="preserve"> un pievieno nepieciešamos pielikumus.</w:t>
      </w:r>
    </w:p>
    <w:p w14:paraId="6944C18E" w14:textId="77777777" w:rsidR="00411490" w:rsidRPr="005E08C3" w:rsidRDefault="00411490" w:rsidP="005E08C3">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0DC24FD0" w14:textId="17A7AFFE" w:rsidR="00411490" w:rsidRPr="005E08C3" w:rsidRDefault="00411490" w:rsidP="005E08C3">
      <w:pPr>
        <w:pStyle w:val="ListParagraph"/>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5E08C3">
        <w:rPr>
          <w:rFonts w:ascii="Times New Roman" w:eastAsia="Times New Roman" w:hAnsi="Times New Roman" w:cs="Times New Roman"/>
          <w:b/>
          <w:bCs/>
          <w:color w:val="000000"/>
          <w:sz w:val="24"/>
          <w:szCs w:val="24"/>
          <w:lang w:eastAsia="lv-LV"/>
        </w:rPr>
        <w:t>Projekt</w:t>
      </w:r>
      <w:r w:rsidR="00283CBD" w:rsidRPr="005E08C3">
        <w:rPr>
          <w:rFonts w:ascii="Times New Roman" w:eastAsia="Times New Roman" w:hAnsi="Times New Roman" w:cs="Times New Roman"/>
          <w:b/>
          <w:bCs/>
          <w:color w:val="000000"/>
          <w:sz w:val="24"/>
          <w:szCs w:val="24"/>
          <w:lang w:eastAsia="lv-LV"/>
        </w:rPr>
        <w:t>u</w:t>
      </w:r>
      <w:r w:rsidRPr="005E08C3">
        <w:rPr>
          <w:rFonts w:ascii="Times New Roman" w:eastAsia="Times New Roman" w:hAnsi="Times New Roman" w:cs="Times New Roman"/>
          <w:b/>
          <w:bCs/>
          <w:color w:val="000000"/>
          <w:sz w:val="24"/>
          <w:szCs w:val="24"/>
          <w:lang w:eastAsia="lv-LV"/>
        </w:rPr>
        <w:t xml:space="preserve"> iesniegum</w:t>
      </w:r>
      <w:r w:rsidR="00283CBD" w:rsidRPr="005E08C3">
        <w:rPr>
          <w:rFonts w:ascii="Times New Roman" w:eastAsia="Times New Roman" w:hAnsi="Times New Roman" w:cs="Times New Roman"/>
          <w:b/>
          <w:bCs/>
          <w:color w:val="000000"/>
          <w:sz w:val="24"/>
          <w:szCs w:val="24"/>
          <w:lang w:eastAsia="lv-LV"/>
        </w:rPr>
        <w:t>u</w:t>
      </w:r>
      <w:r w:rsidRPr="005E08C3">
        <w:rPr>
          <w:rFonts w:ascii="Times New Roman" w:eastAsia="Times New Roman" w:hAnsi="Times New Roman" w:cs="Times New Roman"/>
          <w:b/>
          <w:bCs/>
          <w:color w:val="000000"/>
          <w:sz w:val="24"/>
          <w:szCs w:val="24"/>
          <w:lang w:eastAsia="lv-LV"/>
        </w:rPr>
        <w:t xml:space="preserve"> iesniegšanas kārtība</w:t>
      </w:r>
    </w:p>
    <w:p w14:paraId="727C8F43" w14:textId="0E379D01" w:rsidR="00411490" w:rsidRPr="005E08C3" w:rsidRDefault="000A6B93" w:rsidP="005E08C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5E08C3">
        <w:rPr>
          <w:rFonts w:ascii="Times New Roman" w:eastAsia="Times New Roman" w:hAnsi="Times New Roman" w:cs="Times New Roman"/>
          <w:bCs/>
          <w:color w:val="000000"/>
          <w:sz w:val="24"/>
          <w:szCs w:val="24"/>
          <w:lang w:eastAsia="lv-LV"/>
        </w:rPr>
        <w:t>Centrālā finanšu un līgumu aģentūra kā s</w:t>
      </w:r>
      <w:r w:rsidR="00411490" w:rsidRPr="005E08C3">
        <w:rPr>
          <w:rFonts w:ascii="Times New Roman" w:eastAsia="Times New Roman" w:hAnsi="Times New Roman" w:cs="Times New Roman"/>
          <w:bCs/>
          <w:color w:val="000000"/>
          <w:sz w:val="24"/>
          <w:szCs w:val="24"/>
          <w:lang w:eastAsia="lv-LV"/>
        </w:rPr>
        <w:t>adarbības iestāde</w:t>
      </w:r>
      <w:r w:rsidRPr="005E08C3">
        <w:rPr>
          <w:rFonts w:ascii="Times New Roman" w:eastAsia="Times New Roman" w:hAnsi="Times New Roman" w:cs="Times New Roman"/>
          <w:bCs/>
          <w:color w:val="000000"/>
          <w:sz w:val="24"/>
          <w:szCs w:val="24"/>
          <w:lang w:eastAsia="lv-LV"/>
        </w:rPr>
        <w:t xml:space="preserve"> (turpmāk – sadarbības iestāde)</w:t>
      </w:r>
      <w:r w:rsidR="00411490" w:rsidRPr="005E08C3">
        <w:rPr>
          <w:rFonts w:ascii="Times New Roman" w:eastAsia="Times New Roman" w:hAnsi="Times New Roman" w:cs="Times New Roman"/>
          <w:bCs/>
          <w:color w:val="000000"/>
          <w:sz w:val="24"/>
          <w:szCs w:val="24"/>
          <w:lang w:eastAsia="lv-LV"/>
        </w:rPr>
        <w:t xml:space="preserve"> sagatavo un projekta iesniedzējam </w:t>
      </w:r>
      <w:proofErr w:type="spellStart"/>
      <w:r w:rsidR="00411490" w:rsidRPr="005E08C3">
        <w:rPr>
          <w:rFonts w:ascii="Times New Roman" w:eastAsia="Times New Roman" w:hAnsi="Times New Roman" w:cs="Times New Roman"/>
          <w:bCs/>
          <w:color w:val="000000"/>
          <w:sz w:val="24"/>
          <w:szCs w:val="24"/>
          <w:lang w:eastAsia="lv-LV"/>
        </w:rPr>
        <w:t>nosūta</w:t>
      </w:r>
      <w:proofErr w:type="spellEnd"/>
      <w:r w:rsidR="00411490" w:rsidRPr="005E08C3">
        <w:rPr>
          <w:rFonts w:ascii="Times New Roman" w:eastAsia="Times New Roman" w:hAnsi="Times New Roman" w:cs="Times New Roman"/>
          <w:bCs/>
          <w:color w:val="000000"/>
          <w:sz w:val="24"/>
          <w:szCs w:val="24"/>
          <w:lang w:eastAsia="lv-LV"/>
        </w:rPr>
        <w:t xml:space="preserve"> uzaicinājumu iesniegt projekta iesniegumu</w:t>
      </w:r>
      <w:r w:rsidR="00302ECA" w:rsidRPr="005E08C3">
        <w:rPr>
          <w:rFonts w:ascii="Times New Roman" w:eastAsia="Times New Roman" w:hAnsi="Times New Roman" w:cs="Times New Roman"/>
          <w:bCs/>
          <w:sz w:val="24"/>
          <w:szCs w:val="24"/>
          <w:lang w:eastAsia="lv-LV"/>
        </w:rPr>
        <w:t>.</w:t>
      </w:r>
    </w:p>
    <w:p w14:paraId="68BD4AD8" w14:textId="23E5DB58" w:rsidR="00411490" w:rsidRPr="005E08C3" w:rsidRDefault="002969F2" w:rsidP="005E08C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5E08C3">
        <w:rPr>
          <w:rFonts w:ascii="Times New Roman" w:eastAsia="Times New Roman" w:hAnsi="Times New Roman" w:cs="Times New Roman"/>
          <w:bCs/>
          <w:color w:val="000000"/>
          <w:sz w:val="24"/>
          <w:szCs w:val="24"/>
          <w:lang w:eastAsia="lv-LV"/>
        </w:rPr>
        <w:t>P</w:t>
      </w:r>
      <w:r w:rsidR="00302ECA" w:rsidRPr="005E08C3">
        <w:rPr>
          <w:rFonts w:ascii="Times New Roman" w:eastAsia="Times New Roman" w:hAnsi="Times New Roman" w:cs="Times New Roman"/>
          <w:bCs/>
          <w:color w:val="000000"/>
          <w:sz w:val="24"/>
          <w:szCs w:val="24"/>
          <w:lang w:eastAsia="lv-LV"/>
        </w:rPr>
        <w:t xml:space="preserve">rojekta iesniegumu iesniedz </w:t>
      </w:r>
      <w:r w:rsidR="00D9488A" w:rsidRPr="005E08C3">
        <w:rPr>
          <w:rFonts w:ascii="Times New Roman" w:eastAsia="Times New Roman" w:hAnsi="Times New Roman" w:cs="Times New Roman"/>
          <w:bCs/>
          <w:sz w:val="24"/>
          <w:szCs w:val="24"/>
          <w:lang w:eastAsia="lv-LV"/>
        </w:rPr>
        <w:t>i</w:t>
      </w:r>
      <w:r w:rsidR="004A4B09" w:rsidRPr="005E08C3">
        <w:rPr>
          <w:rFonts w:ascii="Times New Roman" w:eastAsia="Times New Roman" w:hAnsi="Times New Roman" w:cs="Times New Roman"/>
          <w:bCs/>
          <w:sz w:val="24"/>
          <w:szCs w:val="24"/>
          <w:lang w:eastAsia="lv-LV"/>
        </w:rPr>
        <w:t xml:space="preserve">zmantojot </w:t>
      </w:r>
      <w:r w:rsidR="0080603A" w:rsidRPr="005E08C3">
        <w:rPr>
          <w:rFonts w:ascii="Times New Roman" w:eastAsia="Times New Roman" w:hAnsi="Times New Roman" w:cs="Times New Roman"/>
          <w:bCs/>
          <w:sz w:val="24"/>
          <w:szCs w:val="24"/>
          <w:lang w:eastAsia="lv-LV"/>
        </w:rPr>
        <w:t xml:space="preserve">KP </w:t>
      </w:r>
      <w:r w:rsidR="00E3369A" w:rsidRPr="005E08C3">
        <w:rPr>
          <w:rFonts w:ascii="Times New Roman" w:eastAsia="Times New Roman" w:hAnsi="Times New Roman" w:cs="Times New Roman"/>
          <w:bCs/>
          <w:sz w:val="24"/>
          <w:szCs w:val="24"/>
          <w:lang w:eastAsia="lv-LV"/>
        </w:rPr>
        <w:t>VIS</w:t>
      </w:r>
      <w:r w:rsidR="007B2A0E" w:rsidRPr="005E08C3">
        <w:rPr>
          <w:rFonts w:ascii="Times New Roman" w:eastAsia="Times New Roman" w:hAnsi="Times New Roman" w:cs="Times New Roman"/>
          <w:bCs/>
          <w:sz w:val="24"/>
          <w:szCs w:val="24"/>
          <w:lang w:eastAsia="lv-LV"/>
        </w:rPr>
        <w:t xml:space="preserve"> </w:t>
      </w:r>
      <w:hyperlink r:id="rId12" w:history="1">
        <w:r w:rsidR="007B2A0E" w:rsidRPr="005E08C3">
          <w:rPr>
            <w:rStyle w:val="Hyperlink"/>
            <w:rFonts w:ascii="Times New Roman" w:eastAsia="Times New Roman" w:hAnsi="Times New Roman" w:cs="Times New Roman"/>
            <w:bCs/>
            <w:sz w:val="24"/>
            <w:szCs w:val="24"/>
            <w:lang w:eastAsia="lv-LV"/>
          </w:rPr>
          <w:t>https://ep.esfondi.lv</w:t>
        </w:r>
      </w:hyperlink>
      <w:r w:rsidR="00302ECA" w:rsidRPr="005E08C3">
        <w:rPr>
          <w:rFonts w:ascii="Times New Roman" w:eastAsia="Times New Roman" w:hAnsi="Times New Roman" w:cs="Times New Roman"/>
          <w:bCs/>
          <w:sz w:val="24"/>
          <w:szCs w:val="24"/>
          <w:lang w:eastAsia="lv-LV"/>
        </w:rPr>
        <w:t>.</w:t>
      </w:r>
    </w:p>
    <w:p w14:paraId="40019846" w14:textId="7B7EA84F" w:rsidR="001306D9" w:rsidRPr="005E08C3" w:rsidRDefault="0042748D" w:rsidP="005E08C3">
      <w:pPr>
        <w:pStyle w:val="ListParagraph"/>
        <w:numPr>
          <w:ilvl w:val="0"/>
          <w:numId w:val="18"/>
        </w:numPr>
        <w:spacing w:before="0"/>
        <w:contextualSpacing w:val="0"/>
        <w:rPr>
          <w:rFonts w:ascii="Times New Roman" w:hAnsi="Times New Roman" w:cs="Times New Roman"/>
          <w:sz w:val="24"/>
          <w:szCs w:val="24"/>
        </w:rPr>
      </w:pPr>
      <w:r w:rsidRPr="005E08C3">
        <w:rPr>
          <w:rFonts w:ascii="Times New Roman" w:hAnsi="Times New Roman" w:cs="Times New Roman"/>
          <w:b/>
          <w:sz w:val="24"/>
          <w:szCs w:val="24"/>
        </w:rPr>
        <w:t>P</w:t>
      </w:r>
      <w:r w:rsidR="00FA3DD6" w:rsidRPr="005E08C3">
        <w:rPr>
          <w:rFonts w:ascii="Times New Roman" w:hAnsi="Times New Roman" w:cs="Times New Roman"/>
          <w:b/>
          <w:sz w:val="24"/>
          <w:szCs w:val="24"/>
        </w:rPr>
        <w:t>rojekta iesniegum</w:t>
      </w:r>
      <w:r w:rsidR="0072213C" w:rsidRPr="005E08C3">
        <w:rPr>
          <w:rFonts w:ascii="Times New Roman" w:hAnsi="Times New Roman" w:cs="Times New Roman"/>
          <w:b/>
          <w:sz w:val="24"/>
          <w:szCs w:val="24"/>
        </w:rPr>
        <w:t>u</w:t>
      </w:r>
      <w:r w:rsidR="00FA3DD6" w:rsidRPr="005E08C3">
        <w:rPr>
          <w:rFonts w:ascii="Times New Roman" w:hAnsi="Times New Roman"/>
          <w:b/>
          <w:sz w:val="24"/>
        </w:rPr>
        <w:t xml:space="preserve"> iesniedz līdz projektu iesniegumu iesniegšanas beigu termiņam</w:t>
      </w:r>
      <w:r w:rsidR="00FA3DD6" w:rsidRPr="005E08C3">
        <w:rPr>
          <w:rFonts w:ascii="Times New Roman" w:hAnsi="Times New Roman" w:cs="Times New Roman"/>
          <w:sz w:val="24"/>
          <w:szCs w:val="24"/>
        </w:rPr>
        <w:t>.</w:t>
      </w:r>
    </w:p>
    <w:p w14:paraId="183B9305" w14:textId="77777777" w:rsidR="001306D9" w:rsidRPr="005E08C3" w:rsidRDefault="0013188F" w:rsidP="005E08C3">
      <w:pPr>
        <w:pStyle w:val="ListParagraph"/>
        <w:numPr>
          <w:ilvl w:val="0"/>
          <w:numId w:val="18"/>
        </w:numPr>
        <w:spacing w:before="0"/>
        <w:contextualSpacing w:val="0"/>
        <w:rPr>
          <w:rFonts w:ascii="Times New Roman" w:hAnsi="Times New Roman" w:cs="Times New Roman"/>
          <w:sz w:val="24"/>
          <w:szCs w:val="24"/>
        </w:rPr>
      </w:pPr>
      <w:r w:rsidRPr="005E08C3">
        <w:rPr>
          <w:rFonts w:ascii="Times New Roman" w:hAnsi="Times New Roman"/>
          <w:sz w:val="24"/>
        </w:rPr>
        <w:t xml:space="preserve">Ja projekta iesniegums tiek iesniegts pēc projektu iesniegumu iesniegšanas beigu termiņa, tas netiek vērtēts un projekta iesniedzējs saņem </w:t>
      </w:r>
      <w:r w:rsidR="006B34ED" w:rsidRPr="005E08C3">
        <w:rPr>
          <w:rFonts w:ascii="Times New Roman" w:hAnsi="Times New Roman" w:cs="Times New Roman"/>
          <w:sz w:val="24"/>
          <w:szCs w:val="24"/>
        </w:rPr>
        <w:t>sadarbības iestādes</w:t>
      </w:r>
      <w:r w:rsidR="006B34ED" w:rsidRPr="005E08C3">
        <w:rPr>
          <w:rFonts w:ascii="Times New Roman" w:hAnsi="Times New Roman"/>
          <w:sz w:val="24"/>
        </w:rPr>
        <w:t xml:space="preserve"> </w:t>
      </w:r>
      <w:r w:rsidRPr="005E08C3">
        <w:rPr>
          <w:rFonts w:ascii="Times New Roman" w:hAnsi="Times New Roman"/>
          <w:sz w:val="24"/>
        </w:rPr>
        <w:t xml:space="preserve">paziņojumu par atteikumu vērtēt projekta iesniegumu. </w:t>
      </w:r>
    </w:p>
    <w:p w14:paraId="30B3C301" w14:textId="77777777" w:rsidR="000F4BA9" w:rsidRPr="005E08C3" w:rsidRDefault="000F4BA9" w:rsidP="00AE47B5">
      <w:pPr>
        <w:pStyle w:val="naisf"/>
        <w:spacing w:before="120" w:beforeAutospacing="0" w:after="0" w:afterAutospacing="0"/>
        <w:ind w:left="0" w:firstLine="0"/>
      </w:pPr>
    </w:p>
    <w:p w14:paraId="2E23197B" w14:textId="77777777" w:rsidR="00A01D52" w:rsidRPr="005E08C3" w:rsidRDefault="008B1B73" w:rsidP="005E08C3">
      <w:pPr>
        <w:spacing w:after="240"/>
        <w:ind w:left="0" w:firstLine="0"/>
        <w:jc w:val="center"/>
        <w:rPr>
          <w:rFonts w:ascii="Times New Roman" w:hAnsi="Times New Roman" w:cs="Times New Roman"/>
          <w:b/>
          <w:sz w:val="28"/>
          <w:szCs w:val="28"/>
        </w:rPr>
      </w:pPr>
      <w:r w:rsidRPr="005E08C3">
        <w:rPr>
          <w:rFonts w:ascii="Times New Roman" w:hAnsi="Times New Roman" w:cs="Times New Roman"/>
          <w:b/>
          <w:sz w:val="28"/>
          <w:szCs w:val="28"/>
        </w:rPr>
        <w:t>I</w:t>
      </w:r>
      <w:r w:rsidR="00A01D52" w:rsidRPr="005E08C3">
        <w:rPr>
          <w:rFonts w:ascii="Times New Roman" w:hAnsi="Times New Roman" w:cs="Times New Roman"/>
          <w:b/>
          <w:sz w:val="28"/>
          <w:szCs w:val="28"/>
        </w:rPr>
        <w:t>V</w:t>
      </w:r>
      <w:r w:rsidR="00166AB9" w:rsidRPr="005E08C3">
        <w:rPr>
          <w:rFonts w:ascii="Times New Roman" w:hAnsi="Times New Roman" w:cs="Times New Roman"/>
          <w:b/>
          <w:sz w:val="28"/>
          <w:szCs w:val="28"/>
        </w:rPr>
        <w:t>.</w:t>
      </w:r>
      <w:r w:rsidR="00A01D52" w:rsidRPr="005E08C3">
        <w:rPr>
          <w:rFonts w:ascii="Times New Roman" w:hAnsi="Times New Roman" w:cs="Times New Roman"/>
          <w:b/>
          <w:sz w:val="28"/>
          <w:szCs w:val="28"/>
        </w:rPr>
        <w:t xml:space="preserve"> Projektu iesniegumu vērtēšanas kārtība</w:t>
      </w:r>
    </w:p>
    <w:p w14:paraId="473A255F" w14:textId="5280AF78" w:rsidR="00D537C1" w:rsidRPr="005E08C3" w:rsidRDefault="00D537C1" w:rsidP="005E08C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5E08C3">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29A4126A" w:rsidR="00D537C1" w:rsidRPr="005E08C3" w:rsidRDefault="00D537C1" w:rsidP="005E08C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5E08C3">
        <w:rPr>
          <w:rFonts w:ascii="Times New Roman" w:eastAsia="Times New Roman" w:hAnsi="Times New Roman" w:cs="Times New Roman"/>
          <w:bCs/>
          <w:color w:val="000000"/>
          <w:sz w:val="24"/>
          <w:szCs w:val="24"/>
          <w:lang w:eastAsia="lv-LV"/>
        </w:rPr>
        <w:lastRenderedPageBreak/>
        <w:t xml:space="preserve">Vērtēšanas komisijas sastāvā iekļauj pārstāvjus no sadarbības iestādes,  atbildīgās iestādes, kuras pārziņā ir attiecīgais </w:t>
      </w:r>
      <w:r w:rsidR="003A3914">
        <w:rPr>
          <w:rFonts w:ascii="Times New Roman" w:eastAsia="Times New Roman" w:hAnsi="Times New Roman" w:cs="Times New Roman"/>
          <w:bCs/>
          <w:color w:val="000000"/>
          <w:sz w:val="24"/>
          <w:szCs w:val="24"/>
          <w:lang w:eastAsia="lv-LV"/>
        </w:rPr>
        <w:t>SAM</w:t>
      </w:r>
      <w:r w:rsidRPr="005E08C3">
        <w:rPr>
          <w:rFonts w:ascii="Times New Roman" w:eastAsia="Times New Roman" w:hAnsi="Times New Roman" w:cs="Times New Roman"/>
          <w:bCs/>
          <w:color w:val="000000"/>
          <w:sz w:val="24"/>
          <w:szCs w:val="24"/>
          <w:lang w:eastAsia="lv-LV"/>
        </w:rPr>
        <w:t xml:space="preserve"> </w:t>
      </w:r>
      <w:r w:rsidR="003A3914">
        <w:rPr>
          <w:rFonts w:ascii="Times New Roman" w:eastAsia="Times New Roman" w:hAnsi="Times New Roman" w:cs="Times New Roman"/>
          <w:bCs/>
          <w:color w:val="000000"/>
          <w:sz w:val="24"/>
          <w:szCs w:val="24"/>
          <w:lang w:eastAsia="lv-LV"/>
        </w:rPr>
        <w:t>pasākums</w:t>
      </w:r>
      <w:r w:rsidRPr="005E08C3">
        <w:rPr>
          <w:rFonts w:ascii="Times New Roman" w:eastAsia="Times New Roman" w:hAnsi="Times New Roman" w:cs="Times New Roman"/>
          <w:bCs/>
          <w:color w:val="000000"/>
          <w:sz w:val="24"/>
          <w:szCs w:val="24"/>
          <w:lang w:eastAsia="lv-LV"/>
        </w:rPr>
        <w:t xml:space="preserve"> un attiecīgās  jomas ministrijas pārstāvi, kā arī vadošās iestādes pārstāvi novērotāja statusā. </w:t>
      </w:r>
    </w:p>
    <w:p w14:paraId="6BF432F9" w14:textId="77777777" w:rsidR="00D537C1" w:rsidRPr="005E08C3" w:rsidRDefault="00D537C1" w:rsidP="005E08C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5E08C3">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12545E31" w14:textId="4A08E687" w:rsidR="00D537C1" w:rsidRPr="005E08C3" w:rsidRDefault="00D537C1" w:rsidP="005E08C3">
      <w:pPr>
        <w:pStyle w:val="ListParagraph"/>
        <w:numPr>
          <w:ilvl w:val="0"/>
          <w:numId w:val="18"/>
        </w:numPr>
        <w:tabs>
          <w:tab w:val="left" w:pos="284"/>
        </w:tabs>
        <w:spacing w:before="0"/>
        <w:contextualSpacing w:val="0"/>
        <w:outlineLvl w:val="3"/>
        <w:rPr>
          <w:rFonts w:ascii="Times New Roman" w:hAnsi="Times New Roman"/>
          <w:sz w:val="24"/>
          <w:szCs w:val="24"/>
        </w:rPr>
      </w:pPr>
      <w:r w:rsidRPr="005E08C3">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5E08C3">
        <w:rPr>
          <w:rFonts w:ascii="Times New Roman" w:eastAsia="Times New Roman" w:hAnsi="Times New Roman" w:cs="Times New Roman"/>
          <w:bCs/>
          <w:color w:val="000000"/>
          <w:sz w:val="24"/>
          <w:szCs w:val="24"/>
          <w:lang w:eastAsia="lv-LV"/>
        </w:rPr>
        <w:t xml:space="preserve">Latvijas Republikas un Eiropas Savienības normatīvajiem aktiem, </w:t>
      </w:r>
      <w:r w:rsidR="003D7C86" w:rsidRPr="005E08C3">
        <w:rPr>
          <w:rFonts w:ascii="Times New Roman" w:eastAsia="Times New Roman" w:hAnsi="Times New Roman" w:cs="Times New Roman"/>
          <w:bCs/>
          <w:color w:val="000000"/>
          <w:sz w:val="24"/>
          <w:szCs w:val="24"/>
          <w:lang w:eastAsia="lv-LV"/>
        </w:rPr>
        <w:t>projektu ie</w:t>
      </w:r>
      <w:r w:rsidR="0043459A" w:rsidRPr="005E08C3">
        <w:rPr>
          <w:rFonts w:ascii="Times New Roman" w:eastAsia="Times New Roman" w:hAnsi="Times New Roman" w:cs="Times New Roman"/>
          <w:bCs/>
          <w:color w:val="000000"/>
          <w:sz w:val="24"/>
          <w:szCs w:val="24"/>
          <w:lang w:eastAsia="lv-LV"/>
        </w:rPr>
        <w:t>sn</w:t>
      </w:r>
      <w:r w:rsidR="003D7C86" w:rsidRPr="005E08C3">
        <w:rPr>
          <w:rFonts w:ascii="Times New Roman" w:eastAsia="Times New Roman" w:hAnsi="Times New Roman" w:cs="Times New Roman"/>
          <w:bCs/>
          <w:color w:val="000000"/>
          <w:sz w:val="24"/>
          <w:szCs w:val="24"/>
          <w:lang w:eastAsia="lv-LV"/>
        </w:rPr>
        <w:t xml:space="preserve">iegumu vērtēšanas komisijas nolikumam, </w:t>
      </w:r>
      <w:r w:rsidR="00485091" w:rsidRPr="005E08C3">
        <w:rPr>
          <w:rFonts w:ascii="Times New Roman" w:eastAsia="Times New Roman" w:hAnsi="Times New Roman" w:cs="Times New Roman"/>
          <w:bCs/>
          <w:color w:val="000000"/>
          <w:sz w:val="24"/>
          <w:szCs w:val="24"/>
          <w:lang w:eastAsia="lv-LV"/>
        </w:rPr>
        <w:t xml:space="preserve">atlases </w:t>
      </w:r>
      <w:r w:rsidRPr="005E08C3">
        <w:rPr>
          <w:rFonts w:ascii="Times New Roman" w:eastAsia="Times New Roman" w:hAnsi="Times New Roman" w:cs="Times New Roman"/>
          <w:bCs/>
          <w:color w:val="000000"/>
          <w:sz w:val="24"/>
          <w:szCs w:val="24"/>
          <w:lang w:eastAsia="lv-LV"/>
        </w:rPr>
        <w:t xml:space="preserve">nolikuma 3.pielikumā iekļautajiem projektu iesniegumu vērtēšanas kritērijiem, kā arī </w:t>
      </w:r>
      <w:r w:rsidR="00D03AB3" w:rsidRPr="005E08C3">
        <w:rPr>
          <w:rFonts w:ascii="Times New Roman" w:eastAsia="Times New Roman" w:hAnsi="Times New Roman" w:cs="Times New Roman"/>
          <w:bCs/>
          <w:color w:val="000000"/>
          <w:sz w:val="24"/>
          <w:szCs w:val="24"/>
          <w:lang w:eastAsia="lv-LV"/>
        </w:rPr>
        <w:t xml:space="preserve">ir </w:t>
      </w:r>
      <w:r w:rsidR="003D7C86" w:rsidRPr="005E08C3">
        <w:rPr>
          <w:rFonts w:ascii="Times New Roman" w:eastAsia="Times New Roman" w:hAnsi="Times New Roman" w:cs="Times New Roman"/>
          <w:bCs/>
          <w:color w:val="000000"/>
          <w:sz w:val="24"/>
          <w:szCs w:val="24"/>
          <w:lang w:eastAsia="lv-LV"/>
        </w:rPr>
        <w:t xml:space="preserve">atbildīgi </w:t>
      </w:r>
      <w:r w:rsidRPr="005E08C3">
        <w:rPr>
          <w:rFonts w:ascii="Times New Roman" w:eastAsia="Times New Roman" w:hAnsi="Times New Roman" w:cs="Times New Roman"/>
          <w:bCs/>
          <w:color w:val="000000"/>
          <w:sz w:val="24"/>
          <w:szCs w:val="24"/>
          <w:lang w:eastAsia="lv-LV"/>
        </w:rPr>
        <w:t xml:space="preserve">par konfidencialitātes ievērošanu. </w:t>
      </w:r>
    </w:p>
    <w:p w14:paraId="49AE2849" w14:textId="431268E5" w:rsidR="00D537C1" w:rsidRPr="005E08C3" w:rsidRDefault="00D537C1" w:rsidP="005E08C3">
      <w:pPr>
        <w:pStyle w:val="ListParagraph"/>
        <w:numPr>
          <w:ilvl w:val="0"/>
          <w:numId w:val="18"/>
        </w:numPr>
        <w:tabs>
          <w:tab w:val="left" w:pos="284"/>
        </w:tabs>
        <w:spacing w:before="0"/>
        <w:contextualSpacing w:val="0"/>
        <w:outlineLvl w:val="3"/>
        <w:rPr>
          <w:rFonts w:ascii="Times New Roman" w:hAnsi="Times New Roman"/>
          <w:sz w:val="24"/>
          <w:szCs w:val="24"/>
        </w:rPr>
      </w:pPr>
      <w:r w:rsidRPr="005E08C3">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sidRPr="005E08C3">
        <w:rPr>
          <w:rFonts w:ascii="Times New Roman" w:eastAsia="Times New Roman" w:hAnsi="Times New Roman" w:cs="Times New Roman"/>
          <w:bCs/>
          <w:color w:val="000000"/>
          <w:sz w:val="24"/>
          <w:szCs w:val="24"/>
          <w:lang w:eastAsia="lv-LV"/>
        </w:rPr>
        <w:t xml:space="preserve">atlases </w:t>
      </w:r>
      <w:r w:rsidRPr="005E08C3">
        <w:rPr>
          <w:rFonts w:ascii="Times New Roman" w:eastAsia="Times New Roman" w:hAnsi="Times New Roman" w:cs="Times New Roman"/>
          <w:bCs/>
          <w:color w:val="000000"/>
          <w:sz w:val="24"/>
          <w:szCs w:val="24"/>
          <w:lang w:eastAsia="lv-LV"/>
        </w:rPr>
        <w:t>nolikuma 3.pielikums), izmantojot projektu iesniegumu vērtēšanas kritēriju piemērošanas met</w:t>
      </w:r>
      <w:r w:rsidR="0043459A" w:rsidRPr="005E08C3">
        <w:rPr>
          <w:rFonts w:ascii="Times New Roman" w:eastAsia="Times New Roman" w:hAnsi="Times New Roman" w:cs="Times New Roman"/>
          <w:bCs/>
          <w:color w:val="000000"/>
          <w:sz w:val="24"/>
          <w:szCs w:val="24"/>
          <w:lang w:eastAsia="lv-LV"/>
        </w:rPr>
        <w:t>odiku (</w:t>
      </w:r>
      <w:r w:rsidR="00FE7F9C" w:rsidRPr="005E08C3">
        <w:rPr>
          <w:rFonts w:ascii="Times New Roman" w:eastAsia="Times New Roman" w:hAnsi="Times New Roman" w:cs="Times New Roman"/>
          <w:bCs/>
          <w:color w:val="000000"/>
          <w:sz w:val="24"/>
          <w:szCs w:val="24"/>
          <w:lang w:eastAsia="lv-LV"/>
        </w:rPr>
        <w:t xml:space="preserve">atlases </w:t>
      </w:r>
      <w:r w:rsidR="0043459A" w:rsidRPr="005E08C3">
        <w:rPr>
          <w:rFonts w:ascii="Times New Roman" w:eastAsia="Times New Roman" w:hAnsi="Times New Roman" w:cs="Times New Roman"/>
          <w:bCs/>
          <w:color w:val="000000"/>
          <w:sz w:val="24"/>
          <w:szCs w:val="24"/>
          <w:lang w:eastAsia="lv-LV"/>
        </w:rPr>
        <w:t>nolikuma 4.pielikums) un</w:t>
      </w:r>
      <w:r w:rsidRPr="005E08C3">
        <w:rPr>
          <w:rFonts w:ascii="Times New Roman" w:eastAsia="Times New Roman" w:hAnsi="Times New Roman" w:cs="Times New Roman"/>
          <w:bCs/>
          <w:color w:val="000000"/>
          <w:sz w:val="24"/>
          <w:szCs w:val="24"/>
          <w:lang w:eastAsia="lv-LV"/>
        </w:rPr>
        <w:t xml:space="preserve"> </w:t>
      </w:r>
      <w:r w:rsidRPr="005E08C3">
        <w:rPr>
          <w:rFonts w:ascii="Times New Roman" w:hAnsi="Times New Roman"/>
          <w:sz w:val="24"/>
          <w:szCs w:val="24"/>
        </w:rPr>
        <w:t>aizpildot projekt</w:t>
      </w:r>
      <w:r w:rsidR="00485091" w:rsidRPr="005E08C3">
        <w:rPr>
          <w:rFonts w:ascii="Times New Roman" w:hAnsi="Times New Roman"/>
          <w:sz w:val="24"/>
          <w:szCs w:val="24"/>
        </w:rPr>
        <w:t>a</w:t>
      </w:r>
      <w:r w:rsidRPr="005E08C3">
        <w:rPr>
          <w:rFonts w:ascii="Times New Roman" w:hAnsi="Times New Roman"/>
          <w:sz w:val="24"/>
          <w:szCs w:val="24"/>
        </w:rPr>
        <w:t xml:space="preserve"> iesniegum</w:t>
      </w:r>
      <w:r w:rsidR="00485091" w:rsidRPr="005E08C3">
        <w:rPr>
          <w:rFonts w:ascii="Times New Roman" w:hAnsi="Times New Roman"/>
          <w:sz w:val="24"/>
          <w:szCs w:val="24"/>
        </w:rPr>
        <w:t>a</w:t>
      </w:r>
      <w:r w:rsidRPr="005E08C3">
        <w:rPr>
          <w:rFonts w:ascii="Times New Roman" w:hAnsi="Times New Roman"/>
          <w:sz w:val="24"/>
          <w:szCs w:val="24"/>
        </w:rPr>
        <w:t xml:space="preserve"> vērtēšanas veidlapu. </w:t>
      </w:r>
    </w:p>
    <w:p w14:paraId="394C51FC" w14:textId="3B3D5CC7" w:rsidR="00D537C1" w:rsidRPr="005E08C3" w:rsidRDefault="00D537C1" w:rsidP="005E08C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5E08C3">
        <w:rPr>
          <w:rFonts w:ascii="Times New Roman" w:eastAsia="Times New Roman" w:hAnsi="Times New Roman" w:cs="Times New Roman"/>
          <w:bCs/>
          <w:color w:val="000000"/>
          <w:sz w:val="24"/>
          <w:szCs w:val="24"/>
          <w:lang w:eastAsia="lv-LV"/>
        </w:rPr>
        <w:t>Vērtēšanas komisija sēdē izskata un apspriež projekt</w:t>
      </w:r>
      <w:r w:rsidR="001C7471" w:rsidRPr="005E08C3">
        <w:rPr>
          <w:rFonts w:ascii="Times New Roman" w:eastAsia="Times New Roman" w:hAnsi="Times New Roman" w:cs="Times New Roman"/>
          <w:bCs/>
          <w:color w:val="000000"/>
          <w:sz w:val="24"/>
          <w:szCs w:val="24"/>
          <w:lang w:eastAsia="lv-LV"/>
        </w:rPr>
        <w:t>a</w:t>
      </w:r>
      <w:r w:rsidRPr="005E08C3">
        <w:rPr>
          <w:rFonts w:ascii="Times New Roman" w:eastAsia="Times New Roman" w:hAnsi="Times New Roman" w:cs="Times New Roman"/>
          <w:bCs/>
          <w:color w:val="000000"/>
          <w:sz w:val="24"/>
          <w:szCs w:val="24"/>
          <w:lang w:eastAsia="lv-LV"/>
        </w:rPr>
        <w:t xml:space="preserve"> iesniegum</w:t>
      </w:r>
      <w:r w:rsidR="001C7471" w:rsidRPr="005E08C3">
        <w:rPr>
          <w:rFonts w:ascii="Times New Roman" w:eastAsia="Times New Roman" w:hAnsi="Times New Roman" w:cs="Times New Roman"/>
          <w:bCs/>
          <w:color w:val="000000"/>
          <w:sz w:val="24"/>
          <w:szCs w:val="24"/>
          <w:lang w:eastAsia="lv-LV"/>
        </w:rPr>
        <w:t>a</w:t>
      </w:r>
      <w:r w:rsidRPr="005E08C3">
        <w:rPr>
          <w:rFonts w:ascii="Times New Roman" w:eastAsia="Times New Roman" w:hAnsi="Times New Roman" w:cs="Times New Roman"/>
          <w:bCs/>
          <w:color w:val="000000"/>
          <w:sz w:val="24"/>
          <w:szCs w:val="24"/>
          <w:lang w:eastAsia="lv-LV"/>
        </w:rPr>
        <w:t xml:space="preserve"> vērtējumu un lemj par </w:t>
      </w:r>
      <w:r w:rsidR="00212F4A">
        <w:rPr>
          <w:rFonts w:ascii="Times New Roman" w:eastAsia="Times New Roman" w:hAnsi="Times New Roman" w:cs="Times New Roman"/>
          <w:bCs/>
          <w:color w:val="000000"/>
          <w:sz w:val="24"/>
          <w:szCs w:val="24"/>
          <w:lang w:eastAsia="lv-LV"/>
        </w:rPr>
        <w:t>projekta iesnieguma virzīšanu</w:t>
      </w:r>
      <w:r w:rsidRPr="005E08C3">
        <w:rPr>
          <w:rFonts w:ascii="Times New Roman" w:eastAsia="Times New Roman" w:hAnsi="Times New Roman" w:cs="Times New Roman"/>
          <w:bCs/>
          <w:color w:val="000000"/>
          <w:sz w:val="24"/>
          <w:szCs w:val="24"/>
          <w:lang w:eastAsia="lv-LV"/>
        </w:rPr>
        <w:t xml:space="preserve"> </w:t>
      </w:r>
      <w:r w:rsidR="00212F4A" w:rsidRPr="005E08C3">
        <w:rPr>
          <w:rFonts w:ascii="Times New Roman" w:eastAsia="Times New Roman" w:hAnsi="Times New Roman" w:cs="Times New Roman"/>
          <w:bCs/>
          <w:color w:val="000000"/>
          <w:sz w:val="24"/>
          <w:szCs w:val="24"/>
          <w:lang w:eastAsia="lv-LV"/>
        </w:rPr>
        <w:t>apstiprināšan</w:t>
      </w:r>
      <w:r w:rsidR="00212F4A">
        <w:rPr>
          <w:rFonts w:ascii="Times New Roman" w:eastAsia="Times New Roman" w:hAnsi="Times New Roman" w:cs="Times New Roman"/>
          <w:bCs/>
          <w:color w:val="000000"/>
          <w:sz w:val="24"/>
          <w:szCs w:val="24"/>
          <w:lang w:eastAsia="lv-LV"/>
        </w:rPr>
        <w:t>ai</w:t>
      </w:r>
      <w:r w:rsidR="00212F4A" w:rsidRPr="005E08C3">
        <w:rPr>
          <w:rFonts w:ascii="Times New Roman" w:eastAsia="Times New Roman" w:hAnsi="Times New Roman" w:cs="Times New Roman"/>
          <w:bCs/>
          <w:color w:val="000000"/>
          <w:sz w:val="24"/>
          <w:szCs w:val="24"/>
          <w:lang w:eastAsia="lv-LV"/>
        </w:rPr>
        <w:t xml:space="preserve"> </w:t>
      </w:r>
      <w:r w:rsidRPr="005E08C3">
        <w:rPr>
          <w:rFonts w:ascii="Times New Roman" w:eastAsia="Times New Roman" w:hAnsi="Times New Roman" w:cs="Times New Roman"/>
          <w:bCs/>
          <w:color w:val="000000"/>
          <w:sz w:val="24"/>
          <w:szCs w:val="24"/>
          <w:lang w:eastAsia="lv-LV"/>
        </w:rPr>
        <w:t>v</w:t>
      </w:r>
      <w:r w:rsidR="0043459A" w:rsidRPr="005E08C3">
        <w:rPr>
          <w:rFonts w:ascii="Times New Roman" w:eastAsia="Times New Roman" w:hAnsi="Times New Roman" w:cs="Times New Roman"/>
          <w:bCs/>
          <w:color w:val="000000"/>
          <w:sz w:val="24"/>
          <w:szCs w:val="24"/>
          <w:lang w:eastAsia="lv-LV"/>
        </w:rPr>
        <w:t xml:space="preserve">ai </w:t>
      </w:r>
      <w:r w:rsidR="00AE47B5" w:rsidRPr="005E08C3">
        <w:rPr>
          <w:rFonts w:ascii="Times New Roman" w:eastAsia="Times New Roman" w:hAnsi="Times New Roman" w:cs="Times New Roman"/>
          <w:bCs/>
          <w:color w:val="000000"/>
          <w:sz w:val="24"/>
          <w:szCs w:val="24"/>
          <w:lang w:eastAsia="lv-LV"/>
        </w:rPr>
        <w:t>apstiprināšan</w:t>
      </w:r>
      <w:r w:rsidR="00AE47B5">
        <w:rPr>
          <w:rFonts w:ascii="Times New Roman" w:eastAsia="Times New Roman" w:hAnsi="Times New Roman" w:cs="Times New Roman"/>
          <w:bCs/>
          <w:color w:val="000000"/>
          <w:sz w:val="24"/>
          <w:szCs w:val="24"/>
          <w:lang w:eastAsia="lv-LV"/>
        </w:rPr>
        <w:t>ai</w:t>
      </w:r>
      <w:r w:rsidR="00AE47B5" w:rsidRPr="005E08C3">
        <w:rPr>
          <w:rFonts w:ascii="Times New Roman" w:eastAsia="Times New Roman" w:hAnsi="Times New Roman" w:cs="Times New Roman"/>
          <w:bCs/>
          <w:color w:val="000000"/>
          <w:sz w:val="24"/>
          <w:szCs w:val="24"/>
          <w:lang w:eastAsia="lv-LV"/>
        </w:rPr>
        <w:t xml:space="preserve"> </w:t>
      </w:r>
      <w:r w:rsidR="0043459A" w:rsidRPr="005E08C3">
        <w:rPr>
          <w:rFonts w:ascii="Times New Roman" w:eastAsia="Times New Roman" w:hAnsi="Times New Roman" w:cs="Times New Roman"/>
          <w:bCs/>
          <w:color w:val="000000"/>
          <w:sz w:val="24"/>
          <w:szCs w:val="24"/>
          <w:lang w:eastAsia="lv-LV"/>
        </w:rPr>
        <w:t xml:space="preserve">ar nosacījumu vai </w:t>
      </w:r>
      <w:r w:rsidR="003A3914" w:rsidRPr="005E08C3">
        <w:rPr>
          <w:rFonts w:ascii="Times New Roman" w:eastAsia="Times New Roman" w:hAnsi="Times New Roman" w:cs="Times New Roman"/>
          <w:bCs/>
          <w:color w:val="000000"/>
          <w:sz w:val="24"/>
          <w:szCs w:val="24"/>
          <w:lang w:eastAsia="lv-LV"/>
        </w:rPr>
        <w:t>noraidīšan</w:t>
      </w:r>
      <w:r w:rsidR="003A3914">
        <w:rPr>
          <w:rFonts w:ascii="Times New Roman" w:eastAsia="Times New Roman" w:hAnsi="Times New Roman" w:cs="Times New Roman"/>
          <w:bCs/>
          <w:color w:val="000000"/>
          <w:sz w:val="24"/>
          <w:szCs w:val="24"/>
          <w:lang w:eastAsia="lv-LV"/>
        </w:rPr>
        <w:t>ai</w:t>
      </w:r>
      <w:r w:rsidRPr="005E08C3">
        <w:rPr>
          <w:rFonts w:ascii="Times New Roman" w:eastAsia="Times New Roman" w:hAnsi="Times New Roman" w:cs="Times New Roman"/>
          <w:bCs/>
          <w:color w:val="000000"/>
          <w:sz w:val="24"/>
          <w:szCs w:val="24"/>
          <w:lang w:eastAsia="lv-LV"/>
        </w:rPr>
        <w:t xml:space="preserve">. </w:t>
      </w:r>
    </w:p>
    <w:p w14:paraId="6DC8EF62" w14:textId="576A1EBC" w:rsidR="00E60B1A" w:rsidRPr="005E08C3" w:rsidRDefault="00D537C1" w:rsidP="005E08C3">
      <w:pPr>
        <w:pStyle w:val="ListParagraph"/>
        <w:numPr>
          <w:ilvl w:val="0"/>
          <w:numId w:val="18"/>
        </w:numPr>
        <w:tabs>
          <w:tab w:val="left" w:pos="426"/>
        </w:tabs>
        <w:spacing w:before="0"/>
        <w:ind w:left="284" w:hanging="284"/>
        <w:contextualSpacing w:val="0"/>
        <w:outlineLvl w:val="3"/>
        <w:rPr>
          <w:rFonts w:ascii="Times New Roman" w:eastAsia="Times New Roman" w:hAnsi="Times New Roman" w:cs="Times New Roman"/>
          <w:bCs/>
          <w:color w:val="000000"/>
          <w:sz w:val="24"/>
          <w:szCs w:val="24"/>
          <w:lang w:eastAsia="lv-LV"/>
        </w:rPr>
      </w:pPr>
      <w:r w:rsidRPr="005E08C3">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3788C3D6" w14:textId="612DA808" w:rsidR="008B117C" w:rsidRPr="005E08C3" w:rsidRDefault="00E60B1A" w:rsidP="005E08C3">
      <w:pPr>
        <w:pStyle w:val="ListParagraph"/>
        <w:numPr>
          <w:ilvl w:val="0"/>
          <w:numId w:val="18"/>
        </w:numPr>
        <w:tabs>
          <w:tab w:val="left" w:pos="0"/>
          <w:tab w:val="left" w:pos="142"/>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5E08C3">
        <w:rPr>
          <w:rFonts w:ascii="Times New Roman" w:eastAsia="Times New Roman" w:hAnsi="Times New Roman" w:cs="Times New Roman"/>
          <w:bCs/>
          <w:color w:val="000000"/>
          <w:sz w:val="24"/>
          <w:szCs w:val="24"/>
          <w:lang w:eastAsia="lv-LV"/>
        </w:rPr>
        <w:t>Ja</w:t>
      </w:r>
      <w:r w:rsidR="00D537C1" w:rsidRPr="005E08C3">
        <w:rPr>
          <w:rFonts w:ascii="Times New Roman" w:eastAsia="Times New Roman" w:hAnsi="Times New Roman" w:cs="Times New Roman"/>
          <w:bCs/>
          <w:color w:val="000000"/>
          <w:sz w:val="24"/>
          <w:szCs w:val="24"/>
          <w:lang w:eastAsia="lv-LV"/>
        </w:rPr>
        <w:t xml:space="preserve"> projekta iesniegums apstiprināms ar nosac</w:t>
      </w:r>
      <w:r w:rsidR="00984A14" w:rsidRPr="005E08C3">
        <w:rPr>
          <w:rFonts w:ascii="Times New Roman" w:eastAsia="Times New Roman" w:hAnsi="Times New Roman" w:cs="Times New Roman"/>
          <w:bCs/>
          <w:color w:val="000000"/>
          <w:sz w:val="24"/>
          <w:szCs w:val="24"/>
          <w:lang w:eastAsia="lv-LV"/>
        </w:rPr>
        <w:t>ījumu/</w:t>
      </w:r>
      <w:proofErr w:type="spellStart"/>
      <w:r w:rsidR="00984A14" w:rsidRPr="005E08C3">
        <w:rPr>
          <w:rFonts w:ascii="Times New Roman" w:eastAsia="Times New Roman" w:hAnsi="Times New Roman" w:cs="Times New Roman"/>
          <w:bCs/>
          <w:color w:val="000000"/>
          <w:sz w:val="24"/>
          <w:szCs w:val="24"/>
          <w:lang w:eastAsia="lv-LV"/>
        </w:rPr>
        <w:t>iem</w:t>
      </w:r>
      <w:proofErr w:type="spellEnd"/>
      <w:r w:rsidR="00984A14" w:rsidRPr="005E08C3">
        <w:rPr>
          <w:rFonts w:ascii="Times New Roman" w:eastAsia="Times New Roman" w:hAnsi="Times New Roman" w:cs="Times New Roman"/>
          <w:bCs/>
          <w:color w:val="000000"/>
          <w:sz w:val="24"/>
          <w:szCs w:val="24"/>
          <w:lang w:eastAsia="lv-LV"/>
        </w:rPr>
        <w:t xml:space="preserve">, vērtēšanas komisijas </w:t>
      </w:r>
      <w:r w:rsidR="00D537C1" w:rsidRPr="005E08C3">
        <w:rPr>
          <w:rFonts w:ascii="Times New Roman" w:eastAsia="Times New Roman" w:hAnsi="Times New Roman" w:cs="Times New Roman"/>
          <w:bCs/>
          <w:color w:val="000000"/>
          <w:sz w:val="24"/>
          <w:szCs w:val="24"/>
          <w:lang w:eastAsia="lv-LV"/>
        </w:rPr>
        <w:t xml:space="preserve">atzinumā norāda nosacījumu izpildei </w:t>
      </w:r>
      <w:r w:rsidR="008B117C" w:rsidRPr="005E08C3">
        <w:rPr>
          <w:rFonts w:ascii="Times New Roman" w:eastAsia="Times New Roman" w:hAnsi="Times New Roman" w:cs="Times New Roman"/>
          <w:bCs/>
          <w:color w:val="000000"/>
          <w:sz w:val="24"/>
          <w:szCs w:val="24"/>
          <w:lang w:eastAsia="lv-LV"/>
        </w:rPr>
        <w:t xml:space="preserve"> noteiktās darbības un </w:t>
      </w:r>
      <w:r w:rsidR="00D537C1" w:rsidRPr="005E08C3">
        <w:rPr>
          <w:rFonts w:ascii="Times New Roman" w:eastAsia="Times New Roman" w:hAnsi="Times New Roman" w:cs="Times New Roman"/>
          <w:bCs/>
          <w:color w:val="000000"/>
          <w:sz w:val="24"/>
          <w:szCs w:val="24"/>
          <w:lang w:eastAsia="lv-LV"/>
        </w:rPr>
        <w:t xml:space="preserve"> termiņu. </w:t>
      </w:r>
      <w:r w:rsidR="008B117C" w:rsidRPr="005E08C3">
        <w:rPr>
          <w:rFonts w:ascii="Times New Roman" w:eastAsia="Times New Roman" w:hAnsi="Times New Roman" w:cs="Times New Roman"/>
          <w:bCs/>
          <w:color w:val="000000"/>
          <w:sz w:val="24"/>
          <w:szCs w:val="24"/>
          <w:lang w:eastAsia="lv-LV"/>
        </w:rPr>
        <w:t>Projekta iesniedzējs veic</w:t>
      </w:r>
      <w:r w:rsidR="00675383" w:rsidRPr="005E08C3">
        <w:rPr>
          <w:rFonts w:ascii="Times New Roman" w:eastAsia="Times New Roman" w:hAnsi="Times New Roman" w:cs="Times New Roman"/>
          <w:bCs/>
          <w:color w:val="000000"/>
          <w:sz w:val="24"/>
          <w:szCs w:val="24"/>
          <w:lang w:eastAsia="lv-LV"/>
        </w:rPr>
        <w:t xml:space="preserve"> tikai  darbības, kuras ir noteiktas </w:t>
      </w:r>
      <w:r w:rsidR="008B117C" w:rsidRPr="005E08C3">
        <w:rPr>
          <w:rFonts w:ascii="Times New Roman" w:eastAsia="Times New Roman" w:hAnsi="Times New Roman" w:cs="Times New Roman"/>
          <w:bCs/>
          <w:color w:val="000000"/>
          <w:sz w:val="24"/>
          <w:szCs w:val="24"/>
          <w:lang w:eastAsia="lv-LV"/>
        </w:rPr>
        <w:t>lēmumā par projekta iesnieguma</w:t>
      </w:r>
      <w:r w:rsidR="00A83847" w:rsidRPr="005E08C3">
        <w:rPr>
          <w:rFonts w:ascii="Times New Roman" w:eastAsia="Times New Roman" w:hAnsi="Times New Roman" w:cs="Times New Roman"/>
          <w:bCs/>
          <w:color w:val="000000"/>
          <w:sz w:val="24"/>
          <w:szCs w:val="24"/>
          <w:lang w:eastAsia="lv-LV"/>
        </w:rPr>
        <w:t xml:space="preserve"> apstiprināšanu ar</w:t>
      </w:r>
      <w:r w:rsidR="008B117C" w:rsidRPr="005E08C3">
        <w:rPr>
          <w:rFonts w:ascii="Times New Roman" w:eastAsia="Times New Roman" w:hAnsi="Times New Roman" w:cs="Times New Roman"/>
          <w:bCs/>
          <w:color w:val="000000"/>
          <w:sz w:val="24"/>
          <w:szCs w:val="24"/>
          <w:lang w:eastAsia="lv-LV"/>
        </w:rPr>
        <w:t xml:space="preserve"> nosacījumu,  nemainot projekta iesniegum</w:t>
      </w:r>
      <w:r w:rsidR="00360C19" w:rsidRPr="005E08C3">
        <w:rPr>
          <w:rFonts w:ascii="Times New Roman" w:eastAsia="Times New Roman" w:hAnsi="Times New Roman" w:cs="Times New Roman"/>
          <w:bCs/>
          <w:color w:val="000000"/>
          <w:sz w:val="24"/>
          <w:szCs w:val="24"/>
          <w:lang w:eastAsia="lv-LV"/>
        </w:rPr>
        <w:t>u</w:t>
      </w:r>
      <w:r w:rsidR="008B117C" w:rsidRPr="005E08C3">
        <w:rPr>
          <w:rFonts w:ascii="Times New Roman" w:eastAsia="Times New Roman" w:hAnsi="Times New Roman" w:cs="Times New Roman"/>
          <w:bCs/>
          <w:color w:val="000000"/>
          <w:sz w:val="24"/>
          <w:szCs w:val="24"/>
          <w:lang w:eastAsia="lv-LV"/>
        </w:rPr>
        <w:t xml:space="preserve"> </w:t>
      </w:r>
      <w:r w:rsidR="00A83847" w:rsidRPr="005E08C3">
        <w:rPr>
          <w:rFonts w:ascii="Times New Roman" w:eastAsia="Times New Roman" w:hAnsi="Times New Roman" w:cs="Times New Roman"/>
          <w:bCs/>
          <w:color w:val="000000"/>
          <w:sz w:val="24"/>
          <w:szCs w:val="24"/>
          <w:lang w:eastAsia="lv-LV"/>
        </w:rPr>
        <w:t>pēc būtības</w:t>
      </w:r>
      <w:r w:rsidR="008B117C" w:rsidRPr="005E08C3">
        <w:rPr>
          <w:rFonts w:ascii="Times New Roman" w:eastAsia="Times New Roman" w:hAnsi="Times New Roman" w:cs="Times New Roman"/>
          <w:bCs/>
          <w:color w:val="000000"/>
          <w:sz w:val="24"/>
          <w:szCs w:val="24"/>
          <w:lang w:eastAsia="lv-LV"/>
        </w:rPr>
        <w:t>.</w:t>
      </w:r>
    </w:p>
    <w:p w14:paraId="36592662" w14:textId="144B4B79" w:rsidR="00D537C1" w:rsidRPr="005E08C3" w:rsidRDefault="00D537C1" w:rsidP="005E08C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5E08C3">
        <w:rPr>
          <w:rFonts w:ascii="Times New Roman" w:eastAsia="Times New Roman" w:hAnsi="Times New Roman" w:cs="Times New Roman"/>
          <w:bCs/>
          <w:color w:val="000000"/>
          <w:sz w:val="24"/>
          <w:szCs w:val="24"/>
          <w:lang w:eastAsia="lv-LV"/>
        </w:rPr>
        <w:t xml:space="preserve">Pēc </w:t>
      </w:r>
      <w:r w:rsidR="001C7471" w:rsidRPr="005E08C3">
        <w:rPr>
          <w:rFonts w:ascii="Times New Roman" w:eastAsia="Times New Roman" w:hAnsi="Times New Roman" w:cs="Times New Roman"/>
          <w:bCs/>
          <w:color w:val="000000"/>
          <w:sz w:val="24"/>
          <w:szCs w:val="24"/>
          <w:lang w:eastAsia="lv-LV"/>
        </w:rPr>
        <w:t xml:space="preserve">precizētā </w:t>
      </w:r>
      <w:r w:rsidRPr="005E08C3">
        <w:rPr>
          <w:rFonts w:ascii="Times New Roman" w:eastAsia="Times New Roman" w:hAnsi="Times New Roman" w:cs="Times New Roman"/>
          <w:bCs/>
          <w:color w:val="000000"/>
          <w:sz w:val="24"/>
          <w:szCs w:val="24"/>
          <w:lang w:eastAsia="lv-LV"/>
        </w:rPr>
        <w:t>projekta iesniegum</w:t>
      </w:r>
      <w:r w:rsidR="001C7471" w:rsidRPr="005E08C3">
        <w:rPr>
          <w:rFonts w:ascii="Times New Roman" w:eastAsia="Times New Roman" w:hAnsi="Times New Roman" w:cs="Times New Roman"/>
          <w:bCs/>
          <w:color w:val="000000"/>
          <w:sz w:val="24"/>
          <w:szCs w:val="24"/>
          <w:lang w:eastAsia="lv-LV"/>
        </w:rPr>
        <w:t>a</w:t>
      </w:r>
      <w:r w:rsidRPr="005E08C3">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sidRPr="005E08C3">
        <w:rPr>
          <w:rFonts w:ascii="Times New Roman" w:eastAsia="Times New Roman" w:hAnsi="Times New Roman" w:cs="Times New Roman"/>
          <w:bCs/>
          <w:color w:val="000000"/>
          <w:sz w:val="24"/>
          <w:szCs w:val="24"/>
          <w:lang w:eastAsia="lv-LV"/>
        </w:rPr>
        <w:t>a iesniegum</w:t>
      </w:r>
      <w:r w:rsidRPr="005E08C3">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sidRPr="005E08C3">
        <w:rPr>
          <w:rFonts w:ascii="Times New Roman" w:eastAsia="Times New Roman" w:hAnsi="Times New Roman" w:cs="Times New Roman"/>
          <w:bCs/>
          <w:color w:val="000000"/>
          <w:sz w:val="24"/>
          <w:szCs w:val="24"/>
          <w:lang w:eastAsia="lv-LV"/>
        </w:rPr>
        <w:t>a</w:t>
      </w:r>
      <w:r w:rsidRPr="005E08C3">
        <w:rPr>
          <w:rFonts w:ascii="Times New Roman" w:eastAsia="Times New Roman" w:hAnsi="Times New Roman" w:cs="Times New Roman"/>
          <w:bCs/>
          <w:color w:val="000000"/>
          <w:sz w:val="24"/>
          <w:szCs w:val="24"/>
          <w:lang w:eastAsia="lv-LV"/>
        </w:rPr>
        <w:t xml:space="preserve"> iesniegum</w:t>
      </w:r>
      <w:r w:rsidR="001C7471" w:rsidRPr="005E08C3">
        <w:rPr>
          <w:rFonts w:ascii="Times New Roman" w:eastAsia="Times New Roman" w:hAnsi="Times New Roman" w:cs="Times New Roman"/>
          <w:bCs/>
          <w:color w:val="000000"/>
          <w:sz w:val="24"/>
          <w:szCs w:val="24"/>
          <w:lang w:eastAsia="lv-LV"/>
        </w:rPr>
        <w:t>a</w:t>
      </w:r>
      <w:r w:rsidRPr="005E08C3">
        <w:rPr>
          <w:rFonts w:ascii="Times New Roman" w:eastAsia="Times New Roman" w:hAnsi="Times New Roman" w:cs="Times New Roman"/>
          <w:bCs/>
          <w:color w:val="000000"/>
          <w:sz w:val="24"/>
          <w:szCs w:val="24"/>
          <w:lang w:eastAsia="lv-LV"/>
        </w:rPr>
        <w:t xml:space="preserve"> vērtēšanas veidlapu. </w:t>
      </w:r>
    </w:p>
    <w:p w14:paraId="15225AF7" w14:textId="441C937D" w:rsidR="00D537C1" w:rsidRPr="005E08C3" w:rsidRDefault="00D537C1" w:rsidP="005E08C3">
      <w:pPr>
        <w:pStyle w:val="ListParagraph"/>
        <w:numPr>
          <w:ilvl w:val="0"/>
          <w:numId w:val="18"/>
        </w:numPr>
        <w:spacing w:before="0"/>
        <w:contextualSpacing w:val="0"/>
        <w:outlineLvl w:val="3"/>
        <w:rPr>
          <w:rFonts w:ascii="Times New Roman" w:hAnsi="Times New Roman" w:cs="Times New Roman"/>
          <w:sz w:val="24"/>
          <w:szCs w:val="24"/>
        </w:rPr>
      </w:pPr>
      <w:r w:rsidRPr="005E08C3">
        <w:rPr>
          <w:rFonts w:ascii="Times New Roman" w:eastAsia="Times New Roman" w:hAnsi="Times New Roman" w:cs="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sidR="00847788" w:rsidRPr="005E08C3">
        <w:rPr>
          <w:rFonts w:ascii="Times New Roman" w:eastAsia="Times New Roman" w:hAnsi="Times New Roman" w:cs="Times New Roman"/>
          <w:bCs/>
          <w:color w:val="000000"/>
          <w:sz w:val="24"/>
          <w:szCs w:val="24"/>
          <w:lang w:eastAsia="lv-LV"/>
        </w:rPr>
        <w:t xml:space="preserve">vērtēšanas </w:t>
      </w:r>
      <w:r w:rsidRPr="005E08C3">
        <w:rPr>
          <w:rFonts w:ascii="Times New Roman" w:eastAsia="Times New Roman" w:hAnsi="Times New Roman" w:cs="Times New Roman"/>
          <w:bCs/>
          <w:color w:val="000000"/>
          <w:sz w:val="24"/>
          <w:szCs w:val="24"/>
          <w:lang w:eastAsia="lv-LV"/>
        </w:rPr>
        <w:t>komisija atkārtoti pieņem atzinumu par projekta iesnieguma</w:t>
      </w:r>
      <w:r w:rsidR="00D668B6" w:rsidRPr="005E08C3">
        <w:rPr>
          <w:rFonts w:ascii="Times New Roman" w:eastAsia="Times New Roman" w:hAnsi="Times New Roman" w:cs="Times New Roman"/>
          <w:bCs/>
          <w:color w:val="000000"/>
          <w:sz w:val="24"/>
          <w:szCs w:val="24"/>
          <w:lang w:eastAsia="lv-LV"/>
        </w:rPr>
        <w:t xml:space="preserve"> virzību apstiprināšanai</w:t>
      </w:r>
      <w:r w:rsidRPr="005E08C3">
        <w:rPr>
          <w:rFonts w:ascii="Times New Roman" w:eastAsia="Times New Roman" w:hAnsi="Times New Roman" w:cs="Times New Roman"/>
          <w:bCs/>
          <w:color w:val="000000"/>
          <w:sz w:val="24"/>
          <w:szCs w:val="24"/>
          <w:lang w:eastAsia="lv-LV"/>
        </w:rPr>
        <w:t xml:space="preserve"> ar nosacījumu atbilstoši </w:t>
      </w:r>
      <w:r w:rsidR="00847788" w:rsidRPr="005E08C3">
        <w:rPr>
          <w:rFonts w:ascii="Times New Roman" w:eastAsia="Times New Roman" w:hAnsi="Times New Roman" w:cs="Times New Roman"/>
          <w:bCs/>
          <w:color w:val="000000"/>
          <w:sz w:val="24"/>
          <w:szCs w:val="24"/>
          <w:lang w:eastAsia="lv-LV"/>
        </w:rPr>
        <w:t xml:space="preserve">atlases </w:t>
      </w:r>
      <w:r w:rsidRPr="005E08C3">
        <w:rPr>
          <w:rFonts w:ascii="Times New Roman" w:eastAsia="Times New Roman" w:hAnsi="Times New Roman" w:cs="Times New Roman"/>
          <w:bCs/>
          <w:color w:val="000000"/>
          <w:sz w:val="24"/>
          <w:szCs w:val="24"/>
          <w:lang w:eastAsia="lv-LV"/>
        </w:rPr>
        <w:t>nolikumā</w:t>
      </w:r>
      <w:r w:rsidR="008429D0" w:rsidRPr="005E08C3">
        <w:rPr>
          <w:rFonts w:ascii="Times New Roman" w:eastAsia="Times New Roman" w:hAnsi="Times New Roman" w:cs="Times New Roman"/>
          <w:bCs/>
          <w:color w:val="000000"/>
          <w:sz w:val="24"/>
          <w:szCs w:val="24"/>
          <w:lang w:eastAsia="lv-LV"/>
        </w:rPr>
        <w:t xml:space="preserve"> noteiktajai kārtībai.</w:t>
      </w:r>
      <w:r w:rsidR="00A47BBD" w:rsidRPr="005E08C3">
        <w:rPr>
          <w:rFonts w:ascii="Times New Roman" w:eastAsia="Times New Roman" w:hAnsi="Times New Roman" w:cs="Times New Roman"/>
          <w:bCs/>
          <w:color w:val="000000"/>
          <w:sz w:val="24"/>
          <w:szCs w:val="24"/>
          <w:lang w:eastAsia="lv-LV"/>
        </w:rPr>
        <w:t xml:space="preserve"> Ja kāds no atkārtotajā sadarbības iestādes lēmumā noteiktajiem nosacījumiem netiek izpildīts vai netiek izpildīts lēmumā noteiktajā termiņā, projekta iesniegums uzskatāms par noraidītu.</w:t>
      </w:r>
    </w:p>
    <w:p w14:paraId="1098FF39" w14:textId="53293B25" w:rsidR="009B5CD7" w:rsidRPr="000F4BA9" w:rsidRDefault="00D537C1" w:rsidP="000F4BA9">
      <w:pPr>
        <w:pStyle w:val="ListParagraph"/>
        <w:spacing w:before="0"/>
        <w:ind w:left="454" w:firstLine="0"/>
        <w:contextualSpacing w:val="0"/>
        <w:rPr>
          <w:rFonts w:ascii="Times New Roman" w:hAnsi="Times New Roman" w:cs="Times New Roman"/>
          <w:sz w:val="24"/>
          <w:szCs w:val="24"/>
        </w:rPr>
      </w:pPr>
      <w:r w:rsidRPr="005E08C3">
        <w:rPr>
          <w:rFonts w:ascii="Times New Roman" w:hAnsi="Times New Roman" w:cs="Times New Roman"/>
          <w:sz w:val="24"/>
          <w:szCs w:val="24"/>
        </w:rPr>
        <w:t xml:space="preserve"> </w:t>
      </w:r>
    </w:p>
    <w:p w14:paraId="5883F8B6" w14:textId="77777777" w:rsidR="0093766F" w:rsidRPr="005E08C3" w:rsidRDefault="00E04D68" w:rsidP="005E08C3">
      <w:pPr>
        <w:pStyle w:val="BodyText2"/>
        <w:spacing w:after="240" w:line="240" w:lineRule="auto"/>
        <w:ind w:left="0" w:firstLine="0"/>
        <w:jc w:val="center"/>
        <w:rPr>
          <w:b/>
          <w:sz w:val="28"/>
          <w:szCs w:val="28"/>
        </w:rPr>
      </w:pPr>
      <w:r w:rsidRPr="005E08C3">
        <w:rPr>
          <w:b/>
          <w:sz w:val="28"/>
          <w:szCs w:val="28"/>
        </w:rPr>
        <w:t>V</w:t>
      </w:r>
      <w:r w:rsidR="00166AB9" w:rsidRPr="005E08C3">
        <w:rPr>
          <w:b/>
          <w:sz w:val="28"/>
          <w:szCs w:val="28"/>
        </w:rPr>
        <w:t>.</w:t>
      </w:r>
      <w:r w:rsidRPr="005E08C3">
        <w:rPr>
          <w:b/>
          <w:sz w:val="28"/>
          <w:szCs w:val="28"/>
        </w:rPr>
        <w:t xml:space="preserve"> </w:t>
      </w:r>
      <w:r w:rsidR="0093766F" w:rsidRPr="005E08C3">
        <w:rPr>
          <w:b/>
          <w:sz w:val="28"/>
          <w:szCs w:val="28"/>
        </w:rPr>
        <w:t>Lēmuma pieņemšana par projekta iesnieguma apstiprināšanu</w:t>
      </w:r>
      <w:r w:rsidR="00645C5B" w:rsidRPr="005E08C3">
        <w:rPr>
          <w:b/>
          <w:sz w:val="28"/>
          <w:szCs w:val="28"/>
        </w:rPr>
        <w:t>, apstiprināšanu ar nosacījumu</w:t>
      </w:r>
      <w:r w:rsidR="0093766F" w:rsidRPr="005E08C3">
        <w:rPr>
          <w:b/>
          <w:sz w:val="28"/>
          <w:szCs w:val="28"/>
        </w:rPr>
        <w:t xml:space="preserve"> vai noraidīšanu</w:t>
      </w:r>
      <w:r w:rsidR="007A6511" w:rsidRPr="005E08C3">
        <w:t xml:space="preserve"> </w:t>
      </w:r>
      <w:r w:rsidR="007A6511" w:rsidRPr="005E08C3">
        <w:rPr>
          <w:b/>
          <w:sz w:val="28"/>
          <w:szCs w:val="28"/>
        </w:rPr>
        <w:t>un paziņošanas kārtība</w:t>
      </w:r>
    </w:p>
    <w:p w14:paraId="59E93123" w14:textId="7168C357" w:rsidR="0093766F" w:rsidRPr="005E08C3" w:rsidRDefault="0093766F" w:rsidP="005E08C3">
      <w:pPr>
        <w:pStyle w:val="naisf"/>
        <w:numPr>
          <w:ilvl w:val="0"/>
          <w:numId w:val="18"/>
        </w:numPr>
        <w:spacing w:before="0" w:beforeAutospacing="0" w:after="120" w:afterAutospacing="0"/>
      </w:pPr>
      <w:r w:rsidRPr="005E08C3">
        <w:t>Pamatojoties uz vērtēšan</w:t>
      </w:r>
      <w:r w:rsidR="000E38A2" w:rsidRPr="005E08C3">
        <w:t xml:space="preserve">as komisijas atzinumu, </w:t>
      </w:r>
      <w:r w:rsidR="00C93079" w:rsidRPr="005E08C3">
        <w:t>sadarbības iestāde</w:t>
      </w:r>
      <w:r w:rsidR="001B2689" w:rsidRPr="005E08C3">
        <w:t xml:space="preserve"> </w:t>
      </w:r>
      <w:r w:rsidR="000E38A2" w:rsidRPr="005E08C3">
        <w:t>izdod</w:t>
      </w:r>
      <w:r w:rsidRPr="005E08C3">
        <w:t xml:space="preserve"> pārvaldes lēmumu (turpmāk – lēmums) par:</w:t>
      </w:r>
    </w:p>
    <w:p w14:paraId="620EEF71" w14:textId="77777777" w:rsidR="0093766F" w:rsidRPr="005E08C3" w:rsidRDefault="0093766F" w:rsidP="005E08C3">
      <w:pPr>
        <w:pStyle w:val="naisf"/>
        <w:numPr>
          <w:ilvl w:val="1"/>
          <w:numId w:val="18"/>
        </w:numPr>
        <w:spacing w:before="120" w:beforeAutospacing="0" w:after="120" w:afterAutospacing="0"/>
      </w:pPr>
      <w:r w:rsidRPr="005E08C3">
        <w:t>projekta iesnieguma apstiprināšanu;</w:t>
      </w:r>
    </w:p>
    <w:p w14:paraId="7204B92F" w14:textId="77777777" w:rsidR="0093766F" w:rsidRPr="005E08C3" w:rsidRDefault="0093766F" w:rsidP="005E08C3">
      <w:pPr>
        <w:pStyle w:val="naisf"/>
        <w:numPr>
          <w:ilvl w:val="1"/>
          <w:numId w:val="18"/>
        </w:numPr>
        <w:spacing w:before="120" w:beforeAutospacing="0" w:after="120" w:afterAutospacing="0"/>
      </w:pPr>
      <w:r w:rsidRPr="005E08C3">
        <w:t>projekta iesnieguma apstiprināšanu ar nosacījumu;</w:t>
      </w:r>
    </w:p>
    <w:p w14:paraId="4273B6EA" w14:textId="77777777" w:rsidR="004D46FF" w:rsidRPr="005E08C3" w:rsidRDefault="0093766F" w:rsidP="005E08C3">
      <w:pPr>
        <w:pStyle w:val="naisf"/>
        <w:numPr>
          <w:ilvl w:val="1"/>
          <w:numId w:val="18"/>
        </w:numPr>
        <w:spacing w:before="120" w:beforeAutospacing="0" w:after="120" w:afterAutospacing="0"/>
      </w:pPr>
      <w:r w:rsidRPr="005E08C3">
        <w:t>projekta iesnieguma noraidīšanu.</w:t>
      </w:r>
    </w:p>
    <w:p w14:paraId="73320236" w14:textId="58057E0F" w:rsidR="000F07BB" w:rsidRPr="005E08C3" w:rsidRDefault="006E1557" w:rsidP="005E08C3">
      <w:pPr>
        <w:pStyle w:val="naisf"/>
        <w:numPr>
          <w:ilvl w:val="0"/>
          <w:numId w:val="18"/>
        </w:numPr>
        <w:spacing w:before="120" w:beforeAutospacing="0" w:after="120" w:afterAutospacing="0"/>
      </w:pPr>
      <w:r w:rsidRPr="005E08C3">
        <w:t xml:space="preserve">Lēmumu par projekta iesnieguma apstiprināšanu, apstiprināšanu ar nosacījumu vai noraidīšanu </w:t>
      </w:r>
      <w:r w:rsidR="00A47BBD" w:rsidRPr="005E08C3">
        <w:t xml:space="preserve">sadarbības iestāde </w:t>
      </w:r>
      <w:r w:rsidRPr="005E08C3">
        <w:t xml:space="preserve">pieņem 3 mēnešu laikā pēc </w:t>
      </w:r>
      <w:r w:rsidR="000962DC" w:rsidRPr="005E08C3">
        <w:t>projekt</w:t>
      </w:r>
      <w:r w:rsidR="000962DC">
        <w:t>a</w:t>
      </w:r>
      <w:r w:rsidR="000962DC" w:rsidRPr="005E08C3">
        <w:t xml:space="preserve"> iesniegum</w:t>
      </w:r>
      <w:r w:rsidR="000962DC">
        <w:t>a</w:t>
      </w:r>
      <w:r w:rsidR="000962DC" w:rsidRPr="005E08C3">
        <w:t xml:space="preserve"> </w:t>
      </w:r>
      <w:r w:rsidRPr="005E08C3">
        <w:t>iesniegšanas beigu datuma.</w:t>
      </w:r>
    </w:p>
    <w:p w14:paraId="483AEF02" w14:textId="67029077" w:rsidR="00E860CF" w:rsidRPr="005E08C3" w:rsidRDefault="00E860CF" w:rsidP="005E08C3">
      <w:pPr>
        <w:pStyle w:val="naisf"/>
        <w:numPr>
          <w:ilvl w:val="0"/>
          <w:numId w:val="18"/>
        </w:numPr>
        <w:spacing w:before="0" w:beforeAutospacing="0" w:after="120" w:afterAutospacing="0"/>
      </w:pPr>
      <w:r w:rsidRPr="005E08C3">
        <w:t xml:space="preserve">Lēmumu par projekta </w:t>
      </w:r>
      <w:r w:rsidR="0072213C" w:rsidRPr="005E08C3">
        <w:t xml:space="preserve">iesnieguma </w:t>
      </w:r>
      <w:r w:rsidRPr="005E08C3">
        <w:t xml:space="preserve">apstiprināšanu </w:t>
      </w:r>
      <w:r w:rsidR="001F518A" w:rsidRPr="005E08C3">
        <w:t>sadarbības iestāde</w:t>
      </w:r>
      <w:r w:rsidRPr="005E08C3">
        <w:t xml:space="preserve"> pieņem, ja</w:t>
      </w:r>
      <w:r w:rsidR="00D03AB3" w:rsidRPr="005E08C3">
        <w:t xml:space="preserve"> </w:t>
      </w:r>
      <w:r w:rsidRPr="005E08C3">
        <w:t>projekta iesniegums atbilst projektu iesniegumu vērtēšanas kritērijiem.</w:t>
      </w:r>
    </w:p>
    <w:p w14:paraId="6AF2D09B" w14:textId="2BB9B17D" w:rsidR="00E860CF" w:rsidRPr="005E08C3" w:rsidRDefault="00E860CF" w:rsidP="005E08C3">
      <w:pPr>
        <w:pStyle w:val="naisf"/>
        <w:numPr>
          <w:ilvl w:val="0"/>
          <w:numId w:val="18"/>
        </w:numPr>
        <w:spacing w:before="0" w:beforeAutospacing="0" w:after="120" w:afterAutospacing="0"/>
      </w:pPr>
      <w:r w:rsidRPr="005E08C3">
        <w:lastRenderedPageBreak/>
        <w:t xml:space="preserve">Lēmumu par projekta iesnieguma apstiprināšanu ar nosacījumu pieņem, ja projekta </w:t>
      </w:r>
      <w:r w:rsidR="00060FFB" w:rsidRPr="005E08C3">
        <w:t xml:space="preserve">iesniegums neatbilst kādam no projektu iesniegumu vērtēšanas </w:t>
      </w:r>
      <w:r w:rsidR="00946F71" w:rsidRPr="005E08C3">
        <w:t xml:space="preserve">precizējamajiem </w:t>
      </w:r>
      <w:r w:rsidR="00060FFB" w:rsidRPr="005E08C3">
        <w:t xml:space="preserve">kritērijiem un projekta </w:t>
      </w:r>
      <w:r w:rsidRPr="005E08C3">
        <w:t xml:space="preserve">iesniedzējam jāveic </w:t>
      </w:r>
      <w:r w:rsidR="001F518A" w:rsidRPr="005E08C3">
        <w:t>sadarbības iestādes</w:t>
      </w:r>
      <w:r w:rsidRPr="005E08C3">
        <w:t xml:space="preserve"> noteiktās darbības, lai projekta iesniegums atbilstu projektu iesniegumu vērtēšanas kritērijiem</w:t>
      </w:r>
      <w:r w:rsidR="00BB33A9" w:rsidRPr="005E08C3">
        <w:t>.</w:t>
      </w:r>
    </w:p>
    <w:p w14:paraId="3D27FF68" w14:textId="640E8483" w:rsidR="00A053E0" w:rsidRPr="005E08C3" w:rsidRDefault="00A053E0" w:rsidP="005E08C3">
      <w:pPr>
        <w:pStyle w:val="naisf"/>
        <w:numPr>
          <w:ilvl w:val="0"/>
          <w:numId w:val="18"/>
        </w:numPr>
        <w:spacing w:before="0" w:beforeAutospacing="0" w:after="120" w:afterAutospacing="0"/>
      </w:pPr>
      <w:r w:rsidRPr="005E08C3">
        <w:t>Lēmumu par projekta</w:t>
      </w:r>
      <w:r w:rsidR="00060FFB" w:rsidRPr="005E08C3">
        <w:t xml:space="preserve"> iesnieguma</w:t>
      </w:r>
      <w:r w:rsidRPr="005E08C3">
        <w:t xml:space="preserve"> noraidīšanu </w:t>
      </w:r>
      <w:r w:rsidR="00A47BBD" w:rsidRPr="005E08C3">
        <w:t xml:space="preserve">sadarbības iestāde </w:t>
      </w:r>
      <w:r w:rsidRPr="005E08C3">
        <w:t>pieņem, ja projekta iesniedzējs nav aicināts iesniegt projekta iesniegumu.</w:t>
      </w:r>
    </w:p>
    <w:p w14:paraId="427E1D8F" w14:textId="3B4DEC51" w:rsidR="002B10E0" w:rsidRPr="005E08C3" w:rsidRDefault="00A053E0" w:rsidP="005E08C3">
      <w:pPr>
        <w:pStyle w:val="naisf"/>
        <w:numPr>
          <w:ilvl w:val="0"/>
          <w:numId w:val="18"/>
        </w:numPr>
        <w:spacing w:before="0" w:beforeAutospacing="0" w:after="120" w:afterAutospacing="0"/>
      </w:pPr>
      <w:r w:rsidRPr="005E08C3">
        <w:t>Ja projekta iesniegums ir apstiprināts ar nosacījumu, p</w:t>
      </w:r>
      <w:r w:rsidR="002B10E0" w:rsidRPr="005E08C3">
        <w:t xml:space="preserve">ēc </w:t>
      </w:r>
      <w:r w:rsidR="00B40B5B" w:rsidRPr="005E08C3">
        <w:t xml:space="preserve">precizētā </w:t>
      </w:r>
      <w:r w:rsidR="002B10E0" w:rsidRPr="005E08C3">
        <w:t xml:space="preserve">projekta </w:t>
      </w:r>
      <w:r w:rsidR="00B40B5B" w:rsidRPr="005E08C3">
        <w:t xml:space="preserve">iesnieguma </w:t>
      </w:r>
      <w:r w:rsidR="002B10E0" w:rsidRPr="005E08C3">
        <w:t xml:space="preserve">iesniegšanas vērtēšanas komisija to izvērtē un sniedz atzinumu par nosacījumu izpildi. Pamatojoties uz vērtēšanas komisijas atzinumu, </w:t>
      </w:r>
      <w:r w:rsidR="00C93079" w:rsidRPr="005E08C3">
        <w:t>sadarbības iestāde</w:t>
      </w:r>
      <w:r w:rsidR="008F341C" w:rsidRPr="005E08C3">
        <w:t xml:space="preserve"> </w:t>
      </w:r>
      <w:r w:rsidR="002B10E0" w:rsidRPr="005E08C3">
        <w:t>izdod:</w:t>
      </w:r>
    </w:p>
    <w:p w14:paraId="7B40DC8C" w14:textId="531AC346" w:rsidR="00E225A8" w:rsidRPr="005E08C3" w:rsidRDefault="00060FFB" w:rsidP="005E08C3">
      <w:pPr>
        <w:pStyle w:val="naisf"/>
        <w:numPr>
          <w:ilvl w:val="1"/>
          <w:numId w:val="18"/>
        </w:numPr>
        <w:spacing w:before="0" w:beforeAutospacing="0" w:after="120" w:afterAutospacing="0"/>
      </w:pPr>
      <w:r w:rsidRPr="005E08C3">
        <w:t xml:space="preserve">atzinumu par </w:t>
      </w:r>
      <w:r w:rsidR="00F414CF" w:rsidRPr="005E08C3">
        <w:t xml:space="preserve">lēmumā noteikto </w:t>
      </w:r>
      <w:r w:rsidR="007D22D0" w:rsidRPr="005E08C3">
        <w:t>nosacījumu izpildi</w:t>
      </w:r>
      <w:r w:rsidR="0021269A" w:rsidRPr="005E08C3">
        <w:t>, ja ar precizējumiem projekta iesniegumā ir izpildīti visi lēmumā izvirzītie nosacījumi</w:t>
      </w:r>
      <w:r w:rsidR="007D22D0" w:rsidRPr="005E08C3">
        <w:t>;</w:t>
      </w:r>
    </w:p>
    <w:p w14:paraId="0259F2C1" w14:textId="476BE1E7" w:rsidR="00B73342" w:rsidRPr="005E08C3" w:rsidRDefault="0021269A" w:rsidP="005E08C3">
      <w:pPr>
        <w:pStyle w:val="naisf"/>
        <w:numPr>
          <w:ilvl w:val="1"/>
          <w:numId w:val="18"/>
        </w:numPr>
        <w:spacing w:before="0" w:beforeAutospacing="0" w:after="120" w:afterAutospacing="0"/>
      </w:pPr>
      <w:r w:rsidRPr="005E08C3">
        <w:t>atkārtot</w:t>
      </w:r>
      <w:r w:rsidR="00400399" w:rsidRPr="005E08C3">
        <w:t>u</w:t>
      </w:r>
      <w:r w:rsidRPr="005E08C3">
        <w:t xml:space="preserve"> lēmumu par </w:t>
      </w:r>
      <w:r w:rsidR="00AD3F85" w:rsidRPr="005E08C3">
        <w:t>projekta iesnieguma</w:t>
      </w:r>
      <w:r w:rsidR="00F414CF" w:rsidRPr="005E08C3">
        <w:t xml:space="preserve"> </w:t>
      </w:r>
      <w:r w:rsidRPr="005E08C3">
        <w:t>apstiprināšanu ar nosacījumu, ja lēmumā par projekta iesnieguma apstiprināšanu ar nosacījumu ietvertie nosacījumi nav izpildīti vai nav izpildīti noteiktajā termiņā.</w:t>
      </w:r>
    </w:p>
    <w:p w14:paraId="4F649954" w14:textId="77614A82" w:rsidR="006034EC" w:rsidRPr="005E08C3" w:rsidRDefault="00B73342" w:rsidP="005E08C3">
      <w:pPr>
        <w:pStyle w:val="ListParagraph"/>
        <w:numPr>
          <w:ilvl w:val="0"/>
          <w:numId w:val="18"/>
        </w:numPr>
        <w:spacing w:before="0"/>
      </w:pPr>
      <w:r w:rsidRPr="005E08C3">
        <w:rPr>
          <w:rFonts w:ascii="Times New Roman" w:hAnsi="Times New Roman" w:cs="Times New Roman"/>
          <w:sz w:val="24"/>
          <w:szCs w:val="24"/>
        </w:rPr>
        <w:t xml:space="preserve">Pēc </w:t>
      </w:r>
      <w:r w:rsidR="00F414CF" w:rsidRPr="005E08C3">
        <w:rPr>
          <w:rFonts w:ascii="Times New Roman" w:hAnsi="Times New Roman" w:cs="Times New Roman"/>
          <w:sz w:val="24"/>
          <w:szCs w:val="24"/>
        </w:rPr>
        <w:t xml:space="preserve">atkārtoti precizētā </w:t>
      </w:r>
      <w:r w:rsidRPr="005E08C3">
        <w:rPr>
          <w:rFonts w:ascii="Times New Roman" w:hAnsi="Times New Roman" w:cs="Times New Roman"/>
          <w:sz w:val="24"/>
          <w:szCs w:val="24"/>
        </w:rPr>
        <w:t xml:space="preserve">projekta </w:t>
      </w:r>
      <w:r w:rsidR="00F414CF" w:rsidRPr="005E08C3">
        <w:rPr>
          <w:rFonts w:ascii="Times New Roman" w:hAnsi="Times New Roman" w:cs="Times New Roman"/>
          <w:sz w:val="24"/>
          <w:szCs w:val="24"/>
        </w:rPr>
        <w:t xml:space="preserve">iesnieguma </w:t>
      </w:r>
      <w:r w:rsidRPr="005E08C3">
        <w:rPr>
          <w:rFonts w:ascii="Times New Roman" w:hAnsi="Times New Roman" w:cs="Times New Roman"/>
          <w:sz w:val="24"/>
          <w:szCs w:val="24"/>
        </w:rPr>
        <w:t>iesniegšanas</w:t>
      </w:r>
      <w:r w:rsidR="007361E1" w:rsidRPr="005E08C3">
        <w:rPr>
          <w:rFonts w:ascii="Times New Roman" w:hAnsi="Times New Roman" w:cs="Times New Roman"/>
          <w:sz w:val="24"/>
          <w:szCs w:val="24"/>
        </w:rPr>
        <w:t>,</w:t>
      </w:r>
      <w:r w:rsidR="008D42CF" w:rsidRPr="005E08C3">
        <w:rPr>
          <w:rFonts w:ascii="Times New Roman" w:hAnsi="Times New Roman" w:cs="Times New Roman"/>
          <w:sz w:val="24"/>
          <w:szCs w:val="24"/>
        </w:rPr>
        <w:t xml:space="preserve"> vērtēšanas komisija to </w:t>
      </w:r>
      <w:r w:rsidRPr="005E08C3">
        <w:rPr>
          <w:rFonts w:ascii="Times New Roman" w:hAnsi="Times New Roman" w:cs="Times New Roman"/>
          <w:sz w:val="24"/>
          <w:szCs w:val="24"/>
        </w:rPr>
        <w:t xml:space="preserve">izvērtē un sniedz atzinumu par nosacījumu izpildi. Pamatojoties uz vērtēšanas komisijas atzinumu, </w:t>
      </w:r>
      <w:r w:rsidR="00C93079" w:rsidRPr="005E08C3">
        <w:rPr>
          <w:rFonts w:ascii="Times New Roman" w:hAnsi="Times New Roman" w:cs="Times New Roman"/>
          <w:sz w:val="24"/>
          <w:szCs w:val="24"/>
        </w:rPr>
        <w:t>sadarbības iestāde</w:t>
      </w:r>
      <w:r w:rsidR="008F341C" w:rsidRPr="005E08C3">
        <w:rPr>
          <w:rFonts w:ascii="Times New Roman" w:hAnsi="Times New Roman" w:cs="Times New Roman"/>
          <w:sz w:val="24"/>
          <w:szCs w:val="24"/>
        </w:rPr>
        <w:t xml:space="preserve"> </w:t>
      </w:r>
      <w:r w:rsidRPr="005E08C3">
        <w:rPr>
          <w:rFonts w:ascii="Times New Roman" w:hAnsi="Times New Roman" w:cs="Times New Roman"/>
          <w:sz w:val="24"/>
          <w:szCs w:val="24"/>
        </w:rPr>
        <w:t>izdod</w:t>
      </w:r>
      <w:r w:rsidR="00360C19" w:rsidRPr="005E08C3">
        <w:rPr>
          <w:rFonts w:ascii="Times New Roman" w:hAnsi="Times New Roman" w:cs="Times New Roman"/>
          <w:sz w:val="24"/>
          <w:szCs w:val="24"/>
        </w:rPr>
        <w:t xml:space="preserve"> a</w:t>
      </w:r>
      <w:r w:rsidR="00F414CF" w:rsidRPr="005E08C3">
        <w:rPr>
          <w:rFonts w:ascii="Times New Roman" w:hAnsi="Times New Roman" w:cs="Times New Roman"/>
          <w:sz w:val="24"/>
          <w:szCs w:val="24"/>
        </w:rPr>
        <w:t xml:space="preserve">tzinumu par lēmumā noteikto </w:t>
      </w:r>
      <w:r w:rsidR="0021269A" w:rsidRPr="005E08C3">
        <w:rPr>
          <w:rFonts w:ascii="Times New Roman" w:hAnsi="Times New Roman" w:cs="Times New Roman"/>
          <w:sz w:val="24"/>
          <w:szCs w:val="24"/>
        </w:rPr>
        <w:t>nosacījumu izpildi</w:t>
      </w:r>
      <w:r w:rsidR="008B7436" w:rsidRPr="005E08C3">
        <w:rPr>
          <w:rFonts w:ascii="Times New Roman" w:hAnsi="Times New Roman" w:cs="Times New Roman"/>
          <w:sz w:val="24"/>
          <w:szCs w:val="24"/>
        </w:rPr>
        <w:t xml:space="preserve">. </w:t>
      </w:r>
      <w:r w:rsidR="0021269A" w:rsidRPr="005E08C3">
        <w:rPr>
          <w:rFonts w:ascii="Times New Roman" w:hAnsi="Times New Roman" w:cs="Times New Roman"/>
          <w:sz w:val="24"/>
          <w:szCs w:val="24"/>
        </w:rPr>
        <w:t xml:space="preserve"> </w:t>
      </w:r>
    </w:p>
    <w:p w14:paraId="66254E97" w14:textId="3C1D1968" w:rsidR="00360C19" w:rsidRPr="005E08C3" w:rsidRDefault="00360C19" w:rsidP="005E08C3">
      <w:pPr>
        <w:pStyle w:val="ListParagraph"/>
        <w:numPr>
          <w:ilvl w:val="0"/>
          <w:numId w:val="18"/>
        </w:numPr>
        <w:spacing w:before="0"/>
        <w:rPr>
          <w:rFonts w:ascii="Times New Roman" w:hAnsi="Times New Roman" w:cs="Times New Roman"/>
          <w:sz w:val="24"/>
          <w:szCs w:val="24"/>
        </w:rPr>
      </w:pPr>
      <w:r w:rsidRPr="005E08C3">
        <w:rPr>
          <w:rFonts w:ascii="Times New Roman" w:hAnsi="Times New Roman" w:cs="Times New Roman"/>
          <w:sz w:val="24"/>
          <w:szCs w:val="24"/>
        </w:rPr>
        <w:t xml:space="preserve">Ja projekta iesniedzējs neizpilda </w:t>
      </w:r>
      <w:r w:rsidR="002928EA" w:rsidRPr="005E08C3">
        <w:rPr>
          <w:rFonts w:ascii="Times New Roman" w:hAnsi="Times New Roman" w:cs="Times New Roman"/>
          <w:sz w:val="24"/>
          <w:szCs w:val="24"/>
        </w:rPr>
        <w:t xml:space="preserve">atkārtotā </w:t>
      </w:r>
      <w:r w:rsidRPr="005E08C3">
        <w:rPr>
          <w:rFonts w:ascii="Times New Roman" w:hAnsi="Times New Roman" w:cs="Times New Roman"/>
          <w:sz w:val="24"/>
          <w:szCs w:val="24"/>
        </w:rPr>
        <w:t xml:space="preserve">lēmumā par projekta iesnieguma apstiprināšanu ar nosacījumu ietvertos nosacījumus vai neizpilda tos noteiktajā termiņā, projekta iesniegums ir uzskatāms par </w:t>
      </w:r>
      <w:r w:rsidR="00212F4A">
        <w:rPr>
          <w:rFonts w:ascii="Times New Roman" w:hAnsi="Times New Roman" w:cs="Times New Roman"/>
          <w:sz w:val="24"/>
          <w:szCs w:val="24"/>
        </w:rPr>
        <w:t>noraidāmu</w:t>
      </w:r>
      <w:r w:rsidRPr="005E08C3">
        <w:rPr>
          <w:rFonts w:ascii="Times New Roman" w:hAnsi="Times New Roman" w:cs="Times New Roman"/>
          <w:sz w:val="24"/>
          <w:szCs w:val="24"/>
        </w:rPr>
        <w:t>.</w:t>
      </w:r>
    </w:p>
    <w:p w14:paraId="327368D3" w14:textId="282B44A2" w:rsidR="00E225A8" w:rsidRPr="005E08C3" w:rsidRDefault="005A65DD" w:rsidP="005E08C3">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5E08C3">
        <w:rPr>
          <w:rFonts w:ascii="Times New Roman" w:eastAsia="Times New Roman" w:hAnsi="Times New Roman" w:cs="Times New Roman"/>
          <w:sz w:val="24"/>
          <w:szCs w:val="24"/>
          <w:lang w:eastAsia="lv-LV"/>
        </w:rPr>
        <w:t xml:space="preserve">Lēmumu par projekta iesnieguma apstiprināšanu, apstiprināšanu ar nosacījumu, noraidīšanu un atzinumu par nosacījumu izpildi sadarbības iestāde sagatavo elektroniska </w:t>
      </w:r>
      <w:r w:rsidR="00767AAC" w:rsidRPr="005E08C3">
        <w:rPr>
          <w:rFonts w:ascii="Times New Roman" w:eastAsia="Times New Roman" w:hAnsi="Times New Roman" w:cs="Times New Roman"/>
          <w:sz w:val="24"/>
          <w:szCs w:val="24"/>
          <w:lang w:eastAsia="lv-LV"/>
        </w:rPr>
        <w:t xml:space="preserve">dokumenta formātā </w:t>
      </w:r>
      <w:r w:rsidRPr="005E08C3">
        <w:rPr>
          <w:rFonts w:ascii="Times New Roman" w:eastAsia="Times New Roman" w:hAnsi="Times New Roman" w:cs="Times New Roman"/>
          <w:sz w:val="24"/>
          <w:szCs w:val="24"/>
          <w:lang w:eastAsia="lv-LV"/>
        </w:rPr>
        <w:t xml:space="preserve">un projekta iesniedzējam paziņo normatīvajos aktos noteiktajā kārtībā. Lēmumā par projekta iesnieguma apstiprināšanu vai atzinumā par nosacījumu izpildi tiek iekļauta informācija par </w:t>
      </w:r>
      <w:r w:rsidR="00F414CF" w:rsidRPr="005E08C3">
        <w:rPr>
          <w:rFonts w:ascii="Times New Roman" w:eastAsia="Times New Roman" w:hAnsi="Times New Roman" w:cs="Times New Roman"/>
          <w:sz w:val="24"/>
          <w:szCs w:val="24"/>
          <w:lang w:eastAsia="lv-LV"/>
        </w:rPr>
        <w:t>vienošanās</w:t>
      </w:r>
      <w:r w:rsidRPr="005E08C3">
        <w:rPr>
          <w:rFonts w:ascii="Times New Roman" w:eastAsia="Times New Roman" w:hAnsi="Times New Roman" w:cs="Times New Roman"/>
          <w:sz w:val="24"/>
          <w:szCs w:val="24"/>
          <w:lang w:eastAsia="lv-LV"/>
        </w:rPr>
        <w:t xml:space="preserve"> slēgšanas procedūru.</w:t>
      </w:r>
    </w:p>
    <w:p w14:paraId="10893807" w14:textId="7469005D" w:rsidR="006D4D37" w:rsidRPr="005E08C3" w:rsidRDefault="0093766F" w:rsidP="005E08C3">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5E08C3">
        <w:rPr>
          <w:rFonts w:ascii="Times New Roman" w:hAnsi="Times New Roman" w:cs="Times New Roman"/>
          <w:sz w:val="24"/>
          <w:szCs w:val="24"/>
        </w:rPr>
        <w:t>Informāciju</w:t>
      </w:r>
      <w:r w:rsidR="00933201" w:rsidRPr="005E08C3">
        <w:rPr>
          <w:rFonts w:ascii="Times New Roman" w:hAnsi="Times New Roman" w:cs="Times New Roman"/>
          <w:sz w:val="24"/>
          <w:szCs w:val="24"/>
        </w:rPr>
        <w:t xml:space="preserve"> par </w:t>
      </w:r>
      <w:r w:rsidR="003F63A7" w:rsidRPr="005E08C3">
        <w:rPr>
          <w:rFonts w:ascii="Times New Roman" w:hAnsi="Times New Roman" w:cs="Times New Roman"/>
          <w:sz w:val="24"/>
          <w:szCs w:val="24"/>
        </w:rPr>
        <w:t>apstiprināto projekta iesniegumu</w:t>
      </w:r>
      <w:r w:rsidR="00933201" w:rsidRPr="005E08C3">
        <w:rPr>
          <w:rFonts w:ascii="Times New Roman" w:hAnsi="Times New Roman" w:cs="Times New Roman"/>
          <w:sz w:val="24"/>
          <w:szCs w:val="24"/>
        </w:rPr>
        <w:t xml:space="preserve"> </w:t>
      </w:r>
      <w:r w:rsidRPr="005E08C3">
        <w:rPr>
          <w:rFonts w:ascii="Times New Roman" w:hAnsi="Times New Roman" w:cs="Times New Roman"/>
          <w:sz w:val="24"/>
          <w:szCs w:val="24"/>
        </w:rPr>
        <w:t xml:space="preserve">publicē </w:t>
      </w:r>
      <w:r w:rsidR="00C93079" w:rsidRPr="005E08C3">
        <w:rPr>
          <w:rFonts w:ascii="Times New Roman" w:hAnsi="Times New Roman" w:cs="Times New Roman"/>
          <w:sz w:val="24"/>
          <w:szCs w:val="24"/>
        </w:rPr>
        <w:t>sadarbības iestāde</w:t>
      </w:r>
      <w:r w:rsidRPr="005E08C3">
        <w:rPr>
          <w:rFonts w:ascii="Times New Roman" w:hAnsi="Times New Roman" w:cs="Times New Roman"/>
          <w:sz w:val="24"/>
          <w:szCs w:val="24"/>
        </w:rPr>
        <w:t xml:space="preserve">s </w:t>
      </w:r>
      <w:r w:rsidR="00700F0A" w:rsidRPr="005E08C3">
        <w:rPr>
          <w:rFonts w:ascii="Times New Roman" w:hAnsi="Times New Roman" w:cs="Times New Roman"/>
          <w:sz w:val="24"/>
          <w:szCs w:val="24"/>
        </w:rPr>
        <w:t>tīmekļa vietnē</w:t>
      </w:r>
      <w:r w:rsidR="00F65986" w:rsidRPr="005E08C3">
        <w:rPr>
          <w:rFonts w:ascii="Times New Roman" w:hAnsi="Times New Roman" w:cs="Times New Roman"/>
          <w:sz w:val="24"/>
          <w:szCs w:val="24"/>
        </w:rPr>
        <w:t xml:space="preserve"> </w:t>
      </w:r>
      <w:hyperlink r:id="rId13" w:history="1">
        <w:r w:rsidR="00F65986" w:rsidRPr="005E08C3">
          <w:rPr>
            <w:rStyle w:val="Hyperlink"/>
            <w:rFonts w:ascii="Times New Roman" w:hAnsi="Times New Roman" w:cs="Times New Roman"/>
            <w:sz w:val="24"/>
            <w:szCs w:val="24"/>
          </w:rPr>
          <w:t>www.cfla.gov.lv</w:t>
        </w:r>
      </w:hyperlink>
      <w:r w:rsidRPr="005E08C3">
        <w:rPr>
          <w:rFonts w:ascii="Times New Roman" w:hAnsi="Times New Roman" w:cs="Times New Roman"/>
          <w:sz w:val="24"/>
          <w:szCs w:val="24"/>
        </w:rPr>
        <w:t>.</w:t>
      </w:r>
    </w:p>
    <w:p w14:paraId="7E688725" w14:textId="77777777" w:rsidR="004E3E56" w:rsidRPr="005E08C3" w:rsidRDefault="0018550D" w:rsidP="005E08C3">
      <w:pPr>
        <w:spacing w:before="360" w:after="240"/>
        <w:ind w:left="0" w:firstLine="0"/>
        <w:jc w:val="center"/>
        <w:rPr>
          <w:rFonts w:ascii="Times New Roman" w:hAnsi="Times New Roman" w:cs="Times New Roman"/>
          <w:b/>
          <w:sz w:val="28"/>
          <w:szCs w:val="28"/>
        </w:rPr>
      </w:pPr>
      <w:r w:rsidRPr="005E08C3">
        <w:rPr>
          <w:rFonts w:ascii="Times New Roman" w:hAnsi="Times New Roman" w:cs="Times New Roman"/>
          <w:b/>
          <w:sz w:val="28"/>
          <w:szCs w:val="28"/>
        </w:rPr>
        <w:t>V</w:t>
      </w:r>
      <w:r w:rsidR="0014261A" w:rsidRPr="005E08C3">
        <w:rPr>
          <w:rFonts w:ascii="Times New Roman" w:hAnsi="Times New Roman" w:cs="Times New Roman"/>
          <w:b/>
          <w:sz w:val="28"/>
          <w:szCs w:val="28"/>
        </w:rPr>
        <w:t>I. Papildu informācija</w:t>
      </w:r>
    </w:p>
    <w:p w14:paraId="62F3A2D6" w14:textId="0E5D6FC2" w:rsidR="00DA4EC1" w:rsidRPr="005E08C3" w:rsidRDefault="00DA4EC1" w:rsidP="005E08C3">
      <w:pPr>
        <w:pStyle w:val="ListParagraph"/>
        <w:numPr>
          <w:ilvl w:val="0"/>
          <w:numId w:val="18"/>
        </w:numPr>
        <w:spacing w:before="0"/>
        <w:contextualSpacing w:val="0"/>
        <w:rPr>
          <w:rFonts w:ascii="Times New Roman" w:hAnsi="Times New Roman" w:cs="Times New Roman"/>
          <w:sz w:val="24"/>
          <w:szCs w:val="24"/>
        </w:rPr>
      </w:pPr>
      <w:r w:rsidRPr="005E08C3">
        <w:rPr>
          <w:rFonts w:ascii="Times New Roman" w:hAnsi="Times New Roman" w:cs="Times New Roman"/>
          <w:sz w:val="24"/>
          <w:szCs w:val="24"/>
        </w:rPr>
        <w:t xml:space="preserve">Jautājumus par projekta iesnieguma sagatavošanu un iesniegšanu </w:t>
      </w:r>
      <w:r w:rsidR="00601969" w:rsidRPr="005E08C3">
        <w:rPr>
          <w:rFonts w:ascii="Times New Roman" w:hAnsi="Times New Roman" w:cs="Times New Roman"/>
          <w:sz w:val="24"/>
          <w:szCs w:val="24"/>
        </w:rPr>
        <w:t xml:space="preserve">lūdzam nosūtīt </w:t>
      </w:r>
      <w:r w:rsidRPr="005E08C3">
        <w:rPr>
          <w:rFonts w:ascii="Times New Roman" w:hAnsi="Times New Roman" w:cs="Times New Roman"/>
          <w:sz w:val="24"/>
          <w:szCs w:val="24"/>
        </w:rPr>
        <w:t xml:space="preserve">uz </w:t>
      </w:r>
      <w:r w:rsidR="0075637E" w:rsidRPr="005E08C3">
        <w:rPr>
          <w:rFonts w:ascii="Times New Roman" w:hAnsi="Times New Roman" w:cs="Times New Roman"/>
          <w:sz w:val="24"/>
          <w:szCs w:val="24"/>
        </w:rPr>
        <w:t>elektronisk</w:t>
      </w:r>
      <w:r w:rsidR="00060FFB" w:rsidRPr="005E08C3">
        <w:rPr>
          <w:rFonts w:ascii="Times New Roman" w:hAnsi="Times New Roman" w:cs="Times New Roman"/>
          <w:sz w:val="24"/>
          <w:szCs w:val="24"/>
        </w:rPr>
        <w:t>ā</w:t>
      </w:r>
      <w:r w:rsidR="0075637E" w:rsidRPr="005E08C3">
        <w:rPr>
          <w:rFonts w:ascii="Times New Roman" w:hAnsi="Times New Roman" w:cs="Times New Roman"/>
          <w:sz w:val="24"/>
          <w:szCs w:val="24"/>
        </w:rPr>
        <w:t xml:space="preserve"> past</w:t>
      </w:r>
      <w:r w:rsidR="00060FFB" w:rsidRPr="005E08C3">
        <w:rPr>
          <w:rFonts w:ascii="Times New Roman" w:hAnsi="Times New Roman" w:cs="Times New Roman"/>
          <w:sz w:val="24"/>
          <w:szCs w:val="24"/>
        </w:rPr>
        <w:t>a adresi</w:t>
      </w:r>
      <w:r w:rsidRPr="005E08C3">
        <w:rPr>
          <w:rFonts w:ascii="Times New Roman" w:hAnsi="Times New Roman" w:cs="Times New Roman"/>
          <w:sz w:val="24"/>
          <w:szCs w:val="24"/>
        </w:rPr>
        <w:t xml:space="preserve">  </w:t>
      </w:r>
      <w:hyperlink r:id="rId14" w:history="1">
        <w:r w:rsidR="00921E8C" w:rsidRPr="005E08C3">
          <w:rPr>
            <w:rStyle w:val="Hyperlink"/>
            <w:rFonts w:ascii="Times New Roman" w:hAnsi="Times New Roman" w:cs="Times New Roman"/>
            <w:sz w:val="24"/>
            <w:szCs w:val="24"/>
          </w:rPr>
          <w:t>atlase@cfla.gov.lv</w:t>
        </w:r>
      </w:hyperlink>
      <w:r w:rsidR="007D4494" w:rsidRPr="005E08C3">
        <w:rPr>
          <w:rFonts w:ascii="Times New Roman" w:hAnsi="Times New Roman" w:cs="Times New Roman"/>
          <w:color w:val="0000FF"/>
          <w:sz w:val="24"/>
          <w:szCs w:val="24"/>
          <w:u w:val="single"/>
        </w:rPr>
        <w:t xml:space="preserve"> </w:t>
      </w:r>
      <w:r w:rsidR="007D4494" w:rsidRPr="005E08C3">
        <w:rPr>
          <w:rFonts w:ascii="Times New Roman" w:hAnsi="Times New Roman" w:cs="Times New Roman"/>
          <w:sz w:val="24"/>
          <w:szCs w:val="24"/>
        </w:rPr>
        <w:t xml:space="preserve">vai </w:t>
      </w:r>
      <w:r w:rsidR="00601969" w:rsidRPr="005E08C3">
        <w:rPr>
          <w:rFonts w:ascii="Times New Roman" w:hAnsi="Times New Roman" w:cs="Times New Roman"/>
          <w:sz w:val="24"/>
          <w:szCs w:val="24"/>
        </w:rPr>
        <w:t xml:space="preserve"> </w:t>
      </w:r>
      <w:r w:rsidR="00132A4A" w:rsidRPr="005E08C3">
        <w:rPr>
          <w:rFonts w:ascii="Times New Roman" w:hAnsi="Times New Roman" w:cs="Times New Roman"/>
          <w:sz w:val="24"/>
          <w:szCs w:val="24"/>
        </w:rPr>
        <w:t>lūdzam vērsties  sadarbības iestādes klientu apkalpošanas centrā (Meistaru ielā 10, Rīgā, tālruni 66939777).</w:t>
      </w:r>
      <w:r w:rsidR="00921E8C" w:rsidRPr="005E08C3">
        <w:rPr>
          <w:rFonts w:ascii="Times New Roman" w:hAnsi="Times New Roman" w:cs="Times New Roman"/>
          <w:sz w:val="24"/>
          <w:szCs w:val="24"/>
        </w:rPr>
        <w:t xml:space="preserve"> </w:t>
      </w:r>
      <w:r w:rsidRPr="005E08C3">
        <w:rPr>
          <w:rFonts w:ascii="Times New Roman" w:hAnsi="Times New Roman" w:cs="Times New Roman"/>
          <w:sz w:val="24"/>
          <w:szCs w:val="24"/>
        </w:rPr>
        <w:t>Atbildes uz iesūtītajiem jautājumiem tiks nosūtīta</w:t>
      </w:r>
      <w:r w:rsidR="00354CCB" w:rsidRPr="005E08C3">
        <w:rPr>
          <w:rFonts w:ascii="Times New Roman" w:hAnsi="Times New Roman" w:cs="Times New Roman"/>
          <w:sz w:val="24"/>
          <w:szCs w:val="24"/>
        </w:rPr>
        <w:t>s</w:t>
      </w:r>
      <w:r w:rsidRPr="005E08C3">
        <w:rPr>
          <w:rFonts w:ascii="Times New Roman" w:hAnsi="Times New Roman" w:cs="Times New Roman"/>
          <w:sz w:val="24"/>
          <w:szCs w:val="24"/>
        </w:rPr>
        <w:t xml:space="preserve"> elektroniski</w:t>
      </w:r>
      <w:r w:rsidR="00F429A4" w:rsidRPr="005E08C3">
        <w:rPr>
          <w:rFonts w:ascii="Times New Roman" w:hAnsi="Times New Roman" w:cs="Times New Roman"/>
          <w:sz w:val="24"/>
          <w:szCs w:val="24"/>
        </w:rPr>
        <w:t xml:space="preserve"> jautājuma uzdevējam</w:t>
      </w:r>
      <w:r w:rsidRPr="005E08C3">
        <w:rPr>
          <w:rFonts w:ascii="Times New Roman" w:hAnsi="Times New Roman" w:cs="Times New Roman"/>
          <w:sz w:val="24"/>
          <w:szCs w:val="24"/>
        </w:rPr>
        <w:t>.</w:t>
      </w:r>
      <w:r w:rsidR="00921E8C" w:rsidRPr="005E08C3">
        <w:rPr>
          <w:rFonts w:ascii="Times New Roman" w:hAnsi="Times New Roman" w:cs="Times New Roman"/>
          <w:sz w:val="24"/>
          <w:szCs w:val="24"/>
        </w:rPr>
        <w:t xml:space="preserve"> </w:t>
      </w:r>
      <w:r w:rsidR="00132A4A" w:rsidRPr="005E08C3">
        <w:rPr>
          <w:rFonts w:ascii="Times New Roman" w:hAnsi="Times New Roman" w:cs="Times New Roman"/>
          <w:sz w:val="24"/>
          <w:szCs w:val="24"/>
        </w:rPr>
        <w:t xml:space="preserve">Projekta iesniedzējs jautājumus par konkrēto projektu iesniegumu atlasi iesniedz ne vēlāk kā 2 darba dienas līdz projektu iesniegumu iesniegšanas beigu termiņam. </w:t>
      </w:r>
    </w:p>
    <w:p w14:paraId="37BAD937" w14:textId="525F5A3A" w:rsidR="00A43B5E" w:rsidRPr="005E08C3" w:rsidRDefault="00A43B5E" w:rsidP="005E08C3">
      <w:pPr>
        <w:pStyle w:val="ListParagraph"/>
        <w:numPr>
          <w:ilvl w:val="0"/>
          <w:numId w:val="18"/>
        </w:numPr>
        <w:spacing w:before="0"/>
        <w:contextualSpacing w:val="0"/>
        <w:rPr>
          <w:rFonts w:ascii="Times New Roman" w:hAnsi="Times New Roman" w:cs="Times New Roman"/>
          <w:sz w:val="24"/>
          <w:szCs w:val="24"/>
        </w:rPr>
      </w:pPr>
      <w:r w:rsidRPr="005E08C3">
        <w:rPr>
          <w:rFonts w:ascii="Times New Roman" w:hAnsi="Times New Roman" w:cs="Times New Roman"/>
          <w:sz w:val="24"/>
          <w:szCs w:val="24"/>
        </w:rPr>
        <w:t xml:space="preserve">Aktuālā informācija par projektu iesniegumu atlasēm </w:t>
      </w:r>
      <w:r w:rsidR="001F587A" w:rsidRPr="005E08C3">
        <w:rPr>
          <w:rFonts w:ascii="Times New Roman" w:hAnsi="Times New Roman" w:cs="Times New Roman"/>
          <w:sz w:val="24"/>
          <w:szCs w:val="24"/>
        </w:rPr>
        <w:t>ir pieejama</w:t>
      </w:r>
      <w:r w:rsidRPr="005E08C3">
        <w:rPr>
          <w:rFonts w:ascii="Times New Roman" w:hAnsi="Times New Roman" w:cs="Times New Roman"/>
          <w:sz w:val="24"/>
          <w:szCs w:val="24"/>
        </w:rPr>
        <w:t xml:space="preserve"> </w:t>
      </w:r>
      <w:r w:rsidR="001F518A" w:rsidRPr="005E08C3">
        <w:rPr>
          <w:rFonts w:ascii="Times New Roman" w:hAnsi="Times New Roman" w:cs="Times New Roman"/>
          <w:sz w:val="24"/>
          <w:szCs w:val="24"/>
        </w:rPr>
        <w:t>sadarbības iestādes tīmekļa vietnē</w:t>
      </w:r>
      <w:r w:rsidRPr="005E08C3">
        <w:rPr>
          <w:rFonts w:ascii="Times New Roman" w:hAnsi="Times New Roman" w:cs="Times New Roman"/>
          <w:sz w:val="24"/>
          <w:szCs w:val="24"/>
        </w:rPr>
        <w:t xml:space="preserve"> </w:t>
      </w:r>
      <w:hyperlink r:id="rId15" w:history="1">
        <w:r w:rsidR="00943FCA" w:rsidRPr="005E08C3">
          <w:rPr>
            <w:rStyle w:val="Hyperlink"/>
            <w:rFonts w:ascii="Times New Roman" w:hAnsi="Times New Roman" w:cs="Times New Roman"/>
            <w:sz w:val="24"/>
            <w:szCs w:val="24"/>
          </w:rPr>
          <w:t>http://www.cfla.gov.lv/lv/es-fondi-2014-2020/izsludinatas-atlases</w:t>
        </w:r>
      </w:hyperlink>
      <w:r w:rsidR="00943FCA" w:rsidRPr="005E08C3">
        <w:rPr>
          <w:rFonts w:ascii="Times New Roman" w:hAnsi="Times New Roman" w:cs="Times New Roman"/>
          <w:color w:val="FF0000"/>
          <w:sz w:val="24"/>
          <w:szCs w:val="24"/>
        </w:rPr>
        <w:t xml:space="preserve"> </w:t>
      </w:r>
      <w:r w:rsidR="00943FCA" w:rsidRPr="005E08C3">
        <w:rPr>
          <w:rFonts w:ascii="Times New Roman" w:hAnsi="Times New Roman" w:cs="Times New Roman"/>
          <w:sz w:val="24"/>
          <w:szCs w:val="24"/>
        </w:rPr>
        <w:t>.</w:t>
      </w:r>
    </w:p>
    <w:p w14:paraId="01E598E2" w14:textId="5EE03A81" w:rsidR="00F40466" w:rsidRPr="005E08C3" w:rsidRDefault="00943FCA" w:rsidP="005E08C3">
      <w:pPr>
        <w:pStyle w:val="ListParagraph"/>
        <w:numPr>
          <w:ilvl w:val="0"/>
          <w:numId w:val="18"/>
        </w:numPr>
        <w:contextualSpacing w:val="0"/>
        <w:rPr>
          <w:rFonts w:ascii="Times New Roman" w:hAnsi="Times New Roman" w:cs="Times New Roman"/>
          <w:sz w:val="24"/>
          <w:szCs w:val="24"/>
        </w:rPr>
      </w:pPr>
      <w:r w:rsidRPr="005E08C3">
        <w:rPr>
          <w:rFonts w:ascii="Times New Roman" w:hAnsi="Times New Roman" w:cs="Times New Roman"/>
          <w:sz w:val="24"/>
          <w:szCs w:val="24"/>
        </w:rPr>
        <w:t>V</w:t>
      </w:r>
      <w:r w:rsidR="00F40466" w:rsidRPr="005E08C3">
        <w:rPr>
          <w:rFonts w:ascii="Times New Roman" w:hAnsi="Times New Roman" w:cs="Times New Roman"/>
          <w:sz w:val="24"/>
          <w:szCs w:val="24"/>
        </w:rPr>
        <w:t xml:space="preserve">ienošanās par projekta īstenošanu projekta teksts vienošanās slēgšanas procesā var tikt precizēts </w:t>
      </w:r>
      <w:r w:rsidR="00984A14" w:rsidRPr="005E08C3">
        <w:rPr>
          <w:rFonts w:ascii="Times New Roman" w:hAnsi="Times New Roman" w:cs="Times New Roman"/>
          <w:sz w:val="24"/>
          <w:szCs w:val="24"/>
        </w:rPr>
        <w:t>atbilstoši projekta specifikai un spēkā esošajai Latvijas Republikas likumdošanai.</w:t>
      </w:r>
    </w:p>
    <w:p w14:paraId="373F0C44" w14:textId="77777777" w:rsidR="00250B8A" w:rsidRPr="005204F1" w:rsidRDefault="00250B8A" w:rsidP="005204F1">
      <w:pPr>
        <w:spacing w:before="0"/>
        <w:ind w:left="0" w:firstLine="0"/>
        <w:rPr>
          <w:rFonts w:ascii="Times New Roman" w:eastAsia="Times New Roman" w:hAnsi="Times New Roman" w:cs="Times New Roman"/>
          <w:sz w:val="24"/>
          <w:szCs w:val="24"/>
          <w:lang w:eastAsia="lv-LV"/>
        </w:rPr>
      </w:pPr>
    </w:p>
    <w:p w14:paraId="3F896676" w14:textId="77777777" w:rsidR="00A43B5E" w:rsidRPr="005E08C3" w:rsidRDefault="00A43B5E" w:rsidP="005E08C3">
      <w:pPr>
        <w:ind w:left="0" w:firstLine="0"/>
        <w:rPr>
          <w:rFonts w:ascii="Times New Roman" w:hAnsi="Times New Roman" w:cs="Times New Roman"/>
          <w:sz w:val="24"/>
          <w:szCs w:val="24"/>
        </w:rPr>
      </w:pPr>
    </w:p>
    <w:p w14:paraId="7B09204A" w14:textId="77777777" w:rsidR="00C70414" w:rsidRPr="005E08C3" w:rsidRDefault="00C70414" w:rsidP="005E08C3">
      <w:pPr>
        <w:rPr>
          <w:rFonts w:ascii="Times New Roman" w:hAnsi="Times New Roman" w:cs="Times New Roman"/>
          <w:b/>
          <w:sz w:val="24"/>
          <w:szCs w:val="24"/>
        </w:rPr>
      </w:pPr>
      <w:r w:rsidRPr="005E08C3">
        <w:rPr>
          <w:rFonts w:ascii="Times New Roman" w:hAnsi="Times New Roman" w:cs="Times New Roman"/>
          <w:b/>
          <w:sz w:val="24"/>
          <w:szCs w:val="24"/>
        </w:rPr>
        <w:t>Pielikumi:</w:t>
      </w:r>
    </w:p>
    <w:tbl>
      <w:tblPr>
        <w:tblStyle w:val="TableGrid"/>
        <w:tblW w:w="851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7098"/>
      </w:tblGrid>
      <w:tr w:rsidR="000F4BA9" w14:paraId="6444120B" w14:textId="77777777" w:rsidTr="008F5286">
        <w:tc>
          <w:tcPr>
            <w:tcW w:w="1412" w:type="dxa"/>
          </w:tcPr>
          <w:p w14:paraId="68B965F9" w14:textId="51709358" w:rsidR="000F4BA9" w:rsidRDefault="000F4BA9" w:rsidP="008F5286">
            <w:pPr>
              <w:ind w:left="-103" w:right="-118" w:firstLine="0"/>
              <w:rPr>
                <w:rFonts w:ascii="Times New Roman" w:hAnsi="Times New Roman" w:cs="Times New Roman"/>
                <w:sz w:val="24"/>
                <w:szCs w:val="24"/>
              </w:rPr>
            </w:pPr>
            <w:r w:rsidRPr="005E08C3">
              <w:rPr>
                <w:rFonts w:ascii="Times New Roman" w:hAnsi="Times New Roman" w:cs="Times New Roman"/>
                <w:sz w:val="24"/>
                <w:szCs w:val="24"/>
              </w:rPr>
              <w:t xml:space="preserve">1.pielikums. </w:t>
            </w:r>
            <w:r>
              <w:rPr>
                <w:rFonts w:ascii="Times New Roman" w:hAnsi="Times New Roman" w:cs="Times New Roman"/>
                <w:sz w:val="24"/>
                <w:szCs w:val="24"/>
              </w:rPr>
              <w:t xml:space="preserve"> </w:t>
            </w:r>
          </w:p>
        </w:tc>
        <w:tc>
          <w:tcPr>
            <w:tcW w:w="7098" w:type="dxa"/>
          </w:tcPr>
          <w:p w14:paraId="2B89E5DD" w14:textId="3493C209" w:rsidR="000F4BA9" w:rsidRPr="008F5286" w:rsidRDefault="000F4BA9" w:rsidP="008F5286">
            <w:pPr>
              <w:ind w:left="-103" w:right="-118" w:firstLine="0"/>
              <w:rPr>
                <w:rFonts w:ascii="Times New Roman" w:hAnsi="Times New Roman" w:cs="Times New Roman"/>
                <w:sz w:val="24"/>
                <w:szCs w:val="24"/>
              </w:rPr>
            </w:pPr>
            <w:r w:rsidRPr="008F5286">
              <w:rPr>
                <w:rFonts w:ascii="Times New Roman" w:hAnsi="Times New Roman" w:cs="Times New Roman"/>
                <w:sz w:val="24"/>
                <w:szCs w:val="24"/>
              </w:rPr>
              <w:t xml:space="preserve">Projekta iesnieguma veidlapa un tās pielikumi uz </w:t>
            </w:r>
            <w:r w:rsidR="008F5286" w:rsidRPr="008F5286">
              <w:rPr>
                <w:rFonts w:ascii="Times New Roman" w:hAnsi="Times New Roman" w:cs="Times New Roman"/>
                <w:sz w:val="24"/>
                <w:szCs w:val="24"/>
              </w:rPr>
              <w:t>12</w:t>
            </w:r>
            <w:r w:rsidRPr="008F5286">
              <w:rPr>
                <w:rFonts w:ascii="Times New Roman" w:hAnsi="Times New Roman" w:cs="Times New Roman"/>
                <w:sz w:val="24"/>
                <w:szCs w:val="24"/>
              </w:rPr>
              <w:t xml:space="preserve"> lappusēm.</w:t>
            </w:r>
          </w:p>
        </w:tc>
      </w:tr>
      <w:tr w:rsidR="000F4BA9" w14:paraId="79328AC5" w14:textId="77777777" w:rsidTr="008F5286">
        <w:tc>
          <w:tcPr>
            <w:tcW w:w="1412" w:type="dxa"/>
          </w:tcPr>
          <w:p w14:paraId="22752A22" w14:textId="5712344B" w:rsidR="000F4BA9" w:rsidRDefault="000F4BA9" w:rsidP="008F5286">
            <w:pPr>
              <w:ind w:left="-103" w:right="-118" w:firstLine="0"/>
              <w:rPr>
                <w:rFonts w:ascii="Times New Roman" w:hAnsi="Times New Roman" w:cs="Times New Roman"/>
                <w:sz w:val="24"/>
                <w:szCs w:val="24"/>
              </w:rPr>
            </w:pPr>
            <w:r w:rsidRPr="000F4BA9">
              <w:rPr>
                <w:rFonts w:ascii="Times New Roman" w:hAnsi="Times New Roman" w:cs="Times New Roman"/>
                <w:sz w:val="24"/>
                <w:szCs w:val="24"/>
              </w:rPr>
              <w:t>2.pielikums.</w:t>
            </w:r>
          </w:p>
        </w:tc>
        <w:tc>
          <w:tcPr>
            <w:tcW w:w="7098" w:type="dxa"/>
          </w:tcPr>
          <w:p w14:paraId="03DE10AE" w14:textId="249918E9" w:rsidR="000F4BA9" w:rsidRPr="008F5286" w:rsidRDefault="000F4BA9" w:rsidP="008F5286">
            <w:pPr>
              <w:ind w:left="-103" w:right="-118" w:firstLine="0"/>
              <w:rPr>
                <w:rFonts w:ascii="Times New Roman" w:hAnsi="Times New Roman" w:cs="Times New Roman"/>
                <w:sz w:val="24"/>
                <w:szCs w:val="24"/>
              </w:rPr>
            </w:pPr>
            <w:r w:rsidRPr="008F5286">
              <w:rPr>
                <w:rFonts w:ascii="Times New Roman" w:hAnsi="Times New Roman" w:cs="Times New Roman"/>
                <w:sz w:val="24"/>
                <w:szCs w:val="24"/>
              </w:rPr>
              <w:t xml:space="preserve">Projekta iesnieguma veidlapas aizpildīšanas metodika </w:t>
            </w:r>
            <w:r w:rsidR="008F5286" w:rsidRPr="008F5286">
              <w:rPr>
                <w:rFonts w:ascii="Times New Roman" w:hAnsi="Times New Roman" w:cs="Times New Roman"/>
                <w:sz w:val="24"/>
                <w:szCs w:val="24"/>
              </w:rPr>
              <w:t>29</w:t>
            </w:r>
            <w:r w:rsidRPr="008F5286">
              <w:rPr>
                <w:rFonts w:ascii="Times New Roman" w:hAnsi="Times New Roman" w:cs="Times New Roman"/>
                <w:sz w:val="24"/>
                <w:szCs w:val="24"/>
              </w:rPr>
              <w:t xml:space="preserve"> lappusēm.</w:t>
            </w:r>
          </w:p>
        </w:tc>
      </w:tr>
      <w:tr w:rsidR="000F4BA9" w14:paraId="2090BCAC" w14:textId="77777777" w:rsidTr="008F5286">
        <w:tc>
          <w:tcPr>
            <w:tcW w:w="1412" w:type="dxa"/>
          </w:tcPr>
          <w:p w14:paraId="2302A42D" w14:textId="749A8AC4" w:rsidR="000F4BA9" w:rsidRDefault="000F4BA9" w:rsidP="008F5286">
            <w:pPr>
              <w:ind w:left="-103" w:right="-118" w:firstLine="0"/>
              <w:rPr>
                <w:rFonts w:ascii="Times New Roman" w:hAnsi="Times New Roman" w:cs="Times New Roman"/>
                <w:sz w:val="24"/>
                <w:szCs w:val="24"/>
              </w:rPr>
            </w:pPr>
            <w:r w:rsidRPr="000F4BA9">
              <w:rPr>
                <w:rFonts w:ascii="Times New Roman" w:hAnsi="Times New Roman" w:cs="Times New Roman"/>
                <w:sz w:val="24"/>
                <w:szCs w:val="24"/>
              </w:rPr>
              <w:lastRenderedPageBreak/>
              <w:t>3.pielikums.</w:t>
            </w:r>
          </w:p>
        </w:tc>
        <w:tc>
          <w:tcPr>
            <w:tcW w:w="7098" w:type="dxa"/>
          </w:tcPr>
          <w:p w14:paraId="37610886" w14:textId="205D6196" w:rsidR="000F4BA9" w:rsidRPr="008F5286" w:rsidRDefault="000F4BA9" w:rsidP="008F5286">
            <w:pPr>
              <w:ind w:left="-103" w:right="-118" w:firstLine="0"/>
              <w:rPr>
                <w:rFonts w:ascii="Times New Roman" w:hAnsi="Times New Roman" w:cs="Times New Roman"/>
                <w:sz w:val="24"/>
                <w:szCs w:val="24"/>
              </w:rPr>
            </w:pPr>
            <w:r w:rsidRPr="008F5286">
              <w:rPr>
                <w:rFonts w:ascii="Times New Roman" w:hAnsi="Times New Roman" w:cs="Times New Roman"/>
                <w:sz w:val="24"/>
                <w:szCs w:val="24"/>
              </w:rPr>
              <w:t xml:space="preserve">Projektu iesniegumu vērtēšanas kritēriji </w:t>
            </w:r>
            <w:r w:rsidR="008F5286" w:rsidRPr="008F5286">
              <w:rPr>
                <w:rFonts w:ascii="Times New Roman" w:hAnsi="Times New Roman" w:cs="Times New Roman"/>
                <w:sz w:val="24"/>
                <w:szCs w:val="24"/>
              </w:rPr>
              <w:t>6</w:t>
            </w:r>
            <w:r w:rsidRPr="008F5286">
              <w:rPr>
                <w:rFonts w:ascii="Times New Roman" w:hAnsi="Times New Roman" w:cs="Times New Roman"/>
                <w:sz w:val="24"/>
                <w:szCs w:val="24"/>
              </w:rPr>
              <w:t xml:space="preserve"> lappusēm.</w:t>
            </w:r>
          </w:p>
        </w:tc>
      </w:tr>
      <w:tr w:rsidR="000F4BA9" w14:paraId="3A603E3E" w14:textId="77777777" w:rsidTr="008F5286">
        <w:tc>
          <w:tcPr>
            <w:tcW w:w="1412" w:type="dxa"/>
          </w:tcPr>
          <w:p w14:paraId="6BA2CA9A" w14:textId="584D3B38" w:rsidR="000F4BA9" w:rsidRDefault="000F4BA9" w:rsidP="008F5286">
            <w:pPr>
              <w:ind w:left="-103" w:right="-118" w:firstLine="0"/>
              <w:rPr>
                <w:rFonts w:ascii="Times New Roman" w:hAnsi="Times New Roman" w:cs="Times New Roman"/>
                <w:sz w:val="24"/>
                <w:szCs w:val="24"/>
              </w:rPr>
            </w:pPr>
            <w:r>
              <w:rPr>
                <w:rFonts w:ascii="Times New Roman" w:hAnsi="Times New Roman" w:cs="Times New Roman"/>
                <w:sz w:val="24"/>
                <w:szCs w:val="24"/>
              </w:rPr>
              <w:t>4</w:t>
            </w:r>
            <w:r w:rsidRPr="000F4BA9">
              <w:rPr>
                <w:rFonts w:ascii="Times New Roman" w:hAnsi="Times New Roman" w:cs="Times New Roman"/>
                <w:sz w:val="24"/>
                <w:szCs w:val="24"/>
              </w:rPr>
              <w:t>.pielikums.</w:t>
            </w:r>
          </w:p>
        </w:tc>
        <w:tc>
          <w:tcPr>
            <w:tcW w:w="7098" w:type="dxa"/>
          </w:tcPr>
          <w:p w14:paraId="5F437805" w14:textId="39758126" w:rsidR="000F4BA9" w:rsidRPr="008F5286" w:rsidRDefault="000F4BA9" w:rsidP="008F5286">
            <w:pPr>
              <w:ind w:left="-103" w:right="-118" w:firstLine="0"/>
              <w:rPr>
                <w:rFonts w:ascii="Times New Roman" w:hAnsi="Times New Roman" w:cs="Times New Roman"/>
                <w:sz w:val="24"/>
                <w:szCs w:val="24"/>
              </w:rPr>
            </w:pPr>
            <w:r w:rsidRPr="008F5286">
              <w:rPr>
                <w:rFonts w:ascii="Times New Roman" w:hAnsi="Times New Roman" w:cs="Times New Roman"/>
                <w:sz w:val="24"/>
                <w:szCs w:val="24"/>
              </w:rPr>
              <w:t xml:space="preserve">Projektu iesniegumu vērtēšanas kritēriju piemērošanas metodika </w:t>
            </w:r>
            <w:r w:rsidR="008F5286" w:rsidRPr="008F5286">
              <w:rPr>
                <w:rFonts w:ascii="Times New Roman" w:hAnsi="Times New Roman" w:cs="Times New Roman"/>
                <w:sz w:val="24"/>
                <w:szCs w:val="24"/>
              </w:rPr>
              <w:t>18</w:t>
            </w:r>
            <w:r w:rsidRPr="008F5286">
              <w:rPr>
                <w:rFonts w:ascii="Times New Roman" w:hAnsi="Times New Roman" w:cs="Times New Roman"/>
                <w:sz w:val="24"/>
                <w:szCs w:val="24"/>
              </w:rPr>
              <w:t xml:space="preserve"> lappusēm.</w:t>
            </w:r>
          </w:p>
        </w:tc>
      </w:tr>
      <w:tr w:rsidR="000F4BA9" w14:paraId="186615F3" w14:textId="77777777" w:rsidTr="008F5286">
        <w:tc>
          <w:tcPr>
            <w:tcW w:w="1412" w:type="dxa"/>
          </w:tcPr>
          <w:p w14:paraId="1940B5FB" w14:textId="77937159" w:rsidR="000F4BA9" w:rsidRDefault="000F4BA9" w:rsidP="008F5286">
            <w:pPr>
              <w:ind w:left="-103" w:right="-118" w:firstLine="0"/>
              <w:rPr>
                <w:rFonts w:ascii="Times New Roman" w:hAnsi="Times New Roman" w:cs="Times New Roman"/>
                <w:sz w:val="24"/>
                <w:szCs w:val="24"/>
              </w:rPr>
            </w:pPr>
            <w:r>
              <w:rPr>
                <w:rFonts w:ascii="Times New Roman" w:hAnsi="Times New Roman" w:cs="Times New Roman"/>
                <w:sz w:val="24"/>
                <w:szCs w:val="24"/>
              </w:rPr>
              <w:t>5</w:t>
            </w:r>
            <w:r w:rsidRPr="000F4BA9">
              <w:rPr>
                <w:rFonts w:ascii="Times New Roman" w:hAnsi="Times New Roman" w:cs="Times New Roman"/>
                <w:sz w:val="24"/>
                <w:szCs w:val="24"/>
              </w:rPr>
              <w:t>.pielikums.</w:t>
            </w:r>
          </w:p>
        </w:tc>
        <w:tc>
          <w:tcPr>
            <w:tcW w:w="7098" w:type="dxa"/>
          </w:tcPr>
          <w:p w14:paraId="62920F69" w14:textId="6BE8577C" w:rsidR="000F4BA9" w:rsidRPr="008F5286" w:rsidRDefault="000F4BA9" w:rsidP="008F5286">
            <w:pPr>
              <w:ind w:left="-103" w:right="-118" w:firstLine="0"/>
              <w:rPr>
                <w:rFonts w:ascii="Times New Roman" w:hAnsi="Times New Roman" w:cs="Times New Roman"/>
                <w:sz w:val="24"/>
                <w:szCs w:val="24"/>
              </w:rPr>
            </w:pPr>
            <w:r w:rsidRPr="008F5286">
              <w:rPr>
                <w:rFonts w:ascii="Times New Roman" w:hAnsi="Times New Roman" w:cs="Times New Roman"/>
                <w:sz w:val="24"/>
                <w:szCs w:val="24"/>
              </w:rPr>
              <w:t xml:space="preserve">Vienošanās par projekta īstenošanu projekts </w:t>
            </w:r>
            <w:r w:rsidR="008F5286" w:rsidRPr="008F5286">
              <w:rPr>
                <w:rFonts w:ascii="Times New Roman" w:hAnsi="Times New Roman" w:cs="Times New Roman"/>
                <w:sz w:val="24"/>
                <w:szCs w:val="24"/>
              </w:rPr>
              <w:t>15</w:t>
            </w:r>
            <w:r w:rsidRPr="008F5286">
              <w:rPr>
                <w:rFonts w:ascii="Times New Roman" w:hAnsi="Times New Roman" w:cs="Times New Roman"/>
                <w:sz w:val="24"/>
                <w:szCs w:val="24"/>
              </w:rPr>
              <w:t xml:space="preserve"> lappusēm.</w:t>
            </w:r>
          </w:p>
        </w:tc>
      </w:tr>
    </w:tbl>
    <w:p w14:paraId="55A42FB1" w14:textId="16C67F95" w:rsidR="008855A1" w:rsidRPr="005E08C3" w:rsidRDefault="008855A1" w:rsidP="005E08C3">
      <w:pPr>
        <w:rPr>
          <w:rFonts w:ascii="Times New Roman" w:eastAsia="Times New Roman" w:hAnsi="Times New Roman" w:cs="Times New Roman"/>
          <w:sz w:val="20"/>
          <w:szCs w:val="20"/>
          <w:lang w:eastAsia="lv-LV"/>
        </w:rPr>
      </w:pPr>
    </w:p>
    <w:p w14:paraId="582B31FD" w14:textId="77777777" w:rsidR="008855A1" w:rsidRPr="008855A1" w:rsidRDefault="008855A1" w:rsidP="005E08C3">
      <w:pPr>
        <w:rPr>
          <w:rFonts w:ascii="Times New Roman" w:eastAsia="Times New Roman" w:hAnsi="Times New Roman" w:cs="Times New Roman"/>
          <w:sz w:val="20"/>
          <w:szCs w:val="20"/>
          <w:lang w:eastAsia="lv-LV"/>
        </w:rPr>
      </w:pPr>
      <w:proofErr w:type="spellStart"/>
      <w:r w:rsidRPr="005E08C3">
        <w:rPr>
          <w:rFonts w:ascii="Times New Roman" w:eastAsia="Times New Roman" w:hAnsi="Times New Roman" w:cs="Times New Roman"/>
          <w:sz w:val="20"/>
          <w:szCs w:val="20"/>
          <w:lang w:eastAsia="lv-LV"/>
        </w:rPr>
        <w:t>S.Borkovica</w:t>
      </w:r>
      <w:proofErr w:type="spellEnd"/>
    </w:p>
    <w:p w14:paraId="58192848" w14:textId="77777777" w:rsidR="008855A1" w:rsidRPr="008855A1" w:rsidRDefault="008855A1" w:rsidP="005E08C3">
      <w:pPr>
        <w:rPr>
          <w:rFonts w:ascii="Times New Roman" w:eastAsia="Times New Roman" w:hAnsi="Times New Roman" w:cs="Times New Roman"/>
          <w:sz w:val="20"/>
          <w:szCs w:val="20"/>
          <w:lang w:eastAsia="lv-LV"/>
        </w:rPr>
      </w:pPr>
    </w:p>
    <w:sectPr w:rsidR="008855A1" w:rsidRPr="008855A1" w:rsidSect="00501287">
      <w:headerReference w:type="default" r:id="rId16"/>
      <w:headerReference w:type="first" r:id="rId17"/>
      <w:pgSz w:w="11906" w:h="16838"/>
      <w:pgMar w:top="426" w:right="1134" w:bottom="1134" w:left="1701"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50F82" w14:textId="77777777" w:rsidR="008F5286" w:rsidRDefault="008F5286">
      <w:pPr>
        <w:spacing w:after="0"/>
      </w:pPr>
      <w:r>
        <w:separator/>
      </w:r>
    </w:p>
  </w:endnote>
  <w:endnote w:type="continuationSeparator" w:id="0">
    <w:p w14:paraId="7D20C06A" w14:textId="77777777" w:rsidR="008F5286" w:rsidRDefault="008F5286">
      <w:pPr>
        <w:spacing w:after="0"/>
      </w:pPr>
      <w:r>
        <w:continuationSeparator/>
      </w:r>
    </w:p>
  </w:endnote>
  <w:endnote w:type="continuationNotice" w:id="1">
    <w:p w14:paraId="67A69485" w14:textId="77777777" w:rsidR="008F5286" w:rsidRDefault="008F5286"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7AB82" w14:textId="77777777" w:rsidR="008F5286" w:rsidRDefault="008F5286" w:rsidP="00F25516">
      <w:pPr>
        <w:spacing w:after="0"/>
      </w:pPr>
      <w:r>
        <w:separator/>
      </w:r>
    </w:p>
  </w:footnote>
  <w:footnote w:type="continuationSeparator" w:id="0">
    <w:p w14:paraId="6E3BEC86" w14:textId="77777777" w:rsidR="008F5286" w:rsidRDefault="008F5286" w:rsidP="00F25516">
      <w:pPr>
        <w:spacing w:after="0"/>
      </w:pPr>
      <w:r>
        <w:continuationSeparator/>
      </w:r>
    </w:p>
  </w:footnote>
  <w:footnote w:type="continuationNotice" w:id="1">
    <w:p w14:paraId="3A376518" w14:textId="77777777" w:rsidR="008F5286" w:rsidRDefault="008F5286" w:rsidP="00152F6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951068"/>
      <w:docPartObj>
        <w:docPartGallery w:val="Page Numbers (Top of Page)"/>
        <w:docPartUnique/>
      </w:docPartObj>
    </w:sdtPr>
    <w:sdtEndPr>
      <w:rPr>
        <w:rFonts w:ascii="Times New Roman" w:hAnsi="Times New Roman" w:cs="Times New Roman"/>
        <w:noProof/>
      </w:rPr>
    </w:sdtEndPr>
    <w:sdtContent>
      <w:p w14:paraId="6F35D30E" w14:textId="77777777" w:rsidR="008F5286" w:rsidRPr="00880274" w:rsidRDefault="008F5286">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1016A5">
          <w:rPr>
            <w:rFonts w:ascii="Times New Roman" w:hAnsi="Times New Roman" w:cs="Times New Roman"/>
            <w:noProof/>
          </w:rPr>
          <w:t>6</w:t>
        </w:r>
        <w:r w:rsidRPr="00880274">
          <w:rPr>
            <w:rFonts w:ascii="Times New Roman" w:hAnsi="Times New Roman" w:cs="Times New Roman"/>
            <w:noProof/>
          </w:rPr>
          <w:fldChar w:fldCharType="end"/>
        </w:r>
      </w:p>
    </w:sdtContent>
  </w:sdt>
  <w:p w14:paraId="7EEEB220" w14:textId="77777777" w:rsidR="008F5286" w:rsidRDefault="008F52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0CA40" w14:textId="77777777" w:rsidR="008F5286" w:rsidRDefault="008F5286" w:rsidP="008211BA">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6"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8"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3"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6"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8"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9" w15:restartNumberingAfterBreak="0">
    <w:nsid w:val="4BA96771"/>
    <w:multiLevelType w:val="multilevel"/>
    <w:tmpl w:val="AF445752"/>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0"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1"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2"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4"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3"/>
  </w:num>
  <w:num w:numId="2">
    <w:abstractNumId w:val="9"/>
  </w:num>
  <w:num w:numId="3">
    <w:abstractNumId w:val="0"/>
  </w:num>
  <w:num w:numId="4">
    <w:abstractNumId w:val="25"/>
  </w:num>
  <w:num w:numId="5">
    <w:abstractNumId w:val="15"/>
  </w:num>
  <w:num w:numId="6">
    <w:abstractNumId w:val="10"/>
  </w:num>
  <w:num w:numId="7">
    <w:abstractNumId w:val="18"/>
  </w:num>
  <w:num w:numId="8">
    <w:abstractNumId w:val="3"/>
  </w:num>
  <w:num w:numId="9">
    <w:abstractNumId w:val="4"/>
  </w:num>
  <w:num w:numId="10">
    <w:abstractNumId w:val="13"/>
  </w:num>
  <w:num w:numId="11">
    <w:abstractNumId w:val="8"/>
  </w:num>
  <w:num w:numId="12">
    <w:abstractNumId w:val="30"/>
  </w:num>
  <w:num w:numId="13">
    <w:abstractNumId w:val="7"/>
  </w:num>
  <w:num w:numId="14">
    <w:abstractNumId w:val="2"/>
  </w:num>
  <w:num w:numId="15">
    <w:abstractNumId w:val="21"/>
  </w:num>
  <w:num w:numId="16">
    <w:abstractNumId w:val="11"/>
  </w:num>
  <w:num w:numId="17">
    <w:abstractNumId w:val="27"/>
  </w:num>
  <w:num w:numId="18">
    <w:abstractNumId w:val="19"/>
  </w:num>
  <w:num w:numId="19">
    <w:abstractNumId w:val="16"/>
  </w:num>
  <w:num w:numId="20">
    <w:abstractNumId w:val="19"/>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3"/>
  </w:num>
  <w:num w:numId="22">
    <w:abstractNumId w:val="6"/>
  </w:num>
  <w:num w:numId="23">
    <w:abstractNumId w:val="17"/>
  </w:num>
  <w:num w:numId="24">
    <w:abstractNumId w:val="12"/>
  </w:num>
  <w:num w:numId="25">
    <w:abstractNumId w:val="20"/>
  </w:num>
  <w:num w:numId="26">
    <w:abstractNumId w:val="34"/>
  </w:num>
  <w:num w:numId="27">
    <w:abstractNumId w:val="28"/>
  </w:num>
  <w:num w:numId="28">
    <w:abstractNumId w:val="29"/>
  </w:num>
  <w:num w:numId="29">
    <w:abstractNumId w:val="22"/>
  </w:num>
  <w:num w:numId="30">
    <w:abstractNumId w:val="32"/>
  </w:num>
  <w:num w:numId="31">
    <w:abstractNumId w:val="5"/>
  </w:num>
  <w:num w:numId="32">
    <w:abstractNumId w:val="24"/>
  </w:num>
  <w:num w:numId="33">
    <w:abstractNumId w:val="1"/>
  </w:num>
  <w:num w:numId="34">
    <w:abstractNumId w:val="14"/>
  </w:num>
  <w:num w:numId="35">
    <w:abstractNumId w:val="31"/>
  </w:num>
  <w:num w:numId="36">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32A1"/>
    <w:rsid w:val="00003FBC"/>
    <w:rsid w:val="00004E9F"/>
    <w:rsid w:val="000109CD"/>
    <w:rsid w:val="00012854"/>
    <w:rsid w:val="000132DD"/>
    <w:rsid w:val="00015244"/>
    <w:rsid w:val="00015B54"/>
    <w:rsid w:val="000203A1"/>
    <w:rsid w:val="00024585"/>
    <w:rsid w:val="00025592"/>
    <w:rsid w:val="00030AA6"/>
    <w:rsid w:val="00030D64"/>
    <w:rsid w:val="00040A30"/>
    <w:rsid w:val="00041330"/>
    <w:rsid w:val="00042E34"/>
    <w:rsid w:val="00051445"/>
    <w:rsid w:val="00051815"/>
    <w:rsid w:val="00053A8B"/>
    <w:rsid w:val="00055741"/>
    <w:rsid w:val="0005607E"/>
    <w:rsid w:val="00056A31"/>
    <w:rsid w:val="00060FFB"/>
    <w:rsid w:val="00061AB8"/>
    <w:rsid w:val="00063D44"/>
    <w:rsid w:val="00064C94"/>
    <w:rsid w:val="000726F3"/>
    <w:rsid w:val="000734DA"/>
    <w:rsid w:val="00074B5E"/>
    <w:rsid w:val="00075151"/>
    <w:rsid w:val="0007792D"/>
    <w:rsid w:val="00077DC8"/>
    <w:rsid w:val="00081E54"/>
    <w:rsid w:val="00090039"/>
    <w:rsid w:val="000910DF"/>
    <w:rsid w:val="00092804"/>
    <w:rsid w:val="0009522D"/>
    <w:rsid w:val="000962DC"/>
    <w:rsid w:val="000A08CC"/>
    <w:rsid w:val="000A0BC7"/>
    <w:rsid w:val="000A4536"/>
    <w:rsid w:val="000A6640"/>
    <w:rsid w:val="000A6B93"/>
    <w:rsid w:val="000A76DC"/>
    <w:rsid w:val="000B02F4"/>
    <w:rsid w:val="000B4CFC"/>
    <w:rsid w:val="000B7448"/>
    <w:rsid w:val="000C191A"/>
    <w:rsid w:val="000C1BCC"/>
    <w:rsid w:val="000C5BEF"/>
    <w:rsid w:val="000C6A60"/>
    <w:rsid w:val="000D1BA9"/>
    <w:rsid w:val="000D282A"/>
    <w:rsid w:val="000D3289"/>
    <w:rsid w:val="000D3D7B"/>
    <w:rsid w:val="000D5DCC"/>
    <w:rsid w:val="000D7736"/>
    <w:rsid w:val="000E2DB3"/>
    <w:rsid w:val="000E38A2"/>
    <w:rsid w:val="000E71B7"/>
    <w:rsid w:val="000F07BB"/>
    <w:rsid w:val="000F28D3"/>
    <w:rsid w:val="000F4BA9"/>
    <w:rsid w:val="000F7D48"/>
    <w:rsid w:val="001016A5"/>
    <w:rsid w:val="0010714F"/>
    <w:rsid w:val="001137F2"/>
    <w:rsid w:val="00114B82"/>
    <w:rsid w:val="001150D2"/>
    <w:rsid w:val="001215AE"/>
    <w:rsid w:val="00123632"/>
    <w:rsid w:val="00125F6A"/>
    <w:rsid w:val="001306D9"/>
    <w:rsid w:val="0013188F"/>
    <w:rsid w:val="00132867"/>
    <w:rsid w:val="00132A4A"/>
    <w:rsid w:val="00133DA8"/>
    <w:rsid w:val="00134340"/>
    <w:rsid w:val="00140F12"/>
    <w:rsid w:val="0014261A"/>
    <w:rsid w:val="00151362"/>
    <w:rsid w:val="00151EFA"/>
    <w:rsid w:val="00152F67"/>
    <w:rsid w:val="00156AA0"/>
    <w:rsid w:val="00161469"/>
    <w:rsid w:val="00166AB9"/>
    <w:rsid w:val="00167064"/>
    <w:rsid w:val="00167134"/>
    <w:rsid w:val="001707C5"/>
    <w:rsid w:val="001775DB"/>
    <w:rsid w:val="0018099F"/>
    <w:rsid w:val="001813F9"/>
    <w:rsid w:val="0018140E"/>
    <w:rsid w:val="0018550D"/>
    <w:rsid w:val="00187DDB"/>
    <w:rsid w:val="001931FB"/>
    <w:rsid w:val="00193DC6"/>
    <w:rsid w:val="001943B6"/>
    <w:rsid w:val="00196D30"/>
    <w:rsid w:val="001B2689"/>
    <w:rsid w:val="001B28A9"/>
    <w:rsid w:val="001B2C8B"/>
    <w:rsid w:val="001B2DE0"/>
    <w:rsid w:val="001B3422"/>
    <w:rsid w:val="001B38AC"/>
    <w:rsid w:val="001B57D6"/>
    <w:rsid w:val="001B77E9"/>
    <w:rsid w:val="001C1A87"/>
    <w:rsid w:val="001C2BA7"/>
    <w:rsid w:val="001C5868"/>
    <w:rsid w:val="001C6A65"/>
    <w:rsid w:val="001C7471"/>
    <w:rsid w:val="001D2898"/>
    <w:rsid w:val="001D3021"/>
    <w:rsid w:val="001D31CA"/>
    <w:rsid w:val="001D5901"/>
    <w:rsid w:val="001E04A9"/>
    <w:rsid w:val="001E0CDA"/>
    <w:rsid w:val="001E44BF"/>
    <w:rsid w:val="001E7424"/>
    <w:rsid w:val="001F02C0"/>
    <w:rsid w:val="001F4729"/>
    <w:rsid w:val="001F4CBA"/>
    <w:rsid w:val="001F518A"/>
    <w:rsid w:val="001F587A"/>
    <w:rsid w:val="0020208A"/>
    <w:rsid w:val="0020412F"/>
    <w:rsid w:val="00204E40"/>
    <w:rsid w:val="002064F9"/>
    <w:rsid w:val="00207091"/>
    <w:rsid w:val="002119D5"/>
    <w:rsid w:val="00211EB0"/>
    <w:rsid w:val="00212004"/>
    <w:rsid w:val="0021269A"/>
    <w:rsid w:val="00212F4A"/>
    <w:rsid w:val="00215BE8"/>
    <w:rsid w:val="002163D5"/>
    <w:rsid w:val="00225AF4"/>
    <w:rsid w:val="0022622C"/>
    <w:rsid w:val="002274D6"/>
    <w:rsid w:val="00230300"/>
    <w:rsid w:val="002313C7"/>
    <w:rsid w:val="0023491B"/>
    <w:rsid w:val="002359B1"/>
    <w:rsid w:val="00246158"/>
    <w:rsid w:val="00247EE0"/>
    <w:rsid w:val="00250B8A"/>
    <w:rsid w:val="00254159"/>
    <w:rsid w:val="00254E27"/>
    <w:rsid w:val="002607BA"/>
    <w:rsid w:val="00261387"/>
    <w:rsid w:val="00264C06"/>
    <w:rsid w:val="0026560A"/>
    <w:rsid w:val="00277321"/>
    <w:rsid w:val="0027767F"/>
    <w:rsid w:val="00281ED6"/>
    <w:rsid w:val="00282730"/>
    <w:rsid w:val="00282F37"/>
    <w:rsid w:val="00283CBD"/>
    <w:rsid w:val="00287997"/>
    <w:rsid w:val="00290A2A"/>
    <w:rsid w:val="00290F6D"/>
    <w:rsid w:val="002919A5"/>
    <w:rsid w:val="002928EA"/>
    <w:rsid w:val="00292EA6"/>
    <w:rsid w:val="00294760"/>
    <w:rsid w:val="0029511F"/>
    <w:rsid w:val="00295ABE"/>
    <w:rsid w:val="002969F2"/>
    <w:rsid w:val="002A205D"/>
    <w:rsid w:val="002B10E0"/>
    <w:rsid w:val="002B67AC"/>
    <w:rsid w:val="002C16D3"/>
    <w:rsid w:val="002C2105"/>
    <w:rsid w:val="002C60B4"/>
    <w:rsid w:val="002E2502"/>
    <w:rsid w:val="002E5CE7"/>
    <w:rsid w:val="002F1707"/>
    <w:rsid w:val="002F3C5F"/>
    <w:rsid w:val="002F4E45"/>
    <w:rsid w:val="002F63F5"/>
    <w:rsid w:val="0030261A"/>
    <w:rsid w:val="00302E9F"/>
    <w:rsid w:val="00302ECA"/>
    <w:rsid w:val="0030483C"/>
    <w:rsid w:val="00305567"/>
    <w:rsid w:val="00313F21"/>
    <w:rsid w:val="0031540C"/>
    <w:rsid w:val="003160DA"/>
    <w:rsid w:val="00316A97"/>
    <w:rsid w:val="00316BE8"/>
    <w:rsid w:val="00317356"/>
    <w:rsid w:val="003174E2"/>
    <w:rsid w:val="00320F68"/>
    <w:rsid w:val="00321077"/>
    <w:rsid w:val="003226F0"/>
    <w:rsid w:val="00324E42"/>
    <w:rsid w:val="003255B2"/>
    <w:rsid w:val="0033153B"/>
    <w:rsid w:val="00333109"/>
    <w:rsid w:val="00336389"/>
    <w:rsid w:val="00341097"/>
    <w:rsid w:val="00342250"/>
    <w:rsid w:val="00346120"/>
    <w:rsid w:val="00350E7D"/>
    <w:rsid w:val="00350EBC"/>
    <w:rsid w:val="00354CCB"/>
    <w:rsid w:val="00355F4C"/>
    <w:rsid w:val="00360C19"/>
    <w:rsid w:val="00360E0F"/>
    <w:rsid w:val="003628BB"/>
    <w:rsid w:val="003632CC"/>
    <w:rsid w:val="00364F6C"/>
    <w:rsid w:val="0037586E"/>
    <w:rsid w:val="00375AF7"/>
    <w:rsid w:val="00377117"/>
    <w:rsid w:val="00380588"/>
    <w:rsid w:val="003809B8"/>
    <w:rsid w:val="00384684"/>
    <w:rsid w:val="00384FE0"/>
    <w:rsid w:val="003870B3"/>
    <w:rsid w:val="003947B6"/>
    <w:rsid w:val="003A0169"/>
    <w:rsid w:val="003A0199"/>
    <w:rsid w:val="003A0394"/>
    <w:rsid w:val="003A0EBC"/>
    <w:rsid w:val="003A3914"/>
    <w:rsid w:val="003A3B93"/>
    <w:rsid w:val="003A4FBD"/>
    <w:rsid w:val="003A52C9"/>
    <w:rsid w:val="003A5C2A"/>
    <w:rsid w:val="003A6982"/>
    <w:rsid w:val="003A6F0C"/>
    <w:rsid w:val="003B099F"/>
    <w:rsid w:val="003B1017"/>
    <w:rsid w:val="003B4913"/>
    <w:rsid w:val="003B7399"/>
    <w:rsid w:val="003C2E47"/>
    <w:rsid w:val="003C3CE9"/>
    <w:rsid w:val="003C7DD0"/>
    <w:rsid w:val="003D03B5"/>
    <w:rsid w:val="003D1CCA"/>
    <w:rsid w:val="003D2F9A"/>
    <w:rsid w:val="003D3E38"/>
    <w:rsid w:val="003D4091"/>
    <w:rsid w:val="003D7034"/>
    <w:rsid w:val="003D7C86"/>
    <w:rsid w:val="003E0F25"/>
    <w:rsid w:val="003E0F47"/>
    <w:rsid w:val="003E7A7C"/>
    <w:rsid w:val="003F010B"/>
    <w:rsid w:val="003F1C3C"/>
    <w:rsid w:val="003F2B2B"/>
    <w:rsid w:val="003F3809"/>
    <w:rsid w:val="003F4B13"/>
    <w:rsid w:val="003F63A7"/>
    <w:rsid w:val="003F6E3F"/>
    <w:rsid w:val="003F7ED7"/>
    <w:rsid w:val="0040006D"/>
    <w:rsid w:val="00400399"/>
    <w:rsid w:val="0040085E"/>
    <w:rsid w:val="00401EC8"/>
    <w:rsid w:val="00407EBB"/>
    <w:rsid w:val="004101F8"/>
    <w:rsid w:val="00410AE1"/>
    <w:rsid w:val="004113B3"/>
    <w:rsid w:val="00411490"/>
    <w:rsid w:val="00411966"/>
    <w:rsid w:val="00413905"/>
    <w:rsid w:val="00415305"/>
    <w:rsid w:val="00422E4D"/>
    <w:rsid w:val="0042371D"/>
    <w:rsid w:val="00424049"/>
    <w:rsid w:val="00424481"/>
    <w:rsid w:val="00425ABD"/>
    <w:rsid w:val="00425EA9"/>
    <w:rsid w:val="00426550"/>
    <w:rsid w:val="0042748D"/>
    <w:rsid w:val="0043459A"/>
    <w:rsid w:val="0043465C"/>
    <w:rsid w:val="00435889"/>
    <w:rsid w:val="0043778E"/>
    <w:rsid w:val="004461C7"/>
    <w:rsid w:val="00446954"/>
    <w:rsid w:val="004469DA"/>
    <w:rsid w:val="00446CC4"/>
    <w:rsid w:val="00456DC1"/>
    <w:rsid w:val="0046166F"/>
    <w:rsid w:val="00461C89"/>
    <w:rsid w:val="004662E0"/>
    <w:rsid w:val="00467970"/>
    <w:rsid w:val="00470818"/>
    <w:rsid w:val="00475FF9"/>
    <w:rsid w:val="0047692B"/>
    <w:rsid w:val="00482C98"/>
    <w:rsid w:val="00484753"/>
    <w:rsid w:val="00485091"/>
    <w:rsid w:val="00494350"/>
    <w:rsid w:val="004960A9"/>
    <w:rsid w:val="004960CA"/>
    <w:rsid w:val="00497048"/>
    <w:rsid w:val="004A3B57"/>
    <w:rsid w:val="004A3EAA"/>
    <w:rsid w:val="004A4B09"/>
    <w:rsid w:val="004A764E"/>
    <w:rsid w:val="004B1E14"/>
    <w:rsid w:val="004B20FA"/>
    <w:rsid w:val="004B56A5"/>
    <w:rsid w:val="004B788C"/>
    <w:rsid w:val="004B79A6"/>
    <w:rsid w:val="004C2582"/>
    <w:rsid w:val="004D45A8"/>
    <w:rsid w:val="004D46FF"/>
    <w:rsid w:val="004D6C1B"/>
    <w:rsid w:val="004D72E9"/>
    <w:rsid w:val="004D7AF0"/>
    <w:rsid w:val="004E0922"/>
    <w:rsid w:val="004E10E2"/>
    <w:rsid w:val="004E3E56"/>
    <w:rsid w:val="004E402D"/>
    <w:rsid w:val="004F015B"/>
    <w:rsid w:val="004F061C"/>
    <w:rsid w:val="004F0D37"/>
    <w:rsid w:val="004F1B0A"/>
    <w:rsid w:val="004F1F7C"/>
    <w:rsid w:val="004F38C3"/>
    <w:rsid w:val="004F4B51"/>
    <w:rsid w:val="004F759B"/>
    <w:rsid w:val="00500DA3"/>
    <w:rsid w:val="00501287"/>
    <w:rsid w:val="00506153"/>
    <w:rsid w:val="00511DAB"/>
    <w:rsid w:val="00513BCE"/>
    <w:rsid w:val="00513E6C"/>
    <w:rsid w:val="005204F1"/>
    <w:rsid w:val="0052180D"/>
    <w:rsid w:val="00522975"/>
    <w:rsid w:val="00526502"/>
    <w:rsid w:val="00531F24"/>
    <w:rsid w:val="00532A98"/>
    <w:rsid w:val="00534FD3"/>
    <w:rsid w:val="00535A0A"/>
    <w:rsid w:val="00544CBC"/>
    <w:rsid w:val="00546640"/>
    <w:rsid w:val="00547D4E"/>
    <w:rsid w:val="005504B5"/>
    <w:rsid w:val="00550B5F"/>
    <w:rsid w:val="005527C1"/>
    <w:rsid w:val="00553415"/>
    <w:rsid w:val="00571CF0"/>
    <w:rsid w:val="0057212D"/>
    <w:rsid w:val="00576215"/>
    <w:rsid w:val="00576FB1"/>
    <w:rsid w:val="00577D70"/>
    <w:rsid w:val="00580A5A"/>
    <w:rsid w:val="00584F0B"/>
    <w:rsid w:val="00586587"/>
    <w:rsid w:val="00586819"/>
    <w:rsid w:val="00587D77"/>
    <w:rsid w:val="0059268A"/>
    <w:rsid w:val="005A1C4D"/>
    <w:rsid w:val="005A2519"/>
    <w:rsid w:val="005A2566"/>
    <w:rsid w:val="005A374D"/>
    <w:rsid w:val="005A65DD"/>
    <w:rsid w:val="005B0831"/>
    <w:rsid w:val="005B19A3"/>
    <w:rsid w:val="005B4DBA"/>
    <w:rsid w:val="005C2085"/>
    <w:rsid w:val="005C34DD"/>
    <w:rsid w:val="005C39A4"/>
    <w:rsid w:val="005C4725"/>
    <w:rsid w:val="005C47BB"/>
    <w:rsid w:val="005C5A9C"/>
    <w:rsid w:val="005D2DA3"/>
    <w:rsid w:val="005D3C85"/>
    <w:rsid w:val="005E08C3"/>
    <w:rsid w:val="005E4108"/>
    <w:rsid w:val="005E570F"/>
    <w:rsid w:val="005E5F1A"/>
    <w:rsid w:val="005E6C68"/>
    <w:rsid w:val="005F0401"/>
    <w:rsid w:val="005F2FFD"/>
    <w:rsid w:val="005F39FE"/>
    <w:rsid w:val="005F41A0"/>
    <w:rsid w:val="005F7FD8"/>
    <w:rsid w:val="00600C91"/>
    <w:rsid w:val="00601969"/>
    <w:rsid w:val="006034EC"/>
    <w:rsid w:val="00605007"/>
    <w:rsid w:val="00605E4C"/>
    <w:rsid w:val="00607601"/>
    <w:rsid w:val="00607E8A"/>
    <w:rsid w:val="00610DCA"/>
    <w:rsid w:val="0061118D"/>
    <w:rsid w:val="0061309B"/>
    <w:rsid w:val="006142F5"/>
    <w:rsid w:val="00622BC3"/>
    <w:rsid w:val="00624C26"/>
    <w:rsid w:val="0063568F"/>
    <w:rsid w:val="00635E32"/>
    <w:rsid w:val="00636A89"/>
    <w:rsid w:val="00645C5B"/>
    <w:rsid w:val="0064721C"/>
    <w:rsid w:val="00651913"/>
    <w:rsid w:val="00653245"/>
    <w:rsid w:val="0065445B"/>
    <w:rsid w:val="006560BE"/>
    <w:rsid w:val="00662403"/>
    <w:rsid w:val="00667C79"/>
    <w:rsid w:val="00675383"/>
    <w:rsid w:val="00675725"/>
    <w:rsid w:val="00676AF8"/>
    <w:rsid w:val="00680C49"/>
    <w:rsid w:val="006823DC"/>
    <w:rsid w:val="00692139"/>
    <w:rsid w:val="00693D91"/>
    <w:rsid w:val="00693EE8"/>
    <w:rsid w:val="006974D7"/>
    <w:rsid w:val="006A0B96"/>
    <w:rsid w:val="006A5DCA"/>
    <w:rsid w:val="006A69E0"/>
    <w:rsid w:val="006B34ED"/>
    <w:rsid w:val="006B3B18"/>
    <w:rsid w:val="006B57B7"/>
    <w:rsid w:val="006B59AE"/>
    <w:rsid w:val="006C0FAC"/>
    <w:rsid w:val="006C25CA"/>
    <w:rsid w:val="006C2A5A"/>
    <w:rsid w:val="006C346C"/>
    <w:rsid w:val="006C5B20"/>
    <w:rsid w:val="006C7F90"/>
    <w:rsid w:val="006D377B"/>
    <w:rsid w:val="006D4D37"/>
    <w:rsid w:val="006D5E82"/>
    <w:rsid w:val="006D628E"/>
    <w:rsid w:val="006D7DB4"/>
    <w:rsid w:val="006E1557"/>
    <w:rsid w:val="006E2365"/>
    <w:rsid w:val="006E476F"/>
    <w:rsid w:val="006E689A"/>
    <w:rsid w:val="006F2964"/>
    <w:rsid w:val="006F6DD2"/>
    <w:rsid w:val="006F7692"/>
    <w:rsid w:val="00700F0A"/>
    <w:rsid w:val="00701CB3"/>
    <w:rsid w:val="00702F3D"/>
    <w:rsid w:val="007208FD"/>
    <w:rsid w:val="0072213C"/>
    <w:rsid w:val="0072341A"/>
    <w:rsid w:val="00723560"/>
    <w:rsid w:val="00724763"/>
    <w:rsid w:val="00724CE8"/>
    <w:rsid w:val="00725C62"/>
    <w:rsid w:val="007302AC"/>
    <w:rsid w:val="00732275"/>
    <w:rsid w:val="0073458D"/>
    <w:rsid w:val="007361E1"/>
    <w:rsid w:val="00740F71"/>
    <w:rsid w:val="00742043"/>
    <w:rsid w:val="00743768"/>
    <w:rsid w:val="00744FF4"/>
    <w:rsid w:val="007454FE"/>
    <w:rsid w:val="00746A32"/>
    <w:rsid w:val="007470A2"/>
    <w:rsid w:val="007560D7"/>
    <w:rsid w:val="0075637E"/>
    <w:rsid w:val="00756434"/>
    <w:rsid w:val="007565EA"/>
    <w:rsid w:val="00756CF1"/>
    <w:rsid w:val="0075706C"/>
    <w:rsid w:val="007607E5"/>
    <w:rsid w:val="00761517"/>
    <w:rsid w:val="00763CBA"/>
    <w:rsid w:val="00767AAC"/>
    <w:rsid w:val="00767B59"/>
    <w:rsid w:val="00770455"/>
    <w:rsid w:val="00774A73"/>
    <w:rsid w:val="00774C57"/>
    <w:rsid w:val="0077757A"/>
    <w:rsid w:val="00783042"/>
    <w:rsid w:val="007833D7"/>
    <w:rsid w:val="00784CE6"/>
    <w:rsid w:val="00786059"/>
    <w:rsid w:val="00790A97"/>
    <w:rsid w:val="00791620"/>
    <w:rsid w:val="00791C1B"/>
    <w:rsid w:val="00792F17"/>
    <w:rsid w:val="00795D94"/>
    <w:rsid w:val="00795EB9"/>
    <w:rsid w:val="00797480"/>
    <w:rsid w:val="007A390F"/>
    <w:rsid w:val="007A5937"/>
    <w:rsid w:val="007A6511"/>
    <w:rsid w:val="007B076A"/>
    <w:rsid w:val="007B1EDB"/>
    <w:rsid w:val="007B271D"/>
    <w:rsid w:val="007B2812"/>
    <w:rsid w:val="007B2A0E"/>
    <w:rsid w:val="007B667F"/>
    <w:rsid w:val="007B76CE"/>
    <w:rsid w:val="007B76F8"/>
    <w:rsid w:val="007C2284"/>
    <w:rsid w:val="007C335E"/>
    <w:rsid w:val="007C716C"/>
    <w:rsid w:val="007D065F"/>
    <w:rsid w:val="007D22D0"/>
    <w:rsid w:val="007D2E8F"/>
    <w:rsid w:val="007D4494"/>
    <w:rsid w:val="007D5EF6"/>
    <w:rsid w:val="007E3406"/>
    <w:rsid w:val="007E50D1"/>
    <w:rsid w:val="007E5686"/>
    <w:rsid w:val="007E6F70"/>
    <w:rsid w:val="007F12AC"/>
    <w:rsid w:val="007F2CC0"/>
    <w:rsid w:val="007F65FC"/>
    <w:rsid w:val="00802697"/>
    <w:rsid w:val="00803F23"/>
    <w:rsid w:val="00805BA7"/>
    <w:rsid w:val="0080603A"/>
    <w:rsid w:val="008066C6"/>
    <w:rsid w:val="00806836"/>
    <w:rsid w:val="00806E02"/>
    <w:rsid w:val="00815ECF"/>
    <w:rsid w:val="0082081C"/>
    <w:rsid w:val="008211BA"/>
    <w:rsid w:val="00823A19"/>
    <w:rsid w:val="008258ED"/>
    <w:rsid w:val="00825EA0"/>
    <w:rsid w:val="00830F0F"/>
    <w:rsid w:val="008318BC"/>
    <w:rsid w:val="00831F13"/>
    <w:rsid w:val="00833C34"/>
    <w:rsid w:val="0083552C"/>
    <w:rsid w:val="00835D63"/>
    <w:rsid w:val="008429D0"/>
    <w:rsid w:val="00843329"/>
    <w:rsid w:val="008455C0"/>
    <w:rsid w:val="00847788"/>
    <w:rsid w:val="00852364"/>
    <w:rsid w:val="00856795"/>
    <w:rsid w:val="00857113"/>
    <w:rsid w:val="00860818"/>
    <w:rsid w:val="0086249A"/>
    <w:rsid w:val="0086367C"/>
    <w:rsid w:val="0086393A"/>
    <w:rsid w:val="0087008D"/>
    <w:rsid w:val="0087168E"/>
    <w:rsid w:val="00875D7C"/>
    <w:rsid w:val="00880274"/>
    <w:rsid w:val="00882A40"/>
    <w:rsid w:val="008855A1"/>
    <w:rsid w:val="00897E5A"/>
    <w:rsid w:val="008A065F"/>
    <w:rsid w:val="008A35FB"/>
    <w:rsid w:val="008A38AE"/>
    <w:rsid w:val="008B117C"/>
    <w:rsid w:val="008B1B73"/>
    <w:rsid w:val="008B23E4"/>
    <w:rsid w:val="008B7436"/>
    <w:rsid w:val="008C0530"/>
    <w:rsid w:val="008C3447"/>
    <w:rsid w:val="008D37EA"/>
    <w:rsid w:val="008D42CF"/>
    <w:rsid w:val="008E10BF"/>
    <w:rsid w:val="008E16A3"/>
    <w:rsid w:val="008E56A9"/>
    <w:rsid w:val="008E6F2E"/>
    <w:rsid w:val="008F341C"/>
    <w:rsid w:val="008F5011"/>
    <w:rsid w:val="008F5286"/>
    <w:rsid w:val="00904895"/>
    <w:rsid w:val="009052BD"/>
    <w:rsid w:val="009119DB"/>
    <w:rsid w:val="00916EB5"/>
    <w:rsid w:val="00920691"/>
    <w:rsid w:val="00921E8C"/>
    <w:rsid w:val="009234E0"/>
    <w:rsid w:val="0092394E"/>
    <w:rsid w:val="00926A84"/>
    <w:rsid w:val="00927526"/>
    <w:rsid w:val="00932234"/>
    <w:rsid w:val="00933201"/>
    <w:rsid w:val="009344CC"/>
    <w:rsid w:val="0093766F"/>
    <w:rsid w:val="00940771"/>
    <w:rsid w:val="00940DA7"/>
    <w:rsid w:val="00943FCA"/>
    <w:rsid w:val="00945D73"/>
    <w:rsid w:val="00946F71"/>
    <w:rsid w:val="00952879"/>
    <w:rsid w:val="00954834"/>
    <w:rsid w:val="0095584B"/>
    <w:rsid w:val="00961FF7"/>
    <w:rsid w:val="00965B65"/>
    <w:rsid w:val="0096739E"/>
    <w:rsid w:val="00970EA1"/>
    <w:rsid w:val="00974B69"/>
    <w:rsid w:val="0097644D"/>
    <w:rsid w:val="00976878"/>
    <w:rsid w:val="00981D7D"/>
    <w:rsid w:val="00981E8F"/>
    <w:rsid w:val="00984A14"/>
    <w:rsid w:val="00985217"/>
    <w:rsid w:val="00986920"/>
    <w:rsid w:val="00987859"/>
    <w:rsid w:val="009946CB"/>
    <w:rsid w:val="00995D52"/>
    <w:rsid w:val="009A0DDC"/>
    <w:rsid w:val="009A1220"/>
    <w:rsid w:val="009A1D0A"/>
    <w:rsid w:val="009A3B83"/>
    <w:rsid w:val="009A49AE"/>
    <w:rsid w:val="009A73AE"/>
    <w:rsid w:val="009A7530"/>
    <w:rsid w:val="009B08BF"/>
    <w:rsid w:val="009B47C4"/>
    <w:rsid w:val="009B48ED"/>
    <w:rsid w:val="009B5CD7"/>
    <w:rsid w:val="009C0B19"/>
    <w:rsid w:val="009C7501"/>
    <w:rsid w:val="009C764E"/>
    <w:rsid w:val="009D0412"/>
    <w:rsid w:val="009D4432"/>
    <w:rsid w:val="009D6786"/>
    <w:rsid w:val="009E1864"/>
    <w:rsid w:val="009E1E4B"/>
    <w:rsid w:val="009E371A"/>
    <w:rsid w:val="009E4CCC"/>
    <w:rsid w:val="009E5F44"/>
    <w:rsid w:val="009E74A0"/>
    <w:rsid w:val="009F19F0"/>
    <w:rsid w:val="009F2ECC"/>
    <w:rsid w:val="009F6024"/>
    <w:rsid w:val="009F6EF1"/>
    <w:rsid w:val="00A01D52"/>
    <w:rsid w:val="00A03FAA"/>
    <w:rsid w:val="00A053E0"/>
    <w:rsid w:val="00A06E79"/>
    <w:rsid w:val="00A07BDE"/>
    <w:rsid w:val="00A125E1"/>
    <w:rsid w:val="00A151EE"/>
    <w:rsid w:val="00A2028E"/>
    <w:rsid w:val="00A213EF"/>
    <w:rsid w:val="00A247D1"/>
    <w:rsid w:val="00A3213C"/>
    <w:rsid w:val="00A421EF"/>
    <w:rsid w:val="00A43B5E"/>
    <w:rsid w:val="00A44C96"/>
    <w:rsid w:val="00A47BBD"/>
    <w:rsid w:val="00A54454"/>
    <w:rsid w:val="00A63CAE"/>
    <w:rsid w:val="00A63CDD"/>
    <w:rsid w:val="00A7104B"/>
    <w:rsid w:val="00A7190F"/>
    <w:rsid w:val="00A720BF"/>
    <w:rsid w:val="00A758E0"/>
    <w:rsid w:val="00A775C1"/>
    <w:rsid w:val="00A83847"/>
    <w:rsid w:val="00A870E4"/>
    <w:rsid w:val="00A87197"/>
    <w:rsid w:val="00A922D1"/>
    <w:rsid w:val="00A93E7C"/>
    <w:rsid w:val="00A96202"/>
    <w:rsid w:val="00A96EA7"/>
    <w:rsid w:val="00A9717F"/>
    <w:rsid w:val="00AA2531"/>
    <w:rsid w:val="00AA5DF8"/>
    <w:rsid w:val="00AA6727"/>
    <w:rsid w:val="00AA6A32"/>
    <w:rsid w:val="00AB02E3"/>
    <w:rsid w:val="00AB0EFC"/>
    <w:rsid w:val="00AB3D33"/>
    <w:rsid w:val="00AB4068"/>
    <w:rsid w:val="00AB5630"/>
    <w:rsid w:val="00AC4642"/>
    <w:rsid w:val="00AD1393"/>
    <w:rsid w:val="00AD3F85"/>
    <w:rsid w:val="00AD45AA"/>
    <w:rsid w:val="00AD6A86"/>
    <w:rsid w:val="00AD6ADB"/>
    <w:rsid w:val="00AD741A"/>
    <w:rsid w:val="00AD76B8"/>
    <w:rsid w:val="00AE245A"/>
    <w:rsid w:val="00AE47B5"/>
    <w:rsid w:val="00AE51FB"/>
    <w:rsid w:val="00AE7BA1"/>
    <w:rsid w:val="00AF76F0"/>
    <w:rsid w:val="00B02F6A"/>
    <w:rsid w:val="00B102E6"/>
    <w:rsid w:val="00B2478C"/>
    <w:rsid w:val="00B26578"/>
    <w:rsid w:val="00B3209A"/>
    <w:rsid w:val="00B36C62"/>
    <w:rsid w:val="00B401F0"/>
    <w:rsid w:val="00B40B5B"/>
    <w:rsid w:val="00B42AC5"/>
    <w:rsid w:val="00B47500"/>
    <w:rsid w:val="00B52CC7"/>
    <w:rsid w:val="00B60AD9"/>
    <w:rsid w:val="00B60E11"/>
    <w:rsid w:val="00B61E0C"/>
    <w:rsid w:val="00B6253E"/>
    <w:rsid w:val="00B64A39"/>
    <w:rsid w:val="00B73342"/>
    <w:rsid w:val="00B73DE1"/>
    <w:rsid w:val="00B73F38"/>
    <w:rsid w:val="00B77AA5"/>
    <w:rsid w:val="00B80F7F"/>
    <w:rsid w:val="00B82469"/>
    <w:rsid w:val="00B82D7C"/>
    <w:rsid w:val="00B836B5"/>
    <w:rsid w:val="00B907FF"/>
    <w:rsid w:val="00B93DC7"/>
    <w:rsid w:val="00B95497"/>
    <w:rsid w:val="00BA5409"/>
    <w:rsid w:val="00BA5F49"/>
    <w:rsid w:val="00BA6ED0"/>
    <w:rsid w:val="00BA7233"/>
    <w:rsid w:val="00BB08A1"/>
    <w:rsid w:val="00BB33A9"/>
    <w:rsid w:val="00BB5178"/>
    <w:rsid w:val="00BB7EC0"/>
    <w:rsid w:val="00BC5DCE"/>
    <w:rsid w:val="00BC61B5"/>
    <w:rsid w:val="00BD0847"/>
    <w:rsid w:val="00BD5D8D"/>
    <w:rsid w:val="00BD5EE9"/>
    <w:rsid w:val="00BD66BD"/>
    <w:rsid w:val="00BD6F15"/>
    <w:rsid w:val="00BD7EA4"/>
    <w:rsid w:val="00BE3B46"/>
    <w:rsid w:val="00BE3F84"/>
    <w:rsid w:val="00BF4ECB"/>
    <w:rsid w:val="00C049BB"/>
    <w:rsid w:val="00C05007"/>
    <w:rsid w:val="00C052ED"/>
    <w:rsid w:val="00C117B3"/>
    <w:rsid w:val="00C17A24"/>
    <w:rsid w:val="00C17EDE"/>
    <w:rsid w:val="00C223D6"/>
    <w:rsid w:val="00C32D3F"/>
    <w:rsid w:val="00C3446D"/>
    <w:rsid w:val="00C37E94"/>
    <w:rsid w:val="00C43DAB"/>
    <w:rsid w:val="00C53012"/>
    <w:rsid w:val="00C67268"/>
    <w:rsid w:val="00C70414"/>
    <w:rsid w:val="00C70875"/>
    <w:rsid w:val="00C72F40"/>
    <w:rsid w:val="00C736BD"/>
    <w:rsid w:val="00C73ADD"/>
    <w:rsid w:val="00C73E30"/>
    <w:rsid w:val="00C86871"/>
    <w:rsid w:val="00C87C2E"/>
    <w:rsid w:val="00C92860"/>
    <w:rsid w:val="00C93079"/>
    <w:rsid w:val="00C93457"/>
    <w:rsid w:val="00C94B46"/>
    <w:rsid w:val="00CA191E"/>
    <w:rsid w:val="00CA4A99"/>
    <w:rsid w:val="00CA77E4"/>
    <w:rsid w:val="00CA7F30"/>
    <w:rsid w:val="00CB20A6"/>
    <w:rsid w:val="00CB2E93"/>
    <w:rsid w:val="00CB644A"/>
    <w:rsid w:val="00CC2D9E"/>
    <w:rsid w:val="00CC5CBC"/>
    <w:rsid w:val="00CC772F"/>
    <w:rsid w:val="00CD2B51"/>
    <w:rsid w:val="00CD72CC"/>
    <w:rsid w:val="00CD7695"/>
    <w:rsid w:val="00CE0CA7"/>
    <w:rsid w:val="00CE4097"/>
    <w:rsid w:val="00CF2F8E"/>
    <w:rsid w:val="00CF6610"/>
    <w:rsid w:val="00CF6E17"/>
    <w:rsid w:val="00CF7D9D"/>
    <w:rsid w:val="00D0127A"/>
    <w:rsid w:val="00D03334"/>
    <w:rsid w:val="00D03AB3"/>
    <w:rsid w:val="00D06C7C"/>
    <w:rsid w:val="00D1595C"/>
    <w:rsid w:val="00D201BE"/>
    <w:rsid w:val="00D23B0E"/>
    <w:rsid w:val="00D258CB"/>
    <w:rsid w:val="00D27F77"/>
    <w:rsid w:val="00D305F1"/>
    <w:rsid w:val="00D40F2B"/>
    <w:rsid w:val="00D42A0B"/>
    <w:rsid w:val="00D42FFD"/>
    <w:rsid w:val="00D442FC"/>
    <w:rsid w:val="00D47124"/>
    <w:rsid w:val="00D50379"/>
    <w:rsid w:val="00D536A7"/>
    <w:rsid w:val="00D537C1"/>
    <w:rsid w:val="00D5477E"/>
    <w:rsid w:val="00D57F0A"/>
    <w:rsid w:val="00D63A3D"/>
    <w:rsid w:val="00D65029"/>
    <w:rsid w:val="00D668B6"/>
    <w:rsid w:val="00D67E7E"/>
    <w:rsid w:val="00D71526"/>
    <w:rsid w:val="00D71E5A"/>
    <w:rsid w:val="00D77941"/>
    <w:rsid w:val="00D80BA4"/>
    <w:rsid w:val="00D82A81"/>
    <w:rsid w:val="00D84AF0"/>
    <w:rsid w:val="00D85BA7"/>
    <w:rsid w:val="00D86D6A"/>
    <w:rsid w:val="00D87922"/>
    <w:rsid w:val="00D917B5"/>
    <w:rsid w:val="00D9488A"/>
    <w:rsid w:val="00D95B84"/>
    <w:rsid w:val="00D96B0D"/>
    <w:rsid w:val="00D976B6"/>
    <w:rsid w:val="00DA0A0F"/>
    <w:rsid w:val="00DA1429"/>
    <w:rsid w:val="00DA2BD1"/>
    <w:rsid w:val="00DA4EC1"/>
    <w:rsid w:val="00DA5D72"/>
    <w:rsid w:val="00DA673E"/>
    <w:rsid w:val="00DA7EC7"/>
    <w:rsid w:val="00DB11DB"/>
    <w:rsid w:val="00DB2AEA"/>
    <w:rsid w:val="00DB3B92"/>
    <w:rsid w:val="00DB4DAD"/>
    <w:rsid w:val="00DB59F0"/>
    <w:rsid w:val="00DC054D"/>
    <w:rsid w:val="00DC3A75"/>
    <w:rsid w:val="00DC5FFB"/>
    <w:rsid w:val="00DC6633"/>
    <w:rsid w:val="00DD38BB"/>
    <w:rsid w:val="00DD5789"/>
    <w:rsid w:val="00DE1EDA"/>
    <w:rsid w:val="00DE3699"/>
    <w:rsid w:val="00DE443C"/>
    <w:rsid w:val="00DE4665"/>
    <w:rsid w:val="00DF0B0B"/>
    <w:rsid w:val="00DF2288"/>
    <w:rsid w:val="00DF55A2"/>
    <w:rsid w:val="00E04D68"/>
    <w:rsid w:val="00E07D8E"/>
    <w:rsid w:val="00E106AA"/>
    <w:rsid w:val="00E10EB1"/>
    <w:rsid w:val="00E1168C"/>
    <w:rsid w:val="00E11D93"/>
    <w:rsid w:val="00E120ED"/>
    <w:rsid w:val="00E13A8E"/>
    <w:rsid w:val="00E16110"/>
    <w:rsid w:val="00E225A8"/>
    <w:rsid w:val="00E22C3F"/>
    <w:rsid w:val="00E2316D"/>
    <w:rsid w:val="00E3369A"/>
    <w:rsid w:val="00E42FF1"/>
    <w:rsid w:val="00E4482E"/>
    <w:rsid w:val="00E5181E"/>
    <w:rsid w:val="00E53F48"/>
    <w:rsid w:val="00E56655"/>
    <w:rsid w:val="00E60B1A"/>
    <w:rsid w:val="00E6123D"/>
    <w:rsid w:val="00E61DA7"/>
    <w:rsid w:val="00E83381"/>
    <w:rsid w:val="00E85414"/>
    <w:rsid w:val="00E855FC"/>
    <w:rsid w:val="00E85EC6"/>
    <w:rsid w:val="00E85FBE"/>
    <w:rsid w:val="00E860CF"/>
    <w:rsid w:val="00E904FE"/>
    <w:rsid w:val="00E911EA"/>
    <w:rsid w:val="00E94356"/>
    <w:rsid w:val="00E95168"/>
    <w:rsid w:val="00E96601"/>
    <w:rsid w:val="00EA01BD"/>
    <w:rsid w:val="00EA75F0"/>
    <w:rsid w:val="00EB440C"/>
    <w:rsid w:val="00EB6A3E"/>
    <w:rsid w:val="00EC129C"/>
    <w:rsid w:val="00EC2345"/>
    <w:rsid w:val="00ED17C5"/>
    <w:rsid w:val="00ED28AE"/>
    <w:rsid w:val="00ED3C6F"/>
    <w:rsid w:val="00ED6FD7"/>
    <w:rsid w:val="00ED73E9"/>
    <w:rsid w:val="00EE3582"/>
    <w:rsid w:val="00EE455A"/>
    <w:rsid w:val="00EE601F"/>
    <w:rsid w:val="00EE65CB"/>
    <w:rsid w:val="00EE69D8"/>
    <w:rsid w:val="00EE745C"/>
    <w:rsid w:val="00EE7C66"/>
    <w:rsid w:val="00EF02C8"/>
    <w:rsid w:val="00EF25E8"/>
    <w:rsid w:val="00EF2F9D"/>
    <w:rsid w:val="00EF3315"/>
    <w:rsid w:val="00EF4DB8"/>
    <w:rsid w:val="00EF6070"/>
    <w:rsid w:val="00EF6904"/>
    <w:rsid w:val="00EF703A"/>
    <w:rsid w:val="00F01315"/>
    <w:rsid w:val="00F0173C"/>
    <w:rsid w:val="00F034D7"/>
    <w:rsid w:val="00F04053"/>
    <w:rsid w:val="00F041A7"/>
    <w:rsid w:val="00F04F28"/>
    <w:rsid w:val="00F05442"/>
    <w:rsid w:val="00F057A9"/>
    <w:rsid w:val="00F06CAF"/>
    <w:rsid w:val="00F07B50"/>
    <w:rsid w:val="00F11139"/>
    <w:rsid w:val="00F1363F"/>
    <w:rsid w:val="00F16269"/>
    <w:rsid w:val="00F2115F"/>
    <w:rsid w:val="00F24754"/>
    <w:rsid w:val="00F24F16"/>
    <w:rsid w:val="00F25516"/>
    <w:rsid w:val="00F25C36"/>
    <w:rsid w:val="00F31BAB"/>
    <w:rsid w:val="00F3222C"/>
    <w:rsid w:val="00F32B14"/>
    <w:rsid w:val="00F32F13"/>
    <w:rsid w:val="00F374CE"/>
    <w:rsid w:val="00F37E25"/>
    <w:rsid w:val="00F40466"/>
    <w:rsid w:val="00F412BB"/>
    <w:rsid w:val="00F414CF"/>
    <w:rsid w:val="00F415B2"/>
    <w:rsid w:val="00F429A4"/>
    <w:rsid w:val="00F4346B"/>
    <w:rsid w:val="00F559E8"/>
    <w:rsid w:val="00F57699"/>
    <w:rsid w:val="00F6365C"/>
    <w:rsid w:val="00F63828"/>
    <w:rsid w:val="00F63FB6"/>
    <w:rsid w:val="00F648CD"/>
    <w:rsid w:val="00F65986"/>
    <w:rsid w:val="00F661A5"/>
    <w:rsid w:val="00F673CF"/>
    <w:rsid w:val="00F73CAE"/>
    <w:rsid w:val="00F85799"/>
    <w:rsid w:val="00F85C13"/>
    <w:rsid w:val="00F870E6"/>
    <w:rsid w:val="00F90D3E"/>
    <w:rsid w:val="00F90D98"/>
    <w:rsid w:val="00F910A5"/>
    <w:rsid w:val="00F95D19"/>
    <w:rsid w:val="00FA3DD6"/>
    <w:rsid w:val="00FA5AFB"/>
    <w:rsid w:val="00FA69A6"/>
    <w:rsid w:val="00FB1D85"/>
    <w:rsid w:val="00FB398A"/>
    <w:rsid w:val="00FB45C3"/>
    <w:rsid w:val="00FD1D4D"/>
    <w:rsid w:val="00FD3A18"/>
    <w:rsid w:val="00FD5E14"/>
    <w:rsid w:val="00FD69CD"/>
    <w:rsid w:val="00FE2BD4"/>
    <w:rsid w:val="00FE30AD"/>
    <w:rsid w:val="00FE41B0"/>
    <w:rsid w:val="00FE5C3F"/>
    <w:rsid w:val="00FE6038"/>
    <w:rsid w:val="00FE6351"/>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CDEF2C2D-4137-4493-BB7D-3490A34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fl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upload/nr.-4.3.-metodika-par-netieso-izmaksu-vienotas-likmes-piemerosanu-projekta-izmaksu-atzisana-2014.-2020.gada-planosanas-period.pdf" TargetMode="External"/><Relationship Id="rId5" Type="http://schemas.openxmlformats.org/officeDocument/2006/relationships/webSettings" Target="webSettings.xml"/><Relationship Id="rId15" Type="http://schemas.openxmlformats.org/officeDocument/2006/relationships/hyperlink" Target="http://www.cfla.gov.lv/lv/es-fondi-2014-2020/izsludinatas-atlases" TargetMode="External"/><Relationship Id="rId10" Type="http://schemas.openxmlformats.org/officeDocument/2006/relationships/hyperlink" Target="http://www.esfondi.lv/upload/00-vadlinijas/2-1--attiecinamibas-vadlinijas_2014-20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259739" TargetMode="External"/><Relationship Id="rId14" Type="http://schemas.openxmlformats.org/officeDocument/2006/relationships/hyperlink" Target="mailto:atlase@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8C8D-2D13-4F98-8AB4-7E4F0FD4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38CE3782</Template>
  <TotalTime>26</TotalTime>
  <Pages>6</Pages>
  <Words>8550</Words>
  <Characters>4874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Borkovica</dc:creator>
  <cp:lastModifiedBy>Santa Borkovica</cp:lastModifiedBy>
  <cp:revision>5</cp:revision>
  <cp:lastPrinted>2017-10-11T11:14:00Z</cp:lastPrinted>
  <dcterms:created xsi:type="dcterms:W3CDTF">2017-09-28T11:31:00Z</dcterms:created>
  <dcterms:modified xsi:type="dcterms:W3CDTF">2017-10-11T11:34:00Z</dcterms:modified>
</cp:coreProperties>
</file>