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50687" w14:textId="77777777" w:rsidR="00102F9E" w:rsidRPr="00ED0794" w:rsidRDefault="00102F9E" w:rsidP="00102F9E">
      <w:pPr>
        <w:tabs>
          <w:tab w:val="num" w:pos="709"/>
        </w:tabs>
        <w:spacing w:after="0" w:line="240" w:lineRule="auto"/>
        <w:jc w:val="right"/>
        <w:rPr>
          <w:rFonts w:ascii="Times New Roman" w:eastAsia="ヒラギノ角ゴ Pro W3" w:hAnsi="Times New Roman"/>
          <w:bCs/>
          <w:spacing w:val="5"/>
          <w:sz w:val="24"/>
          <w:szCs w:val="24"/>
        </w:rPr>
      </w:pPr>
      <w:r>
        <w:rPr>
          <w:rFonts w:ascii="Times New Roman" w:eastAsia="ヒラギノ角ゴ Pro W3" w:hAnsi="Times New Roman"/>
          <w:smallCaps/>
          <w:color w:val="000000"/>
          <w:sz w:val="24"/>
          <w:szCs w:val="24"/>
        </w:rPr>
        <w:t>1</w:t>
      </w:r>
      <w:r w:rsidRPr="00ED0794">
        <w:rPr>
          <w:rFonts w:ascii="Times New Roman" w:eastAsia="ヒラギノ角ゴ Pro W3" w:hAnsi="Times New Roman"/>
          <w:smallCaps/>
          <w:color w:val="000000"/>
          <w:sz w:val="24"/>
          <w:szCs w:val="24"/>
        </w:rPr>
        <w:t>.</w:t>
      </w:r>
      <w:r w:rsidRPr="00ED0794">
        <w:rPr>
          <w:rFonts w:ascii="Times New Roman" w:eastAsia="ヒラギノ角ゴ Pro W3" w:hAnsi="Times New Roman"/>
          <w:bCs/>
          <w:spacing w:val="5"/>
          <w:sz w:val="24"/>
          <w:szCs w:val="24"/>
        </w:rPr>
        <w:t>pielikums</w:t>
      </w:r>
    </w:p>
    <w:p w14:paraId="4C884581" w14:textId="77777777" w:rsidR="00102F9E" w:rsidRDefault="00102F9E" w:rsidP="00102F9E">
      <w:pPr>
        <w:tabs>
          <w:tab w:val="num" w:pos="709"/>
        </w:tabs>
        <w:spacing w:after="0" w:line="240" w:lineRule="auto"/>
        <w:jc w:val="right"/>
        <w:rPr>
          <w:rFonts w:ascii="Times New Roman" w:eastAsia="ヒラギノ角ゴ Pro W3" w:hAnsi="Times New Roman"/>
          <w:bCs/>
          <w:spacing w:val="5"/>
          <w:sz w:val="24"/>
          <w:szCs w:val="24"/>
        </w:rPr>
      </w:pPr>
      <w:r w:rsidRPr="00ED0794">
        <w:rPr>
          <w:rFonts w:ascii="Times New Roman" w:eastAsia="ヒラギノ角ゴ Pro W3" w:hAnsi="Times New Roman"/>
          <w:bCs/>
          <w:spacing w:val="5"/>
          <w:sz w:val="24"/>
          <w:szCs w:val="24"/>
        </w:rPr>
        <w:t>Projektu iesniegumu atlases nolikumam</w:t>
      </w:r>
    </w:p>
    <w:p w14:paraId="018E3ADE" w14:textId="77777777" w:rsidR="00102F9E" w:rsidRDefault="00102F9E" w:rsidP="00632400">
      <w:pPr>
        <w:rPr>
          <w:rFonts w:ascii="Times New Roman" w:hAnsi="Times New Roman" w:cs="Times New Roman"/>
        </w:rPr>
      </w:pPr>
    </w:p>
    <w:p w14:paraId="5F29D437" w14:textId="08F03116" w:rsidR="00B70181" w:rsidRPr="00632400" w:rsidRDefault="00B70181" w:rsidP="00632400">
      <w:pPr>
        <w:rPr>
          <w:rFonts w:ascii="Times New Roman" w:hAnsi="Times New Roman" w:cs="Times New Roman"/>
        </w:rPr>
      </w:pPr>
      <w:r w:rsidRPr="00632400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E1C5EB5" wp14:editId="395214D5">
            <wp:simplePos x="0" y="0"/>
            <wp:positionH relativeFrom="margin">
              <wp:align>center</wp:align>
            </wp:positionH>
            <wp:positionV relativeFrom="paragraph">
              <wp:posOffset>-24458</wp:posOffset>
            </wp:positionV>
            <wp:extent cx="3952240" cy="8166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400">
        <w:rPr>
          <w:rFonts w:ascii="Times New Roman" w:hAnsi="Times New Roman" w:cs="Times New Roman"/>
        </w:rPr>
        <w:t xml:space="preserve">                </w:t>
      </w:r>
    </w:p>
    <w:p w14:paraId="62BF2230" w14:textId="77777777" w:rsidR="00B70181" w:rsidRPr="00632400" w:rsidRDefault="00B70181" w:rsidP="00632400">
      <w:pPr>
        <w:rPr>
          <w:rFonts w:ascii="Times New Roman" w:hAnsi="Times New Roman" w:cs="Times New Roman"/>
        </w:rPr>
      </w:pPr>
    </w:p>
    <w:p w14:paraId="598F6DF8" w14:textId="77777777" w:rsidR="00B70181" w:rsidRPr="00632400" w:rsidRDefault="00B70181" w:rsidP="00632400">
      <w:pPr>
        <w:rPr>
          <w:rFonts w:ascii="Times New Roman" w:hAnsi="Times New Roman" w:cs="Times New Roman"/>
        </w:rPr>
      </w:pPr>
    </w:p>
    <w:p w14:paraId="3C856CE7" w14:textId="77777777" w:rsidR="006E35D7" w:rsidRPr="00632400" w:rsidRDefault="006E35D7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32400" w14:paraId="69330595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701177EF" w14:textId="163F9BEC" w:rsidR="00C1570A" w:rsidRPr="00632400" w:rsidRDefault="00C1570A" w:rsidP="0063240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58605636"/>
            <w:r w:rsidRPr="006324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Eiropas Sociālā fonda projekta iesniegums</w:t>
            </w:r>
            <w:bookmarkEnd w:id="0"/>
          </w:p>
        </w:tc>
      </w:tr>
    </w:tbl>
    <w:p w14:paraId="656A0569" w14:textId="67D84C58" w:rsidR="00B70181" w:rsidRPr="00632400" w:rsidRDefault="00B70181" w:rsidP="0063240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45"/>
        <w:gridCol w:w="1431"/>
        <w:gridCol w:w="457"/>
        <w:gridCol w:w="1888"/>
      </w:tblGrid>
      <w:tr w:rsidR="00C1570A" w:rsidRPr="00632400" w14:paraId="027BE7E3" w14:textId="77777777" w:rsidTr="00102F9E">
        <w:trPr>
          <w:trHeight w:val="36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5E76A5" w14:textId="63A5E56B" w:rsidR="00C1570A" w:rsidRPr="00632400" w:rsidRDefault="00C1570A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gridSpan w:val="5"/>
            <w:vAlign w:val="center"/>
          </w:tcPr>
          <w:p w14:paraId="55FA6830" w14:textId="78276C7E" w:rsidR="00C1570A" w:rsidRPr="00632400" w:rsidRDefault="00C1570A" w:rsidP="0063240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570A" w:rsidRPr="00632400" w14:paraId="222712C1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67B98E6" w14:textId="77777777" w:rsidR="00C1570A" w:rsidRPr="00632400" w:rsidRDefault="00C1570A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5"/>
            <w:vAlign w:val="center"/>
          </w:tcPr>
          <w:p w14:paraId="2EA59A8E" w14:textId="4CA0D5C5" w:rsidR="00C1570A" w:rsidRPr="00632400" w:rsidRDefault="00A665B4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  <w:b/>
                <w:sz w:val="24"/>
                <w:szCs w:val="24"/>
              </w:rPr>
              <w:t>8.5.1.</w:t>
            </w:r>
            <w:r w:rsidRPr="00632400">
              <w:rPr>
                <w:rFonts w:ascii="Times New Roman" w:hAnsi="Times New Roman" w:cs="Times New Roman"/>
                <w:sz w:val="24"/>
                <w:szCs w:val="24"/>
              </w:rPr>
              <w:t xml:space="preserve"> specifiskā atbalsta mērķis "Palielināt kvalificētu profesionālās izglītības iestāžu audzēkņu skaitu pēc to dalības darba vidē balstītās mācībās vai mācību praksē uzņēmumā"</w:t>
            </w:r>
          </w:p>
        </w:tc>
      </w:tr>
      <w:tr w:rsidR="00C1570A" w:rsidRPr="00632400" w14:paraId="0945F2E8" w14:textId="77777777" w:rsidTr="00855815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0072F6F" w14:textId="0A98C8D0" w:rsidR="00C1570A" w:rsidRPr="00632400" w:rsidRDefault="00C1570A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63" w:type="dxa"/>
            <w:gridSpan w:val="5"/>
            <w:vAlign w:val="center"/>
          </w:tcPr>
          <w:p w14:paraId="3EB38D71" w14:textId="1A69C1FD" w:rsidR="00C1570A" w:rsidRPr="00632400" w:rsidRDefault="00C1570A" w:rsidP="0063240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420B6D" w:rsidRPr="00632400" w14:paraId="6152BC80" w14:textId="77777777" w:rsidTr="00734789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B84735D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5"/>
          </w:tcPr>
          <w:p w14:paraId="034AA2C3" w14:textId="6643D4E9" w:rsidR="00420B6D" w:rsidRPr="00F751C1" w:rsidRDefault="00420B6D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632400" w14:paraId="7BE2D0EA" w14:textId="77777777" w:rsidTr="00734789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16540B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63" w:type="dxa"/>
            <w:gridSpan w:val="5"/>
          </w:tcPr>
          <w:p w14:paraId="79A2F6CB" w14:textId="16FE357E" w:rsidR="00420B6D" w:rsidRPr="00F751C1" w:rsidRDefault="00420B6D" w:rsidP="00632400">
            <w:pPr>
              <w:pStyle w:val="ListParagraph"/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632400" w14:paraId="79660812" w14:textId="77777777" w:rsidTr="00102F9E">
        <w:trPr>
          <w:trHeight w:val="624"/>
        </w:trPr>
        <w:tc>
          <w:tcPr>
            <w:tcW w:w="3823" w:type="dxa"/>
            <w:shd w:val="clear" w:color="auto" w:fill="D9D9D9" w:themeFill="background1" w:themeFillShade="D9"/>
          </w:tcPr>
          <w:p w14:paraId="477594EC" w14:textId="2DD7DB02" w:rsidR="00420B6D" w:rsidRPr="00632400" w:rsidRDefault="00420B6D" w:rsidP="0063240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Projekta iesniedzēja tips </w:t>
            </w:r>
            <w:r w:rsidRPr="00632400">
              <w:rPr>
                <w:rFonts w:ascii="Times New Roman" w:hAnsi="Times New Roman" w:cs="Times New Roman"/>
                <w:i/>
              </w:rPr>
              <w:t>(saskaņā ar regulas 651/2014</w:t>
            </w:r>
            <w:r w:rsidRPr="00632400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  <w:r w:rsidRPr="00632400">
              <w:rPr>
                <w:rFonts w:ascii="Times New Roman" w:hAnsi="Times New Roman" w:cs="Times New Roman"/>
                <w:i/>
              </w:rPr>
              <w:t xml:space="preserve"> 1.pielikumu</w:t>
            </w:r>
            <w:r w:rsidRPr="00632400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5"/>
          </w:tcPr>
          <w:p w14:paraId="04DEFB94" w14:textId="3156DC65" w:rsidR="00734789" w:rsidRPr="00F751C1" w:rsidRDefault="00734789" w:rsidP="00632400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632400" w14:paraId="557AB694" w14:textId="77777777" w:rsidTr="00734789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5A509A4A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63" w:type="dxa"/>
            <w:gridSpan w:val="5"/>
          </w:tcPr>
          <w:p w14:paraId="613BFD8B" w14:textId="438375B8" w:rsidR="00734789" w:rsidRPr="00632400" w:rsidRDefault="00734789" w:rsidP="00516F5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</w:p>
        </w:tc>
      </w:tr>
      <w:tr w:rsidR="00420B6D" w:rsidRPr="00632400" w14:paraId="2E0C46C8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5FBB39FC" w14:textId="364C5AF9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2CAC59CE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3821" w:type="dxa"/>
            <w:gridSpan w:val="4"/>
            <w:vAlign w:val="center"/>
          </w:tcPr>
          <w:p w14:paraId="6AFE04D5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632400" w14:paraId="560CD334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2804339C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3CB00D" w14:textId="77777777" w:rsidR="00420B6D" w:rsidRPr="00F751C1" w:rsidRDefault="00420B6D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1" w:type="dxa"/>
            <w:gridSpan w:val="4"/>
            <w:vAlign w:val="center"/>
          </w:tcPr>
          <w:p w14:paraId="673ACE64" w14:textId="6E07B248" w:rsidR="00420B6D" w:rsidRPr="00F751C1" w:rsidRDefault="00420B6D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632400" w14:paraId="0CAE6A16" w14:textId="77777777" w:rsidTr="00855815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450F5BEA" w14:textId="7430C8B3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5"/>
          </w:tcPr>
          <w:p w14:paraId="7945FAAB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632400" w14:paraId="68EAD78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A287A21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E1F6F1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476" w:type="dxa"/>
            <w:gridSpan w:val="2"/>
          </w:tcPr>
          <w:p w14:paraId="00CB42D0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45" w:type="dxa"/>
            <w:gridSpan w:val="2"/>
          </w:tcPr>
          <w:p w14:paraId="10CECF13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632400" w14:paraId="566DB01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145A5FC6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A18D9F0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632400" w14:paraId="15BDECE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9085AE3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09380B8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632400" w14:paraId="75ED83A0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23666DC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C14D2F2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632400" w14:paraId="661FDF8F" w14:textId="77777777" w:rsidTr="00B5771B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3DF78C0" w14:textId="5DCFDF78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63" w:type="dxa"/>
            <w:gridSpan w:val="5"/>
          </w:tcPr>
          <w:p w14:paraId="0A5C744A" w14:textId="77777777" w:rsidR="00420B6D" w:rsidRPr="00434951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434951">
              <w:rPr>
                <w:rFonts w:ascii="Times New Roman" w:hAnsi="Times New Roman" w:cs="Times New Roman"/>
                <w:i/>
              </w:rPr>
              <w:t>Kontaktpersonas Vārds, Uzvārds</w:t>
            </w:r>
          </w:p>
          <w:p w14:paraId="1F283FAF" w14:textId="17E5EB11" w:rsidR="00734789" w:rsidRPr="00632400" w:rsidRDefault="00734789" w:rsidP="00434951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420B6D" w:rsidRPr="00632400" w14:paraId="70C24DD3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FD0599F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70B1F73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632400" w14:paraId="7687093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93089B1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061F36D4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632400" w14:paraId="5A7C880A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579E856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0D3053C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632400" w14:paraId="128B5B01" w14:textId="77777777" w:rsidTr="00734789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77FE453" w14:textId="77777777" w:rsidR="00734789" w:rsidRPr="00632400" w:rsidRDefault="00734789" w:rsidP="00632400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092C5D6B" w14:textId="5066ED83" w:rsidR="00734789" w:rsidRPr="00632400" w:rsidRDefault="00734789" w:rsidP="00632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400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5"/>
            <w:tcBorders>
              <w:bottom w:val="single" w:sz="4" w:space="0" w:color="auto"/>
            </w:tcBorders>
          </w:tcPr>
          <w:p w14:paraId="060896BC" w14:textId="7E0AEAF3" w:rsidR="00734789" w:rsidRPr="00632400" w:rsidRDefault="00734789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632400" w14:paraId="6D0B81C5" w14:textId="77777777" w:rsidTr="00734789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EEB64" w14:textId="77777777" w:rsidR="00734789" w:rsidRPr="00632400" w:rsidRDefault="00734789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F063" w14:textId="1432AFBA" w:rsidR="00734789" w:rsidRPr="00632400" w:rsidRDefault="00734789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7ACD" w14:textId="58909587" w:rsidR="00734789" w:rsidRPr="00632400" w:rsidRDefault="00734789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66B2" w14:textId="5365DD1D" w:rsidR="00734789" w:rsidRPr="00632400" w:rsidRDefault="00734789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632400" w14:paraId="3D38978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D7E4ADD" w14:textId="77777777" w:rsidR="00420B6D" w:rsidRPr="00632400" w:rsidRDefault="00420B6D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</w:tcBorders>
            <w:vAlign w:val="center"/>
          </w:tcPr>
          <w:p w14:paraId="210AFA7F" w14:textId="77777777" w:rsidR="00420B6D" w:rsidRPr="00632400" w:rsidRDefault="00420B6D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632400" w14:paraId="0526DB15" w14:textId="77777777" w:rsidTr="00734789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F1900A3" w14:textId="77777777" w:rsidR="00734789" w:rsidRPr="00632400" w:rsidRDefault="00734789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63" w:type="dxa"/>
            <w:gridSpan w:val="5"/>
          </w:tcPr>
          <w:p w14:paraId="01892396" w14:textId="6CA08E0F" w:rsidR="00734789" w:rsidRPr="00F751C1" w:rsidRDefault="00734789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34789" w:rsidRPr="00632400" w14:paraId="6ADCE239" w14:textId="77777777" w:rsidTr="00734789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3EAF60D7" w14:textId="77777777" w:rsidR="00734789" w:rsidRPr="00632400" w:rsidRDefault="00734789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63" w:type="dxa"/>
            <w:gridSpan w:val="5"/>
          </w:tcPr>
          <w:p w14:paraId="039AF605" w14:textId="6676D799" w:rsidR="00734789" w:rsidRPr="00F751C1" w:rsidRDefault="00734789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5ED48902" w14:textId="6FF5C187" w:rsidR="00734789" w:rsidRDefault="00A070FC" w:rsidP="00632400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A070FC">
        <w:rPr>
          <w:rFonts w:ascii="Times New Roman" w:hAnsi="Times New Roman" w:cs="Times New Roman"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2E410F" wp14:editId="1EE7A6A5">
                <wp:simplePos x="0" y="0"/>
                <wp:positionH relativeFrom="column">
                  <wp:posOffset>-5715</wp:posOffset>
                </wp:positionH>
                <wp:positionV relativeFrom="paragraph">
                  <wp:posOffset>570231</wp:posOffset>
                </wp:positionV>
                <wp:extent cx="2303780" cy="445770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4EF68" w14:textId="7B7EFF05" w:rsidR="00A070FC" w:rsidRDefault="00A07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E4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4.9pt;width:181.4pt;height:3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" stroked="f">
                <v:textbox>
                  <w:txbxContent>
                    <w:p w14:paraId="22A4EF68" w14:textId="7B7EFF05" w:rsidR="00A070FC" w:rsidRDefault="00A070FC"/>
                  </w:txbxContent>
                </v:textbox>
              </v:shape>
            </w:pict>
          </mc:Fallback>
        </mc:AlternateContent>
      </w:r>
      <w:r w:rsidR="00734789" w:rsidRPr="00632400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32400" w14:paraId="2DB90B7B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BBDDC4C" w14:textId="77777777" w:rsidR="00C1570A" w:rsidRPr="00632400" w:rsidRDefault="00855815" w:rsidP="0063240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58605637"/>
            <w:r w:rsidRPr="006324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1.</w:t>
            </w:r>
            <w:r w:rsidR="00E30F51" w:rsidRPr="006324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6324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2EFA262E" w14:textId="77777777" w:rsidR="00C1570A" w:rsidRPr="00632400" w:rsidRDefault="00C1570A" w:rsidP="0063240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32400" w14:paraId="48BBE6FC" w14:textId="77777777" w:rsidTr="00B5771B">
        <w:tc>
          <w:tcPr>
            <w:tcW w:w="9486" w:type="dxa"/>
          </w:tcPr>
          <w:p w14:paraId="4D978AE7" w14:textId="3399B8E2" w:rsidR="00B5771B" w:rsidRPr="00632400" w:rsidRDefault="00B5771B" w:rsidP="0063240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458605638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 w:rsidRPr="00632400">
              <w:rPr>
                <w:rFonts w:ascii="Times New Roman" w:hAnsi="Times New Roman" w:cs="Times New Roman"/>
                <w:b/>
              </w:rPr>
              <w:t xml:space="preserve"> (&lt; </w:t>
            </w:r>
            <w:r w:rsidR="00734789" w:rsidRPr="00632400">
              <w:rPr>
                <w:rFonts w:ascii="Times New Roman" w:hAnsi="Times New Roman" w:cs="Times New Roman"/>
                <w:b/>
              </w:rPr>
              <w:t xml:space="preserve">2000 </w:t>
            </w:r>
            <w:r w:rsidRPr="00632400">
              <w:rPr>
                <w:rFonts w:ascii="Times New Roman" w:hAnsi="Times New Roman" w:cs="Times New Roman"/>
                <w:b/>
              </w:rPr>
              <w:t>zīmes</w:t>
            </w:r>
            <w:r w:rsidR="00E30F51" w:rsidRPr="00632400">
              <w:rPr>
                <w:rFonts w:ascii="Times New Roman" w:hAnsi="Times New Roman" w:cs="Times New Roman"/>
                <w:b/>
              </w:rPr>
              <w:t xml:space="preserve"> </w:t>
            </w:r>
            <w:r w:rsidRPr="00632400">
              <w:rPr>
                <w:rFonts w:ascii="Times New Roman" w:hAnsi="Times New Roman" w:cs="Times New Roman"/>
                <w:b/>
              </w:rPr>
              <w:t>&gt;)</w:t>
            </w:r>
          </w:p>
          <w:p w14:paraId="49B891BD" w14:textId="77777777" w:rsidR="00B5771B" w:rsidRPr="00632400" w:rsidRDefault="00B5771B" w:rsidP="00632400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632400" w14:paraId="70E846B1" w14:textId="77777777" w:rsidTr="00327CE1">
        <w:trPr>
          <w:trHeight w:val="650"/>
        </w:trPr>
        <w:tc>
          <w:tcPr>
            <w:tcW w:w="9486" w:type="dxa"/>
          </w:tcPr>
          <w:p w14:paraId="79291609" w14:textId="0FDD4E7C" w:rsidR="00B5771B" w:rsidRPr="00327CE1" w:rsidRDefault="00B5771B" w:rsidP="00327CE1">
            <w:pPr>
              <w:rPr>
                <w:rFonts w:ascii="Times New Roman" w:hAnsi="Times New Roman" w:cs="Times New Roman"/>
              </w:rPr>
            </w:pPr>
          </w:p>
        </w:tc>
      </w:tr>
    </w:tbl>
    <w:p w14:paraId="19ECDFAD" w14:textId="77777777" w:rsidR="00B5771B" w:rsidRPr="00632400" w:rsidRDefault="00B5771B" w:rsidP="00632400">
      <w:pPr>
        <w:rPr>
          <w:rFonts w:ascii="Times New Roman" w:hAnsi="Times New Roman" w:cs="Times New Roman"/>
        </w:rPr>
      </w:pPr>
    </w:p>
    <w:p w14:paraId="2F4DAE90" w14:textId="77777777" w:rsidR="00262ADA" w:rsidRPr="00632400" w:rsidRDefault="00262AD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32400" w14:paraId="628D1BA4" w14:textId="77777777" w:rsidTr="00B5771B">
        <w:tc>
          <w:tcPr>
            <w:tcW w:w="9486" w:type="dxa"/>
          </w:tcPr>
          <w:p w14:paraId="522EA56D" w14:textId="31F3E3D3" w:rsidR="00B5771B" w:rsidRPr="00632400" w:rsidRDefault="00B5771B" w:rsidP="0063240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458605639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 w:rsidRPr="00632400">
              <w:rPr>
                <w:rFonts w:ascii="Times New Roman" w:hAnsi="Times New Roman" w:cs="Times New Roman"/>
                <w:b/>
              </w:rPr>
              <w:t xml:space="preserve"> (&lt; </w:t>
            </w:r>
            <w:r w:rsidR="003076DC" w:rsidRPr="00632400">
              <w:rPr>
                <w:rFonts w:ascii="Times New Roman" w:hAnsi="Times New Roman" w:cs="Times New Roman"/>
                <w:b/>
              </w:rPr>
              <w:t xml:space="preserve">2000 </w:t>
            </w:r>
            <w:r w:rsidRPr="00632400"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:rsidRPr="00632400" w14:paraId="398B3BCF" w14:textId="77777777" w:rsidTr="00262ADA">
        <w:trPr>
          <w:trHeight w:val="1057"/>
        </w:trPr>
        <w:tc>
          <w:tcPr>
            <w:tcW w:w="9486" w:type="dxa"/>
          </w:tcPr>
          <w:p w14:paraId="5A6A42A3" w14:textId="77777777" w:rsidR="00B5771B" w:rsidRPr="00632400" w:rsidRDefault="00B5771B" w:rsidP="00434951">
            <w:pPr>
              <w:autoSpaceDE w:val="0"/>
              <w:autoSpaceDN w:val="0"/>
              <w:adjustRightInd w:val="0"/>
              <w:ind w:left="502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D8250D0" w14:textId="77777777" w:rsidR="00B5771B" w:rsidRPr="00632400" w:rsidRDefault="00B5771B" w:rsidP="00632400">
      <w:pPr>
        <w:rPr>
          <w:rFonts w:ascii="Times New Roman" w:hAnsi="Times New Roman" w:cs="Times New Roman"/>
        </w:rPr>
      </w:pPr>
    </w:p>
    <w:p w14:paraId="7B630284" w14:textId="77777777" w:rsidR="00262ADA" w:rsidRPr="00632400" w:rsidRDefault="00262AD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32400" w14:paraId="60A0EB41" w14:textId="77777777" w:rsidTr="00B5771B">
        <w:tc>
          <w:tcPr>
            <w:tcW w:w="9486" w:type="dxa"/>
          </w:tcPr>
          <w:p w14:paraId="206482AF" w14:textId="77777777" w:rsidR="00B10B77" w:rsidRPr="00632400" w:rsidRDefault="00B5771B" w:rsidP="00632400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458605640"/>
            <w:r w:rsidRPr="006324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6324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4AF62973" w14:textId="1A70588C" w:rsidR="00B5771B" w:rsidRPr="00632400" w:rsidRDefault="00B5771B" w:rsidP="00632400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 xml:space="preserve">(&lt; </w:t>
            </w:r>
            <w:r w:rsidR="003076DC" w:rsidRPr="00632400">
              <w:rPr>
                <w:rFonts w:ascii="Times New Roman" w:hAnsi="Times New Roman" w:cs="Times New Roman"/>
                <w:b/>
              </w:rPr>
              <w:t xml:space="preserve">4000 </w:t>
            </w:r>
            <w:r w:rsidRPr="00632400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32400" w14:paraId="50BF2D58" w14:textId="77777777" w:rsidTr="00262ADA">
        <w:trPr>
          <w:trHeight w:val="966"/>
        </w:trPr>
        <w:tc>
          <w:tcPr>
            <w:tcW w:w="9486" w:type="dxa"/>
          </w:tcPr>
          <w:p w14:paraId="186E0B96" w14:textId="50287954" w:rsidR="000C554A" w:rsidRPr="00632400" w:rsidRDefault="000C554A" w:rsidP="00434951">
            <w:pPr>
              <w:ind w:left="783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13B571E" w14:textId="77777777" w:rsidR="00B5771B" w:rsidRPr="00632400" w:rsidRDefault="00B5771B" w:rsidP="00632400">
      <w:pPr>
        <w:rPr>
          <w:rFonts w:ascii="Times New Roman" w:hAnsi="Times New Roman" w:cs="Times New Roman"/>
        </w:rPr>
      </w:pPr>
    </w:p>
    <w:p w14:paraId="6C8A050B" w14:textId="77777777" w:rsidR="00262ADA" w:rsidRPr="00632400" w:rsidRDefault="00262AD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632400" w14:paraId="73A40215" w14:textId="77777777" w:rsidTr="00B5745D">
        <w:tc>
          <w:tcPr>
            <w:tcW w:w="9486" w:type="dxa"/>
            <w:tcBorders>
              <w:bottom w:val="single" w:sz="4" w:space="0" w:color="auto"/>
            </w:tcBorders>
          </w:tcPr>
          <w:p w14:paraId="05F06D76" w14:textId="70C3753A" w:rsidR="00B5771B" w:rsidRPr="00632400" w:rsidRDefault="00B5771B" w:rsidP="0063240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458605641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 w:rsidRPr="00632400"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632400">
              <w:rPr>
                <w:rFonts w:ascii="Times New Roman" w:hAnsi="Times New Roman" w:cs="Times New Roman"/>
                <w:b/>
                <w:bCs/>
              </w:rPr>
              <w:t xml:space="preserve">4000 </w:t>
            </w:r>
            <w:r w:rsidRPr="00632400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:rsidRPr="00632400" w14:paraId="358E1721" w14:textId="77777777" w:rsidTr="00B5745D">
        <w:trPr>
          <w:trHeight w:val="1407"/>
        </w:trPr>
        <w:tc>
          <w:tcPr>
            <w:tcW w:w="9486" w:type="dxa"/>
            <w:tcBorders>
              <w:bottom w:val="single" w:sz="4" w:space="0" w:color="auto"/>
            </w:tcBorders>
          </w:tcPr>
          <w:p w14:paraId="75F0E500" w14:textId="337C361B" w:rsidR="00B5745D" w:rsidRPr="00632400" w:rsidRDefault="00B5745D" w:rsidP="00434951">
            <w:pPr>
              <w:pStyle w:val="Default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29D6E168" w14:textId="77777777" w:rsidR="00D227CA" w:rsidRDefault="00D227CA" w:rsidP="00632400">
      <w:pPr>
        <w:rPr>
          <w:rFonts w:ascii="Times New Roman" w:hAnsi="Times New Roman" w:cs="Times New Roman"/>
        </w:rPr>
      </w:pPr>
    </w:p>
    <w:p w14:paraId="5C11B570" w14:textId="77777777" w:rsidR="00B5745D" w:rsidRDefault="00B5745D" w:rsidP="00632400">
      <w:pPr>
        <w:rPr>
          <w:rFonts w:ascii="Times New Roman" w:hAnsi="Times New Roman" w:cs="Times New Roman"/>
        </w:rPr>
      </w:pPr>
    </w:p>
    <w:p w14:paraId="2E6A6F4B" w14:textId="77777777" w:rsidR="00B5745D" w:rsidRDefault="00B5745D" w:rsidP="00632400">
      <w:pPr>
        <w:rPr>
          <w:rFonts w:ascii="Times New Roman" w:hAnsi="Times New Roman" w:cs="Times New Roman"/>
        </w:rPr>
      </w:pPr>
    </w:p>
    <w:p w14:paraId="4B3CB6FF" w14:textId="77777777" w:rsidR="00B5745D" w:rsidRDefault="00B5745D" w:rsidP="00632400">
      <w:pPr>
        <w:rPr>
          <w:rFonts w:ascii="Times New Roman" w:hAnsi="Times New Roman" w:cs="Times New Roman"/>
        </w:rPr>
      </w:pPr>
    </w:p>
    <w:p w14:paraId="36C0E3C0" w14:textId="77777777" w:rsidR="00B5745D" w:rsidRDefault="00B5745D" w:rsidP="00632400">
      <w:pPr>
        <w:rPr>
          <w:rFonts w:ascii="Times New Roman" w:hAnsi="Times New Roman" w:cs="Times New Roman"/>
        </w:rPr>
      </w:pPr>
    </w:p>
    <w:p w14:paraId="4F38CA49" w14:textId="77777777" w:rsidR="00B5745D" w:rsidRDefault="00B5745D" w:rsidP="00632400">
      <w:pPr>
        <w:rPr>
          <w:rFonts w:ascii="Times New Roman" w:hAnsi="Times New Roman" w:cs="Times New Roman"/>
        </w:rPr>
      </w:pPr>
    </w:p>
    <w:p w14:paraId="5CC7D331" w14:textId="77777777" w:rsidR="008830D2" w:rsidRDefault="008830D2" w:rsidP="00632400">
      <w:pPr>
        <w:rPr>
          <w:rFonts w:ascii="Times New Roman" w:hAnsi="Times New Roman" w:cs="Times New Roman"/>
        </w:rPr>
      </w:pPr>
    </w:p>
    <w:p w14:paraId="412A122F" w14:textId="77777777" w:rsidR="008830D2" w:rsidRDefault="008830D2" w:rsidP="00632400">
      <w:pPr>
        <w:rPr>
          <w:rFonts w:ascii="Times New Roman" w:hAnsi="Times New Roman" w:cs="Times New Roman"/>
        </w:rPr>
      </w:pPr>
    </w:p>
    <w:p w14:paraId="779BE102" w14:textId="77777777" w:rsidR="008830D2" w:rsidRDefault="008830D2" w:rsidP="00632400">
      <w:pPr>
        <w:rPr>
          <w:rFonts w:ascii="Times New Roman" w:hAnsi="Times New Roman" w:cs="Times New Roman"/>
        </w:rPr>
      </w:pPr>
    </w:p>
    <w:p w14:paraId="0525B9C4" w14:textId="77777777" w:rsidR="008830D2" w:rsidRDefault="008830D2" w:rsidP="00632400">
      <w:pPr>
        <w:rPr>
          <w:rFonts w:ascii="Times New Roman" w:hAnsi="Times New Roman" w:cs="Times New Roman"/>
        </w:rPr>
      </w:pPr>
    </w:p>
    <w:p w14:paraId="5DB1BC85" w14:textId="77777777" w:rsidR="008830D2" w:rsidRDefault="008830D2" w:rsidP="00632400">
      <w:pPr>
        <w:rPr>
          <w:rFonts w:ascii="Times New Roman" w:hAnsi="Times New Roman" w:cs="Times New Roman"/>
        </w:rPr>
      </w:pPr>
    </w:p>
    <w:p w14:paraId="247ACD69" w14:textId="77777777" w:rsidR="008830D2" w:rsidRDefault="008830D2" w:rsidP="00632400">
      <w:pPr>
        <w:rPr>
          <w:rFonts w:ascii="Times New Roman" w:hAnsi="Times New Roman" w:cs="Times New Roman"/>
        </w:rPr>
      </w:pPr>
    </w:p>
    <w:p w14:paraId="668CD136" w14:textId="77777777" w:rsidR="008830D2" w:rsidRDefault="008830D2" w:rsidP="00632400">
      <w:pPr>
        <w:rPr>
          <w:rFonts w:ascii="Times New Roman" w:hAnsi="Times New Roman" w:cs="Times New Roman"/>
        </w:rPr>
      </w:pPr>
    </w:p>
    <w:p w14:paraId="6856DB19" w14:textId="77777777" w:rsidR="008830D2" w:rsidRPr="00632400" w:rsidRDefault="008830D2" w:rsidP="00632400">
      <w:pPr>
        <w:rPr>
          <w:rFonts w:ascii="Times New Roman" w:hAnsi="Times New Roman" w:cs="Times New Roman"/>
        </w:rPr>
        <w:sectPr w:rsidR="008830D2" w:rsidRPr="00632400" w:rsidSect="00102F9E">
          <w:headerReference w:type="default" r:id="rId9"/>
          <w:headerReference w:type="first" r:id="rId10"/>
          <w:pgSz w:w="11906" w:h="16838" w:code="9"/>
          <w:pgMar w:top="568" w:right="1276" w:bottom="709" w:left="1134" w:header="709" w:footer="709" w:gutter="0"/>
          <w:cols w:space="708"/>
          <w:titlePg/>
          <w:docGrid w:linePitch="360"/>
        </w:sectPr>
      </w:pPr>
      <w:bookmarkStart w:id="6" w:name="_GoBack"/>
      <w:bookmarkEnd w:id="6"/>
    </w:p>
    <w:p w14:paraId="33922B6C" w14:textId="77777777" w:rsidR="00D227CA" w:rsidRPr="00632400" w:rsidRDefault="00D227C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2168"/>
        <w:gridCol w:w="5480"/>
        <w:gridCol w:w="2268"/>
        <w:gridCol w:w="992"/>
        <w:gridCol w:w="1123"/>
        <w:gridCol w:w="1959"/>
      </w:tblGrid>
      <w:tr w:rsidR="000F78BC" w:rsidRPr="00632400" w14:paraId="3FC55A77" w14:textId="77777777" w:rsidTr="00D227CA">
        <w:tc>
          <w:tcPr>
            <w:tcW w:w="14701" w:type="dxa"/>
            <w:gridSpan w:val="7"/>
            <w:vAlign w:val="center"/>
          </w:tcPr>
          <w:p w14:paraId="0998A382" w14:textId="77777777" w:rsidR="000F78BC" w:rsidRPr="00632400" w:rsidRDefault="000F78BC" w:rsidP="0063240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458605642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7"/>
            <w:r w:rsidRPr="0063240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78BC" w:rsidRPr="00632400" w14:paraId="0566A3B2" w14:textId="77777777" w:rsidTr="00F7136B">
        <w:tc>
          <w:tcPr>
            <w:tcW w:w="711" w:type="dxa"/>
            <w:vMerge w:val="restart"/>
            <w:shd w:val="clear" w:color="auto" w:fill="auto"/>
            <w:vAlign w:val="center"/>
          </w:tcPr>
          <w:p w14:paraId="112C4F77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2400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632400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14:paraId="6BF13F9A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5480" w:type="dxa"/>
            <w:vMerge w:val="restart"/>
            <w:shd w:val="clear" w:color="auto" w:fill="auto"/>
            <w:vAlign w:val="center"/>
          </w:tcPr>
          <w:p w14:paraId="2121D9B4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2AA99174" w14:textId="3783BF33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="008E472E" w:rsidRPr="00632400">
              <w:rPr>
                <w:rFonts w:ascii="Times New Roman" w:hAnsi="Times New Roman" w:cs="Times New Roman"/>
                <w:b/>
                <w:bCs/>
              </w:rPr>
              <w:t>2000 zīmes katrai darbībai</w:t>
            </w:r>
            <w:r w:rsidR="008E472E"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&gt;)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63DD86C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2115" w:type="dxa"/>
            <w:gridSpan w:val="2"/>
            <w:shd w:val="clear" w:color="auto" w:fill="auto"/>
            <w:vAlign w:val="center"/>
          </w:tcPr>
          <w:p w14:paraId="4DA47370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400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8ED5F1D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Iesaistītie partneri**</w:t>
            </w:r>
          </w:p>
        </w:tc>
      </w:tr>
      <w:tr w:rsidR="000F78BC" w:rsidRPr="00632400" w14:paraId="3567FD83" w14:textId="77777777" w:rsidTr="00F7136B">
        <w:tc>
          <w:tcPr>
            <w:tcW w:w="711" w:type="dxa"/>
            <w:vMerge/>
            <w:shd w:val="clear" w:color="auto" w:fill="auto"/>
            <w:vAlign w:val="center"/>
          </w:tcPr>
          <w:p w14:paraId="4DA29411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14:paraId="7117370D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80" w:type="dxa"/>
            <w:vMerge/>
            <w:shd w:val="clear" w:color="auto" w:fill="auto"/>
            <w:vAlign w:val="center"/>
          </w:tcPr>
          <w:p w14:paraId="22A7D6A0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BE176FE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9EB0F6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400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9F79A2B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400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AE2446D" w14:textId="77777777" w:rsidR="000F78BC" w:rsidRPr="00632400" w:rsidRDefault="000F78BC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8BC" w:rsidRPr="00632400" w14:paraId="34EBB228" w14:textId="77777777" w:rsidTr="00F7136B">
        <w:tc>
          <w:tcPr>
            <w:tcW w:w="711" w:type="dxa"/>
            <w:shd w:val="clear" w:color="auto" w:fill="auto"/>
          </w:tcPr>
          <w:p w14:paraId="7175645A" w14:textId="77777777" w:rsidR="000F78BC" w:rsidRPr="00632400" w:rsidRDefault="005E20A6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8" w:type="dxa"/>
            <w:shd w:val="clear" w:color="auto" w:fill="auto"/>
          </w:tcPr>
          <w:p w14:paraId="3F97C1C3" w14:textId="50324A28" w:rsidR="000F78BC" w:rsidRPr="002909C8" w:rsidRDefault="000F78BC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5480" w:type="dxa"/>
            <w:shd w:val="clear" w:color="auto" w:fill="auto"/>
          </w:tcPr>
          <w:p w14:paraId="3BF1336D" w14:textId="38708886" w:rsidR="00E95B1B" w:rsidRPr="002909C8" w:rsidRDefault="00E95B1B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268" w:type="dxa"/>
            <w:shd w:val="clear" w:color="auto" w:fill="auto"/>
          </w:tcPr>
          <w:p w14:paraId="2F4EB16B" w14:textId="41D58C34" w:rsidR="008E472E" w:rsidRPr="002909C8" w:rsidRDefault="008E472E" w:rsidP="000471E9">
            <w:pPr>
              <w:pStyle w:val="ListParagraph"/>
              <w:ind w:left="0" w:firstLine="33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78F92105" w14:textId="0CAF72D8" w:rsidR="000F78BC" w:rsidRPr="002909C8" w:rsidRDefault="000F78BC" w:rsidP="0063240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14:paraId="0874C424" w14:textId="5F1A3D53" w:rsidR="000F78BC" w:rsidRPr="002909C8" w:rsidRDefault="000F78BC" w:rsidP="0063240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959" w:type="dxa"/>
            <w:shd w:val="clear" w:color="auto" w:fill="auto"/>
          </w:tcPr>
          <w:p w14:paraId="02954E5B" w14:textId="0635F590" w:rsidR="000F78BC" w:rsidRPr="002909C8" w:rsidRDefault="000F78BC" w:rsidP="000471E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0F78BC" w:rsidRPr="00632400" w14:paraId="5F90A0D7" w14:textId="77777777" w:rsidTr="00F7136B">
        <w:tc>
          <w:tcPr>
            <w:tcW w:w="711" w:type="dxa"/>
            <w:shd w:val="clear" w:color="auto" w:fill="auto"/>
          </w:tcPr>
          <w:p w14:paraId="511E6BBE" w14:textId="73CEEDC4" w:rsidR="000F78BC" w:rsidRPr="00632400" w:rsidRDefault="00F7136B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8" w:type="dxa"/>
            <w:shd w:val="clear" w:color="auto" w:fill="auto"/>
          </w:tcPr>
          <w:p w14:paraId="1718463F" w14:textId="01C2B1C1" w:rsidR="000F78BC" w:rsidRPr="002909C8" w:rsidRDefault="000F78BC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80" w:type="dxa"/>
            <w:shd w:val="clear" w:color="auto" w:fill="auto"/>
          </w:tcPr>
          <w:p w14:paraId="194B99C8" w14:textId="7CFC9A91" w:rsidR="000F78BC" w:rsidRPr="002909C8" w:rsidRDefault="000F78BC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8" w:type="dxa"/>
            <w:shd w:val="clear" w:color="auto" w:fill="auto"/>
          </w:tcPr>
          <w:p w14:paraId="04575EA8" w14:textId="1FB1A466" w:rsidR="000F78BC" w:rsidRPr="002909C8" w:rsidRDefault="000F78BC" w:rsidP="000471E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  <w:shd w:val="clear" w:color="auto" w:fill="auto"/>
          </w:tcPr>
          <w:p w14:paraId="26D71412" w14:textId="263022BE" w:rsidR="000F78BC" w:rsidRPr="002909C8" w:rsidRDefault="000F78BC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123" w:type="dxa"/>
            <w:shd w:val="clear" w:color="auto" w:fill="auto"/>
          </w:tcPr>
          <w:p w14:paraId="2429C37E" w14:textId="0A136C58" w:rsidR="000F78BC" w:rsidRPr="002909C8" w:rsidRDefault="000F78BC" w:rsidP="000471E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959" w:type="dxa"/>
            <w:shd w:val="clear" w:color="auto" w:fill="auto"/>
          </w:tcPr>
          <w:p w14:paraId="713D8127" w14:textId="3453B354" w:rsidR="000F78BC" w:rsidRPr="002909C8" w:rsidRDefault="000F78BC" w:rsidP="000471E9">
            <w:pPr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F7136B" w:rsidRPr="00632400" w14:paraId="67BDB57D" w14:textId="77777777" w:rsidTr="00BA175C">
        <w:tc>
          <w:tcPr>
            <w:tcW w:w="711" w:type="dxa"/>
          </w:tcPr>
          <w:p w14:paraId="4A7732B2" w14:textId="4FDF0A1B" w:rsidR="00F7136B" w:rsidRPr="00632400" w:rsidRDefault="00F7136B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8" w:type="dxa"/>
          </w:tcPr>
          <w:p w14:paraId="59E0A14B" w14:textId="55FAB282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80" w:type="dxa"/>
          </w:tcPr>
          <w:p w14:paraId="199890CA" w14:textId="37E136A9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8" w:type="dxa"/>
          </w:tcPr>
          <w:p w14:paraId="0CF7675C" w14:textId="3ABB20AC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</w:tcPr>
          <w:p w14:paraId="0A44DCF6" w14:textId="55DDD82D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23" w:type="dxa"/>
          </w:tcPr>
          <w:p w14:paraId="0EDD871D" w14:textId="5210496E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59" w:type="dxa"/>
          </w:tcPr>
          <w:p w14:paraId="63950A6C" w14:textId="2529DD02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2909C8" w:rsidRPr="002909C8" w14:paraId="23FD932A" w14:textId="77777777" w:rsidTr="00BA175C">
        <w:tc>
          <w:tcPr>
            <w:tcW w:w="711" w:type="dxa"/>
          </w:tcPr>
          <w:p w14:paraId="73E85798" w14:textId="3A939283" w:rsidR="00F7136B" w:rsidRPr="00632400" w:rsidRDefault="00F7136B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8" w:type="dxa"/>
          </w:tcPr>
          <w:p w14:paraId="33756498" w14:textId="13DDEE23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80" w:type="dxa"/>
          </w:tcPr>
          <w:p w14:paraId="39A0F728" w14:textId="2EBFEC6D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8" w:type="dxa"/>
          </w:tcPr>
          <w:p w14:paraId="6F368E7F" w14:textId="5403BEEA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</w:tcPr>
          <w:p w14:paraId="1B059D98" w14:textId="04EEB0DD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23" w:type="dxa"/>
          </w:tcPr>
          <w:p w14:paraId="417B82A5" w14:textId="26C8EB11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59" w:type="dxa"/>
          </w:tcPr>
          <w:p w14:paraId="3A4FD726" w14:textId="0D9EF926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2909C8" w:rsidRPr="002909C8" w14:paraId="32C220DA" w14:textId="77777777" w:rsidTr="00BA175C">
        <w:tc>
          <w:tcPr>
            <w:tcW w:w="711" w:type="dxa"/>
          </w:tcPr>
          <w:p w14:paraId="52037B3D" w14:textId="4A688A39" w:rsidR="00F7136B" w:rsidRPr="00632400" w:rsidRDefault="00F7136B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68" w:type="dxa"/>
          </w:tcPr>
          <w:p w14:paraId="6A9BA9DA" w14:textId="4BE50BBE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5480" w:type="dxa"/>
          </w:tcPr>
          <w:p w14:paraId="70CFF01A" w14:textId="5F369453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68" w:type="dxa"/>
          </w:tcPr>
          <w:p w14:paraId="743B0277" w14:textId="36D9DE6C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992" w:type="dxa"/>
          </w:tcPr>
          <w:p w14:paraId="16DA7429" w14:textId="5D7D9C16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23" w:type="dxa"/>
          </w:tcPr>
          <w:p w14:paraId="55A71625" w14:textId="205AFBE1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59" w:type="dxa"/>
          </w:tcPr>
          <w:p w14:paraId="06096DB3" w14:textId="440574B4" w:rsidR="00F7136B" w:rsidRPr="002909C8" w:rsidRDefault="00F7136B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29E489D" w14:textId="77777777" w:rsidR="00B5771B" w:rsidRPr="00632400" w:rsidRDefault="000F78BC" w:rsidP="0063240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2400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632400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0D5461EA" w14:textId="77777777" w:rsidR="005E20A6" w:rsidRPr="00632400" w:rsidRDefault="005E20A6" w:rsidP="00632400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793D0E4C" w14:textId="77777777" w:rsidR="005E20A6" w:rsidRPr="00632400" w:rsidRDefault="005E20A6" w:rsidP="0063240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32400">
        <w:rPr>
          <w:rFonts w:ascii="Times New Roman" w:hAnsi="Times New Roman" w:cs="Times New Roman"/>
          <w:sz w:val="16"/>
          <w:szCs w:val="16"/>
        </w:rPr>
        <w:t>** norāda iesaistītā partnera numuru no 1.9.tabulas</w:t>
      </w:r>
    </w:p>
    <w:p w14:paraId="365A6499" w14:textId="77777777" w:rsidR="005E20A6" w:rsidRPr="00632400" w:rsidRDefault="005E20A6" w:rsidP="0063240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4D21AF9" w14:textId="77777777" w:rsidR="00D227CA" w:rsidRPr="00632400" w:rsidRDefault="00D227CA" w:rsidP="0063240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EFE6C97" w14:textId="77777777" w:rsidR="00DF7241" w:rsidRPr="00632400" w:rsidRDefault="00DF7241" w:rsidP="00632400">
      <w:pPr>
        <w:pStyle w:val="NoSpacing"/>
        <w:jc w:val="both"/>
        <w:rPr>
          <w:rFonts w:ascii="Times New Roman" w:eastAsia="ヒラギノ角ゴ Pro W3" w:hAnsi="Times New Roman" w:cs="Times New Roman"/>
          <w:i/>
          <w:color w:val="0000FF"/>
        </w:rPr>
      </w:pPr>
    </w:p>
    <w:p w14:paraId="21989C19" w14:textId="77777777" w:rsidR="00DF7241" w:rsidRPr="00632400" w:rsidRDefault="00DF7241" w:rsidP="00632400">
      <w:pPr>
        <w:pStyle w:val="NoSpacing"/>
        <w:jc w:val="both"/>
        <w:rPr>
          <w:rFonts w:ascii="Times New Roman" w:eastAsia="ヒラギノ角ゴ Pro W3" w:hAnsi="Times New Roman" w:cs="Times New Roman"/>
          <w:i/>
          <w:color w:val="0000FF"/>
        </w:rPr>
      </w:pPr>
    </w:p>
    <w:p w14:paraId="76A92A3E" w14:textId="77777777" w:rsidR="00DF7241" w:rsidRPr="00632400" w:rsidRDefault="00DF7241" w:rsidP="00632400">
      <w:pPr>
        <w:pStyle w:val="NoSpacing"/>
        <w:jc w:val="both"/>
        <w:rPr>
          <w:rFonts w:ascii="Times New Roman" w:eastAsia="ヒラギノ角ゴ Pro W3" w:hAnsi="Times New Roman" w:cs="Times New Roman"/>
          <w:i/>
          <w:color w:val="0000FF"/>
        </w:rPr>
      </w:pPr>
    </w:p>
    <w:p w14:paraId="6FB81D00" w14:textId="77777777" w:rsidR="00B30934" w:rsidRPr="00632400" w:rsidRDefault="00B30934" w:rsidP="00632400">
      <w:pPr>
        <w:spacing w:after="0" w:line="240" w:lineRule="auto"/>
        <w:jc w:val="both"/>
        <w:rPr>
          <w:rFonts w:ascii="Times New Roman" w:eastAsia="ヒラギノ角ゴ Pro W3" w:hAnsi="Times New Roman" w:cs="Times New Roman"/>
          <w:i/>
          <w:color w:val="0000FF"/>
        </w:rPr>
        <w:sectPr w:rsidR="00B30934" w:rsidRPr="00632400" w:rsidSect="00D227CA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p w14:paraId="78F85553" w14:textId="77777777" w:rsidR="00D227CA" w:rsidRPr="00632400" w:rsidRDefault="00D227CA" w:rsidP="0063240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EE437E" w14:textId="77777777" w:rsidR="00D227CA" w:rsidRPr="00632400" w:rsidRDefault="00D227CA" w:rsidP="0063240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5E20A6" w:rsidRPr="00632400" w14:paraId="3D0AD64B" w14:textId="77777777" w:rsidTr="0071176D">
        <w:trPr>
          <w:trHeight w:val="748"/>
        </w:trPr>
        <w:tc>
          <w:tcPr>
            <w:tcW w:w="8926" w:type="dxa"/>
            <w:vAlign w:val="center"/>
          </w:tcPr>
          <w:p w14:paraId="74A019CD" w14:textId="77777777" w:rsidR="005E20A6" w:rsidRPr="00632400" w:rsidRDefault="005E20A6" w:rsidP="0063240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8" w:name="_Toc458605643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8"/>
            <w:r w:rsidR="00EE71C0" w:rsidRPr="0063240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63CBC8CC" w14:textId="77777777" w:rsidR="00B5771B" w:rsidRPr="00632400" w:rsidRDefault="00B5771B" w:rsidP="0063240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594"/>
        <w:gridCol w:w="2265"/>
        <w:gridCol w:w="1481"/>
        <w:gridCol w:w="1199"/>
        <w:gridCol w:w="1049"/>
        <w:gridCol w:w="2250"/>
      </w:tblGrid>
      <w:tr w:rsidR="005E20A6" w:rsidRPr="00632400" w14:paraId="717E4313" w14:textId="77777777" w:rsidTr="00466C6E">
        <w:trPr>
          <w:trHeight w:val="366"/>
        </w:trPr>
        <w:tc>
          <w:tcPr>
            <w:tcW w:w="8838" w:type="dxa"/>
            <w:gridSpan w:val="6"/>
            <w:vAlign w:val="center"/>
          </w:tcPr>
          <w:p w14:paraId="1BE313E0" w14:textId="77777777" w:rsidR="005E20A6" w:rsidRPr="00632400" w:rsidRDefault="00EE71C0" w:rsidP="0063240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" w:name="_Toc458605644"/>
            <w:r w:rsidRPr="006324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632400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9"/>
          </w:p>
        </w:tc>
      </w:tr>
      <w:tr w:rsidR="00AC00A6" w:rsidRPr="00632400" w14:paraId="502C005C" w14:textId="77777777" w:rsidTr="00466C6E">
        <w:trPr>
          <w:trHeight w:val="414"/>
        </w:trPr>
        <w:tc>
          <w:tcPr>
            <w:tcW w:w="594" w:type="dxa"/>
            <w:vMerge w:val="restart"/>
            <w:vAlign w:val="center"/>
          </w:tcPr>
          <w:p w14:paraId="13E033C7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265" w:type="dxa"/>
            <w:vMerge w:val="restart"/>
            <w:vAlign w:val="center"/>
          </w:tcPr>
          <w:p w14:paraId="1B2F2725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400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3729" w:type="dxa"/>
            <w:gridSpan w:val="3"/>
            <w:vAlign w:val="center"/>
          </w:tcPr>
          <w:p w14:paraId="6AFF9E10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400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2248" w:type="dxa"/>
            <w:vMerge w:val="restart"/>
            <w:vAlign w:val="center"/>
          </w:tcPr>
          <w:p w14:paraId="6B5FAAE5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400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AC00A6" w:rsidRPr="00632400" w14:paraId="6186CA09" w14:textId="77777777" w:rsidTr="00466C6E">
        <w:trPr>
          <w:trHeight w:val="365"/>
        </w:trPr>
        <w:tc>
          <w:tcPr>
            <w:tcW w:w="594" w:type="dxa"/>
            <w:vMerge/>
            <w:vAlign w:val="center"/>
          </w:tcPr>
          <w:p w14:paraId="4316BC49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5" w:type="dxa"/>
            <w:vMerge/>
            <w:vAlign w:val="center"/>
          </w:tcPr>
          <w:p w14:paraId="5A4227D1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81" w:type="dxa"/>
            <w:vAlign w:val="center"/>
          </w:tcPr>
          <w:p w14:paraId="79388AA3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400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1199" w:type="dxa"/>
            <w:vAlign w:val="center"/>
          </w:tcPr>
          <w:p w14:paraId="092B98C9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32400">
              <w:rPr>
                <w:rFonts w:ascii="Times New Roman" w:hAnsi="Times New Roman" w:cs="Times New Roman"/>
                <w:b/>
                <w:sz w:val="16"/>
                <w:szCs w:val="16"/>
              </w:rPr>
              <w:t>starpvērtība</w:t>
            </w:r>
            <w:proofErr w:type="spellEnd"/>
          </w:p>
        </w:tc>
        <w:tc>
          <w:tcPr>
            <w:tcW w:w="1048" w:type="dxa"/>
            <w:vAlign w:val="center"/>
          </w:tcPr>
          <w:p w14:paraId="68911D60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2400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2248" w:type="dxa"/>
            <w:vMerge/>
            <w:vAlign w:val="center"/>
          </w:tcPr>
          <w:p w14:paraId="2220DB38" w14:textId="77777777" w:rsidR="00AC00A6" w:rsidRPr="00632400" w:rsidRDefault="00AC00A6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0A6" w:rsidRPr="00632400" w14:paraId="1FF9E0A9" w14:textId="77777777" w:rsidTr="00466C6E">
        <w:trPr>
          <w:trHeight w:val="1477"/>
        </w:trPr>
        <w:tc>
          <w:tcPr>
            <w:tcW w:w="594" w:type="dxa"/>
          </w:tcPr>
          <w:p w14:paraId="0B019B2E" w14:textId="77777777" w:rsidR="00AC00A6" w:rsidRPr="002909C8" w:rsidRDefault="00AC00A6" w:rsidP="00632400">
            <w:pPr>
              <w:rPr>
                <w:rFonts w:ascii="Times New Roman" w:hAnsi="Times New Roman" w:cs="Times New Roman"/>
              </w:rPr>
            </w:pPr>
            <w:r w:rsidRPr="002909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5" w:type="dxa"/>
            <w:shd w:val="clear" w:color="auto" w:fill="auto"/>
          </w:tcPr>
          <w:p w14:paraId="57AAFA5E" w14:textId="0ECF5D7E" w:rsidR="00AC00A6" w:rsidRPr="00632400" w:rsidRDefault="00AC00A6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 Audzēkņu skaits, kas iesaistīti darba vidē balstītās mācībās vai māceklībā Eiropas Sociālā fonda atbalsta ietvaros</w:t>
            </w:r>
          </w:p>
        </w:tc>
        <w:tc>
          <w:tcPr>
            <w:tcW w:w="1481" w:type="dxa"/>
            <w:shd w:val="clear" w:color="auto" w:fill="auto"/>
          </w:tcPr>
          <w:p w14:paraId="2A017373" w14:textId="739259FF" w:rsidR="00AC00A6" w:rsidRPr="002909C8" w:rsidRDefault="00AC00A6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199" w:type="dxa"/>
          </w:tcPr>
          <w:p w14:paraId="14B6BB5A" w14:textId="22D22997" w:rsidR="00AC00A6" w:rsidRPr="00700E26" w:rsidRDefault="00AC00A6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048" w:type="dxa"/>
          </w:tcPr>
          <w:p w14:paraId="413E247E" w14:textId="25D6218F" w:rsidR="00AC00A6" w:rsidRPr="00700E26" w:rsidRDefault="00AC00A6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248" w:type="dxa"/>
            <w:shd w:val="clear" w:color="auto" w:fill="auto"/>
          </w:tcPr>
          <w:p w14:paraId="080AC37A" w14:textId="62A66DFB" w:rsidR="00AC00A6" w:rsidRPr="002909C8" w:rsidRDefault="00AC00A6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1A7B99" w:rsidRPr="00632400" w14:paraId="1DDE263D" w14:textId="77777777" w:rsidTr="00466C6E">
        <w:trPr>
          <w:trHeight w:val="1462"/>
        </w:trPr>
        <w:tc>
          <w:tcPr>
            <w:tcW w:w="594" w:type="dxa"/>
          </w:tcPr>
          <w:p w14:paraId="502C75DB" w14:textId="77777777" w:rsidR="001A7B99" w:rsidRPr="002909C8" w:rsidRDefault="001A7B99" w:rsidP="00632400">
            <w:pPr>
              <w:rPr>
                <w:rFonts w:ascii="Times New Roman" w:hAnsi="Times New Roman" w:cs="Times New Roman"/>
              </w:rPr>
            </w:pPr>
            <w:r w:rsidRPr="002909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5" w:type="dxa"/>
            <w:shd w:val="clear" w:color="auto" w:fill="auto"/>
          </w:tcPr>
          <w:p w14:paraId="54B230D1" w14:textId="0A3B8850" w:rsidR="001A7B99" w:rsidRPr="00632400" w:rsidRDefault="001A7B99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 Audzēkņu skaits, kas piedalījušies mācību praksē uzņēmumā Eiropas Sociālā fonda atbalsta ietvaros</w:t>
            </w:r>
          </w:p>
        </w:tc>
        <w:tc>
          <w:tcPr>
            <w:tcW w:w="1481" w:type="dxa"/>
          </w:tcPr>
          <w:p w14:paraId="5300458E" w14:textId="61C7FC43" w:rsidR="001A7B99" w:rsidRPr="002909C8" w:rsidRDefault="001A7B99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199" w:type="dxa"/>
          </w:tcPr>
          <w:p w14:paraId="4C793ABE" w14:textId="2BC29459" w:rsidR="001A7B99" w:rsidRPr="00700E26" w:rsidRDefault="001A7B99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048" w:type="dxa"/>
          </w:tcPr>
          <w:p w14:paraId="61CF62EA" w14:textId="474EAA17" w:rsidR="001A7B99" w:rsidRPr="00700E26" w:rsidRDefault="001A7B99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2248" w:type="dxa"/>
            <w:shd w:val="clear" w:color="auto" w:fill="auto"/>
          </w:tcPr>
          <w:p w14:paraId="6C128751" w14:textId="50938B2A" w:rsidR="001A7B99" w:rsidRPr="002909C8" w:rsidRDefault="001A7B99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258D4E90" w14:textId="77777777" w:rsidR="006D355E" w:rsidRPr="00632400" w:rsidRDefault="006D355E" w:rsidP="00632400">
      <w:pPr>
        <w:spacing w:after="0"/>
        <w:ind w:left="-567" w:right="-477"/>
        <w:jc w:val="both"/>
        <w:rPr>
          <w:rFonts w:ascii="Times New Roman" w:hAnsi="Times New Roman" w:cs="Times New Roman"/>
          <w:i/>
          <w:color w:val="0070C0"/>
        </w:rPr>
      </w:pPr>
    </w:p>
    <w:p w14:paraId="54A07F33" w14:textId="77777777" w:rsidR="00B252D2" w:rsidRPr="002909C8" w:rsidRDefault="00B252D2" w:rsidP="00632400">
      <w:pPr>
        <w:rPr>
          <w:rFonts w:ascii="Times New Roman" w:hAnsi="Times New Roman" w:cs="Times New Roman"/>
          <w:color w:val="0070C0"/>
        </w:rPr>
      </w:pPr>
    </w:p>
    <w:tbl>
      <w:tblPr>
        <w:tblStyle w:val="TableGrid"/>
        <w:tblW w:w="8871" w:type="dxa"/>
        <w:tblLook w:val="04A0" w:firstRow="1" w:lastRow="0" w:firstColumn="1" w:lastColumn="0" w:noHBand="0" w:noVBand="1"/>
      </w:tblPr>
      <w:tblGrid>
        <w:gridCol w:w="580"/>
        <w:gridCol w:w="3301"/>
        <w:gridCol w:w="1040"/>
        <w:gridCol w:w="1113"/>
        <w:gridCol w:w="1548"/>
        <w:gridCol w:w="1289"/>
      </w:tblGrid>
      <w:tr w:rsidR="001C2680" w:rsidRPr="00632400" w14:paraId="2BCAC989" w14:textId="77777777" w:rsidTr="00466C6E">
        <w:trPr>
          <w:trHeight w:val="401"/>
        </w:trPr>
        <w:tc>
          <w:tcPr>
            <w:tcW w:w="8871" w:type="dxa"/>
            <w:gridSpan w:val="6"/>
            <w:vAlign w:val="center"/>
          </w:tcPr>
          <w:p w14:paraId="52C35CC5" w14:textId="78700B6F" w:rsidR="001C2680" w:rsidRPr="00632400" w:rsidRDefault="001C2680" w:rsidP="00632400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0" w:name="_Toc458605645"/>
            <w:r w:rsidRPr="006324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="00342B0B" w:rsidRPr="00632400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Rezultāta </w:t>
            </w:r>
            <w:r w:rsidRPr="00632400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rādītāji</w:t>
            </w:r>
            <w:bookmarkEnd w:id="10"/>
          </w:p>
        </w:tc>
      </w:tr>
      <w:tr w:rsidR="00817518" w:rsidRPr="00632400" w14:paraId="2E2D0B6F" w14:textId="77777777" w:rsidTr="00466C6E">
        <w:trPr>
          <w:trHeight w:val="330"/>
        </w:trPr>
        <w:tc>
          <w:tcPr>
            <w:tcW w:w="580" w:type="dxa"/>
            <w:vMerge w:val="restart"/>
            <w:vAlign w:val="center"/>
          </w:tcPr>
          <w:p w14:paraId="1DA249B0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301" w:type="dxa"/>
            <w:vMerge w:val="restart"/>
            <w:vAlign w:val="center"/>
          </w:tcPr>
          <w:p w14:paraId="75F1B243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153" w:type="dxa"/>
            <w:gridSpan w:val="2"/>
            <w:vAlign w:val="center"/>
          </w:tcPr>
          <w:p w14:paraId="54509F90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Sākotnējā vērtība</w:t>
            </w:r>
          </w:p>
        </w:tc>
        <w:tc>
          <w:tcPr>
            <w:tcW w:w="1548" w:type="dxa"/>
            <w:vMerge w:val="restart"/>
            <w:vAlign w:val="center"/>
          </w:tcPr>
          <w:p w14:paraId="34062E75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1287" w:type="dxa"/>
            <w:vMerge w:val="restart"/>
            <w:vAlign w:val="center"/>
          </w:tcPr>
          <w:p w14:paraId="6C30FB7E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</w:tr>
      <w:tr w:rsidR="00817518" w:rsidRPr="00632400" w14:paraId="5B6C7BC2" w14:textId="77777777" w:rsidTr="00466C6E">
        <w:trPr>
          <w:trHeight w:val="234"/>
        </w:trPr>
        <w:tc>
          <w:tcPr>
            <w:tcW w:w="580" w:type="dxa"/>
            <w:vMerge/>
            <w:vAlign w:val="center"/>
          </w:tcPr>
          <w:p w14:paraId="111C6224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1" w:type="dxa"/>
            <w:vMerge/>
            <w:vAlign w:val="center"/>
          </w:tcPr>
          <w:p w14:paraId="08EDB721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22971B5F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gads</w:t>
            </w:r>
          </w:p>
        </w:tc>
        <w:tc>
          <w:tcPr>
            <w:tcW w:w="1112" w:type="dxa"/>
            <w:vAlign w:val="center"/>
          </w:tcPr>
          <w:p w14:paraId="1A01CFB3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vērtība</w:t>
            </w:r>
          </w:p>
        </w:tc>
        <w:tc>
          <w:tcPr>
            <w:tcW w:w="1548" w:type="dxa"/>
            <w:vMerge/>
            <w:vAlign w:val="center"/>
          </w:tcPr>
          <w:p w14:paraId="5289C4BE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vAlign w:val="center"/>
          </w:tcPr>
          <w:p w14:paraId="0A4D8824" w14:textId="77777777" w:rsidR="00817518" w:rsidRPr="00632400" w:rsidRDefault="00817518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C13" w:rsidRPr="00632400" w14:paraId="1D3B074B" w14:textId="77777777" w:rsidTr="00466C6E">
        <w:trPr>
          <w:trHeight w:val="1977"/>
        </w:trPr>
        <w:tc>
          <w:tcPr>
            <w:tcW w:w="580" w:type="dxa"/>
            <w:shd w:val="clear" w:color="auto" w:fill="auto"/>
          </w:tcPr>
          <w:p w14:paraId="6BD4A188" w14:textId="77777777" w:rsidR="00281C13" w:rsidRPr="00632400" w:rsidRDefault="00281C13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1" w:type="dxa"/>
            <w:shd w:val="clear" w:color="auto" w:fill="auto"/>
          </w:tcPr>
          <w:p w14:paraId="5745D95D" w14:textId="09D4D7D5" w:rsidR="00281C13" w:rsidRPr="00632400" w:rsidRDefault="00E3730C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Atbalstīto audzēkņu īpatsvars, kuri pēc dalības darba vidē balstītās mācībās vai māceklībā ir ieguvuši profesijas apguvi vai kvalifikāciju apliecinošu dokumentu un sešu mēnešu laikā pēc kvalifikācijas ieguves ir nodarbināti</w:t>
            </w:r>
          </w:p>
        </w:tc>
        <w:tc>
          <w:tcPr>
            <w:tcW w:w="1040" w:type="dxa"/>
            <w:shd w:val="clear" w:color="auto" w:fill="auto"/>
          </w:tcPr>
          <w:p w14:paraId="2DB0A179" w14:textId="558F3BB7" w:rsidR="00281C13" w:rsidRPr="00477BB4" w:rsidRDefault="00281C13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112" w:type="dxa"/>
            <w:shd w:val="clear" w:color="auto" w:fill="auto"/>
          </w:tcPr>
          <w:p w14:paraId="6C2F6CE1" w14:textId="01E1FC0D" w:rsidR="00281C13" w:rsidRPr="002909C8" w:rsidRDefault="00281C13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548" w:type="dxa"/>
            <w:shd w:val="clear" w:color="auto" w:fill="auto"/>
          </w:tcPr>
          <w:p w14:paraId="7270F057" w14:textId="12C09A09" w:rsidR="00281C13" w:rsidRPr="002909C8" w:rsidRDefault="00281C13" w:rsidP="00AF66FF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287" w:type="dxa"/>
            <w:shd w:val="clear" w:color="auto" w:fill="auto"/>
          </w:tcPr>
          <w:p w14:paraId="71C13C81" w14:textId="6DCDFF1B" w:rsidR="00281C13" w:rsidRPr="002909C8" w:rsidRDefault="00281C13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281C13" w:rsidRPr="00632400" w14:paraId="6BC43425" w14:textId="77777777" w:rsidTr="00466C6E">
        <w:trPr>
          <w:trHeight w:val="1962"/>
        </w:trPr>
        <w:tc>
          <w:tcPr>
            <w:tcW w:w="580" w:type="dxa"/>
            <w:shd w:val="clear" w:color="auto" w:fill="auto"/>
          </w:tcPr>
          <w:p w14:paraId="7C938768" w14:textId="77777777" w:rsidR="00281C13" w:rsidRPr="00632400" w:rsidRDefault="00281C13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1" w:type="dxa"/>
            <w:shd w:val="clear" w:color="auto" w:fill="auto"/>
          </w:tcPr>
          <w:p w14:paraId="42BEA5B4" w14:textId="50A0D16B" w:rsidR="00281C13" w:rsidRPr="00632400" w:rsidRDefault="00E3730C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Atbalstīto audzēkņu īpatsvars, kuri pēc dalības mācību praksēs uzņēmumos ir ieguvuši profesijas apguvi vai kvalifikāciju apliecinošu dokumentu un sešu mēnešu laikā pēc kvalifikācijas ieguves ir nodarbināti</w:t>
            </w:r>
          </w:p>
        </w:tc>
        <w:tc>
          <w:tcPr>
            <w:tcW w:w="1040" w:type="dxa"/>
            <w:shd w:val="clear" w:color="auto" w:fill="auto"/>
          </w:tcPr>
          <w:p w14:paraId="26E7CD39" w14:textId="478D8380" w:rsidR="00281C13" w:rsidRPr="00477BB4" w:rsidRDefault="00281C13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112" w:type="dxa"/>
            <w:shd w:val="clear" w:color="auto" w:fill="auto"/>
          </w:tcPr>
          <w:p w14:paraId="25B8CD97" w14:textId="4B8850B8" w:rsidR="00281C13" w:rsidRPr="002909C8" w:rsidRDefault="00281C13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548" w:type="dxa"/>
            <w:shd w:val="clear" w:color="auto" w:fill="auto"/>
          </w:tcPr>
          <w:p w14:paraId="3DB3D114" w14:textId="634E3D08" w:rsidR="00281C13" w:rsidRPr="002909C8" w:rsidRDefault="00281C13" w:rsidP="00AF66FF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287" w:type="dxa"/>
            <w:shd w:val="clear" w:color="auto" w:fill="auto"/>
          </w:tcPr>
          <w:p w14:paraId="3668C116" w14:textId="72F2AFC6" w:rsidR="00281C13" w:rsidRPr="002909C8" w:rsidRDefault="00281C13" w:rsidP="0063240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78B719C0" w14:textId="77777777" w:rsidR="0069057F" w:rsidRDefault="0069057F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78FD3CA6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260C943B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4B9F72E0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3F06D43E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04091256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6B112F7A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0D574B0B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68E691E0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70773702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28863280" w14:textId="77777777" w:rsidR="001D295E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3F4C2C32" w14:textId="77777777" w:rsidR="001D295E" w:rsidRPr="00700E26" w:rsidRDefault="001D295E" w:rsidP="0069057F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70C0"/>
        </w:rPr>
      </w:pPr>
    </w:p>
    <w:p w14:paraId="0B3DC2E3" w14:textId="77777777" w:rsidR="004D0A54" w:rsidRPr="00632400" w:rsidRDefault="004D0A54" w:rsidP="00632400">
      <w:pPr>
        <w:spacing w:after="0"/>
        <w:ind w:left="-567" w:right="-477"/>
        <w:jc w:val="both"/>
        <w:rPr>
          <w:rFonts w:ascii="Times New Roman" w:hAnsi="Times New Roman" w:cs="Times New Roman"/>
          <w:i/>
          <w:color w:val="0000FF"/>
        </w:rPr>
      </w:pPr>
    </w:p>
    <w:tbl>
      <w:tblPr>
        <w:tblStyle w:val="TableGrid"/>
        <w:tblW w:w="9110" w:type="dxa"/>
        <w:tblLook w:val="04A0" w:firstRow="1" w:lastRow="0" w:firstColumn="1" w:lastColumn="0" w:noHBand="0" w:noVBand="1"/>
      </w:tblPr>
      <w:tblGrid>
        <w:gridCol w:w="3716"/>
        <w:gridCol w:w="5394"/>
      </w:tblGrid>
      <w:tr w:rsidR="0069063A" w:rsidRPr="00632400" w14:paraId="0088342E" w14:textId="77777777" w:rsidTr="00466C6E">
        <w:trPr>
          <w:trHeight w:val="253"/>
        </w:trPr>
        <w:tc>
          <w:tcPr>
            <w:tcW w:w="9110" w:type="dxa"/>
            <w:gridSpan w:val="2"/>
            <w:vAlign w:val="center"/>
          </w:tcPr>
          <w:p w14:paraId="1C082BE2" w14:textId="77777777" w:rsidR="0069063A" w:rsidRPr="00632400" w:rsidRDefault="0069063A" w:rsidP="00632400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1" w:name="_Toc458605646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1"/>
            <w:r w:rsidRPr="0063240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9063A" w:rsidRPr="00632400" w14:paraId="5714E3B8" w14:textId="77777777" w:rsidTr="00466C6E">
        <w:trPr>
          <w:trHeight w:val="494"/>
        </w:trPr>
        <w:tc>
          <w:tcPr>
            <w:tcW w:w="3716" w:type="dxa"/>
            <w:vAlign w:val="center"/>
          </w:tcPr>
          <w:p w14:paraId="0446693C" w14:textId="77777777" w:rsidR="0069063A" w:rsidRPr="00632400" w:rsidRDefault="0069063A" w:rsidP="00632400">
            <w:pPr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393" w:type="dxa"/>
          </w:tcPr>
          <w:p w14:paraId="1C3FCFD5" w14:textId="77777777" w:rsidR="0069063A" w:rsidRPr="00632400" w:rsidRDefault="0069063A" w:rsidP="00632400">
            <w:pPr>
              <w:rPr>
                <w:rFonts w:ascii="Times New Roman" w:hAnsi="Times New Roman" w:cs="Times New Roman"/>
              </w:rPr>
            </w:pPr>
          </w:p>
        </w:tc>
      </w:tr>
      <w:tr w:rsidR="0069063A" w:rsidRPr="00632400" w14:paraId="5EC19C4E" w14:textId="77777777" w:rsidTr="00466C6E">
        <w:trPr>
          <w:trHeight w:val="749"/>
        </w:trPr>
        <w:tc>
          <w:tcPr>
            <w:tcW w:w="3716" w:type="dxa"/>
            <w:vAlign w:val="center"/>
          </w:tcPr>
          <w:p w14:paraId="5770F361" w14:textId="3BA0B2C1" w:rsidR="0069063A" w:rsidRPr="00632400" w:rsidRDefault="00281C13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Visa</w:t>
            </w:r>
            <w:r w:rsidR="0069063A" w:rsidRPr="00632400">
              <w:rPr>
                <w:rFonts w:ascii="Times New Roman" w:hAnsi="Times New Roman" w:cs="Times New Roman"/>
              </w:rPr>
              <w:t xml:space="preserve"> Latvija</w:t>
            </w:r>
          </w:p>
        </w:tc>
        <w:tc>
          <w:tcPr>
            <w:tcW w:w="5393" w:type="dxa"/>
          </w:tcPr>
          <w:p w14:paraId="2335B731" w14:textId="7571A3A0" w:rsidR="0069063A" w:rsidRPr="00632400" w:rsidRDefault="0069063A" w:rsidP="003E51B7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050A383" w14:textId="77777777" w:rsidR="00AC7492" w:rsidRPr="00632400" w:rsidRDefault="005F31ED" w:rsidP="00632400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32400">
        <w:rPr>
          <w:rFonts w:ascii="Times New Roman" w:hAnsi="Times New Roman" w:cs="Times New Roman"/>
          <w:sz w:val="18"/>
          <w:szCs w:val="18"/>
        </w:rPr>
        <w:t xml:space="preserve">* </w:t>
      </w:r>
      <w:r w:rsidR="00AC7492" w:rsidRPr="00632400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</w:t>
      </w:r>
      <w:proofErr w:type="spellStart"/>
      <w:r w:rsidR="00AC7492" w:rsidRPr="00632400">
        <w:rPr>
          <w:rFonts w:ascii="Times New Roman" w:hAnsi="Times New Roman" w:cs="Times New Roman"/>
          <w:i/>
          <w:sz w:val="18"/>
          <w:szCs w:val="18"/>
        </w:rPr>
        <w:t>as</w:t>
      </w:r>
      <w:proofErr w:type="spellEnd"/>
    </w:p>
    <w:p w14:paraId="26D5990B" w14:textId="77777777" w:rsidR="00E26AA3" w:rsidRPr="00632400" w:rsidRDefault="00E26AA3" w:rsidP="00632400">
      <w:pPr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2182"/>
        <w:gridCol w:w="1226"/>
        <w:gridCol w:w="2040"/>
      </w:tblGrid>
      <w:tr w:rsidR="003C1EB5" w:rsidRPr="00632400" w14:paraId="7B29A205" w14:textId="77777777" w:rsidTr="00466C6E">
        <w:trPr>
          <w:trHeight w:val="430"/>
        </w:trPr>
        <w:tc>
          <w:tcPr>
            <w:tcW w:w="9126" w:type="dxa"/>
            <w:gridSpan w:val="4"/>
            <w:shd w:val="clear" w:color="auto" w:fill="auto"/>
            <w:vAlign w:val="center"/>
          </w:tcPr>
          <w:p w14:paraId="2BA98342" w14:textId="77777777" w:rsidR="003C1EB5" w:rsidRPr="00632400" w:rsidRDefault="003C1EB5" w:rsidP="00632400">
            <w:pPr>
              <w:pStyle w:val="Heading2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bookmarkStart w:id="12" w:name="_Toc458605647"/>
            <w:r w:rsidRPr="006324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1.9. Informācija par partneri (-</w:t>
            </w:r>
            <w:proofErr w:type="spellStart"/>
            <w:r w:rsidRPr="006324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iem</w:t>
            </w:r>
            <w:proofErr w:type="spellEnd"/>
            <w:r w:rsidRPr="0063240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)</w:t>
            </w:r>
            <w:bookmarkEnd w:id="12"/>
          </w:p>
          <w:p w14:paraId="026516D5" w14:textId="1D0ED366" w:rsidR="00341849" w:rsidRPr="00632400" w:rsidRDefault="00341849" w:rsidP="00632400"/>
        </w:tc>
      </w:tr>
      <w:tr w:rsidR="003C1EB5" w:rsidRPr="00632400" w14:paraId="340D7A2B" w14:textId="77777777" w:rsidTr="00466C6E">
        <w:trPr>
          <w:trHeight w:val="561"/>
        </w:trPr>
        <w:tc>
          <w:tcPr>
            <w:tcW w:w="3678" w:type="dxa"/>
            <w:shd w:val="clear" w:color="auto" w:fill="auto"/>
            <w:vAlign w:val="center"/>
          </w:tcPr>
          <w:p w14:paraId="0739A650" w14:textId="77777777" w:rsidR="003C1EB5" w:rsidRPr="00632400" w:rsidRDefault="003C1EB5" w:rsidP="00632400">
            <w:pPr>
              <w:spacing w:after="0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1.9.1. Partnera nosaukums*:</w:t>
            </w: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49AE0548" w14:textId="5CD0B330" w:rsidR="003E3981" w:rsidRPr="00433426" w:rsidRDefault="003E3981" w:rsidP="00433426">
            <w:pPr>
              <w:pStyle w:val="ListParagraph"/>
              <w:numPr>
                <w:ilvl w:val="0"/>
                <w:numId w:val="36"/>
              </w:numPr>
              <w:tabs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341849" w:rsidRPr="00632400" w14:paraId="5A1D7857" w14:textId="77777777" w:rsidTr="00466C6E">
        <w:trPr>
          <w:trHeight w:val="532"/>
        </w:trPr>
        <w:tc>
          <w:tcPr>
            <w:tcW w:w="3678" w:type="dxa"/>
            <w:shd w:val="clear" w:color="auto" w:fill="auto"/>
            <w:vAlign w:val="center"/>
          </w:tcPr>
          <w:p w14:paraId="04148364" w14:textId="777FF432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Reģistrācijas numurs/ </w:t>
            </w:r>
          </w:p>
          <w:p w14:paraId="2201368C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Nodokļu maksātāja reģistrācijas numurs:</w:t>
            </w:r>
          </w:p>
        </w:tc>
        <w:tc>
          <w:tcPr>
            <w:tcW w:w="5448" w:type="dxa"/>
            <w:gridSpan w:val="3"/>
            <w:shd w:val="clear" w:color="auto" w:fill="auto"/>
          </w:tcPr>
          <w:p w14:paraId="23965A93" w14:textId="4D772F0C" w:rsidR="00341849" w:rsidRPr="00632400" w:rsidRDefault="00341849" w:rsidP="0063240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341849" w:rsidRPr="00632400" w14:paraId="57DF1304" w14:textId="77777777" w:rsidTr="00466C6E">
        <w:trPr>
          <w:trHeight w:val="361"/>
        </w:trPr>
        <w:tc>
          <w:tcPr>
            <w:tcW w:w="3678" w:type="dxa"/>
            <w:shd w:val="clear" w:color="auto" w:fill="auto"/>
            <w:vAlign w:val="center"/>
          </w:tcPr>
          <w:p w14:paraId="379E91A0" w14:textId="77777777" w:rsidR="00341849" w:rsidRPr="00180415" w:rsidRDefault="00341849" w:rsidP="00632400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CA0561">
              <w:rPr>
                <w:rFonts w:ascii="Times New Roman" w:hAnsi="Times New Roman" w:cs="Times New Roman"/>
              </w:rPr>
              <w:t>Partnera veids:</w:t>
            </w:r>
          </w:p>
        </w:tc>
        <w:tc>
          <w:tcPr>
            <w:tcW w:w="5448" w:type="dxa"/>
            <w:gridSpan w:val="3"/>
            <w:shd w:val="clear" w:color="auto" w:fill="auto"/>
          </w:tcPr>
          <w:p w14:paraId="59456FCE" w14:textId="7054CDCD" w:rsidR="00341849" w:rsidRPr="00180415" w:rsidRDefault="00341849" w:rsidP="00274EB6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341849" w:rsidRPr="00632400" w14:paraId="4D7551DA" w14:textId="77777777" w:rsidTr="00466C6E">
        <w:trPr>
          <w:trHeight w:val="407"/>
        </w:trPr>
        <w:tc>
          <w:tcPr>
            <w:tcW w:w="3678" w:type="dxa"/>
            <w:vMerge w:val="restart"/>
            <w:shd w:val="clear" w:color="auto" w:fill="auto"/>
            <w:vAlign w:val="center"/>
          </w:tcPr>
          <w:p w14:paraId="23E970D9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448" w:type="dxa"/>
            <w:gridSpan w:val="3"/>
            <w:shd w:val="clear" w:color="auto" w:fill="auto"/>
          </w:tcPr>
          <w:p w14:paraId="64B167C5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4D9AF9FE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341849" w:rsidRPr="00632400" w14:paraId="38E00C6A" w14:textId="77777777" w:rsidTr="00466C6E">
        <w:trPr>
          <w:trHeight w:val="678"/>
        </w:trPr>
        <w:tc>
          <w:tcPr>
            <w:tcW w:w="3678" w:type="dxa"/>
            <w:vMerge/>
            <w:shd w:val="clear" w:color="auto" w:fill="auto"/>
            <w:vAlign w:val="center"/>
          </w:tcPr>
          <w:p w14:paraId="28D1E419" w14:textId="77777777" w:rsidR="00341849" w:rsidRPr="00632400" w:rsidRDefault="00341849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shd w:val="clear" w:color="auto" w:fill="auto"/>
          </w:tcPr>
          <w:p w14:paraId="17286D00" w14:textId="77777777" w:rsidR="00341849" w:rsidRPr="00632400" w:rsidRDefault="00341849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226" w:type="dxa"/>
            <w:shd w:val="clear" w:color="auto" w:fill="auto"/>
          </w:tcPr>
          <w:p w14:paraId="04EA4B48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039" w:type="dxa"/>
            <w:shd w:val="clear" w:color="auto" w:fill="auto"/>
          </w:tcPr>
          <w:p w14:paraId="2B56B810" w14:textId="77777777" w:rsidR="00341849" w:rsidRPr="00632400" w:rsidRDefault="00341849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632400" w14:paraId="68F62B72" w14:textId="77777777" w:rsidTr="00466C6E">
        <w:trPr>
          <w:trHeight w:val="281"/>
        </w:trPr>
        <w:tc>
          <w:tcPr>
            <w:tcW w:w="3678" w:type="dxa"/>
            <w:vMerge/>
            <w:shd w:val="clear" w:color="auto" w:fill="auto"/>
            <w:vAlign w:val="center"/>
          </w:tcPr>
          <w:p w14:paraId="064906BE" w14:textId="77777777" w:rsidR="00341849" w:rsidRPr="00632400" w:rsidRDefault="00341849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3A945E65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632400" w14:paraId="0C877064" w14:textId="77777777" w:rsidTr="00466C6E">
        <w:trPr>
          <w:trHeight w:val="281"/>
        </w:trPr>
        <w:tc>
          <w:tcPr>
            <w:tcW w:w="3678" w:type="dxa"/>
            <w:vMerge/>
            <w:shd w:val="clear" w:color="auto" w:fill="auto"/>
            <w:vAlign w:val="center"/>
          </w:tcPr>
          <w:p w14:paraId="46ED9DB0" w14:textId="77777777" w:rsidR="00341849" w:rsidRPr="00632400" w:rsidRDefault="00341849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24C74AA5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632400" w14:paraId="6F3839E8" w14:textId="77777777" w:rsidTr="00466C6E">
        <w:trPr>
          <w:trHeight w:val="281"/>
        </w:trPr>
        <w:tc>
          <w:tcPr>
            <w:tcW w:w="3678" w:type="dxa"/>
            <w:vMerge/>
            <w:shd w:val="clear" w:color="auto" w:fill="auto"/>
            <w:vAlign w:val="center"/>
          </w:tcPr>
          <w:p w14:paraId="42EF54A4" w14:textId="77777777" w:rsidR="00341849" w:rsidRPr="00632400" w:rsidRDefault="00341849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728EE6C6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341849" w:rsidRPr="00632400" w14:paraId="67D4DD86" w14:textId="77777777" w:rsidTr="00466C6E">
        <w:trPr>
          <w:trHeight w:val="410"/>
        </w:trPr>
        <w:tc>
          <w:tcPr>
            <w:tcW w:w="3678" w:type="dxa"/>
            <w:vMerge w:val="restart"/>
            <w:shd w:val="clear" w:color="auto" w:fill="auto"/>
            <w:vAlign w:val="center"/>
          </w:tcPr>
          <w:p w14:paraId="5B125C69" w14:textId="77777777" w:rsidR="00341849" w:rsidRPr="00632400" w:rsidRDefault="00341849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Kontaktinformācija:</w:t>
            </w: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69C9BC4E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14:paraId="6A700DF8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341849" w:rsidRPr="00632400" w14:paraId="1898EC79" w14:textId="77777777" w:rsidTr="00466C6E">
        <w:trPr>
          <w:trHeight w:val="281"/>
        </w:trPr>
        <w:tc>
          <w:tcPr>
            <w:tcW w:w="3678" w:type="dxa"/>
            <w:vMerge/>
            <w:shd w:val="clear" w:color="auto" w:fill="auto"/>
            <w:vAlign w:val="center"/>
          </w:tcPr>
          <w:p w14:paraId="6C43563D" w14:textId="77777777" w:rsidR="00341849" w:rsidRPr="00632400" w:rsidRDefault="00341849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6E5045F6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341849" w:rsidRPr="00632400" w14:paraId="57CF98AA" w14:textId="77777777" w:rsidTr="00466C6E">
        <w:trPr>
          <w:trHeight w:val="281"/>
        </w:trPr>
        <w:tc>
          <w:tcPr>
            <w:tcW w:w="3678" w:type="dxa"/>
            <w:vMerge/>
            <w:shd w:val="clear" w:color="auto" w:fill="auto"/>
            <w:vAlign w:val="center"/>
          </w:tcPr>
          <w:p w14:paraId="3DB4AC68" w14:textId="77777777" w:rsidR="00341849" w:rsidRPr="00632400" w:rsidRDefault="00341849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5746F270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 xml:space="preserve">Tālrunis </w:t>
            </w:r>
          </w:p>
        </w:tc>
      </w:tr>
      <w:tr w:rsidR="00341849" w:rsidRPr="00632400" w14:paraId="70943315" w14:textId="77777777" w:rsidTr="00466C6E">
        <w:trPr>
          <w:trHeight w:val="266"/>
        </w:trPr>
        <w:tc>
          <w:tcPr>
            <w:tcW w:w="3678" w:type="dxa"/>
            <w:vMerge/>
            <w:shd w:val="clear" w:color="auto" w:fill="auto"/>
            <w:vAlign w:val="center"/>
          </w:tcPr>
          <w:p w14:paraId="522093C3" w14:textId="77777777" w:rsidR="00341849" w:rsidRPr="00632400" w:rsidRDefault="00341849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46D19028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341849" w:rsidRPr="00632400" w14:paraId="6B06406A" w14:textId="77777777" w:rsidTr="00466C6E">
        <w:trPr>
          <w:trHeight w:val="680"/>
        </w:trPr>
        <w:tc>
          <w:tcPr>
            <w:tcW w:w="3678" w:type="dxa"/>
            <w:vMerge w:val="restart"/>
            <w:shd w:val="clear" w:color="auto" w:fill="auto"/>
            <w:vAlign w:val="center"/>
          </w:tcPr>
          <w:p w14:paraId="0078A3B2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Korespondences adrese</w:t>
            </w:r>
          </w:p>
          <w:p w14:paraId="2F2C88E8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(aizpilda, ja atšķiras no juridiskās adreses)</w:t>
            </w: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596A939F" w14:textId="77777777" w:rsidR="00341849" w:rsidRPr="00632400" w:rsidRDefault="00341849" w:rsidP="0063240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70C0"/>
              </w:rPr>
            </w:pPr>
          </w:p>
          <w:p w14:paraId="5A8CEA52" w14:textId="77777777" w:rsidR="00341849" w:rsidRPr="00632400" w:rsidRDefault="00341849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Iela, mājas nosaukums, Nr./ dzīvokļa Nr.</w:t>
            </w:r>
          </w:p>
        </w:tc>
      </w:tr>
      <w:tr w:rsidR="00341849" w:rsidRPr="00632400" w14:paraId="0ED48234" w14:textId="77777777" w:rsidTr="00466C6E">
        <w:trPr>
          <w:trHeight w:val="547"/>
        </w:trPr>
        <w:tc>
          <w:tcPr>
            <w:tcW w:w="3678" w:type="dxa"/>
            <w:vMerge/>
            <w:shd w:val="clear" w:color="auto" w:fill="auto"/>
            <w:vAlign w:val="center"/>
          </w:tcPr>
          <w:p w14:paraId="69E204F6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14:paraId="1EE54549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5C9FB4EB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039" w:type="dxa"/>
            <w:shd w:val="clear" w:color="auto" w:fill="auto"/>
            <w:vAlign w:val="center"/>
          </w:tcPr>
          <w:p w14:paraId="75EC8C6F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341849" w:rsidRPr="00632400" w14:paraId="620D862C" w14:textId="77777777" w:rsidTr="00466C6E">
        <w:trPr>
          <w:trHeight w:val="428"/>
        </w:trPr>
        <w:tc>
          <w:tcPr>
            <w:tcW w:w="3678" w:type="dxa"/>
            <w:vMerge/>
            <w:shd w:val="clear" w:color="auto" w:fill="auto"/>
            <w:vAlign w:val="center"/>
          </w:tcPr>
          <w:p w14:paraId="0993AC62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48" w:type="dxa"/>
            <w:gridSpan w:val="3"/>
            <w:shd w:val="clear" w:color="auto" w:fill="auto"/>
            <w:vAlign w:val="center"/>
          </w:tcPr>
          <w:p w14:paraId="0148D484" w14:textId="77777777" w:rsidR="00341849" w:rsidRPr="00632400" w:rsidRDefault="00341849" w:rsidP="00632400">
            <w:pPr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341849" w:rsidRPr="00632400" w14:paraId="4CFF99FC" w14:textId="77777777" w:rsidTr="00466C6E">
        <w:trPr>
          <w:trHeight w:val="1051"/>
        </w:trPr>
        <w:tc>
          <w:tcPr>
            <w:tcW w:w="3678" w:type="dxa"/>
            <w:shd w:val="clear" w:color="auto" w:fill="auto"/>
            <w:vAlign w:val="center"/>
          </w:tcPr>
          <w:p w14:paraId="3BE124FF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Partnera izvēles pamatojums</w:t>
            </w:r>
          </w:p>
          <w:p w14:paraId="475515DD" w14:textId="77777777" w:rsidR="00341849" w:rsidRPr="00632400" w:rsidRDefault="00341849" w:rsidP="00632400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(t.sk. Partnera ieguldījumi projektā un ieguvumi no dalības projektā)</w:t>
            </w:r>
          </w:p>
        </w:tc>
        <w:tc>
          <w:tcPr>
            <w:tcW w:w="5448" w:type="dxa"/>
            <w:gridSpan w:val="3"/>
            <w:shd w:val="clear" w:color="auto" w:fill="auto"/>
          </w:tcPr>
          <w:p w14:paraId="2634A736" w14:textId="269B163A" w:rsidR="003E3981" w:rsidRPr="00632400" w:rsidRDefault="003E3981" w:rsidP="00434951">
            <w:pPr>
              <w:pStyle w:val="ListParagraph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04C32A73" w14:textId="348AB221" w:rsidR="003C1EB5" w:rsidRPr="00632400" w:rsidRDefault="003C1EB5" w:rsidP="0063240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2400">
        <w:rPr>
          <w:rFonts w:ascii="Times New Roman" w:hAnsi="Times New Roman" w:cs="Times New Roman"/>
          <w:i/>
          <w:sz w:val="20"/>
          <w:szCs w:val="20"/>
        </w:rPr>
        <w:t xml:space="preserve"> ja projekta īstenošanā paredzēts piesaistīt vairākus partnerus, informāciju norāda par katru partneri.</w:t>
      </w:r>
    </w:p>
    <w:p w14:paraId="7BDBDD75" w14:textId="77777777" w:rsidR="00B5771B" w:rsidRDefault="00B5771B" w:rsidP="00632400">
      <w:pPr>
        <w:rPr>
          <w:rFonts w:ascii="Times New Roman" w:hAnsi="Times New Roman" w:cs="Times New Roman"/>
        </w:rPr>
      </w:pPr>
    </w:p>
    <w:p w14:paraId="48CC3B14" w14:textId="77777777" w:rsidR="00434951" w:rsidRDefault="00434951" w:rsidP="00632400">
      <w:pPr>
        <w:rPr>
          <w:rFonts w:ascii="Times New Roman" w:hAnsi="Times New Roman" w:cs="Times New Roman"/>
        </w:rPr>
      </w:pPr>
    </w:p>
    <w:p w14:paraId="5E0352C8" w14:textId="77777777" w:rsidR="00434951" w:rsidRDefault="00434951" w:rsidP="00632400">
      <w:pPr>
        <w:rPr>
          <w:rFonts w:ascii="Times New Roman" w:hAnsi="Times New Roman" w:cs="Times New Roman"/>
        </w:rPr>
      </w:pPr>
    </w:p>
    <w:p w14:paraId="408BA304" w14:textId="77777777" w:rsidR="00434951" w:rsidRPr="00632400" w:rsidRDefault="00434951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1570A" w:rsidRPr="00632400" w14:paraId="108F2FD6" w14:textId="77777777" w:rsidTr="00466C6E">
        <w:trPr>
          <w:trHeight w:val="547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1905DA2A" w14:textId="77777777" w:rsidR="00C1570A" w:rsidRPr="00632400" w:rsidRDefault="00083731" w:rsidP="0063240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Toc458605648"/>
            <w:r w:rsidRPr="006324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2.SADAĻA – PROJEKTA ĪSTENOŠANA</w:t>
            </w:r>
            <w:bookmarkEnd w:id="13"/>
          </w:p>
        </w:tc>
      </w:tr>
    </w:tbl>
    <w:p w14:paraId="602AEF85" w14:textId="77777777" w:rsidR="00C1570A" w:rsidRPr="00632400" w:rsidRDefault="00C1570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1734"/>
        <w:gridCol w:w="7400"/>
      </w:tblGrid>
      <w:tr w:rsidR="00083731" w:rsidRPr="00632400" w14:paraId="5A6C4CD6" w14:textId="77777777" w:rsidTr="00466C6E">
        <w:trPr>
          <w:trHeight w:val="564"/>
        </w:trPr>
        <w:tc>
          <w:tcPr>
            <w:tcW w:w="9134" w:type="dxa"/>
            <w:gridSpan w:val="2"/>
            <w:vAlign w:val="center"/>
          </w:tcPr>
          <w:p w14:paraId="0270FACA" w14:textId="77777777" w:rsidR="00083731" w:rsidRPr="00632400" w:rsidRDefault="00083731" w:rsidP="00632400">
            <w:pPr>
              <w:pStyle w:val="Heading2"/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14" w:name="_Toc458605649"/>
            <w:r w:rsidRPr="006324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2.1. Projekta īstenošanas kapacitāte</w:t>
            </w:r>
            <w:bookmarkEnd w:id="14"/>
          </w:p>
          <w:p w14:paraId="6A33A5CB" w14:textId="47F99A8F" w:rsidR="00341849" w:rsidRPr="00632400" w:rsidRDefault="00116C6F" w:rsidP="002B5A72">
            <w:pPr>
              <w:pStyle w:val="ListParagraph"/>
              <w:spacing w:line="256" w:lineRule="auto"/>
              <w:ind w:left="454" w:right="140"/>
              <w:jc w:val="both"/>
            </w:pPr>
            <w:r w:rsidRPr="00180415">
              <w:rPr>
                <w:color w:val="0070C0"/>
              </w:rPr>
              <w:t xml:space="preserve"> </w:t>
            </w:r>
          </w:p>
        </w:tc>
      </w:tr>
      <w:tr w:rsidR="00083731" w:rsidRPr="00632400" w14:paraId="5AFD15C0" w14:textId="77777777" w:rsidTr="00466C6E">
        <w:trPr>
          <w:trHeight w:val="761"/>
        </w:trPr>
        <w:tc>
          <w:tcPr>
            <w:tcW w:w="1734" w:type="dxa"/>
          </w:tcPr>
          <w:p w14:paraId="07CCA3C2" w14:textId="5BDC5F68" w:rsidR="00083731" w:rsidRPr="00632400" w:rsidRDefault="00A027D0" w:rsidP="00632400">
            <w:pPr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</w:rPr>
              <w:t>Vadības</w:t>
            </w:r>
            <w:r w:rsidR="00083731" w:rsidRPr="00632400">
              <w:rPr>
                <w:rFonts w:ascii="Times New Roman" w:hAnsi="Times New Roman" w:cs="Times New Roman"/>
              </w:rPr>
              <w:t xml:space="preserve"> kapacitāte</w:t>
            </w:r>
            <w:r w:rsidR="00341849" w:rsidRPr="00632400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632400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  <w:r w:rsidR="00341849" w:rsidRPr="0063240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399" w:type="dxa"/>
          </w:tcPr>
          <w:p w14:paraId="7E1A88BF" w14:textId="50E2DA99" w:rsidR="005101A3" w:rsidRPr="00632400" w:rsidRDefault="005101A3" w:rsidP="00632400">
            <w:pPr>
              <w:pStyle w:val="ListParagraph"/>
              <w:spacing w:line="256" w:lineRule="auto"/>
              <w:ind w:left="303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083731" w:rsidRPr="00632400" w14:paraId="021442B8" w14:textId="77777777" w:rsidTr="00466C6E">
        <w:trPr>
          <w:trHeight w:val="746"/>
        </w:trPr>
        <w:tc>
          <w:tcPr>
            <w:tcW w:w="1734" w:type="dxa"/>
          </w:tcPr>
          <w:p w14:paraId="3A384516" w14:textId="1E83E114" w:rsidR="00083731" w:rsidRPr="00632400" w:rsidRDefault="00083731" w:rsidP="00632400">
            <w:pPr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</w:rPr>
              <w:t>Finansiālā kapacitāte</w:t>
            </w:r>
            <w:r w:rsidR="00341849" w:rsidRPr="00632400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632400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399" w:type="dxa"/>
          </w:tcPr>
          <w:p w14:paraId="0FD88FE0" w14:textId="1C8E205C" w:rsidR="00883203" w:rsidRPr="00883203" w:rsidRDefault="00883203" w:rsidP="00434951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083731" w:rsidRPr="00632400" w14:paraId="121B127B" w14:textId="77777777" w:rsidTr="00466C6E">
        <w:trPr>
          <w:trHeight w:val="760"/>
        </w:trPr>
        <w:tc>
          <w:tcPr>
            <w:tcW w:w="1734" w:type="dxa"/>
          </w:tcPr>
          <w:p w14:paraId="5E50451D" w14:textId="78E2BBCF" w:rsidR="00083731" w:rsidRPr="00632400" w:rsidRDefault="00083731" w:rsidP="00632400">
            <w:pPr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</w:rPr>
              <w:t>Īstenošanas kapacitāte</w:t>
            </w:r>
            <w:r w:rsidR="00341849" w:rsidRPr="00632400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632400">
              <w:rPr>
                <w:rFonts w:ascii="Times New Roman" w:hAnsi="Times New Roman" w:cs="Times New Roman"/>
                <w:b/>
                <w:szCs w:val="24"/>
              </w:rPr>
              <w:t>(&lt;4000 zīmes&gt;)</w:t>
            </w:r>
          </w:p>
        </w:tc>
        <w:tc>
          <w:tcPr>
            <w:tcW w:w="7399" w:type="dxa"/>
          </w:tcPr>
          <w:p w14:paraId="4B1C2743" w14:textId="29E8F441" w:rsidR="00B671A6" w:rsidRPr="00180415" w:rsidRDefault="00B671A6" w:rsidP="00632400">
            <w:pPr>
              <w:pStyle w:val="ListParagraph"/>
              <w:spacing w:line="256" w:lineRule="auto"/>
              <w:ind w:left="17" w:hanging="17"/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33A0A3B2" w14:textId="77777777" w:rsidR="00C1570A" w:rsidRPr="00632400" w:rsidRDefault="00C1570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101A3" w:rsidRPr="00632400" w14:paraId="1098406C" w14:textId="77777777" w:rsidTr="00466C6E">
        <w:trPr>
          <w:trHeight w:val="579"/>
        </w:trPr>
        <w:tc>
          <w:tcPr>
            <w:tcW w:w="9209" w:type="dxa"/>
            <w:vAlign w:val="center"/>
          </w:tcPr>
          <w:p w14:paraId="34B4A12E" w14:textId="77777777" w:rsidR="005101A3" w:rsidRPr="00632400" w:rsidRDefault="003128FF" w:rsidP="00632400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5" w:name="_Toc458605650"/>
            <w:r w:rsidRPr="006324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5"/>
          </w:p>
        </w:tc>
      </w:tr>
      <w:tr w:rsidR="005101A3" w:rsidRPr="00632400" w14:paraId="1F43EA89" w14:textId="77777777" w:rsidTr="00466C6E">
        <w:trPr>
          <w:trHeight w:val="982"/>
        </w:trPr>
        <w:tc>
          <w:tcPr>
            <w:tcW w:w="9209" w:type="dxa"/>
          </w:tcPr>
          <w:p w14:paraId="70664A79" w14:textId="68EF1ED4" w:rsidR="00770531" w:rsidRPr="00632400" w:rsidRDefault="00BE2342" w:rsidP="00B07802">
            <w:pPr>
              <w:tabs>
                <w:tab w:val="left" w:pos="29"/>
              </w:tabs>
              <w:ind w:left="313"/>
              <w:contextualSpacing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0B8956E0" w14:textId="77777777" w:rsidR="005101A3" w:rsidRPr="00632400" w:rsidRDefault="005101A3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5979"/>
        <w:gridCol w:w="3251"/>
      </w:tblGrid>
      <w:tr w:rsidR="005101A3" w:rsidRPr="00632400" w14:paraId="1E94CB2E" w14:textId="77777777" w:rsidTr="00466C6E">
        <w:trPr>
          <w:trHeight w:val="742"/>
        </w:trPr>
        <w:tc>
          <w:tcPr>
            <w:tcW w:w="5979" w:type="dxa"/>
            <w:vAlign w:val="center"/>
          </w:tcPr>
          <w:p w14:paraId="2ED67F55" w14:textId="77777777" w:rsidR="005101A3" w:rsidRPr="00632400" w:rsidRDefault="00770531" w:rsidP="00632400">
            <w:pPr>
              <w:rPr>
                <w:rFonts w:ascii="Times New Roman" w:hAnsi="Times New Roman" w:cs="Times New Roman"/>
                <w:b/>
              </w:rPr>
            </w:pPr>
            <w:bookmarkStart w:id="16" w:name="_Toc458605651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6"/>
            <w:r w:rsidRPr="00632400"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251" w:type="dxa"/>
            <w:vAlign w:val="center"/>
          </w:tcPr>
          <w:p w14:paraId="75DF9CF1" w14:textId="387E9437" w:rsidR="005101A3" w:rsidRPr="00632400" w:rsidRDefault="005101A3" w:rsidP="00632400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CC9F4C3" w14:textId="77777777" w:rsidR="00A027D0" w:rsidRPr="00632400" w:rsidRDefault="00770531" w:rsidP="00632400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2400">
        <w:rPr>
          <w:rFonts w:ascii="Times New Roman" w:hAnsi="Times New Roman" w:cs="Times New Roman"/>
          <w:i/>
          <w:sz w:val="20"/>
          <w:szCs w:val="20"/>
        </w:rPr>
        <w:t>* Projekta īstenošanas ilgumam jāsakrīt ar projekta īstenošanas laika grafikā (1.pielikums) norādīto periodu pēc līguma noslēgšanas</w:t>
      </w:r>
    </w:p>
    <w:p w14:paraId="6DA9CC6E" w14:textId="1CC3874D" w:rsidR="00A027D0" w:rsidRPr="00434951" w:rsidRDefault="00A027D0" w:rsidP="00434951">
      <w:pPr>
        <w:ind w:left="142" w:right="-2"/>
        <w:jc w:val="both"/>
        <w:rPr>
          <w:rFonts w:ascii="Times New Roman" w:hAnsi="Times New Roman" w:cs="Times New Roman"/>
          <w:i/>
          <w:color w:val="0070C0"/>
          <w:sz w:val="20"/>
          <w:szCs w:val="20"/>
        </w:rPr>
      </w:pPr>
    </w:p>
    <w:p w14:paraId="26148EB9" w14:textId="77777777" w:rsidR="00A027D0" w:rsidRPr="00180415" w:rsidRDefault="00A027D0" w:rsidP="00632400">
      <w:pPr>
        <w:spacing w:after="0"/>
        <w:ind w:right="-193"/>
        <w:rPr>
          <w:rFonts w:ascii="Times New Roman" w:hAnsi="Times New Roman" w:cs="Times New Roman"/>
          <w:color w:val="0070C0"/>
          <w:sz w:val="20"/>
          <w:szCs w:val="20"/>
        </w:rPr>
        <w:sectPr w:rsidR="00A027D0" w:rsidRPr="00180415">
          <w:pgSz w:w="11906" w:h="16838"/>
          <w:pgMar w:top="851" w:right="1797" w:bottom="1276" w:left="1797" w:header="709" w:footer="709" w:gutter="0"/>
          <w:cols w:space="720"/>
        </w:sect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3402"/>
        <w:gridCol w:w="1134"/>
        <w:gridCol w:w="1134"/>
        <w:gridCol w:w="6662"/>
      </w:tblGrid>
      <w:tr w:rsidR="00A027D0" w:rsidRPr="00632400" w14:paraId="65EAFD61" w14:textId="77777777" w:rsidTr="00F70C4B">
        <w:trPr>
          <w:trHeight w:val="586"/>
        </w:trPr>
        <w:tc>
          <w:tcPr>
            <w:tcW w:w="14850" w:type="dxa"/>
            <w:gridSpan w:val="6"/>
            <w:vAlign w:val="center"/>
          </w:tcPr>
          <w:p w14:paraId="01383F8F" w14:textId="77777777" w:rsidR="00A027D0" w:rsidRPr="00632400" w:rsidRDefault="00A027D0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7" w:name="_Toc428218247"/>
            <w:bookmarkStart w:id="18" w:name="_Toc458605652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2.4. Projekta risku </w:t>
            </w:r>
            <w:proofErr w:type="spellStart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7"/>
            <w:bookmarkEnd w:id="18"/>
            <w:proofErr w:type="spellEnd"/>
            <w:r w:rsidRPr="0063240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632400" w14:paraId="4EDB8E18" w14:textId="77777777" w:rsidTr="00F70C4B">
        <w:tc>
          <w:tcPr>
            <w:tcW w:w="421" w:type="dxa"/>
            <w:vAlign w:val="center"/>
          </w:tcPr>
          <w:p w14:paraId="0307676E" w14:textId="77777777" w:rsidR="00A027D0" w:rsidRPr="00632400" w:rsidRDefault="00A027D0" w:rsidP="006324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32400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63240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97" w:type="dxa"/>
            <w:vAlign w:val="center"/>
          </w:tcPr>
          <w:p w14:paraId="4E17A932" w14:textId="77777777" w:rsidR="00A027D0" w:rsidRPr="00632400" w:rsidRDefault="00A027D0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402" w:type="dxa"/>
            <w:vAlign w:val="center"/>
          </w:tcPr>
          <w:p w14:paraId="7CC2D2E2" w14:textId="77777777" w:rsidR="00A027D0" w:rsidRPr="00632400" w:rsidRDefault="00A027D0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134" w:type="dxa"/>
            <w:vAlign w:val="center"/>
          </w:tcPr>
          <w:p w14:paraId="59211246" w14:textId="77777777" w:rsidR="00A027D0" w:rsidRPr="00632400" w:rsidRDefault="00A027D0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64C6F01A" w14:textId="77777777" w:rsidR="00A027D0" w:rsidRPr="00632400" w:rsidRDefault="00A027D0" w:rsidP="0063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3EF60C22" w14:textId="77777777" w:rsidR="00A027D0" w:rsidRPr="00632400" w:rsidRDefault="00A027D0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003C4368" w14:textId="77777777" w:rsidR="00A027D0" w:rsidRPr="00632400" w:rsidRDefault="00A027D0" w:rsidP="0063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6662" w:type="dxa"/>
            <w:vAlign w:val="center"/>
          </w:tcPr>
          <w:p w14:paraId="22F29219" w14:textId="77777777" w:rsidR="00A027D0" w:rsidRPr="00632400" w:rsidRDefault="00A027D0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:rsidRPr="00632400" w14:paraId="30DA264D" w14:textId="77777777" w:rsidTr="00F70C4B">
        <w:tc>
          <w:tcPr>
            <w:tcW w:w="421" w:type="dxa"/>
          </w:tcPr>
          <w:p w14:paraId="57E6FBBE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</w:tcPr>
          <w:p w14:paraId="53549DBC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3402" w:type="dxa"/>
          </w:tcPr>
          <w:p w14:paraId="2C53F86C" w14:textId="6BB757DF" w:rsidR="00A027D0" w:rsidRPr="00180415" w:rsidRDefault="00A027D0" w:rsidP="006324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E1443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60C1DB1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69DBD07C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632400" w14:paraId="7A47302B" w14:textId="77777777" w:rsidTr="00F70C4B">
        <w:tc>
          <w:tcPr>
            <w:tcW w:w="421" w:type="dxa"/>
          </w:tcPr>
          <w:p w14:paraId="3BFC181D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dxa"/>
          </w:tcPr>
          <w:p w14:paraId="5135D698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3402" w:type="dxa"/>
          </w:tcPr>
          <w:p w14:paraId="44C72DA8" w14:textId="73B306F6" w:rsidR="00A027D0" w:rsidRPr="00180415" w:rsidRDefault="00A027D0" w:rsidP="006324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2F7095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FEC2D8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4E85B395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632400" w14:paraId="1AA6FE59" w14:textId="77777777" w:rsidTr="00F70C4B">
        <w:tc>
          <w:tcPr>
            <w:tcW w:w="421" w:type="dxa"/>
          </w:tcPr>
          <w:p w14:paraId="3627A7D8" w14:textId="360EF80A" w:rsidR="00A027D0" w:rsidRPr="00632400" w:rsidRDefault="00F70C4B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3</w:t>
            </w:r>
            <w:r w:rsidR="00A027D0" w:rsidRPr="0063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</w:tcPr>
          <w:p w14:paraId="2A5ED632" w14:textId="35D1D5C7" w:rsidR="00A027D0" w:rsidRPr="00632400" w:rsidRDefault="00B24C87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</w:t>
            </w:r>
            <w:r w:rsidR="00A027D0" w:rsidRPr="00632400">
              <w:rPr>
                <w:rFonts w:ascii="Times New Roman" w:hAnsi="Times New Roman" w:cs="Times New Roman"/>
              </w:rPr>
              <w:t>rojekta vadības</w:t>
            </w:r>
          </w:p>
        </w:tc>
        <w:tc>
          <w:tcPr>
            <w:tcW w:w="3402" w:type="dxa"/>
          </w:tcPr>
          <w:p w14:paraId="188F90A9" w14:textId="361EFC6F" w:rsidR="00A027D0" w:rsidRPr="00180415" w:rsidRDefault="00A027D0" w:rsidP="006324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AD719E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ECAC83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50A30FEE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</w:tr>
      <w:tr w:rsidR="00F70C4B" w:rsidRPr="00632400" w14:paraId="69C83809" w14:textId="77777777" w:rsidTr="00F70C4B">
        <w:tc>
          <w:tcPr>
            <w:tcW w:w="421" w:type="dxa"/>
          </w:tcPr>
          <w:p w14:paraId="48AA653D" w14:textId="774E5BAA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</w:tcPr>
          <w:p w14:paraId="4BFAAC87" w14:textId="40183AFF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Personāla</w:t>
            </w:r>
          </w:p>
        </w:tc>
        <w:tc>
          <w:tcPr>
            <w:tcW w:w="3402" w:type="dxa"/>
          </w:tcPr>
          <w:p w14:paraId="6AB988F0" w14:textId="5DC70BE8" w:rsidR="00F70C4B" w:rsidRPr="00180415" w:rsidRDefault="00F70C4B" w:rsidP="0063240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74D7B" w14:textId="77777777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AF44FE8" w14:textId="77777777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09AA6A99" w14:textId="77777777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</w:p>
        </w:tc>
      </w:tr>
      <w:tr w:rsidR="00F70C4B" w:rsidRPr="00632400" w14:paraId="664FF2DF" w14:textId="77777777" w:rsidTr="00F70C4B">
        <w:tc>
          <w:tcPr>
            <w:tcW w:w="421" w:type="dxa"/>
          </w:tcPr>
          <w:p w14:paraId="2C990951" w14:textId="4CB03C1A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7" w:type="dxa"/>
          </w:tcPr>
          <w:p w14:paraId="06072F03" w14:textId="10194724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Juridiskie</w:t>
            </w:r>
          </w:p>
        </w:tc>
        <w:tc>
          <w:tcPr>
            <w:tcW w:w="3402" w:type="dxa"/>
          </w:tcPr>
          <w:p w14:paraId="5CA33D9C" w14:textId="3820BE77" w:rsidR="00F70C4B" w:rsidRPr="00180415" w:rsidRDefault="00F70C4B" w:rsidP="0063240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F7A5C" w14:textId="77777777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8622D2" w14:textId="77777777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1AF28E76" w14:textId="77777777" w:rsidR="00F70C4B" w:rsidRPr="00632400" w:rsidRDefault="00F70C4B" w:rsidP="00632400">
            <w:pPr>
              <w:rPr>
                <w:rFonts w:ascii="Times New Roman" w:hAnsi="Times New Roman" w:cs="Times New Roman"/>
              </w:rPr>
            </w:pPr>
          </w:p>
        </w:tc>
      </w:tr>
      <w:tr w:rsidR="00A027D0" w:rsidRPr="00632400" w14:paraId="441C2BCB" w14:textId="77777777" w:rsidTr="00F70C4B">
        <w:tc>
          <w:tcPr>
            <w:tcW w:w="421" w:type="dxa"/>
          </w:tcPr>
          <w:p w14:paraId="13784A7E" w14:textId="4775AF46" w:rsidR="00A027D0" w:rsidRPr="00632400" w:rsidRDefault="00F70C4B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6</w:t>
            </w:r>
            <w:r w:rsidR="00A027D0" w:rsidRPr="0063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7" w:type="dxa"/>
          </w:tcPr>
          <w:p w14:paraId="08CE730F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402" w:type="dxa"/>
          </w:tcPr>
          <w:p w14:paraId="77B22D27" w14:textId="5B37A662" w:rsidR="00A027D0" w:rsidRPr="00180415" w:rsidRDefault="00A027D0" w:rsidP="006324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B2263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3E2F51F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44E29934" w14:textId="77777777" w:rsidR="00A027D0" w:rsidRPr="00632400" w:rsidRDefault="00A027D0" w:rsidP="00632400">
            <w:pPr>
              <w:rPr>
                <w:rFonts w:ascii="Times New Roman" w:hAnsi="Times New Roman" w:cs="Times New Roman"/>
              </w:rPr>
            </w:pPr>
          </w:p>
        </w:tc>
      </w:tr>
    </w:tbl>
    <w:p w14:paraId="07C8E4AA" w14:textId="77777777" w:rsidR="00A027D0" w:rsidRPr="00632400" w:rsidRDefault="00A027D0" w:rsidP="00632400">
      <w:pPr>
        <w:rPr>
          <w:rFonts w:ascii="Times New Roman" w:hAnsi="Times New Roman" w:cs="Times New Roman"/>
          <w:color w:val="0000FF"/>
        </w:rPr>
      </w:pPr>
    </w:p>
    <w:p w14:paraId="4C491480" w14:textId="77777777" w:rsidR="00BA175C" w:rsidRPr="00632400" w:rsidRDefault="00BA175C" w:rsidP="00632400">
      <w:pPr>
        <w:rPr>
          <w:rFonts w:ascii="Times New Roman" w:hAnsi="Times New Roman" w:cs="Times New Roman"/>
        </w:rPr>
      </w:pPr>
    </w:p>
    <w:p w14:paraId="2AA45D59" w14:textId="77777777" w:rsidR="00BA175C" w:rsidRPr="00632400" w:rsidRDefault="00BA175C" w:rsidP="00632400">
      <w:pPr>
        <w:rPr>
          <w:rFonts w:ascii="Times New Roman" w:hAnsi="Times New Roman" w:cs="Times New Roman"/>
        </w:rPr>
      </w:pPr>
    </w:p>
    <w:p w14:paraId="7E9DF9EB" w14:textId="77777777" w:rsidR="00BA175C" w:rsidRPr="00632400" w:rsidRDefault="00BA175C" w:rsidP="00632400">
      <w:pPr>
        <w:rPr>
          <w:rFonts w:ascii="Times New Roman" w:hAnsi="Times New Roman" w:cs="Times New Roman"/>
        </w:rPr>
      </w:pPr>
    </w:p>
    <w:p w14:paraId="0D899D5E" w14:textId="77777777" w:rsidR="00BA175C" w:rsidRPr="00632400" w:rsidRDefault="00BA175C" w:rsidP="00632400">
      <w:pPr>
        <w:rPr>
          <w:rFonts w:ascii="Times New Roman" w:hAnsi="Times New Roman" w:cs="Times New Roman"/>
        </w:rPr>
      </w:pPr>
    </w:p>
    <w:p w14:paraId="7366CF53" w14:textId="77777777" w:rsidR="00BA175C" w:rsidRPr="00632400" w:rsidRDefault="00BA175C" w:rsidP="00632400">
      <w:pPr>
        <w:rPr>
          <w:rFonts w:ascii="Times New Roman" w:hAnsi="Times New Roman" w:cs="Times New Roman"/>
        </w:rPr>
      </w:pPr>
    </w:p>
    <w:p w14:paraId="4A2C9B7D" w14:textId="77777777" w:rsidR="00BA175C" w:rsidRPr="00632400" w:rsidRDefault="00BA175C" w:rsidP="00632400">
      <w:pPr>
        <w:rPr>
          <w:rFonts w:ascii="Times New Roman" w:hAnsi="Times New Roman" w:cs="Times New Roman"/>
        </w:rPr>
      </w:pPr>
    </w:p>
    <w:p w14:paraId="2C55D976" w14:textId="77777777" w:rsidR="00BA175C" w:rsidRPr="00632400" w:rsidRDefault="00BA175C" w:rsidP="00632400">
      <w:pPr>
        <w:rPr>
          <w:rFonts w:ascii="Times New Roman" w:hAnsi="Times New Roman" w:cs="Times New Roman"/>
        </w:rPr>
      </w:pPr>
    </w:p>
    <w:p w14:paraId="74844F8B" w14:textId="77777777" w:rsidR="00BA175C" w:rsidRPr="00632400" w:rsidRDefault="00BA175C" w:rsidP="00632400">
      <w:pPr>
        <w:rPr>
          <w:rFonts w:ascii="Times New Roman" w:hAnsi="Times New Roman" w:cs="Times New Roman"/>
        </w:rPr>
        <w:sectPr w:rsidR="00BA175C" w:rsidRPr="00632400" w:rsidSect="00A027D0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134"/>
      </w:tblGrid>
      <w:tr w:rsidR="00C03D58" w:rsidRPr="00632400" w14:paraId="13FF93BB" w14:textId="77777777" w:rsidTr="00C03D58">
        <w:trPr>
          <w:trHeight w:val="514"/>
        </w:trPr>
        <w:tc>
          <w:tcPr>
            <w:tcW w:w="14596" w:type="dxa"/>
            <w:gridSpan w:val="9"/>
            <w:vAlign w:val="center"/>
          </w:tcPr>
          <w:p w14:paraId="12EC72DF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9" w:name="_Toc458605653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2.5. Projekta saturiskā saistība ar citiem iesniegtajiem/ īstenotajiem/ īstenošanā esošiem projektiem</w:t>
            </w:r>
            <w:bookmarkEnd w:id="19"/>
            <w:r w:rsidRPr="00632400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:rsidRPr="00632400" w14:paraId="7F9B644D" w14:textId="77777777" w:rsidTr="00C03D58">
        <w:trPr>
          <w:trHeight w:val="692"/>
        </w:trPr>
        <w:tc>
          <w:tcPr>
            <w:tcW w:w="760" w:type="dxa"/>
            <w:vMerge w:val="restart"/>
            <w:vAlign w:val="center"/>
          </w:tcPr>
          <w:p w14:paraId="4ED321AF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2400">
              <w:rPr>
                <w:rFonts w:ascii="Times New Roman" w:hAnsi="Times New Roman" w:cs="Times New Roman"/>
              </w:rPr>
              <w:t>N.p.k</w:t>
            </w:r>
            <w:proofErr w:type="spellEnd"/>
            <w:r w:rsidRPr="006324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14C00B9F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268A8C75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2C3B3919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770A50B1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61C6839F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Projekta kopējās izmaksas</w:t>
            </w:r>
          </w:p>
          <w:p w14:paraId="17B44534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32400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632400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63240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79CF9894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2C1D6AEA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 w:rsidRPr="00632400">
              <w:rPr>
                <w:rFonts w:ascii="Times New Roman" w:hAnsi="Times New Roman" w:cs="Times New Roman"/>
              </w:rPr>
              <w:t>gggg</w:t>
            </w:r>
            <w:proofErr w:type="spellEnd"/>
            <w:r w:rsidRPr="00632400">
              <w:rPr>
                <w:rFonts w:ascii="Times New Roman" w:hAnsi="Times New Roman" w:cs="Times New Roman"/>
              </w:rPr>
              <w:t>)</w:t>
            </w:r>
          </w:p>
        </w:tc>
      </w:tr>
      <w:tr w:rsidR="00C03D58" w:rsidRPr="00632400" w14:paraId="09FB9859" w14:textId="77777777" w:rsidTr="00C03D58">
        <w:trPr>
          <w:trHeight w:val="599"/>
        </w:trPr>
        <w:tc>
          <w:tcPr>
            <w:tcW w:w="760" w:type="dxa"/>
            <w:vMerge/>
          </w:tcPr>
          <w:p w14:paraId="0763E140" w14:textId="77777777" w:rsidR="00C03D58" w:rsidRPr="00632400" w:rsidRDefault="00C03D58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1DC510B8" w14:textId="77777777" w:rsidR="00C03D58" w:rsidRPr="00632400" w:rsidRDefault="00C03D58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2C1F2CB9" w14:textId="77777777" w:rsidR="00C03D58" w:rsidRPr="00632400" w:rsidRDefault="00C03D58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30392CB" w14:textId="77777777" w:rsidR="00C03D58" w:rsidRPr="00632400" w:rsidRDefault="00C03D58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7B234A90" w14:textId="77777777" w:rsidR="00C03D58" w:rsidRPr="00632400" w:rsidRDefault="00C03D58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13F067D5" w14:textId="77777777" w:rsidR="00C03D58" w:rsidRPr="00632400" w:rsidRDefault="00C03D58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8CC110D" w14:textId="77777777" w:rsidR="00C03D58" w:rsidRPr="00632400" w:rsidRDefault="00C03D58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7B6DBD1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5D1BAE53" w14:textId="77777777" w:rsidR="00C03D58" w:rsidRPr="00632400" w:rsidRDefault="00C03D58" w:rsidP="0063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:rsidRPr="00632400" w14:paraId="0448E304" w14:textId="77777777" w:rsidTr="00C03D58">
        <w:tc>
          <w:tcPr>
            <w:tcW w:w="760" w:type="dxa"/>
          </w:tcPr>
          <w:p w14:paraId="14103AEB" w14:textId="77777777" w:rsidR="00D227CA" w:rsidRPr="00632400" w:rsidRDefault="00C03D58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4DB0FFC5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50FD76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01869FD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3A6EBBF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5AEDA40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FF79740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724F77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45F3A34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</w:tr>
      <w:tr w:rsidR="00D227CA" w:rsidRPr="00632400" w14:paraId="38F5EB22" w14:textId="77777777" w:rsidTr="00C03D58">
        <w:tc>
          <w:tcPr>
            <w:tcW w:w="760" w:type="dxa"/>
          </w:tcPr>
          <w:p w14:paraId="7B39C952" w14:textId="77777777" w:rsidR="00D227CA" w:rsidRPr="00632400" w:rsidRDefault="00C03D58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72ED49D2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35E106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064DA9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6DE4C38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91EFC0D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4B8545E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896539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FD3C10" w14:textId="77777777" w:rsidR="00D227CA" w:rsidRPr="00632400" w:rsidRDefault="00D227CA" w:rsidP="00632400">
            <w:pPr>
              <w:rPr>
                <w:rFonts w:ascii="Times New Roman" w:hAnsi="Times New Roman" w:cs="Times New Roman"/>
              </w:rPr>
            </w:pPr>
          </w:p>
        </w:tc>
      </w:tr>
    </w:tbl>
    <w:p w14:paraId="1AE58D2F" w14:textId="77777777" w:rsidR="00EF679D" w:rsidRPr="00180415" w:rsidRDefault="00EF679D" w:rsidP="00632400">
      <w:pPr>
        <w:spacing w:after="0" w:line="240" w:lineRule="auto"/>
        <w:jc w:val="both"/>
        <w:rPr>
          <w:i/>
          <w:iCs/>
          <w:color w:val="0070C0"/>
        </w:rPr>
      </w:pPr>
    </w:p>
    <w:p w14:paraId="5BF3D6FB" w14:textId="77777777" w:rsidR="0083574F" w:rsidRPr="00180415" w:rsidRDefault="0083574F" w:rsidP="00632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70C0"/>
        </w:rPr>
      </w:pPr>
    </w:p>
    <w:p w14:paraId="7E0A7CC7" w14:textId="77777777" w:rsidR="00ED728B" w:rsidRPr="00180415" w:rsidRDefault="00ED728B" w:rsidP="00632400">
      <w:pPr>
        <w:rPr>
          <w:rFonts w:ascii="Times New Roman" w:hAnsi="Times New Roman" w:cs="Times New Roman"/>
          <w:i/>
          <w:color w:val="0070C0"/>
        </w:rPr>
      </w:pPr>
    </w:p>
    <w:p w14:paraId="472CD9D3" w14:textId="77777777" w:rsidR="0083574F" w:rsidRPr="00180415" w:rsidRDefault="0083574F" w:rsidP="00632400">
      <w:pPr>
        <w:rPr>
          <w:rFonts w:ascii="Times New Roman" w:hAnsi="Times New Roman" w:cs="Times New Roman"/>
          <w:i/>
          <w:color w:val="0070C0"/>
        </w:rPr>
        <w:sectPr w:rsidR="0083574F" w:rsidRPr="00180415" w:rsidSect="00BA175C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p w14:paraId="36D77973" w14:textId="77777777" w:rsidR="00D227CA" w:rsidRPr="00632400" w:rsidRDefault="00D227C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32400" w14:paraId="5396E4E5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35AF5DE" w14:textId="77777777" w:rsidR="00C1570A" w:rsidRPr="00632400" w:rsidRDefault="007F2287" w:rsidP="0063240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458605654"/>
            <w:r w:rsidRPr="006324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20"/>
          </w:p>
        </w:tc>
      </w:tr>
    </w:tbl>
    <w:p w14:paraId="5ED7F537" w14:textId="77777777" w:rsidR="00C1570A" w:rsidRPr="00632400" w:rsidRDefault="00C1570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7F2287" w:rsidRPr="00632400" w14:paraId="45A4827A" w14:textId="77777777" w:rsidTr="007F2287">
        <w:tc>
          <w:tcPr>
            <w:tcW w:w="9486" w:type="dxa"/>
            <w:vAlign w:val="center"/>
          </w:tcPr>
          <w:p w14:paraId="1DE71886" w14:textId="70F57AE1" w:rsidR="007F2287" w:rsidRPr="00632400" w:rsidRDefault="007F2287" w:rsidP="00632400">
            <w:pPr>
              <w:rPr>
                <w:rFonts w:ascii="Times New Roman" w:hAnsi="Times New Roman" w:cs="Times New Roman"/>
                <w:b/>
              </w:rPr>
            </w:pPr>
            <w:bookmarkStart w:id="21" w:name="_Toc458605655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21"/>
            <w:r w:rsidRPr="00632400">
              <w:rPr>
                <w:rFonts w:ascii="Times New Roman" w:hAnsi="Times New Roman" w:cs="Times New Roman"/>
                <w:b/>
              </w:rPr>
              <w:t xml:space="preserve"> (&lt; </w:t>
            </w:r>
            <w:r w:rsidR="007A2CEF" w:rsidRPr="00632400">
              <w:rPr>
                <w:rFonts w:ascii="Times New Roman" w:hAnsi="Times New Roman" w:cs="Times New Roman"/>
                <w:b/>
              </w:rPr>
              <w:t xml:space="preserve">4000 </w:t>
            </w:r>
            <w:r w:rsidRPr="00632400"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7F2287" w:rsidRPr="00632400" w14:paraId="36F986E4" w14:textId="77777777" w:rsidTr="003D0215">
        <w:trPr>
          <w:trHeight w:val="1084"/>
        </w:trPr>
        <w:tc>
          <w:tcPr>
            <w:tcW w:w="9486" w:type="dxa"/>
          </w:tcPr>
          <w:p w14:paraId="532E6C31" w14:textId="00F6DE90" w:rsidR="002C38B6" w:rsidRPr="00632400" w:rsidRDefault="002C38B6" w:rsidP="00632400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180415">
              <w:rPr>
                <w:rFonts w:ascii="Times New Roman" w:hAnsi="Times New Roman" w:cs="Times New Roman"/>
                <w:i/>
                <w:color w:val="0070C0"/>
              </w:rPr>
              <w:t>.</w:t>
            </w:r>
          </w:p>
        </w:tc>
      </w:tr>
    </w:tbl>
    <w:p w14:paraId="1DB8B2AB" w14:textId="77777777" w:rsidR="007F2287" w:rsidRPr="00632400" w:rsidRDefault="007F2287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90"/>
        <w:gridCol w:w="2155"/>
        <w:gridCol w:w="1276"/>
        <w:gridCol w:w="2261"/>
      </w:tblGrid>
      <w:tr w:rsidR="00684025" w:rsidRPr="00632400" w14:paraId="2C561423" w14:textId="77777777" w:rsidTr="00684025">
        <w:trPr>
          <w:trHeight w:val="675"/>
        </w:trPr>
        <w:tc>
          <w:tcPr>
            <w:tcW w:w="9486" w:type="dxa"/>
            <w:gridSpan w:val="5"/>
            <w:vAlign w:val="center"/>
          </w:tcPr>
          <w:p w14:paraId="51AB1BCB" w14:textId="77777777" w:rsidR="00684025" w:rsidRPr="00632400" w:rsidRDefault="00684025" w:rsidP="00632400">
            <w:pPr>
              <w:rPr>
                <w:rFonts w:ascii="Times New Roman" w:hAnsi="Times New Roman" w:cs="Times New Roman"/>
                <w:b/>
              </w:rPr>
            </w:pPr>
            <w:bookmarkStart w:id="22" w:name="_Toc458605656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 Projektā plānotie horizontālā principa “Vienlīdzīgas iespējas” ieviešanai sasniedzamie rādītāji</w:t>
            </w:r>
            <w:bookmarkEnd w:id="22"/>
            <w:r w:rsidRPr="0063240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2287" w:rsidRPr="00632400" w14:paraId="4BB2BA2B" w14:textId="77777777" w:rsidTr="00684025">
        <w:tc>
          <w:tcPr>
            <w:tcW w:w="704" w:type="dxa"/>
          </w:tcPr>
          <w:p w14:paraId="7D4F50F0" w14:textId="77777777" w:rsidR="007F2287" w:rsidRPr="00632400" w:rsidRDefault="007F2287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090" w:type="dxa"/>
          </w:tcPr>
          <w:p w14:paraId="66E0F94D" w14:textId="77777777" w:rsidR="007F2287" w:rsidRPr="00632400" w:rsidRDefault="007F2287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2155" w:type="dxa"/>
          </w:tcPr>
          <w:p w14:paraId="5FC8F163" w14:textId="77777777" w:rsidR="007F2287" w:rsidRPr="00632400" w:rsidRDefault="00684025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Sasniedzamā vērtība </w:t>
            </w:r>
          </w:p>
        </w:tc>
        <w:tc>
          <w:tcPr>
            <w:tcW w:w="1276" w:type="dxa"/>
          </w:tcPr>
          <w:p w14:paraId="3AE14AD1" w14:textId="77777777" w:rsidR="007F2287" w:rsidRPr="00632400" w:rsidRDefault="00684025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261" w:type="dxa"/>
          </w:tcPr>
          <w:p w14:paraId="70000452" w14:textId="77777777" w:rsidR="007F2287" w:rsidRPr="00632400" w:rsidRDefault="00684025" w:rsidP="006324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F2287" w:rsidRPr="00632400" w14:paraId="50C01810" w14:textId="77777777" w:rsidTr="00CE51B8">
        <w:tc>
          <w:tcPr>
            <w:tcW w:w="704" w:type="dxa"/>
          </w:tcPr>
          <w:p w14:paraId="229CF18B" w14:textId="77777777" w:rsidR="007F2287" w:rsidRPr="00632400" w:rsidRDefault="00684025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90" w:type="dxa"/>
            <w:shd w:val="clear" w:color="auto" w:fill="auto"/>
          </w:tcPr>
          <w:p w14:paraId="79EB26E0" w14:textId="0A5DE7CB" w:rsidR="007F2287" w:rsidRPr="00632400" w:rsidRDefault="00A41B9B" w:rsidP="00A41B9B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Person</w:t>
            </w:r>
            <w:r>
              <w:rPr>
                <w:rFonts w:ascii="Times New Roman" w:hAnsi="Times New Roman" w:cs="Times New Roman"/>
              </w:rPr>
              <w:t>as</w:t>
            </w:r>
            <w:r w:rsidR="00CE51B8" w:rsidRPr="00632400">
              <w:rPr>
                <w:rFonts w:ascii="Times New Roman" w:hAnsi="Times New Roman" w:cs="Times New Roman"/>
              </w:rPr>
              <w:t>, kas apmācītas vienlīdzīgu iespēju aspektos (dzimumu līdztiesība, invaliditāte, vecums vai etniskā piederība)</w:t>
            </w:r>
          </w:p>
        </w:tc>
        <w:tc>
          <w:tcPr>
            <w:tcW w:w="2155" w:type="dxa"/>
          </w:tcPr>
          <w:p w14:paraId="4D3F6738" w14:textId="77777777" w:rsidR="007F2287" w:rsidRPr="00632400" w:rsidRDefault="007F2287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67B553" w14:textId="77777777" w:rsidR="007F2287" w:rsidRPr="00632400" w:rsidRDefault="007F2287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69A3ECCB" w14:textId="19C4EF70" w:rsidR="007F2287" w:rsidRPr="00180415" w:rsidRDefault="007F2287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F2287" w:rsidRPr="00632400" w14:paraId="2A688E6F" w14:textId="77777777" w:rsidTr="00684025">
        <w:tc>
          <w:tcPr>
            <w:tcW w:w="704" w:type="dxa"/>
          </w:tcPr>
          <w:p w14:paraId="7468025D" w14:textId="77777777" w:rsidR="007F2287" w:rsidRPr="00632400" w:rsidRDefault="00684025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90" w:type="dxa"/>
          </w:tcPr>
          <w:p w14:paraId="552FA0D8" w14:textId="4F920B32" w:rsidR="007F2287" w:rsidRPr="00632400" w:rsidRDefault="00CE51B8" w:rsidP="00A41B9B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 xml:space="preserve">Specifiskus pakalpojumus saņēmušo izglītojamo ar speciālām vajadzībām </w:t>
            </w:r>
            <w:r w:rsidR="00A41B9B" w:rsidRPr="00632400">
              <w:rPr>
                <w:rFonts w:ascii="Times New Roman" w:hAnsi="Times New Roman" w:cs="Times New Roman"/>
              </w:rPr>
              <w:t>skait</w:t>
            </w:r>
            <w:r w:rsidR="00A41B9B">
              <w:rPr>
                <w:rFonts w:ascii="Times New Roman" w:hAnsi="Times New Roman" w:cs="Times New Roman"/>
              </w:rPr>
              <w:t>s</w:t>
            </w:r>
            <w:r w:rsidR="00A41B9B" w:rsidRPr="00632400">
              <w:rPr>
                <w:rFonts w:ascii="Times New Roman" w:hAnsi="Times New Roman" w:cs="Times New Roman"/>
              </w:rPr>
              <w:t xml:space="preserve"> </w:t>
            </w:r>
            <w:r w:rsidRPr="00632400">
              <w:rPr>
                <w:rFonts w:ascii="Times New Roman" w:hAnsi="Times New Roman" w:cs="Times New Roman"/>
              </w:rPr>
              <w:t>(</w:t>
            </w:r>
            <w:proofErr w:type="spellStart"/>
            <w:r w:rsidRPr="00632400">
              <w:rPr>
                <w:rFonts w:ascii="Times New Roman" w:hAnsi="Times New Roman" w:cs="Times New Roman"/>
              </w:rPr>
              <w:t>ergoterapeita</w:t>
            </w:r>
            <w:proofErr w:type="spellEnd"/>
            <w:r w:rsidRPr="006324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32400">
              <w:rPr>
                <w:rFonts w:ascii="Times New Roman" w:hAnsi="Times New Roman" w:cs="Times New Roman"/>
              </w:rPr>
              <w:t>surdotulka</w:t>
            </w:r>
            <w:proofErr w:type="spellEnd"/>
            <w:r w:rsidRPr="00632400">
              <w:rPr>
                <w:rFonts w:ascii="Times New Roman" w:hAnsi="Times New Roman" w:cs="Times New Roman"/>
              </w:rPr>
              <w:t>, asistenta pakalpojumi, speciālā transporta pakalpojumi)</w:t>
            </w:r>
          </w:p>
        </w:tc>
        <w:tc>
          <w:tcPr>
            <w:tcW w:w="2155" w:type="dxa"/>
          </w:tcPr>
          <w:p w14:paraId="1F3A7070" w14:textId="77777777" w:rsidR="007F2287" w:rsidRPr="00632400" w:rsidRDefault="007F2287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FF836BB" w14:textId="77777777" w:rsidR="007F2287" w:rsidRPr="00632400" w:rsidRDefault="007F2287" w:rsidP="00632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105866B3" w14:textId="33226D36" w:rsidR="007F2287" w:rsidRPr="00180415" w:rsidRDefault="007F2287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6A6A274B" w14:textId="77777777" w:rsidR="00CE51B8" w:rsidRPr="00632400" w:rsidRDefault="00CE51B8" w:rsidP="00632400">
      <w:pPr>
        <w:spacing w:line="256" w:lineRule="auto"/>
        <w:ind w:right="140"/>
        <w:contextualSpacing/>
        <w:jc w:val="both"/>
        <w:rPr>
          <w:rFonts w:ascii="Times New Roman" w:eastAsia="Calibri" w:hAnsi="Times New Roman" w:cs="Times New Roman"/>
          <w:i/>
          <w:color w:val="0000FF"/>
        </w:rPr>
      </w:pPr>
    </w:p>
    <w:p w14:paraId="7C253CC0" w14:textId="77777777" w:rsidR="00177AEB" w:rsidRPr="00632400" w:rsidRDefault="00177AEB" w:rsidP="00632400">
      <w:pPr>
        <w:rPr>
          <w:rFonts w:ascii="Times New Roman" w:hAnsi="Times New Roman" w:cs="Times New Roman"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684025" w:rsidRPr="00632400" w14:paraId="1E1ABD29" w14:textId="77777777" w:rsidTr="00684025">
        <w:trPr>
          <w:trHeight w:val="506"/>
        </w:trPr>
        <w:tc>
          <w:tcPr>
            <w:tcW w:w="9486" w:type="dxa"/>
            <w:vAlign w:val="center"/>
          </w:tcPr>
          <w:p w14:paraId="61914BED" w14:textId="46668DA1" w:rsidR="00684025" w:rsidRPr="00632400" w:rsidRDefault="00684025" w:rsidP="00632400">
            <w:pPr>
              <w:rPr>
                <w:rFonts w:ascii="Times New Roman" w:hAnsi="Times New Roman" w:cs="Times New Roman"/>
                <w:b/>
              </w:rPr>
            </w:pPr>
            <w:bookmarkStart w:id="23" w:name="_Toc458605657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3.3. Saskaņa ar horizontālo principu “Ilgtspējīga attīstība” </w:t>
            </w:r>
            <w:r w:rsidR="008D332E"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apraksts</w:t>
            </w:r>
            <w:bookmarkEnd w:id="23"/>
            <w:r w:rsidR="008D332E" w:rsidRPr="00632400">
              <w:rPr>
                <w:rFonts w:ascii="Times New Roman" w:hAnsi="Times New Roman" w:cs="Times New Roman"/>
                <w:b/>
              </w:rPr>
              <w:t xml:space="preserve"> (&lt; </w:t>
            </w:r>
            <w:r w:rsidR="00CB62E9" w:rsidRPr="00632400">
              <w:rPr>
                <w:rFonts w:ascii="Times New Roman" w:hAnsi="Times New Roman" w:cs="Times New Roman"/>
                <w:b/>
              </w:rPr>
              <w:t>4</w:t>
            </w:r>
            <w:r w:rsidR="007A2CEF" w:rsidRPr="00632400">
              <w:rPr>
                <w:rFonts w:ascii="Times New Roman" w:hAnsi="Times New Roman" w:cs="Times New Roman"/>
                <w:b/>
              </w:rPr>
              <w:t>000 zīmes</w:t>
            </w:r>
            <w:r w:rsidR="008D332E" w:rsidRPr="00632400">
              <w:rPr>
                <w:rFonts w:ascii="Times New Roman" w:hAnsi="Times New Roman" w:cs="Times New Roman"/>
                <w:b/>
              </w:rPr>
              <w:t xml:space="preserve"> &gt;)</w:t>
            </w:r>
          </w:p>
        </w:tc>
      </w:tr>
      <w:tr w:rsidR="00684025" w:rsidRPr="00632400" w14:paraId="1FECD24C" w14:textId="77777777" w:rsidTr="003D0215">
        <w:trPr>
          <w:trHeight w:val="1257"/>
        </w:trPr>
        <w:tc>
          <w:tcPr>
            <w:tcW w:w="9486" w:type="dxa"/>
          </w:tcPr>
          <w:p w14:paraId="02D77D41" w14:textId="4AC48792" w:rsidR="00E24873" w:rsidRPr="00632400" w:rsidRDefault="00E24873" w:rsidP="00434951">
            <w:pPr>
              <w:spacing w:line="256" w:lineRule="auto"/>
              <w:ind w:left="420" w:right="140"/>
              <w:contextualSpacing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B4C837A" w14:textId="77777777" w:rsidR="00C1570A" w:rsidRPr="00632400" w:rsidRDefault="00C1570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1503"/>
        <w:gridCol w:w="1304"/>
        <w:gridCol w:w="1581"/>
      </w:tblGrid>
      <w:tr w:rsidR="008D332E" w:rsidRPr="00632400" w14:paraId="01965943" w14:textId="77777777" w:rsidTr="008D332E">
        <w:trPr>
          <w:trHeight w:val="544"/>
        </w:trPr>
        <w:tc>
          <w:tcPr>
            <w:tcW w:w="9486" w:type="dxa"/>
            <w:gridSpan w:val="6"/>
            <w:vAlign w:val="center"/>
          </w:tcPr>
          <w:p w14:paraId="215CD64F" w14:textId="77777777" w:rsidR="008D332E" w:rsidRPr="00632400" w:rsidRDefault="008D332E" w:rsidP="00632400">
            <w:pPr>
              <w:rPr>
                <w:rFonts w:ascii="Times New Roman" w:hAnsi="Times New Roman" w:cs="Times New Roman"/>
              </w:rPr>
            </w:pPr>
            <w:bookmarkStart w:id="24" w:name="_Toc458605658"/>
            <w:r w:rsidRPr="00632400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3.4. Projektā plānotie horizontālā principa “Ilgtspējīga attīstība” ieviešanai sasniedzamie rādītāji</w:t>
            </w:r>
            <w:bookmarkEnd w:id="24"/>
            <w:r w:rsidRPr="00632400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D332E" w:rsidRPr="00632400" w14:paraId="07AEB50A" w14:textId="77777777" w:rsidTr="008D332E">
        <w:tc>
          <w:tcPr>
            <w:tcW w:w="562" w:type="dxa"/>
            <w:vAlign w:val="center"/>
          </w:tcPr>
          <w:p w14:paraId="7FEB1A88" w14:textId="77777777" w:rsidR="00684025" w:rsidRPr="00632400" w:rsidRDefault="008D332E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261" w:type="dxa"/>
            <w:vAlign w:val="center"/>
          </w:tcPr>
          <w:p w14:paraId="7965C046" w14:textId="77777777" w:rsidR="00684025" w:rsidRPr="00632400" w:rsidRDefault="008D332E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Rādītāja nosaukums</w:t>
            </w:r>
          </w:p>
        </w:tc>
        <w:tc>
          <w:tcPr>
            <w:tcW w:w="1275" w:type="dxa"/>
            <w:vAlign w:val="center"/>
          </w:tcPr>
          <w:p w14:paraId="4F8E4653" w14:textId="77777777" w:rsidR="00684025" w:rsidRPr="00632400" w:rsidRDefault="008D332E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Sākotnējā vērtība</w:t>
            </w:r>
          </w:p>
        </w:tc>
        <w:tc>
          <w:tcPr>
            <w:tcW w:w="1503" w:type="dxa"/>
            <w:vAlign w:val="center"/>
          </w:tcPr>
          <w:p w14:paraId="202CB299" w14:textId="77777777" w:rsidR="00684025" w:rsidRPr="00632400" w:rsidRDefault="008D332E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Sasniedzamā vērtība</w:t>
            </w:r>
          </w:p>
        </w:tc>
        <w:tc>
          <w:tcPr>
            <w:tcW w:w="1304" w:type="dxa"/>
            <w:vAlign w:val="center"/>
          </w:tcPr>
          <w:p w14:paraId="6DCC6641" w14:textId="77777777" w:rsidR="00684025" w:rsidRPr="00632400" w:rsidRDefault="008D332E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Mērvienība</w:t>
            </w:r>
          </w:p>
        </w:tc>
        <w:tc>
          <w:tcPr>
            <w:tcW w:w="1581" w:type="dxa"/>
            <w:vAlign w:val="center"/>
          </w:tcPr>
          <w:p w14:paraId="557BC12D" w14:textId="77777777" w:rsidR="00684025" w:rsidRPr="00632400" w:rsidRDefault="008D332E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Piezīmes</w:t>
            </w:r>
          </w:p>
        </w:tc>
      </w:tr>
      <w:tr w:rsidR="007A2CEF" w:rsidRPr="00632400" w14:paraId="170F8080" w14:textId="77777777" w:rsidTr="007A2CEF">
        <w:tc>
          <w:tcPr>
            <w:tcW w:w="562" w:type="dxa"/>
            <w:vAlign w:val="center"/>
          </w:tcPr>
          <w:p w14:paraId="5464045E" w14:textId="7C4AFB18" w:rsidR="007A2CEF" w:rsidRPr="00632400" w:rsidRDefault="007A2CEF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  <w:vAlign w:val="center"/>
          </w:tcPr>
          <w:p w14:paraId="1C086BC8" w14:textId="09509250" w:rsidR="007A2CEF" w:rsidRPr="0024790D" w:rsidRDefault="007A2CEF" w:rsidP="006324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A1BA523" w14:textId="1D646139" w:rsidR="007A2CEF" w:rsidRPr="0024790D" w:rsidRDefault="007A2CEF" w:rsidP="006324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619ADC25" w14:textId="33A2D84B" w:rsidR="007A2CEF" w:rsidRPr="0024790D" w:rsidRDefault="007A2CEF" w:rsidP="006324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0CFC6CA2" w14:textId="2511B6E9" w:rsidR="007A2CEF" w:rsidRPr="0024790D" w:rsidRDefault="007A2CEF" w:rsidP="006324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14:paraId="4AE039A0" w14:textId="7091D127" w:rsidR="007A2CEF" w:rsidRPr="0024790D" w:rsidRDefault="007A2CEF" w:rsidP="00632400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14:paraId="5FF33CE8" w14:textId="1641568E" w:rsidR="00CF20CF" w:rsidRDefault="00CF20CF" w:rsidP="00632400">
      <w:pPr>
        <w:rPr>
          <w:rFonts w:ascii="Times New Roman" w:hAnsi="Times New Roman" w:cs="Times New Roman"/>
        </w:rPr>
      </w:pPr>
    </w:p>
    <w:p w14:paraId="11748014" w14:textId="77777777" w:rsidR="00CF20CF" w:rsidRDefault="00CF20CF" w:rsidP="00632400">
      <w:pPr>
        <w:rPr>
          <w:rFonts w:ascii="Times New Roman" w:hAnsi="Times New Roman" w:cs="Times New Roman"/>
        </w:rPr>
      </w:pPr>
    </w:p>
    <w:p w14:paraId="0887EA33" w14:textId="77777777" w:rsidR="00CF20CF" w:rsidRDefault="00CF20CF" w:rsidP="00632400">
      <w:pPr>
        <w:rPr>
          <w:rFonts w:ascii="Times New Roman" w:hAnsi="Times New Roman" w:cs="Times New Roman"/>
        </w:rPr>
      </w:pPr>
    </w:p>
    <w:p w14:paraId="61306B29" w14:textId="77777777" w:rsidR="00CF20CF" w:rsidRDefault="00CF20CF" w:rsidP="00632400">
      <w:pPr>
        <w:rPr>
          <w:rFonts w:ascii="Times New Roman" w:hAnsi="Times New Roman" w:cs="Times New Roman"/>
        </w:rPr>
      </w:pPr>
    </w:p>
    <w:p w14:paraId="7309AB1A" w14:textId="77777777" w:rsidR="00434951" w:rsidRDefault="00434951" w:rsidP="00632400">
      <w:pPr>
        <w:rPr>
          <w:rFonts w:ascii="Times New Roman" w:hAnsi="Times New Roman" w:cs="Times New Roman"/>
        </w:rPr>
      </w:pPr>
    </w:p>
    <w:p w14:paraId="54F5EC72" w14:textId="77777777" w:rsidR="00434951" w:rsidRPr="00632400" w:rsidRDefault="00434951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632400" w14:paraId="6C75894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C5CBAC2" w14:textId="77777777" w:rsidR="00C1570A" w:rsidRPr="00632400" w:rsidRDefault="00304F48" w:rsidP="0063240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_Toc458605659"/>
            <w:r w:rsidRPr="006324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5.SADAĻA - PUBLICITĀTE</w:t>
            </w:r>
            <w:bookmarkEnd w:id="25"/>
          </w:p>
        </w:tc>
      </w:tr>
    </w:tbl>
    <w:p w14:paraId="741F6837" w14:textId="77777777" w:rsidR="00C1570A" w:rsidRPr="00632400" w:rsidRDefault="00C1570A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3914"/>
        <w:gridCol w:w="1988"/>
        <w:gridCol w:w="1585"/>
      </w:tblGrid>
      <w:tr w:rsidR="0021616F" w:rsidRPr="00632400" w14:paraId="0970B8DD" w14:textId="77777777" w:rsidTr="00155FCC">
        <w:tc>
          <w:tcPr>
            <w:tcW w:w="9486" w:type="dxa"/>
            <w:gridSpan w:val="4"/>
            <w:vAlign w:val="center"/>
          </w:tcPr>
          <w:p w14:paraId="73EDEB81" w14:textId="77777777" w:rsidR="0021616F" w:rsidRPr="00632400" w:rsidRDefault="0021616F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632400" w14:paraId="33AEB620" w14:textId="77777777" w:rsidTr="00D643E0">
        <w:tc>
          <w:tcPr>
            <w:tcW w:w="1999" w:type="dxa"/>
            <w:vAlign w:val="center"/>
          </w:tcPr>
          <w:p w14:paraId="4470B9A5" w14:textId="77777777" w:rsidR="0021616F" w:rsidRPr="00632400" w:rsidRDefault="0021616F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914" w:type="dxa"/>
            <w:vAlign w:val="center"/>
          </w:tcPr>
          <w:p w14:paraId="338ED418" w14:textId="77777777" w:rsidR="0021616F" w:rsidRPr="00632400" w:rsidRDefault="0021616F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1988" w:type="dxa"/>
            <w:vAlign w:val="center"/>
          </w:tcPr>
          <w:p w14:paraId="096B7ECE" w14:textId="77777777" w:rsidR="0021616F" w:rsidRPr="00632400" w:rsidRDefault="0021616F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585" w:type="dxa"/>
            <w:vAlign w:val="center"/>
          </w:tcPr>
          <w:p w14:paraId="7BEC4F64" w14:textId="77777777" w:rsidR="0021616F" w:rsidRPr="00632400" w:rsidRDefault="0021616F" w:rsidP="006324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2400"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D573F8" w:rsidRPr="00632400" w14:paraId="6E29C6B5" w14:textId="77777777" w:rsidTr="00D643E0">
        <w:tc>
          <w:tcPr>
            <w:tcW w:w="1999" w:type="dxa"/>
          </w:tcPr>
          <w:p w14:paraId="4FB0FD06" w14:textId="55ABFDFB" w:rsidR="00D573F8" w:rsidRPr="00632400" w:rsidRDefault="00C22FFE" w:rsidP="0063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sz w:val="20"/>
                <w:szCs w:val="20"/>
              </w:rPr>
              <w:t>Informatīvais plakāts</w:t>
            </w:r>
          </w:p>
        </w:tc>
        <w:tc>
          <w:tcPr>
            <w:tcW w:w="3914" w:type="dxa"/>
          </w:tcPr>
          <w:p w14:paraId="53E7BCF3" w14:textId="2625D180" w:rsidR="00D573F8" w:rsidRPr="00CF20CF" w:rsidRDefault="00D573F8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8" w:type="dxa"/>
          </w:tcPr>
          <w:p w14:paraId="7C489416" w14:textId="3F6F2687" w:rsidR="00D573F8" w:rsidRPr="00CF20CF" w:rsidRDefault="00D573F8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5" w:type="dxa"/>
          </w:tcPr>
          <w:p w14:paraId="0765F9B8" w14:textId="797CAFBF" w:rsidR="00D573F8" w:rsidRPr="00CF20CF" w:rsidRDefault="00D573F8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573F8" w:rsidRPr="00632400" w14:paraId="26A0B1D9" w14:textId="77777777" w:rsidTr="00D643E0">
        <w:tc>
          <w:tcPr>
            <w:tcW w:w="1999" w:type="dxa"/>
          </w:tcPr>
          <w:p w14:paraId="53B8F6CD" w14:textId="53FE2B63" w:rsidR="00D573F8" w:rsidRPr="00632400" w:rsidRDefault="00D573F8" w:rsidP="0063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sz w:val="20"/>
                <w:szCs w:val="20"/>
              </w:rPr>
              <w:t>Informācija internetā</w:t>
            </w:r>
          </w:p>
        </w:tc>
        <w:tc>
          <w:tcPr>
            <w:tcW w:w="3914" w:type="dxa"/>
          </w:tcPr>
          <w:p w14:paraId="79E109C9" w14:textId="58D35672" w:rsidR="00D573F8" w:rsidRPr="00CF20CF" w:rsidRDefault="00D573F8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8" w:type="dxa"/>
          </w:tcPr>
          <w:p w14:paraId="494152C3" w14:textId="3EA83951" w:rsidR="00D573F8" w:rsidRPr="00CF20CF" w:rsidRDefault="00D573F8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5" w:type="dxa"/>
          </w:tcPr>
          <w:p w14:paraId="6A10EEA9" w14:textId="56ABB376" w:rsidR="00D573F8" w:rsidRPr="00CF20CF" w:rsidRDefault="00D573F8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573F8" w:rsidRPr="00632400" w14:paraId="6CA01A74" w14:textId="77777777" w:rsidTr="00D643E0">
        <w:tc>
          <w:tcPr>
            <w:tcW w:w="1999" w:type="dxa"/>
          </w:tcPr>
          <w:p w14:paraId="5E625683" w14:textId="77777777" w:rsidR="00D573F8" w:rsidRPr="00632400" w:rsidRDefault="00D573F8" w:rsidP="00632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400">
              <w:rPr>
                <w:rFonts w:ascii="Times New Roman" w:hAnsi="Times New Roman" w:cs="Times New Roman"/>
                <w:sz w:val="20"/>
                <w:szCs w:val="20"/>
              </w:rPr>
              <w:t>Citi (lūdzu norādīt)</w:t>
            </w:r>
          </w:p>
          <w:p w14:paraId="7DD38D3F" w14:textId="13E2E7C8" w:rsidR="00D573F8" w:rsidRPr="00632400" w:rsidRDefault="00D573F8" w:rsidP="0063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</w:tcPr>
          <w:p w14:paraId="37DEABAA" w14:textId="7F084999" w:rsidR="00D573F8" w:rsidRPr="00CF20CF" w:rsidRDefault="00D573F8" w:rsidP="00C234C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8" w:type="dxa"/>
          </w:tcPr>
          <w:p w14:paraId="746C634F" w14:textId="49488AF9" w:rsidR="00D573F8" w:rsidRPr="00CF20CF" w:rsidRDefault="00D573F8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5" w:type="dxa"/>
          </w:tcPr>
          <w:p w14:paraId="7D2AC3A2" w14:textId="02E293B0" w:rsidR="00D573F8" w:rsidRPr="00CF20CF" w:rsidRDefault="00D573F8" w:rsidP="0063240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48BB411" w14:textId="77777777" w:rsidR="00D573F8" w:rsidRPr="00632400" w:rsidRDefault="00D573F8" w:rsidP="00632400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color w:val="0070C0"/>
        </w:rPr>
      </w:pPr>
    </w:p>
    <w:p w14:paraId="3CB58D14" w14:textId="7BFC6CF0" w:rsidR="00844E86" w:rsidRPr="00F312BA" w:rsidRDefault="00844E86" w:rsidP="00C234C0">
      <w:pPr>
        <w:jc w:val="both"/>
        <w:rPr>
          <w:rFonts w:ascii="Times New Roman" w:hAnsi="Times New Roman"/>
          <w:b/>
          <w:i/>
          <w:color w:val="0070C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32400" w14:paraId="159890C9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B20D502" w14:textId="77777777" w:rsidR="00304F48" w:rsidRPr="00632400" w:rsidRDefault="00155FCC" w:rsidP="0063240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6" w:name="_Toc458605660"/>
            <w:r w:rsidRPr="0063240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6"/>
          </w:p>
        </w:tc>
      </w:tr>
    </w:tbl>
    <w:p w14:paraId="027B05E0" w14:textId="77777777" w:rsidR="00AD6913" w:rsidRPr="00632400" w:rsidRDefault="00AD6913" w:rsidP="0063240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3117"/>
        <w:gridCol w:w="5658"/>
      </w:tblGrid>
      <w:tr w:rsidR="00AD6913" w:rsidRPr="00632400" w14:paraId="72D8EDC7" w14:textId="77777777" w:rsidTr="00AD6913">
        <w:tc>
          <w:tcPr>
            <w:tcW w:w="711" w:type="dxa"/>
          </w:tcPr>
          <w:p w14:paraId="449D05F7" w14:textId="77777777" w:rsidR="00AD6913" w:rsidRPr="00632400" w:rsidRDefault="00AD6913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17" w:type="dxa"/>
          </w:tcPr>
          <w:p w14:paraId="56FAB949" w14:textId="77777777" w:rsidR="00AD6913" w:rsidRPr="00632400" w:rsidRDefault="00AD6913" w:rsidP="00632400">
            <w:pPr>
              <w:rPr>
                <w:rFonts w:ascii="Times New Roman" w:hAnsi="Times New Roman" w:cs="Times New Roman"/>
              </w:rPr>
            </w:pPr>
            <w:r w:rsidRPr="00632400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658" w:type="dxa"/>
          </w:tcPr>
          <w:p w14:paraId="31DC7DF5" w14:textId="77FBBC14" w:rsidR="00405769" w:rsidRPr="00CF20CF" w:rsidRDefault="00405769" w:rsidP="00434951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7E7C742" w14:textId="77777777" w:rsidR="00725116" w:rsidRDefault="00725116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399FF513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4889A26F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63294F91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50C02ACC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7736AA0D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07269BAE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6F2F0580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79F2EE8A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2A58CF69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2C19BF52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72CD6DE6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4DFE0AD6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25F29E5E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67B241D4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3C945F5F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231B94EF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742D4AFF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08A2FEFE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701D0E8B" w14:textId="77777777" w:rsidR="000D63F1" w:rsidRDefault="000D63F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1DEC24DB" w14:textId="77777777" w:rsidR="00434951" w:rsidRDefault="0043495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074EAE2B" w14:textId="77777777" w:rsidR="00434951" w:rsidRDefault="0043495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p w14:paraId="707C5B78" w14:textId="77777777" w:rsidR="00434951" w:rsidRDefault="00434951" w:rsidP="00632400">
      <w:pPr>
        <w:rPr>
          <w:rFonts w:ascii="Times New Roman" w:hAnsi="Times New Roman" w:cs="Times New Roman"/>
          <w:i/>
          <w:color w:val="FFFFFF" w:themeColor="background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632400" w14:paraId="7E6963DF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BE229C7" w14:textId="74BE397E" w:rsidR="00304F48" w:rsidRPr="00632400" w:rsidRDefault="00032C33" w:rsidP="00632400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_Toc458605661"/>
            <w:r w:rsidRPr="0063240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8.SADAĻA - APLIECINĀJUMS</w:t>
            </w:r>
            <w:bookmarkEnd w:id="27"/>
          </w:p>
        </w:tc>
      </w:tr>
    </w:tbl>
    <w:p w14:paraId="2C296523" w14:textId="77777777" w:rsidR="00304F48" w:rsidRPr="00632400" w:rsidRDefault="00304F48" w:rsidP="00632400">
      <w:pPr>
        <w:rPr>
          <w:rFonts w:ascii="Times New Roman" w:hAnsi="Times New Roman" w:cs="Times New Roman"/>
        </w:rPr>
      </w:pPr>
    </w:p>
    <w:p w14:paraId="4B19C4C2" w14:textId="77777777" w:rsidR="00032C33" w:rsidRPr="00632400" w:rsidRDefault="00032C33" w:rsidP="00632400">
      <w:pPr>
        <w:spacing w:after="0"/>
        <w:jc w:val="right"/>
        <w:rPr>
          <w:rFonts w:ascii="Times New Roman" w:hAnsi="Times New Roman" w:cs="Times New Roman"/>
        </w:rPr>
      </w:pPr>
      <w:r w:rsidRPr="00632400">
        <w:rPr>
          <w:rFonts w:ascii="Times New Roman" w:hAnsi="Times New Roman" w:cs="Times New Roman"/>
        </w:rPr>
        <w:t>Es, apakšā parakstījies (-</w:t>
      </w:r>
      <w:proofErr w:type="spellStart"/>
      <w:r w:rsidRPr="00632400">
        <w:rPr>
          <w:rFonts w:ascii="Times New Roman" w:hAnsi="Times New Roman" w:cs="Times New Roman"/>
        </w:rPr>
        <w:t>usies</w:t>
      </w:r>
      <w:proofErr w:type="spellEnd"/>
      <w:r w:rsidRPr="00632400">
        <w:rPr>
          <w:rFonts w:ascii="Times New Roman" w:hAnsi="Times New Roman" w:cs="Times New Roman"/>
        </w:rPr>
        <w:t>), __________________________,</w:t>
      </w:r>
    </w:p>
    <w:p w14:paraId="369E2689" w14:textId="77777777" w:rsidR="00032C33" w:rsidRPr="00632400" w:rsidRDefault="00032C33" w:rsidP="00632400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 w:rsidRPr="00632400">
        <w:rPr>
          <w:rFonts w:ascii="Times New Roman" w:hAnsi="Times New Roman" w:cs="Times New Roman"/>
          <w:i/>
        </w:rPr>
        <w:t>vārds, uzvārds</w:t>
      </w:r>
    </w:p>
    <w:p w14:paraId="6C392A5C" w14:textId="77777777" w:rsidR="00032C33" w:rsidRPr="00632400" w:rsidRDefault="00032C33" w:rsidP="00632400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681B0E65" w14:textId="77777777" w:rsidR="00032C33" w:rsidRPr="00632400" w:rsidRDefault="00032C33" w:rsidP="00632400">
      <w:pPr>
        <w:spacing w:after="0"/>
        <w:jc w:val="right"/>
        <w:rPr>
          <w:rFonts w:ascii="Times New Roman" w:hAnsi="Times New Roman" w:cs="Times New Roman"/>
        </w:rPr>
      </w:pPr>
      <w:r w:rsidRPr="00632400">
        <w:rPr>
          <w:rFonts w:ascii="Times New Roman" w:hAnsi="Times New Roman" w:cs="Times New Roman"/>
        </w:rPr>
        <w:tab/>
      </w:r>
      <w:r w:rsidRPr="00632400">
        <w:rPr>
          <w:rFonts w:ascii="Times New Roman" w:hAnsi="Times New Roman" w:cs="Times New Roman"/>
        </w:rPr>
        <w:tab/>
      </w:r>
      <w:r w:rsidRPr="00632400">
        <w:rPr>
          <w:rFonts w:ascii="Times New Roman" w:hAnsi="Times New Roman" w:cs="Times New Roman"/>
        </w:rPr>
        <w:tab/>
      </w:r>
      <w:r w:rsidRPr="00632400"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71042602" w14:textId="77777777" w:rsidR="00032C33" w:rsidRPr="00632400" w:rsidRDefault="00AC4EE9" w:rsidP="00632400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 w:rsidRPr="00632400">
        <w:rPr>
          <w:rFonts w:ascii="Times New Roman" w:hAnsi="Times New Roman" w:cs="Times New Roman"/>
          <w:i/>
        </w:rPr>
        <w:t xml:space="preserve">              </w:t>
      </w:r>
      <w:r w:rsidR="00032C33" w:rsidRPr="00632400">
        <w:rPr>
          <w:rFonts w:ascii="Times New Roman" w:hAnsi="Times New Roman" w:cs="Times New Roman"/>
          <w:i/>
        </w:rPr>
        <w:t>projekta iesniedzēja nosaukums</w:t>
      </w:r>
    </w:p>
    <w:p w14:paraId="47331B74" w14:textId="77777777" w:rsidR="00032C33" w:rsidRPr="00632400" w:rsidRDefault="00032C33" w:rsidP="0063240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EB10D61" w14:textId="77777777" w:rsidR="00032C33" w:rsidRPr="00632400" w:rsidRDefault="00032C33" w:rsidP="006324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32400">
        <w:rPr>
          <w:rFonts w:ascii="Times New Roman" w:hAnsi="Times New Roman" w:cs="Times New Roman"/>
        </w:rPr>
        <w:tab/>
      </w:r>
      <w:r w:rsidRPr="00632400">
        <w:rPr>
          <w:rFonts w:ascii="Times New Roman" w:hAnsi="Times New Roman" w:cs="Times New Roman"/>
        </w:rPr>
        <w:tab/>
      </w:r>
      <w:r w:rsidRPr="00632400">
        <w:rPr>
          <w:rFonts w:ascii="Times New Roman" w:hAnsi="Times New Roman" w:cs="Times New Roman"/>
        </w:rPr>
        <w:tab/>
      </w:r>
      <w:r w:rsidRPr="00632400">
        <w:rPr>
          <w:rFonts w:ascii="Times New Roman" w:hAnsi="Times New Roman" w:cs="Times New Roman"/>
        </w:rPr>
        <w:tab/>
        <w:t>atbildīgā amatpersona, _________________________________,</w:t>
      </w:r>
    </w:p>
    <w:p w14:paraId="157B6CFD" w14:textId="3B10D56A" w:rsidR="009C5500" w:rsidRPr="00632400" w:rsidRDefault="009C5500" w:rsidP="0063240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632400">
        <w:rPr>
          <w:rFonts w:ascii="Times New Roman" w:hAnsi="Times New Roman" w:cs="Times New Roman"/>
          <w:i/>
        </w:rPr>
        <w:t>amata nosaukums</w:t>
      </w:r>
    </w:p>
    <w:p w14:paraId="395B0CB8" w14:textId="77777777" w:rsidR="00032C33" w:rsidRPr="00632400" w:rsidRDefault="00032C33" w:rsidP="00632400">
      <w:pPr>
        <w:rPr>
          <w:rFonts w:ascii="Times New Roman" w:hAnsi="Times New Roman" w:cs="Times New Roman"/>
        </w:rPr>
      </w:pPr>
      <w:r w:rsidRPr="00632400">
        <w:rPr>
          <w:rFonts w:ascii="Times New Roman" w:hAnsi="Times New Roman" w:cs="Times New Roman"/>
        </w:rPr>
        <w:t>apliecinu, ka projekta iesnieguma iesniegšanas brīdī,</w:t>
      </w:r>
    </w:p>
    <w:p w14:paraId="2AA190FE" w14:textId="77777777" w:rsidR="00032C33" w:rsidRPr="00CF20CF" w:rsidRDefault="00032C33" w:rsidP="006324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2400">
        <w:rPr>
          <w:rFonts w:ascii="Times New Roman" w:hAnsi="Times New Roman" w:cs="Times New Roman"/>
        </w:rPr>
        <w:t>projekta iesniedzējs neatbilst nevienam no Eiropas Savienības struktūrfondu un Kohēzijas fonda 2014.-2020.</w:t>
      </w:r>
      <w:r w:rsidRPr="00CF20CF">
        <w:rPr>
          <w:rFonts w:ascii="Times New Roman" w:hAnsi="Times New Roman" w:cs="Times New Roman"/>
        </w:rPr>
        <w:t>gada plānošanas perioda vadības likuma 23.pantā pirmajā daļā minētajiem projektu iesniedzēju izslēgšanas noteikumiem;</w:t>
      </w:r>
    </w:p>
    <w:p w14:paraId="13442E6D" w14:textId="77777777" w:rsidR="00032C33" w:rsidRPr="00CF20CF" w:rsidRDefault="00032C33" w:rsidP="006324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39B5D062" w14:textId="74668B5B" w:rsidR="00032C33" w:rsidRPr="00CF20CF" w:rsidRDefault="00032C33" w:rsidP="006324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>projekta iesniegumā un tā pielikumos sniegtās ziņas atbilst patiesībai un projekta īstenošanai pieprasītais Eiropas S</w:t>
      </w:r>
      <w:r w:rsidR="00A30D4A" w:rsidRPr="00CF20CF">
        <w:rPr>
          <w:rFonts w:ascii="Times New Roman" w:hAnsi="Times New Roman" w:cs="Times New Roman"/>
        </w:rPr>
        <w:t>ociālā</w:t>
      </w:r>
      <w:r w:rsidRPr="00CF20CF">
        <w:rPr>
          <w:rFonts w:ascii="Times New Roman" w:hAnsi="Times New Roman" w:cs="Times New Roman"/>
        </w:rPr>
        <w:t xml:space="preserve"> fonda līdzfinansējums tiks izmantots saskaņā ar projekta iesniegumā noteikto;</w:t>
      </w:r>
    </w:p>
    <w:p w14:paraId="0F080FB4" w14:textId="155CCA68" w:rsidR="00032C33" w:rsidRPr="00CF20CF" w:rsidRDefault="00032C33" w:rsidP="006324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Eiropas </w:t>
      </w:r>
      <w:r w:rsidR="00A30D4A" w:rsidRPr="00CF20CF">
        <w:rPr>
          <w:rFonts w:ascii="Times New Roman" w:hAnsi="Times New Roman" w:cs="Times New Roman"/>
        </w:rPr>
        <w:t>Sociālā</w:t>
      </w:r>
      <w:r w:rsidRPr="00CF20CF">
        <w:rPr>
          <w:rFonts w:ascii="Times New Roman" w:hAnsi="Times New Roman" w:cs="Times New Roman"/>
        </w:rPr>
        <w:t xml:space="preserve"> fonda specifiskā atbalsta mērķa vai tā pasākuma īstenošanu noteiktajos termiņos;</w:t>
      </w:r>
    </w:p>
    <w:p w14:paraId="434F2689" w14:textId="7777777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862DCF" w14:textId="1FAB09F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 xml:space="preserve">Apzinos, ka projektu var neapstiprināt līdzfinansēšanai no Eiropas </w:t>
      </w:r>
      <w:r w:rsidR="00A30D4A" w:rsidRPr="00CF20CF">
        <w:rPr>
          <w:rFonts w:ascii="Times New Roman" w:hAnsi="Times New Roman" w:cs="Times New Roman"/>
        </w:rPr>
        <w:t>Sociālā</w:t>
      </w:r>
      <w:r w:rsidRPr="00CF20CF">
        <w:rPr>
          <w:rFonts w:ascii="Times New Roman" w:hAnsi="Times New Roman" w:cs="Times New Roman"/>
        </w:rPr>
        <w:t xml:space="preserve"> fonda, ja projekta iesniegums, ieskaitot šo sadaļu, nav pilnībā un kvalitatīvi aizpildīts, kā arī, ja normatīvajos aktos par attiecīgā Eiropas </w:t>
      </w:r>
      <w:r w:rsidR="00A30D4A" w:rsidRPr="00CF20CF">
        <w:rPr>
          <w:rFonts w:ascii="Times New Roman" w:hAnsi="Times New Roman" w:cs="Times New Roman"/>
        </w:rPr>
        <w:t>Sociālā</w:t>
      </w:r>
      <w:r w:rsidRPr="00CF20CF">
        <w:rPr>
          <w:rFonts w:ascii="Times New Roman" w:hAnsi="Times New Roman" w:cs="Times New Roman"/>
        </w:rPr>
        <w:t xml:space="preserve"> fonda specifiskā atbalsta mērķa vai tā pasākuma īstenošanu plānotais Eiropas </w:t>
      </w:r>
      <w:r w:rsidR="00A30D4A" w:rsidRPr="00CF20CF">
        <w:rPr>
          <w:rFonts w:ascii="Times New Roman" w:hAnsi="Times New Roman" w:cs="Times New Roman"/>
        </w:rPr>
        <w:t>Sociālā</w:t>
      </w:r>
      <w:r w:rsidRPr="00CF20CF">
        <w:rPr>
          <w:rFonts w:ascii="Times New Roman" w:hAnsi="Times New Roman" w:cs="Times New Roman"/>
        </w:rPr>
        <w:t xml:space="preserve"> fonda finansējums (kārtējam gadam/plānošanas periodam) projekta apstiprināšanas brīdī ir izlietots.</w:t>
      </w:r>
    </w:p>
    <w:p w14:paraId="0C984873" w14:textId="7777777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02CFB" w14:textId="7777777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726A84C7" w14:textId="7777777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74C033" w14:textId="7777777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48FE52BF" w14:textId="7777777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B94AB8" w14:textId="04D80765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>Apliecinu, ka esmu iepazinies (-</w:t>
      </w:r>
      <w:proofErr w:type="spellStart"/>
      <w:r w:rsidRPr="00CF20CF">
        <w:rPr>
          <w:rFonts w:ascii="Times New Roman" w:hAnsi="Times New Roman" w:cs="Times New Roman"/>
        </w:rPr>
        <w:t>usies</w:t>
      </w:r>
      <w:proofErr w:type="spellEnd"/>
      <w:r w:rsidRPr="00CF20CF">
        <w:rPr>
          <w:rFonts w:ascii="Times New Roman" w:hAnsi="Times New Roman" w:cs="Times New Roman"/>
        </w:rPr>
        <w:t xml:space="preserve">), ar attiecīgā Eiropas </w:t>
      </w:r>
      <w:r w:rsidR="00A30D4A" w:rsidRPr="00CF20CF">
        <w:rPr>
          <w:rFonts w:ascii="Times New Roman" w:hAnsi="Times New Roman" w:cs="Times New Roman"/>
        </w:rPr>
        <w:t xml:space="preserve">Sociālā </w:t>
      </w:r>
      <w:r w:rsidRPr="00CF20CF">
        <w:rPr>
          <w:rFonts w:ascii="Times New Roman" w:hAnsi="Times New Roman" w:cs="Times New Roman"/>
        </w:rPr>
        <w:t>fonda specifikā atbalsta mērķa vai tā pasākuma nosacījumiem un atlases nolikumā noteiktajām prasībām.</w:t>
      </w:r>
    </w:p>
    <w:p w14:paraId="62744CCF" w14:textId="7777777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B3847B" w14:textId="7777777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BEE3002" w14:textId="77777777" w:rsidR="00032C33" w:rsidRPr="00CF20CF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 xml:space="preserve"> </w:t>
      </w:r>
    </w:p>
    <w:p w14:paraId="5BB4A7F3" w14:textId="77777777" w:rsidR="00032C33" w:rsidRPr="00632400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20CF">
        <w:rPr>
          <w:rFonts w:ascii="Times New Roman" w:hAnsi="Times New Roman" w:cs="Times New Roman"/>
        </w:rPr>
        <w:t xml:space="preserve">Apliecinu, ka projekta iesniegumam pievienotās kopijas atbilst manā rīcībā esošiem dokumentu oriģināliem un projekta iesnieguma kopijas un elektroniskā versija atbilst iesniegtā projekta iesnieguma </w:t>
      </w:r>
      <w:r w:rsidRPr="00632400">
        <w:rPr>
          <w:rFonts w:ascii="Times New Roman" w:hAnsi="Times New Roman" w:cs="Times New Roman"/>
        </w:rPr>
        <w:t>oriģinālam.</w:t>
      </w:r>
    </w:p>
    <w:p w14:paraId="3C9BEC58" w14:textId="77777777" w:rsidR="00032C33" w:rsidRPr="00632400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C6C85B" w14:textId="3D7BB3E7" w:rsidR="00032C33" w:rsidRPr="00632400" w:rsidRDefault="00032C33" w:rsidP="006324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2400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 w:rsidR="006215E1" w:rsidRPr="00632400">
        <w:rPr>
          <w:rFonts w:ascii="Times New Roman" w:hAnsi="Times New Roman" w:cs="Times New Roman"/>
        </w:rPr>
        <w:t>jāuztur</w:t>
      </w:r>
      <w:r w:rsidRPr="00632400">
        <w:rPr>
          <w:rFonts w:ascii="Times New Roman" w:hAnsi="Times New Roman" w:cs="Times New Roman"/>
        </w:rPr>
        <w:t xml:space="preserve"> atbilstoši projekta iesniegumā minētajam.</w:t>
      </w:r>
    </w:p>
    <w:p w14:paraId="1901237A" w14:textId="77777777" w:rsidR="00032C33" w:rsidRPr="00632400" w:rsidRDefault="00032C33" w:rsidP="00632400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3240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BBABFAF" w14:textId="77777777" w:rsidR="00032C33" w:rsidRPr="00632400" w:rsidRDefault="00032C33" w:rsidP="00632400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32400">
        <w:rPr>
          <w:rFonts w:ascii="Times New Roman" w:hAnsi="Times New Roman" w:cs="Times New Roman"/>
          <w:i/>
          <w:sz w:val="20"/>
          <w:szCs w:val="20"/>
        </w:rPr>
        <w:t xml:space="preserve">Paraksts*: </w:t>
      </w:r>
    </w:p>
    <w:p w14:paraId="2658778A" w14:textId="77777777" w:rsidR="00032C33" w:rsidRPr="00632400" w:rsidRDefault="00032C33" w:rsidP="00632400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632400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2AEEB03E" w14:textId="77777777" w:rsidR="00032C33" w:rsidRPr="00632400" w:rsidRDefault="00032C33" w:rsidP="00632400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63240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32400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632400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632400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00F80862" w14:textId="541FF4CE" w:rsidR="00DB65D8" w:rsidRPr="00A070FC" w:rsidRDefault="00032C33" w:rsidP="00A070FC">
      <w:pPr>
        <w:rPr>
          <w:rFonts w:ascii="Times New Roman" w:eastAsia="Calibri" w:hAnsi="Times New Roman" w:cs="Times New Roman"/>
          <w:i/>
          <w:color w:val="0070C0"/>
          <w:sz w:val="20"/>
          <w:szCs w:val="20"/>
        </w:rPr>
        <w:sectPr w:rsidR="00DB65D8" w:rsidRPr="00A070FC" w:rsidSect="003C5410"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  <w:r w:rsidRPr="00632400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e-parakstu, paraksta sadaļa nav aizpildāma</w:t>
      </w:r>
    </w:p>
    <w:p w14:paraId="23DB4615" w14:textId="6D428D13" w:rsidR="00C06E86" w:rsidRPr="00B5771B" w:rsidRDefault="00C06E86" w:rsidP="00A070FC">
      <w:pPr>
        <w:pStyle w:val="Heading1"/>
        <w:rPr>
          <w:rFonts w:ascii="Times New Roman" w:hAnsi="Times New Roman" w:cs="Times New Roman"/>
        </w:rPr>
      </w:pPr>
    </w:p>
    <w:sectPr w:rsidR="00C06E86" w:rsidRPr="00B5771B" w:rsidSect="00D319F4">
      <w:pgSz w:w="16838" w:h="11906" w:orient="landscape" w:code="9"/>
      <w:pgMar w:top="1134" w:right="1106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8A61F" w14:textId="77777777" w:rsidR="00A070FC" w:rsidRDefault="00A070FC" w:rsidP="003C5410">
      <w:pPr>
        <w:spacing w:after="0" w:line="240" w:lineRule="auto"/>
      </w:pPr>
      <w:r>
        <w:separator/>
      </w:r>
    </w:p>
  </w:endnote>
  <w:endnote w:type="continuationSeparator" w:id="0">
    <w:p w14:paraId="4019AF9A" w14:textId="77777777" w:rsidR="00A070FC" w:rsidRDefault="00A070FC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2FE99" w14:textId="77777777" w:rsidR="00A070FC" w:rsidRDefault="00A070FC" w:rsidP="003C5410">
      <w:pPr>
        <w:spacing w:after="0" w:line="240" w:lineRule="auto"/>
      </w:pPr>
      <w:r>
        <w:separator/>
      </w:r>
    </w:p>
  </w:footnote>
  <w:footnote w:type="continuationSeparator" w:id="0">
    <w:p w14:paraId="760360D0" w14:textId="77777777" w:rsidR="00A070FC" w:rsidRDefault="00A070FC" w:rsidP="003C5410">
      <w:pPr>
        <w:spacing w:after="0" w:line="240" w:lineRule="auto"/>
      </w:pPr>
      <w:r>
        <w:continuationSeparator/>
      </w:r>
    </w:p>
  </w:footnote>
  <w:footnote w:id="1">
    <w:p w14:paraId="1328369F" w14:textId="6A7318C9" w:rsidR="00A070FC" w:rsidRPr="00F751C1" w:rsidRDefault="00A070FC" w:rsidP="00434951">
      <w:pPr>
        <w:pStyle w:val="FootnoteText"/>
        <w:tabs>
          <w:tab w:val="left" w:pos="3870"/>
        </w:tabs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1196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39CDEC" w14:textId="77777777" w:rsidR="00A070FC" w:rsidRDefault="00A070FC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830D2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359D9467" w14:textId="77777777" w:rsidR="00A070FC" w:rsidRDefault="00A070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3066" w14:textId="7ACC2661" w:rsidR="00A070FC" w:rsidRPr="00BA175C" w:rsidRDefault="00A070FC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2947BA4F" w14:textId="5DD71E61" w:rsidR="00A070FC" w:rsidRDefault="00A070FC" w:rsidP="00C764E5">
    <w:pPr>
      <w:pStyle w:val="Header"/>
      <w:tabs>
        <w:tab w:val="clear" w:pos="4153"/>
        <w:tab w:val="clear" w:pos="8306"/>
        <w:tab w:val="left" w:pos="58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CBD15095_0000[1]"/>
      </v:shape>
    </w:pict>
  </w:numPicBullet>
  <w:abstractNum w:abstractNumId="0" w15:restartNumberingAfterBreak="0">
    <w:nsid w:val="062264D5"/>
    <w:multiLevelType w:val="hybridMultilevel"/>
    <w:tmpl w:val="EFA895C6"/>
    <w:lvl w:ilvl="0" w:tplc="528C563A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C34302"/>
    <w:multiLevelType w:val="hybridMultilevel"/>
    <w:tmpl w:val="CB4A56D4"/>
    <w:lvl w:ilvl="0" w:tplc="F8207CA2">
      <w:start w:val="3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3F7430"/>
    <w:multiLevelType w:val="hybridMultilevel"/>
    <w:tmpl w:val="2C40FC3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4204"/>
    <w:multiLevelType w:val="hybridMultilevel"/>
    <w:tmpl w:val="8C121E3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53F5C"/>
    <w:multiLevelType w:val="hybridMultilevel"/>
    <w:tmpl w:val="C78A9904"/>
    <w:lvl w:ilvl="0" w:tplc="F8207CA2">
      <w:start w:val="3"/>
      <w:numFmt w:val="bullet"/>
      <w:lvlText w:val="-"/>
      <w:lvlJc w:val="left"/>
      <w:pPr>
        <w:ind w:left="75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0EF44E05"/>
    <w:multiLevelType w:val="hybridMultilevel"/>
    <w:tmpl w:val="DCF2C3FA"/>
    <w:lvl w:ilvl="0" w:tplc="F8207CA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3C347E"/>
    <w:multiLevelType w:val="hybridMultilevel"/>
    <w:tmpl w:val="FB32536C"/>
    <w:lvl w:ilvl="0" w:tplc="F8207CA2">
      <w:start w:val="3"/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0F81094F"/>
    <w:multiLevelType w:val="hybridMultilevel"/>
    <w:tmpl w:val="B998859A"/>
    <w:lvl w:ilvl="0" w:tplc="F8207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303D2"/>
    <w:multiLevelType w:val="hybridMultilevel"/>
    <w:tmpl w:val="96BC1E5E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E0CB8"/>
    <w:multiLevelType w:val="hybridMultilevel"/>
    <w:tmpl w:val="3BAE137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237E"/>
    <w:multiLevelType w:val="hybridMultilevel"/>
    <w:tmpl w:val="A120B942"/>
    <w:lvl w:ilvl="0" w:tplc="56903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2"/>
        <w:szCs w:val="22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168C2"/>
    <w:multiLevelType w:val="hybridMultilevel"/>
    <w:tmpl w:val="3BF473F6"/>
    <w:lvl w:ilvl="0" w:tplc="F8207CA2">
      <w:start w:val="3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2572524C"/>
    <w:multiLevelType w:val="hybridMultilevel"/>
    <w:tmpl w:val="0C10060C"/>
    <w:lvl w:ilvl="0" w:tplc="F8207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5992"/>
    <w:multiLevelType w:val="hybridMultilevel"/>
    <w:tmpl w:val="FE164E80"/>
    <w:lvl w:ilvl="0" w:tplc="F8207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56913"/>
    <w:multiLevelType w:val="hybridMultilevel"/>
    <w:tmpl w:val="8CAC1240"/>
    <w:lvl w:ilvl="0" w:tplc="F81AB7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309EB"/>
    <w:multiLevelType w:val="hybridMultilevel"/>
    <w:tmpl w:val="578E5D9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9330F"/>
    <w:multiLevelType w:val="hybridMultilevel"/>
    <w:tmpl w:val="1E6685A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A51D3C"/>
    <w:multiLevelType w:val="hybridMultilevel"/>
    <w:tmpl w:val="8654D7AC"/>
    <w:lvl w:ilvl="0" w:tplc="F8207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E0770"/>
    <w:multiLevelType w:val="hybridMultilevel"/>
    <w:tmpl w:val="2668E168"/>
    <w:lvl w:ilvl="0" w:tplc="F8207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F69FD"/>
    <w:multiLevelType w:val="hybridMultilevel"/>
    <w:tmpl w:val="CC4ACF3C"/>
    <w:lvl w:ilvl="0" w:tplc="F8207CA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4A17B4"/>
    <w:multiLevelType w:val="hybridMultilevel"/>
    <w:tmpl w:val="72EA07EA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A31EDE"/>
    <w:multiLevelType w:val="hybridMultilevel"/>
    <w:tmpl w:val="BA7258CE"/>
    <w:lvl w:ilvl="0" w:tplc="F8207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49C6"/>
    <w:multiLevelType w:val="hybridMultilevel"/>
    <w:tmpl w:val="01FEA77E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572E0"/>
    <w:multiLevelType w:val="hybridMultilevel"/>
    <w:tmpl w:val="701A0E9A"/>
    <w:lvl w:ilvl="0" w:tplc="84DC6758">
      <w:start w:val="1"/>
      <w:numFmt w:val="bullet"/>
      <w:lvlText w:val="!"/>
      <w:lvlJc w:val="left"/>
      <w:pPr>
        <w:ind w:left="502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2332D"/>
    <w:multiLevelType w:val="hybridMultilevel"/>
    <w:tmpl w:val="E54AFBF8"/>
    <w:lvl w:ilvl="0" w:tplc="F8207CA2">
      <w:start w:val="3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34639BA"/>
    <w:multiLevelType w:val="hybridMultilevel"/>
    <w:tmpl w:val="169EE964"/>
    <w:lvl w:ilvl="0" w:tplc="5A60B2A4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ヒラギノ角ゴ Pro W3" w:hAnsi="Times New Roman" w:cs="Times New Roman" w:hint="default"/>
      </w:rPr>
    </w:lvl>
    <w:lvl w:ilvl="1" w:tplc="AA484140">
      <w:start w:val="1"/>
      <w:numFmt w:val="bullet"/>
      <w:lvlText w:val=""/>
      <w:lvlPicBulletId w:val="0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  <w:color w:val="auto"/>
      </w:rPr>
    </w:lvl>
    <w:lvl w:ilvl="2" w:tplc="0426001B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6E40FDA"/>
    <w:multiLevelType w:val="hybridMultilevel"/>
    <w:tmpl w:val="8C02A84C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0F01F4"/>
    <w:multiLevelType w:val="hybridMultilevel"/>
    <w:tmpl w:val="14846B64"/>
    <w:lvl w:ilvl="0" w:tplc="F8207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A2974C2"/>
    <w:multiLevelType w:val="hybridMultilevel"/>
    <w:tmpl w:val="95E059FE"/>
    <w:lvl w:ilvl="0" w:tplc="D92E5A1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B05CD"/>
    <w:multiLevelType w:val="hybridMultilevel"/>
    <w:tmpl w:val="41D261B4"/>
    <w:lvl w:ilvl="0" w:tplc="84DC6758">
      <w:start w:val="1"/>
      <w:numFmt w:val="bullet"/>
      <w:lvlText w:val="!"/>
      <w:lvlJc w:val="left"/>
      <w:pPr>
        <w:ind w:left="862" w:hanging="360"/>
      </w:pPr>
      <w:rPr>
        <w:rFonts w:ascii="Cooper Black" w:hAnsi="Cooper Black" w:hint="default"/>
        <w:color w:val="0000FF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37"/>
  </w:num>
  <w:num w:numId="4">
    <w:abstractNumId w:val="31"/>
  </w:num>
  <w:num w:numId="5">
    <w:abstractNumId w:val="32"/>
  </w:num>
  <w:num w:numId="6">
    <w:abstractNumId w:val="34"/>
  </w:num>
  <w:num w:numId="7">
    <w:abstractNumId w:val="19"/>
  </w:num>
  <w:num w:numId="8">
    <w:abstractNumId w:val="22"/>
  </w:num>
  <w:num w:numId="9">
    <w:abstractNumId w:val="12"/>
  </w:num>
  <w:num w:numId="10">
    <w:abstractNumId w:val="28"/>
  </w:num>
  <w:num w:numId="11">
    <w:abstractNumId w:val="13"/>
  </w:num>
  <w:num w:numId="12">
    <w:abstractNumId w:val="29"/>
  </w:num>
  <w:num w:numId="13">
    <w:abstractNumId w:val="21"/>
  </w:num>
  <w:num w:numId="14">
    <w:abstractNumId w:val="0"/>
  </w:num>
  <w:num w:numId="15">
    <w:abstractNumId w:val="1"/>
  </w:num>
  <w:num w:numId="16">
    <w:abstractNumId w:val="20"/>
  </w:num>
  <w:num w:numId="17">
    <w:abstractNumId w:val="38"/>
  </w:num>
  <w:num w:numId="18">
    <w:abstractNumId w:val="11"/>
  </w:num>
  <w:num w:numId="19">
    <w:abstractNumId w:val="18"/>
  </w:num>
  <w:num w:numId="20">
    <w:abstractNumId w:val="10"/>
  </w:num>
  <w:num w:numId="21">
    <w:abstractNumId w:val="6"/>
  </w:num>
  <w:num w:numId="22">
    <w:abstractNumId w:val="26"/>
  </w:num>
  <w:num w:numId="23">
    <w:abstractNumId w:val="2"/>
  </w:num>
  <w:num w:numId="24">
    <w:abstractNumId w:val="25"/>
  </w:num>
  <w:num w:numId="25">
    <w:abstractNumId w:val="7"/>
  </w:num>
  <w:num w:numId="26">
    <w:abstractNumId w:val="15"/>
  </w:num>
  <w:num w:numId="27">
    <w:abstractNumId w:val="36"/>
  </w:num>
  <w:num w:numId="28">
    <w:abstractNumId w:val="3"/>
  </w:num>
  <w:num w:numId="29">
    <w:abstractNumId w:val="16"/>
  </w:num>
  <w:num w:numId="30">
    <w:abstractNumId w:val="5"/>
  </w:num>
  <w:num w:numId="31">
    <w:abstractNumId w:val="17"/>
  </w:num>
  <w:num w:numId="32">
    <w:abstractNumId w:val="24"/>
  </w:num>
  <w:num w:numId="33">
    <w:abstractNumId w:val="40"/>
  </w:num>
  <w:num w:numId="34">
    <w:abstractNumId w:val="4"/>
  </w:num>
  <w:num w:numId="35">
    <w:abstractNumId w:val="8"/>
  </w:num>
  <w:num w:numId="36">
    <w:abstractNumId w:val="9"/>
  </w:num>
  <w:num w:numId="37">
    <w:abstractNumId w:val="14"/>
  </w:num>
  <w:num w:numId="38">
    <w:abstractNumId w:val="27"/>
  </w:num>
  <w:num w:numId="39">
    <w:abstractNumId w:val="33"/>
  </w:num>
  <w:num w:numId="40">
    <w:abstractNumId w:val="30"/>
  </w:num>
  <w:num w:numId="41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1693"/>
    <w:rsid w:val="000023C2"/>
    <w:rsid w:val="00004C99"/>
    <w:rsid w:val="00005231"/>
    <w:rsid w:val="00006BEF"/>
    <w:rsid w:val="00013BA1"/>
    <w:rsid w:val="00020355"/>
    <w:rsid w:val="000251FF"/>
    <w:rsid w:val="00032630"/>
    <w:rsid w:val="00032C33"/>
    <w:rsid w:val="000471E9"/>
    <w:rsid w:val="000528A3"/>
    <w:rsid w:val="00060026"/>
    <w:rsid w:val="00061E64"/>
    <w:rsid w:val="000750B6"/>
    <w:rsid w:val="00077C6A"/>
    <w:rsid w:val="00083731"/>
    <w:rsid w:val="00085A64"/>
    <w:rsid w:val="00092CC1"/>
    <w:rsid w:val="00096931"/>
    <w:rsid w:val="000978E9"/>
    <w:rsid w:val="000A5344"/>
    <w:rsid w:val="000A6CBA"/>
    <w:rsid w:val="000C554A"/>
    <w:rsid w:val="000C573B"/>
    <w:rsid w:val="000D11BE"/>
    <w:rsid w:val="000D63F1"/>
    <w:rsid w:val="000D7328"/>
    <w:rsid w:val="000E72F2"/>
    <w:rsid w:val="000E75BC"/>
    <w:rsid w:val="000F0F8A"/>
    <w:rsid w:val="000F1313"/>
    <w:rsid w:val="000F386F"/>
    <w:rsid w:val="000F78BC"/>
    <w:rsid w:val="00101A13"/>
    <w:rsid w:val="00102F9E"/>
    <w:rsid w:val="00103FCD"/>
    <w:rsid w:val="0010499E"/>
    <w:rsid w:val="001101BF"/>
    <w:rsid w:val="00116C6F"/>
    <w:rsid w:val="001478A2"/>
    <w:rsid w:val="00155FCC"/>
    <w:rsid w:val="00160954"/>
    <w:rsid w:val="001632F6"/>
    <w:rsid w:val="001647CC"/>
    <w:rsid w:val="00177AEB"/>
    <w:rsid w:val="00180415"/>
    <w:rsid w:val="00181F68"/>
    <w:rsid w:val="00184A6D"/>
    <w:rsid w:val="00191BAB"/>
    <w:rsid w:val="00193D77"/>
    <w:rsid w:val="0019435F"/>
    <w:rsid w:val="001A4F2D"/>
    <w:rsid w:val="001A5DF0"/>
    <w:rsid w:val="001A770E"/>
    <w:rsid w:val="001A7B1B"/>
    <w:rsid w:val="001A7B99"/>
    <w:rsid w:val="001C2680"/>
    <w:rsid w:val="001C3A88"/>
    <w:rsid w:val="001D2947"/>
    <w:rsid w:val="001D295E"/>
    <w:rsid w:val="0020215C"/>
    <w:rsid w:val="0020797F"/>
    <w:rsid w:val="00212A90"/>
    <w:rsid w:val="0021616F"/>
    <w:rsid w:val="002172EC"/>
    <w:rsid w:val="00222F6A"/>
    <w:rsid w:val="0022392D"/>
    <w:rsid w:val="00224DA0"/>
    <w:rsid w:val="00230DDA"/>
    <w:rsid w:val="00231016"/>
    <w:rsid w:val="0023334D"/>
    <w:rsid w:val="00233D5C"/>
    <w:rsid w:val="002436FC"/>
    <w:rsid w:val="00243A2C"/>
    <w:rsid w:val="0024790D"/>
    <w:rsid w:val="002526D2"/>
    <w:rsid w:val="00253D45"/>
    <w:rsid w:val="002558B6"/>
    <w:rsid w:val="00262ADA"/>
    <w:rsid w:val="00264319"/>
    <w:rsid w:val="00273392"/>
    <w:rsid w:val="00274EB6"/>
    <w:rsid w:val="00281C13"/>
    <w:rsid w:val="00284970"/>
    <w:rsid w:val="002909C8"/>
    <w:rsid w:val="00290C14"/>
    <w:rsid w:val="002B13AF"/>
    <w:rsid w:val="002B5866"/>
    <w:rsid w:val="002B5A72"/>
    <w:rsid w:val="002B6E48"/>
    <w:rsid w:val="002C38B6"/>
    <w:rsid w:val="002D10E8"/>
    <w:rsid w:val="002D26D4"/>
    <w:rsid w:val="002E4797"/>
    <w:rsid w:val="002F20CB"/>
    <w:rsid w:val="002F3403"/>
    <w:rsid w:val="002F3D64"/>
    <w:rsid w:val="00304F48"/>
    <w:rsid w:val="003076DC"/>
    <w:rsid w:val="0031042D"/>
    <w:rsid w:val="003128FF"/>
    <w:rsid w:val="003157B9"/>
    <w:rsid w:val="00320FEB"/>
    <w:rsid w:val="003213E4"/>
    <w:rsid w:val="0032271E"/>
    <w:rsid w:val="00324BE7"/>
    <w:rsid w:val="003272E6"/>
    <w:rsid w:val="00327CE1"/>
    <w:rsid w:val="00334BE7"/>
    <w:rsid w:val="00341849"/>
    <w:rsid w:val="00342AB5"/>
    <w:rsid w:val="00342B0B"/>
    <w:rsid w:val="0034468A"/>
    <w:rsid w:val="003470B3"/>
    <w:rsid w:val="00351ABD"/>
    <w:rsid w:val="00354318"/>
    <w:rsid w:val="003801B6"/>
    <w:rsid w:val="003858DA"/>
    <w:rsid w:val="003859AC"/>
    <w:rsid w:val="00386B4A"/>
    <w:rsid w:val="003A1875"/>
    <w:rsid w:val="003B59DB"/>
    <w:rsid w:val="003B7F05"/>
    <w:rsid w:val="003C1EB5"/>
    <w:rsid w:val="003C5410"/>
    <w:rsid w:val="003C5BC4"/>
    <w:rsid w:val="003C6127"/>
    <w:rsid w:val="003C62E7"/>
    <w:rsid w:val="003D0215"/>
    <w:rsid w:val="003D35B1"/>
    <w:rsid w:val="003D6F6C"/>
    <w:rsid w:val="003E3981"/>
    <w:rsid w:val="003E51B7"/>
    <w:rsid w:val="003F6541"/>
    <w:rsid w:val="003F6655"/>
    <w:rsid w:val="004000D0"/>
    <w:rsid w:val="004042B8"/>
    <w:rsid w:val="00404479"/>
    <w:rsid w:val="00405769"/>
    <w:rsid w:val="00407AB5"/>
    <w:rsid w:val="00416567"/>
    <w:rsid w:val="004174A4"/>
    <w:rsid w:val="00420B6D"/>
    <w:rsid w:val="00427DD8"/>
    <w:rsid w:val="00430DBC"/>
    <w:rsid w:val="004319A4"/>
    <w:rsid w:val="00433426"/>
    <w:rsid w:val="00434951"/>
    <w:rsid w:val="00440D10"/>
    <w:rsid w:val="004413E6"/>
    <w:rsid w:val="0044559D"/>
    <w:rsid w:val="004523EC"/>
    <w:rsid w:val="00460732"/>
    <w:rsid w:val="00466C6E"/>
    <w:rsid w:val="004678D7"/>
    <w:rsid w:val="00477BB4"/>
    <w:rsid w:val="00480D95"/>
    <w:rsid w:val="00482306"/>
    <w:rsid w:val="00485440"/>
    <w:rsid w:val="00490EBB"/>
    <w:rsid w:val="00491933"/>
    <w:rsid w:val="00492360"/>
    <w:rsid w:val="00496087"/>
    <w:rsid w:val="00497081"/>
    <w:rsid w:val="004A4F07"/>
    <w:rsid w:val="004A7B36"/>
    <w:rsid w:val="004C00CE"/>
    <w:rsid w:val="004C11BE"/>
    <w:rsid w:val="004C6A38"/>
    <w:rsid w:val="004C770A"/>
    <w:rsid w:val="004D0A54"/>
    <w:rsid w:val="004D0E32"/>
    <w:rsid w:val="004D1C90"/>
    <w:rsid w:val="004D4D06"/>
    <w:rsid w:val="004F24CA"/>
    <w:rsid w:val="004F3FA0"/>
    <w:rsid w:val="004F5676"/>
    <w:rsid w:val="0050479B"/>
    <w:rsid w:val="005101A3"/>
    <w:rsid w:val="005115DD"/>
    <w:rsid w:val="00512318"/>
    <w:rsid w:val="00515A13"/>
    <w:rsid w:val="00516F50"/>
    <w:rsid w:val="00523B3C"/>
    <w:rsid w:val="005365BF"/>
    <w:rsid w:val="00543658"/>
    <w:rsid w:val="00546242"/>
    <w:rsid w:val="005502C5"/>
    <w:rsid w:val="00551543"/>
    <w:rsid w:val="00551C38"/>
    <w:rsid w:val="0055268F"/>
    <w:rsid w:val="005526C0"/>
    <w:rsid w:val="00556D9C"/>
    <w:rsid w:val="005609DC"/>
    <w:rsid w:val="00560B07"/>
    <w:rsid w:val="005658E9"/>
    <w:rsid w:val="005669BA"/>
    <w:rsid w:val="0057308A"/>
    <w:rsid w:val="00574064"/>
    <w:rsid w:val="0058198B"/>
    <w:rsid w:val="005944FE"/>
    <w:rsid w:val="005972A4"/>
    <w:rsid w:val="005A6099"/>
    <w:rsid w:val="005C26DB"/>
    <w:rsid w:val="005C42BE"/>
    <w:rsid w:val="005D4862"/>
    <w:rsid w:val="005E1A7F"/>
    <w:rsid w:val="005E20A6"/>
    <w:rsid w:val="005E36E7"/>
    <w:rsid w:val="005E399A"/>
    <w:rsid w:val="005E6238"/>
    <w:rsid w:val="005F08DD"/>
    <w:rsid w:val="005F1086"/>
    <w:rsid w:val="005F2B8F"/>
    <w:rsid w:val="005F31ED"/>
    <w:rsid w:val="005F3678"/>
    <w:rsid w:val="005F5BEC"/>
    <w:rsid w:val="005F659E"/>
    <w:rsid w:val="005F74BE"/>
    <w:rsid w:val="00600CC9"/>
    <w:rsid w:val="0060348C"/>
    <w:rsid w:val="006048BB"/>
    <w:rsid w:val="006106D7"/>
    <w:rsid w:val="006145E4"/>
    <w:rsid w:val="00620850"/>
    <w:rsid w:val="00620EEC"/>
    <w:rsid w:val="006214DB"/>
    <w:rsid w:val="006215E1"/>
    <w:rsid w:val="0062657B"/>
    <w:rsid w:val="006315A9"/>
    <w:rsid w:val="00632400"/>
    <w:rsid w:val="0064586F"/>
    <w:rsid w:val="006473A8"/>
    <w:rsid w:val="006558F9"/>
    <w:rsid w:val="00655A29"/>
    <w:rsid w:val="006577E3"/>
    <w:rsid w:val="0065787E"/>
    <w:rsid w:val="00684025"/>
    <w:rsid w:val="0069057F"/>
    <w:rsid w:val="0069063A"/>
    <w:rsid w:val="00692660"/>
    <w:rsid w:val="006952CC"/>
    <w:rsid w:val="006A3299"/>
    <w:rsid w:val="006A4ECD"/>
    <w:rsid w:val="006A63E6"/>
    <w:rsid w:val="006C2420"/>
    <w:rsid w:val="006C40FC"/>
    <w:rsid w:val="006C5031"/>
    <w:rsid w:val="006C768F"/>
    <w:rsid w:val="006D355E"/>
    <w:rsid w:val="006D6E45"/>
    <w:rsid w:val="006E35D7"/>
    <w:rsid w:val="006F6ED9"/>
    <w:rsid w:val="006F7C2A"/>
    <w:rsid w:val="00700A38"/>
    <w:rsid w:val="00700E26"/>
    <w:rsid w:val="00702FAD"/>
    <w:rsid w:val="00703527"/>
    <w:rsid w:val="00706A5D"/>
    <w:rsid w:val="0071176D"/>
    <w:rsid w:val="00711D71"/>
    <w:rsid w:val="00724E89"/>
    <w:rsid w:val="00725116"/>
    <w:rsid w:val="00732210"/>
    <w:rsid w:val="00734789"/>
    <w:rsid w:val="0073740F"/>
    <w:rsid w:val="00740E6A"/>
    <w:rsid w:val="00743466"/>
    <w:rsid w:val="00757B4F"/>
    <w:rsid w:val="0076055C"/>
    <w:rsid w:val="00770531"/>
    <w:rsid w:val="00772B78"/>
    <w:rsid w:val="0077426A"/>
    <w:rsid w:val="0077491F"/>
    <w:rsid w:val="00774DFC"/>
    <w:rsid w:val="007758FE"/>
    <w:rsid w:val="007879A4"/>
    <w:rsid w:val="00792B92"/>
    <w:rsid w:val="007946FA"/>
    <w:rsid w:val="00795545"/>
    <w:rsid w:val="007974EB"/>
    <w:rsid w:val="007A2CEF"/>
    <w:rsid w:val="007B3921"/>
    <w:rsid w:val="007B461C"/>
    <w:rsid w:val="007C1ECC"/>
    <w:rsid w:val="007D4451"/>
    <w:rsid w:val="007E0097"/>
    <w:rsid w:val="007E439E"/>
    <w:rsid w:val="007E4E56"/>
    <w:rsid w:val="007E5ECF"/>
    <w:rsid w:val="007F0B72"/>
    <w:rsid w:val="007F2287"/>
    <w:rsid w:val="007F4818"/>
    <w:rsid w:val="007F5898"/>
    <w:rsid w:val="00800421"/>
    <w:rsid w:val="00805DB1"/>
    <w:rsid w:val="0081006C"/>
    <w:rsid w:val="0081209D"/>
    <w:rsid w:val="008148B4"/>
    <w:rsid w:val="008149DE"/>
    <w:rsid w:val="00814D4D"/>
    <w:rsid w:val="0081671E"/>
    <w:rsid w:val="00817518"/>
    <w:rsid w:val="0083343A"/>
    <w:rsid w:val="00835425"/>
    <w:rsid w:val="0083574F"/>
    <w:rsid w:val="008362DA"/>
    <w:rsid w:val="008366B5"/>
    <w:rsid w:val="00843D58"/>
    <w:rsid w:val="00844E86"/>
    <w:rsid w:val="00847F6C"/>
    <w:rsid w:val="0085056B"/>
    <w:rsid w:val="00855815"/>
    <w:rsid w:val="00860F3E"/>
    <w:rsid w:val="00870C1D"/>
    <w:rsid w:val="008750DF"/>
    <w:rsid w:val="0087764E"/>
    <w:rsid w:val="008830D2"/>
    <w:rsid w:val="00883203"/>
    <w:rsid w:val="00892566"/>
    <w:rsid w:val="00894999"/>
    <w:rsid w:val="0089535E"/>
    <w:rsid w:val="008A5642"/>
    <w:rsid w:val="008B4A16"/>
    <w:rsid w:val="008B62B2"/>
    <w:rsid w:val="008B661D"/>
    <w:rsid w:val="008C0B0A"/>
    <w:rsid w:val="008C17EA"/>
    <w:rsid w:val="008D196C"/>
    <w:rsid w:val="008D332E"/>
    <w:rsid w:val="008E1C83"/>
    <w:rsid w:val="008E1DE0"/>
    <w:rsid w:val="008E3502"/>
    <w:rsid w:val="008E3FB6"/>
    <w:rsid w:val="008E472E"/>
    <w:rsid w:val="008E67FA"/>
    <w:rsid w:val="008F6880"/>
    <w:rsid w:val="008F75FA"/>
    <w:rsid w:val="00915115"/>
    <w:rsid w:val="009215FF"/>
    <w:rsid w:val="00921D00"/>
    <w:rsid w:val="00923F63"/>
    <w:rsid w:val="009421D6"/>
    <w:rsid w:val="00956F0B"/>
    <w:rsid w:val="00962BA6"/>
    <w:rsid w:val="00963481"/>
    <w:rsid w:val="009642D8"/>
    <w:rsid w:val="00965D40"/>
    <w:rsid w:val="00975692"/>
    <w:rsid w:val="00986CFB"/>
    <w:rsid w:val="00986F01"/>
    <w:rsid w:val="00996E5F"/>
    <w:rsid w:val="009979B4"/>
    <w:rsid w:val="00997C29"/>
    <w:rsid w:val="009A5D07"/>
    <w:rsid w:val="009A7E09"/>
    <w:rsid w:val="009B1093"/>
    <w:rsid w:val="009C3B29"/>
    <w:rsid w:val="009C5500"/>
    <w:rsid w:val="009C6E8F"/>
    <w:rsid w:val="009E2A81"/>
    <w:rsid w:val="009E5560"/>
    <w:rsid w:val="009E7AE6"/>
    <w:rsid w:val="009F46EF"/>
    <w:rsid w:val="00A027D0"/>
    <w:rsid w:val="00A066E6"/>
    <w:rsid w:val="00A070FC"/>
    <w:rsid w:val="00A07A23"/>
    <w:rsid w:val="00A14F20"/>
    <w:rsid w:val="00A1548F"/>
    <w:rsid w:val="00A1646F"/>
    <w:rsid w:val="00A1688A"/>
    <w:rsid w:val="00A16B47"/>
    <w:rsid w:val="00A30D4A"/>
    <w:rsid w:val="00A33B12"/>
    <w:rsid w:val="00A33B87"/>
    <w:rsid w:val="00A36E18"/>
    <w:rsid w:val="00A41B9B"/>
    <w:rsid w:val="00A52D4F"/>
    <w:rsid w:val="00A62B80"/>
    <w:rsid w:val="00A64455"/>
    <w:rsid w:val="00A665B4"/>
    <w:rsid w:val="00A735F0"/>
    <w:rsid w:val="00A74156"/>
    <w:rsid w:val="00A74DDC"/>
    <w:rsid w:val="00A76DC4"/>
    <w:rsid w:val="00A80833"/>
    <w:rsid w:val="00AA0406"/>
    <w:rsid w:val="00AA1005"/>
    <w:rsid w:val="00AA3DDC"/>
    <w:rsid w:val="00AA4084"/>
    <w:rsid w:val="00AB2505"/>
    <w:rsid w:val="00AB71D8"/>
    <w:rsid w:val="00AC00A6"/>
    <w:rsid w:val="00AC4EE9"/>
    <w:rsid w:val="00AC7492"/>
    <w:rsid w:val="00AD306E"/>
    <w:rsid w:val="00AD46D5"/>
    <w:rsid w:val="00AD6913"/>
    <w:rsid w:val="00AE0344"/>
    <w:rsid w:val="00AE2280"/>
    <w:rsid w:val="00AE6AE8"/>
    <w:rsid w:val="00AF49A7"/>
    <w:rsid w:val="00AF51C8"/>
    <w:rsid w:val="00AF66FF"/>
    <w:rsid w:val="00B0156B"/>
    <w:rsid w:val="00B03AA2"/>
    <w:rsid w:val="00B03CE9"/>
    <w:rsid w:val="00B07802"/>
    <w:rsid w:val="00B10B77"/>
    <w:rsid w:val="00B24C87"/>
    <w:rsid w:val="00B252D2"/>
    <w:rsid w:val="00B30851"/>
    <w:rsid w:val="00B30934"/>
    <w:rsid w:val="00B30C95"/>
    <w:rsid w:val="00B34F96"/>
    <w:rsid w:val="00B35127"/>
    <w:rsid w:val="00B376FA"/>
    <w:rsid w:val="00B5745D"/>
    <w:rsid w:val="00B5771B"/>
    <w:rsid w:val="00B671A6"/>
    <w:rsid w:val="00B673B7"/>
    <w:rsid w:val="00B70181"/>
    <w:rsid w:val="00B723DA"/>
    <w:rsid w:val="00B74D5B"/>
    <w:rsid w:val="00B82D88"/>
    <w:rsid w:val="00B84E9C"/>
    <w:rsid w:val="00B9151F"/>
    <w:rsid w:val="00B94443"/>
    <w:rsid w:val="00B94600"/>
    <w:rsid w:val="00BA065A"/>
    <w:rsid w:val="00BA0F9C"/>
    <w:rsid w:val="00BA175C"/>
    <w:rsid w:val="00BA4BD7"/>
    <w:rsid w:val="00BB7867"/>
    <w:rsid w:val="00BB78F5"/>
    <w:rsid w:val="00BC070C"/>
    <w:rsid w:val="00BC548B"/>
    <w:rsid w:val="00BC5C4C"/>
    <w:rsid w:val="00BE0967"/>
    <w:rsid w:val="00BE2342"/>
    <w:rsid w:val="00BE2F8D"/>
    <w:rsid w:val="00BF0E98"/>
    <w:rsid w:val="00C035D1"/>
    <w:rsid w:val="00C03D58"/>
    <w:rsid w:val="00C0524A"/>
    <w:rsid w:val="00C05C6A"/>
    <w:rsid w:val="00C06E86"/>
    <w:rsid w:val="00C152F2"/>
    <w:rsid w:val="00C1570A"/>
    <w:rsid w:val="00C22FFE"/>
    <w:rsid w:val="00C234C0"/>
    <w:rsid w:val="00C26FC8"/>
    <w:rsid w:val="00C313C4"/>
    <w:rsid w:val="00C322DA"/>
    <w:rsid w:val="00C32C15"/>
    <w:rsid w:val="00C40FA0"/>
    <w:rsid w:val="00C546CE"/>
    <w:rsid w:val="00C7291E"/>
    <w:rsid w:val="00C72CDB"/>
    <w:rsid w:val="00C75A06"/>
    <w:rsid w:val="00C764E5"/>
    <w:rsid w:val="00C80020"/>
    <w:rsid w:val="00C80608"/>
    <w:rsid w:val="00C80F87"/>
    <w:rsid w:val="00C85A35"/>
    <w:rsid w:val="00C85B7B"/>
    <w:rsid w:val="00C91326"/>
    <w:rsid w:val="00CA0039"/>
    <w:rsid w:val="00CA0561"/>
    <w:rsid w:val="00CA644F"/>
    <w:rsid w:val="00CB0965"/>
    <w:rsid w:val="00CB409A"/>
    <w:rsid w:val="00CB62E9"/>
    <w:rsid w:val="00CB6396"/>
    <w:rsid w:val="00CC0EDC"/>
    <w:rsid w:val="00CC26DC"/>
    <w:rsid w:val="00CE51B8"/>
    <w:rsid w:val="00CE5AFC"/>
    <w:rsid w:val="00CF20CF"/>
    <w:rsid w:val="00CF2E6B"/>
    <w:rsid w:val="00CF3BE4"/>
    <w:rsid w:val="00D02BD6"/>
    <w:rsid w:val="00D02D33"/>
    <w:rsid w:val="00D06317"/>
    <w:rsid w:val="00D106CF"/>
    <w:rsid w:val="00D13086"/>
    <w:rsid w:val="00D13B39"/>
    <w:rsid w:val="00D205B0"/>
    <w:rsid w:val="00D227CA"/>
    <w:rsid w:val="00D228A3"/>
    <w:rsid w:val="00D319F4"/>
    <w:rsid w:val="00D36F81"/>
    <w:rsid w:val="00D3706D"/>
    <w:rsid w:val="00D418D2"/>
    <w:rsid w:val="00D44574"/>
    <w:rsid w:val="00D44E52"/>
    <w:rsid w:val="00D456D0"/>
    <w:rsid w:val="00D46033"/>
    <w:rsid w:val="00D50D67"/>
    <w:rsid w:val="00D56B78"/>
    <w:rsid w:val="00D573F8"/>
    <w:rsid w:val="00D60F64"/>
    <w:rsid w:val="00D643E0"/>
    <w:rsid w:val="00D76D68"/>
    <w:rsid w:val="00D8096F"/>
    <w:rsid w:val="00D818F1"/>
    <w:rsid w:val="00D8619A"/>
    <w:rsid w:val="00D94804"/>
    <w:rsid w:val="00D95B2E"/>
    <w:rsid w:val="00DA3808"/>
    <w:rsid w:val="00DB65D8"/>
    <w:rsid w:val="00DB674E"/>
    <w:rsid w:val="00DB6974"/>
    <w:rsid w:val="00DB746D"/>
    <w:rsid w:val="00DB7D3C"/>
    <w:rsid w:val="00DC08FE"/>
    <w:rsid w:val="00DC1425"/>
    <w:rsid w:val="00DC535F"/>
    <w:rsid w:val="00DD145C"/>
    <w:rsid w:val="00DD301D"/>
    <w:rsid w:val="00DD3807"/>
    <w:rsid w:val="00DE5F60"/>
    <w:rsid w:val="00DE6011"/>
    <w:rsid w:val="00DF00B5"/>
    <w:rsid w:val="00DF36F5"/>
    <w:rsid w:val="00DF38CF"/>
    <w:rsid w:val="00DF6A96"/>
    <w:rsid w:val="00DF7241"/>
    <w:rsid w:val="00E025E8"/>
    <w:rsid w:val="00E03F82"/>
    <w:rsid w:val="00E06922"/>
    <w:rsid w:val="00E1182C"/>
    <w:rsid w:val="00E15521"/>
    <w:rsid w:val="00E1716A"/>
    <w:rsid w:val="00E17EBB"/>
    <w:rsid w:val="00E24873"/>
    <w:rsid w:val="00E25863"/>
    <w:rsid w:val="00E26AA3"/>
    <w:rsid w:val="00E30F51"/>
    <w:rsid w:val="00E3730C"/>
    <w:rsid w:val="00E4141F"/>
    <w:rsid w:val="00E44D8F"/>
    <w:rsid w:val="00E60E21"/>
    <w:rsid w:val="00E841E3"/>
    <w:rsid w:val="00E8706A"/>
    <w:rsid w:val="00E94CE7"/>
    <w:rsid w:val="00E95329"/>
    <w:rsid w:val="00E95B1B"/>
    <w:rsid w:val="00EA27F8"/>
    <w:rsid w:val="00EC7C8E"/>
    <w:rsid w:val="00ED728B"/>
    <w:rsid w:val="00EE0282"/>
    <w:rsid w:val="00EE1547"/>
    <w:rsid w:val="00EE43A5"/>
    <w:rsid w:val="00EE7099"/>
    <w:rsid w:val="00EE71C0"/>
    <w:rsid w:val="00EF679D"/>
    <w:rsid w:val="00F1437A"/>
    <w:rsid w:val="00F312BA"/>
    <w:rsid w:val="00F31E8D"/>
    <w:rsid w:val="00F33BCC"/>
    <w:rsid w:val="00F3531F"/>
    <w:rsid w:val="00F53840"/>
    <w:rsid w:val="00F56D48"/>
    <w:rsid w:val="00F57829"/>
    <w:rsid w:val="00F60427"/>
    <w:rsid w:val="00F60915"/>
    <w:rsid w:val="00F70C4B"/>
    <w:rsid w:val="00F7136B"/>
    <w:rsid w:val="00F751C1"/>
    <w:rsid w:val="00F7565C"/>
    <w:rsid w:val="00F80B34"/>
    <w:rsid w:val="00F86173"/>
    <w:rsid w:val="00FA4525"/>
    <w:rsid w:val="00FA7167"/>
    <w:rsid w:val="00FA7ACD"/>
    <w:rsid w:val="00FB52CB"/>
    <w:rsid w:val="00FB63BD"/>
    <w:rsid w:val="00FC6266"/>
    <w:rsid w:val="00FD2041"/>
    <w:rsid w:val="00FD3E01"/>
    <w:rsid w:val="00FE0EB3"/>
    <w:rsid w:val="00FF2409"/>
    <w:rsid w:val="00FF5420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3506"/>
  <w15:chartTrackingRefBased/>
  <w15:docId w15:val="{EC45A528-02AC-4B39-BA98-F4FE1F77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"/>
    <w:link w:val="ListParagraph"/>
    <w:locked/>
    <w:rsid w:val="00032C33"/>
  </w:style>
  <w:style w:type="paragraph" w:styleId="FootnoteText">
    <w:name w:val="footnote text"/>
    <w:basedOn w:val="Normal"/>
    <w:link w:val="FootnoteTextChar"/>
    <w:uiPriority w:val="99"/>
    <w:semiHidden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iPriority w:val="99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tv2132">
    <w:name w:val="tv2132"/>
    <w:basedOn w:val="Normal"/>
    <w:rsid w:val="00B3093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7D4451"/>
  </w:style>
  <w:style w:type="paragraph" w:customStyle="1" w:styleId="tv213">
    <w:name w:val="tv213"/>
    <w:basedOn w:val="Normal"/>
    <w:rsid w:val="0070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6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5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9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4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C005D-4511-40EB-9E2C-0A354B5C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1DE3186D</Template>
  <TotalTime>50</TotalTime>
  <Pages>12</Pages>
  <Words>6184</Words>
  <Characters>3526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Karina Visikovska</cp:lastModifiedBy>
  <cp:revision>17</cp:revision>
  <cp:lastPrinted>2015-09-14T07:08:00Z</cp:lastPrinted>
  <dcterms:created xsi:type="dcterms:W3CDTF">2016-08-10T12:17:00Z</dcterms:created>
  <dcterms:modified xsi:type="dcterms:W3CDTF">2016-08-30T07:59:00Z</dcterms:modified>
</cp:coreProperties>
</file>