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016E1" w14:textId="6939F4E5" w:rsidR="00C05EF4" w:rsidRPr="008F0CB7" w:rsidRDefault="00A1310D" w:rsidP="00A1310D">
      <w:pPr>
        <w:tabs>
          <w:tab w:val="center" w:pos="5040"/>
          <w:tab w:val="right" w:pos="10080"/>
        </w:tabs>
        <w:rPr>
          <w:sz w:val="22"/>
          <w:szCs w:val="22"/>
        </w:rPr>
      </w:pPr>
      <w:bookmarkStart w:id="0" w:name="_GoBack"/>
      <w:bookmarkEnd w:id="0"/>
      <w:r>
        <w:rPr>
          <w:sz w:val="22"/>
          <w:szCs w:val="22"/>
        </w:rPr>
        <w:tab/>
      </w:r>
      <w:r>
        <w:rPr>
          <w:sz w:val="22"/>
          <w:szCs w:val="22"/>
        </w:rPr>
        <w:tab/>
      </w:r>
      <w:r w:rsidR="00C05EF4" w:rsidRPr="008F0CB7">
        <w:rPr>
          <w:sz w:val="22"/>
          <w:szCs w:val="22"/>
        </w:rPr>
        <w:t>5. pielikums</w:t>
      </w:r>
    </w:p>
    <w:p w14:paraId="55FA8A2E" w14:textId="77777777" w:rsidR="00C05EF4" w:rsidRPr="008F0CB7" w:rsidRDefault="00C05EF4" w:rsidP="00C05EF4">
      <w:pPr>
        <w:jc w:val="right"/>
        <w:rPr>
          <w:sz w:val="22"/>
          <w:szCs w:val="22"/>
        </w:rPr>
      </w:pPr>
      <w:r w:rsidRPr="008F0CB7">
        <w:rPr>
          <w:sz w:val="22"/>
          <w:szCs w:val="22"/>
        </w:rPr>
        <w:t>Projektu  iesniegumu atlases nolikumam</w:t>
      </w:r>
    </w:p>
    <w:p w14:paraId="0793FBC1" w14:textId="77777777" w:rsidR="00C05EF4" w:rsidRPr="008F0CB7" w:rsidRDefault="00C05EF4" w:rsidP="009C2551">
      <w:pPr>
        <w:jc w:val="center"/>
        <w:rPr>
          <w:b/>
          <w:bCs/>
          <w:color w:val="FF0000"/>
        </w:rPr>
      </w:pPr>
    </w:p>
    <w:p w14:paraId="532DC3F3" w14:textId="340DDC40" w:rsidR="009C2551" w:rsidRPr="008F0CB7" w:rsidRDefault="009C4350" w:rsidP="009C2551">
      <w:pPr>
        <w:jc w:val="center"/>
        <w:rPr>
          <w:b/>
        </w:rPr>
      </w:pPr>
      <w:r w:rsidRPr="008F0CB7">
        <w:rPr>
          <w:b/>
          <w:bCs/>
          <w:color w:val="FF0000"/>
        </w:rPr>
        <w:t>Līgums</w:t>
      </w:r>
      <w:r w:rsidR="009C2551" w:rsidRPr="008F0CB7">
        <w:rPr>
          <w:b/>
          <w:color w:val="FF0000"/>
        </w:rPr>
        <w:t xml:space="preserve"> </w:t>
      </w:r>
      <w:r w:rsidR="009C2551" w:rsidRPr="008F0CB7">
        <w:rPr>
          <w:b/>
        </w:rPr>
        <w:t>par Eiropas Savienības fonda projekta īstenošanu</w:t>
      </w:r>
    </w:p>
    <w:p w14:paraId="1DC31AE5"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60EB7FF5" w14:textId="77777777" w:rsidR="009C2551" w:rsidRPr="008F0CB7" w:rsidRDefault="009C2551" w:rsidP="009C2551">
      <w:pPr>
        <w:jc w:val="center"/>
        <w:rPr>
          <w:b/>
          <w:color w:val="FF0000"/>
        </w:rPr>
      </w:pPr>
    </w:p>
    <w:p w14:paraId="4598BFC2" w14:textId="77777777" w:rsidR="00AA019B" w:rsidRPr="008F0CB7" w:rsidRDefault="00AA019B" w:rsidP="00135CF9">
      <w:pPr>
        <w:jc w:val="center"/>
        <w:rPr>
          <w:b/>
          <w:color w:val="FF0000"/>
        </w:rPr>
      </w:pPr>
    </w:p>
    <w:p w14:paraId="10014295" w14:textId="77777777"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1B63FE16" w14:textId="77777777" w:rsidR="00606FCF" w:rsidRPr="008F0CB7" w:rsidRDefault="00606FCF" w:rsidP="00606FCF">
      <w:pPr>
        <w:ind w:firstLine="720"/>
        <w:jc w:val="both"/>
        <w:rPr>
          <w:bCs/>
        </w:rPr>
      </w:pPr>
    </w:p>
    <w:p w14:paraId="66174F0F"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w:t>
      </w:r>
      <w:proofErr w:type="spellStart"/>
      <w:r w:rsidRPr="008F0CB7">
        <w:t>Krūmiņas</w:t>
      </w:r>
      <w:proofErr w:type="spellEnd"/>
      <w:r w:rsidRPr="008F0CB7">
        <w:t xml:space="preserve">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2740CDB7" w14:textId="77777777" w:rsidR="00606FCF" w:rsidRPr="008F0CB7" w:rsidRDefault="00606FCF" w:rsidP="00606FCF">
      <w:pPr>
        <w:ind w:firstLine="720"/>
        <w:jc w:val="both"/>
      </w:pPr>
    </w:p>
    <w:p w14:paraId="7C20A218" w14:textId="39A25491"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cita saņēmēja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00F60D68" w:rsidRPr="008F0CB7">
        <w:rPr>
          <w:i/>
          <w:color w:val="FF0000"/>
        </w:rPr>
        <w:t>“Biedrību un nodibinājum</w:t>
      </w:r>
      <w:r w:rsidR="007C2D23">
        <w:rPr>
          <w:i/>
          <w:color w:val="FF0000"/>
        </w:rPr>
        <w:t>u</w:t>
      </w:r>
      <w:r w:rsidR="00F60D68" w:rsidRPr="008F0CB7">
        <w:rPr>
          <w:i/>
          <w:color w:val="FF0000"/>
        </w:rPr>
        <w:t xml:space="preserve"> likuma”, statūtu</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8A2E84" w:rsidRPr="008F0CB7">
        <w:rPr>
          <w:color w:val="FF0000"/>
        </w:rPr>
        <w:t xml:space="preserve">Eiropas </w:t>
      </w:r>
      <w:r w:rsidR="00E37439" w:rsidRPr="008F0CB7">
        <w:rPr>
          <w:color w:val="FF0000"/>
        </w:rPr>
        <w:t xml:space="preserve">Sociālā </w:t>
      </w:r>
      <w:r w:rsidR="00957475" w:rsidRPr="008F0CB7">
        <w:rPr>
          <w:color w:val="FF0000"/>
        </w:rPr>
        <w:t>fonda</w:t>
      </w:r>
      <w:r w:rsidR="00773D45" w:rsidRPr="008F0CB7">
        <w:t xml:space="preserve"> (turpmāk — </w:t>
      </w:r>
      <w:r w:rsidR="0066322B" w:rsidRPr="008F0CB7">
        <w:rPr>
          <w:color w:val="FF0000"/>
        </w:rPr>
        <w:t>ESF</w:t>
      </w:r>
      <w:r w:rsidR="00E37439" w:rsidRPr="008F0CB7">
        <w:t>)</w:t>
      </w:r>
      <w:r w:rsidR="00957475" w:rsidRPr="008F0CB7">
        <w:t xml:space="preserve"> finansējuma saņēmējs, </w:t>
      </w:r>
      <w:r w:rsidRPr="008F0CB7">
        <w:t>no otras puses,</w:t>
      </w:r>
    </w:p>
    <w:p w14:paraId="0AF770E7" w14:textId="77777777" w:rsidR="00606FCF" w:rsidRPr="008F0CB7" w:rsidRDefault="00606FCF" w:rsidP="00606FCF">
      <w:pPr>
        <w:jc w:val="both"/>
      </w:pPr>
    </w:p>
    <w:p w14:paraId="51B2FCE6"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5A9CD91F" w14:textId="77777777" w:rsidR="00606FCF" w:rsidRPr="008F0CB7" w:rsidRDefault="00606FCF" w:rsidP="00606FCF">
      <w:pPr>
        <w:ind w:firstLine="720"/>
        <w:jc w:val="both"/>
      </w:pPr>
    </w:p>
    <w:p w14:paraId="4E4264BC" w14:textId="4F51C631"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MK) </w:t>
      </w:r>
      <w:r w:rsidR="00A5321B" w:rsidRPr="00A5321B">
        <w:rPr>
          <w:color w:val="FF0000"/>
        </w:rPr>
        <w:t>2016</w:t>
      </w:r>
      <w:r w:rsidR="00E37439" w:rsidRPr="008F0CB7">
        <w:rPr>
          <w:i/>
        </w:rPr>
        <w:t>.</w:t>
      </w:r>
      <w:r w:rsidR="00023E8E" w:rsidRPr="008F0CB7">
        <w:rPr>
          <w:i/>
        </w:rPr>
        <w:t> </w:t>
      </w:r>
      <w:r w:rsidR="00E37439" w:rsidRPr="005B74ED">
        <w:t>gada</w:t>
      </w:r>
      <w:r w:rsidR="00E37439" w:rsidRPr="005B74ED">
        <w:rPr>
          <w:i/>
        </w:rPr>
        <w:t xml:space="preserve"> </w:t>
      </w:r>
      <w:r w:rsidR="007D4265" w:rsidRPr="005B74ED">
        <w:rPr>
          <w:color w:val="FF0000"/>
        </w:rPr>
        <w:t>1</w:t>
      </w:r>
      <w:r w:rsidR="00D43CD7" w:rsidRPr="005B74ED">
        <w:rPr>
          <w:color w:val="FF0000"/>
        </w:rPr>
        <w:t>5</w:t>
      </w:r>
      <w:r w:rsidR="00A5321B" w:rsidRPr="005B74ED">
        <w:rPr>
          <w:color w:val="FF0000"/>
        </w:rPr>
        <w:t>.</w:t>
      </w:r>
      <w:r w:rsidR="007D4265" w:rsidRPr="005B74ED">
        <w:rPr>
          <w:color w:val="FF0000"/>
        </w:rPr>
        <w:t xml:space="preserve"> jūlija</w:t>
      </w:r>
      <w:r w:rsidRPr="005B74ED">
        <w:t xml:space="preserve"> noteikumiem Nr.</w:t>
      </w:r>
      <w:r w:rsidR="00023E8E" w:rsidRPr="005B74ED">
        <w:t> </w:t>
      </w:r>
      <w:r w:rsidR="00ED09A2" w:rsidRPr="005B74ED">
        <w:rPr>
          <w:color w:val="FF0000"/>
        </w:rPr>
        <w:t>483</w:t>
      </w:r>
      <w:r w:rsidRPr="008F0CB7">
        <w:t xml:space="preserve"> </w:t>
      </w:r>
      <w:r w:rsidR="00A5321B">
        <w:rPr>
          <w:color w:val="FF0000"/>
        </w:rPr>
        <w:t>”</w:t>
      </w:r>
      <w:r w:rsidR="00A5321B" w:rsidRPr="00A5321B">
        <w:rPr>
          <w:color w:val="FF0000"/>
        </w:rPr>
        <w:t>Darbības programmas "Iz</w:t>
      </w:r>
      <w:r w:rsidR="00804CA5">
        <w:rPr>
          <w:color w:val="FF0000"/>
        </w:rPr>
        <w:t>augsme un nodarbinātība" 8.5</w:t>
      </w:r>
      <w:r w:rsidR="00A5321B">
        <w:rPr>
          <w:color w:val="FF0000"/>
        </w:rPr>
        <w:t>.</w:t>
      </w:r>
      <w:r w:rsidR="00D43CD7">
        <w:rPr>
          <w:color w:val="FF0000"/>
        </w:rPr>
        <w:t>1.</w:t>
      </w:r>
      <w:r w:rsidR="005B74ED">
        <w:rPr>
          <w:color w:val="FF0000"/>
        </w:rPr>
        <w:t xml:space="preserve"> </w:t>
      </w:r>
      <w:r w:rsidR="00A5321B" w:rsidRPr="00A5321B">
        <w:rPr>
          <w:color w:val="FF0000"/>
        </w:rPr>
        <w:t>specifiskā atbalsta mērķa "</w:t>
      </w:r>
      <w:r w:rsidR="00804CA5" w:rsidRPr="00804CA5">
        <w:rPr>
          <w:color w:val="FF0000"/>
        </w:rPr>
        <w:t>Palielināt kvalificētu profesionālās izglītības iestāžu audzēkņu skaitu pēc to dalības darba vidē balstītās mācībās vai mācību praksē uzņēmumā</w:t>
      </w:r>
      <w:r w:rsidR="006D644B">
        <w:rPr>
          <w:color w:val="FF0000"/>
        </w:rPr>
        <w:t xml:space="preserve">" </w:t>
      </w:r>
      <w:r w:rsidR="00A5321B" w:rsidRPr="00A5321B">
        <w:rPr>
          <w:color w:val="FF0000"/>
        </w:rPr>
        <w:t>īstenošanas noteikumi”</w:t>
      </w:r>
      <w:r w:rsidR="00023E8E" w:rsidRPr="008F0CB7">
        <w:t xml:space="preserve"> (turpmāk —</w:t>
      </w:r>
      <w:r w:rsidRPr="008F0CB7">
        <w:t xml:space="preserve"> SAM MK noteikumi), </w:t>
      </w:r>
      <w:r w:rsidR="00296AA4" w:rsidRPr="008F0CB7">
        <w:t>ES</w:t>
      </w:r>
      <w:r w:rsidRPr="008F0CB7">
        <w:t xml:space="preserve"> un Latvijas Republikas normatīvajiem aktiem par struktūrfondu vadību un</w:t>
      </w:r>
      <w:r w:rsidR="00CE5EA7" w:rsidRPr="008F0CB7">
        <w:t xml:space="preserve"> </w:t>
      </w:r>
      <w:r w:rsidR="009C4350" w:rsidRPr="008F0CB7">
        <w:rPr>
          <w:color w:val="FF0000"/>
        </w:rPr>
        <w:t>Sadarbības iestādes</w:t>
      </w:r>
      <w:r w:rsidRPr="008F0CB7">
        <w:t xml:space="preserve"> </w:t>
      </w:r>
      <w:r w:rsidRPr="008F0CB7">
        <w:rPr>
          <w:i/>
          <w:color w:val="FF0000"/>
        </w:rPr>
        <w:t>&lt;</w:t>
      </w:r>
      <w:proofErr w:type="spellStart"/>
      <w:r w:rsidRPr="008F0CB7">
        <w:rPr>
          <w:i/>
          <w:color w:val="FF0000"/>
        </w:rPr>
        <w:t>gggg</w:t>
      </w:r>
      <w:proofErr w:type="spellEnd"/>
      <w:r w:rsidRPr="008F0CB7">
        <w:rPr>
          <w:i/>
          <w:color w:val="FF0000"/>
        </w:rPr>
        <w:t>&gt;</w:t>
      </w:r>
      <w:r w:rsidRPr="008F0CB7">
        <w:rPr>
          <w:i/>
        </w:rPr>
        <w:t>.</w:t>
      </w:r>
      <w:r w:rsidR="00023E8E" w:rsidRPr="008F0CB7">
        <w:rPr>
          <w:i/>
        </w:rPr>
        <w:t> </w:t>
      </w:r>
      <w:r w:rsidRPr="008F0CB7">
        <w:t xml:space="preserve">gada </w:t>
      </w:r>
      <w:r w:rsidRPr="008F0CB7">
        <w:rPr>
          <w:i/>
          <w:color w:val="FF0000"/>
        </w:rPr>
        <w:t>&lt;</w:t>
      </w:r>
      <w:proofErr w:type="spellStart"/>
      <w:r w:rsidRPr="008F0CB7">
        <w:rPr>
          <w:i/>
          <w:color w:val="FF0000"/>
        </w:rPr>
        <w:t>dd.m</w:t>
      </w:r>
      <w:r w:rsidR="0012516B" w:rsidRPr="008F0CB7">
        <w:rPr>
          <w:i/>
          <w:color w:val="FF0000"/>
        </w:rPr>
        <w:t>mm</w:t>
      </w:r>
      <w:r w:rsidRPr="008F0CB7">
        <w:rPr>
          <w:i/>
          <w:color w:val="FF0000"/>
        </w:rPr>
        <w:t>m</w:t>
      </w:r>
      <w:proofErr w:type="spellEnd"/>
      <w:r w:rsidRPr="008F0CB7">
        <w:rPr>
          <w:i/>
          <w:color w:val="FF0000"/>
        </w:rPr>
        <w:t>&gt;</w:t>
      </w:r>
      <w:r w:rsidRPr="008F0CB7">
        <w:t xml:space="preserve"> lēmumu Nr</w:t>
      </w:r>
      <w:r w:rsidRPr="008F0CB7">
        <w:rPr>
          <w:i/>
        </w:rPr>
        <w:t>.</w:t>
      </w:r>
      <w:r w:rsidR="00023E8E" w:rsidRPr="008F0CB7">
        <w:rPr>
          <w:i/>
        </w:rPr>
        <w:t> </w:t>
      </w:r>
      <w:r w:rsidRPr="008F0CB7">
        <w:rPr>
          <w:i/>
          <w:color w:val="FF0000"/>
        </w:rPr>
        <w:t>&lt;</w:t>
      </w:r>
      <w:proofErr w:type="spellStart"/>
      <w:r w:rsidRPr="008F0CB7">
        <w:rPr>
          <w:i/>
          <w:color w:val="FF0000"/>
        </w:rPr>
        <w:t>nr</w:t>
      </w:r>
      <w:proofErr w:type="spellEnd"/>
      <w:r w:rsidRPr="008F0CB7">
        <w:rPr>
          <w:i/>
          <w:color w:val="FF0000"/>
        </w:rPr>
        <w:t>&gt;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Pr="008F0CB7">
        <w:t xml:space="preserve"> Projekts) apstiprināšanu &lt;un </w:t>
      </w:r>
      <w:r w:rsidRPr="006D644B">
        <w:rPr>
          <w:color w:val="FF0000"/>
        </w:rPr>
        <w:t>&lt;</w:t>
      </w:r>
      <w:proofErr w:type="spellStart"/>
      <w:r w:rsidRPr="006D644B">
        <w:rPr>
          <w:i/>
          <w:color w:val="FF0000"/>
        </w:rPr>
        <w:t>gggg</w:t>
      </w:r>
      <w:proofErr w:type="spellEnd"/>
      <w:r w:rsidRPr="006D644B">
        <w:rPr>
          <w:color w:val="FF0000"/>
        </w:rPr>
        <w:t>&gt;</w:t>
      </w:r>
      <w:r w:rsidRPr="008F0CB7">
        <w:t>.</w:t>
      </w:r>
      <w:r w:rsidR="00023E8E" w:rsidRPr="008F0CB7">
        <w:t> </w:t>
      </w:r>
      <w:r w:rsidRPr="008F0CB7">
        <w:t xml:space="preserve">gada </w:t>
      </w:r>
      <w:r w:rsidRPr="006D644B">
        <w:rPr>
          <w:color w:val="FF0000"/>
        </w:rPr>
        <w:t>&lt;</w:t>
      </w:r>
      <w:proofErr w:type="spellStart"/>
      <w:r w:rsidRPr="006D644B">
        <w:rPr>
          <w:i/>
          <w:color w:val="FF0000"/>
        </w:rPr>
        <w:t>dd.m</w:t>
      </w:r>
      <w:r w:rsidR="0012516B" w:rsidRPr="006D644B">
        <w:rPr>
          <w:i/>
          <w:color w:val="FF0000"/>
        </w:rPr>
        <w:t>mm</w:t>
      </w:r>
      <w:r w:rsidRPr="006D644B">
        <w:rPr>
          <w:i/>
          <w:color w:val="FF0000"/>
        </w:rPr>
        <w:t>m</w:t>
      </w:r>
      <w:proofErr w:type="spellEnd"/>
      <w:r w:rsidRPr="006D644B">
        <w:rPr>
          <w:color w:val="FF0000"/>
        </w:rPr>
        <w:t xml:space="preserve">&gt; </w:t>
      </w:r>
      <w:r w:rsidRPr="008F0CB7">
        <w:t>atzinumu Nr.</w:t>
      </w:r>
      <w:r w:rsidR="00023E8E" w:rsidRPr="008F0CB7">
        <w:t> </w:t>
      </w:r>
      <w:r w:rsidRPr="006D644B">
        <w:rPr>
          <w:color w:val="FF0000"/>
        </w:rPr>
        <w:t>&lt;</w:t>
      </w:r>
      <w:proofErr w:type="spellStart"/>
      <w:r w:rsidRPr="006D644B">
        <w:rPr>
          <w:i/>
          <w:color w:val="FF0000"/>
        </w:rPr>
        <w:t>nr</w:t>
      </w:r>
      <w:proofErr w:type="spellEnd"/>
      <w:r w:rsidRPr="006D644B">
        <w:rPr>
          <w:color w:val="FF0000"/>
        </w:rPr>
        <w:t>&gt;</w:t>
      </w:r>
      <w:r w:rsidRPr="008F0CB7">
        <w:t xml:space="preserve"> par lēmumā ietverto nosacījumu izpildi</w:t>
      </w:r>
      <w:r w:rsidR="00296AA4" w:rsidRPr="008F0CB7">
        <w:t>,</w:t>
      </w:r>
      <w:r w:rsidRPr="008F0CB7">
        <w:t>&gt;</w:t>
      </w:r>
    </w:p>
    <w:p w14:paraId="641F5E68" w14:textId="77777777" w:rsidR="0012516B" w:rsidRPr="008F0CB7" w:rsidRDefault="0012516B" w:rsidP="0012516B">
      <w:pPr>
        <w:jc w:val="both"/>
        <w:rPr>
          <w:color w:val="FF0000"/>
        </w:rPr>
      </w:pPr>
    </w:p>
    <w:p w14:paraId="22759B04" w14:textId="5DC7B978"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AA657E" w:rsidRPr="008F0CB7">
        <w:rPr>
          <w:color w:val="FF0000"/>
        </w:rPr>
        <w:t>Līgums</w:t>
      </w:r>
      <w:r w:rsidRPr="008F0CB7">
        <w:rPr>
          <w:color w:val="000000"/>
        </w:rPr>
        <w:t>)</w:t>
      </w:r>
      <w:r w:rsidRPr="008F0CB7">
        <w:t>, paredzot, ka:</w:t>
      </w:r>
    </w:p>
    <w:p w14:paraId="14C8BD20" w14:textId="77777777" w:rsidR="00C15B81" w:rsidRPr="008F0CB7" w:rsidRDefault="00C15B81" w:rsidP="00183C98">
      <w:pPr>
        <w:jc w:val="both"/>
        <w:rPr>
          <w:b/>
          <w:color w:val="FF0000"/>
        </w:rPr>
      </w:pPr>
    </w:p>
    <w:p w14:paraId="740C31D7" w14:textId="1081C1A0" w:rsidR="00D120AE" w:rsidRDefault="0056426C" w:rsidP="00D120AE">
      <w:pPr>
        <w:pStyle w:val="ListParagraph"/>
        <w:numPr>
          <w:ilvl w:val="0"/>
          <w:numId w:val="14"/>
        </w:numPr>
        <w:tabs>
          <w:tab w:val="left" w:pos="709"/>
        </w:tabs>
        <w:ind w:left="0" w:firstLine="0"/>
        <w:jc w:val="both"/>
      </w:pPr>
      <w:r w:rsidRPr="005B74ED">
        <w:t xml:space="preserve">Projekta darbību īstenošana tiek uzsākta </w:t>
      </w:r>
      <w:r w:rsidR="00ED09A2" w:rsidRPr="005B74ED">
        <w:t xml:space="preserve">no </w:t>
      </w:r>
      <w:r w:rsidR="00ED09A2" w:rsidRPr="005B74ED">
        <w:rPr>
          <w:color w:val="FF0000"/>
        </w:rPr>
        <w:t>2016.</w:t>
      </w:r>
      <w:r w:rsidR="005B74ED" w:rsidRPr="005B74ED">
        <w:rPr>
          <w:color w:val="FF0000"/>
        </w:rPr>
        <w:t xml:space="preserve"> </w:t>
      </w:r>
      <w:r w:rsidR="00ED09A2" w:rsidRPr="005B74ED">
        <w:rPr>
          <w:color w:val="FF0000"/>
        </w:rPr>
        <w:t>gada 26.</w:t>
      </w:r>
      <w:r w:rsidR="005B74ED" w:rsidRPr="005B74ED">
        <w:rPr>
          <w:color w:val="FF0000"/>
        </w:rPr>
        <w:t xml:space="preserve"> </w:t>
      </w:r>
      <w:r w:rsidR="00ED09A2" w:rsidRPr="005B74ED">
        <w:rPr>
          <w:color w:val="FF0000"/>
        </w:rPr>
        <w:t>jūlija</w:t>
      </w:r>
      <w:r w:rsidR="00ED09A2" w:rsidRPr="005B74ED">
        <w:t>.</w:t>
      </w:r>
      <w:r w:rsidR="00ED09A2" w:rsidRPr="005B74ED">
        <w:rPr>
          <w:i/>
        </w:rPr>
        <w:t xml:space="preserve"> </w:t>
      </w:r>
      <w:r w:rsidR="00145D71" w:rsidRPr="005B74ED">
        <w:t xml:space="preserve">Projektu īsteno līdz </w:t>
      </w:r>
      <w:r w:rsidR="00145D71" w:rsidRPr="005B74ED">
        <w:rPr>
          <w:color w:val="FF0000"/>
        </w:rPr>
        <w:t>202</w:t>
      </w:r>
      <w:r w:rsidR="00804CA5" w:rsidRPr="005B74ED">
        <w:rPr>
          <w:color w:val="FF0000"/>
        </w:rPr>
        <w:t>3</w:t>
      </w:r>
      <w:r w:rsidR="00145D71" w:rsidRPr="005B74ED">
        <w:rPr>
          <w:color w:val="FF0000"/>
        </w:rPr>
        <w:t>.</w:t>
      </w:r>
      <w:r w:rsidR="005B74ED">
        <w:rPr>
          <w:color w:val="FF0000"/>
        </w:rPr>
        <w:t xml:space="preserve"> </w:t>
      </w:r>
      <w:r w:rsidR="00145D71" w:rsidRPr="005B74ED">
        <w:rPr>
          <w:color w:val="FF0000"/>
        </w:rPr>
        <w:t>gada 31.</w:t>
      </w:r>
      <w:r w:rsidR="005B74ED">
        <w:rPr>
          <w:color w:val="FF0000"/>
        </w:rPr>
        <w:t xml:space="preserve"> </w:t>
      </w:r>
      <w:r w:rsidR="00804CA5" w:rsidRPr="005B74ED">
        <w:rPr>
          <w:color w:val="FF0000"/>
        </w:rPr>
        <w:t>augustam</w:t>
      </w:r>
      <w:r w:rsidR="00145D71">
        <w:t>.</w:t>
      </w:r>
    </w:p>
    <w:p w14:paraId="12E0EE4F" w14:textId="77777777" w:rsidR="00D120AE" w:rsidRDefault="00D120AE" w:rsidP="00D120AE">
      <w:pPr>
        <w:tabs>
          <w:tab w:val="left" w:pos="709"/>
        </w:tabs>
        <w:jc w:val="both"/>
      </w:pPr>
    </w:p>
    <w:p w14:paraId="5A230113" w14:textId="07638042" w:rsidR="0056426C" w:rsidRPr="005B74ED" w:rsidRDefault="0056426C" w:rsidP="00D120AE">
      <w:pPr>
        <w:pStyle w:val="ListParagraph"/>
        <w:numPr>
          <w:ilvl w:val="0"/>
          <w:numId w:val="14"/>
        </w:numPr>
        <w:tabs>
          <w:tab w:val="left" w:pos="709"/>
        </w:tabs>
        <w:ind w:left="0" w:firstLine="0"/>
        <w:jc w:val="both"/>
      </w:pPr>
      <w:r w:rsidRPr="005B74ED">
        <w:t xml:space="preserve">Projekta izdevumi ir attiecināmi no </w:t>
      </w:r>
      <w:r w:rsidR="00ED09A2" w:rsidRPr="005B74ED">
        <w:rPr>
          <w:color w:val="FF0000"/>
        </w:rPr>
        <w:t>2016.</w:t>
      </w:r>
      <w:r w:rsidR="005B74ED">
        <w:rPr>
          <w:color w:val="FF0000"/>
        </w:rPr>
        <w:t xml:space="preserve"> </w:t>
      </w:r>
      <w:r w:rsidR="00ED09A2" w:rsidRPr="005B74ED">
        <w:rPr>
          <w:color w:val="FF0000"/>
        </w:rPr>
        <w:t>gada 26.</w:t>
      </w:r>
      <w:r w:rsidR="005B74ED">
        <w:rPr>
          <w:color w:val="FF0000"/>
        </w:rPr>
        <w:t xml:space="preserve"> </w:t>
      </w:r>
      <w:r w:rsidR="00ED09A2" w:rsidRPr="005B74ED">
        <w:rPr>
          <w:color w:val="FF0000"/>
        </w:rPr>
        <w:t>jūlija.</w:t>
      </w:r>
    </w:p>
    <w:p w14:paraId="0BED0E79" w14:textId="77777777" w:rsidR="0056426C" w:rsidRPr="008F0CB7" w:rsidRDefault="0056426C" w:rsidP="00332E61">
      <w:pPr>
        <w:pStyle w:val="ListParagraph"/>
        <w:tabs>
          <w:tab w:val="left" w:pos="284"/>
        </w:tabs>
      </w:pPr>
    </w:p>
    <w:p w14:paraId="2050DFE5" w14:textId="2694D50C" w:rsidR="00CD1A11" w:rsidRPr="008F0CB7" w:rsidRDefault="00560D02" w:rsidP="00CD1A11">
      <w:pPr>
        <w:pStyle w:val="ListParagraph"/>
        <w:numPr>
          <w:ilvl w:val="0"/>
          <w:numId w:val="14"/>
        </w:numPr>
        <w:tabs>
          <w:tab w:val="left" w:pos="709"/>
        </w:tabs>
        <w:ind w:left="0" w:firstLine="0"/>
        <w:jc w:val="both"/>
      </w:pPr>
      <w:r w:rsidRPr="008F0CB7">
        <w:t xml:space="preserve">Projekts tiek īstenots saskaņā </w:t>
      </w:r>
      <w:r w:rsidRPr="00402987">
        <w:t>ar</w:t>
      </w:r>
      <w:r w:rsidRPr="008F0CB7">
        <w:t xml:space="preserve"> </w:t>
      </w:r>
      <w:r w:rsidR="00072633" w:rsidRPr="008F0CB7">
        <w:rPr>
          <w:color w:val="FF0000"/>
        </w:rPr>
        <w:t>Līguma</w:t>
      </w:r>
      <w:r w:rsidR="00D67587" w:rsidRPr="008F0CB7">
        <w:rPr>
          <w:color w:val="FF0000"/>
        </w:rPr>
        <w:t xml:space="preserve"> un tā</w:t>
      </w:r>
      <w:r w:rsidRPr="008F0CB7">
        <w:rPr>
          <w:color w:val="FF0000"/>
        </w:rPr>
        <w:t xml:space="preserve"> </w:t>
      </w:r>
      <w:r w:rsidRPr="008F0CB7">
        <w:t>pielikumu noteikumiem.</w:t>
      </w:r>
    </w:p>
    <w:p w14:paraId="59AA26E9" w14:textId="77777777" w:rsidR="00CD1A11" w:rsidRPr="008F0CB7" w:rsidRDefault="00CD1A11" w:rsidP="00CD1A11">
      <w:pPr>
        <w:pStyle w:val="ListParagraph"/>
      </w:pPr>
    </w:p>
    <w:p w14:paraId="6FA3A6DD" w14:textId="0D1CF34C" w:rsidR="00CD1A11" w:rsidRPr="008F0CB7" w:rsidRDefault="00451CD5" w:rsidP="00B716A1">
      <w:pPr>
        <w:pStyle w:val="ListParagraph"/>
        <w:widowControl w:val="0"/>
        <w:numPr>
          <w:ilvl w:val="0"/>
          <w:numId w:val="16"/>
        </w:numPr>
        <w:tabs>
          <w:tab w:val="left" w:pos="709"/>
        </w:tabs>
        <w:autoSpaceDE w:val="0"/>
        <w:autoSpaceDN w:val="0"/>
        <w:adjustRightInd w:val="0"/>
        <w:ind w:left="0" w:firstLine="0"/>
        <w:jc w:val="both"/>
      </w:pPr>
      <w:r w:rsidRPr="008F0CB7">
        <w:t>Puses, parakstot</w:t>
      </w:r>
      <w:r w:rsidRPr="008F0CB7">
        <w:rPr>
          <w:color w:val="FF0000"/>
        </w:rPr>
        <w:t xml:space="preserve"> Līgumu</w:t>
      </w:r>
      <w:r w:rsidR="00CD1A11" w:rsidRPr="008F0CB7">
        <w:t xml:space="preserve">, apliecina, ka nav apstākļu, kas aizliegtu Pusēm noslēgt šo </w:t>
      </w:r>
      <w:r w:rsidR="00CD1A11" w:rsidRPr="008F0CB7">
        <w:rPr>
          <w:color w:val="FF0000"/>
        </w:rPr>
        <w:t>Līgumu.</w:t>
      </w:r>
    </w:p>
    <w:p w14:paraId="74454D8A" w14:textId="77777777" w:rsidR="00CD1A11" w:rsidRPr="008F0CB7" w:rsidRDefault="00CD1A11" w:rsidP="00CD1A11">
      <w:pPr>
        <w:pStyle w:val="ListParagraph"/>
        <w:widowControl w:val="0"/>
        <w:tabs>
          <w:tab w:val="left" w:pos="709"/>
        </w:tabs>
        <w:autoSpaceDE w:val="0"/>
        <w:autoSpaceDN w:val="0"/>
        <w:adjustRightInd w:val="0"/>
        <w:ind w:left="0"/>
        <w:jc w:val="both"/>
      </w:pPr>
    </w:p>
    <w:p w14:paraId="21BC9EA5" w14:textId="2AAE71B8" w:rsidR="00B34247" w:rsidRPr="008F0CB7" w:rsidRDefault="00B34247" w:rsidP="00B716A1">
      <w:pPr>
        <w:pStyle w:val="ListParagraph"/>
        <w:widowControl w:val="0"/>
        <w:numPr>
          <w:ilvl w:val="0"/>
          <w:numId w:val="16"/>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5C1EEEFD" w14:textId="77777777" w:rsidR="00B34247" w:rsidRPr="008F0CB7"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29C351F4" w14:textId="12D494B3" w:rsidR="00B34247" w:rsidRPr="008F0CB7" w:rsidRDefault="0029527F" w:rsidP="001C4AA6">
      <w:pPr>
        <w:pStyle w:val="ListParagraph"/>
        <w:widowControl w:val="0"/>
        <w:numPr>
          <w:ilvl w:val="2"/>
          <w:numId w:val="16"/>
        </w:numPr>
        <w:tabs>
          <w:tab w:val="left" w:pos="709"/>
        </w:tabs>
        <w:autoSpaceDE w:val="0"/>
        <w:autoSpaceDN w:val="0"/>
        <w:adjustRightInd w:val="0"/>
        <w:ind w:left="0" w:firstLine="0"/>
        <w:jc w:val="both"/>
        <w:rPr>
          <w:bCs/>
        </w:rPr>
      </w:pPr>
      <w:r w:rsidRPr="008F0CB7">
        <w:rPr>
          <w:bCs/>
          <w:color w:val="FF0000"/>
        </w:rPr>
        <w:t>ESF</w:t>
      </w:r>
      <w:r w:rsidR="00B34247" w:rsidRPr="008F0CB7">
        <w:rPr>
          <w:bCs/>
          <w:color w:val="FF0000"/>
        </w:rPr>
        <w:t xml:space="preserve"> </w:t>
      </w:r>
      <w:r w:rsidR="00B34247" w:rsidRPr="008F0CB7">
        <w:rPr>
          <w:bCs/>
        </w:rPr>
        <w:t>finansējums</w:t>
      </w:r>
      <w:r w:rsidRPr="008F0CB7">
        <w:rPr>
          <w:bCs/>
        </w:rPr>
        <w:t>:</w:t>
      </w:r>
      <w:r w:rsidR="00B34247" w:rsidRPr="008F0CB7">
        <w:rPr>
          <w:bCs/>
        </w:rPr>
        <w:t xml:space="preserve"> _______% no attiecināmajiem izdevumiem</w:t>
      </w:r>
      <w:r w:rsidR="006D1522" w:rsidRPr="008F0CB7">
        <w:rPr>
          <w:bCs/>
        </w:rPr>
        <w:t>,</w:t>
      </w:r>
      <w:r w:rsidR="00B34247" w:rsidRPr="008F0CB7">
        <w:rPr>
          <w:bCs/>
        </w:rPr>
        <w:t xml:space="preserve"> nepārsniedzot ___________________</w:t>
      </w:r>
      <w:r w:rsidR="00CC436A" w:rsidRPr="008F0CB7">
        <w:rPr>
          <w:bCs/>
        </w:rPr>
        <w:t xml:space="preserve"> EUR </w:t>
      </w:r>
      <w:r w:rsidR="00B34247" w:rsidRPr="008F0CB7">
        <w:rPr>
          <w:bCs/>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rPr>
        <w:t>);</w:t>
      </w:r>
      <w:r w:rsidR="00CC436A" w:rsidRPr="008F0CB7">
        <w:rPr>
          <w:bCs/>
        </w:rPr>
        <w:t xml:space="preserve"> </w:t>
      </w:r>
    </w:p>
    <w:p w14:paraId="3AD73F4F" w14:textId="29B0458D" w:rsidR="00E91EB3" w:rsidRPr="00E91EB3"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8F0CB7">
        <w:rPr>
          <w:bCs/>
          <w:color w:val="FF0000"/>
        </w:rPr>
        <w:t xml:space="preserve">valsts budžeta </w:t>
      </w:r>
      <w:r w:rsidRPr="00110788">
        <w:rPr>
          <w:bCs/>
          <w:color w:val="FF0000"/>
        </w:rPr>
        <w:t>finansējums</w:t>
      </w:r>
      <w:r w:rsidR="002A7F84" w:rsidRPr="00110788">
        <w:rPr>
          <w:bCs/>
          <w:color w:val="FF0000"/>
        </w:rPr>
        <w:t>:</w:t>
      </w:r>
      <w:r w:rsidRPr="00110788">
        <w:rPr>
          <w:bCs/>
          <w:color w:val="FF0000"/>
        </w:rPr>
        <w:t xml:space="preserve"> ____</w:t>
      </w:r>
      <w:r w:rsidR="002A7F84" w:rsidRPr="008F0CB7">
        <w:rPr>
          <w:bCs/>
          <w:color w:val="FF0000"/>
        </w:rPr>
        <w:t> </w:t>
      </w:r>
      <w:r w:rsidRPr="008F0CB7">
        <w:rPr>
          <w:bCs/>
          <w:color w:val="FF0000"/>
        </w:rPr>
        <w:t>% no attiecināmajiem izdevumie</w:t>
      </w:r>
      <w:r w:rsidR="002A7F84" w:rsidRPr="008F0CB7">
        <w:rPr>
          <w:bCs/>
          <w:color w:val="FF0000"/>
        </w:rPr>
        <w:t xml:space="preserve">m, nepārsniedzot </w:t>
      </w:r>
      <w:r w:rsidR="002A7F84" w:rsidRPr="008F0CB7">
        <w:rPr>
          <w:bCs/>
          <w:color w:val="FF0000"/>
        </w:rPr>
        <w:lastRenderedPageBreak/>
        <w:t>______________ </w:t>
      </w:r>
      <w:r w:rsidR="00FE4E81" w:rsidRPr="008F0CB7">
        <w:rPr>
          <w:bCs/>
          <w:color w:val="FF0000"/>
        </w:rPr>
        <w:t xml:space="preserve">EUR </w:t>
      </w:r>
      <w:r w:rsidRPr="008F0CB7">
        <w:rPr>
          <w:bCs/>
          <w:color w:val="FF0000"/>
        </w:rPr>
        <w:t>(&lt;</w:t>
      </w:r>
      <w:r w:rsidRPr="008F0CB7">
        <w:rPr>
          <w:bCs/>
          <w:i/>
          <w:color w:val="FF0000"/>
        </w:rPr>
        <w:t>summa vārdiem</w:t>
      </w:r>
      <w:r w:rsidRPr="008F0CB7">
        <w:rPr>
          <w:bCs/>
          <w:color w:val="FF0000"/>
        </w:rPr>
        <w:t>&gt;)&gt;</w:t>
      </w:r>
      <w:r w:rsidR="005B74ED">
        <w:rPr>
          <w:bCs/>
          <w:color w:val="FF0000"/>
        </w:rPr>
        <w:t>.</w:t>
      </w:r>
    </w:p>
    <w:p w14:paraId="2BFFCC99" w14:textId="1B2ED320" w:rsidR="00E727BD" w:rsidRPr="00E727BD" w:rsidRDefault="001E63D1" w:rsidP="00E727BD">
      <w:pPr>
        <w:tabs>
          <w:tab w:val="left" w:pos="709"/>
        </w:tabs>
        <w:jc w:val="both"/>
        <w:rPr>
          <w:color w:val="FF0000"/>
        </w:rPr>
      </w:pPr>
      <w:r w:rsidRPr="008F0CB7" w:rsidDel="001E63D1">
        <w:rPr>
          <w:bCs/>
          <w:color w:val="FF0000"/>
        </w:rPr>
        <w:t xml:space="preserve"> </w:t>
      </w:r>
    </w:p>
    <w:p w14:paraId="0F58C41B" w14:textId="177FBE00" w:rsidR="002B1377" w:rsidRPr="008A21DF" w:rsidRDefault="009455EB" w:rsidP="00BC79EA">
      <w:pPr>
        <w:pStyle w:val="ListParagraph"/>
        <w:numPr>
          <w:ilvl w:val="0"/>
          <w:numId w:val="16"/>
        </w:numPr>
        <w:tabs>
          <w:tab w:val="left" w:pos="709"/>
        </w:tabs>
        <w:ind w:left="0" w:firstLine="0"/>
        <w:jc w:val="both"/>
        <w:rPr>
          <w:color w:val="FF0000"/>
        </w:rPr>
      </w:pPr>
      <w:r w:rsidRPr="00D455D2">
        <w:rPr>
          <w:bCs/>
          <w:color w:val="FF0000"/>
        </w:rPr>
        <w:t>Finansējuma saņēmējs Līguma 1.</w:t>
      </w:r>
      <w:r w:rsidR="00800E57" w:rsidRPr="00D455D2">
        <w:rPr>
          <w:bCs/>
          <w:color w:val="FF0000"/>
        </w:rPr>
        <w:t> </w:t>
      </w:r>
      <w:r w:rsidRPr="00D455D2">
        <w:rPr>
          <w:bCs/>
          <w:color w:val="FF0000"/>
        </w:rPr>
        <w:t>pielikuma</w:t>
      </w:r>
      <w:r w:rsidR="0031440D" w:rsidRPr="00D455D2">
        <w:rPr>
          <w:bCs/>
          <w:color w:val="FF0000"/>
        </w:rPr>
        <w:t xml:space="preserve"> </w:t>
      </w:r>
      <w:r w:rsidR="0031440D" w:rsidRPr="00D455D2">
        <w:rPr>
          <w:bCs/>
          <w:color w:val="FF0000"/>
        </w:rPr>
        <w:fldChar w:fldCharType="begin"/>
      </w:r>
      <w:r w:rsidR="0031440D" w:rsidRPr="00D455D2">
        <w:rPr>
          <w:bCs/>
          <w:color w:val="FF0000"/>
        </w:rPr>
        <w:instrText xml:space="preserve"> REF _Ref425166624 \w \h </w:instrText>
      </w:r>
      <w:r w:rsidR="00054BE6" w:rsidRPr="00D455D2">
        <w:rPr>
          <w:bCs/>
          <w:color w:val="FF0000"/>
        </w:rPr>
        <w:instrText xml:space="preserve"> \* MERGEFORMAT </w:instrText>
      </w:r>
      <w:r w:rsidR="0031440D" w:rsidRPr="00D455D2">
        <w:rPr>
          <w:bCs/>
          <w:color w:val="FF0000"/>
        </w:rPr>
      </w:r>
      <w:r w:rsidR="0031440D" w:rsidRPr="00D455D2">
        <w:rPr>
          <w:bCs/>
          <w:color w:val="FF0000"/>
        </w:rPr>
        <w:fldChar w:fldCharType="separate"/>
      </w:r>
      <w:r w:rsidR="00156E9B">
        <w:rPr>
          <w:bCs/>
          <w:color w:val="FF0000"/>
        </w:rPr>
        <w:t>8</w:t>
      </w:r>
      <w:r w:rsidR="0031440D" w:rsidRPr="00D455D2">
        <w:rPr>
          <w:bCs/>
          <w:color w:val="FF0000"/>
        </w:rPr>
        <w:fldChar w:fldCharType="end"/>
      </w:r>
      <w:r w:rsidR="00800E57" w:rsidRPr="00D455D2">
        <w:rPr>
          <w:bCs/>
          <w:color w:val="FF0000"/>
        </w:rPr>
        <w:t>. </w:t>
      </w:r>
      <w:r w:rsidRPr="00D455D2">
        <w:rPr>
          <w:bCs/>
          <w:color w:val="FF0000"/>
        </w:rPr>
        <w:t xml:space="preserve">sadaļā noteiktajā kārtībā var saņemt avansa maksājumu līdz </w:t>
      </w:r>
      <w:r w:rsidR="00E727BD">
        <w:rPr>
          <w:bCs/>
          <w:color w:val="FF0000"/>
        </w:rPr>
        <w:t>30</w:t>
      </w:r>
      <w:r w:rsidRPr="00D455D2">
        <w:rPr>
          <w:bCs/>
          <w:color w:val="FF0000"/>
        </w:rPr>
        <w:t>% no atbalsta summas</w:t>
      </w:r>
      <w:r w:rsidRPr="008A21DF">
        <w:rPr>
          <w:bCs/>
          <w:color w:val="FF0000"/>
        </w:rPr>
        <w:t>.</w:t>
      </w:r>
    </w:p>
    <w:p w14:paraId="5B67EDF7" w14:textId="77777777" w:rsidR="00D120AE" w:rsidRPr="00D120AE" w:rsidRDefault="00D120AE" w:rsidP="00D120AE">
      <w:pPr>
        <w:tabs>
          <w:tab w:val="left" w:pos="709"/>
        </w:tabs>
        <w:jc w:val="both"/>
      </w:pPr>
      <w:bookmarkStart w:id="1" w:name="_Ref425164609"/>
    </w:p>
    <w:p w14:paraId="3D20F260" w14:textId="55D80C0E" w:rsidR="00FC6174" w:rsidRPr="00D455D2" w:rsidRDefault="00FC6174" w:rsidP="006D2D69">
      <w:pPr>
        <w:pStyle w:val="ListParagraph"/>
        <w:numPr>
          <w:ilvl w:val="0"/>
          <w:numId w:val="16"/>
        </w:numPr>
        <w:tabs>
          <w:tab w:val="left" w:pos="709"/>
        </w:tabs>
        <w:ind w:left="0" w:firstLine="0"/>
        <w:jc w:val="both"/>
      </w:pPr>
      <w:r w:rsidRPr="00D455D2">
        <w:rPr>
          <w:color w:val="FF0000"/>
        </w:rPr>
        <w:t>Līgum</w:t>
      </w:r>
      <w:r w:rsidR="006D1522" w:rsidRPr="00D455D2">
        <w:rPr>
          <w:color w:val="FF0000"/>
        </w:rPr>
        <w:t>s</w:t>
      </w:r>
      <w:r w:rsidR="00192B5D" w:rsidRPr="00D455D2">
        <w:rPr>
          <w:color w:val="FF0000"/>
        </w:rPr>
        <w:t xml:space="preserve"> </w:t>
      </w:r>
      <w:r w:rsidR="00800E57" w:rsidRPr="00D455D2">
        <w:rPr>
          <w:color w:val="FF0000"/>
        </w:rPr>
        <w:t>sagatavots</w:t>
      </w:r>
      <w:r w:rsidRPr="00D455D2">
        <w:t xml:space="preserve"> uz </w:t>
      </w:r>
      <w:r w:rsidR="00616CEC" w:rsidRPr="00D455D2">
        <w:rPr>
          <w:i/>
          <w:color w:val="FF0000"/>
        </w:rPr>
        <w:t>&lt;</w:t>
      </w:r>
      <w:r w:rsidR="00054BE6" w:rsidRPr="00D455D2">
        <w:rPr>
          <w:i/>
          <w:color w:val="FF0000"/>
        </w:rPr>
        <w:t>lapu</w:t>
      </w:r>
      <w:r w:rsidR="00616CEC" w:rsidRPr="00D455D2">
        <w:rPr>
          <w:i/>
          <w:color w:val="FF0000"/>
        </w:rPr>
        <w:t>&gt;</w:t>
      </w:r>
      <w:r w:rsidRPr="00D455D2">
        <w:rPr>
          <w:i/>
          <w:color w:val="FF0000"/>
        </w:rPr>
        <w:t xml:space="preserve"> </w:t>
      </w:r>
      <w:r w:rsidRPr="00D455D2">
        <w:rPr>
          <w:i/>
        </w:rPr>
        <w:t>skaits</w:t>
      </w:r>
      <w:r w:rsidRPr="00D455D2">
        <w:t xml:space="preserve"> (</w:t>
      </w:r>
      <w:r w:rsidRPr="00D455D2">
        <w:rPr>
          <w:i/>
        </w:rPr>
        <w:t>vārdiem</w:t>
      </w:r>
      <w:r w:rsidRPr="00D455D2">
        <w:t xml:space="preserve">)&gt; </w:t>
      </w:r>
      <w:r w:rsidR="00054BE6" w:rsidRPr="00D455D2">
        <w:rPr>
          <w:color w:val="FF0000"/>
        </w:rPr>
        <w:t>&lt;lapām&gt;</w:t>
      </w:r>
      <w:r w:rsidRPr="00D455D2">
        <w:t xml:space="preserve"> </w:t>
      </w:r>
      <w:r w:rsidR="006D2D69" w:rsidRPr="00D455D2">
        <w:t>ar</w:t>
      </w:r>
      <w:r w:rsidRPr="00D455D2">
        <w:t xml:space="preserve"> </w:t>
      </w:r>
      <w:r w:rsidR="00A464C2" w:rsidRPr="00D455D2">
        <w:t>šādiem</w:t>
      </w:r>
      <w:r w:rsidRPr="00D455D2">
        <w:t xml:space="preserve"> pielikumiem, kas ir </w:t>
      </w:r>
      <w:r w:rsidR="0066322B" w:rsidRPr="00D455D2">
        <w:rPr>
          <w:color w:val="FF0000"/>
        </w:rPr>
        <w:t>Līguma</w:t>
      </w:r>
      <w:r w:rsidRPr="00D455D2">
        <w:t xml:space="preserve"> neatņemama sastāvdaļa:</w:t>
      </w:r>
      <w:bookmarkEnd w:id="1"/>
    </w:p>
    <w:p w14:paraId="33FF17F4" w14:textId="5C536A0C" w:rsidR="00FC6174" w:rsidRPr="00D455D2" w:rsidRDefault="00FC6174" w:rsidP="006D0AD6">
      <w:pPr>
        <w:pStyle w:val="ListParagraph"/>
        <w:numPr>
          <w:ilvl w:val="1"/>
          <w:numId w:val="16"/>
        </w:numPr>
        <w:tabs>
          <w:tab w:val="left" w:pos="709"/>
        </w:tabs>
        <w:ind w:left="0" w:firstLine="0"/>
        <w:jc w:val="both"/>
      </w:pPr>
      <w:r w:rsidRPr="00D455D2">
        <w:t>1.</w:t>
      </w:r>
      <w:r w:rsidR="00800E57" w:rsidRPr="00D455D2">
        <w:t> pielikums:</w:t>
      </w:r>
      <w:r w:rsidRPr="00D455D2">
        <w:t xml:space="preserve"> </w:t>
      </w:r>
      <w:r w:rsidRPr="00D455D2">
        <w:rPr>
          <w:color w:val="FF0000"/>
        </w:rPr>
        <w:t>Līguma</w:t>
      </w:r>
      <w:r w:rsidR="00F27FA6" w:rsidRPr="00D455D2">
        <w:t xml:space="preserve"> vispārējie noteikumi uz </w:t>
      </w:r>
      <w:r w:rsidR="00616CEC" w:rsidRPr="00D455D2">
        <w:rPr>
          <w:i/>
          <w:color w:val="FF0000"/>
        </w:rPr>
        <w:t xml:space="preserve">&lt;lapu&gt;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&lt;lapām&gt;</w:t>
      </w:r>
      <w:r w:rsidRPr="00D455D2">
        <w:t>;</w:t>
      </w:r>
    </w:p>
    <w:p w14:paraId="5C46C5A1" w14:textId="47E73A60" w:rsidR="00FC6174" w:rsidRPr="00D455D2" w:rsidRDefault="00800E57" w:rsidP="006D0AD6">
      <w:pPr>
        <w:pStyle w:val="ListParagraph"/>
        <w:numPr>
          <w:ilvl w:val="1"/>
          <w:numId w:val="16"/>
        </w:numPr>
        <w:tabs>
          <w:tab w:val="left" w:pos="709"/>
        </w:tabs>
        <w:ind w:left="0" w:firstLine="0"/>
        <w:jc w:val="both"/>
      </w:pPr>
      <w:bookmarkStart w:id="2" w:name="_Ref425494770"/>
      <w:r w:rsidRPr="00D455D2">
        <w:t>2. pielikums:</w:t>
      </w:r>
      <w:r w:rsidR="00FC6174" w:rsidRPr="00D455D2">
        <w:t xml:space="preserve"> </w:t>
      </w:r>
      <w:r w:rsidR="00A464C2" w:rsidRPr="00D455D2">
        <w:t>Projekta iesnieguma</w:t>
      </w:r>
      <w:r w:rsidR="00FC6174" w:rsidRPr="00D455D2">
        <w:t xml:space="preserve"> </w:t>
      </w:r>
      <w:r w:rsidR="00FC6174" w:rsidRPr="00402987">
        <w:rPr>
          <w:color w:val="FF0000"/>
        </w:rPr>
        <w:t>&lt;</w:t>
      </w:r>
      <w:r w:rsidRPr="00402987">
        <w:rPr>
          <w:i/>
          <w:color w:val="FF0000"/>
        </w:rPr>
        <w:t>“</w:t>
      </w:r>
      <w:r w:rsidR="00FC6174" w:rsidRPr="00402987">
        <w:rPr>
          <w:i/>
          <w:color w:val="FF0000"/>
        </w:rPr>
        <w:t>nosaukums”</w:t>
      </w:r>
      <w:r w:rsidR="00FC6174" w:rsidRPr="00402987">
        <w:rPr>
          <w:color w:val="FF0000"/>
        </w:rPr>
        <w:t>&gt;</w:t>
      </w:r>
      <w:r w:rsidR="00F27FA6" w:rsidRPr="00D455D2">
        <w:t xml:space="preserve"> </w:t>
      </w:r>
      <w:r w:rsidR="00A464C2" w:rsidRPr="00D455D2">
        <w:t xml:space="preserve">veidlapa </w:t>
      </w:r>
      <w:r w:rsidR="00F27FA6" w:rsidRPr="00D455D2">
        <w:t>un tā</w:t>
      </w:r>
      <w:r w:rsidR="00A464C2" w:rsidRPr="00D455D2">
        <w:t>s</w:t>
      </w:r>
      <w:r w:rsidR="00F27FA6" w:rsidRPr="00D455D2">
        <w:t xml:space="preserve"> pielikumi </w:t>
      </w:r>
      <w:r w:rsidR="00A464C2" w:rsidRPr="00D455D2">
        <w:t xml:space="preserve">(Projekta īstenošanas laika grafiks, Finansēšanas plāns, Projekta budžeta kopsavilkums) </w:t>
      </w:r>
      <w:r w:rsidR="00F27FA6" w:rsidRPr="00D455D2">
        <w:t xml:space="preserve">uz </w:t>
      </w:r>
      <w:r w:rsidR="00616CEC" w:rsidRPr="00D455D2">
        <w:rPr>
          <w:i/>
          <w:color w:val="FF0000"/>
        </w:rPr>
        <w:t xml:space="preserve">&lt;lapu&gt;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&lt;lapām&gt;</w:t>
      </w:r>
      <w:r w:rsidR="00FC6174" w:rsidRPr="00D455D2">
        <w:t>.</w:t>
      </w:r>
      <w:bookmarkEnd w:id="2"/>
    </w:p>
    <w:p w14:paraId="23833D3B" w14:textId="77777777" w:rsidR="00D120AE" w:rsidRDefault="00D120AE" w:rsidP="00D120AE">
      <w:pPr>
        <w:tabs>
          <w:tab w:val="left" w:pos="709"/>
        </w:tabs>
        <w:jc w:val="both"/>
      </w:pPr>
    </w:p>
    <w:p w14:paraId="7CD0CF68" w14:textId="05ACB57A" w:rsidR="00A464C2" w:rsidRPr="008F0CB7" w:rsidRDefault="00A464C2" w:rsidP="00097D0A">
      <w:pPr>
        <w:pStyle w:val="ListParagraph"/>
        <w:numPr>
          <w:ilvl w:val="0"/>
          <w:numId w:val="16"/>
        </w:numPr>
        <w:tabs>
          <w:tab w:val="left" w:pos="709"/>
        </w:tabs>
        <w:ind w:left="0" w:firstLine="0"/>
        <w:jc w:val="both"/>
      </w:pPr>
      <w:r w:rsidRPr="00D455D2">
        <w:t xml:space="preserve">Puses vienojas, ka </w:t>
      </w:r>
      <w:r w:rsidR="000855C3" w:rsidRPr="00D455D2">
        <w:rPr>
          <w:color w:val="FF0000"/>
        </w:rPr>
        <w:t>Līguma</w:t>
      </w:r>
      <w:r w:rsidR="008F72E0" w:rsidRPr="00D455D2">
        <w:t xml:space="preserve"> </w:t>
      </w:r>
      <w:r w:rsidR="008F72E0" w:rsidRPr="00D455D2">
        <w:fldChar w:fldCharType="begin"/>
      </w:r>
      <w:r w:rsidR="008F72E0" w:rsidRPr="00D455D2">
        <w:instrText xml:space="preserve"> REF _Ref425494770 \r \h </w:instrText>
      </w:r>
      <w:r w:rsidR="00B517BC" w:rsidRPr="00D455D2">
        <w:instrText xml:space="preserve"> \* MERGEFORMAT </w:instrText>
      </w:r>
      <w:r w:rsidR="008F72E0" w:rsidRPr="00D455D2">
        <w:fldChar w:fldCharType="separate"/>
      </w:r>
      <w:r w:rsidR="00156E9B">
        <w:t>7.2</w:t>
      </w:r>
      <w:r w:rsidR="008F72E0" w:rsidRPr="00D455D2">
        <w:fldChar w:fldCharType="end"/>
      </w:r>
      <w:r w:rsidR="008F72E0" w:rsidRPr="00D455D2">
        <w:t>. apakš</w:t>
      </w:r>
      <w:r w:rsidRPr="00D455D2">
        <w:t xml:space="preserve">punktā neminētie Projekta pielikumi ir </w:t>
      </w:r>
      <w:r w:rsidR="000855C3" w:rsidRPr="00D455D2">
        <w:rPr>
          <w:color w:val="FF0000"/>
        </w:rPr>
        <w:t>Līguma</w:t>
      </w:r>
      <w:r w:rsidRPr="00D455D2">
        <w:t xml:space="preserve"> neatņemama sastāvdaļa un to </w:t>
      </w:r>
      <w:r w:rsidRPr="008A21DF">
        <w:t>oriģināleksemplāru</w:t>
      </w:r>
      <w:r w:rsidR="00593958" w:rsidRPr="008A21DF">
        <w:t>s</w:t>
      </w:r>
      <w:r w:rsidR="00931D80" w:rsidRPr="008A21DF">
        <w:t>, ko iesniedzis Finansējuma saņēmējs,</w:t>
      </w:r>
      <w:r w:rsidRPr="008A21DF">
        <w:t xml:space="preserve"> </w:t>
      </w:r>
      <w:r w:rsidRPr="00D455D2">
        <w:t xml:space="preserve">uzglabā Sadarbības iestāde. Finansējuma saņēmējs nodrošina aktuālo </w:t>
      </w:r>
      <w:r w:rsidR="000855C3" w:rsidRPr="00D455D2">
        <w:rPr>
          <w:color w:val="FF0000"/>
        </w:rPr>
        <w:t>Līguma</w:t>
      </w:r>
      <w:r w:rsidR="008F72E0" w:rsidRPr="00D455D2">
        <w:t xml:space="preserve"> </w:t>
      </w:r>
      <w:r w:rsidR="008F72E0" w:rsidRPr="00D455D2">
        <w:fldChar w:fldCharType="begin"/>
      </w:r>
      <w:r w:rsidR="008F72E0" w:rsidRPr="00D455D2">
        <w:instrText xml:space="preserve"> REF _Ref425494770 \r \h </w:instrText>
      </w:r>
      <w:r w:rsidR="00B517BC" w:rsidRPr="00D455D2">
        <w:instrText xml:space="preserve"> \* MERGEFORMAT </w:instrText>
      </w:r>
      <w:r w:rsidR="008F72E0" w:rsidRPr="00D455D2">
        <w:fldChar w:fldCharType="separate"/>
      </w:r>
      <w:r w:rsidR="00156E9B">
        <w:t>7.2</w:t>
      </w:r>
      <w:r w:rsidR="008F72E0" w:rsidRPr="00D455D2">
        <w:fldChar w:fldCharType="end"/>
      </w:r>
      <w:r w:rsidRPr="00D455D2">
        <w:t>.</w:t>
      </w:r>
      <w:r w:rsidR="008F72E0" w:rsidRPr="00D455D2">
        <w:t xml:space="preserve"> apakš</w:t>
      </w:r>
      <w:r w:rsidRPr="00D455D2">
        <w:t>punktā neminēto Projekta pielikumu iesniegšanu Sadarbības iestādei pēc tās pieprasījuma</w:t>
      </w:r>
      <w:r w:rsidR="00A4582A" w:rsidRPr="00D455D2">
        <w:t>,</w:t>
      </w:r>
      <w:r w:rsidRPr="00D455D2">
        <w:t xml:space="preserve"> un</w:t>
      </w:r>
      <w:r w:rsidRPr="008F0CB7">
        <w:t xml:space="preserve"> uz šiem pielikumiem netiek attiecināts </w:t>
      </w:r>
      <w:r w:rsidR="000855C3" w:rsidRPr="008F0CB7">
        <w:rPr>
          <w:color w:val="FF0000"/>
        </w:rPr>
        <w:t>Līguma</w:t>
      </w:r>
      <w:r w:rsidRPr="008F0CB7">
        <w:t xml:space="preserve"> </w:t>
      </w:r>
      <w:r w:rsidR="00E3030B" w:rsidRPr="008F0CB7">
        <w:t>v</w:t>
      </w:r>
      <w:r w:rsidRPr="008F0CB7">
        <w:t xml:space="preserve">ispārējo noteikumu </w:t>
      </w:r>
      <w:r w:rsidR="00BD50A3" w:rsidRPr="008F0CB7">
        <w:rPr>
          <w:color w:val="FF0000"/>
        </w:rPr>
        <w:fldChar w:fldCharType="begin"/>
      </w:r>
      <w:r w:rsidR="00BD50A3" w:rsidRPr="008F0CB7">
        <w:instrText xml:space="preserve"> REF _Ref425164576 \r \h </w:instrText>
      </w:r>
      <w:r w:rsidR="00B517BC" w:rsidRPr="008F0CB7">
        <w:rPr>
          <w:color w:val="FF0000"/>
        </w:rPr>
        <w:instrText xml:space="preserve"> \* MERGEFORMAT </w:instrText>
      </w:r>
      <w:r w:rsidR="00BD50A3" w:rsidRPr="008F0CB7">
        <w:rPr>
          <w:color w:val="FF0000"/>
        </w:rPr>
      </w:r>
      <w:r w:rsidR="00BD50A3" w:rsidRPr="008F0CB7">
        <w:rPr>
          <w:color w:val="FF0000"/>
        </w:rPr>
        <w:fldChar w:fldCharType="separate"/>
      </w:r>
      <w:r w:rsidR="00156E9B">
        <w:t>11.4</w:t>
      </w:r>
      <w:r w:rsidR="00BD50A3" w:rsidRPr="008F0CB7">
        <w:rPr>
          <w:color w:val="FF0000"/>
        </w:rPr>
        <w:fldChar w:fldCharType="end"/>
      </w:r>
      <w:r w:rsidRPr="008F0CB7">
        <w:t>.</w:t>
      </w:r>
      <w:r w:rsidRPr="008F0CB7">
        <w:rPr>
          <w:color w:val="FF0000"/>
        </w:rPr>
        <w:t> </w:t>
      </w:r>
      <w:r w:rsidRPr="008F0CB7">
        <w:t>apakšpunktā minētais pienākums.</w:t>
      </w:r>
    </w:p>
    <w:p w14:paraId="71B1B3DA" w14:textId="77777777" w:rsidR="00D120AE" w:rsidRDefault="00D120AE" w:rsidP="00D120AE">
      <w:pPr>
        <w:tabs>
          <w:tab w:val="left" w:pos="709"/>
        </w:tabs>
        <w:jc w:val="both"/>
      </w:pPr>
    </w:p>
    <w:p w14:paraId="494DA1C3" w14:textId="0860499E" w:rsidR="00097D0A" w:rsidRPr="008F0CB7" w:rsidRDefault="00097D0A" w:rsidP="00097D0A">
      <w:pPr>
        <w:pStyle w:val="ListParagraph"/>
        <w:numPr>
          <w:ilvl w:val="0"/>
          <w:numId w:val="16"/>
        </w:numPr>
        <w:tabs>
          <w:tab w:val="left" w:pos="709"/>
        </w:tabs>
        <w:ind w:left="0" w:firstLine="0"/>
        <w:jc w:val="both"/>
      </w:pPr>
      <w:r w:rsidRPr="008F0CB7">
        <w:t xml:space="preserve">Vienošanās, kas starp Pusēm noslēgtas pēc </w:t>
      </w:r>
      <w:r w:rsidR="00CB0C7D" w:rsidRPr="008F0CB7">
        <w:rPr>
          <w:color w:val="FF0000"/>
        </w:rPr>
        <w:t>šī Līguma</w:t>
      </w:r>
      <w:r w:rsidRPr="008F0CB7">
        <w:t xml:space="preserve"> spēkā stāšanās dienas, pievienojamas </w:t>
      </w:r>
      <w:r w:rsidR="00CB0C7D" w:rsidRPr="008F0CB7">
        <w:rPr>
          <w:color w:val="FF0000"/>
        </w:rPr>
        <w:t>šim Līgumam</w:t>
      </w:r>
      <w:r w:rsidRPr="008F0CB7">
        <w:t xml:space="preserve"> un kļūst par </w:t>
      </w:r>
      <w:r w:rsidR="00CB0C7D" w:rsidRPr="008F0CB7">
        <w:rPr>
          <w:color w:val="FF0000"/>
        </w:rPr>
        <w:t>tā</w:t>
      </w:r>
      <w:r w:rsidRPr="008F0CB7">
        <w:t xml:space="preserve"> neatņemamu sastāvdaļu.</w:t>
      </w:r>
    </w:p>
    <w:p w14:paraId="4243A183" w14:textId="77777777" w:rsidR="00D120AE" w:rsidRPr="00D120AE" w:rsidRDefault="00D120AE" w:rsidP="00D120AE">
      <w:pPr>
        <w:tabs>
          <w:tab w:val="left" w:pos="709"/>
        </w:tabs>
        <w:jc w:val="both"/>
      </w:pPr>
    </w:p>
    <w:p w14:paraId="3797F91B" w14:textId="14999DB8" w:rsidR="00EF212F" w:rsidRPr="008F0CB7" w:rsidRDefault="0066322B" w:rsidP="006D2D69">
      <w:pPr>
        <w:pStyle w:val="ListParagraph"/>
        <w:numPr>
          <w:ilvl w:val="0"/>
          <w:numId w:val="16"/>
        </w:numPr>
        <w:tabs>
          <w:tab w:val="left" w:pos="709"/>
        </w:tabs>
        <w:ind w:left="0" w:firstLine="0"/>
        <w:jc w:val="both"/>
      </w:pPr>
      <w:r w:rsidRPr="008F0CB7">
        <w:rPr>
          <w:bCs/>
          <w:color w:val="FF0000"/>
        </w:rPr>
        <w:t>Līgumā</w:t>
      </w:r>
      <w:r w:rsidR="0038227C" w:rsidRPr="008F0CB7">
        <w:rPr>
          <w:bCs/>
        </w:rPr>
        <w:t xml:space="preserve"> </w:t>
      </w:r>
      <w:r w:rsidR="002B3804" w:rsidRPr="008F0CB7">
        <w:rPr>
          <w:bCs/>
        </w:rPr>
        <w:t xml:space="preserve">noteikto pienākumu izpildei Finansējuma saņēmējs </w:t>
      </w:r>
      <w:r w:rsidR="00644093" w:rsidRPr="008F0CB7">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00644093" w:rsidRPr="008F0CB7">
        <w:rPr>
          <w:bCs/>
        </w:rPr>
        <w:t xml:space="preserve"> </w:t>
      </w:r>
      <w:r w:rsidR="00644093" w:rsidRPr="008F0CB7">
        <w:rPr>
          <w:bCs/>
          <w:i/>
        </w:rPr>
        <w:t>www.cfla.gov.lv</w:t>
      </w:r>
      <w:r w:rsidR="00644093"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5C3C4478" w14:textId="77777777" w:rsidR="00D120AE" w:rsidRPr="00D120AE" w:rsidRDefault="00D120AE" w:rsidP="00D120AE">
      <w:pPr>
        <w:tabs>
          <w:tab w:val="left" w:pos="709"/>
        </w:tabs>
        <w:jc w:val="both"/>
      </w:pPr>
    </w:p>
    <w:p w14:paraId="0F1B8A43" w14:textId="5EA65AA0" w:rsidR="00D46CEE" w:rsidRPr="008F0CB7" w:rsidRDefault="00D46CEE" w:rsidP="006D2D69">
      <w:pPr>
        <w:pStyle w:val="ListParagraph"/>
        <w:numPr>
          <w:ilvl w:val="0"/>
          <w:numId w:val="16"/>
        </w:numPr>
        <w:tabs>
          <w:tab w:val="left" w:pos="709"/>
        </w:tabs>
        <w:ind w:left="0" w:firstLine="0"/>
        <w:jc w:val="both"/>
      </w:pPr>
      <w:r w:rsidRPr="008F0CB7">
        <w:rPr>
          <w:bCs/>
          <w:color w:val="FF0000"/>
        </w:rPr>
        <w:t>Līgums</w:t>
      </w:r>
      <w:r w:rsidRPr="008F0CB7">
        <w:rPr>
          <w:color w:val="FF0000"/>
        </w:rPr>
        <w:t xml:space="preserve"> </w:t>
      </w:r>
      <w:r w:rsidR="00F27FA6" w:rsidRPr="008F0CB7">
        <w:rPr>
          <w:color w:val="FF0000"/>
        </w:rPr>
        <w:t>sagatavots</w:t>
      </w:r>
      <w:r w:rsidRPr="008F0CB7">
        <w:rPr>
          <w:bCs/>
          <w:color w:val="FF0000"/>
        </w:rPr>
        <w:t xml:space="preserve"> un </w:t>
      </w:r>
      <w:r w:rsidRPr="008F0CB7">
        <w:rPr>
          <w:color w:val="FF0000"/>
        </w:rPr>
        <w:t>parakstīts</w:t>
      </w:r>
      <w:r w:rsidRPr="008F0CB7">
        <w:rPr>
          <w:bCs/>
          <w:color w:val="FF0000"/>
        </w:rPr>
        <w:t xml:space="preserve"> </w:t>
      </w:r>
      <w:r w:rsidR="00DC66C2" w:rsidRPr="008F0CB7">
        <w:rPr>
          <w:bCs/>
          <w:color w:val="FF0000"/>
        </w:rPr>
        <w:t>&lt;</w:t>
      </w:r>
      <w:r w:rsidR="00644093" w:rsidRPr="008F0CB7">
        <w:rPr>
          <w:bCs/>
          <w:color w:val="FF0000"/>
        </w:rPr>
        <w:t>____</w:t>
      </w:r>
      <w:r w:rsidR="00F27FA6" w:rsidRPr="008F0CB7">
        <w:rPr>
          <w:bCs/>
          <w:color w:val="FF0000"/>
        </w:rPr>
        <w:t> </w:t>
      </w:r>
      <w:r w:rsidR="00644093" w:rsidRPr="008F0CB7">
        <w:rPr>
          <w:bCs/>
          <w:color w:val="FF0000"/>
        </w:rPr>
        <w:t>(____)</w:t>
      </w:r>
      <w:r w:rsidRPr="008F0CB7">
        <w:rPr>
          <w:bCs/>
          <w:color w:val="FF0000"/>
        </w:rPr>
        <w:t xml:space="preserve"> oriģināleksemplāros, no kuriem pa vienam oriģināleksemplāram paliek Sadarbības iestādei un Finansējuma saņēmējam. </w:t>
      </w:r>
      <w:r w:rsidR="00644093" w:rsidRPr="008F0CB7">
        <w:rPr>
          <w:bCs/>
          <w:color w:val="FF0000"/>
        </w:rPr>
        <w:t xml:space="preserve">_____ </w:t>
      </w:r>
      <w:r w:rsidRPr="008F0CB7">
        <w:rPr>
          <w:bCs/>
          <w:color w:val="FF0000"/>
        </w:rPr>
        <w:t>eksemplāriem ir vienāds juridisks spēks</w:t>
      </w:r>
      <w:r w:rsidR="00DC66C2" w:rsidRPr="008F0CB7">
        <w:rPr>
          <w:bCs/>
          <w:color w:val="FF0000"/>
        </w:rPr>
        <w:t>&gt; / &lt;ar drošu elektronisko parakstu</w:t>
      </w:r>
      <w:r w:rsidR="00D06618" w:rsidRPr="008F0CB7">
        <w:rPr>
          <w:bCs/>
          <w:color w:val="FF0000"/>
        </w:rPr>
        <w:t>&gt;</w:t>
      </w:r>
      <w:r w:rsidR="00DC66C2" w:rsidRPr="008F0CB7">
        <w:rPr>
          <w:bCs/>
          <w:color w:val="FF0000"/>
        </w:rPr>
        <w:t>.</w:t>
      </w:r>
      <w:r w:rsidRPr="008F0CB7">
        <w:rPr>
          <w:bCs/>
          <w:color w:val="FF0000"/>
        </w:rPr>
        <w:t xml:space="preserve"> </w:t>
      </w:r>
      <w:r w:rsidR="0066322B" w:rsidRPr="008F0CB7">
        <w:rPr>
          <w:bCs/>
          <w:color w:val="FF0000"/>
        </w:rPr>
        <w:t>Līgums</w:t>
      </w:r>
      <w:r w:rsidRPr="008F0CB7">
        <w:rPr>
          <w:bCs/>
          <w:color w:val="FF0000"/>
        </w:rPr>
        <w:t xml:space="preserve">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2E93D793" w14:textId="77777777" w:rsidR="00B07B9F" w:rsidRPr="008F0CB7" w:rsidRDefault="00B07B9F" w:rsidP="006D0AD6">
      <w:pPr>
        <w:pStyle w:val="ListParagraph"/>
        <w:ind w:left="0"/>
      </w:pPr>
    </w:p>
    <w:p w14:paraId="78C1F4D2"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43DA1500"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6504D584" w14:textId="77777777" w:rsidTr="00CB0C7D">
        <w:tc>
          <w:tcPr>
            <w:tcW w:w="2628" w:type="pct"/>
          </w:tcPr>
          <w:p w14:paraId="20646C74" w14:textId="77777777" w:rsidR="00B07B9F" w:rsidRPr="008F0CB7" w:rsidRDefault="00B07B9F" w:rsidP="00B07B9F">
            <w:pPr>
              <w:pStyle w:val="ListParagraph"/>
              <w:rPr>
                <w:b/>
              </w:rPr>
            </w:pPr>
            <w:r w:rsidRPr="008F0CB7">
              <w:rPr>
                <w:b/>
              </w:rPr>
              <w:t>Sadarbības iestādes vārdā:</w:t>
            </w:r>
          </w:p>
          <w:p w14:paraId="47A1749C" w14:textId="77777777" w:rsidR="00B07B9F" w:rsidRPr="008F0CB7" w:rsidRDefault="00B07B9F" w:rsidP="00B07B9F">
            <w:pPr>
              <w:pStyle w:val="ListParagraph"/>
            </w:pPr>
          </w:p>
          <w:p w14:paraId="18034FAE" w14:textId="77777777" w:rsidR="00B07B9F" w:rsidRPr="008F0CB7" w:rsidRDefault="00B07B9F" w:rsidP="00B07B9F">
            <w:pPr>
              <w:pStyle w:val="ListParagraph"/>
              <w:rPr>
                <w:bCs/>
              </w:rPr>
            </w:pPr>
            <w:r w:rsidRPr="008F0CB7">
              <w:t>______________________</w:t>
            </w:r>
            <w:r w:rsidRPr="008F0CB7">
              <w:tab/>
            </w:r>
          </w:p>
          <w:p w14:paraId="521472DE" w14:textId="77777777" w:rsidR="00B07B9F" w:rsidRPr="005440A7" w:rsidRDefault="00D06618" w:rsidP="00B07B9F">
            <w:pPr>
              <w:pStyle w:val="ListParagraph"/>
              <w:rPr>
                <w:bCs/>
                <w:color w:val="FF0000"/>
              </w:rPr>
            </w:pPr>
            <w:r w:rsidRPr="005440A7">
              <w:rPr>
                <w:bCs/>
                <w:color w:val="FF0000"/>
              </w:rPr>
              <w:t>&lt;paraksts&gt;</w:t>
            </w:r>
          </w:p>
          <w:p w14:paraId="75879260" w14:textId="77777777" w:rsidR="00B07B9F" w:rsidRPr="002B7AAF" w:rsidRDefault="00746DCB" w:rsidP="00B07B9F">
            <w:pPr>
              <w:pStyle w:val="ListParagraph"/>
              <w:rPr>
                <w:bCs/>
                <w:i/>
                <w:color w:val="FF0000"/>
              </w:rPr>
            </w:pPr>
            <w:r w:rsidRPr="002B7AAF">
              <w:rPr>
                <w:bCs/>
                <w:i/>
                <w:color w:val="FF0000"/>
              </w:rPr>
              <w:t>&lt;</w:t>
            </w:r>
            <w:proofErr w:type="spellStart"/>
            <w:r w:rsidR="000501A5" w:rsidRPr="002B7AAF">
              <w:rPr>
                <w:bCs/>
                <w:i/>
                <w:color w:val="FF0000"/>
              </w:rPr>
              <w:t>paraksttiesīgās</w:t>
            </w:r>
            <w:proofErr w:type="spellEnd"/>
            <w:r w:rsidR="000501A5" w:rsidRPr="002B7AAF">
              <w:rPr>
                <w:bCs/>
                <w:i/>
                <w:color w:val="FF0000"/>
              </w:rPr>
              <w:t xml:space="preserve"> amatpersonas</w:t>
            </w:r>
          </w:p>
          <w:p w14:paraId="6D076402" w14:textId="77777777" w:rsidR="00B07B9F" w:rsidRPr="008F0CB7" w:rsidRDefault="00D06618" w:rsidP="00B07B9F">
            <w:pPr>
              <w:pStyle w:val="ListParagraph"/>
              <w:rPr>
                <w:bCs/>
                <w:i/>
              </w:rPr>
            </w:pPr>
            <w:r w:rsidRPr="002B7AAF">
              <w:rPr>
                <w:bCs/>
                <w:i/>
                <w:color w:val="FF0000"/>
              </w:rPr>
              <w:t>paraksta atšifrējums, amats</w:t>
            </w:r>
            <w:r w:rsidR="00746DCB">
              <w:rPr>
                <w:bCs/>
                <w:i/>
              </w:rPr>
              <w:t>&gt;</w:t>
            </w:r>
          </w:p>
          <w:p w14:paraId="4F9499BC" w14:textId="77777777" w:rsidR="00B07B9F" w:rsidRPr="008F0CB7" w:rsidRDefault="00B07B9F" w:rsidP="00B07B9F">
            <w:pPr>
              <w:pStyle w:val="ListParagraph"/>
              <w:rPr>
                <w:bCs/>
              </w:rPr>
            </w:pPr>
          </w:p>
          <w:p w14:paraId="12DAA8A0" w14:textId="77777777" w:rsidR="00B07B9F" w:rsidRPr="005440A7" w:rsidRDefault="00B07B9F" w:rsidP="00B07B9F">
            <w:pPr>
              <w:pStyle w:val="ListParagraph"/>
              <w:rPr>
                <w:bCs/>
                <w:color w:val="FF0000"/>
              </w:rPr>
            </w:pPr>
            <w:r w:rsidRPr="005440A7">
              <w:rPr>
                <w:bCs/>
                <w:color w:val="FF0000"/>
              </w:rPr>
              <w:t>__________________</w:t>
            </w:r>
          </w:p>
          <w:p w14:paraId="6983C81B"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c>
          <w:tcPr>
            <w:tcW w:w="2372" w:type="pct"/>
          </w:tcPr>
          <w:p w14:paraId="7FA0A6AC" w14:textId="77777777" w:rsidR="00B07B9F" w:rsidRPr="008F0CB7" w:rsidRDefault="00B07B9F" w:rsidP="00B07B9F">
            <w:pPr>
              <w:pStyle w:val="ListParagraph"/>
              <w:rPr>
                <w:b/>
              </w:rPr>
            </w:pPr>
            <w:r w:rsidRPr="008F0CB7">
              <w:rPr>
                <w:b/>
              </w:rPr>
              <w:t>Finansējuma saņēmēja vārdā:</w:t>
            </w:r>
          </w:p>
          <w:p w14:paraId="5126FFC8" w14:textId="77777777" w:rsidR="00B07B9F" w:rsidRPr="008F0CB7" w:rsidRDefault="00B07B9F" w:rsidP="00B07B9F">
            <w:pPr>
              <w:pStyle w:val="ListParagraph"/>
            </w:pPr>
          </w:p>
          <w:p w14:paraId="602F79B1" w14:textId="77777777" w:rsidR="00B07B9F" w:rsidRPr="008F0CB7" w:rsidRDefault="00B07B9F" w:rsidP="00B07B9F">
            <w:pPr>
              <w:pStyle w:val="ListParagraph"/>
              <w:rPr>
                <w:bCs/>
              </w:rPr>
            </w:pPr>
            <w:r w:rsidRPr="008F0CB7">
              <w:t>______________________</w:t>
            </w:r>
            <w:r w:rsidRPr="008F0CB7">
              <w:tab/>
            </w:r>
          </w:p>
          <w:p w14:paraId="6A68F009" w14:textId="77777777" w:rsidR="005B74ED" w:rsidRDefault="00D06618" w:rsidP="00B07B9F">
            <w:pPr>
              <w:pStyle w:val="ListParagraph"/>
              <w:rPr>
                <w:bCs/>
                <w:color w:val="FF0000"/>
              </w:rPr>
            </w:pPr>
            <w:r w:rsidRPr="005440A7">
              <w:rPr>
                <w:bCs/>
                <w:color w:val="FF0000"/>
              </w:rPr>
              <w:t>&lt;paraksts&gt;</w:t>
            </w:r>
          </w:p>
          <w:p w14:paraId="28FEBA78" w14:textId="56CD83DA" w:rsidR="00B07B9F" w:rsidRPr="002B7AAF" w:rsidRDefault="00746DCB" w:rsidP="00B07B9F">
            <w:pPr>
              <w:pStyle w:val="ListParagraph"/>
              <w:rPr>
                <w:bCs/>
                <w:i/>
                <w:color w:val="FF0000"/>
              </w:rPr>
            </w:pPr>
            <w:r w:rsidRPr="002B7AAF">
              <w:rPr>
                <w:bCs/>
                <w:i/>
                <w:color w:val="FF0000"/>
              </w:rPr>
              <w:t>&lt;</w:t>
            </w:r>
            <w:proofErr w:type="spellStart"/>
            <w:r w:rsidR="000501A5" w:rsidRPr="002B7AAF">
              <w:rPr>
                <w:bCs/>
                <w:i/>
                <w:color w:val="FF0000"/>
              </w:rPr>
              <w:t>paraksttiesīgās</w:t>
            </w:r>
            <w:proofErr w:type="spellEnd"/>
            <w:r w:rsidR="000501A5" w:rsidRPr="002B7AAF">
              <w:rPr>
                <w:bCs/>
                <w:i/>
                <w:color w:val="FF0000"/>
              </w:rPr>
              <w:t xml:space="preserve"> amatpersonas</w:t>
            </w:r>
          </w:p>
          <w:p w14:paraId="4F444A6F" w14:textId="77777777" w:rsidR="00B07B9F" w:rsidRPr="002B7AAF" w:rsidRDefault="00D06618" w:rsidP="00B07B9F">
            <w:pPr>
              <w:pStyle w:val="ListParagraph"/>
              <w:rPr>
                <w:bCs/>
                <w:i/>
                <w:color w:val="FF0000"/>
              </w:rPr>
            </w:pPr>
            <w:r w:rsidRPr="002B7AAF">
              <w:rPr>
                <w:bCs/>
                <w:i/>
                <w:color w:val="FF0000"/>
              </w:rPr>
              <w:t>paraksta atšifrējums, amats</w:t>
            </w:r>
            <w:r w:rsidR="00746DCB" w:rsidRPr="002B7AAF">
              <w:rPr>
                <w:bCs/>
                <w:i/>
                <w:color w:val="FF0000"/>
              </w:rPr>
              <w:t>&gt;</w:t>
            </w:r>
          </w:p>
          <w:p w14:paraId="09E8710C" w14:textId="77777777" w:rsidR="00B07B9F" w:rsidRPr="008F0CB7" w:rsidRDefault="00B07B9F" w:rsidP="00B07B9F">
            <w:pPr>
              <w:pStyle w:val="ListParagraph"/>
              <w:rPr>
                <w:bCs/>
              </w:rPr>
            </w:pPr>
          </w:p>
          <w:p w14:paraId="3545A257" w14:textId="77777777" w:rsidR="00B07B9F" w:rsidRPr="005440A7" w:rsidRDefault="00B07B9F" w:rsidP="00B07B9F">
            <w:pPr>
              <w:pStyle w:val="ListParagraph"/>
              <w:rPr>
                <w:bCs/>
                <w:color w:val="FF0000"/>
              </w:rPr>
            </w:pPr>
            <w:r w:rsidRPr="005440A7">
              <w:rPr>
                <w:bCs/>
                <w:color w:val="FF0000"/>
              </w:rPr>
              <w:t>__________________</w:t>
            </w:r>
          </w:p>
          <w:p w14:paraId="4B71BA4C"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r>
    </w:tbl>
    <w:p w14:paraId="058015FA" w14:textId="77777777" w:rsidR="00001813" w:rsidRPr="008F0CB7" w:rsidRDefault="00001813" w:rsidP="005A7245">
      <w:pPr>
        <w:jc w:val="right"/>
        <w:rPr>
          <w:bCs/>
        </w:rPr>
      </w:pPr>
    </w:p>
    <w:p w14:paraId="1DD7D650" w14:textId="77777777" w:rsidR="00001813" w:rsidRPr="008F0CB7" w:rsidRDefault="00001813">
      <w:pPr>
        <w:rPr>
          <w:bCs/>
        </w:rPr>
      </w:pPr>
      <w:r w:rsidRPr="008F0CB7">
        <w:rPr>
          <w:bCs/>
        </w:rPr>
        <w:br w:type="page"/>
      </w:r>
    </w:p>
    <w:p w14:paraId="7C458144" w14:textId="735F740C" w:rsidR="005A7245" w:rsidRPr="008F0CB7" w:rsidRDefault="005A7245" w:rsidP="005A7245">
      <w:pPr>
        <w:jc w:val="right"/>
      </w:pPr>
      <w:r w:rsidRPr="008F0CB7">
        <w:rPr>
          <w:bCs/>
          <w:color w:val="FF0000"/>
        </w:rPr>
        <w:lastRenderedPageBreak/>
        <w:t>Līgum</w:t>
      </w:r>
      <w:r w:rsidR="001E081E" w:rsidRPr="008F0CB7">
        <w:rPr>
          <w:bCs/>
          <w:color w:val="FF0000"/>
        </w:rPr>
        <w:t>a</w:t>
      </w:r>
      <w:r w:rsidRPr="008F0CB7">
        <w:rPr>
          <w:color w:val="FF0000"/>
        </w:rPr>
        <w:t xml:space="preserve"> </w:t>
      </w:r>
      <w:r w:rsidRPr="008F0CB7">
        <w:t>par Eiropas Savienības fonda projekta īstenošanu</w:t>
      </w:r>
      <w:r w:rsidR="001E081E" w:rsidRPr="008F0CB7">
        <w:t xml:space="preserve"> </w:t>
      </w:r>
      <w:r w:rsidRPr="008F0CB7">
        <w:t>Nr.</w:t>
      </w:r>
      <w:r w:rsidR="00CD64FF" w:rsidRPr="008F0CB7">
        <w:t> </w:t>
      </w:r>
      <w:r w:rsidRPr="008F0CB7">
        <w:t>_________</w:t>
      </w:r>
    </w:p>
    <w:p w14:paraId="117D157A" w14:textId="77777777" w:rsidR="001E081E" w:rsidRPr="008F0CB7" w:rsidRDefault="00DC7F6A" w:rsidP="001E081E">
      <w:pPr>
        <w:jc w:val="right"/>
      </w:pPr>
      <w:r w:rsidRPr="008F0CB7">
        <w:t>1.</w:t>
      </w:r>
      <w:r w:rsidR="00CD64FF" w:rsidRPr="008F0CB7">
        <w:t> </w:t>
      </w:r>
      <w:r w:rsidRPr="008F0CB7">
        <w:t>pielikums</w:t>
      </w:r>
    </w:p>
    <w:p w14:paraId="06ADA1E5" w14:textId="77777777" w:rsidR="005A7245" w:rsidRPr="008F0CB7" w:rsidRDefault="005A7245" w:rsidP="005A7245">
      <w:pPr>
        <w:jc w:val="right"/>
      </w:pPr>
    </w:p>
    <w:p w14:paraId="4E2886FD" w14:textId="2936DA4F" w:rsidR="00C22F57" w:rsidRPr="008F0CB7" w:rsidRDefault="00C22F57" w:rsidP="00135CF9">
      <w:pPr>
        <w:jc w:val="center"/>
        <w:rPr>
          <w:b/>
        </w:rPr>
      </w:pPr>
      <w:r w:rsidRPr="008F0CB7">
        <w:rPr>
          <w:b/>
          <w:color w:val="FF0000"/>
        </w:rPr>
        <w:t xml:space="preserve">Līguma </w:t>
      </w:r>
      <w:r w:rsidRPr="008F0CB7">
        <w:rPr>
          <w:b/>
        </w:rPr>
        <w:t>vispārējie noteikumi</w:t>
      </w:r>
    </w:p>
    <w:p w14:paraId="03CF659D" w14:textId="77777777" w:rsidR="00C22F57" w:rsidRPr="008F0CB7" w:rsidRDefault="00C22F57" w:rsidP="00135CF9">
      <w:pPr>
        <w:jc w:val="both"/>
      </w:pPr>
    </w:p>
    <w:p w14:paraId="4679F95F"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50609A56" w14:textId="77777777" w:rsidR="00045155" w:rsidRPr="008F0CB7" w:rsidRDefault="00045155" w:rsidP="00045155">
      <w:pPr>
        <w:rPr>
          <w:b/>
        </w:rPr>
      </w:pPr>
    </w:p>
    <w:p w14:paraId="250DB381" w14:textId="1F1FDDAB" w:rsidR="00274844" w:rsidRDefault="00DE3FAA" w:rsidP="00CD64FF">
      <w:pPr>
        <w:pStyle w:val="ListParagraph"/>
        <w:numPr>
          <w:ilvl w:val="1"/>
          <w:numId w:val="1"/>
        </w:numPr>
        <w:tabs>
          <w:tab w:val="clear" w:pos="862"/>
        </w:tabs>
        <w:ind w:left="0" w:firstLine="0"/>
        <w:jc w:val="both"/>
      </w:pPr>
      <w:r w:rsidRPr="008F0CB7">
        <w:rPr>
          <w:b/>
          <w:i/>
        </w:rPr>
        <w:t>Atbalsta summa</w:t>
      </w:r>
      <w:r w:rsidR="00CD64FF" w:rsidRPr="008F0CB7">
        <w:t> —</w:t>
      </w:r>
      <w:r w:rsidR="005B74ED">
        <w:rPr>
          <w:color w:val="FF0000"/>
        </w:rPr>
        <w:t xml:space="preserve"> </w:t>
      </w:r>
      <w:r w:rsidR="00DC7F6A" w:rsidRPr="008A21DF">
        <w:rPr>
          <w:color w:val="FF0000"/>
        </w:rPr>
        <w:t>izdevumi</w:t>
      </w:r>
      <w:r w:rsidR="00116619">
        <w:rPr>
          <w:color w:val="FF0000"/>
        </w:rPr>
        <w:t>,</w:t>
      </w:r>
      <w:r w:rsidR="00DC7F6A" w:rsidRPr="008A21DF">
        <w:rPr>
          <w:color w:val="FF0000"/>
        </w:rPr>
        <w:t xml:space="preserve"> </w:t>
      </w:r>
      <w:r w:rsidR="00DC7F6A" w:rsidRPr="008F0CB7">
        <w:t xml:space="preserve">ko Sadarbības iestāde, pamatojoties uz </w:t>
      </w:r>
      <w:r w:rsidR="0040796B" w:rsidRPr="008F0CB7">
        <w:rPr>
          <w:color w:val="FF0000"/>
        </w:rPr>
        <w:t xml:space="preserve">Līguma </w:t>
      </w:r>
      <w:r w:rsidR="0040796B" w:rsidRPr="008F0CB7">
        <w:t xml:space="preserve">nosacījumiem </w:t>
      </w:r>
      <w:r w:rsidR="0040796B" w:rsidRPr="008F0CB7">
        <w:rPr>
          <w:color w:val="FF0000"/>
        </w:rPr>
        <w:t>iz</w:t>
      </w:r>
      <w:r w:rsidR="005A4D62" w:rsidRPr="008F0CB7">
        <w:rPr>
          <w:color w:val="FF0000"/>
        </w:rPr>
        <w:t>maksā</w:t>
      </w:r>
      <w:r w:rsidR="0040796B" w:rsidRPr="008F0CB7">
        <w:t xml:space="preserve"> </w:t>
      </w:r>
      <w:r w:rsidR="00DC7F6A" w:rsidRPr="008F0CB7">
        <w:t xml:space="preserve">Finansējuma saņēmējam gadījumā, ja Projekts īstenots atbilstoši </w:t>
      </w:r>
      <w:r w:rsidR="000F6017" w:rsidRPr="008F0CB7">
        <w:rPr>
          <w:color w:val="FF0000"/>
        </w:rPr>
        <w:t xml:space="preserve">Līguma </w:t>
      </w:r>
      <w:r w:rsidR="00DC7F6A" w:rsidRPr="008F0CB7">
        <w:t xml:space="preserve">nosacījumiem un </w:t>
      </w:r>
      <w:r w:rsidR="009B0378" w:rsidRPr="008F0CB7">
        <w:t>ES</w:t>
      </w:r>
      <w:r w:rsidR="00DC7F6A" w:rsidRPr="008F0CB7">
        <w:t xml:space="preserve"> un</w:t>
      </w:r>
      <w:r w:rsidR="00DC7F6A" w:rsidRPr="008F0CB7">
        <w:rPr>
          <w:spacing w:val="-4"/>
        </w:rPr>
        <w:t xml:space="preserve"> </w:t>
      </w:r>
      <w:r w:rsidR="00DC7F6A" w:rsidRPr="008F0CB7">
        <w:t>Latvijas Repu</w:t>
      </w:r>
      <w:r w:rsidR="005A4D62" w:rsidRPr="008F0CB7">
        <w:t>blikas normatīvo aktu (turpmāk —</w:t>
      </w:r>
      <w:r w:rsidR="00DC7F6A" w:rsidRPr="008F0CB7">
        <w:t xml:space="preserve"> normatīvie akti) prasībām, kā arī izdevumi veikti, ievērojot drošas finanšu vadības principu, </w:t>
      </w:r>
      <w:r w:rsidR="005A4D62" w:rsidRPr="008F0CB7">
        <w:t>t. i.</w:t>
      </w:r>
      <w:r w:rsidR="00DC7F6A" w:rsidRPr="008F0CB7">
        <w:t>, ievērojot saimnieciskuma principu, lietderības principu un efektivitātes principu Regulas Nr. 966/2012</w:t>
      </w:r>
      <w:bookmarkStart w:id="3" w:name="_Ref425164675"/>
      <w:r w:rsidR="00DC7F6A" w:rsidRPr="008F0CB7">
        <w:rPr>
          <w:rStyle w:val="FootnoteReference"/>
        </w:rPr>
        <w:footnoteReference w:id="2"/>
      </w:r>
      <w:bookmarkEnd w:id="3"/>
      <w:r w:rsidR="00DC7F6A" w:rsidRPr="008F0CB7">
        <w:t xml:space="preserve"> 30.</w:t>
      </w:r>
      <w:r w:rsidR="005A4D62" w:rsidRPr="008F0CB7">
        <w:t> </w:t>
      </w:r>
      <w:r w:rsidR="00DC7F6A" w:rsidRPr="008F0CB7">
        <w:t>panta izpratnē.</w:t>
      </w:r>
      <w:r w:rsidR="009C1720" w:rsidRPr="008F0CB7">
        <w:t xml:space="preserve"> Uz Atbalsta summu var pretendēt izdevumi par precēm, pakalpojumiem vai būvdarbiem, kuri piegādāti vai īstenoti līdz Projekta</w:t>
      </w:r>
      <w:r w:rsidR="00732DB7" w:rsidRPr="008F0CB7">
        <w:t xml:space="preserve"> darbību</w:t>
      </w:r>
      <w:r w:rsidR="009C1720" w:rsidRPr="008F0CB7">
        <w:t xml:space="preserve"> īstenošanas </w:t>
      </w:r>
      <w:r w:rsidR="00637256" w:rsidRPr="008F0CB7">
        <w:t xml:space="preserve">laika </w:t>
      </w:r>
      <w:r w:rsidR="009C1720" w:rsidRPr="008F0CB7">
        <w:t>beigām un par kuriem Finansējuma saņēmējs veicis maksājumus ne vēlāk kā 20 (divdesmit) darba dienu laikā pēc Projekta</w:t>
      </w:r>
      <w:r w:rsidR="000B2900" w:rsidRPr="008F0CB7">
        <w:t xml:space="preserve"> darbību</w:t>
      </w:r>
      <w:r w:rsidR="009C1720" w:rsidRPr="008F0CB7">
        <w:t xml:space="preserve"> īstenošanas </w:t>
      </w:r>
      <w:r w:rsidR="000B2900" w:rsidRPr="008F0CB7">
        <w:t xml:space="preserve">laika </w:t>
      </w:r>
      <w:r w:rsidR="009C1720" w:rsidRPr="008F0CB7">
        <w:t>beigu datuma.</w:t>
      </w:r>
    </w:p>
    <w:p w14:paraId="7BBAECE8" w14:textId="77777777" w:rsidR="00C506B9" w:rsidRPr="008F0CB7" w:rsidRDefault="00C506B9" w:rsidP="00CD64FF">
      <w:pPr>
        <w:pStyle w:val="ListParagraph"/>
        <w:numPr>
          <w:ilvl w:val="1"/>
          <w:numId w:val="1"/>
        </w:numPr>
        <w:tabs>
          <w:tab w:val="clear" w:pos="862"/>
        </w:tabs>
        <w:ind w:left="0" w:firstLine="0"/>
        <w:jc w:val="both"/>
      </w:pPr>
      <w:r w:rsidRPr="008F0CB7">
        <w:rPr>
          <w:b/>
          <w:i/>
        </w:rPr>
        <w:t>Attiecinām</w:t>
      </w:r>
      <w:r w:rsidR="00EA435D" w:rsidRPr="008F0CB7">
        <w:rPr>
          <w:b/>
          <w:i/>
        </w:rPr>
        <w:t>ie</w:t>
      </w:r>
      <w:r w:rsidRPr="008F0CB7">
        <w:rPr>
          <w:b/>
          <w:i/>
        </w:rPr>
        <w:t xml:space="preserve"> iz</w:t>
      </w:r>
      <w:r w:rsidR="00EA435D" w:rsidRPr="008F0CB7">
        <w:rPr>
          <w:b/>
          <w:i/>
        </w:rPr>
        <w:t>devumi</w:t>
      </w:r>
      <w:r w:rsidR="00CD64FF" w:rsidRPr="008F0CB7">
        <w:t xml:space="preserve"> — </w:t>
      </w:r>
      <w:r w:rsidR="00DC7F6A" w:rsidRPr="008F0CB7">
        <w:t>izdevumi, ko Finansējuma saņēmējs Projektā norādījis kā attiecināmās izmaksas atbilstoši SAM MK noteikumiem un citu normatīvo aktu prasībām.</w:t>
      </w:r>
    </w:p>
    <w:p w14:paraId="4E2354B0" w14:textId="77777777" w:rsidR="00BD1928" w:rsidRPr="008F0CB7" w:rsidRDefault="00BD1928" w:rsidP="00CD64FF">
      <w:pPr>
        <w:pStyle w:val="ListParagraph"/>
        <w:numPr>
          <w:ilvl w:val="1"/>
          <w:numId w:val="1"/>
        </w:numPr>
        <w:tabs>
          <w:tab w:val="clear" w:pos="862"/>
        </w:tabs>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3C74C2CC" w14:textId="2CACF541" w:rsidR="003E5F77" w:rsidRPr="008F0CB7" w:rsidRDefault="003E5F77" w:rsidP="00CD64FF">
      <w:pPr>
        <w:pStyle w:val="ListParagraph"/>
        <w:numPr>
          <w:ilvl w:val="1"/>
          <w:numId w:val="1"/>
        </w:numPr>
        <w:tabs>
          <w:tab w:val="clear" w:pos="862"/>
        </w:tabs>
        <w:ind w:left="0" w:firstLine="0"/>
        <w:jc w:val="both"/>
      </w:pPr>
      <w:r w:rsidRPr="008F0CB7">
        <w:rPr>
          <w:b/>
          <w:i/>
          <w:color w:val="FF0000"/>
        </w:rPr>
        <w:t>ESF dalībnieks</w:t>
      </w:r>
      <w:r w:rsidR="00CD64FF" w:rsidRPr="008F0CB7">
        <w:rPr>
          <w:color w:val="FF0000"/>
        </w:rPr>
        <w:t> —</w:t>
      </w:r>
      <w:r w:rsidRPr="008F0CB7">
        <w:rPr>
          <w:color w:val="FF0000"/>
          <w:spacing w:val="-4"/>
        </w:rPr>
        <w:t xml:space="preserve"> </w:t>
      </w:r>
      <w:r w:rsidR="00DC7F6A" w:rsidRPr="008F0CB7">
        <w:rPr>
          <w:color w:val="FF0000"/>
          <w:spacing w:val="-4"/>
        </w:rPr>
        <w:t xml:space="preserve">Finansējuma saņēmēja </w:t>
      </w:r>
      <w:r w:rsidR="00732C98" w:rsidRPr="008F0CB7">
        <w:rPr>
          <w:color w:val="FF0000"/>
          <w:spacing w:val="-4"/>
        </w:rPr>
        <w:t xml:space="preserve">un sadarbības partneru </w:t>
      </w:r>
      <w:r w:rsidR="00DC7F6A" w:rsidRPr="008F0CB7">
        <w:rPr>
          <w:color w:val="FF0000"/>
          <w:spacing w:val="-4"/>
        </w:rPr>
        <w:t>organizēto Projekta pasākumu dalībnieks.</w:t>
      </w:r>
    </w:p>
    <w:p w14:paraId="6661E44C" w14:textId="039B6F15" w:rsidR="00774462" w:rsidRPr="008F0CB7" w:rsidRDefault="00774462" w:rsidP="00CD64FF">
      <w:pPr>
        <w:pStyle w:val="ListParagraph"/>
        <w:numPr>
          <w:ilvl w:val="1"/>
          <w:numId w:val="1"/>
        </w:numPr>
        <w:tabs>
          <w:tab w:val="clear" w:pos="862"/>
        </w:tabs>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EE5216" w:rsidRPr="008F0CB7">
        <w:rPr>
          <w:bCs/>
          <w:color w:val="FF0000"/>
        </w:rPr>
        <w:t>Līguma</w:t>
      </w:r>
      <w:r w:rsidR="00391590" w:rsidRPr="008F0CB7">
        <w:t xml:space="preserve"> pārkāpumu Projekta īstenošanas </w:t>
      </w:r>
      <w:r w:rsidR="00453026" w:rsidRPr="008F0CB7">
        <w:t>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54B66612" w14:textId="291B485C" w:rsidR="00DE3FAA" w:rsidRPr="008F0CB7" w:rsidRDefault="00DE3FAA" w:rsidP="00253E81">
      <w:pPr>
        <w:pStyle w:val="ListParagraph"/>
        <w:numPr>
          <w:ilvl w:val="1"/>
          <w:numId w:val="1"/>
        </w:numPr>
        <w:tabs>
          <w:tab w:val="clear" w:pos="862"/>
        </w:tabs>
        <w:ind w:left="0" w:firstLine="0"/>
        <w:jc w:val="both"/>
        <w:rPr>
          <w:kern w:val="28"/>
          <w:lang w:eastAsia="en-US"/>
        </w:rPr>
      </w:pPr>
      <w:bookmarkStart w:id="4" w:name="OLE_LINK1"/>
      <w:bookmarkStart w:id="5" w:name="OLE_LINK2"/>
      <w:r w:rsidRPr="008F0CB7">
        <w:rPr>
          <w:b/>
          <w:i/>
          <w:kern w:val="28"/>
          <w:lang w:eastAsia="en-US"/>
        </w:rPr>
        <w:t>Interešu konflikts</w:t>
      </w:r>
      <w:r w:rsidR="00CD64FF" w:rsidRPr="008F0CB7">
        <w:t> —</w:t>
      </w:r>
      <w:r w:rsidRPr="008F0CB7">
        <w:rPr>
          <w:kern w:val="28"/>
          <w:lang w:eastAsia="en-US"/>
        </w:rPr>
        <w:t xml:space="preserve"> </w:t>
      </w:r>
      <w:r w:rsidR="00BA4CD4" w:rsidRPr="008F0CB7">
        <w:rPr>
          <w:kern w:val="28"/>
          <w:lang w:eastAsia="en-US"/>
        </w:rPr>
        <w:t>atbilstoši</w:t>
      </w:r>
      <w:r w:rsidR="00171167" w:rsidRPr="008F0CB7">
        <w:rPr>
          <w:kern w:val="28"/>
          <w:lang w:eastAsia="en-US"/>
        </w:rPr>
        <w:t xml:space="preserve"> Regul</w:t>
      </w:r>
      <w:r w:rsidR="00AD64B2" w:rsidRPr="008F0CB7">
        <w:rPr>
          <w:kern w:val="28"/>
          <w:lang w:eastAsia="en-US"/>
        </w:rPr>
        <w:t>ā</w:t>
      </w:r>
      <w:r w:rsidR="002014CB" w:rsidRPr="008F0CB7">
        <w:rPr>
          <w:kern w:val="28"/>
          <w:lang w:eastAsia="en-US"/>
        </w:rPr>
        <w:t xml:space="preserve"> Nr. </w:t>
      </w:r>
      <w:r w:rsidR="00171167" w:rsidRPr="008F0CB7">
        <w:rPr>
          <w:kern w:val="28"/>
          <w:lang w:eastAsia="en-US"/>
        </w:rPr>
        <w:t>966/2012</w:t>
      </w:r>
      <w:r w:rsidR="00BD50A3" w:rsidRPr="008F0CB7">
        <w:rPr>
          <w:kern w:val="28"/>
          <w:lang w:eastAsia="en-US"/>
        </w:rPr>
        <w:fldChar w:fldCharType="begin"/>
      </w:r>
      <w:r w:rsidR="00BD50A3" w:rsidRPr="008F0CB7">
        <w:rPr>
          <w:kern w:val="28"/>
          <w:lang w:eastAsia="en-US"/>
        </w:rPr>
        <w:instrText xml:space="preserve"> NOTEREF _Ref425164675 \f \h </w:instrText>
      </w:r>
      <w:r w:rsidR="008F0CB7">
        <w:rPr>
          <w:kern w:val="28"/>
          <w:lang w:eastAsia="en-US"/>
        </w:rPr>
        <w:instrText xml:space="preserve"> \* MERGEFORMAT </w:instrText>
      </w:r>
      <w:r w:rsidR="00BD50A3" w:rsidRPr="008F0CB7">
        <w:rPr>
          <w:kern w:val="28"/>
          <w:lang w:eastAsia="en-US"/>
        </w:rPr>
      </w:r>
      <w:r w:rsidR="00BD50A3" w:rsidRPr="008F0CB7">
        <w:rPr>
          <w:kern w:val="28"/>
          <w:lang w:eastAsia="en-US"/>
        </w:rPr>
        <w:fldChar w:fldCharType="separate"/>
      </w:r>
      <w:r w:rsidR="00156E9B" w:rsidRPr="00156E9B">
        <w:rPr>
          <w:rStyle w:val="FootnoteReference"/>
        </w:rPr>
        <w:t>1</w:t>
      </w:r>
      <w:r w:rsidR="00BD50A3" w:rsidRPr="008F0CB7">
        <w:rPr>
          <w:kern w:val="28"/>
          <w:lang w:eastAsia="en-US"/>
        </w:rPr>
        <w:fldChar w:fldCharType="end"/>
      </w:r>
      <w:r w:rsidR="00B12731" w:rsidRPr="008F0CB7">
        <w:rPr>
          <w:kern w:val="28"/>
          <w:lang w:eastAsia="en-US"/>
        </w:rPr>
        <w:t>,</w:t>
      </w:r>
      <w:r w:rsidR="00AD64B2" w:rsidRPr="008F0CB7">
        <w:rPr>
          <w:kern w:val="28"/>
          <w:lang w:eastAsia="en-US"/>
        </w:rPr>
        <w:t xml:space="preserve"> </w:t>
      </w:r>
      <w:r w:rsidR="00BA4CD4" w:rsidRPr="008F0CB7">
        <w:rPr>
          <w:kern w:val="28"/>
          <w:lang w:eastAsia="en-US"/>
        </w:rPr>
        <w:t>likumā</w:t>
      </w:r>
      <w:r w:rsidR="008F1746" w:rsidRPr="008F0CB7">
        <w:t xml:space="preserve"> </w:t>
      </w:r>
      <w:r w:rsidR="002014CB" w:rsidRPr="008F0CB7">
        <w:rPr>
          <w:kern w:val="28"/>
          <w:lang w:eastAsia="en-US"/>
        </w:rPr>
        <w:t>“</w:t>
      </w:r>
      <w:r w:rsidR="008F1746" w:rsidRPr="008F0CB7">
        <w:rPr>
          <w:kern w:val="28"/>
          <w:lang w:eastAsia="en-US"/>
        </w:rPr>
        <w:t>Par interešu konflikta novēršanu valsts amatpersonu darbībā”</w:t>
      </w:r>
      <w:r w:rsidR="00BA4CD4" w:rsidRPr="008F0CB7">
        <w:rPr>
          <w:kern w:val="28"/>
          <w:lang w:eastAsia="en-US"/>
        </w:rPr>
        <w:t xml:space="preserve"> </w:t>
      </w:r>
      <w:r w:rsidR="00B12731" w:rsidRPr="008F0CB7">
        <w:rPr>
          <w:kern w:val="28"/>
          <w:lang w:eastAsia="en-US"/>
        </w:rPr>
        <w:t xml:space="preserve">un citos normatīvajos aktos </w:t>
      </w:r>
      <w:r w:rsidR="009011F4" w:rsidRPr="008F0CB7">
        <w:rPr>
          <w:kern w:val="28"/>
          <w:lang w:eastAsia="en-US"/>
        </w:rPr>
        <w:t>p</w:t>
      </w:r>
      <w:r w:rsidR="00BA4CD4" w:rsidRPr="008F0CB7">
        <w:rPr>
          <w:kern w:val="28"/>
          <w:lang w:eastAsia="en-US"/>
        </w:rPr>
        <w:t xml:space="preserve">ar interešu konflikta novēršanu noteiktajam </w:t>
      </w:r>
      <w:r w:rsidRPr="008F0CB7">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8F0CB7">
        <w:rPr>
          <w:kern w:val="28"/>
          <w:lang w:eastAsia="en-US"/>
        </w:rPr>
        <w:t>P</w:t>
      </w:r>
      <w:r w:rsidRPr="008F0CB7">
        <w:rPr>
          <w:kern w:val="28"/>
          <w:lang w:eastAsia="en-US"/>
        </w:rPr>
        <w:t>rojekta īstenošanu saistītas darbības, kas ietekmē vai var ietekmēt šīs personas, tās radinieku vai darījumu partneru personiskās vai mantiskās intereses.</w:t>
      </w:r>
    </w:p>
    <w:p w14:paraId="7476ACE2" w14:textId="77777777" w:rsidR="00994D95" w:rsidRPr="008F0CB7" w:rsidRDefault="00994D95" w:rsidP="00CD64FF">
      <w:pPr>
        <w:pStyle w:val="ListParagraph"/>
        <w:numPr>
          <w:ilvl w:val="1"/>
          <w:numId w:val="1"/>
        </w:numPr>
        <w:tabs>
          <w:tab w:val="clear" w:pos="862"/>
        </w:tabs>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 xml:space="preserve">c.) un </w:t>
      </w:r>
      <w:r w:rsidRPr="00402987">
        <w:rPr>
          <w:kern w:val="28"/>
          <w:lang w:eastAsia="en-US"/>
        </w:rPr>
        <w:t>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6" w:name="_Ref425166678"/>
      <w:r w:rsidR="00077D29" w:rsidRPr="008F0CB7">
        <w:rPr>
          <w:rStyle w:val="FootnoteReference"/>
          <w:kern w:val="28"/>
          <w:lang w:eastAsia="en-US"/>
        </w:rPr>
        <w:footnoteReference w:id="4"/>
      </w:r>
      <w:bookmarkEnd w:id="6"/>
      <w:r w:rsidR="00077D29" w:rsidRPr="008F0CB7">
        <w:rPr>
          <w:kern w:val="28"/>
          <w:lang w:eastAsia="en-US"/>
        </w:rPr>
        <w:t>.</w:t>
      </w:r>
      <w:r w:rsidR="00197038" w:rsidRPr="00197038">
        <w:rPr>
          <w:kern w:val="28"/>
          <w:lang w:eastAsia="en-US"/>
        </w:rPr>
        <w:t xml:space="preserve"> Piemērojot vienas vienības izmaksas, attaisnojuma dokumenti ir īstenotās darbības un sasniegtos rezultātus pamatojošie dokumenti</w:t>
      </w:r>
      <w:r w:rsidR="00197038">
        <w:rPr>
          <w:kern w:val="28"/>
          <w:lang w:eastAsia="en-US"/>
        </w:rPr>
        <w:t>.</w:t>
      </w:r>
    </w:p>
    <w:p w14:paraId="07D34CF8" w14:textId="2388980E" w:rsidR="00C506B9" w:rsidRPr="008F0CB7" w:rsidRDefault="00C506B9" w:rsidP="00CD64FF">
      <w:pPr>
        <w:pStyle w:val="ListParagraph"/>
        <w:numPr>
          <w:ilvl w:val="1"/>
          <w:numId w:val="1"/>
        </w:numPr>
        <w:tabs>
          <w:tab w:val="clear" w:pos="862"/>
        </w:tabs>
        <w:ind w:left="0" w:firstLine="0"/>
        <w:jc w:val="both"/>
        <w:rPr>
          <w:spacing w:val="-4"/>
        </w:rPr>
      </w:pPr>
      <w:r w:rsidRPr="008F0CB7">
        <w:rPr>
          <w:b/>
          <w:i/>
          <w:spacing w:val="-4"/>
        </w:rPr>
        <w:t xml:space="preserve">Izziņa par </w:t>
      </w:r>
      <w:r w:rsidRPr="008F0CB7">
        <w:rPr>
          <w:b/>
          <w:i/>
          <w:color w:val="FF0000"/>
          <w:spacing w:val="-4"/>
        </w:rPr>
        <w:t>grozījumiem</w:t>
      </w:r>
      <w:r w:rsidR="0064296B" w:rsidRPr="008F0CB7">
        <w:rPr>
          <w:b/>
          <w:i/>
          <w:color w:val="FF0000"/>
          <w:spacing w:val="-4"/>
        </w:rPr>
        <w:t xml:space="preserve"> </w:t>
      </w:r>
      <w:bookmarkEnd w:id="4"/>
      <w:bookmarkEnd w:id="5"/>
      <w:r w:rsidR="00A818B9" w:rsidRPr="008F0CB7">
        <w:rPr>
          <w:b/>
          <w:i/>
          <w:color w:val="FF0000"/>
          <w:spacing w:val="-4"/>
        </w:rPr>
        <w:t>Līgumā</w:t>
      </w:r>
      <w:r w:rsidR="00CD64FF" w:rsidRPr="008F0CB7">
        <w:t> —</w:t>
      </w:r>
      <w:r w:rsidRPr="008F0CB7">
        <w:rPr>
          <w:spacing w:val="-4"/>
        </w:rPr>
        <w:t xml:space="preserve"> dokuments, kas ietver Projekta esošo redakciju, iesniegto grozījumu redakciju un grozījumu pamatojumu</w:t>
      </w:r>
      <w:r w:rsidR="0064296B" w:rsidRPr="008F0CB7">
        <w:rPr>
          <w:spacing w:val="-4"/>
        </w:rPr>
        <w:t xml:space="preserve"> un kas sagatavots atbilstoši Sadarbības iestādes </w:t>
      </w:r>
      <w:r w:rsidR="00A818B9" w:rsidRPr="008F0CB7">
        <w:rPr>
          <w:spacing w:val="-4"/>
        </w:rPr>
        <w:t>tīmekļa</w:t>
      </w:r>
      <w:r w:rsidR="008F1746" w:rsidRPr="008F0CB7">
        <w:rPr>
          <w:spacing w:val="-4"/>
        </w:rPr>
        <w:t xml:space="preserve"> </w:t>
      </w:r>
      <w:r w:rsidR="0064296B" w:rsidRPr="008F0CB7">
        <w:rPr>
          <w:spacing w:val="-4"/>
        </w:rPr>
        <w:t xml:space="preserve">vietnē </w:t>
      </w:r>
      <w:r w:rsidR="0064296B" w:rsidRPr="008F0CB7">
        <w:rPr>
          <w:i/>
          <w:spacing w:val="-4"/>
        </w:rPr>
        <w:t>www.cfla.gov.lv</w:t>
      </w:r>
      <w:r w:rsidR="0064296B" w:rsidRPr="008F0CB7">
        <w:rPr>
          <w:spacing w:val="-4"/>
        </w:rPr>
        <w:t xml:space="preserve"> publicētajai veidlapai</w:t>
      </w:r>
      <w:r w:rsidR="00077D29" w:rsidRPr="008F0CB7">
        <w:rPr>
          <w:spacing w:val="-4"/>
        </w:rPr>
        <w:t xml:space="preserve"> “Izziņa par </w:t>
      </w:r>
      <w:r w:rsidR="00C87471">
        <w:rPr>
          <w:spacing w:val="-4"/>
        </w:rPr>
        <w:t>Līguma</w:t>
      </w:r>
      <w:r w:rsidR="00C87471" w:rsidRPr="008F0CB7">
        <w:rPr>
          <w:spacing w:val="-4"/>
        </w:rPr>
        <w:t xml:space="preserve"> </w:t>
      </w:r>
      <w:r w:rsidR="00077D29" w:rsidRPr="008F0CB7">
        <w:rPr>
          <w:spacing w:val="-4"/>
        </w:rPr>
        <w:t>grozījumiem”</w:t>
      </w:r>
      <w:r w:rsidRPr="008F0CB7">
        <w:rPr>
          <w:spacing w:val="-4"/>
        </w:rPr>
        <w:t>.</w:t>
      </w:r>
    </w:p>
    <w:p w14:paraId="503C8B1A" w14:textId="30A1FDD8" w:rsidR="00045155" w:rsidRPr="008F0CB7" w:rsidRDefault="00045155" w:rsidP="00CD64FF">
      <w:pPr>
        <w:pStyle w:val="ListParagraph"/>
        <w:numPr>
          <w:ilvl w:val="1"/>
          <w:numId w:val="1"/>
        </w:numPr>
        <w:tabs>
          <w:tab w:val="clear" w:pos="862"/>
        </w:tabs>
        <w:ind w:left="0" w:firstLine="0"/>
        <w:jc w:val="both"/>
        <w:rPr>
          <w:spacing w:val="-4"/>
        </w:rPr>
      </w:pPr>
      <w:r w:rsidRPr="008F0CB7">
        <w:rPr>
          <w:b/>
          <w:i/>
          <w:spacing w:val="-4"/>
        </w:rPr>
        <w:t>Maksājuma pieprasījums</w:t>
      </w:r>
      <w:r w:rsidR="00CD64FF" w:rsidRPr="008F0CB7">
        <w:t> —</w:t>
      </w:r>
      <w:r w:rsidRPr="008F0CB7">
        <w:rPr>
          <w:spacing w:val="-4"/>
        </w:rPr>
        <w:t xml:space="preserve"> atbilstoši </w:t>
      </w:r>
      <w:r w:rsidR="00A818B9" w:rsidRPr="008F0CB7">
        <w:rPr>
          <w:color w:val="FF0000"/>
          <w:spacing w:val="-4"/>
        </w:rPr>
        <w:t>Līgumā</w:t>
      </w:r>
      <w:r w:rsidRPr="008F0CB7">
        <w:rPr>
          <w:spacing w:val="-4"/>
        </w:rPr>
        <w:t xml:space="preserve"> 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w:t>
      </w:r>
      <w:r w:rsidRPr="008F0CB7">
        <w:rPr>
          <w:spacing w:val="-4"/>
        </w:rPr>
        <w:lastRenderedPageBreak/>
        <w:t xml:space="preserve">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7" w:name="_Ref425166669"/>
      <w:r w:rsidR="00A83530" w:rsidRPr="008F0CB7">
        <w:rPr>
          <w:rStyle w:val="FootnoteReference"/>
          <w:spacing w:val="-4"/>
        </w:rPr>
        <w:footnoteReference w:id="5"/>
      </w:r>
      <w:bookmarkEnd w:id="7"/>
      <w:r w:rsidRPr="008F0CB7">
        <w:rPr>
          <w:spacing w:val="-4"/>
        </w:rPr>
        <w:t>.</w:t>
      </w:r>
    </w:p>
    <w:p w14:paraId="3DB14973" w14:textId="77777777"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555B94EC" w14:textId="77777777" w:rsidR="00EA67D5" w:rsidRPr="008F0CB7"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6F54E146" w14:textId="77777777" w:rsidR="00333CD4" w:rsidRPr="008F0CB7" w:rsidRDefault="00333CD4" w:rsidP="00DC7F6A">
      <w:pPr>
        <w:tabs>
          <w:tab w:val="num" w:pos="709"/>
        </w:tabs>
        <w:jc w:val="both"/>
      </w:pPr>
    </w:p>
    <w:p w14:paraId="26532BA6"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5FBE4476" w14:textId="77777777" w:rsidR="00FB04DF" w:rsidRPr="008F0CB7" w:rsidRDefault="00FB04DF" w:rsidP="00FB04DF">
      <w:pPr>
        <w:jc w:val="both"/>
      </w:pPr>
    </w:p>
    <w:p w14:paraId="215555CF" w14:textId="77777777" w:rsidR="00C22F57" w:rsidRPr="00402987" w:rsidRDefault="007F64C5" w:rsidP="00965409">
      <w:pPr>
        <w:numPr>
          <w:ilvl w:val="1"/>
          <w:numId w:val="1"/>
        </w:numPr>
        <w:tabs>
          <w:tab w:val="clear" w:pos="862"/>
        </w:tabs>
        <w:ind w:left="0" w:firstLine="0"/>
        <w:jc w:val="both"/>
      </w:pPr>
      <w:r w:rsidRPr="00402987">
        <w:t>Finansējuma s</w:t>
      </w:r>
      <w:r w:rsidR="00C22F57" w:rsidRPr="00402987">
        <w:t>aņēmējam ir pienākums:</w:t>
      </w:r>
    </w:p>
    <w:p w14:paraId="61C9B21A" w14:textId="77777777" w:rsidR="007666CA" w:rsidRPr="008F0CB7" w:rsidRDefault="007666CA" w:rsidP="00965409">
      <w:pPr>
        <w:numPr>
          <w:ilvl w:val="2"/>
          <w:numId w:val="1"/>
        </w:numPr>
        <w:tabs>
          <w:tab w:val="left" w:pos="993"/>
        </w:tabs>
        <w:ind w:left="0" w:firstLine="0"/>
        <w:jc w:val="both"/>
      </w:pPr>
      <w:r w:rsidRPr="008F0CB7">
        <w:t xml:space="preserve">5 (piecu) darba dienu </w:t>
      </w:r>
      <w:r w:rsidRPr="00D455D2">
        <w:t>laikā</w:t>
      </w:r>
      <w:r w:rsidR="00FC2CA5" w:rsidRPr="00D455D2">
        <w:t xml:space="preserve"> </w:t>
      </w:r>
      <w:r w:rsidR="004510B9" w:rsidRPr="008A21DF">
        <w:t>pēc</w:t>
      </w:r>
      <w:r w:rsidR="00FC2CA5" w:rsidRPr="00D455D2">
        <w:t xml:space="preserve"> izmaiņu </w:t>
      </w:r>
      <w:r w:rsidR="004510B9" w:rsidRPr="008A21DF">
        <w:t>veikšanas</w:t>
      </w:r>
      <w:r w:rsidRPr="00D455D2">
        <w:t xml:space="preserve"> iesniegt Sadarbības</w:t>
      </w:r>
      <w:r w:rsidRPr="008F0CB7">
        <w:t xml:space="preserve">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11C2695D" w14:textId="2D22534A" w:rsidR="00C22F57" w:rsidRPr="008F0CB7" w:rsidRDefault="008861BD" w:rsidP="00965409">
      <w:pPr>
        <w:numPr>
          <w:ilvl w:val="2"/>
          <w:numId w:val="1"/>
        </w:numPr>
        <w:tabs>
          <w:tab w:val="left" w:pos="993"/>
        </w:tabs>
        <w:ind w:left="0" w:firstLine="0"/>
        <w:jc w:val="both"/>
      </w:pPr>
      <w:r w:rsidRPr="008F0CB7">
        <w:t xml:space="preserve">Projekta īstenošanā nodrošināt visu normatīvajos aktos, </w:t>
      </w:r>
      <w:r w:rsidR="005818A7" w:rsidRPr="008F0CB7">
        <w:t>Vadošās iestādes</w:t>
      </w:r>
      <w:r w:rsidR="0081477E">
        <w:t>, Atbildīgās iestādes</w:t>
      </w:r>
      <w:r w:rsidRPr="008F0CB7">
        <w:t xml:space="preserve"> un citu institūciju vadlīnijās un metodikās, kā arī </w:t>
      </w:r>
      <w:r w:rsidR="00D67587" w:rsidRPr="008F0CB7">
        <w:rPr>
          <w:color w:val="FF0000"/>
        </w:rPr>
        <w:t>Līgumā</w:t>
      </w:r>
      <w:r w:rsidRPr="008F0CB7">
        <w:t xml:space="preserve"> paredzēto nosacījumu </w:t>
      </w:r>
      <w:r w:rsidR="0055771C" w:rsidRPr="008F0CB7">
        <w:t xml:space="preserve">izpildi </w:t>
      </w:r>
      <w:r w:rsidRPr="008F0CB7">
        <w:t xml:space="preserve">un no </w:t>
      </w:r>
      <w:r w:rsidR="00D67587" w:rsidRPr="008F0CB7">
        <w:rPr>
          <w:color w:val="FF0000"/>
        </w:rPr>
        <w:t>Līguma</w:t>
      </w:r>
      <w:r w:rsidRPr="008F0CB7">
        <w:rPr>
          <w:color w:val="FF0000"/>
        </w:rPr>
        <w:t xml:space="preserve"> </w:t>
      </w:r>
      <w:r w:rsidRPr="008F0CB7">
        <w:t>izrietošo tiesību iegūšanu;</w:t>
      </w:r>
    </w:p>
    <w:p w14:paraId="6A50C70F" w14:textId="53E99A73" w:rsidR="009861E7" w:rsidRPr="008F0CB7" w:rsidRDefault="00CC13B8" w:rsidP="009861E7">
      <w:pPr>
        <w:numPr>
          <w:ilvl w:val="2"/>
          <w:numId w:val="1"/>
        </w:numPr>
        <w:tabs>
          <w:tab w:val="left" w:pos="993"/>
        </w:tabs>
        <w:ind w:left="0" w:firstLine="0"/>
        <w:jc w:val="both"/>
        <w:rPr>
          <w:color w:val="FF0000"/>
        </w:rPr>
      </w:pPr>
      <w:r w:rsidRPr="008F0CB7">
        <w:t>nodrošināt Projektā paredzēto mērķ</w:t>
      </w:r>
      <w:r w:rsidR="00D845D9" w:rsidRPr="008F0CB7">
        <w:t>u</w:t>
      </w:r>
      <w:r w:rsidRPr="008F0CB7">
        <w:t xml:space="preserve">, </w:t>
      </w:r>
      <w:r w:rsidR="00C87471">
        <w:t>P</w:t>
      </w:r>
      <w:r w:rsidR="00D845D9" w:rsidRPr="008F0CB7">
        <w:t>rojekta darbību</w:t>
      </w:r>
      <w:r w:rsidRPr="008F0CB7">
        <w:t xml:space="preserve"> rezultātu un uzraudzības rādītāju</w:t>
      </w:r>
      <w:r w:rsidR="00A86FC7">
        <w:t xml:space="preserve"> un</w:t>
      </w:r>
      <w:r w:rsidR="004515EE">
        <w:t xml:space="preserve"> </w:t>
      </w:r>
      <w:r w:rsidR="00AC234F" w:rsidRPr="008F0CB7">
        <w:t>horizontālo principu rādītāju sasniegšanu</w:t>
      </w:r>
      <w:r w:rsidRPr="008F0CB7">
        <w:t>;</w:t>
      </w:r>
    </w:p>
    <w:p w14:paraId="37F18615" w14:textId="3D9B69E0" w:rsidR="00CC13B8" w:rsidRDefault="009861E7" w:rsidP="009861E7">
      <w:pPr>
        <w:numPr>
          <w:ilvl w:val="2"/>
          <w:numId w:val="1"/>
        </w:numPr>
        <w:tabs>
          <w:tab w:val="left" w:pos="993"/>
        </w:tabs>
        <w:ind w:left="0" w:firstLine="0"/>
        <w:jc w:val="both"/>
        <w:rPr>
          <w:color w:val="FF0000"/>
        </w:rPr>
      </w:pPr>
      <w:r w:rsidRPr="008F0CB7">
        <w:rPr>
          <w:color w:val="FF0000"/>
        </w:rPr>
        <w:t>Projekta īstenošanas laikā nodrošināt uzraudzības rādītāju uzskaiti sadalījumā pa novadiem un pagastiem un norādīt šo informāciju Maksājuma pieprasījumā;</w:t>
      </w:r>
    </w:p>
    <w:p w14:paraId="1143EDAA" w14:textId="5BF33C2F" w:rsidR="000946F4" w:rsidRPr="000946F4" w:rsidRDefault="000946F4" w:rsidP="000946F4">
      <w:pPr>
        <w:pStyle w:val="ListParagraph"/>
        <w:numPr>
          <w:ilvl w:val="2"/>
          <w:numId w:val="1"/>
        </w:numPr>
        <w:tabs>
          <w:tab w:val="clear" w:pos="1288"/>
          <w:tab w:val="num" w:pos="993"/>
        </w:tabs>
        <w:ind w:left="0" w:firstLine="0"/>
        <w:jc w:val="both"/>
        <w:rPr>
          <w:color w:val="FF0000"/>
          <w:kern w:val="28"/>
          <w:lang w:eastAsia="en-US"/>
        </w:rPr>
      </w:pPr>
      <w:r w:rsidRPr="000946F4">
        <w:rPr>
          <w:color w:val="FF0000"/>
          <w:kern w:val="28"/>
          <w:lang w:eastAsia="en-US"/>
        </w:rPr>
        <w:t xml:space="preserve">nodrošināt, lai SAM MK noteikumu 25.1.apakšpunktā minētās atbalstāmās darbības ietvaros ar vismaz 15 procentiem </w:t>
      </w:r>
      <w:r w:rsidR="00C87471">
        <w:rPr>
          <w:color w:val="FF0000"/>
          <w:kern w:val="28"/>
          <w:lang w:eastAsia="en-US"/>
        </w:rPr>
        <w:t xml:space="preserve">atbalstīto </w:t>
      </w:r>
      <w:r w:rsidRPr="000946F4">
        <w:rPr>
          <w:color w:val="FF0000"/>
          <w:kern w:val="28"/>
          <w:lang w:eastAsia="en-US"/>
        </w:rPr>
        <w:t>izglītojamo tiktu noslēgti darba līgumi uz darba vidē balstītu mācību laiku;</w:t>
      </w:r>
    </w:p>
    <w:p w14:paraId="39B26289" w14:textId="6859DCE7" w:rsidR="000946F4" w:rsidRPr="008F0CB7" w:rsidRDefault="000946F4" w:rsidP="000946F4">
      <w:pPr>
        <w:numPr>
          <w:ilvl w:val="2"/>
          <w:numId w:val="1"/>
        </w:numPr>
        <w:tabs>
          <w:tab w:val="clear" w:pos="1288"/>
          <w:tab w:val="num" w:pos="993"/>
        </w:tabs>
        <w:ind w:left="0" w:firstLine="0"/>
        <w:jc w:val="both"/>
        <w:rPr>
          <w:color w:val="FF0000"/>
        </w:rPr>
      </w:pPr>
      <w:r w:rsidRPr="000946F4">
        <w:rPr>
          <w:color w:val="FF0000"/>
          <w:kern w:val="28"/>
          <w:lang w:eastAsia="en-US"/>
        </w:rPr>
        <w:t xml:space="preserve">nodrošināt Projektā iesaistīto sadarbības partneru - izglītības iestāžu - izglītojamo indikatīvi </w:t>
      </w:r>
      <w:r>
        <w:rPr>
          <w:color w:val="FF0000"/>
          <w:kern w:val="28"/>
          <w:lang w:eastAsia="en-US"/>
        </w:rPr>
        <w:t xml:space="preserve">    </w:t>
      </w:r>
      <w:r w:rsidRPr="000946F4">
        <w:rPr>
          <w:color w:val="FF0000"/>
          <w:kern w:val="28"/>
          <w:lang w:eastAsia="en-US"/>
        </w:rPr>
        <w:t>25 671 iesaistes reizi SAM MK noteikumu 25.2. apakšpunktā minētās atbalstāmās darbības īstenošanā;</w:t>
      </w:r>
    </w:p>
    <w:p w14:paraId="47B1A23B" w14:textId="4CD17567" w:rsidR="00B8147F" w:rsidRPr="008F0CB7" w:rsidRDefault="008156A6" w:rsidP="00965409">
      <w:pPr>
        <w:numPr>
          <w:ilvl w:val="2"/>
          <w:numId w:val="1"/>
        </w:numPr>
        <w:tabs>
          <w:tab w:val="left" w:pos="993"/>
        </w:tabs>
        <w:ind w:left="0" w:firstLine="0"/>
        <w:jc w:val="both"/>
      </w:pPr>
      <w:bookmarkStart w:id="8" w:name="_Ref425169570"/>
      <w:r w:rsidRPr="008F0CB7">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F0CB7">
        <w:rPr>
          <w:color w:val="FF0000"/>
        </w:rPr>
        <w:t>Līguma</w:t>
      </w:r>
      <w:r w:rsidRPr="008F0CB7">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F0CB7">
        <w:rPr>
          <w:color w:val="FF0000"/>
        </w:rPr>
        <w:t xml:space="preserve">Līguma </w:t>
      </w:r>
      <w:r w:rsidRPr="008F0CB7">
        <w:t>izpildi, piemēram</w:t>
      </w:r>
      <w:r w:rsidR="00D32DC1" w:rsidRPr="008F0CB7">
        <w:t>,</w:t>
      </w:r>
      <w:r w:rsidRPr="008F0CB7">
        <w:t xml:space="preserve"> </w:t>
      </w:r>
      <w:r w:rsidRPr="008F0CB7">
        <w:rPr>
          <w:iCs/>
          <w:spacing w:val="-4"/>
        </w:rPr>
        <w:t xml:space="preserve">plānotajām izmaiņām Finansējuma saņēmēja </w:t>
      </w:r>
      <w:r w:rsidRPr="008F0CB7">
        <w:rPr>
          <w:iCs/>
          <w:color w:val="FF0000"/>
          <w:spacing w:val="-4"/>
        </w:rPr>
        <w:t>statūtos</w:t>
      </w:r>
      <w:r w:rsidRPr="008F0CB7">
        <w:rPr>
          <w:iCs/>
          <w:spacing w:val="-4"/>
        </w:rPr>
        <w:t>, citos korporatīvajos dokumentos (ja attiecināms)</w:t>
      </w:r>
      <w:r w:rsidRPr="008F0CB7">
        <w:t>;</w:t>
      </w:r>
      <w:bookmarkEnd w:id="8"/>
    </w:p>
    <w:p w14:paraId="04A979AB" w14:textId="0B8C0DA5" w:rsidR="00592700" w:rsidRPr="008F0CB7" w:rsidRDefault="00592700" w:rsidP="00965409">
      <w:pPr>
        <w:numPr>
          <w:ilvl w:val="2"/>
          <w:numId w:val="1"/>
        </w:numPr>
        <w:tabs>
          <w:tab w:val="left" w:pos="993"/>
        </w:tabs>
        <w:ind w:left="0" w:firstLine="0"/>
        <w:jc w:val="both"/>
      </w:pPr>
      <w:r w:rsidRPr="008F0CB7">
        <w:rPr>
          <w:color w:val="FF0000"/>
        </w:rPr>
        <w:t xml:space="preserve">Līguma </w:t>
      </w:r>
      <w:r w:rsidRPr="008F0CB7">
        <w:t xml:space="preserve">darbības laikā </w:t>
      </w:r>
      <w:r w:rsidR="00AC17A4" w:rsidRPr="008F0CB7">
        <w:t>rakstiski</w:t>
      </w:r>
      <w:r w:rsidRPr="008F0CB7">
        <w:t xml:space="preserve"> paziņot Sadarbības iestādei izmaiņas Finansējuma saņēmēja pamatdatos (kontaktinformācija, juridiskā adrese</w:t>
      </w:r>
      <w:r w:rsidR="00AC17A4" w:rsidRPr="008F0CB7">
        <w:t>, bankas rekvizīti</w:t>
      </w:r>
      <w:r w:rsidRPr="008F0CB7">
        <w:t>) 3 (trīs) darba dienu laikā pēc to maiņas;</w:t>
      </w:r>
    </w:p>
    <w:p w14:paraId="74AD4C7D" w14:textId="3358F28A" w:rsidR="009D0EF7" w:rsidRPr="008F0CB7" w:rsidRDefault="009D0EF7" w:rsidP="00965409">
      <w:pPr>
        <w:numPr>
          <w:ilvl w:val="2"/>
          <w:numId w:val="1"/>
        </w:numPr>
        <w:tabs>
          <w:tab w:val="left" w:pos="993"/>
        </w:tabs>
        <w:ind w:left="0" w:firstLine="0"/>
        <w:jc w:val="both"/>
      </w:pPr>
      <w:r w:rsidRPr="008F0CB7">
        <w:t xml:space="preserve">Projekta īstenošanas laikā un </w:t>
      </w:r>
      <w:r w:rsidRPr="00FD68F2">
        <w:rPr>
          <w:color w:val="000000" w:themeColor="text1"/>
        </w:rPr>
        <w:t>Sadarbības iestādes paziņotajā dokumentu glabāšanas</w:t>
      </w:r>
      <w:r w:rsidR="00FD68F2" w:rsidRPr="00FD68F2">
        <w:rPr>
          <w:color w:val="000000" w:themeColor="text1"/>
        </w:rPr>
        <w:t xml:space="preserve"> termiņā </w:t>
      </w:r>
      <w:r w:rsidRPr="008F0CB7">
        <w:t>nodrošināt visu ar Projekta īstenošanu saistīto dokumentu glabāšanu</w:t>
      </w:r>
      <w:r w:rsidR="001A260E" w:rsidRPr="008F0CB7">
        <w:t xml:space="preserve">, </w:t>
      </w:r>
      <w:r w:rsidR="00AC17A4" w:rsidRPr="008F0CB7">
        <w:t>t. sk.</w:t>
      </w:r>
      <w:r w:rsidRPr="008F0CB7">
        <w:t xml:space="preserve"> Projekta iesnieguma, jebkuru ar Projektu saistīto sarakstes dokumentu, iepirkuma dokumentācijas, Projektā noslēgto līgumu, veikto darbu, piegāžu un sniegto pakalpojumu apliecinošu dokumentu, veikto maksājumu apliecinošo </w:t>
      </w:r>
      <w:r w:rsidRPr="008F0CB7">
        <w:lastRenderedPageBreak/>
        <w:t>dokumentu oriģinālu vai to atvasinājumu ar juridisku spēku</w:t>
      </w:r>
      <w:r w:rsidR="001A260E" w:rsidRPr="008F0CB7">
        <w:t xml:space="preserve"> glabāšanu</w:t>
      </w:r>
      <w:r w:rsidR="00AC17A4" w:rsidRPr="008F0CB7">
        <w:t xml:space="preserve"> atbilstoši Regulas Nr. 1303/2013</w:t>
      </w:r>
      <w:bookmarkStart w:id="9" w:name="_Ref424906400"/>
      <w:r w:rsidR="00AC17A4" w:rsidRPr="008F0CB7">
        <w:rPr>
          <w:rStyle w:val="FootnoteReference"/>
        </w:rPr>
        <w:footnoteReference w:id="7"/>
      </w:r>
      <w:bookmarkEnd w:id="9"/>
      <w:r w:rsidR="008479D0">
        <w:t xml:space="preserve"> </w:t>
      </w:r>
      <w:r w:rsidR="008479D0" w:rsidRPr="008479D0">
        <w:t>140. pantam</w:t>
      </w:r>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r w:rsidR="001D50E4" w:rsidRPr="008F0CB7">
        <w:rPr>
          <w:color w:val="FF0000"/>
          <w:vertAlign w:val="superscript"/>
        </w:rPr>
        <w:fldChar w:fldCharType="begin"/>
      </w:r>
      <w:r w:rsidR="001D50E4" w:rsidRPr="008F0CB7">
        <w:rPr>
          <w:color w:val="FF0000"/>
          <w:vertAlign w:val="superscript"/>
        </w:rPr>
        <w:instrText xml:space="preserve"> NOTEREF _Ref424906400 \f \h </w:instrText>
      </w:r>
      <w:r w:rsidR="00794C66" w:rsidRPr="008F0CB7">
        <w:rPr>
          <w:color w:val="FF0000"/>
          <w:vertAlign w:val="superscript"/>
        </w:rPr>
        <w:instrText xml:space="preserve"> \* MERGEFORMAT </w:instrText>
      </w:r>
      <w:r w:rsidR="001D50E4" w:rsidRPr="008F0CB7">
        <w:rPr>
          <w:color w:val="FF0000"/>
          <w:vertAlign w:val="superscript"/>
        </w:rPr>
      </w:r>
      <w:r w:rsidR="001D50E4" w:rsidRPr="008F0CB7">
        <w:rPr>
          <w:color w:val="FF0000"/>
          <w:vertAlign w:val="superscript"/>
        </w:rPr>
        <w:fldChar w:fldCharType="separate"/>
      </w:r>
      <w:r w:rsidR="00156E9B" w:rsidRPr="00156E9B">
        <w:rPr>
          <w:rStyle w:val="FootnoteReference"/>
        </w:rPr>
        <w:t>6</w:t>
      </w:r>
      <w:r w:rsidR="001D50E4" w:rsidRPr="008F0CB7">
        <w:rPr>
          <w:color w:val="FF0000"/>
          <w:vertAlign w:val="superscript"/>
        </w:rPr>
        <w:fldChar w:fldCharType="end"/>
      </w:r>
      <w:r w:rsidR="001A260E" w:rsidRPr="008F0CB7">
        <w:t>;</w:t>
      </w:r>
    </w:p>
    <w:p w14:paraId="375C6088" w14:textId="24691F0D" w:rsidR="00CC586A" w:rsidRPr="008F0CB7" w:rsidRDefault="00C22F57" w:rsidP="00965409">
      <w:pPr>
        <w:numPr>
          <w:ilvl w:val="2"/>
          <w:numId w:val="1"/>
        </w:numPr>
        <w:tabs>
          <w:tab w:val="left" w:pos="993"/>
        </w:tabs>
        <w:ind w:left="0" w:firstLine="0"/>
        <w:jc w:val="both"/>
      </w:pPr>
      <w:r w:rsidRPr="008F0CB7">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47FE3" w:rsidRPr="008F0CB7">
        <w:rPr>
          <w:color w:val="FF0000"/>
        </w:rPr>
        <w:t>Līguma</w:t>
      </w:r>
      <w:r w:rsidR="00CC586A" w:rsidRPr="008F0CB7">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8F0CB7">
        <w:t>t. sk.</w:t>
      </w:r>
      <w:r w:rsidR="00CC586A" w:rsidRPr="008F0CB7">
        <w:t xml:space="preserve"> dokumentu oriģinālu izsniegšanu</w:t>
      </w:r>
      <w:r w:rsidR="00F57F7F">
        <w:t>;</w:t>
      </w:r>
    </w:p>
    <w:p w14:paraId="6DF00477" w14:textId="64A17D4D" w:rsidR="00D82248" w:rsidRPr="008F0CB7" w:rsidRDefault="00D82248" w:rsidP="00965409">
      <w:pPr>
        <w:numPr>
          <w:ilvl w:val="2"/>
          <w:numId w:val="1"/>
        </w:numPr>
        <w:tabs>
          <w:tab w:val="left" w:pos="993"/>
        </w:tabs>
        <w:ind w:left="0" w:firstLine="0"/>
        <w:jc w:val="both"/>
      </w:pPr>
      <w:r w:rsidRPr="008F0CB7">
        <w:t>nodrošināt informat</w:t>
      </w:r>
      <w:r w:rsidR="00862C0D" w:rsidRPr="008F0CB7">
        <w:t xml:space="preserve">īvos un publicitātes pasākumus </w:t>
      </w:r>
      <w:r w:rsidRPr="008F0CB7">
        <w:t>saskaņā ar Projektā plānoto un normatīvajos aktos noteiktajām prasībām</w:t>
      </w:r>
      <w:bookmarkStart w:id="10" w:name="_Ref425166173"/>
      <w:r w:rsidRPr="008F0CB7">
        <w:rPr>
          <w:rStyle w:val="FootnoteReference"/>
        </w:rPr>
        <w:footnoteReference w:id="8"/>
      </w:r>
      <w:bookmarkEnd w:id="10"/>
      <w:r w:rsidR="005B74ED">
        <w:t xml:space="preserve">, </w:t>
      </w:r>
      <w:r w:rsidR="005B74ED" w:rsidRPr="005B74ED">
        <w:t>tai skaitā savā tīmekļvietnē ne retāk kā reizi trīs mēnešos ievietot aktuālo informāciju par Projekta īstenošanu</w:t>
      </w:r>
      <w:r w:rsidR="00862C0D" w:rsidRPr="008F0CB7">
        <w:t>;</w:t>
      </w:r>
    </w:p>
    <w:p w14:paraId="2BE838E0" w14:textId="77777777" w:rsidR="00C22F57" w:rsidRPr="008F0CB7" w:rsidRDefault="00ED5087" w:rsidP="00965409">
      <w:pPr>
        <w:numPr>
          <w:ilvl w:val="2"/>
          <w:numId w:val="1"/>
        </w:numPr>
        <w:tabs>
          <w:tab w:val="left" w:pos="993"/>
        </w:tabs>
        <w:ind w:left="0" w:firstLine="0"/>
        <w:jc w:val="both"/>
      </w:pPr>
      <w:r w:rsidRPr="008F0CB7">
        <w:rPr>
          <w:spacing w:val="-4"/>
        </w:rPr>
        <w:t>nepieļaut Interešu konflikta iestāšanos un nekavējoties informēt Sadarbības iestādi par situāciju, kas rada vai kuras rezultātā varētu rasties Interešu konflikts</w:t>
      </w:r>
      <w:r w:rsidR="00C22F57" w:rsidRPr="008F0CB7">
        <w:rPr>
          <w:spacing w:val="-4"/>
        </w:rPr>
        <w:t>;</w:t>
      </w:r>
    </w:p>
    <w:p w14:paraId="06DAB5BB" w14:textId="77777777" w:rsidR="00C22F57" w:rsidRPr="008F0CB7" w:rsidRDefault="00C22F57" w:rsidP="00965409">
      <w:pPr>
        <w:numPr>
          <w:ilvl w:val="2"/>
          <w:numId w:val="1"/>
        </w:numPr>
        <w:tabs>
          <w:tab w:val="left" w:pos="993"/>
        </w:tabs>
        <w:ind w:left="0" w:firstLine="0"/>
        <w:jc w:val="both"/>
      </w:pPr>
      <w:r w:rsidRPr="008F0CB7">
        <w:t>pēc Sadarbības iestādes lūguma iesniegt pieprasīto informāciju</w:t>
      </w:r>
      <w:r w:rsidR="00D3647E" w:rsidRPr="008F0CB7">
        <w:t xml:space="preserve"> un dokumentus</w:t>
      </w:r>
      <w:r w:rsidRPr="008F0CB7">
        <w:t xml:space="preserve"> Sadarbības iestādes noteiktajā termiņā, kas nav īsāks par </w:t>
      </w:r>
      <w:r w:rsidR="00D3647E" w:rsidRPr="008F0CB7">
        <w:t xml:space="preserve">3 </w:t>
      </w:r>
      <w:r w:rsidRPr="008F0CB7">
        <w:t>(</w:t>
      </w:r>
      <w:r w:rsidR="007522CF" w:rsidRPr="008F0CB7">
        <w:t>trīs</w:t>
      </w:r>
      <w:r w:rsidRPr="008F0CB7">
        <w:t>) darba dienām;</w:t>
      </w:r>
    </w:p>
    <w:p w14:paraId="0F7A7DEF" w14:textId="080D3FA0" w:rsidR="008E4116" w:rsidRDefault="00791EF3" w:rsidP="00965409">
      <w:pPr>
        <w:numPr>
          <w:ilvl w:val="2"/>
          <w:numId w:val="1"/>
        </w:numPr>
        <w:tabs>
          <w:tab w:val="left" w:pos="993"/>
        </w:tabs>
        <w:ind w:left="0" w:firstLine="0"/>
        <w:jc w:val="both"/>
        <w:rPr>
          <w:color w:val="FF0000"/>
        </w:rPr>
      </w:pPr>
      <w:r w:rsidRPr="00F57F7F">
        <w:rPr>
          <w:color w:val="FF0000"/>
        </w:rPr>
        <w:t xml:space="preserve">uzkrāt datus </w:t>
      </w:r>
      <w:r w:rsidR="007A16E7">
        <w:rPr>
          <w:color w:val="FF0000"/>
        </w:rPr>
        <w:t>par P</w:t>
      </w:r>
      <w:r w:rsidR="007A16E7" w:rsidRPr="007A16E7">
        <w:rPr>
          <w:color w:val="FF0000"/>
        </w:rPr>
        <w:t xml:space="preserve">rojekta ietvaros atbalstu saņēmušajām personām atbilstoši maksājuma pieprasījuma veidlapā noteiktajiem datiem </w:t>
      </w:r>
      <w:r w:rsidRPr="00F57F7F">
        <w:rPr>
          <w:color w:val="FF0000"/>
        </w:rPr>
        <w:t>un Regulas Nr. 1304/2013</w:t>
      </w:r>
      <w:r w:rsidRPr="00F57F7F">
        <w:rPr>
          <w:rStyle w:val="FootnoteReference"/>
          <w:color w:val="FF0000"/>
        </w:rPr>
        <w:footnoteReference w:id="9"/>
      </w:r>
      <w:r w:rsidRPr="00F57F7F">
        <w:rPr>
          <w:color w:val="FF0000"/>
        </w:rPr>
        <w:t xml:space="preserve"> 1. pielikumā ietvertajiem </w:t>
      </w:r>
      <w:r w:rsidR="007A16E7">
        <w:rPr>
          <w:color w:val="FF0000"/>
        </w:rPr>
        <w:t xml:space="preserve">kopējiem </w:t>
      </w:r>
      <w:r w:rsidRPr="00F57F7F">
        <w:rPr>
          <w:color w:val="FF0000"/>
        </w:rPr>
        <w:t>tūlītējiem rezultāta rādītājiem</w:t>
      </w:r>
      <w:r w:rsidR="007A16E7" w:rsidRPr="007A16E7">
        <w:rPr>
          <w:color w:val="FF0000"/>
        </w:rPr>
        <w:t xml:space="preserve"> un iesniegt Sadarbības iestādei reizi gadā ar Projekta starpposma maksājuma pieprasījumu, ko iesniedz kā pirmo kalendārajā gadā</w:t>
      </w:r>
      <w:r w:rsidRPr="00F57F7F">
        <w:rPr>
          <w:color w:val="FF0000"/>
        </w:rPr>
        <w:t xml:space="preserve">. </w:t>
      </w:r>
    </w:p>
    <w:p w14:paraId="693DF9BC" w14:textId="77777777" w:rsidR="000A09AD" w:rsidRDefault="009E447B" w:rsidP="00B24609">
      <w:pPr>
        <w:numPr>
          <w:ilvl w:val="2"/>
          <w:numId w:val="1"/>
        </w:numPr>
        <w:tabs>
          <w:tab w:val="left" w:pos="993"/>
        </w:tabs>
        <w:ind w:left="0" w:firstLine="0"/>
        <w:jc w:val="both"/>
        <w:rPr>
          <w:color w:val="FF0000"/>
        </w:rPr>
      </w:pPr>
      <w:r>
        <w:rPr>
          <w:color w:val="FF0000"/>
        </w:rPr>
        <w:t>uzkrāt datus</w:t>
      </w:r>
      <w:r w:rsidRPr="009E447B">
        <w:rPr>
          <w:color w:val="FF0000"/>
        </w:rPr>
        <w:t xml:space="preserve"> </w:t>
      </w:r>
      <w:r w:rsidR="000A09AD">
        <w:rPr>
          <w:color w:val="FF0000"/>
        </w:rPr>
        <w:t>par šād</w:t>
      </w:r>
      <w:r w:rsidR="00CB53B9">
        <w:rPr>
          <w:color w:val="FF0000"/>
        </w:rPr>
        <w:t>iem</w:t>
      </w:r>
      <w:r w:rsidR="000A09AD">
        <w:rPr>
          <w:color w:val="FF0000"/>
        </w:rPr>
        <w:t xml:space="preserve"> horizontālā principa “Vienlīdzīgas iespējas” rādītāj</w:t>
      </w:r>
      <w:r w:rsidR="00CB53B9">
        <w:rPr>
          <w:color w:val="FF0000"/>
        </w:rPr>
        <w:t>iem</w:t>
      </w:r>
      <w:r w:rsidR="000A09AD" w:rsidRPr="009E447B">
        <w:rPr>
          <w:color w:val="FF0000"/>
        </w:rPr>
        <w:t xml:space="preserve"> </w:t>
      </w:r>
      <w:r w:rsidRPr="009E447B">
        <w:rPr>
          <w:color w:val="FF0000"/>
        </w:rPr>
        <w:t xml:space="preserve">un </w:t>
      </w:r>
      <w:r w:rsidR="00F54A44" w:rsidRPr="009E447B">
        <w:rPr>
          <w:color w:val="FF0000"/>
        </w:rPr>
        <w:t xml:space="preserve">iesniegt Sadarbības </w:t>
      </w:r>
      <w:r w:rsidR="000A09AD">
        <w:rPr>
          <w:color w:val="FF0000"/>
        </w:rPr>
        <w:t xml:space="preserve">iestādei </w:t>
      </w:r>
      <w:r w:rsidRPr="009E447B">
        <w:rPr>
          <w:color w:val="FF0000"/>
        </w:rPr>
        <w:t>reizi gadā ar Projekta starpposma maksājuma pieprasījumu, ko ies</w:t>
      </w:r>
      <w:r w:rsidR="000A09AD">
        <w:rPr>
          <w:color w:val="FF0000"/>
        </w:rPr>
        <w:t>niedz kā pirmo kalendārajā gadā</w:t>
      </w:r>
      <w:r w:rsidR="00F54A44">
        <w:rPr>
          <w:color w:val="FF0000"/>
        </w:rPr>
        <w:t>:</w:t>
      </w:r>
    </w:p>
    <w:p w14:paraId="09A29F2E" w14:textId="77777777" w:rsidR="00CB53B9" w:rsidRDefault="00CB53B9" w:rsidP="00CB53B9">
      <w:pPr>
        <w:numPr>
          <w:ilvl w:val="3"/>
          <w:numId w:val="1"/>
        </w:numPr>
        <w:tabs>
          <w:tab w:val="left" w:pos="993"/>
        </w:tabs>
        <w:jc w:val="both"/>
        <w:rPr>
          <w:color w:val="FF0000"/>
        </w:rPr>
      </w:pPr>
      <w:r w:rsidRPr="00CB53B9">
        <w:rPr>
          <w:color w:val="FF0000"/>
        </w:rPr>
        <w:t>person</w:t>
      </w:r>
      <w:r w:rsidR="00415E93">
        <w:rPr>
          <w:color w:val="FF0000"/>
        </w:rPr>
        <w:t>u skaits</w:t>
      </w:r>
      <w:r w:rsidRPr="00CB53B9">
        <w:rPr>
          <w:color w:val="FF0000"/>
        </w:rPr>
        <w:t>, kas apmācītas vienlīdzīgu iespēju aspektos (dzimumu līdztiesība, invaliditāte, vecums vai etniskā piederība)</w:t>
      </w:r>
      <w:r>
        <w:rPr>
          <w:color w:val="FF0000"/>
        </w:rPr>
        <w:t>;</w:t>
      </w:r>
    </w:p>
    <w:p w14:paraId="3EC1612E" w14:textId="77777777" w:rsidR="00CB53B9" w:rsidRPr="00B24609" w:rsidRDefault="00415E93" w:rsidP="00CB53B9">
      <w:pPr>
        <w:numPr>
          <w:ilvl w:val="3"/>
          <w:numId w:val="1"/>
        </w:numPr>
        <w:tabs>
          <w:tab w:val="left" w:pos="993"/>
        </w:tabs>
        <w:jc w:val="both"/>
        <w:rPr>
          <w:color w:val="FF0000"/>
        </w:rPr>
      </w:pPr>
      <w:r w:rsidRPr="00415E93">
        <w:rPr>
          <w:color w:val="FF0000"/>
        </w:rPr>
        <w:t>specifiskus pakalpojumus saņēmušo izglītojamo ar speciālām vajadzībām skait</w:t>
      </w:r>
      <w:r>
        <w:rPr>
          <w:color w:val="FF0000"/>
        </w:rPr>
        <w:t>s</w:t>
      </w:r>
      <w:r w:rsidRPr="00415E93">
        <w:rPr>
          <w:color w:val="FF0000"/>
        </w:rPr>
        <w:t xml:space="preserve"> (</w:t>
      </w:r>
      <w:proofErr w:type="spellStart"/>
      <w:r w:rsidRPr="00415E93">
        <w:rPr>
          <w:color w:val="FF0000"/>
        </w:rPr>
        <w:t>ergoterapeita</w:t>
      </w:r>
      <w:proofErr w:type="spellEnd"/>
      <w:r w:rsidRPr="00415E93">
        <w:rPr>
          <w:color w:val="FF0000"/>
        </w:rPr>
        <w:t xml:space="preserve">, </w:t>
      </w:r>
      <w:proofErr w:type="spellStart"/>
      <w:r w:rsidRPr="00415E93">
        <w:rPr>
          <w:color w:val="FF0000"/>
        </w:rPr>
        <w:t>surdotulka</w:t>
      </w:r>
      <w:proofErr w:type="spellEnd"/>
      <w:r w:rsidRPr="00415E93">
        <w:rPr>
          <w:color w:val="FF0000"/>
        </w:rPr>
        <w:t>, asistenta pakalpojumi, speciālā transporta pakalpojumi)</w:t>
      </w:r>
      <w:r>
        <w:rPr>
          <w:color w:val="FF0000"/>
        </w:rPr>
        <w:t>;</w:t>
      </w:r>
    </w:p>
    <w:p w14:paraId="1BBA07C4" w14:textId="660093E8" w:rsidR="00C22F57" w:rsidRPr="008F0CB7" w:rsidRDefault="00C22F57" w:rsidP="00D6099E">
      <w:pPr>
        <w:numPr>
          <w:ilvl w:val="2"/>
          <w:numId w:val="1"/>
        </w:numPr>
        <w:tabs>
          <w:tab w:val="left" w:pos="993"/>
        </w:tabs>
        <w:ind w:left="0" w:firstLine="0"/>
        <w:jc w:val="both"/>
      </w:pPr>
      <w:r w:rsidRPr="008E4116">
        <w:rPr>
          <w:color w:val="FF0000"/>
        </w:rPr>
        <w:t xml:space="preserve">Līgumā </w:t>
      </w:r>
      <w:r w:rsidR="000679ED" w:rsidRPr="008F0CB7">
        <w:t xml:space="preserve">un Sadarbības iestādes </w:t>
      </w:r>
      <w:r w:rsidRPr="008F0CB7">
        <w:t>noteiktaj</w:t>
      </w:r>
      <w:r w:rsidR="000679ED" w:rsidRPr="008F0CB7">
        <w:t>os</w:t>
      </w:r>
      <w:r w:rsidRPr="008F0CB7">
        <w:t xml:space="preserve"> termiņ</w:t>
      </w:r>
      <w:r w:rsidR="000679ED" w:rsidRPr="008F0CB7">
        <w:t xml:space="preserve">os </w:t>
      </w:r>
      <w:r w:rsidRPr="008F0CB7">
        <w:t xml:space="preserve">izpildīt </w:t>
      </w:r>
      <w:r w:rsidRPr="008E4116">
        <w:rPr>
          <w:color w:val="FF0000"/>
        </w:rPr>
        <w:t xml:space="preserve">Līguma </w:t>
      </w:r>
      <w:r w:rsidRPr="008F0CB7">
        <w:t>noteikumus un Sadarbības iestādes norādījumus;</w:t>
      </w:r>
    </w:p>
    <w:p w14:paraId="4AC8ACD0" w14:textId="3E9DF2FC" w:rsidR="00ED5087" w:rsidRPr="005C1D6C" w:rsidRDefault="00ED5087" w:rsidP="00965409">
      <w:pPr>
        <w:numPr>
          <w:ilvl w:val="2"/>
          <w:numId w:val="1"/>
        </w:numPr>
        <w:tabs>
          <w:tab w:val="left" w:pos="993"/>
        </w:tabs>
        <w:ind w:left="0" w:firstLine="0"/>
        <w:jc w:val="both"/>
        <w:rPr>
          <w:color w:val="FF0000"/>
        </w:rPr>
      </w:pPr>
      <w:r w:rsidRPr="005C1D6C">
        <w:rPr>
          <w:color w:val="FF0000"/>
        </w:rPr>
        <w:t xml:space="preserve">pēc Sadarbības iestādes pieprasījuma atmaksāt Sadarbības iestādes norādītajā kontā nepamatoti </w:t>
      </w:r>
      <w:r w:rsidR="00310DFD" w:rsidRPr="005C1D6C">
        <w:rPr>
          <w:color w:val="FF0000"/>
        </w:rPr>
        <w:t>apstiprināto</w:t>
      </w:r>
      <w:r w:rsidR="00D62E37" w:rsidRPr="005C1D6C">
        <w:rPr>
          <w:color w:val="FF0000"/>
        </w:rPr>
        <w:t xml:space="preserve"> </w:t>
      </w:r>
      <w:r w:rsidRPr="005C1D6C">
        <w:rPr>
          <w:color w:val="FF0000"/>
        </w:rPr>
        <w:t>Atbalsta summu vai tās daļu;</w:t>
      </w:r>
    </w:p>
    <w:p w14:paraId="0F9A93C3" w14:textId="77777777" w:rsidR="005046B7" w:rsidRPr="008F0CB7" w:rsidRDefault="00F005D7" w:rsidP="00965409">
      <w:pPr>
        <w:numPr>
          <w:ilvl w:val="2"/>
          <w:numId w:val="1"/>
        </w:numPr>
        <w:tabs>
          <w:tab w:val="left" w:pos="993"/>
        </w:tabs>
        <w:ind w:left="0" w:firstLine="0"/>
        <w:jc w:val="both"/>
      </w:pPr>
      <w:r w:rsidRPr="008F0CB7">
        <w:t>nepieļaut Projektā Dubulto finansēšanu</w:t>
      </w:r>
      <w:r w:rsidR="0059750B" w:rsidRPr="008F0CB7">
        <w:t>;</w:t>
      </w:r>
    </w:p>
    <w:p w14:paraId="3FE988F5" w14:textId="0CB757A2" w:rsidR="00390FA3" w:rsidRPr="008F0CB7" w:rsidRDefault="001E05E5" w:rsidP="005C2F02">
      <w:pPr>
        <w:pStyle w:val="ListParagraph"/>
        <w:numPr>
          <w:ilvl w:val="2"/>
          <w:numId w:val="1"/>
        </w:numPr>
        <w:tabs>
          <w:tab w:val="left" w:pos="993"/>
        </w:tabs>
        <w:ind w:left="0" w:firstLine="0"/>
        <w:jc w:val="both"/>
        <w:rPr>
          <w:color w:val="FF0000"/>
          <w:kern w:val="28"/>
        </w:rPr>
      </w:pPr>
      <w:r w:rsidRPr="008F0CB7">
        <w:rPr>
          <w:color w:val="FF0000"/>
          <w:kern w:val="28"/>
        </w:rPr>
        <w:t xml:space="preserve">līdz </w:t>
      </w:r>
      <w:r w:rsidR="00B314B5" w:rsidRPr="008F0CB7">
        <w:rPr>
          <w:color w:val="FF0000"/>
          <w:kern w:val="28"/>
        </w:rPr>
        <w:t xml:space="preserve">attiecīgā </w:t>
      </w:r>
      <w:r w:rsidRPr="008F0CB7">
        <w:rPr>
          <w:color w:val="FF0000"/>
          <w:kern w:val="28"/>
        </w:rPr>
        <w:t>mēneša 25.</w:t>
      </w:r>
      <w:r w:rsidR="00822EC8" w:rsidRPr="008F0CB7">
        <w:rPr>
          <w:color w:val="FF0000"/>
          <w:kern w:val="28"/>
        </w:rPr>
        <w:t> </w:t>
      </w:r>
      <w:r w:rsidRPr="008F0CB7">
        <w:rPr>
          <w:color w:val="FF0000"/>
          <w:kern w:val="28"/>
        </w:rPr>
        <w:t>datumam</w:t>
      </w:r>
      <w:r w:rsidR="00B314B5" w:rsidRPr="008F0CB7">
        <w:rPr>
          <w:color w:val="FF0000"/>
          <w:kern w:val="28"/>
        </w:rPr>
        <w:t>, nosūtot uz e</w:t>
      </w:r>
      <w:r w:rsidR="00822EC8" w:rsidRPr="008F0CB7">
        <w:rPr>
          <w:color w:val="FF0000"/>
          <w:kern w:val="28"/>
        </w:rPr>
        <w:t xml:space="preserve">lektronisko </w:t>
      </w:r>
      <w:r w:rsidR="00B314B5" w:rsidRPr="008F0CB7">
        <w:rPr>
          <w:color w:val="FF0000"/>
          <w:kern w:val="28"/>
        </w:rPr>
        <w:t xml:space="preserve">pastu </w:t>
      </w:r>
      <w:r w:rsidR="00D62E37" w:rsidRPr="008F0CB7">
        <w:rPr>
          <w:i/>
          <w:color w:val="FF0000"/>
          <w:kern w:val="28"/>
        </w:rPr>
        <w:t>cfla@cfla.gov.lv</w:t>
      </w:r>
      <w:r w:rsidR="0055771C" w:rsidRPr="008F0CB7">
        <w:rPr>
          <w:color w:val="FF0000"/>
          <w:kern w:val="28"/>
        </w:rPr>
        <w:t>,</w:t>
      </w:r>
      <w:r w:rsidR="005C59A8" w:rsidRPr="008F0CB7">
        <w:rPr>
          <w:color w:val="FF0000"/>
          <w:kern w:val="28"/>
        </w:rPr>
        <w:t xml:space="preserve"> iesniegt Sadarbības iestādē</w:t>
      </w:r>
      <w:r w:rsidRPr="008F0CB7">
        <w:rPr>
          <w:color w:val="FF0000"/>
          <w:kern w:val="28"/>
        </w:rPr>
        <w:t xml:space="preserve"> </w:t>
      </w:r>
      <w:r w:rsidR="003278B9">
        <w:rPr>
          <w:color w:val="FF0000"/>
          <w:kern w:val="28"/>
        </w:rPr>
        <w:t>pasākumu, a</w:t>
      </w:r>
      <w:r w:rsidRPr="008F0CB7">
        <w:rPr>
          <w:color w:val="FF0000"/>
          <w:kern w:val="28"/>
        </w:rPr>
        <w:t>pmācību</w:t>
      </w:r>
      <w:r w:rsidR="003278B9">
        <w:rPr>
          <w:color w:val="FF0000"/>
          <w:kern w:val="28"/>
        </w:rPr>
        <w:t>,</w:t>
      </w:r>
      <w:r w:rsidR="00DD6F27">
        <w:rPr>
          <w:color w:val="FF0000"/>
          <w:kern w:val="28"/>
        </w:rPr>
        <w:t xml:space="preserve"> </w:t>
      </w:r>
      <w:r w:rsidRPr="008F0CB7">
        <w:rPr>
          <w:color w:val="FF0000"/>
          <w:kern w:val="28"/>
        </w:rPr>
        <w:t>semināru</w:t>
      </w:r>
      <w:r w:rsidR="003278B9">
        <w:rPr>
          <w:color w:val="FF0000"/>
          <w:kern w:val="28"/>
        </w:rPr>
        <w:t xml:space="preserve"> un konferenču</w:t>
      </w:r>
      <w:r w:rsidRPr="008F0CB7">
        <w:rPr>
          <w:color w:val="FF0000"/>
          <w:kern w:val="28"/>
        </w:rPr>
        <w:t xml:space="preserve"> grafiku nākamajam mēnesim</w:t>
      </w:r>
      <w:r w:rsidR="00B314B5" w:rsidRPr="008F0CB7">
        <w:rPr>
          <w:color w:val="FF0000"/>
          <w:kern w:val="28"/>
        </w:rPr>
        <w:t xml:space="preserve"> atbilstoši Sadarbības iestādes </w:t>
      </w:r>
      <w:r w:rsidR="00822EC8" w:rsidRPr="008F0CB7">
        <w:rPr>
          <w:color w:val="FF0000"/>
          <w:kern w:val="28"/>
        </w:rPr>
        <w:t>tīmekļa</w:t>
      </w:r>
      <w:r w:rsidR="00AF7C19" w:rsidRPr="008F0CB7">
        <w:rPr>
          <w:color w:val="FF0000"/>
          <w:kern w:val="28"/>
        </w:rPr>
        <w:t xml:space="preserve"> </w:t>
      </w:r>
      <w:r w:rsidR="006F4C91" w:rsidRPr="008F0CB7">
        <w:rPr>
          <w:color w:val="FF0000"/>
          <w:kern w:val="28"/>
        </w:rPr>
        <w:t>vietnē</w:t>
      </w:r>
      <w:r w:rsidR="00B314B5" w:rsidRPr="008F0CB7">
        <w:rPr>
          <w:color w:val="FF0000"/>
          <w:kern w:val="28"/>
        </w:rPr>
        <w:t xml:space="preserve"> </w:t>
      </w:r>
      <w:r w:rsidR="00B314B5" w:rsidRPr="008F0CB7">
        <w:rPr>
          <w:i/>
          <w:color w:val="FF0000"/>
          <w:kern w:val="28"/>
        </w:rPr>
        <w:t>www.cfla.gov.lv</w:t>
      </w:r>
      <w:r w:rsidR="00822EC8" w:rsidRPr="008F0CB7">
        <w:rPr>
          <w:color w:val="FF0000"/>
          <w:kern w:val="28"/>
        </w:rPr>
        <w:t xml:space="preserve"> publicētajai veidlapai “</w:t>
      </w:r>
      <w:r w:rsidR="00040277" w:rsidRPr="008F0CB7">
        <w:rPr>
          <w:color w:val="FF0000"/>
          <w:kern w:val="28"/>
        </w:rPr>
        <w:t xml:space="preserve">Semināru/mācību/citu pasākumu </w:t>
      </w:r>
      <w:r w:rsidR="00B314B5" w:rsidRPr="008F0CB7">
        <w:rPr>
          <w:color w:val="FF0000"/>
          <w:kern w:val="28"/>
        </w:rPr>
        <w:t>grafiks”</w:t>
      </w:r>
      <w:r w:rsidR="005C59A8" w:rsidRPr="008F0CB7">
        <w:rPr>
          <w:color w:val="FF0000"/>
          <w:kern w:val="28"/>
        </w:rPr>
        <w:t>, iekļaujot informāciju par</w:t>
      </w:r>
      <w:r w:rsidR="00AF7C19" w:rsidRPr="008F0CB7">
        <w:rPr>
          <w:color w:val="FF0000"/>
          <w:kern w:val="28"/>
        </w:rPr>
        <w:t xml:space="preserve"> plānoto</w:t>
      </w:r>
      <w:r w:rsidR="005C59A8" w:rsidRPr="008F0CB7">
        <w:rPr>
          <w:color w:val="FF0000"/>
          <w:kern w:val="28"/>
        </w:rPr>
        <w:t xml:space="preserve"> apmācību</w:t>
      </w:r>
      <w:r w:rsidR="003278B9">
        <w:rPr>
          <w:color w:val="FF0000"/>
          <w:kern w:val="28"/>
        </w:rPr>
        <w:t>,</w:t>
      </w:r>
      <w:r w:rsidR="00DD6F27">
        <w:rPr>
          <w:color w:val="FF0000"/>
          <w:kern w:val="28"/>
        </w:rPr>
        <w:t xml:space="preserve"> </w:t>
      </w:r>
      <w:r w:rsidR="005C59A8" w:rsidRPr="008F0CB7">
        <w:rPr>
          <w:color w:val="FF0000"/>
          <w:kern w:val="28"/>
        </w:rPr>
        <w:t>semināru</w:t>
      </w:r>
      <w:r w:rsidR="003278B9">
        <w:rPr>
          <w:color w:val="FF0000"/>
          <w:kern w:val="28"/>
        </w:rPr>
        <w:t>, pasākumu un konferenču</w:t>
      </w:r>
      <w:r w:rsidR="005C59A8" w:rsidRPr="008F0CB7">
        <w:rPr>
          <w:color w:val="FF0000"/>
          <w:kern w:val="28"/>
        </w:rPr>
        <w:t xml:space="preserve"> </w:t>
      </w:r>
      <w:r w:rsidR="005C59A8" w:rsidRPr="008F0CB7">
        <w:rPr>
          <w:color w:val="FF0000"/>
          <w:kern w:val="28"/>
        </w:rPr>
        <w:lastRenderedPageBreak/>
        <w:t>norises vietu un laiku</w:t>
      </w:r>
      <w:r w:rsidRPr="008F0CB7">
        <w:rPr>
          <w:color w:val="FF0000"/>
          <w:kern w:val="28"/>
        </w:rPr>
        <w:t>.</w:t>
      </w:r>
      <w:r w:rsidR="00B314B5" w:rsidRPr="008F0CB7">
        <w:rPr>
          <w:color w:val="FF0000"/>
          <w:kern w:val="28"/>
        </w:rPr>
        <w:t xml:space="preserve"> </w:t>
      </w:r>
      <w:r w:rsidR="00AF7C19" w:rsidRPr="008F0CB7">
        <w:rPr>
          <w:color w:val="FF0000"/>
          <w:kern w:val="28"/>
        </w:rPr>
        <w:t>Ja Finansē</w:t>
      </w:r>
      <w:r w:rsidR="0055771C" w:rsidRPr="008F0CB7">
        <w:rPr>
          <w:color w:val="FF0000"/>
          <w:kern w:val="28"/>
        </w:rPr>
        <w:t>juma saņēmējs noteiktajā termiņā</w:t>
      </w:r>
      <w:r w:rsidR="00AF7C19" w:rsidRPr="008F0CB7">
        <w:rPr>
          <w:color w:val="FF0000"/>
          <w:kern w:val="28"/>
        </w:rPr>
        <w:t xml:space="preserve"> grafiku neiesniedz, uzskata, ka attiecīgās darbības netiek plānotas. </w:t>
      </w:r>
      <w:r w:rsidR="005C59A8" w:rsidRPr="008F0CB7">
        <w:rPr>
          <w:color w:val="FF0000"/>
          <w:kern w:val="28"/>
        </w:rPr>
        <w:t>Informāciju par izmaiņām apmācību</w:t>
      </w:r>
      <w:r w:rsidR="003278B9">
        <w:rPr>
          <w:color w:val="FF0000"/>
          <w:kern w:val="28"/>
        </w:rPr>
        <w:t>,</w:t>
      </w:r>
      <w:r w:rsidR="00DD6F27">
        <w:rPr>
          <w:color w:val="FF0000"/>
          <w:kern w:val="28"/>
        </w:rPr>
        <w:t xml:space="preserve"> </w:t>
      </w:r>
      <w:r w:rsidR="005C59A8" w:rsidRPr="008F0CB7">
        <w:rPr>
          <w:color w:val="FF0000"/>
          <w:kern w:val="28"/>
        </w:rPr>
        <w:t>semināru</w:t>
      </w:r>
      <w:r w:rsidR="003278B9">
        <w:rPr>
          <w:color w:val="FF0000"/>
          <w:kern w:val="28"/>
        </w:rPr>
        <w:t>, pas</w:t>
      </w:r>
      <w:r w:rsidR="00AC30C7">
        <w:rPr>
          <w:color w:val="FF0000"/>
          <w:kern w:val="28"/>
        </w:rPr>
        <w:t>ākumu un</w:t>
      </w:r>
      <w:r w:rsidR="003278B9">
        <w:rPr>
          <w:color w:val="FF0000"/>
          <w:kern w:val="28"/>
        </w:rPr>
        <w:t xml:space="preserve"> konferenču</w:t>
      </w:r>
      <w:r w:rsidR="005C59A8" w:rsidRPr="008F0CB7">
        <w:rPr>
          <w:color w:val="FF0000"/>
          <w:kern w:val="28"/>
        </w:rPr>
        <w:t xml:space="preserve"> norises laikā vai vietā </w:t>
      </w:r>
      <w:r w:rsidR="00B314B5" w:rsidRPr="008F0CB7">
        <w:rPr>
          <w:color w:val="FF0000"/>
          <w:kern w:val="28"/>
        </w:rPr>
        <w:t xml:space="preserve">Finansējuma saņēmējs </w:t>
      </w:r>
      <w:r w:rsidR="005C59A8" w:rsidRPr="008F0CB7">
        <w:rPr>
          <w:color w:val="FF0000"/>
          <w:kern w:val="28"/>
        </w:rPr>
        <w:t>iesnie</w:t>
      </w:r>
      <w:r w:rsidR="00B314B5" w:rsidRPr="008F0CB7">
        <w:rPr>
          <w:color w:val="FF0000"/>
          <w:kern w:val="28"/>
        </w:rPr>
        <w:t>dz</w:t>
      </w:r>
      <w:r w:rsidR="005C59A8" w:rsidRPr="008F0CB7">
        <w:rPr>
          <w:color w:val="FF0000"/>
          <w:kern w:val="28"/>
        </w:rPr>
        <w:t xml:space="preserve"> Sadarbības </w:t>
      </w:r>
      <w:r w:rsidR="005C59A8" w:rsidRPr="00FF4CBA">
        <w:rPr>
          <w:color w:val="FF0000"/>
          <w:kern w:val="28"/>
        </w:rPr>
        <w:t xml:space="preserve">iestādē ne vēlāk kā vienu dienu pirms </w:t>
      </w:r>
      <w:r w:rsidR="003278B9" w:rsidRPr="00FF4CBA">
        <w:rPr>
          <w:color w:val="FF0000"/>
          <w:kern w:val="28"/>
        </w:rPr>
        <w:t>to</w:t>
      </w:r>
      <w:r w:rsidR="005C59A8" w:rsidRPr="00FF4CBA">
        <w:rPr>
          <w:color w:val="FF0000"/>
          <w:kern w:val="28"/>
        </w:rPr>
        <w:t xml:space="preserve"> norises</w:t>
      </w:r>
      <w:r w:rsidR="00F57F7F" w:rsidRPr="00FF4CBA">
        <w:rPr>
          <w:color w:val="FF0000"/>
          <w:kern w:val="28"/>
        </w:rPr>
        <w:t>,</w:t>
      </w:r>
      <w:r w:rsidR="00B314B5" w:rsidRPr="00FF4CBA">
        <w:rPr>
          <w:color w:val="FF0000"/>
          <w:kern w:val="28"/>
        </w:rPr>
        <w:t xml:space="preserve"> </w:t>
      </w:r>
      <w:r w:rsidR="00F57F7F" w:rsidRPr="00FF4CBA">
        <w:rPr>
          <w:color w:val="FF0000"/>
          <w:kern w:val="28"/>
        </w:rPr>
        <w:t xml:space="preserve">nosūtot uz elektronisko pastu </w:t>
      </w:r>
      <w:r w:rsidR="00F57F7F" w:rsidRPr="00FF4CBA">
        <w:rPr>
          <w:i/>
          <w:color w:val="FF0000"/>
          <w:kern w:val="28"/>
        </w:rPr>
        <w:t>cfla@cfla.gov.lv</w:t>
      </w:r>
      <w:r w:rsidR="00390FA3" w:rsidRPr="00FF4CBA">
        <w:rPr>
          <w:color w:val="FF0000"/>
          <w:kern w:val="28"/>
          <w:lang w:eastAsia="en-US"/>
        </w:rPr>
        <w:t>;</w:t>
      </w:r>
    </w:p>
    <w:p w14:paraId="7D37FC49" w14:textId="5BD7A4AD" w:rsidR="00535793" w:rsidRPr="008F0CB7" w:rsidRDefault="00535793" w:rsidP="00965409">
      <w:pPr>
        <w:pStyle w:val="ListParagraph"/>
        <w:numPr>
          <w:ilvl w:val="2"/>
          <w:numId w:val="1"/>
        </w:numPr>
        <w:tabs>
          <w:tab w:val="left" w:pos="851"/>
          <w:tab w:val="left" w:pos="993"/>
        </w:tabs>
        <w:ind w:left="0" w:firstLine="0"/>
        <w:jc w:val="both"/>
        <w:rPr>
          <w:color w:val="FF0000"/>
          <w:kern w:val="28"/>
        </w:rPr>
      </w:pPr>
      <w:r w:rsidRPr="008F0CB7">
        <w:rPr>
          <w:color w:val="FF0000"/>
          <w:kern w:val="28"/>
          <w:lang w:eastAsia="en-US"/>
        </w:rPr>
        <w:t xml:space="preserve">nodrošināt </w:t>
      </w:r>
      <w:r w:rsidR="00B314B5" w:rsidRPr="008F0CB7">
        <w:rPr>
          <w:color w:val="FF0000"/>
          <w:kern w:val="28"/>
          <w:lang w:eastAsia="en-US"/>
        </w:rPr>
        <w:t>datu iegūšanu no ESF dalībniekiem</w:t>
      </w:r>
      <w:r w:rsidRPr="008F0CB7">
        <w:rPr>
          <w:color w:val="FF0000"/>
          <w:kern w:val="28"/>
          <w:lang w:eastAsia="en-US"/>
        </w:rPr>
        <w:t xml:space="preserve"> </w:t>
      </w:r>
      <w:r w:rsidR="00651C65" w:rsidRPr="008F0CB7">
        <w:rPr>
          <w:color w:val="FF0000"/>
          <w:kern w:val="28"/>
          <w:lang w:eastAsia="en-US"/>
        </w:rPr>
        <w:t xml:space="preserve">un iekļaušanu </w:t>
      </w:r>
      <w:r w:rsidRPr="008F0CB7">
        <w:rPr>
          <w:color w:val="FF0000"/>
          <w:kern w:val="28"/>
          <w:lang w:eastAsia="en-US"/>
        </w:rPr>
        <w:t xml:space="preserve">Maksājuma pieprasījumā </w:t>
      </w:r>
      <w:r w:rsidR="00651C65" w:rsidRPr="008F0CB7">
        <w:rPr>
          <w:color w:val="FF0000"/>
          <w:kern w:val="28"/>
          <w:lang w:eastAsia="en-US"/>
        </w:rPr>
        <w:t xml:space="preserve">atbilstoši Maksājuma pieprasījumā </w:t>
      </w:r>
      <w:r w:rsidRPr="008F0CB7">
        <w:rPr>
          <w:color w:val="FF0000"/>
          <w:kern w:val="28"/>
          <w:lang w:eastAsia="en-US"/>
        </w:rPr>
        <w:t>noteiktajam informācijas apjomam</w:t>
      </w:r>
      <w:r w:rsidR="00197038">
        <w:rPr>
          <w:color w:val="FF0000"/>
          <w:kern w:val="28"/>
          <w:lang w:eastAsia="en-US"/>
        </w:rPr>
        <w:t>.</w:t>
      </w:r>
      <w:r w:rsidR="00FF16E1" w:rsidRPr="008F0CB7">
        <w:rPr>
          <w:color w:val="FF0000"/>
          <w:kern w:val="28"/>
          <w:lang w:eastAsia="en-US"/>
        </w:rPr>
        <w:t xml:space="preserve"> Informāciju Maksājuma pieprasījuma </w:t>
      </w:r>
      <w:r w:rsidR="00197038">
        <w:rPr>
          <w:color w:val="FF0000"/>
          <w:kern w:val="28"/>
          <w:lang w:eastAsia="en-US"/>
        </w:rPr>
        <w:t>12</w:t>
      </w:r>
      <w:r w:rsidR="00FF16E1" w:rsidRPr="008F0CB7">
        <w:rPr>
          <w:color w:val="FF0000"/>
          <w:kern w:val="28"/>
          <w:lang w:eastAsia="en-US"/>
        </w:rPr>
        <w:t>. sadaļā “Dalībnieku saraksts” norādīt par dalību uzsākušajām personām;</w:t>
      </w:r>
    </w:p>
    <w:p w14:paraId="67D68231" w14:textId="56212E7E" w:rsidR="0089200D" w:rsidRPr="008F0CB7" w:rsidRDefault="009B15C6" w:rsidP="00B10069">
      <w:pPr>
        <w:pStyle w:val="ListParagraph"/>
        <w:numPr>
          <w:ilvl w:val="2"/>
          <w:numId w:val="1"/>
        </w:numPr>
        <w:tabs>
          <w:tab w:val="left" w:pos="851"/>
          <w:tab w:val="left" w:pos="993"/>
        </w:tabs>
        <w:ind w:left="0" w:firstLine="0"/>
        <w:jc w:val="both"/>
        <w:rPr>
          <w:color w:val="FF0000"/>
          <w:kern w:val="28"/>
        </w:rPr>
      </w:pPr>
      <w:bookmarkStart w:id="11" w:name="_Ref424906721"/>
      <w:r w:rsidRPr="008F0CB7">
        <w:rPr>
          <w:color w:val="FF0000"/>
          <w:kern w:val="28"/>
        </w:rPr>
        <w:t>j</w:t>
      </w:r>
      <w:r w:rsidR="003D06F6" w:rsidRPr="008F0CB7">
        <w:rPr>
          <w:color w:val="FF0000"/>
          <w:kern w:val="28"/>
        </w:rPr>
        <w:t>a P</w:t>
      </w:r>
      <w:r w:rsidR="005C2F02" w:rsidRPr="008F0CB7">
        <w:rPr>
          <w:color w:val="FF0000"/>
          <w:kern w:val="28"/>
        </w:rPr>
        <w:t>rojekta</w:t>
      </w:r>
      <w:r w:rsidR="0089200D" w:rsidRPr="008F0CB7">
        <w:rPr>
          <w:color w:val="FF0000"/>
          <w:kern w:val="28"/>
        </w:rPr>
        <w:t xml:space="preserve"> īstenošanā atbilstoši SAM MK noteikumiem tiek iesaistīti ESF dalībnieki:</w:t>
      </w:r>
      <w:bookmarkEnd w:id="11"/>
    </w:p>
    <w:p w14:paraId="2B4D6D71" w14:textId="19B82761" w:rsidR="00482783" w:rsidRPr="008F0CB7" w:rsidRDefault="0089200D" w:rsidP="00965409">
      <w:pPr>
        <w:pStyle w:val="ListParagraph"/>
        <w:numPr>
          <w:ilvl w:val="3"/>
          <w:numId w:val="1"/>
        </w:numPr>
        <w:tabs>
          <w:tab w:val="clear" w:pos="1790"/>
          <w:tab w:val="num" w:pos="1134"/>
        </w:tabs>
        <w:ind w:left="0" w:firstLine="0"/>
        <w:jc w:val="both"/>
        <w:rPr>
          <w:color w:val="FF0000"/>
          <w:kern w:val="28"/>
        </w:rPr>
      </w:pPr>
      <w:r w:rsidRPr="008F0CB7">
        <w:rPr>
          <w:color w:val="FF0000"/>
          <w:kern w:val="28"/>
        </w:rPr>
        <w:t>uzņem</w:t>
      </w:r>
      <w:r w:rsidR="00482783" w:rsidRPr="008F0CB7">
        <w:rPr>
          <w:color w:val="FF0000"/>
          <w:kern w:val="28"/>
        </w:rPr>
        <w:t>ties</w:t>
      </w:r>
      <w:r w:rsidRPr="008F0CB7">
        <w:rPr>
          <w:color w:val="FF0000"/>
          <w:kern w:val="28"/>
        </w:rPr>
        <w:t xml:space="preserve"> atbildību par Proj</w:t>
      </w:r>
      <w:r w:rsidR="00C47FE3" w:rsidRPr="008F0CB7">
        <w:rPr>
          <w:color w:val="FF0000"/>
          <w:kern w:val="28"/>
        </w:rPr>
        <w:t>ekta īstenošanu un šajā Līgumā</w:t>
      </w:r>
      <w:r w:rsidR="00482783" w:rsidRPr="008F0CB7">
        <w:rPr>
          <w:color w:val="FF0000"/>
          <w:kern w:val="28"/>
        </w:rPr>
        <w:t xml:space="preserve"> paredzēto saistību izpildi;</w:t>
      </w:r>
    </w:p>
    <w:p w14:paraId="546C4125" w14:textId="3ABC4E7C" w:rsidR="0089200D" w:rsidRPr="008F0CB7" w:rsidRDefault="001A4803" w:rsidP="00965409">
      <w:pPr>
        <w:pStyle w:val="ListParagraph"/>
        <w:numPr>
          <w:ilvl w:val="3"/>
          <w:numId w:val="1"/>
        </w:numPr>
        <w:tabs>
          <w:tab w:val="clear" w:pos="1790"/>
          <w:tab w:val="num" w:pos="1134"/>
        </w:tabs>
        <w:ind w:left="0" w:firstLine="0"/>
        <w:jc w:val="both"/>
        <w:rPr>
          <w:kern w:val="28"/>
        </w:rPr>
      </w:pPr>
      <w:r w:rsidRPr="008F0CB7">
        <w:rPr>
          <w:color w:val="FF0000"/>
          <w:kern w:val="28"/>
        </w:rPr>
        <w:t>uzņem</w:t>
      </w:r>
      <w:r w:rsidR="00482783" w:rsidRPr="008F0CB7">
        <w:rPr>
          <w:color w:val="FF0000"/>
          <w:kern w:val="28"/>
        </w:rPr>
        <w:t>ties</w:t>
      </w:r>
      <w:r w:rsidRPr="008F0CB7">
        <w:rPr>
          <w:color w:val="FF0000"/>
          <w:kern w:val="28"/>
        </w:rPr>
        <w:t xml:space="preserve"> atbildību</w:t>
      </w:r>
      <w:r w:rsidR="0089200D" w:rsidRPr="008F0CB7">
        <w:rPr>
          <w:color w:val="FF0000"/>
          <w:kern w:val="28"/>
        </w:rPr>
        <w:t xml:space="preserve"> par jebkādām Projekta īstenošanas gaitā pieļautajām neatbilstībām un pārkāpumiem </w:t>
      </w:r>
      <w:r w:rsidRPr="008F0CB7">
        <w:rPr>
          <w:color w:val="FF0000"/>
          <w:kern w:val="28"/>
        </w:rPr>
        <w:t>arī gadījumā</w:t>
      </w:r>
      <w:r w:rsidR="0089200D" w:rsidRPr="008F0CB7">
        <w:rPr>
          <w:color w:val="FF0000"/>
          <w:kern w:val="28"/>
        </w:rPr>
        <w:t xml:space="preserve">, </w:t>
      </w:r>
      <w:r w:rsidRPr="008F0CB7">
        <w:rPr>
          <w:color w:val="FF0000"/>
          <w:kern w:val="28"/>
        </w:rPr>
        <w:t>j</w:t>
      </w:r>
      <w:r w:rsidR="0089200D" w:rsidRPr="008F0CB7">
        <w:rPr>
          <w:color w:val="FF0000"/>
          <w:kern w:val="28"/>
        </w:rPr>
        <w:t>a šāda neatbilstība vai pārkāpums ir radies Projekta īstenošanā iesaistītā ESF dalībnieka rīcības rezultātā.</w:t>
      </w:r>
    </w:p>
    <w:p w14:paraId="580C1204" w14:textId="5B0FA3DE" w:rsidR="00390FA3" w:rsidRPr="008F0CB7" w:rsidRDefault="001E05E5" w:rsidP="00965409">
      <w:pPr>
        <w:pStyle w:val="ListParagraph"/>
        <w:numPr>
          <w:ilvl w:val="2"/>
          <w:numId w:val="1"/>
        </w:numPr>
        <w:tabs>
          <w:tab w:val="num" w:pos="993"/>
        </w:tabs>
        <w:ind w:left="0" w:firstLine="0"/>
        <w:jc w:val="both"/>
        <w:rPr>
          <w:kern w:val="28"/>
          <w:lang w:eastAsia="en-US"/>
        </w:rPr>
      </w:pPr>
      <w:r w:rsidRPr="008F0CB7">
        <w:rPr>
          <w:kern w:val="28"/>
          <w:lang w:eastAsia="en-US"/>
        </w:rPr>
        <w:t>Finansējuma s</w:t>
      </w:r>
      <w:r w:rsidR="00390FA3" w:rsidRPr="008F0CB7">
        <w:rPr>
          <w:kern w:val="28"/>
          <w:lang w:eastAsia="en-US"/>
        </w:rPr>
        <w:t xml:space="preserve">aņēmēja reorganizācijas gadījumā nodrošināt ar </w:t>
      </w:r>
      <w:r w:rsidR="00390FA3" w:rsidRPr="008F0CB7">
        <w:rPr>
          <w:color w:val="FF0000"/>
          <w:kern w:val="28"/>
          <w:lang w:eastAsia="en-US"/>
        </w:rPr>
        <w:t xml:space="preserve">Līgumu </w:t>
      </w:r>
      <w:r w:rsidR="00390FA3" w:rsidRPr="008F0CB7">
        <w:rPr>
          <w:kern w:val="28"/>
          <w:lang w:eastAsia="en-US"/>
        </w:rPr>
        <w:t>uzņemto saistību nodošanu tā saistību pārņēmējam, iepriekš</w:t>
      </w:r>
      <w:r w:rsidR="00B805B7" w:rsidRPr="008F0CB7">
        <w:rPr>
          <w:kern w:val="28"/>
          <w:lang w:eastAsia="en-US"/>
        </w:rPr>
        <w:t xml:space="preserve"> </w:t>
      </w:r>
      <w:r w:rsidR="00293135" w:rsidRPr="008F0CB7">
        <w:rPr>
          <w:kern w:val="28"/>
          <w:lang w:eastAsia="en-US"/>
        </w:rPr>
        <w:t>to saskaņojot ar</w:t>
      </w:r>
      <w:r w:rsidR="00173B0A" w:rsidRPr="008F0CB7">
        <w:rPr>
          <w:kern w:val="28"/>
          <w:lang w:eastAsia="en-US"/>
        </w:rPr>
        <w:t xml:space="preserve"> </w:t>
      </w:r>
      <w:r w:rsidR="00A27AA4" w:rsidRPr="008F0CB7">
        <w:rPr>
          <w:kern w:val="28"/>
          <w:lang w:eastAsia="en-US"/>
        </w:rPr>
        <w:t>Sadarbības iestādi</w:t>
      </w:r>
      <w:r w:rsidR="002B2908" w:rsidRPr="008F0CB7">
        <w:rPr>
          <w:kern w:val="28"/>
          <w:lang w:eastAsia="en-US"/>
        </w:rPr>
        <w:t>;</w:t>
      </w:r>
    </w:p>
    <w:p w14:paraId="666C5C71" w14:textId="3B62CB39" w:rsidR="001E6439" w:rsidRPr="008F0CB7" w:rsidRDefault="001E6439" w:rsidP="000946F4">
      <w:pPr>
        <w:pStyle w:val="ListParagraph"/>
        <w:numPr>
          <w:ilvl w:val="2"/>
          <w:numId w:val="1"/>
        </w:numPr>
        <w:ind w:left="0" w:firstLine="0"/>
        <w:jc w:val="both"/>
        <w:rPr>
          <w:color w:val="FF0000"/>
          <w:kern w:val="28"/>
          <w:lang w:eastAsia="en-US"/>
        </w:rPr>
      </w:pPr>
      <w:r w:rsidRPr="008F0CB7">
        <w:rPr>
          <w:color w:val="FF0000"/>
          <w:kern w:val="28"/>
          <w:lang w:eastAsia="en-US"/>
        </w:rPr>
        <w:t>izmantot Projektā sasniegtos rezultātus Projektā plānotās darbības veikšanai un saskaņā ar Projektā paredzēto mērķi;</w:t>
      </w:r>
    </w:p>
    <w:p w14:paraId="6AF9D403" w14:textId="77777777" w:rsidR="001E6439" w:rsidRPr="008F0CB7" w:rsidRDefault="001E6439" w:rsidP="000946F4">
      <w:pPr>
        <w:pStyle w:val="ListParagraph"/>
        <w:numPr>
          <w:ilvl w:val="2"/>
          <w:numId w:val="1"/>
        </w:numPr>
        <w:ind w:left="0" w:firstLine="0"/>
        <w:jc w:val="both"/>
        <w:rPr>
          <w:color w:val="FF0000"/>
          <w:kern w:val="28"/>
          <w:lang w:eastAsia="en-US"/>
        </w:rPr>
      </w:pPr>
      <w:r w:rsidRPr="008F0CB7">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8F0CB7">
        <w:rPr>
          <w:color w:val="FF0000"/>
          <w:kern w:val="28"/>
          <w:lang w:eastAsia="en-US"/>
        </w:rPr>
        <w:t xml:space="preserve"> Finansējuma saņēmējam ir pienākums </w:t>
      </w:r>
      <w:r w:rsidRPr="008F0CB7">
        <w:rPr>
          <w:color w:val="FF0000"/>
          <w:kern w:val="28"/>
          <w:lang w:eastAsia="en-US"/>
        </w:rPr>
        <w:t>segt un bojātās vērtības atjaunot no saviem līdzekļiem pilnā apmērā. Ja Finansējuma saņēmējs ir veicis Projektā iegādāto un radīto vērtību apdrošināšanu</w:t>
      </w:r>
      <w:r w:rsidR="006365E5" w:rsidRPr="008F0CB7">
        <w:rPr>
          <w:color w:val="FF0000"/>
          <w:kern w:val="28"/>
          <w:lang w:eastAsia="en-US"/>
        </w:rPr>
        <w:t>,</w:t>
      </w:r>
      <w:r w:rsidRPr="008F0CB7">
        <w:rPr>
          <w:color w:val="FF0000"/>
          <w:kern w:val="28"/>
          <w:lang w:eastAsia="en-US"/>
        </w:rPr>
        <w:t xml:space="preserve"> zaudējumus sedz no saņemtās apdrošināšanas atlīdzības. Gadījumā, ja ar šādu kompensāciju nepietiek, Finansējuma saņēmējs zaudējumus sedz no saviem līdzekļiem;</w:t>
      </w:r>
    </w:p>
    <w:p w14:paraId="0D4761B7" w14:textId="2B9106F8" w:rsidR="001E6439" w:rsidRPr="008F0CB7" w:rsidRDefault="001E6439" w:rsidP="000946F4">
      <w:pPr>
        <w:pStyle w:val="ListParagraph"/>
        <w:numPr>
          <w:ilvl w:val="2"/>
          <w:numId w:val="1"/>
        </w:numPr>
        <w:ind w:left="0" w:firstLine="0"/>
        <w:jc w:val="both"/>
        <w:rPr>
          <w:color w:val="FF0000"/>
          <w:kern w:val="28"/>
          <w:lang w:eastAsia="en-US"/>
        </w:rPr>
      </w:pPr>
      <w:r w:rsidRPr="008F0CB7">
        <w:rPr>
          <w:color w:val="FF0000"/>
          <w:kern w:val="28"/>
          <w:lang w:eastAsia="en-US"/>
        </w:rPr>
        <w:t xml:space="preserve">gadījumos, kad Latvijas Republikas normatīvajos aktos noteiktajā kārtībā noraksta Projektā iegādāto pamatlīdzekli, norakstīšanas faktam ir jābūt </w:t>
      </w:r>
      <w:r w:rsidRPr="00EC6759">
        <w:rPr>
          <w:color w:val="FF0000"/>
          <w:kern w:val="28"/>
          <w:lang w:eastAsia="en-US"/>
        </w:rPr>
        <w:t>pamatotam</w:t>
      </w:r>
      <w:r w:rsidRPr="008F0CB7">
        <w:rPr>
          <w:color w:val="FF0000"/>
          <w:kern w:val="28"/>
          <w:lang w:eastAsia="en-US"/>
        </w:rPr>
        <w:t xml:space="preserve"> (ka pamatlīdzekļa norakstīšana nerada būtiskas izmaiņas </w:t>
      </w:r>
      <w:r w:rsidR="00C87471">
        <w:rPr>
          <w:color w:val="FF0000"/>
          <w:kern w:val="28"/>
          <w:lang w:eastAsia="en-US"/>
        </w:rPr>
        <w:t>P</w:t>
      </w:r>
      <w:r w:rsidRPr="008F0CB7">
        <w:rPr>
          <w:color w:val="FF0000"/>
          <w:kern w:val="28"/>
          <w:lang w:eastAsia="en-US"/>
        </w:rPr>
        <w:t xml:space="preserve">rojektā) un dokumentētam. Šādā gadījumā Finansējuma saņēmējam nav pienākums nodrošināt norakstītā pamatlīdzekļa atrašanos </w:t>
      </w:r>
      <w:r w:rsidR="00C87471">
        <w:rPr>
          <w:color w:val="FF0000"/>
          <w:kern w:val="28"/>
          <w:lang w:eastAsia="en-US"/>
        </w:rPr>
        <w:t>P</w:t>
      </w:r>
      <w:r w:rsidRPr="008F0CB7">
        <w:rPr>
          <w:color w:val="FF0000"/>
          <w:kern w:val="28"/>
          <w:lang w:eastAsia="en-US"/>
        </w:rPr>
        <w:t>rojekta īstenošanas vietā</w:t>
      </w:r>
      <w:r w:rsidR="009D58C0">
        <w:rPr>
          <w:color w:val="FF0000"/>
          <w:kern w:val="28"/>
          <w:lang w:eastAsia="en-US"/>
        </w:rPr>
        <w:t>;</w:t>
      </w:r>
    </w:p>
    <w:p w14:paraId="067C6F3E" w14:textId="1849A44D" w:rsidR="001E6439" w:rsidRPr="00A20F13" w:rsidRDefault="001E6439" w:rsidP="00965409">
      <w:pPr>
        <w:pStyle w:val="ListParagraph"/>
        <w:numPr>
          <w:ilvl w:val="2"/>
          <w:numId w:val="1"/>
        </w:numPr>
        <w:ind w:left="0" w:firstLine="0"/>
        <w:jc w:val="both"/>
        <w:rPr>
          <w:color w:val="FF0000"/>
          <w:kern w:val="28"/>
          <w:lang w:eastAsia="en-US"/>
        </w:rPr>
      </w:pPr>
      <w:bookmarkStart w:id="12" w:name="_Ref425166219"/>
      <w:r w:rsidRPr="008F0CB7">
        <w:rPr>
          <w:color w:val="FF0000"/>
          <w:kern w:val="28"/>
          <w:lang w:eastAsia="en-US"/>
        </w:rPr>
        <w:t xml:space="preserve">nekavējoties </w:t>
      </w:r>
      <w:r w:rsidRPr="00A20F13">
        <w:rPr>
          <w:color w:val="FF0000"/>
          <w:kern w:val="28"/>
          <w:lang w:eastAsia="en-US"/>
        </w:rPr>
        <w:t>rakstiski informēt Sadarbības iestādi, ja Projekta darbību īstenošanas laikā Finansējuma saņēmējam ir radušies iepriekš neparedzēti, ar Projektu un tā rezultātu izmantošanu saistīti ieņēmumi.</w:t>
      </w:r>
      <w:bookmarkEnd w:id="12"/>
    </w:p>
    <w:p w14:paraId="0608FEC2" w14:textId="77777777" w:rsidR="006365E5" w:rsidRPr="008F0CB7" w:rsidRDefault="006365E5" w:rsidP="00965409">
      <w:pPr>
        <w:pStyle w:val="ListParagraph"/>
        <w:numPr>
          <w:ilvl w:val="2"/>
          <w:numId w:val="1"/>
        </w:numPr>
        <w:ind w:left="0" w:firstLine="0"/>
        <w:jc w:val="both"/>
        <w:rPr>
          <w:kern w:val="28"/>
          <w:lang w:eastAsia="en-US"/>
        </w:rPr>
      </w:pPr>
      <w:r w:rsidRPr="008F0CB7">
        <w:rPr>
          <w:kern w:val="28"/>
          <w:lang w:eastAsia="en-US"/>
        </w:rPr>
        <w:t>īstenojot Projektu</w:t>
      </w:r>
      <w:r w:rsidR="00C5195D" w:rsidRPr="008F0CB7">
        <w:rPr>
          <w:kern w:val="28"/>
          <w:lang w:eastAsia="en-US"/>
        </w:rPr>
        <w:t>,</w:t>
      </w:r>
      <w:r w:rsidRPr="008F0CB7">
        <w:rPr>
          <w:kern w:val="28"/>
          <w:lang w:eastAsia="en-US"/>
        </w:rPr>
        <w:t xml:space="preserve"> visos ar Projekta īstenošanu saistītajos dokumentos, </w:t>
      </w:r>
      <w:r w:rsidR="005979C6" w:rsidRPr="008F0CB7">
        <w:rPr>
          <w:kern w:val="28"/>
          <w:lang w:eastAsia="en-US"/>
        </w:rPr>
        <w:t>t. sk.</w:t>
      </w:r>
      <w:r w:rsidRPr="008F0CB7">
        <w:rPr>
          <w:kern w:val="28"/>
          <w:lang w:eastAsia="en-US"/>
        </w:rPr>
        <w:t xml:space="preserve"> maksājuma uzdevumos/rīkojumos</w:t>
      </w:r>
      <w:r w:rsidR="00A1526A" w:rsidRPr="008F0CB7">
        <w:rPr>
          <w:kern w:val="28"/>
          <w:lang w:eastAsia="en-US"/>
        </w:rPr>
        <w:t>,</w:t>
      </w:r>
      <w:r w:rsidRPr="008F0CB7">
        <w:rPr>
          <w:kern w:val="28"/>
          <w:lang w:eastAsia="en-US"/>
        </w:rPr>
        <w:t xml:space="preserve"> norādīt Projekta identifikācijas numuru;</w:t>
      </w:r>
    </w:p>
    <w:p w14:paraId="22220BF4" w14:textId="3E595CCA" w:rsidR="00B40020" w:rsidRPr="008F0CB7" w:rsidRDefault="00B40020" w:rsidP="00965409">
      <w:pPr>
        <w:pStyle w:val="ListParagraph"/>
        <w:numPr>
          <w:ilvl w:val="2"/>
          <w:numId w:val="1"/>
        </w:numPr>
        <w:ind w:left="0" w:firstLine="0"/>
        <w:jc w:val="both"/>
        <w:rPr>
          <w:color w:val="FF0000"/>
          <w:kern w:val="28"/>
          <w:lang w:eastAsia="en-US"/>
        </w:rPr>
      </w:pPr>
      <w:r w:rsidRPr="008F0CB7">
        <w:rPr>
          <w:color w:val="FF0000"/>
          <w:kern w:val="28"/>
          <w:lang w:eastAsia="en-US"/>
        </w:rPr>
        <w:t xml:space="preserve">uzkrājot un iesniedzot </w:t>
      </w:r>
      <w:r w:rsidR="0055771C" w:rsidRPr="008F0CB7">
        <w:rPr>
          <w:color w:val="FF0000"/>
          <w:kern w:val="28"/>
          <w:lang w:eastAsia="en-US"/>
        </w:rPr>
        <w:t>S</w:t>
      </w:r>
      <w:r w:rsidRPr="008F0CB7">
        <w:rPr>
          <w:color w:val="FF0000"/>
          <w:kern w:val="28"/>
          <w:lang w:eastAsia="en-US"/>
        </w:rPr>
        <w:t xml:space="preserve">adarbības iestādei datus par ESF dalībniekiem, ievērot normatīvajos aktos par fizisko personu datu (t. sk. </w:t>
      </w:r>
      <w:proofErr w:type="spellStart"/>
      <w:r w:rsidRPr="008F0CB7">
        <w:rPr>
          <w:color w:val="FF0000"/>
          <w:kern w:val="28"/>
          <w:lang w:eastAsia="en-US"/>
        </w:rPr>
        <w:t>sensitīvo</w:t>
      </w:r>
      <w:proofErr w:type="spellEnd"/>
      <w:r w:rsidRPr="008F0CB7">
        <w:rPr>
          <w:color w:val="FF0000"/>
          <w:kern w:val="28"/>
          <w:lang w:eastAsia="en-US"/>
        </w:rPr>
        <w:t xml:space="preserve"> datu) aizsardzību noteiktās prasības;</w:t>
      </w:r>
    </w:p>
    <w:p w14:paraId="0F316151" w14:textId="75C51B4D" w:rsidR="00B82FB8" w:rsidRPr="00D455D2" w:rsidRDefault="00C87471" w:rsidP="00965409">
      <w:pPr>
        <w:pStyle w:val="ListParagraph"/>
        <w:numPr>
          <w:ilvl w:val="2"/>
          <w:numId w:val="1"/>
        </w:numPr>
        <w:ind w:left="0" w:firstLine="0"/>
        <w:jc w:val="both"/>
        <w:rPr>
          <w:kern w:val="28"/>
          <w:lang w:eastAsia="en-US"/>
        </w:rPr>
      </w:pPr>
      <w:r>
        <w:rPr>
          <w:kern w:val="28"/>
          <w:lang w:eastAsia="en-US"/>
        </w:rPr>
        <w:t>P</w:t>
      </w:r>
      <w:r w:rsidR="00B82FB8" w:rsidRPr="008F0CB7">
        <w:rPr>
          <w:kern w:val="28"/>
          <w:lang w:eastAsia="en-US"/>
        </w:rPr>
        <w:t xml:space="preserve">rojekta izmaksu pieauguma </w:t>
      </w:r>
      <w:r w:rsidR="00B82FB8" w:rsidRPr="00D455D2">
        <w:rPr>
          <w:kern w:val="28"/>
          <w:lang w:eastAsia="en-US"/>
        </w:rPr>
        <w:t>gadījumā segt sadārdzinājumu no saviem līdzekļiem;</w:t>
      </w:r>
    </w:p>
    <w:p w14:paraId="0B8035E6" w14:textId="13C1A1FD" w:rsidR="002B2908" w:rsidRPr="008F0CB7" w:rsidRDefault="002B2908" w:rsidP="00965409">
      <w:pPr>
        <w:pStyle w:val="ListParagraph"/>
        <w:numPr>
          <w:ilvl w:val="2"/>
          <w:numId w:val="1"/>
        </w:numPr>
        <w:ind w:left="0" w:firstLine="0"/>
        <w:jc w:val="both"/>
        <w:rPr>
          <w:kern w:val="28"/>
          <w:lang w:eastAsia="en-US"/>
        </w:rPr>
      </w:pPr>
      <w:r w:rsidRPr="00D455D2">
        <w:rPr>
          <w:kern w:val="28"/>
          <w:lang w:eastAsia="en-US"/>
        </w:rPr>
        <w:t xml:space="preserve">veikt citas </w:t>
      </w:r>
      <w:r w:rsidR="00C47FE3" w:rsidRPr="00D455D2">
        <w:rPr>
          <w:color w:val="FF0000"/>
          <w:kern w:val="28"/>
          <w:lang w:eastAsia="en-US"/>
        </w:rPr>
        <w:t>Līgumā</w:t>
      </w:r>
      <w:r w:rsidRPr="00D455D2">
        <w:rPr>
          <w:kern w:val="28"/>
          <w:lang w:eastAsia="en-US"/>
        </w:rPr>
        <w:t xml:space="preserve"> </w:t>
      </w:r>
      <w:r w:rsidR="00A1526A" w:rsidRPr="00D455D2">
        <w:rPr>
          <w:kern w:val="28"/>
          <w:lang w:eastAsia="en-US"/>
        </w:rPr>
        <w:t>un lēmumā</w:t>
      </w:r>
      <w:r w:rsidR="00A1526A" w:rsidRPr="008F0CB7">
        <w:rPr>
          <w:kern w:val="28"/>
          <w:lang w:eastAsia="en-US"/>
        </w:rPr>
        <w:t xml:space="preserve"> par Projekta iesnieguma apstiprināšanu </w:t>
      </w:r>
      <w:r w:rsidRPr="008F0CB7">
        <w:rPr>
          <w:kern w:val="28"/>
          <w:lang w:eastAsia="en-US"/>
        </w:rPr>
        <w:t>noteikt</w:t>
      </w:r>
      <w:r w:rsidR="006365E5" w:rsidRPr="008F0CB7">
        <w:rPr>
          <w:kern w:val="28"/>
          <w:lang w:eastAsia="en-US"/>
        </w:rPr>
        <w:t>ā</w:t>
      </w:r>
      <w:r w:rsidRPr="008F0CB7">
        <w:rPr>
          <w:kern w:val="28"/>
          <w:lang w:eastAsia="en-US"/>
        </w:rPr>
        <w:t>s darbības.</w:t>
      </w:r>
    </w:p>
    <w:p w14:paraId="50A07313" w14:textId="77777777" w:rsidR="00C22F57" w:rsidRPr="008F0CB7" w:rsidRDefault="00F32263" w:rsidP="00965409">
      <w:pPr>
        <w:numPr>
          <w:ilvl w:val="1"/>
          <w:numId w:val="1"/>
        </w:numPr>
        <w:tabs>
          <w:tab w:val="clear" w:pos="862"/>
        </w:tabs>
        <w:ind w:left="0" w:firstLine="0"/>
        <w:jc w:val="both"/>
        <w:rPr>
          <w:kern w:val="28"/>
        </w:rPr>
      </w:pPr>
      <w:r w:rsidRPr="008F0CB7">
        <w:rPr>
          <w:kern w:val="28"/>
        </w:rPr>
        <w:t>Finansējuma s</w:t>
      </w:r>
      <w:r w:rsidR="00C22F57" w:rsidRPr="008F0CB7">
        <w:rPr>
          <w:kern w:val="28"/>
        </w:rPr>
        <w:t>aņēmējam ir tiesības:</w:t>
      </w:r>
    </w:p>
    <w:p w14:paraId="366B746C" w14:textId="77C40ACF" w:rsidR="00C22F57" w:rsidRPr="008F0CB7" w:rsidRDefault="00C10673" w:rsidP="00965409">
      <w:pPr>
        <w:numPr>
          <w:ilvl w:val="2"/>
          <w:numId w:val="1"/>
        </w:numPr>
        <w:ind w:left="0" w:firstLine="0"/>
        <w:jc w:val="both"/>
        <w:rPr>
          <w:color w:val="FF0000"/>
          <w:spacing w:val="-4"/>
          <w:kern w:val="28"/>
        </w:rPr>
      </w:pPr>
      <w:r w:rsidRPr="008F0CB7">
        <w:rPr>
          <w:color w:val="000000" w:themeColor="text1"/>
          <w:spacing w:val="-4"/>
          <w:kern w:val="28"/>
        </w:rPr>
        <w:t xml:space="preserve">saņemt </w:t>
      </w:r>
      <w:r w:rsidR="0003239B" w:rsidRPr="008F0CB7">
        <w:rPr>
          <w:color w:val="FF0000"/>
          <w:spacing w:val="-4"/>
          <w:kern w:val="28"/>
        </w:rPr>
        <w:t>A</w:t>
      </w:r>
      <w:r w:rsidR="005979C6" w:rsidRPr="008F0CB7">
        <w:rPr>
          <w:color w:val="FF0000"/>
          <w:spacing w:val="-4"/>
          <w:kern w:val="28"/>
        </w:rPr>
        <w:t>tbalsta summu</w:t>
      </w:r>
      <w:r w:rsidRPr="008F0CB7">
        <w:rPr>
          <w:color w:val="000000" w:themeColor="text1"/>
          <w:spacing w:val="-4"/>
          <w:kern w:val="28"/>
        </w:rPr>
        <w:t xml:space="preserve">, ja </w:t>
      </w:r>
      <w:r w:rsidR="006365E5" w:rsidRPr="008F0CB7">
        <w:rPr>
          <w:color w:val="000000" w:themeColor="text1"/>
          <w:spacing w:val="-4"/>
          <w:kern w:val="28"/>
        </w:rPr>
        <w:t>P</w:t>
      </w:r>
      <w:r w:rsidRPr="008F0CB7">
        <w:rPr>
          <w:color w:val="000000" w:themeColor="text1"/>
          <w:spacing w:val="-4"/>
          <w:kern w:val="28"/>
        </w:rPr>
        <w:t>rojekts ir īstenots saskaņā ar normatīv</w:t>
      </w:r>
      <w:r w:rsidR="006365E5" w:rsidRPr="008F0CB7">
        <w:rPr>
          <w:color w:val="000000" w:themeColor="text1"/>
          <w:spacing w:val="-4"/>
          <w:kern w:val="28"/>
        </w:rPr>
        <w:t>o</w:t>
      </w:r>
      <w:r w:rsidRPr="008F0CB7">
        <w:rPr>
          <w:color w:val="000000" w:themeColor="text1"/>
          <w:spacing w:val="-4"/>
          <w:kern w:val="28"/>
        </w:rPr>
        <w:t xml:space="preserve"> akt</w:t>
      </w:r>
      <w:r w:rsidR="00FB04DF" w:rsidRPr="008F0CB7">
        <w:rPr>
          <w:color w:val="000000" w:themeColor="text1"/>
          <w:spacing w:val="-4"/>
          <w:kern w:val="28"/>
        </w:rPr>
        <w:t>u</w:t>
      </w:r>
      <w:r w:rsidRPr="008F0CB7">
        <w:rPr>
          <w:color w:val="000000" w:themeColor="text1"/>
          <w:spacing w:val="-4"/>
          <w:kern w:val="28"/>
        </w:rPr>
        <w:t xml:space="preserve"> un </w:t>
      </w:r>
      <w:r w:rsidRPr="008F0CB7">
        <w:rPr>
          <w:color w:val="FF0000"/>
          <w:spacing w:val="-4"/>
          <w:kern w:val="28"/>
        </w:rPr>
        <w:t>Līgum</w:t>
      </w:r>
      <w:r w:rsidR="00FB04DF" w:rsidRPr="008F0CB7">
        <w:rPr>
          <w:color w:val="FF0000"/>
          <w:spacing w:val="-4"/>
          <w:kern w:val="28"/>
        </w:rPr>
        <w:t>a</w:t>
      </w:r>
      <w:r w:rsidRPr="008F0CB7">
        <w:rPr>
          <w:color w:val="000000" w:themeColor="text1"/>
          <w:spacing w:val="-4"/>
          <w:kern w:val="28"/>
        </w:rPr>
        <w:t xml:space="preserve"> </w:t>
      </w:r>
      <w:r w:rsidR="00FB04DF" w:rsidRPr="008F0CB7">
        <w:rPr>
          <w:color w:val="000000" w:themeColor="text1"/>
          <w:spacing w:val="-4"/>
          <w:kern w:val="28"/>
        </w:rPr>
        <w:t>nosacījumiem</w:t>
      </w:r>
      <w:r w:rsidRPr="008F0CB7">
        <w:rPr>
          <w:color w:val="000000" w:themeColor="text1"/>
          <w:spacing w:val="-4"/>
          <w:kern w:val="28"/>
        </w:rPr>
        <w:t>, ievērojot noteikto kārtību un termiņu</w:t>
      </w:r>
      <w:r w:rsidRPr="008F0CB7">
        <w:rPr>
          <w:spacing w:val="-4"/>
          <w:kern w:val="28"/>
        </w:rPr>
        <w:t>;</w:t>
      </w:r>
    </w:p>
    <w:p w14:paraId="535E28E0" w14:textId="77777777" w:rsidR="00C22F57" w:rsidRPr="008F0CB7" w:rsidRDefault="00C22F57" w:rsidP="00965409">
      <w:pPr>
        <w:numPr>
          <w:ilvl w:val="2"/>
          <w:numId w:val="1"/>
        </w:numPr>
        <w:ind w:left="0" w:firstLine="0"/>
        <w:jc w:val="both"/>
        <w:rPr>
          <w:spacing w:val="-4"/>
          <w:kern w:val="28"/>
        </w:rPr>
      </w:pPr>
      <w:r w:rsidRPr="008F0CB7">
        <w:rPr>
          <w:spacing w:val="-4"/>
          <w:kern w:val="28"/>
        </w:rPr>
        <w:t xml:space="preserve">saņemt nepieciešamo informāciju par </w:t>
      </w:r>
      <w:r w:rsidR="00EE5A9B" w:rsidRPr="008F0CB7">
        <w:rPr>
          <w:spacing w:val="-4"/>
          <w:kern w:val="28"/>
        </w:rPr>
        <w:t>Projekta īstenošanas</w:t>
      </w:r>
      <w:r w:rsidRPr="008F0CB7">
        <w:rPr>
          <w:spacing w:val="-4"/>
          <w:kern w:val="28"/>
        </w:rPr>
        <w:t xml:space="preserve"> </w:t>
      </w:r>
      <w:r w:rsidR="00451918" w:rsidRPr="008F0CB7">
        <w:rPr>
          <w:bCs/>
          <w:spacing w:val="-4"/>
          <w:kern w:val="28"/>
          <w:lang w:eastAsia="en-US"/>
        </w:rPr>
        <w:t>nosacījumiem</w:t>
      </w:r>
      <w:r w:rsidRPr="008F0CB7">
        <w:rPr>
          <w:spacing w:val="-4"/>
          <w:kern w:val="28"/>
        </w:rPr>
        <w:t>;</w:t>
      </w:r>
    </w:p>
    <w:p w14:paraId="5E530AD1" w14:textId="625B1E2E" w:rsidR="0020341D" w:rsidRPr="008F0CB7" w:rsidRDefault="00FB04DF" w:rsidP="00965409">
      <w:pPr>
        <w:numPr>
          <w:ilvl w:val="2"/>
          <w:numId w:val="1"/>
        </w:numPr>
        <w:ind w:left="0" w:firstLine="0"/>
        <w:jc w:val="both"/>
        <w:rPr>
          <w:spacing w:val="-4"/>
          <w:kern w:val="28"/>
        </w:rPr>
      </w:pPr>
      <w:r w:rsidRPr="008F0CB7">
        <w:rPr>
          <w:spacing w:val="-4"/>
          <w:kern w:val="28"/>
        </w:rPr>
        <w:t xml:space="preserve">izmantot citas normatīvajos aktos un </w:t>
      </w:r>
      <w:r w:rsidR="0020341D" w:rsidRPr="008F0CB7">
        <w:rPr>
          <w:color w:val="FF0000"/>
          <w:spacing w:val="-4"/>
          <w:kern w:val="28"/>
        </w:rPr>
        <w:t>Līgum</w:t>
      </w:r>
      <w:r w:rsidR="00C47FE3" w:rsidRPr="008F0CB7">
        <w:rPr>
          <w:color w:val="FF0000"/>
          <w:spacing w:val="-4"/>
          <w:kern w:val="28"/>
        </w:rPr>
        <w:t>ā</w:t>
      </w:r>
      <w:r w:rsidR="0020341D" w:rsidRPr="008F0CB7">
        <w:rPr>
          <w:spacing w:val="-4"/>
          <w:kern w:val="28"/>
        </w:rPr>
        <w:t xml:space="preserve"> </w:t>
      </w:r>
      <w:r w:rsidRPr="008F0CB7">
        <w:rPr>
          <w:spacing w:val="-4"/>
          <w:kern w:val="28"/>
        </w:rPr>
        <w:t>paredzētās tiesības</w:t>
      </w:r>
      <w:r w:rsidR="0020341D" w:rsidRPr="008F0CB7">
        <w:rPr>
          <w:spacing w:val="-4"/>
          <w:kern w:val="28"/>
        </w:rPr>
        <w:t>.</w:t>
      </w:r>
    </w:p>
    <w:p w14:paraId="6ED9E454" w14:textId="77777777" w:rsidR="00110788" w:rsidRPr="00110788" w:rsidRDefault="00110788" w:rsidP="00110788">
      <w:pPr>
        <w:pStyle w:val="ListParagraph"/>
        <w:spacing w:line="276" w:lineRule="auto"/>
        <w:ind w:left="360"/>
        <w:rPr>
          <w:b/>
          <w:color w:val="FF0000"/>
          <w:spacing w:val="-4"/>
          <w:kern w:val="28"/>
        </w:rPr>
      </w:pPr>
    </w:p>
    <w:p w14:paraId="38195870" w14:textId="08394B9A" w:rsidR="00792335" w:rsidRPr="008F0CB7" w:rsidRDefault="00792335" w:rsidP="00792335">
      <w:pPr>
        <w:pStyle w:val="ListParagraph"/>
        <w:numPr>
          <w:ilvl w:val="0"/>
          <w:numId w:val="1"/>
        </w:numPr>
        <w:spacing w:line="276" w:lineRule="auto"/>
        <w:jc w:val="center"/>
        <w:rPr>
          <w:b/>
          <w:color w:val="FF0000"/>
          <w:spacing w:val="-4"/>
          <w:kern w:val="28"/>
        </w:rPr>
      </w:pPr>
      <w:r w:rsidRPr="008F0CB7">
        <w:rPr>
          <w:b/>
          <w:color w:val="FF0000"/>
        </w:rPr>
        <w:t>Finansējuma saņēmēja un tā sadarbības partneru sadarbības noteikumi</w:t>
      </w:r>
    </w:p>
    <w:p w14:paraId="3F628625" w14:textId="77777777" w:rsidR="00792335" w:rsidRPr="008F0CB7" w:rsidRDefault="00792335" w:rsidP="00792335">
      <w:pPr>
        <w:pStyle w:val="ListParagraph"/>
        <w:tabs>
          <w:tab w:val="left" w:pos="426"/>
        </w:tabs>
        <w:ind w:left="0"/>
        <w:jc w:val="both"/>
        <w:rPr>
          <w:color w:val="FF0000"/>
        </w:rPr>
      </w:pPr>
    </w:p>
    <w:p w14:paraId="41C121E4" w14:textId="1D55B46C" w:rsidR="00792335" w:rsidRDefault="00792335" w:rsidP="00792335">
      <w:pPr>
        <w:pStyle w:val="ListParagraph"/>
        <w:numPr>
          <w:ilvl w:val="1"/>
          <w:numId w:val="1"/>
        </w:numPr>
        <w:tabs>
          <w:tab w:val="clear" w:pos="862"/>
          <w:tab w:val="left" w:pos="709"/>
        </w:tabs>
        <w:ind w:left="0" w:firstLine="0"/>
        <w:jc w:val="both"/>
        <w:rPr>
          <w:color w:val="FF0000"/>
        </w:rPr>
      </w:pPr>
      <w:r w:rsidRPr="008F0CB7">
        <w:rPr>
          <w:bCs/>
          <w:color w:val="FF0000"/>
          <w:spacing w:val="-4"/>
          <w:kern w:val="28"/>
          <w:lang w:eastAsia="en-US"/>
        </w:rPr>
        <w:t xml:space="preserve">Finansējuma saņēmējs </w:t>
      </w:r>
      <w:r w:rsidR="00385DBB" w:rsidRPr="00385DBB">
        <w:rPr>
          <w:bCs/>
          <w:color w:val="FF0000"/>
          <w:spacing w:val="-4"/>
          <w:kern w:val="28"/>
          <w:lang w:eastAsia="en-US"/>
        </w:rPr>
        <w:t xml:space="preserve">saskaņo </w:t>
      </w:r>
      <w:r w:rsidR="00E26999" w:rsidRPr="00385DBB">
        <w:rPr>
          <w:bCs/>
          <w:color w:val="FF0000"/>
          <w:spacing w:val="-4"/>
          <w:kern w:val="28"/>
          <w:lang w:eastAsia="en-US"/>
        </w:rPr>
        <w:t>sadarbības līgum</w:t>
      </w:r>
      <w:r w:rsidR="00E26999">
        <w:rPr>
          <w:bCs/>
          <w:color w:val="FF0000"/>
          <w:spacing w:val="-4"/>
          <w:kern w:val="28"/>
          <w:lang w:eastAsia="en-US"/>
        </w:rPr>
        <w:t>a projekt</w:t>
      </w:r>
      <w:r w:rsidR="00E26999" w:rsidRPr="00385DBB">
        <w:rPr>
          <w:bCs/>
          <w:color w:val="FF0000"/>
          <w:spacing w:val="-4"/>
          <w:kern w:val="28"/>
          <w:lang w:eastAsia="en-US"/>
        </w:rPr>
        <w:t>u</w:t>
      </w:r>
      <w:r w:rsidR="00E26999">
        <w:rPr>
          <w:bCs/>
          <w:color w:val="FF0000"/>
          <w:spacing w:val="-4"/>
          <w:kern w:val="28"/>
          <w:lang w:eastAsia="en-US"/>
        </w:rPr>
        <w:t xml:space="preserve"> </w:t>
      </w:r>
      <w:r w:rsidR="00385DBB" w:rsidRPr="00385DBB">
        <w:rPr>
          <w:bCs/>
          <w:color w:val="FF0000"/>
          <w:spacing w:val="-4"/>
          <w:kern w:val="28"/>
          <w:lang w:eastAsia="en-US"/>
        </w:rPr>
        <w:t>ar Izglītības un zinātnes ministriju</w:t>
      </w:r>
      <w:r w:rsidR="003A054A">
        <w:rPr>
          <w:bCs/>
          <w:color w:val="FF0000"/>
          <w:spacing w:val="-4"/>
          <w:kern w:val="28"/>
          <w:lang w:eastAsia="en-US"/>
        </w:rPr>
        <w:t xml:space="preserve"> kā Atbildīgo iestādi</w:t>
      </w:r>
      <w:r w:rsidR="00385DBB" w:rsidRPr="00385DBB">
        <w:rPr>
          <w:rFonts w:eastAsia="PMingLiU"/>
          <w:sz w:val="28"/>
          <w:szCs w:val="28"/>
        </w:rPr>
        <w:t xml:space="preserve"> </w:t>
      </w:r>
      <w:r w:rsidR="00385DBB">
        <w:rPr>
          <w:bCs/>
          <w:color w:val="FF0000"/>
          <w:spacing w:val="-4"/>
          <w:kern w:val="28"/>
          <w:lang w:eastAsia="en-US"/>
        </w:rPr>
        <w:t>un</w:t>
      </w:r>
      <w:r w:rsidR="00385DBB" w:rsidRPr="00385DBB">
        <w:rPr>
          <w:bCs/>
          <w:color w:val="FF0000"/>
          <w:spacing w:val="-4"/>
          <w:kern w:val="28"/>
          <w:lang w:eastAsia="en-US"/>
        </w:rPr>
        <w:t xml:space="preserve"> </w:t>
      </w:r>
      <w:r w:rsidRPr="008F0CB7">
        <w:rPr>
          <w:color w:val="FF0000"/>
          <w:spacing w:val="-4"/>
          <w:kern w:val="28"/>
        </w:rPr>
        <w:t xml:space="preserve">noslēdz sadarbības līgumu ar SAM MK noteikumos noteiktajiem sadarbības partneriem </w:t>
      </w:r>
      <w:r w:rsidRPr="008F0CB7">
        <w:rPr>
          <w:color w:val="FF0000"/>
        </w:rPr>
        <w:t xml:space="preserve">par pušu savstarpējām saistībām attiecībā uz Projekta ieviešanu </w:t>
      </w:r>
      <w:r w:rsidR="00C8184E">
        <w:rPr>
          <w:color w:val="FF0000"/>
        </w:rPr>
        <w:t>pirms</w:t>
      </w:r>
      <w:r w:rsidR="00E13F20" w:rsidRPr="00E13F20">
        <w:rPr>
          <w:color w:val="FF0000"/>
        </w:rPr>
        <w:t xml:space="preserve"> </w:t>
      </w:r>
      <w:r w:rsidR="00DE6418">
        <w:rPr>
          <w:color w:val="FF0000"/>
        </w:rPr>
        <w:t xml:space="preserve">sadarbības </w:t>
      </w:r>
      <w:r w:rsidR="00E13F20" w:rsidRPr="00E13F20">
        <w:rPr>
          <w:color w:val="FF0000"/>
        </w:rPr>
        <w:t>partnera ies</w:t>
      </w:r>
      <w:r w:rsidR="00683F1C">
        <w:rPr>
          <w:color w:val="FF0000"/>
        </w:rPr>
        <w:t>ai</w:t>
      </w:r>
      <w:r w:rsidR="00E13F20" w:rsidRPr="00E13F20">
        <w:rPr>
          <w:color w:val="FF0000"/>
        </w:rPr>
        <w:t>st</w:t>
      </w:r>
      <w:r w:rsidR="00E13F20" w:rsidRPr="00023A2A">
        <w:rPr>
          <w:color w:val="FF0000"/>
        </w:rPr>
        <w:t xml:space="preserve">īšanās </w:t>
      </w:r>
      <w:r w:rsidR="00D6099E">
        <w:rPr>
          <w:color w:val="FF0000"/>
        </w:rPr>
        <w:lastRenderedPageBreak/>
        <w:t>P</w:t>
      </w:r>
      <w:r w:rsidR="00E13F20" w:rsidRPr="00023A2A">
        <w:rPr>
          <w:color w:val="FF0000"/>
        </w:rPr>
        <w:t>rojekta īstenošanā</w:t>
      </w:r>
      <w:r w:rsidR="00D6099E">
        <w:rPr>
          <w:color w:val="FF0000"/>
        </w:rPr>
        <w:t xml:space="preserve"> </w:t>
      </w:r>
      <w:r w:rsidRPr="008F0CB7">
        <w:rPr>
          <w:color w:val="FF0000"/>
        </w:rPr>
        <w:t>saskaņā ar MK noteikto kārtību</w:t>
      </w:r>
      <w:r w:rsidR="002504A1">
        <w:rPr>
          <w:color w:val="FF0000"/>
        </w:rPr>
        <w:t>,</w:t>
      </w:r>
      <w:r w:rsidRPr="008F0CB7">
        <w:rPr>
          <w:rStyle w:val="FootnoteReference"/>
          <w:color w:val="FF0000"/>
        </w:rPr>
        <w:footnoteReference w:id="10"/>
      </w:r>
      <w:r w:rsidRPr="008F0CB7">
        <w:rPr>
          <w:color w:val="FF0000"/>
        </w:rPr>
        <w:t xml:space="preserve">  </w:t>
      </w:r>
      <w:r w:rsidR="00915C6E" w:rsidRPr="002504A1">
        <w:rPr>
          <w:color w:val="FF0000"/>
        </w:rPr>
        <w:t xml:space="preserve">SAM MK noteikumos noteiktajām prasībām </w:t>
      </w:r>
      <w:r w:rsidR="002504A1">
        <w:rPr>
          <w:color w:val="FF0000"/>
        </w:rPr>
        <w:t xml:space="preserve">un </w:t>
      </w:r>
      <w:r w:rsidRPr="008F0CB7">
        <w:rPr>
          <w:color w:val="FF0000"/>
        </w:rPr>
        <w:t>pēc pieprasījuma to iesniedz Sadarbības iestādē.</w:t>
      </w:r>
    </w:p>
    <w:p w14:paraId="70A9A4C3" w14:textId="3299DF04" w:rsidR="009D5851" w:rsidRDefault="009D5851" w:rsidP="00792335">
      <w:pPr>
        <w:pStyle w:val="ListParagraph"/>
        <w:numPr>
          <w:ilvl w:val="1"/>
          <w:numId w:val="1"/>
        </w:numPr>
        <w:tabs>
          <w:tab w:val="clear" w:pos="862"/>
          <w:tab w:val="left" w:pos="709"/>
        </w:tabs>
        <w:ind w:left="0" w:firstLine="0"/>
        <w:jc w:val="both"/>
        <w:rPr>
          <w:color w:val="FF0000"/>
        </w:rPr>
      </w:pPr>
      <w:r w:rsidRPr="008F0CB7">
        <w:rPr>
          <w:color w:val="FF0000"/>
        </w:rPr>
        <w:t>Finansējuma saņēmējs, īstenojot Projektu sadarbībā ar sadarbības partneriem, nodrošina</w:t>
      </w:r>
      <w:r>
        <w:rPr>
          <w:color w:val="FF0000"/>
        </w:rPr>
        <w:t>, ka:</w:t>
      </w:r>
    </w:p>
    <w:p w14:paraId="093E4ED7"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Projekta īstenošanā iesaistītie sadarbības partneri darbības, kas saistītas ar Projekta īstenošanu, t. sk. iepirkumu, veic saskaņā ar piemērojamajiem normatīvajiem aktiem un citiem šajā Līgumā norādītajiem saistošajiem dokumentiem;</w:t>
      </w:r>
    </w:p>
    <w:p w14:paraId="36633A9D" w14:textId="345EED1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 nodrošina Projekta uzraudzībai nepieciešamo rādītāju apkopošanu;</w:t>
      </w:r>
    </w:p>
    <w:p w14:paraId="17CC6ED5" w14:textId="765D67DB"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 ievēro publicitātes prasības atbilstoši MK noteikumos</w:t>
      </w:r>
      <w:r w:rsidRPr="00C236C6">
        <w:rPr>
          <w:color w:val="FF0000"/>
          <w:vertAlign w:val="superscript"/>
        </w:rPr>
        <w:fldChar w:fldCharType="begin"/>
      </w:r>
      <w:r w:rsidRPr="00C236C6">
        <w:rPr>
          <w:color w:val="FF0000"/>
          <w:vertAlign w:val="superscript"/>
        </w:rPr>
        <w:instrText xml:space="preserve"> NOTEREF _Ref425166173 \f \h  \* MERGEFORMAT </w:instrText>
      </w:r>
      <w:r w:rsidRPr="00C236C6">
        <w:rPr>
          <w:color w:val="FF0000"/>
          <w:vertAlign w:val="superscript"/>
        </w:rPr>
      </w:r>
      <w:r w:rsidRPr="00C236C6">
        <w:rPr>
          <w:color w:val="FF0000"/>
          <w:vertAlign w:val="superscript"/>
        </w:rPr>
        <w:fldChar w:fldCharType="separate"/>
      </w:r>
      <w:r w:rsidR="00156E9B" w:rsidRPr="00156E9B">
        <w:rPr>
          <w:color w:val="FF0000"/>
        </w:rPr>
        <w:t>7</w:t>
      </w:r>
      <w:r w:rsidRPr="00C236C6">
        <w:rPr>
          <w:color w:val="FF0000"/>
          <w:vertAlign w:val="superscript"/>
        </w:rPr>
        <w:fldChar w:fldCharType="end"/>
      </w:r>
      <w:r w:rsidRPr="009D5851">
        <w:rPr>
          <w:color w:val="FF0000"/>
        </w:rPr>
        <w:t xml:space="preserve"> un šī Līguma 2. pielikumā noteiktajam;</w:t>
      </w:r>
    </w:p>
    <w:p w14:paraId="18C49408" w14:textId="5EB56445"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bCs/>
          <w:color w:val="FF0000"/>
        </w:rPr>
        <w:t>Projekts ir atbilstošs</w:t>
      </w:r>
      <w:r w:rsidRPr="009D5851">
        <w:rPr>
          <w:color w:val="FF0000"/>
        </w:rPr>
        <w:t xml:space="preserve"> normatīvajiem aktiem attiecībā uz Projekta īstenošanu partnerībā</w:t>
      </w:r>
      <w:r w:rsidRPr="009D5851">
        <w:rPr>
          <w:bCs/>
          <w:color w:val="FF0000"/>
        </w:rPr>
        <w:t xml:space="preserve"> un to</w:t>
      </w:r>
      <w:r w:rsidRPr="009D5851">
        <w:rPr>
          <w:color w:val="FF0000"/>
        </w:rPr>
        <w:t>, ka sadarbības partneri ievēro šajā Līgumā noteiktos Finansējuma saņēmēja pienākumus un starp Finansējuma saņēmēju un sadarbības partneriem noslēgtajos sadarbības līgumos paredzētos noteikumus;</w:t>
      </w:r>
    </w:p>
    <w:p w14:paraId="486FC8A7"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 ir informēti par Projekta norisi;</w:t>
      </w:r>
    </w:p>
    <w:p w14:paraId="03718F08"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partneriem nodotās, ar Projekta īstenošanu saistītās tiesības un pienākumi netiek nodoti citai personai;</w:t>
      </w:r>
    </w:p>
    <w:p w14:paraId="3688C9A6"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 xml:space="preserve"> sadarbības partneri glabā visu ar Projekta īstenošanu saistīto dokumentāciju atbilstoši ieguldījumiem Projektā. Projekta īstenošanas laikā un Sadarbības iestādes paziņotajā dokumentu glabāšanas termiņā 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Pr="009D5851">
        <w:rPr>
          <w:color w:val="FF0000"/>
          <w:vertAlign w:val="superscript"/>
        </w:rPr>
        <w:footnoteReference w:id="11"/>
      </w:r>
      <w:r w:rsidRPr="009D5851">
        <w:rPr>
          <w:color w:val="FF0000"/>
        </w:rPr>
        <w:t xml:space="preserve"> un nodrošina dokumentu kopiju iesniegšanu vai uzrādīšanu pēc Sadarbības iestādes pieprasījuma Finansējuma saņēmēja noteiktā termiņā;</w:t>
      </w:r>
    </w:p>
    <w:p w14:paraId="38ACB16F"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 xml:space="preserve">sadarbības partneri iesaistās Projekta īstenošanā ar tā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likumam vai </w:t>
      </w:r>
      <w:hyperlink r:id="rId9" w:tgtFrame="_blank" w:history="1">
        <w:r w:rsidRPr="009D5851">
          <w:rPr>
            <w:rStyle w:val="Hyperlink"/>
            <w:color w:val="FF0000"/>
          </w:rPr>
          <w:t>Sabiedrisko pakalpojumu sniedzēju iepirkumu likumam</w:t>
        </w:r>
      </w:hyperlink>
      <w:r w:rsidRPr="009D5851">
        <w:rPr>
          <w:color w:val="FF0000"/>
        </w:rPr>
        <w:t xml:space="preserve"> vai darījumam jāpiemēro normatīvie akti par iepirkuma procedūru un tās piemērošanas kārtību pasūtītāja finansētiem projektiem;</w:t>
      </w:r>
    </w:p>
    <w:p w14:paraId="541FB7C7"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bookmarkStart w:id="13" w:name="_Ref425166258"/>
      <w:r w:rsidRPr="009D5851">
        <w:rPr>
          <w:color w:val="FF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13"/>
    </w:p>
    <w:p w14:paraId="5FDA3FEE"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 xml:space="preserve">ir iespējas veikt uzraudzību un kontroli visā Līguma darbības laikā, nodrošinot Līguma vispārējo noteikumu </w:t>
      </w:r>
      <w:r w:rsidRPr="009D5851">
        <w:rPr>
          <w:color w:val="FF0000"/>
        </w:rPr>
        <w:fldChar w:fldCharType="begin"/>
      </w:r>
      <w:r w:rsidRPr="009D5851">
        <w:rPr>
          <w:color w:val="FF0000"/>
        </w:rPr>
        <w:instrText xml:space="preserve"> REF _Ref425166258 \r \h  \* MERGEFORMAT </w:instrText>
      </w:r>
      <w:r w:rsidRPr="009D5851">
        <w:rPr>
          <w:color w:val="FF0000"/>
        </w:rPr>
      </w:r>
      <w:r w:rsidRPr="009D5851">
        <w:rPr>
          <w:color w:val="FF0000"/>
        </w:rPr>
        <w:fldChar w:fldCharType="separate"/>
      </w:r>
      <w:r w:rsidR="00156E9B">
        <w:rPr>
          <w:color w:val="FF0000"/>
        </w:rPr>
        <w:t>3.2.9</w:t>
      </w:r>
      <w:r w:rsidRPr="009D5851">
        <w:rPr>
          <w:color w:val="FF0000"/>
        </w:rPr>
        <w:fldChar w:fldCharType="end"/>
      </w:r>
      <w:r w:rsidRPr="009D5851">
        <w:rPr>
          <w:color w:val="FF0000"/>
        </w:rPr>
        <w:t>. apakšpunktā noteikto institūciju likumīgo prasību izpildi, iespēju tikties ar ESF dalībniekiem un brīvu piekļūšanu sadarbības partneru grāmatvedības un finanšu dokumentiem, kas saistīti ar Projekta īstenošanu, kā arī citiem nepieciešamajiem dokumentiem, informācijai, finanšu līdzekļiem, telpām un citām materiālām vērtībām, kas attiecas uz veicamo pārbaudi vai auditu;</w:t>
      </w:r>
    </w:p>
    <w:p w14:paraId="52D38A37"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 ir atbildīgi par projekta rezultātu sasniegšanu tādā apjomā, kā noteikts sadarbības līgumā;</w:t>
      </w:r>
    </w:p>
    <w:p w14:paraId="186A4A62"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 īsteno SAM MK noteikumu 25.1. un 25.2. apakšpunktos minētās atbalstāmās darbības saskaņā ar normatīvajiem aktiem, kas regulē darba vidē balstītu mācību vai mācību prakses organizēšanu un īstenošanu;</w:t>
      </w:r>
    </w:p>
    <w:p w14:paraId="61F16B5F" w14:textId="40B44261" w:rsidR="009D5851" w:rsidRDefault="009D5851" w:rsidP="009D5851">
      <w:pPr>
        <w:pStyle w:val="ListParagraph"/>
        <w:numPr>
          <w:ilvl w:val="2"/>
          <w:numId w:val="1"/>
        </w:numPr>
        <w:tabs>
          <w:tab w:val="left" w:pos="993"/>
        </w:tabs>
        <w:ind w:left="0" w:firstLine="0"/>
        <w:jc w:val="both"/>
        <w:rPr>
          <w:color w:val="FF0000"/>
        </w:rPr>
      </w:pPr>
      <w:r w:rsidRPr="009D5851">
        <w:rPr>
          <w:color w:val="FF0000"/>
        </w:rPr>
        <w:lastRenderedPageBreak/>
        <w:t>sadarbības partneri – izglītības iestādes - izvērtēšanas vajadzībām pēc pieprasījuma sniedz informāciju par to izglītojamo profesionālās kvalifikācijas ieguves rezultātiem, kuri nav saņēmuši atbalstu SAM MK noteikumu 25.1. un 25.2. apakšpunktos minēto atbalstāmo darbību ietvaros.</w:t>
      </w:r>
    </w:p>
    <w:p w14:paraId="7FE6260E" w14:textId="4031DB13" w:rsidR="009D5851" w:rsidRDefault="009D5851" w:rsidP="00792335">
      <w:pPr>
        <w:pStyle w:val="ListParagraph"/>
        <w:numPr>
          <w:ilvl w:val="1"/>
          <w:numId w:val="1"/>
        </w:numPr>
        <w:tabs>
          <w:tab w:val="clear" w:pos="862"/>
          <w:tab w:val="left" w:pos="709"/>
        </w:tabs>
        <w:ind w:left="0" w:firstLine="0"/>
        <w:jc w:val="both"/>
        <w:rPr>
          <w:color w:val="FF0000"/>
        </w:rPr>
      </w:pPr>
      <w:r w:rsidRPr="009D5851">
        <w:rPr>
          <w:color w:val="FF0000"/>
        </w:rPr>
        <w:t>Sadarbības partneriem nedeleģē atbildību par Likuma 18. panta pirmajā daļā noteiktajiem Finansējuma saņēmēja pienākumiem, kā arī Maksājuma pieprasījumu iesniegšanu Sadarbības iestādē</w:t>
      </w:r>
      <w:r>
        <w:rPr>
          <w:color w:val="FF0000"/>
        </w:rPr>
        <w:t>.</w:t>
      </w:r>
    </w:p>
    <w:p w14:paraId="191E7316" w14:textId="2252EA40" w:rsidR="009D5851" w:rsidRDefault="009D5851" w:rsidP="00792335">
      <w:pPr>
        <w:pStyle w:val="ListParagraph"/>
        <w:numPr>
          <w:ilvl w:val="1"/>
          <w:numId w:val="1"/>
        </w:numPr>
        <w:tabs>
          <w:tab w:val="clear" w:pos="862"/>
          <w:tab w:val="left" w:pos="709"/>
        </w:tabs>
        <w:ind w:left="0" w:firstLine="0"/>
        <w:jc w:val="both"/>
        <w:rPr>
          <w:color w:val="FF0000"/>
        </w:rPr>
      </w:pPr>
      <w:r w:rsidRPr="009D5851">
        <w:rPr>
          <w:bCs/>
          <w:color w:val="FF0000"/>
        </w:rPr>
        <w:t>Īstenojot Projektu sadarbībā ar sadarbības partneriem, Finansējuma saņēmējs uzņemas pilnu atbildību par Projekta īstenošanu un šajā Līgumā paredzēto saistību izpildi, tai skaitā novēršot dubultā finansējuma risku. Finansējuma saņēmējs atbild par jebkādām Projekta īstenošanas gaitā pieļautajām neatbilstībām un pārkāpumiem neatkarīgi no tā, ka šāda neatbilstība vai pārkāpums ir radies Projekta īstenošanā iesaistīto sadarbības partneru rīcības rezultātā</w:t>
      </w:r>
      <w:r>
        <w:rPr>
          <w:bCs/>
          <w:color w:val="FF0000"/>
        </w:rPr>
        <w:t>.</w:t>
      </w:r>
    </w:p>
    <w:p w14:paraId="65F6A366" w14:textId="77777777" w:rsidR="00792335" w:rsidRPr="008F0CB7" w:rsidRDefault="00792335" w:rsidP="00792335">
      <w:pPr>
        <w:jc w:val="both"/>
        <w:rPr>
          <w:spacing w:val="-4"/>
          <w:kern w:val="28"/>
        </w:rPr>
      </w:pPr>
    </w:p>
    <w:p w14:paraId="41E77C70" w14:textId="77777777" w:rsidR="00F32263" w:rsidRPr="008A21DF" w:rsidRDefault="00F32263" w:rsidP="00135B1B">
      <w:pPr>
        <w:pStyle w:val="ListParagraph"/>
        <w:numPr>
          <w:ilvl w:val="0"/>
          <w:numId w:val="25"/>
        </w:numPr>
        <w:ind w:left="0" w:firstLine="0"/>
        <w:jc w:val="center"/>
        <w:rPr>
          <w:b/>
          <w:kern w:val="28"/>
        </w:rPr>
      </w:pPr>
      <w:r w:rsidRPr="008F0CB7">
        <w:rPr>
          <w:b/>
          <w:color w:val="000000" w:themeColor="text1"/>
          <w:spacing w:val="-4"/>
          <w:kern w:val="28"/>
        </w:rPr>
        <w:t xml:space="preserve">Sadarbības iestādes </w:t>
      </w:r>
      <w:r w:rsidR="00FB04DF" w:rsidRPr="008F0CB7">
        <w:rPr>
          <w:b/>
          <w:color w:val="000000" w:themeColor="text1"/>
          <w:spacing w:val="-4"/>
          <w:kern w:val="28"/>
        </w:rPr>
        <w:t xml:space="preserve">vispārīgie </w:t>
      </w:r>
      <w:r w:rsidRPr="008F0CB7">
        <w:rPr>
          <w:b/>
          <w:color w:val="000000" w:themeColor="text1"/>
          <w:spacing w:val="-4"/>
          <w:kern w:val="28"/>
        </w:rPr>
        <w:t>pienākumi un tiesības</w:t>
      </w:r>
    </w:p>
    <w:p w14:paraId="689D9C3E" w14:textId="77777777" w:rsidR="008A21DF" w:rsidRPr="008F0CB7" w:rsidRDefault="008A21DF" w:rsidP="008A21DF">
      <w:pPr>
        <w:pStyle w:val="ListParagraph"/>
        <w:ind w:left="0"/>
        <w:rPr>
          <w:b/>
          <w:kern w:val="28"/>
        </w:rPr>
      </w:pPr>
    </w:p>
    <w:p w14:paraId="017FE246" w14:textId="77777777" w:rsidR="00C22F57" w:rsidRPr="008A21DF" w:rsidRDefault="00C22F57" w:rsidP="009D5851">
      <w:pPr>
        <w:pStyle w:val="ListParagraph"/>
        <w:numPr>
          <w:ilvl w:val="1"/>
          <w:numId w:val="27"/>
        </w:numPr>
        <w:jc w:val="both"/>
        <w:rPr>
          <w:spacing w:val="-4"/>
          <w:kern w:val="28"/>
        </w:rPr>
      </w:pPr>
      <w:r w:rsidRPr="008A21DF">
        <w:rPr>
          <w:spacing w:val="-4"/>
          <w:kern w:val="28"/>
        </w:rPr>
        <w:t xml:space="preserve">Sadarbības iestādei ir pienākums: </w:t>
      </w:r>
    </w:p>
    <w:p w14:paraId="2218528D" w14:textId="77777777" w:rsidR="00BA1211" w:rsidRPr="008F0CB7" w:rsidRDefault="00BA1211" w:rsidP="009D5851">
      <w:pPr>
        <w:numPr>
          <w:ilvl w:val="2"/>
          <w:numId w:val="28"/>
        </w:numPr>
        <w:tabs>
          <w:tab w:val="left"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saņēmēju par </w:t>
      </w:r>
      <w:r w:rsidR="00FB04DF" w:rsidRPr="008F0CB7">
        <w:rPr>
          <w:spacing w:val="-4"/>
          <w:kern w:val="28"/>
        </w:rPr>
        <w:t>P</w:t>
      </w:r>
      <w:r w:rsidRPr="008F0CB7">
        <w:rPr>
          <w:spacing w:val="-4"/>
          <w:kern w:val="28"/>
        </w:rPr>
        <w:t>rojekt</w:t>
      </w:r>
      <w:r w:rsidR="00FB04DF" w:rsidRPr="008F0CB7">
        <w:rPr>
          <w:spacing w:val="-4"/>
          <w:kern w:val="28"/>
        </w:rPr>
        <w:t>a</w:t>
      </w:r>
      <w:r w:rsidRPr="008F0CB7">
        <w:rPr>
          <w:spacing w:val="-4"/>
          <w:kern w:val="28"/>
        </w:rPr>
        <w:t xml:space="preserve"> īstenošanu;</w:t>
      </w:r>
    </w:p>
    <w:p w14:paraId="1A23AAC4" w14:textId="397A99AE" w:rsidR="00C22F57" w:rsidRPr="008F0CB7" w:rsidRDefault="00C22F57" w:rsidP="009D5851">
      <w:pPr>
        <w:numPr>
          <w:ilvl w:val="2"/>
          <w:numId w:val="28"/>
        </w:numPr>
        <w:tabs>
          <w:tab w:val="left" w:pos="993"/>
        </w:tabs>
        <w:ind w:left="0" w:firstLine="0"/>
        <w:jc w:val="both"/>
        <w:rPr>
          <w:spacing w:val="-4"/>
          <w:kern w:val="28"/>
        </w:rPr>
      </w:pPr>
      <w:r w:rsidRPr="008F0CB7">
        <w:rPr>
          <w:spacing w:val="-4"/>
          <w:kern w:val="28"/>
        </w:rPr>
        <w:t xml:space="preserve">veikt Projekta </w:t>
      </w:r>
      <w:r w:rsidR="00837FB8" w:rsidRPr="008F0CB7">
        <w:rPr>
          <w:spacing w:val="-4"/>
          <w:kern w:val="28"/>
        </w:rPr>
        <w:t xml:space="preserve">īstenošanas </w:t>
      </w:r>
      <w:r w:rsidRPr="008F0CB7">
        <w:rPr>
          <w:spacing w:val="-4"/>
          <w:kern w:val="28"/>
        </w:rPr>
        <w:t xml:space="preserve">uzraudzību un kontroli visā </w:t>
      </w:r>
      <w:r w:rsidRPr="008F0CB7">
        <w:rPr>
          <w:color w:val="FF0000"/>
          <w:spacing w:val="-4"/>
          <w:kern w:val="28"/>
        </w:rPr>
        <w:t xml:space="preserve">Līguma </w:t>
      </w:r>
      <w:r w:rsidR="00BB3E31" w:rsidRPr="008F0CB7">
        <w:rPr>
          <w:bCs/>
          <w:spacing w:val="-4"/>
          <w:kern w:val="28"/>
          <w:lang w:eastAsia="en-US"/>
        </w:rPr>
        <w:t>darbības</w:t>
      </w:r>
      <w:r w:rsidRPr="008F0CB7">
        <w:rPr>
          <w:spacing w:val="-4"/>
          <w:kern w:val="28"/>
        </w:rPr>
        <w:t xml:space="preserve"> laikā un izvērtēt Projekta </w:t>
      </w:r>
      <w:r w:rsidRPr="008F0CB7">
        <w:rPr>
          <w:spacing w:val="-4"/>
        </w:rPr>
        <w:t>īstenošanas</w:t>
      </w:r>
      <w:r w:rsidRPr="008F0CB7">
        <w:rPr>
          <w:spacing w:val="-4"/>
          <w:kern w:val="28"/>
        </w:rPr>
        <w:t xml:space="preserve"> atbilstību</w:t>
      </w:r>
      <w:r w:rsidR="00FB04DF" w:rsidRPr="008F0CB7">
        <w:rPr>
          <w:spacing w:val="-4"/>
          <w:kern w:val="28"/>
        </w:rPr>
        <w:t xml:space="preserve"> normatīvo aktu un</w:t>
      </w:r>
      <w:r w:rsidRPr="008F0CB7">
        <w:rPr>
          <w:spacing w:val="-4"/>
          <w:kern w:val="28"/>
        </w:rPr>
        <w:t xml:space="preserve"> </w:t>
      </w:r>
      <w:r w:rsidR="00C47FE3" w:rsidRPr="008F0CB7">
        <w:rPr>
          <w:color w:val="FF0000"/>
          <w:spacing w:val="-4"/>
          <w:kern w:val="28"/>
        </w:rPr>
        <w:t>Līguma</w:t>
      </w:r>
      <w:r w:rsidR="000A0B2B" w:rsidRPr="008F0CB7">
        <w:rPr>
          <w:color w:val="FF0000"/>
          <w:spacing w:val="-4"/>
          <w:kern w:val="28"/>
        </w:rPr>
        <w:t xml:space="preserve"> </w:t>
      </w:r>
      <w:r w:rsidR="008923EB" w:rsidRPr="008F0CB7">
        <w:rPr>
          <w:spacing w:val="-4"/>
          <w:kern w:val="28"/>
        </w:rPr>
        <w:t>nosacījumiem</w:t>
      </w:r>
      <w:r w:rsidRPr="008F0CB7">
        <w:rPr>
          <w:spacing w:val="-4"/>
          <w:kern w:val="28"/>
        </w:rPr>
        <w:t>;</w:t>
      </w:r>
    </w:p>
    <w:p w14:paraId="655AE161" w14:textId="095BCCA0" w:rsidR="00156B01" w:rsidRPr="008F0CB7" w:rsidRDefault="009305DC" w:rsidP="009D5851">
      <w:pPr>
        <w:numPr>
          <w:ilvl w:val="2"/>
          <w:numId w:val="28"/>
        </w:numPr>
        <w:tabs>
          <w:tab w:val="left" w:pos="993"/>
        </w:tabs>
        <w:ind w:left="0" w:firstLine="0"/>
        <w:jc w:val="both"/>
        <w:rPr>
          <w:spacing w:val="-4"/>
          <w:kern w:val="28"/>
        </w:rPr>
      </w:pPr>
      <w:r w:rsidRPr="008F0CB7">
        <w:t>pārbaudīt Finansējuma saņēmēja Maksājuma pieprasījumu un apstiprināt Finansējuma saņēmēja Maksājuma pieprasījumā iekļautos izdevumus, ja tie ir attiecināmi,</w:t>
      </w:r>
      <w:r w:rsidRPr="008F0CB7">
        <w:rPr>
          <w:color w:val="FF0000"/>
          <w:spacing w:val="-4"/>
          <w:kern w:val="28"/>
        </w:rPr>
        <w:t xml:space="preserve"> </w:t>
      </w:r>
      <w:r w:rsidR="00C22F57" w:rsidRPr="008F0CB7">
        <w:rPr>
          <w:color w:val="FF0000"/>
          <w:spacing w:val="-4"/>
          <w:kern w:val="28"/>
        </w:rPr>
        <w:t xml:space="preserve">un </w:t>
      </w:r>
      <w:r w:rsidR="00B805B7" w:rsidRPr="008F0CB7">
        <w:rPr>
          <w:color w:val="FF0000"/>
          <w:spacing w:val="-4"/>
          <w:kern w:val="28"/>
        </w:rPr>
        <w:t xml:space="preserve">pieņemt lēmumu par </w:t>
      </w:r>
      <w:r w:rsidR="00C22F57" w:rsidRPr="008F0CB7">
        <w:rPr>
          <w:color w:val="FF0000"/>
          <w:spacing w:val="-4"/>
          <w:kern w:val="28"/>
        </w:rPr>
        <w:t>Atbalsta summas vai tā</w:t>
      </w:r>
      <w:r w:rsidR="00893A73" w:rsidRPr="008F0CB7">
        <w:rPr>
          <w:color w:val="FF0000"/>
          <w:spacing w:val="-4"/>
          <w:kern w:val="28"/>
        </w:rPr>
        <w:t>s</w:t>
      </w:r>
      <w:r w:rsidR="00C22F57" w:rsidRPr="008F0CB7">
        <w:rPr>
          <w:color w:val="FF0000"/>
          <w:spacing w:val="-4"/>
          <w:kern w:val="28"/>
        </w:rPr>
        <w:t xml:space="preserve"> daļas atmaksu</w:t>
      </w:r>
      <w:r w:rsidR="00156B01" w:rsidRPr="008F0CB7">
        <w:rPr>
          <w:color w:val="FF0000"/>
          <w:spacing w:val="-4"/>
          <w:kern w:val="28"/>
        </w:rPr>
        <w:t>;</w:t>
      </w:r>
    </w:p>
    <w:p w14:paraId="6A8522F6" w14:textId="3AB4778D" w:rsidR="00B40020" w:rsidRPr="008F0CB7" w:rsidRDefault="00B40020" w:rsidP="009D5851">
      <w:pPr>
        <w:numPr>
          <w:ilvl w:val="2"/>
          <w:numId w:val="28"/>
        </w:numPr>
        <w:tabs>
          <w:tab w:val="left" w:pos="993"/>
        </w:tabs>
        <w:ind w:left="0" w:firstLine="0"/>
        <w:jc w:val="both"/>
        <w:rPr>
          <w:spacing w:val="-4"/>
          <w:kern w:val="28"/>
        </w:rPr>
      </w:pPr>
      <w:r w:rsidRPr="008F0CB7">
        <w:rPr>
          <w:color w:val="FF0000"/>
          <w:spacing w:val="-4"/>
          <w:kern w:val="28"/>
        </w:rPr>
        <w:t xml:space="preserve">apstrādājot Finansējuma saņēmēja iesniegtos datus par ESF dalībniekiem, ievērot normatīvajos aktos par fizisko personu datu (t. sk. </w:t>
      </w:r>
      <w:proofErr w:type="spellStart"/>
      <w:r w:rsidRPr="008F0CB7">
        <w:rPr>
          <w:color w:val="FF0000"/>
          <w:spacing w:val="-4"/>
          <w:kern w:val="28"/>
        </w:rPr>
        <w:t>sensitīvo</w:t>
      </w:r>
      <w:proofErr w:type="spellEnd"/>
      <w:r w:rsidRPr="008F0CB7">
        <w:rPr>
          <w:color w:val="FF0000"/>
          <w:spacing w:val="-4"/>
          <w:kern w:val="28"/>
        </w:rPr>
        <w:t xml:space="preserve"> datu) aizsardzību noteiktās prasības;</w:t>
      </w:r>
    </w:p>
    <w:p w14:paraId="109B1BED" w14:textId="0CD7C8D8" w:rsidR="00C22F57" w:rsidRPr="008F0CB7" w:rsidRDefault="00156B01" w:rsidP="009D5851">
      <w:pPr>
        <w:numPr>
          <w:ilvl w:val="2"/>
          <w:numId w:val="28"/>
        </w:numPr>
        <w:tabs>
          <w:tab w:val="left" w:pos="993"/>
        </w:tabs>
        <w:ind w:left="0" w:firstLine="0"/>
        <w:jc w:val="both"/>
        <w:rPr>
          <w:spacing w:val="-4"/>
          <w:kern w:val="28"/>
        </w:rPr>
      </w:pPr>
      <w:r w:rsidRPr="008F0CB7">
        <w:rPr>
          <w:kern w:val="28"/>
          <w:lang w:eastAsia="en-US"/>
        </w:rPr>
        <w:t xml:space="preserve">veikt citas </w:t>
      </w:r>
      <w:r w:rsidR="009305DC" w:rsidRPr="008F0CB7">
        <w:rPr>
          <w:kern w:val="28"/>
          <w:lang w:eastAsia="en-US"/>
        </w:rPr>
        <w:t xml:space="preserve">normatīvajos aktos un </w:t>
      </w:r>
      <w:r w:rsidR="00C47FE3" w:rsidRPr="008F0CB7">
        <w:rPr>
          <w:color w:val="FF0000"/>
          <w:kern w:val="28"/>
          <w:lang w:eastAsia="en-US"/>
        </w:rPr>
        <w:t>Līgumā</w:t>
      </w:r>
      <w:r w:rsidRPr="008F0CB7">
        <w:rPr>
          <w:kern w:val="28"/>
          <w:lang w:eastAsia="en-US"/>
        </w:rPr>
        <w:t xml:space="preserve"> noteikt</w:t>
      </w:r>
      <w:r w:rsidR="00476D13" w:rsidRPr="008F0CB7">
        <w:rPr>
          <w:kern w:val="28"/>
          <w:lang w:eastAsia="en-US"/>
        </w:rPr>
        <w:t>ā</w:t>
      </w:r>
      <w:r w:rsidRPr="008F0CB7">
        <w:rPr>
          <w:kern w:val="28"/>
          <w:lang w:eastAsia="en-US"/>
        </w:rPr>
        <w:t>s darbības</w:t>
      </w:r>
      <w:r w:rsidR="002B2908" w:rsidRPr="008F0CB7">
        <w:rPr>
          <w:spacing w:val="-4"/>
          <w:kern w:val="28"/>
        </w:rPr>
        <w:t>.</w:t>
      </w:r>
    </w:p>
    <w:p w14:paraId="298AFD6F" w14:textId="77777777" w:rsidR="00C22F57" w:rsidRPr="008F0CB7" w:rsidRDefault="00C22F57" w:rsidP="009D5851">
      <w:pPr>
        <w:numPr>
          <w:ilvl w:val="1"/>
          <w:numId w:val="28"/>
        </w:numPr>
        <w:ind w:left="0" w:firstLine="0"/>
        <w:jc w:val="both"/>
        <w:rPr>
          <w:spacing w:val="-4"/>
          <w:kern w:val="28"/>
        </w:rPr>
      </w:pPr>
      <w:r w:rsidRPr="008F0CB7">
        <w:rPr>
          <w:spacing w:val="-4"/>
          <w:kern w:val="28"/>
        </w:rPr>
        <w:t>Sadarbības iestādei ir tiesības:</w:t>
      </w:r>
    </w:p>
    <w:p w14:paraId="542956DA" w14:textId="77777777" w:rsidR="00E91487" w:rsidRPr="008F0CB7" w:rsidRDefault="00E91487" w:rsidP="009D5851">
      <w:pPr>
        <w:numPr>
          <w:ilvl w:val="2"/>
          <w:numId w:val="28"/>
        </w:numPr>
        <w:tabs>
          <w:tab w:val="left" w:pos="993"/>
        </w:tabs>
        <w:ind w:left="0" w:firstLine="0"/>
        <w:jc w:val="both"/>
        <w:rPr>
          <w:spacing w:val="-4"/>
        </w:rPr>
      </w:pPr>
      <w:r w:rsidRPr="008F0CB7">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8F0CB7">
        <w:rPr>
          <w:spacing w:val="-4"/>
        </w:rPr>
        <w:t>P</w:t>
      </w:r>
      <w:r w:rsidRPr="008F0CB7">
        <w:rPr>
          <w:spacing w:val="-4"/>
        </w:rPr>
        <w:t>rojekt</w:t>
      </w:r>
      <w:r w:rsidR="00476D13" w:rsidRPr="008F0CB7">
        <w:rPr>
          <w:spacing w:val="-4"/>
        </w:rPr>
        <w:t>a</w:t>
      </w:r>
      <w:r w:rsidR="00837FB8" w:rsidRPr="008F0CB7">
        <w:rPr>
          <w:spacing w:val="-4"/>
          <w:kern w:val="28"/>
        </w:rPr>
        <w:t xml:space="preserve"> īstenošanas</w:t>
      </w:r>
      <w:r w:rsidRPr="008F0CB7">
        <w:rPr>
          <w:spacing w:val="-4"/>
        </w:rPr>
        <w:t xml:space="preserve"> uzraudzību un kontroli;</w:t>
      </w:r>
    </w:p>
    <w:p w14:paraId="50F5C6A1" w14:textId="78662096" w:rsidR="000877C4" w:rsidRPr="008F0CB7" w:rsidRDefault="000877C4" w:rsidP="009D5851">
      <w:pPr>
        <w:numPr>
          <w:ilvl w:val="2"/>
          <w:numId w:val="28"/>
        </w:numPr>
        <w:tabs>
          <w:tab w:val="left" w:pos="993"/>
        </w:tabs>
        <w:ind w:left="0" w:firstLine="0"/>
        <w:jc w:val="both"/>
        <w:rPr>
          <w:spacing w:val="-4"/>
        </w:rPr>
      </w:pPr>
      <w:r w:rsidRPr="008F0CB7">
        <w:rPr>
          <w:spacing w:val="-4"/>
          <w:kern w:val="28"/>
        </w:rPr>
        <w:t xml:space="preserve">atbilstoši </w:t>
      </w:r>
      <w:r w:rsidR="00B75FAF" w:rsidRPr="008F0CB7">
        <w:rPr>
          <w:spacing w:val="-4"/>
          <w:kern w:val="28"/>
        </w:rPr>
        <w:t>R</w:t>
      </w:r>
      <w:r w:rsidR="007B7C89" w:rsidRPr="008F0CB7">
        <w:rPr>
          <w:spacing w:val="-4"/>
          <w:kern w:val="28"/>
        </w:rPr>
        <w:t>egulas Nr. </w:t>
      </w:r>
      <w:r w:rsidRPr="008F0CB7">
        <w:rPr>
          <w:spacing w:val="-4"/>
          <w:kern w:val="28"/>
        </w:rPr>
        <w:t>1303/2013</w:t>
      </w:r>
      <w:r w:rsidR="00800894" w:rsidRPr="008F0CB7">
        <w:rPr>
          <w:color w:val="FF0000"/>
          <w:spacing w:val="-4"/>
          <w:kern w:val="28"/>
          <w:vertAlign w:val="superscript"/>
        </w:rPr>
        <w:fldChar w:fldCharType="begin"/>
      </w:r>
      <w:r w:rsidR="00800894" w:rsidRPr="008F0CB7">
        <w:rPr>
          <w:spacing w:val="-4"/>
          <w:kern w:val="28"/>
        </w:rPr>
        <w:instrText xml:space="preserve"> NOTEREF _Ref424906400 \f \h </w:instrText>
      </w:r>
      <w:r w:rsidR="008F0CB7">
        <w:rPr>
          <w:color w:val="FF0000"/>
          <w:spacing w:val="-4"/>
          <w:kern w:val="28"/>
          <w:vertAlign w:val="superscript"/>
        </w:rPr>
        <w:instrText xml:space="preserve"> \* MERGEFORMAT </w:instrText>
      </w:r>
      <w:r w:rsidR="00800894" w:rsidRPr="008F0CB7">
        <w:rPr>
          <w:color w:val="FF0000"/>
          <w:spacing w:val="-4"/>
          <w:kern w:val="28"/>
          <w:vertAlign w:val="superscript"/>
        </w:rPr>
      </w:r>
      <w:r w:rsidR="00800894" w:rsidRPr="008F0CB7">
        <w:rPr>
          <w:color w:val="FF0000"/>
          <w:spacing w:val="-4"/>
          <w:kern w:val="28"/>
          <w:vertAlign w:val="superscript"/>
        </w:rPr>
        <w:fldChar w:fldCharType="separate"/>
      </w:r>
      <w:r w:rsidR="00156E9B" w:rsidRPr="00156E9B">
        <w:rPr>
          <w:rStyle w:val="FootnoteReference"/>
        </w:rPr>
        <w:t>6</w:t>
      </w:r>
      <w:r w:rsidR="00800894" w:rsidRPr="008F0CB7">
        <w:rPr>
          <w:color w:val="FF0000"/>
          <w:spacing w:val="-4"/>
          <w:kern w:val="28"/>
          <w:vertAlign w:val="superscript"/>
        </w:rPr>
        <w:fldChar w:fldCharType="end"/>
      </w:r>
      <w:r w:rsidRPr="008F0CB7">
        <w:rPr>
          <w:spacing w:val="-4"/>
          <w:kern w:val="28"/>
        </w:rPr>
        <w:t xml:space="preserve"> 132.</w:t>
      </w:r>
      <w:r w:rsidR="007B7C89" w:rsidRPr="008F0CB7">
        <w:rPr>
          <w:spacing w:val="-4"/>
          <w:kern w:val="28"/>
        </w:rPr>
        <w:t> </w:t>
      </w:r>
      <w:r w:rsidRPr="008F0CB7">
        <w:rPr>
          <w:spacing w:val="-4"/>
          <w:kern w:val="28"/>
        </w:rPr>
        <w:t>panta 2.</w:t>
      </w:r>
      <w:r w:rsidR="007B7C89" w:rsidRPr="008F0CB7">
        <w:rPr>
          <w:spacing w:val="-4"/>
          <w:kern w:val="28"/>
        </w:rPr>
        <w:t> </w:t>
      </w:r>
      <w:r w:rsidRPr="008F0CB7">
        <w:rPr>
          <w:spacing w:val="-4"/>
          <w:kern w:val="28"/>
        </w:rPr>
        <w:t xml:space="preserve">punktā noteiktajam uz laiku apturēt </w:t>
      </w:r>
      <w:r w:rsidRPr="00FD68F2">
        <w:rPr>
          <w:color w:val="FF0000"/>
          <w:spacing w:val="-4"/>
          <w:kern w:val="28"/>
        </w:rPr>
        <w:t>maksājumu</w:t>
      </w:r>
      <w:r w:rsidR="00FB797B" w:rsidRPr="00FD68F2">
        <w:rPr>
          <w:color w:val="FF0000"/>
          <w:spacing w:val="-4"/>
          <w:kern w:val="28"/>
        </w:rPr>
        <w:t xml:space="preserve"> veikšanu</w:t>
      </w:r>
      <w:r w:rsidRPr="008F0CB7">
        <w:rPr>
          <w:spacing w:val="-4"/>
          <w:kern w:val="28"/>
        </w:rPr>
        <w:t xml:space="preserve"> Finansējuma saņēmējam;</w:t>
      </w:r>
    </w:p>
    <w:p w14:paraId="7FD1FBBB" w14:textId="77777777" w:rsidR="005B0F34" w:rsidRPr="008F0CB7" w:rsidRDefault="00C22F57" w:rsidP="009D5851">
      <w:pPr>
        <w:numPr>
          <w:ilvl w:val="2"/>
          <w:numId w:val="28"/>
        </w:numPr>
        <w:tabs>
          <w:tab w:val="left" w:pos="993"/>
        </w:tabs>
        <w:ind w:left="0" w:firstLine="0"/>
        <w:jc w:val="both"/>
        <w:rPr>
          <w:kern w:val="28"/>
        </w:rPr>
      </w:pPr>
      <w:r w:rsidRPr="008F0CB7">
        <w:rPr>
          <w:kern w:val="28"/>
        </w:rPr>
        <w:t xml:space="preserve">rīkoties ar jebkādu informāciju saistībā ar Projekta </w:t>
      </w:r>
      <w:r w:rsidRPr="008F0CB7">
        <w:t>īstenošanu</w:t>
      </w:r>
      <w:r w:rsidRPr="008F0CB7">
        <w:rPr>
          <w:kern w:val="28"/>
        </w:rPr>
        <w:t>, īpaši tā publicitātes vai informācijas izplatīšanas nolūkā</w:t>
      </w:r>
      <w:r w:rsidR="00E80AA8" w:rsidRPr="008F0CB7">
        <w:rPr>
          <w:kern w:val="28"/>
        </w:rPr>
        <w:t>, ievērojot attiecīgās informācijas raksturu</w:t>
      </w:r>
      <w:r w:rsidR="00407E14" w:rsidRPr="008F0CB7">
        <w:rPr>
          <w:kern w:val="28"/>
        </w:rPr>
        <w:t>,</w:t>
      </w:r>
      <w:r w:rsidR="00E80AA8" w:rsidRPr="008F0CB7">
        <w:rPr>
          <w:kern w:val="28"/>
        </w:rPr>
        <w:t xml:space="preserve"> </w:t>
      </w:r>
      <w:r w:rsidR="001C75A1" w:rsidRPr="008F0CB7">
        <w:rPr>
          <w:kern w:val="28"/>
        </w:rPr>
        <w:t>t. sk.</w:t>
      </w:r>
      <w:r w:rsidR="00B805B7" w:rsidRPr="008F0CB7">
        <w:rPr>
          <w:kern w:val="28"/>
        </w:rPr>
        <w:t xml:space="preserve"> </w:t>
      </w:r>
      <w:r w:rsidR="00E80AA8" w:rsidRPr="008F0CB7">
        <w:rPr>
          <w:kern w:val="28"/>
        </w:rPr>
        <w:t>nosacījumus ierobežotas pieejamības informācijas izplatīšanai</w:t>
      </w:r>
      <w:r w:rsidRPr="008F0CB7">
        <w:rPr>
          <w:kern w:val="28"/>
        </w:rPr>
        <w:t>;</w:t>
      </w:r>
    </w:p>
    <w:p w14:paraId="35B32EB1" w14:textId="60FE4B75" w:rsidR="005B0F34" w:rsidRPr="008F0CB7" w:rsidRDefault="005B0F34" w:rsidP="009D5851">
      <w:pPr>
        <w:numPr>
          <w:ilvl w:val="2"/>
          <w:numId w:val="28"/>
        </w:numPr>
        <w:tabs>
          <w:tab w:val="left" w:pos="993"/>
        </w:tabs>
        <w:ind w:left="0" w:firstLine="0"/>
        <w:jc w:val="both"/>
        <w:rPr>
          <w:kern w:val="28"/>
        </w:rPr>
      </w:pPr>
      <w:r w:rsidRPr="008F0CB7">
        <w:rPr>
          <w:spacing w:val="-4"/>
          <w:kern w:val="28"/>
        </w:rPr>
        <w:t xml:space="preserve">neizskatīt trešo personu prasījumus par zaudējumu atlīdzību, kā arī nepalielināt maksājumus un neveikt kompensācijas samaksu par kaitējumu, kas nodarīts Finansējuma saņēmēja, </w:t>
      </w:r>
      <w:r w:rsidRPr="008F0CB7">
        <w:rPr>
          <w:color w:val="FF0000"/>
          <w:spacing w:val="-4"/>
          <w:kern w:val="28"/>
        </w:rPr>
        <w:t>tā</w:t>
      </w:r>
      <w:r w:rsidR="0050778A" w:rsidRPr="008F0CB7">
        <w:rPr>
          <w:color w:val="FF0000"/>
          <w:spacing w:val="-4"/>
          <w:kern w:val="28"/>
        </w:rPr>
        <w:t xml:space="preserve"> </w:t>
      </w:r>
      <w:r w:rsidR="00C47FE3" w:rsidRPr="008F0CB7">
        <w:rPr>
          <w:color w:val="FF0000"/>
          <w:spacing w:val="-4"/>
          <w:kern w:val="28"/>
        </w:rPr>
        <w:t>s</w:t>
      </w:r>
      <w:r w:rsidR="0050778A" w:rsidRPr="008F0CB7">
        <w:rPr>
          <w:color w:val="FF0000"/>
          <w:spacing w:val="-4"/>
          <w:kern w:val="28"/>
        </w:rPr>
        <w:t>adarbības</w:t>
      </w:r>
      <w:r w:rsidRPr="008F0CB7">
        <w:rPr>
          <w:color w:val="FF0000"/>
          <w:spacing w:val="-4"/>
          <w:kern w:val="28"/>
        </w:rPr>
        <w:t xml:space="preserve"> </w:t>
      </w:r>
      <w:r w:rsidR="00C47FE3" w:rsidRPr="008F0CB7">
        <w:rPr>
          <w:color w:val="FF0000"/>
          <w:spacing w:val="-4"/>
          <w:kern w:val="28"/>
        </w:rPr>
        <w:t>p</w:t>
      </w:r>
      <w:r w:rsidRPr="008F0CB7">
        <w:rPr>
          <w:color w:val="FF0000"/>
          <w:spacing w:val="-4"/>
          <w:kern w:val="28"/>
        </w:rPr>
        <w:t>artneru</w:t>
      </w:r>
      <w:r w:rsidRPr="008F0CB7">
        <w:rPr>
          <w:spacing w:val="-4"/>
          <w:kern w:val="28"/>
        </w:rPr>
        <w:t xml:space="preserve"> vai Projekta darbu izpildītāju darbības vai bezdarbības rezultātā;</w:t>
      </w:r>
    </w:p>
    <w:p w14:paraId="36131C96" w14:textId="772BCADB" w:rsidR="00407E14" w:rsidRPr="008F0CB7" w:rsidRDefault="00C47FE3" w:rsidP="009D5851">
      <w:pPr>
        <w:numPr>
          <w:ilvl w:val="2"/>
          <w:numId w:val="28"/>
        </w:numPr>
        <w:tabs>
          <w:tab w:val="left" w:pos="993"/>
        </w:tabs>
        <w:ind w:left="0" w:firstLine="0"/>
        <w:jc w:val="both"/>
        <w:rPr>
          <w:kern w:val="28"/>
        </w:rPr>
      </w:pPr>
      <w:r w:rsidRPr="008F0CB7">
        <w:rPr>
          <w:color w:val="FF0000"/>
          <w:kern w:val="28"/>
        </w:rPr>
        <w:t>Līguma</w:t>
      </w:r>
      <w:r w:rsidR="00407E14" w:rsidRPr="008F0CB7">
        <w:rPr>
          <w:color w:val="FF0000"/>
          <w:kern w:val="28"/>
        </w:rPr>
        <w:t xml:space="preserve"> </w:t>
      </w:r>
      <w:r w:rsidR="00407E14" w:rsidRPr="008F0CB7">
        <w:rPr>
          <w:kern w:val="28"/>
        </w:rPr>
        <w:t xml:space="preserve">darbības laikā pieprasīt un saņemt visus nepieciešamos dokumentus un skaidrojumus, kas saistīti ar </w:t>
      </w:r>
      <w:r w:rsidRPr="008F0CB7">
        <w:rPr>
          <w:color w:val="FF0000"/>
          <w:kern w:val="28"/>
        </w:rPr>
        <w:t>Līguma</w:t>
      </w:r>
      <w:r w:rsidR="00407E14" w:rsidRPr="008F0CB7">
        <w:rPr>
          <w:color w:val="FF0000"/>
          <w:kern w:val="28"/>
        </w:rPr>
        <w:t xml:space="preserve"> </w:t>
      </w:r>
      <w:r w:rsidR="00407E14" w:rsidRPr="008F0CB7">
        <w:rPr>
          <w:kern w:val="28"/>
        </w:rPr>
        <w:t>izpildi;</w:t>
      </w:r>
    </w:p>
    <w:p w14:paraId="163C69A1" w14:textId="0C55821E" w:rsidR="005B0F34" w:rsidRPr="008F0CB7" w:rsidRDefault="00407E14" w:rsidP="009D5851">
      <w:pPr>
        <w:numPr>
          <w:ilvl w:val="2"/>
          <w:numId w:val="28"/>
        </w:numPr>
        <w:tabs>
          <w:tab w:val="left" w:pos="993"/>
        </w:tabs>
        <w:ind w:left="0" w:firstLine="0"/>
        <w:jc w:val="both"/>
        <w:rPr>
          <w:kern w:val="28"/>
        </w:rPr>
      </w:pPr>
      <w:r w:rsidRPr="008F0CB7">
        <w:rPr>
          <w:kern w:val="28"/>
        </w:rPr>
        <w:t xml:space="preserve">izmantot citas normatīvajos aktos un </w:t>
      </w:r>
      <w:r w:rsidRPr="008F0CB7">
        <w:rPr>
          <w:color w:val="FF0000"/>
          <w:kern w:val="28"/>
        </w:rPr>
        <w:t xml:space="preserve">Līgumā </w:t>
      </w:r>
      <w:r w:rsidRPr="008F0CB7">
        <w:rPr>
          <w:kern w:val="28"/>
        </w:rPr>
        <w:t>paredzētās tiesības</w:t>
      </w:r>
      <w:r w:rsidR="005B0F34" w:rsidRPr="008F0CB7">
        <w:rPr>
          <w:kern w:val="28"/>
        </w:rPr>
        <w:t>.</w:t>
      </w:r>
    </w:p>
    <w:p w14:paraId="26AD15BD" w14:textId="77777777" w:rsidR="000E3215" w:rsidRPr="008F0CB7" w:rsidRDefault="000E3215" w:rsidP="00792335">
      <w:pPr>
        <w:pStyle w:val="ListParagraph"/>
        <w:tabs>
          <w:tab w:val="left" w:pos="709"/>
        </w:tabs>
        <w:ind w:left="0"/>
        <w:jc w:val="both"/>
        <w:rPr>
          <w:bCs/>
          <w:color w:val="FF0000"/>
          <w:spacing w:val="-4"/>
          <w:kern w:val="28"/>
          <w:lang w:eastAsia="en-US"/>
        </w:rPr>
      </w:pPr>
    </w:p>
    <w:p w14:paraId="5927BBBD" w14:textId="77777777" w:rsidR="000E3215" w:rsidRPr="008F0CB7" w:rsidRDefault="000E3215" w:rsidP="000545D9">
      <w:pPr>
        <w:pStyle w:val="ListParagraph"/>
        <w:ind w:left="0"/>
        <w:jc w:val="both"/>
        <w:rPr>
          <w:bCs/>
          <w:spacing w:val="-4"/>
          <w:kern w:val="28"/>
          <w:lang w:eastAsia="en-US"/>
        </w:rPr>
      </w:pPr>
    </w:p>
    <w:p w14:paraId="645A37D2" w14:textId="77777777" w:rsidR="0036151C" w:rsidRPr="008F0CB7" w:rsidRDefault="00407E14" w:rsidP="009D5851">
      <w:pPr>
        <w:numPr>
          <w:ilvl w:val="0"/>
          <w:numId w:val="28"/>
        </w:numPr>
        <w:jc w:val="center"/>
        <w:rPr>
          <w:b/>
        </w:rPr>
      </w:pPr>
      <w:r w:rsidRPr="008F0CB7">
        <w:rPr>
          <w:b/>
        </w:rPr>
        <w:t>Konta atvēršana un g</w:t>
      </w:r>
      <w:r w:rsidR="0036151C" w:rsidRPr="008F0CB7">
        <w:rPr>
          <w:b/>
        </w:rPr>
        <w:t>rāmatvedības uzskaite</w:t>
      </w:r>
    </w:p>
    <w:p w14:paraId="741C5E49" w14:textId="77777777" w:rsidR="00407E14" w:rsidRPr="008F0CB7" w:rsidRDefault="00407E14" w:rsidP="00407E14">
      <w:pPr>
        <w:tabs>
          <w:tab w:val="num" w:pos="862"/>
        </w:tabs>
        <w:jc w:val="both"/>
        <w:rPr>
          <w:color w:val="FF0000"/>
        </w:rPr>
      </w:pPr>
    </w:p>
    <w:p w14:paraId="7F59FF0A" w14:textId="2A75D8CF" w:rsidR="0036151C" w:rsidRPr="008F0CB7" w:rsidRDefault="0036151C" w:rsidP="009D5851">
      <w:pPr>
        <w:numPr>
          <w:ilvl w:val="1"/>
          <w:numId w:val="28"/>
        </w:numPr>
        <w:ind w:left="0" w:firstLine="0"/>
        <w:jc w:val="both"/>
        <w:rPr>
          <w:color w:val="FF0000"/>
        </w:rPr>
      </w:pPr>
      <w:r w:rsidRPr="008F0CB7">
        <w:t xml:space="preserve">Uzsākot Projekta īstenošanu, Finansējuma saņēmējs nodrošina </w:t>
      </w:r>
      <w:r w:rsidR="00187184" w:rsidRPr="008F0CB7">
        <w:t>veikto maksājumu izsekojamību</w:t>
      </w:r>
      <w:r w:rsidR="00940420" w:rsidRPr="008F0CB7">
        <w:t>,</w:t>
      </w:r>
      <w:r w:rsidR="00187184" w:rsidRPr="008F0CB7">
        <w:t xml:space="preserve"> </w:t>
      </w:r>
      <w:r w:rsidR="009D5851" w:rsidRPr="009D5851">
        <w:rPr>
          <w:color w:val="FF0000"/>
        </w:rPr>
        <w:t>&lt;</w:t>
      </w:r>
      <w:r w:rsidR="00187184" w:rsidRPr="008F0CB7">
        <w:rPr>
          <w:color w:val="FF0000"/>
        </w:rPr>
        <w:t>atverot vai izmantojot jau esošo</w:t>
      </w:r>
      <w:r w:rsidR="009D5851">
        <w:rPr>
          <w:color w:val="FF0000"/>
        </w:rPr>
        <w:t>&gt;</w:t>
      </w:r>
      <w:r w:rsidR="00187184" w:rsidRPr="008F0CB7">
        <w:t xml:space="preserve"> </w:t>
      </w:r>
      <w:r w:rsidRPr="008F0CB7">
        <w:t xml:space="preserve">norēķinu </w:t>
      </w:r>
      <w:r w:rsidR="00187184" w:rsidRPr="008F0CB7">
        <w:t xml:space="preserve">kontu </w:t>
      </w:r>
      <w:r w:rsidR="009D5851" w:rsidRPr="009D5851">
        <w:rPr>
          <w:color w:val="FF0000"/>
        </w:rPr>
        <w:t>&lt;</w:t>
      </w:r>
      <w:r w:rsidR="00A81DF4" w:rsidRPr="009D5851">
        <w:rPr>
          <w:color w:val="FF0000"/>
        </w:rPr>
        <w:t xml:space="preserve">Latvijas Republikā reģistrētā </w:t>
      </w:r>
      <w:r w:rsidR="00255D41" w:rsidRPr="009D5851">
        <w:rPr>
          <w:color w:val="FF0000"/>
        </w:rPr>
        <w:t>k</w:t>
      </w:r>
      <w:r w:rsidRPr="009D5851">
        <w:rPr>
          <w:color w:val="FF0000"/>
        </w:rPr>
        <w:t>redītiestādē vai Valsts kasē</w:t>
      </w:r>
      <w:r w:rsidR="009D5851" w:rsidRPr="009D5851">
        <w:rPr>
          <w:color w:val="FF0000"/>
        </w:rPr>
        <w:t>&gt;</w:t>
      </w:r>
      <w:r w:rsidRPr="008F0CB7">
        <w:t>, no kura veic un uz kuru saņem visus ar Projekta īstenošanu saistītos maksājumus.</w:t>
      </w:r>
      <w:r w:rsidR="008709FE">
        <w:t xml:space="preserve"> Vienkāršoto izmaksu saņemšanai Finansējuma saņēmējs var norādīt atsevišķu kontu Valsts kasē vai Latvijas Republikā reģistrētā kredītiestādē.</w:t>
      </w:r>
      <w:r w:rsidR="00F527F4" w:rsidRPr="008F0CB7">
        <w:t xml:space="preserve"> </w:t>
      </w:r>
      <w:r w:rsidR="008709FE">
        <w:rPr>
          <w:color w:val="FF0000"/>
        </w:rPr>
        <w:t>Vienkāršoto</w:t>
      </w:r>
      <w:r w:rsidR="008709FE" w:rsidRPr="008F0CB7">
        <w:rPr>
          <w:color w:val="FF0000"/>
        </w:rPr>
        <w:t xml:space="preserve"> </w:t>
      </w:r>
      <w:r w:rsidR="00F527F4" w:rsidRPr="008F0CB7">
        <w:rPr>
          <w:color w:val="FF0000"/>
        </w:rPr>
        <w:t>izmaksu</w:t>
      </w:r>
      <w:r w:rsidR="00D06DE9">
        <w:rPr>
          <w:color w:val="FF0000"/>
        </w:rPr>
        <w:t xml:space="preserve"> </w:t>
      </w:r>
      <w:r w:rsidR="00F527F4" w:rsidRPr="008F0CB7">
        <w:rPr>
          <w:color w:val="FF0000"/>
        </w:rPr>
        <w:t>uzskaitei Finansējuma</w:t>
      </w:r>
      <w:r w:rsidRPr="008F0CB7">
        <w:rPr>
          <w:color w:val="FF0000"/>
        </w:rPr>
        <w:t xml:space="preserve"> </w:t>
      </w:r>
      <w:r w:rsidR="00F527F4" w:rsidRPr="008F0CB7">
        <w:rPr>
          <w:color w:val="FF0000"/>
        </w:rPr>
        <w:t>saņēmējs nodrošina atsevišķu grāmatvedības kontu vai uzskaiti (piemēram, nodalot izmaksu analītiskos kontus).</w:t>
      </w:r>
      <w:r w:rsidR="009D5851">
        <w:rPr>
          <w:color w:val="FF0000"/>
        </w:rPr>
        <w:t xml:space="preserve"> </w:t>
      </w:r>
      <w:r w:rsidRPr="008F0CB7">
        <w:rPr>
          <w:color w:val="FF0000"/>
        </w:rPr>
        <w:t>Ja Proj</w:t>
      </w:r>
      <w:r w:rsidR="00F527F4" w:rsidRPr="008F0CB7">
        <w:rPr>
          <w:color w:val="FF0000"/>
        </w:rPr>
        <w:t>ektā paredzēts avansa maksājums</w:t>
      </w:r>
      <w:r w:rsidRPr="008F0CB7">
        <w:rPr>
          <w:color w:val="FF0000"/>
        </w:rPr>
        <w:t xml:space="preserve">(-i), Finansējuma saņēmējs </w:t>
      </w:r>
      <w:r w:rsidR="00255D41" w:rsidRPr="008F0CB7">
        <w:rPr>
          <w:color w:val="FF0000"/>
        </w:rPr>
        <w:t xml:space="preserve">rīkojas atbilstoši </w:t>
      </w:r>
      <w:r w:rsidR="00C47FE3" w:rsidRPr="008F0CB7">
        <w:rPr>
          <w:color w:val="FF0000"/>
        </w:rPr>
        <w:t>Līguma</w:t>
      </w:r>
      <w:r w:rsidR="00800894" w:rsidRPr="008F0CB7">
        <w:rPr>
          <w:color w:val="FF0000"/>
        </w:rPr>
        <w:t xml:space="preserve"> </w:t>
      </w:r>
      <w:r w:rsidR="00800894" w:rsidRPr="008F0CB7">
        <w:rPr>
          <w:color w:val="FF0000"/>
        </w:rPr>
        <w:fldChar w:fldCharType="begin"/>
      </w:r>
      <w:r w:rsidR="00800894" w:rsidRPr="008F0CB7">
        <w:rPr>
          <w:color w:val="FF0000"/>
        </w:rPr>
        <w:instrText xml:space="preserve"> REF _Ref425166624 \r \h </w:instrText>
      </w:r>
      <w:r w:rsidR="008F0CB7">
        <w:rPr>
          <w:color w:val="FF0000"/>
        </w:rPr>
        <w:instrText xml:space="preserve"> \* MERGEFORMAT </w:instrText>
      </w:r>
      <w:r w:rsidR="00800894" w:rsidRPr="008F0CB7">
        <w:rPr>
          <w:color w:val="FF0000"/>
        </w:rPr>
      </w:r>
      <w:r w:rsidR="00800894" w:rsidRPr="008F0CB7">
        <w:rPr>
          <w:color w:val="FF0000"/>
        </w:rPr>
        <w:fldChar w:fldCharType="separate"/>
      </w:r>
      <w:r w:rsidR="00156E9B">
        <w:rPr>
          <w:color w:val="FF0000"/>
        </w:rPr>
        <w:t>8</w:t>
      </w:r>
      <w:r w:rsidR="00800894" w:rsidRPr="008F0CB7">
        <w:rPr>
          <w:color w:val="FF0000"/>
        </w:rPr>
        <w:fldChar w:fldCharType="end"/>
      </w:r>
      <w:r w:rsidR="00255D41" w:rsidRPr="008F0CB7">
        <w:rPr>
          <w:color w:val="FF0000"/>
        </w:rPr>
        <w:t>.</w:t>
      </w:r>
      <w:r w:rsidR="00F527F4" w:rsidRPr="008F0CB7">
        <w:rPr>
          <w:color w:val="FF0000"/>
        </w:rPr>
        <w:t> </w:t>
      </w:r>
      <w:r w:rsidR="00255D41" w:rsidRPr="008F0CB7">
        <w:rPr>
          <w:color w:val="FF0000"/>
        </w:rPr>
        <w:t>sadaļā noteiktajam</w:t>
      </w:r>
      <w:r w:rsidRPr="008F0CB7">
        <w:rPr>
          <w:color w:val="FF0000"/>
        </w:rPr>
        <w:t>.</w:t>
      </w:r>
    </w:p>
    <w:p w14:paraId="3A9A31D2" w14:textId="77777777" w:rsidR="0036151C" w:rsidRPr="008F0CB7" w:rsidRDefault="0036151C" w:rsidP="009D5851">
      <w:pPr>
        <w:numPr>
          <w:ilvl w:val="1"/>
          <w:numId w:val="28"/>
        </w:numPr>
        <w:ind w:left="0" w:firstLine="0"/>
        <w:jc w:val="both"/>
      </w:pPr>
      <w:r w:rsidRPr="008F0CB7">
        <w:lastRenderedPageBreak/>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487623A0" w14:textId="77777777" w:rsidR="0036151C" w:rsidRPr="00451D5A" w:rsidRDefault="0043177D" w:rsidP="009D5851">
      <w:pPr>
        <w:numPr>
          <w:ilvl w:val="1"/>
          <w:numId w:val="28"/>
        </w:numPr>
        <w:ind w:left="0" w:firstLine="0"/>
        <w:jc w:val="both"/>
      </w:pPr>
      <w:r w:rsidRPr="00451D5A">
        <w:t>Finanšu pārskatus Finansējuma saņēmējs sagat</w:t>
      </w:r>
      <w:r w:rsidR="00634589" w:rsidRPr="00451D5A">
        <w:t>a</w:t>
      </w:r>
      <w:r w:rsidRPr="00451D5A">
        <w:t xml:space="preserve">vo atbilstoši normatīvajiem aktiem, kas nosaka kārtību, kādā finanšu pārskatos atspoguļojams </w:t>
      </w:r>
      <w:r w:rsidR="00634589" w:rsidRPr="00451D5A">
        <w:t>saņemtais finansiālais atbalsts (finanšu atbalsts).</w:t>
      </w:r>
    </w:p>
    <w:p w14:paraId="26AE2C3A" w14:textId="77777777" w:rsidR="0036151C" w:rsidRPr="008F0CB7" w:rsidRDefault="0036151C" w:rsidP="0036151C">
      <w:pPr>
        <w:pStyle w:val="ListParagraph"/>
        <w:tabs>
          <w:tab w:val="num" w:pos="426"/>
        </w:tabs>
        <w:ind w:left="0"/>
        <w:jc w:val="both"/>
        <w:rPr>
          <w:bCs/>
          <w:spacing w:val="-4"/>
          <w:kern w:val="28"/>
          <w:lang w:eastAsia="en-US"/>
        </w:rPr>
      </w:pPr>
    </w:p>
    <w:p w14:paraId="02E36B7D" w14:textId="77777777" w:rsidR="00767B3C" w:rsidRPr="008F0CB7" w:rsidRDefault="0050483F" w:rsidP="009D5851">
      <w:pPr>
        <w:pStyle w:val="ListParagraph"/>
        <w:numPr>
          <w:ilvl w:val="0"/>
          <w:numId w:val="28"/>
        </w:numPr>
        <w:ind w:left="0" w:firstLine="0"/>
        <w:jc w:val="center"/>
        <w:rPr>
          <w:b/>
        </w:rPr>
      </w:pPr>
      <w:r w:rsidRPr="008F0CB7">
        <w:rPr>
          <w:b/>
        </w:rPr>
        <w:t xml:space="preserve">Kārtība, kādā tiek veiktas pārbaudes </w:t>
      </w:r>
      <w:r w:rsidR="00767B3C" w:rsidRPr="008F0CB7">
        <w:rPr>
          <w:b/>
        </w:rPr>
        <w:t>Projekta īstenošanas vietā</w:t>
      </w:r>
    </w:p>
    <w:p w14:paraId="699F59A6" w14:textId="77777777" w:rsidR="003342E9" w:rsidRPr="008F0CB7" w:rsidRDefault="003342E9" w:rsidP="003342E9">
      <w:pPr>
        <w:rPr>
          <w:b/>
        </w:rPr>
      </w:pPr>
    </w:p>
    <w:p w14:paraId="213F1AD6" w14:textId="060A920A" w:rsidR="00CD3F9B" w:rsidRPr="008F0CB7" w:rsidRDefault="00CD3F9B" w:rsidP="009D5851">
      <w:pPr>
        <w:numPr>
          <w:ilvl w:val="1"/>
          <w:numId w:val="28"/>
        </w:numPr>
        <w:ind w:left="0" w:firstLine="0"/>
        <w:jc w:val="both"/>
      </w:pPr>
      <w:r w:rsidRPr="008F0CB7">
        <w:t xml:space="preserve">Sadarbības iestāde </w:t>
      </w:r>
      <w:r w:rsidRPr="008F0CB7">
        <w:rPr>
          <w:color w:val="FF0000"/>
        </w:rPr>
        <w:t>Līg</w:t>
      </w:r>
      <w:r w:rsidR="00A67DF0" w:rsidRPr="008F0CB7">
        <w:rPr>
          <w:color w:val="FF0000"/>
        </w:rPr>
        <w:t>uma</w:t>
      </w:r>
      <w:r w:rsidRPr="008F0CB7">
        <w:rPr>
          <w:color w:val="FF0000"/>
        </w:rPr>
        <w:t xml:space="preserve"> </w:t>
      </w:r>
      <w:r w:rsidRPr="008F0CB7">
        <w:t xml:space="preserve">darbības laikā </w:t>
      </w:r>
      <w:r w:rsidR="0050483F" w:rsidRPr="008F0CB7">
        <w:t xml:space="preserve">var </w:t>
      </w:r>
      <w:r w:rsidR="003F288C" w:rsidRPr="008F0CB7">
        <w:t>vei</w:t>
      </w:r>
      <w:r w:rsidR="0050483F" w:rsidRPr="008F0CB7">
        <w:t>kt</w:t>
      </w:r>
      <w:r w:rsidRPr="008F0CB7">
        <w:t xml:space="preserve"> pārbaudi </w:t>
      </w:r>
      <w:r w:rsidR="00471D12" w:rsidRPr="008F0CB7">
        <w:t xml:space="preserve">Projekta iesniegumā vai iepirkuma līgumā norādītajā </w:t>
      </w:r>
      <w:r w:rsidR="0050483F" w:rsidRPr="008F0CB7">
        <w:t>P</w:t>
      </w:r>
      <w:r w:rsidRPr="008F0CB7">
        <w:t xml:space="preserve">rojekta īstenošanas vietā atbilstoši </w:t>
      </w:r>
      <w:r w:rsidR="00471D12" w:rsidRPr="008F0CB7">
        <w:t>MK noteikumiem Nr.</w:t>
      </w:r>
      <w:r w:rsidR="00A67DF0" w:rsidRPr="008F0CB7">
        <w:t> </w:t>
      </w:r>
      <w:r w:rsidR="00471D12"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156E9B" w:rsidRPr="00156E9B">
        <w:rPr>
          <w:rStyle w:val="FootnoteReference"/>
        </w:rPr>
        <w:t>4</w:t>
      </w:r>
      <w:r w:rsidR="00800894" w:rsidRPr="008F0CB7">
        <w:rPr>
          <w:vertAlign w:val="superscript"/>
        </w:rPr>
        <w:fldChar w:fldCharType="end"/>
      </w:r>
      <w:r w:rsidR="00A67DF0" w:rsidRPr="008F0CB7">
        <w:t xml:space="preserve"> un Vadošās iestādes vadlīnijām</w:t>
      </w:r>
      <w:r w:rsidR="00800894" w:rsidRPr="008F0CB7">
        <w:rPr>
          <w:vertAlign w:val="superscript"/>
        </w:rPr>
        <w:fldChar w:fldCharType="begin"/>
      </w:r>
      <w:r w:rsidR="00800894" w:rsidRPr="008F0CB7">
        <w:instrText xml:space="preserve"> NOTEREF _Ref425166678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156E9B" w:rsidRPr="00156E9B">
        <w:rPr>
          <w:rStyle w:val="FootnoteReference"/>
        </w:rPr>
        <w:t>3</w:t>
      </w:r>
      <w:r w:rsidR="00800894" w:rsidRPr="008F0CB7">
        <w:rPr>
          <w:vertAlign w:val="superscript"/>
        </w:rPr>
        <w:fldChar w:fldCharType="end"/>
      </w:r>
      <w:r w:rsidR="00A67DF0" w:rsidRPr="008F0CB7">
        <w:t>,</w:t>
      </w:r>
      <w:r w:rsidRPr="008F0CB7">
        <w:t xml:space="preserve"> lai pārliecinātos par </w:t>
      </w:r>
      <w:r w:rsidR="00471D12" w:rsidRPr="008F0CB7">
        <w:t xml:space="preserve">faktisko </w:t>
      </w:r>
      <w:r w:rsidR="00C47FE3" w:rsidRPr="008F0CB7">
        <w:rPr>
          <w:color w:val="FF0000"/>
        </w:rPr>
        <w:t>Līguma</w:t>
      </w:r>
      <w:r w:rsidRPr="008F0CB7">
        <w:t xml:space="preserve"> </w:t>
      </w:r>
      <w:r w:rsidR="0052012D" w:rsidRPr="008F0CB7">
        <w:t xml:space="preserve">īstenošanu </w:t>
      </w:r>
      <w:r w:rsidR="00471D12" w:rsidRPr="008F0CB7">
        <w:t>atbilstoši normatīvo aktu prasībām</w:t>
      </w:r>
      <w:r w:rsidR="00021D37" w:rsidRPr="008F0CB7">
        <w:t>.</w:t>
      </w:r>
    </w:p>
    <w:p w14:paraId="0CF552F2" w14:textId="5E9140EE" w:rsidR="00581B1F" w:rsidRPr="008F0CB7" w:rsidRDefault="00581B1F" w:rsidP="009D5851">
      <w:pPr>
        <w:numPr>
          <w:ilvl w:val="1"/>
          <w:numId w:val="28"/>
        </w:numPr>
        <w:ind w:left="0" w:firstLine="0"/>
        <w:jc w:val="both"/>
      </w:pPr>
      <w:r w:rsidRPr="008F0CB7">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8C1B9A"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156E9B" w:rsidRPr="00156E9B">
        <w:rPr>
          <w:rStyle w:val="FootnoteReference"/>
        </w:rPr>
        <w:t>4</w:t>
      </w:r>
      <w:r w:rsidR="00800894" w:rsidRPr="008F0CB7">
        <w:rPr>
          <w:vertAlign w:val="superscript"/>
        </w:rPr>
        <w:fldChar w:fldCharType="end"/>
      </w:r>
      <w:r w:rsidR="008C1B9A" w:rsidRPr="008F0CB7">
        <w:t xml:space="preserve"> </w:t>
      </w:r>
      <w:r w:rsidR="008A4875" w:rsidRPr="008F0CB7">
        <w:t>ir tiesīga nepieciešamības gadījumā veikt arī pārbaudes, iepriekš par to neinformējot Finansējuma saņēmēju.</w:t>
      </w:r>
    </w:p>
    <w:p w14:paraId="3A7BC12A" w14:textId="77777777" w:rsidR="00767B3C" w:rsidRPr="008F0CB7" w:rsidRDefault="00767B3C" w:rsidP="009D5851">
      <w:pPr>
        <w:numPr>
          <w:ilvl w:val="1"/>
          <w:numId w:val="28"/>
        </w:numPr>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38AE4B64" w14:textId="77777777" w:rsidR="00767B3C" w:rsidRPr="008F0CB7" w:rsidRDefault="00767B3C" w:rsidP="009D5851">
      <w:pPr>
        <w:numPr>
          <w:ilvl w:val="2"/>
          <w:numId w:val="28"/>
        </w:numPr>
        <w:ind w:left="0" w:firstLine="0"/>
        <w:jc w:val="both"/>
      </w:pPr>
      <w:r w:rsidRPr="008F0CB7">
        <w:rPr>
          <w:spacing w:val="-2"/>
        </w:rPr>
        <w:t>piekļūšanu Projekta īstenošanas vietai,</w:t>
      </w:r>
      <w:r w:rsidR="00A67DF0" w:rsidRPr="008F0CB7">
        <w:rPr>
          <w:spacing w:val="-2"/>
        </w:rPr>
        <w:t xml:space="preserve"> telpām, dokumentu oriģināliem</w:t>
      </w:r>
      <w:r w:rsidR="00B20D03">
        <w:rPr>
          <w:spacing w:val="-2"/>
        </w:rPr>
        <w:t xml:space="preserve"> vai </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118EFAB8" w14:textId="77777777" w:rsidR="00767B3C" w:rsidRPr="008F0CB7" w:rsidRDefault="00767B3C" w:rsidP="009D5851">
      <w:pPr>
        <w:numPr>
          <w:ilvl w:val="2"/>
          <w:numId w:val="28"/>
        </w:numPr>
        <w:ind w:left="0" w:firstLine="0"/>
        <w:jc w:val="both"/>
      </w:pPr>
      <w:r w:rsidRPr="008F0CB7">
        <w:t xml:space="preserve">telpu un darba vietu dokumentu </w:t>
      </w:r>
      <w:r w:rsidR="00DF49AA" w:rsidRPr="008F0CB7">
        <w:t>pārbaudei</w:t>
      </w:r>
      <w:r w:rsidRPr="008F0CB7">
        <w:t>;</w:t>
      </w:r>
    </w:p>
    <w:p w14:paraId="353531F2" w14:textId="77777777" w:rsidR="00767B3C" w:rsidRPr="008F0CB7" w:rsidRDefault="00767B3C" w:rsidP="009D5851">
      <w:pPr>
        <w:numPr>
          <w:ilvl w:val="2"/>
          <w:numId w:val="28"/>
        </w:numPr>
        <w:ind w:left="0" w:firstLine="0"/>
        <w:jc w:val="both"/>
      </w:pPr>
      <w:r w:rsidRPr="008F0CB7">
        <w:t>iespēju organizēt intervijas ar Projektā iesaistītajām personām</w:t>
      </w:r>
      <w:r w:rsidR="008A4875" w:rsidRPr="008F0CB7">
        <w:t xml:space="preserve"> (</w:t>
      </w:r>
      <w:r w:rsidR="006112C9" w:rsidRPr="008F0CB7">
        <w:t>t. i., mērķa grupu, P</w:t>
      </w:r>
      <w:r w:rsidR="008A4875" w:rsidRPr="008F0CB7">
        <w:t xml:space="preserve">rojekta īstenošanas un </w:t>
      </w:r>
      <w:r w:rsidR="00DE2035" w:rsidRPr="008F0CB7">
        <w:t>vadības</w:t>
      </w:r>
      <w:r w:rsidR="008A4875" w:rsidRPr="008F0CB7">
        <w:t xml:space="preserve"> personālu)</w:t>
      </w:r>
      <w:r w:rsidRPr="008F0CB7">
        <w:t>;</w:t>
      </w:r>
    </w:p>
    <w:p w14:paraId="54C9E73B" w14:textId="77777777" w:rsidR="00767B3C" w:rsidRPr="008F0CB7" w:rsidRDefault="00767B3C" w:rsidP="009D5851">
      <w:pPr>
        <w:numPr>
          <w:ilvl w:val="2"/>
          <w:numId w:val="28"/>
        </w:numPr>
        <w:ind w:left="0" w:firstLine="0"/>
        <w:jc w:val="both"/>
      </w:pPr>
      <w:r w:rsidRPr="008F0CB7">
        <w:t>pieprasīto dokumentu uzrādīšanu un, ja nepieciešams</w:t>
      </w:r>
      <w:r w:rsidR="00843AB0" w:rsidRPr="008F0CB7">
        <w:t>,</w:t>
      </w:r>
      <w:r w:rsidRPr="008F0CB7">
        <w:t xml:space="preserve"> izsniegšanu;</w:t>
      </w:r>
    </w:p>
    <w:p w14:paraId="60B8A5DD" w14:textId="77777777" w:rsidR="00767B3C" w:rsidRPr="008F0CB7" w:rsidRDefault="00767B3C" w:rsidP="009D5851">
      <w:pPr>
        <w:numPr>
          <w:ilvl w:val="2"/>
          <w:numId w:val="28"/>
        </w:numPr>
        <w:ind w:left="0" w:firstLine="0"/>
        <w:jc w:val="both"/>
      </w:pPr>
      <w:r w:rsidRPr="008F0CB7">
        <w:t>par Projekta īstenošanu atbildīgo personu piedalīšanos pārbaudē.</w:t>
      </w:r>
    </w:p>
    <w:p w14:paraId="26BFEA8D" w14:textId="77777777" w:rsidR="00767B3C" w:rsidRPr="008F0CB7" w:rsidRDefault="00767B3C" w:rsidP="009D5851">
      <w:pPr>
        <w:numPr>
          <w:ilvl w:val="1"/>
          <w:numId w:val="28"/>
        </w:numPr>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un informē Finansējuma saņēmēju par pārbaudes rezultātu, nepieciešamības gadījumā norādot termiņu konstatēto trūkumu novēršanai</w:t>
      </w:r>
      <w:r w:rsidRPr="008F0CB7">
        <w:t>.</w:t>
      </w:r>
    </w:p>
    <w:p w14:paraId="2B95DFD7" w14:textId="77777777" w:rsidR="00767B3C" w:rsidRPr="008F0CB7" w:rsidRDefault="00767B3C" w:rsidP="009D5851">
      <w:pPr>
        <w:numPr>
          <w:ilvl w:val="1"/>
          <w:numId w:val="28"/>
        </w:numPr>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2FB912EC" w14:textId="77777777" w:rsidR="00767B3C" w:rsidRPr="008F0CB7" w:rsidRDefault="00811203" w:rsidP="009D5851">
      <w:pPr>
        <w:numPr>
          <w:ilvl w:val="1"/>
          <w:numId w:val="28"/>
        </w:numPr>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6A17BD13" w14:textId="36145AD5" w:rsidR="00767B3C" w:rsidRPr="008F0CB7" w:rsidRDefault="00767B3C" w:rsidP="009D5851">
      <w:pPr>
        <w:pStyle w:val="ListParagraph"/>
        <w:numPr>
          <w:ilvl w:val="1"/>
          <w:numId w:val="28"/>
        </w:numPr>
        <w:ind w:left="0" w:firstLine="0"/>
        <w:jc w:val="both"/>
        <w:rPr>
          <w:bCs/>
          <w:spacing w:val="-4"/>
          <w:kern w:val="28"/>
          <w:lang w:eastAsia="en-US"/>
        </w:rPr>
      </w:pPr>
      <w:r w:rsidRPr="008F0CB7">
        <w:t>Veicot pārbaudi Projekta īstenošanas vietā, Sadarbības iestāde var piesaistīt attiecīgās nozares ekspertu, lai pārlie</w:t>
      </w:r>
      <w:r w:rsidR="008A4875" w:rsidRPr="008F0CB7">
        <w:t>cinātos par Finansējuma saņēmēja</w:t>
      </w:r>
      <w:r w:rsidRPr="008F0CB7">
        <w:t xml:space="preserve"> Projekta īstenošanas atbilstību </w:t>
      </w:r>
      <w:r w:rsidR="00C47FE3" w:rsidRPr="008F0CB7">
        <w:rPr>
          <w:color w:val="FF0000"/>
        </w:rPr>
        <w:t>Līguma</w:t>
      </w:r>
      <w:r w:rsidRPr="008F0CB7">
        <w:rPr>
          <w:color w:val="FF0000"/>
        </w:rPr>
        <w:t xml:space="preserve"> </w:t>
      </w:r>
      <w:r w:rsidRPr="008F0CB7">
        <w:t xml:space="preserve">un normatīvo aktu nosacījumiem. Pamatojoties uz eksperta atzinumu, Sadarbības iestāde var lemt par </w:t>
      </w:r>
      <w:r w:rsidR="00560DC1" w:rsidRPr="008F0CB7">
        <w:t xml:space="preserve">neatbilstību konstatēšanu un </w:t>
      </w:r>
      <w:r w:rsidR="008A4875" w:rsidRPr="008F0CB7">
        <w:t>Attiecināmo izdevumu</w:t>
      </w:r>
      <w:r w:rsidRPr="008F0CB7">
        <w:t xml:space="preserve"> samazināšanu vai </w:t>
      </w:r>
      <w:r w:rsidR="00C47FE3" w:rsidRPr="008F0CB7">
        <w:rPr>
          <w:color w:val="FF0000"/>
        </w:rPr>
        <w:t>Līguma</w:t>
      </w:r>
      <w:r w:rsidRPr="008F0CB7">
        <w:t xml:space="preserve"> izbeigšanu.</w:t>
      </w:r>
    </w:p>
    <w:p w14:paraId="2BBD7DD6" w14:textId="77777777" w:rsidR="00767B3C" w:rsidRPr="008F0CB7" w:rsidRDefault="00767B3C" w:rsidP="00FC6D96">
      <w:pPr>
        <w:pStyle w:val="ListParagraph"/>
        <w:tabs>
          <w:tab w:val="num" w:pos="567"/>
        </w:tabs>
        <w:ind w:left="0"/>
        <w:jc w:val="both"/>
        <w:rPr>
          <w:bCs/>
          <w:spacing w:val="-4"/>
          <w:kern w:val="28"/>
          <w:lang w:eastAsia="en-US"/>
        </w:rPr>
      </w:pPr>
    </w:p>
    <w:p w14:paraId="1F913EDB" w14:textId="77777777" w:rsidR="009A2A02" w:rsidRPr="008F0CB7" w:rsidRDefault="009A2A02" w:rsidP="009D5851">
      <w:pPr>
        <w:pStyle w:val="ListParagraph"/>
        <w:numPr>
          <w:ilvl w:val="0"/>
          <w:numId w:val="28"/>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22250F4F" w14:textId="77777777" w:rsidR="008A4875" w:rsidRPr="008F0CB7" w:rsidRDefault="008A4875" w:rsidP="008A4875">
      <w:pPr>
        <w:rPr>
          <w:b/>
          <w:bCs/>
          <w:spacing w:val="-4"/>
          <w:kern w:val="28"/>
          <w:lang w:eastAsia="en-US"/>
        </w:rPr>
      </w:pPr>
    </w:p>
    <w:p w14:paraId="02C90293" w14:textId="0574D1C0" w:rsidR="009A2A02" w:rsidRPr="008F0CB7" w:rsidRDefault="00DD63A4" w:rsidP="009D5851">
      <w:pPr>
        <w:pStyle w:val="ListParagraph"/>
        <w:numPr>
          <w:ilvl w:val="1"/>
          <w:numId w:val="28"/>
        </w:numPr>
        <w:ind w:left="0" w:firstLine="0"/>
        <w:jc w:val="both"/>
        <w:rPr>
          <w:bCs/>
          <w:spacing w:val="-4"/>
          <w:kern w:val="28"/>
          <w:lang w:eastAsia="en-US"/>
        </w:rPr>
      </w:pPr>
      <w:r w:rsidRPr="008F0CB7">
        <w:rPr>
          <w:bCs/>
          <w:spacing w:val="-4"/>
          <w:kern w:val="28"/>
          <w:lang w:eastAsia="en-US"/>
        </w:rPr>
        <w:t xml:space="preserve">Finansējuma saņēmējs </w:t>
      </w:r>
      <w:r w:rsidRPr="008F0CB7">
        <w:t xml:space="preserve">10 (desmit) darba dienu laikā pēc </w:t>
      </w:r>
      <w:r w:rsidR="00C47FE3" w:rsidRPr="008F0CB7">
        <w:rPr>
          <w:color w:val="FF0000"/>
        </w:rPr>
        <w:t>Līguma</w:t>
      </w:r>
      <w:r w:rsidRPr="008F0CB7">
        <w:rPr>
          <w:color w:val="FF0000"/>
        </w:rPr>
        <w:t xml:space="preserve"> </w:t>
      </w:r>
      <w:r w:rsidRPr="008F0CB7">
        <w:t xml:space="preserve">noslēgšanas iesniedz Sadarbības iestādē </w:t>
      </w:r>
      <w:r w:rsidR="008A4875" w:rsidRPr="008F0CB7">
        <w:t xml:space="preserve">Projektā paredzēto </w:t>
      </w:r>
      <w:r w:rsidR="0070244E" w:rsidRPr="008F0CB7">
        <w:t xml:space="preserve">iepirkumu </w:t>
      </w:r>
      <w:r w:rsidRPr="008F0CB7">
        <w:t>plānu</w:t>
      </w:r>
      <w:r w:rsidR="008A4875" w:rsidRPr="008F0CB7">
        <w:t>, kas sagatavots atbilstoši MK noteikumiem Nr</w:t>
      </w:r>
      <w:r w:rsidR="006112C9" w:rsidRPr="008F0CB7">
        <w:t>. </w:t>
      </w:r>
      <w:r w:rsidR="008C1B9A" w:rsidRPr="008F0CB7">
        <w:t>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156E9B" w:rsidRPr="00156E9B">
        <w:rPr>
          <w:rStyle w:val="FootnoteReference"/>
        </w:rPr>
        <w:t>4</w:t>
      </w:r>
      <w:r w:rsidR="00D92333" w:rsidRPr="008F0CB7">
        <w:fldChar w:fldCharType="end"/>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74746FB5" w14:textId="77777777" w:rsidR="00DD63A4" w:rsidRPr="008F0CB7" w:rsidRDefault="00F15B8C" w:rsidP="009D5851">
      <w:pPr>
        <w:pStyle w:val="ListParagraph"/>
        <w:numPr>
          <w:ilvl w:val="1"/>
          <w:numId w:val="28"/>
        </w:numPr>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Projektā 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w:t>
      </w:r>
      <w:r w:rsidRPr="008F0CB7">
        <w:rPr>
          <w:bCs/>
          <w:spacing w:val="-4"/>
          <w:kern w:val="28"/>
          <w:lang w:eastAsia="en-US"/>
        </w:rPr>
        <w:lastRenderedPageBreak/>
        <w:t xml:space="preserve">(desmit)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31EE5656" w14:textId="6D9F5A76" w:rsidR="00C57C81" w:rsidRPr="008F0CB7" w:rsidRDefault="00E003E3" w:rsidP="009D5851">
      <w:pPr>
        <w:pStyle w:val="ListParagraph"/>
        <w:numPr>
          <w:ilvl w:val="1"/>
          <w:numId w:val="28"/>
        </w:numPr>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156E9B" w:rsidRPr="00156E9B">
        <w:rPr>
          <w:rStyle w:val="FootnoteReference"/>
        </w:rPr>
        <w:t>4</w:t>
      </w:r>
      <w:r w:rsidR="00D92333" w:rsidRPr="008F0CB7">
        <w:fldChar w:fldCharType="end"/>
      </w:r>
      <w:r w:rsidR="00CF7D38" w:rsidRPr="008F0CB7">
        <w:t xml:space="preserve"> </w:t>
      </w:r>
      <w:r w:rsidRPr="008F0CB7">
        <w:t>paredzētajai kārtībai un Iepirkumu uzraudzības biroja izstrādātajai metodikai</w:t>
      </w:r>
      <w:r w:rsidRPr="008F0CB7">
        <w:rPr>
          <w:rStyle w:val="FootnoteReference"/>
        </w:rPr>
        <w:footnoteReference w:id="12"/>
      </w:r>
      <w:r w:rsidRPr="008F0CB7">
        <w:t xml:space="preserve"> izlases veidā veic iepirkumu plānā iekļauto iepirkumu </w:t>
      </w:r>
      <w:proofErr w:type="spellStart"/>
      <w:r w:rsidRPr="008F0CB7">
        <w:t>pirmspārbaudes</w:t>
      </w:r>
      <w:proofErr w:type="spellEnd"/>
      <w:r w:rsidRPr="008F0CB7">
        <w:t>, nepieciešamības gadījumā pieprasot papildu informāciju vai dokumentus no Finansējuma saņēmēja vai kompetentajām institūcijām.</w:t>
      </w:r>
    </w:p>
    <w:p w14:paraId="1F72FB15" w14:textId="77777777" w:rsidR="00BF4C9C" w:rsidRPr="008F0CB7" w:rsidRDefault="00BF4C9C" w:rsidP="009D5851">
      <w:pPr>
        <w:pStyle w:val="ListParagraph"/>
        <w:numPr>
          <w:ilvl w:val="1"/>
          <w:numId w:val="28"/>
        </w:numPr>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p>
    <w:p w14:paraId="1917264E" w14:textId="01927C5D" w:rsidR="00BF4C9C" w:rsidRPr="008F0CB7" w:rsidRDefault="007B484A" w:rsidP="009D5851">
      <w:pPr>
        <w:pStyle w:val="ListParagraph"/>
        <w:numPr>
          <w:ilvl w:val="2"/>
          <w:numId w:val="28"/>
        </w:numPr>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8F0CB7">
        <w:rPr>
          <w:color w:val="FF0000"/>
          <w:spacing w:val="-4"/>
        </w:rPr>
        <w:t>Publisko iepirkumu likumā</w:t>
      </w:r>
      <w:r w:rsidR="001251B3" w:rsidRPr="008F0CB7">
        <w:rPr>
          <w:color w:val="FF0000"/>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r w:rsidR="00FA741B">
        <w:rPr>
          <w:spacing w:val="-4"/>
        </w:rPr>
        <w:t xml:space="preserve">. </w:t>
      </w:r>
      <w:r w:rsidR="00D120AE">
        <w:rPr>
          <w:spacing w:val="-4"/>
        </w:rPr>
        <w:t>I</w:t>
      </w:r>
      <w:r w:rsidR="00FA741B" w:rsidRPr="00FA741B">
        <w:rPr>
          <w:spacing w:val="-4"/>
        </w:rPr>
        <w:t xml:space="preserve">r atbalstāma vides </w:t>
      </w:r>
      <w:r w:rsidR="00E26999">
        <w:rPr>
          <w:spacing w:val="-4"/>
        </w:rPr>
        <w:t>prasību</w:t>
      </w:r>
      <w:r w:rsidR="00FA741B" w:rsidRPr="00FA741B">
        <w:rPr>
          <w:spacing w:val="-4"/>
        </w:rPr>
        <w:t xml:space="preserve"> integrācija preču un pakalpojumu iepirkumos (zaļais publiskais iepirkums)</w:t>
      </w:r>
      <w:r w:rsidR="00FA741B">
        <w:rPr>
          <w:spacing w:val="-4"/>
        </w:rPr>
        <w:t>;</w:t>
      </w:r>
    </w:p>
    <w:p w14:paraId="2825315D" w14:textId="77777777" w:rsidR="00BF4C9C" w:rsidRPr="008F0CB7" w:rsidRDefault="00BF4C9C" w:rsidP="009D5851">
      <w:pPr>
        <w:pStyle w:val="ListParagraph"/>
        <w:numPr>
          <w:ilvl w:val="2"/>
          <w:numId w:val="28"/>
        </w:numPr>
        <w:ind w:left="0" w:firstLine="0"/>
        <w:jc w:val="both"/>
        <w:rPr>
          <w:bCs/>
          <w:spacing w:val="-4"/>
          <w:kern w:val="28"/>
          <w:lang w:eastAsia="en-US"/>
        </w:rPr>
      </w:pPr>
      <w:r w:rsidRPr="008F0CB7">
        <w:rPr>
          <w:spacing w:val="-4"/>
        </w:rPr>
        <w:t xml:space="preserve">nodrošina </w:t>
      </w:r>
      <w:proofErr w:type="spellStart"/>
      <w:r w:rsidRPr="008F0CB7">
        <w:rPr>
          <w:spacing w:val="-4"/>
        </w:rPr>
        <w:t>nediskriminācijas</w:t>
      </w:r>
      <w:proofErr w:type="spellEnd"/>
      <w:r w:rsidRPr="008F0CB7">
        <w:rPr>
          <w:spacing w:val="-4"/>
        </w:rPr>
        <w:t xml:space="preserve">, savstarpējās atzīšanas, atklātības un vienlīdzīgas attieksmes principu ievērošanu, kā arī piegādātāju brīvu </w:t>
      </w:r>
      <w:r w:rsidR="00CF7D38" w:rsidRPr="008F0CB7">
        <w:rPr>
          <w:spacing w:val="-4"/>
        </w:rPr>
        <w:t>konkurenci</w:t>
      </w:r>
      <w:r w:rsidR="00CF7D38" w:rsidRPr="008F0CB7">
        <w:rPr>
          <w:rStyle w:val="FootnoteReference"/>
          <w:spacing w:val="-4"/>
        </w:rPr>
        <w:footnoteReference w:id="13"/>
      </w:r>
      <w:r w:rsidR="006112C9" w:rsidRPr="008F0CB7">
        <w:rPr>
          <w:spacing w:val="-4"/>
        </w:rPr>
        <w:t>.</w:t>
      </w:r>
    </w:p>
    <w:p w14:paraId="35E38B03" w14:textId="7D470C84" w:rsidR="00BF4C9C" w:rsidRPr="008F0CB7" w:rsidRDefault="00CF7D38" w:rsidP="009D5851">
      <w:pPr>
        <w:pStyle w:val="ListParagraph"/>
        <w:numPr>
          <w:ilvl w:val="1"/>
          <w:numId w:val="28"/>
        </w:numPr>
        <w:ind w:left="0" w:firstLine="0"/>
        <w:jc w:val="both"/>
        <w:rPr>
          <w:bCs/>
          <w:spacing w:val="-4"/>
          <w:kern w:val="28"/>
          <w:lang w:eastAsia="en-US"/>
        </w:rPr>
      </w:pPr>
      <w:r w:rsidRPr="008F0CB7">
        <w:rPr>
          <w:spacing w:val="-4"/>
        </w:rPr>
        <w:t>J</w:t>
      </w:r>
      <w:r w:rsidR="00BF4C9C" w:rsidRPr="008F0CB7">
        <w:rPr>
          <w:spacing w:val="-4"/>
        </w:rPr>
        <w:t>a</w:t>
      </w:r>
      <w:r w:rsidRPr="008F0CB7">
        <w:rPr>
          <w:spacing w:val="-4"/>
        </w:rPr>
        <w:t xml:space="preserve"> paredzamā</w:t>
      </w:r>
      <w:r w:rsidR="00BF4C9C" w:rsidRPr="008F0CB7">
        <w:rPr>
          <w:spacing w:val="-4"/>
        </w:rPr>
        <w:t xml:space="preserve"> līguma cena nesasniedz robežu, no kuras iepirkums jāveic saskaņā ar </w:t>
      </w:r>
      <w:r w:rsidR="006112C9" w:rsidRPr="008F0CB7">
        <w:rPr>
          <w:color w:val="FF0000"/>
          <w:spacing w:val="-4"/>
        </w:rPr>
        <w:t>Publisko iepirkumu likum</w:t>
      </w:r>
      <w:r w:rsidR="00585BDA" w:rsidRPr="008F0CB7">
        <w:rPr>
          <w:color w:val="FF0000"/>
          <w:spacing w:val="-4"/>
        </w:rPr>
        <w:t>u</w:t>
      </w:r>
      <w:r w:rsidR="00BF4C9C" w:rsidRPr="008F0CB7">
        <w:rPr>
          <w:spacing w:val="-4"/>
        </w:rPr>
        <w:t xml:space="preserve">, </w:t>
      </w:r>
      <w:r w:rsidRPr="008F0CB7">
        <w:rPr>
          <w:spacing w:val="-4"/>
        </w:rPr>
        <w:t xml:space="preserve">Finansējuma saņēmējs </w:t>
      </w:r>
      <w:r w:rsidR="00BF4C9C" w:rsidRPr="008F0CB7">
        <w:rPr>
          <w:spacing w:val="-4"/>
        </w:rPr>
        <w:t>pirms līguma noslēgšanas veic un dokumentē tirgus izpēti. Tirgus izpētei var izmantot savu iepriekšējo pieredzi, attiecīgās jomas ekspertu vērtējumu, interneta resursus, potenciālo līguma izpildītāju aptaujas u</w:t>
      </w:r>
      <w:r w:rsidRPr="008F0CB7">
        <w:rPr>
          <w:spacing w:val="-4"/>
        </w:rPr>
        <w:t xml:space="preserve">n </w:t>
      </w:r>
      <w:r w:rsidR="00BF4C9C" w:rsidRPr="008F0CB7">
        <w:rPr>
          <w:spacing w:val="-4"/>
        </w:rPr>
        <w:t>c</w:t>
      </w:r>
      <w:r w:rsidRPr="008F0CB7">
        <w:rPr>
          <w:spacing w:val="-4"/>
        </w:rPr>
        <w:t>itas</w:t>
      </w:r>
      <w:r w:rsidR="00BF4C9C" w:rsidRPr="008F0CB7">
        <w:rPr>
          <w:spacing w:val="-4"/>
        </w:rPr>
        <w:t xml:space="preserve"> metodes</w:t>
      </w:r>
      <w:r w:rsidRPr="008F0CB7">
        <w:rPr>
          <w:spacing w:val="-4"/>
        </w:rPr>
        <w:t xml:space="preserve"> atbilstoši Iepirkumu uzraudzības biroja vadlīnijām</w:t>
      </w:r>
      <w:r w:rsidRPr="008F0CB7">
        <w:rPr>
          <w:rStyle w:val="FootnoteReference"/>
          <w:spacing w:val="-4"/>
        </w:rPr>
        <w:footnoteReference w:id="14"/>
      </w:r>
      <w:r w:rsidRPr="008F0CB7">
        <w:rPr>
          <w:spacing w:val="-4"/>
        </w:rPr>
        <w:t>.</w:t>
      </w:r>
      <w:r w:rsidR="00BF4C9C" w:rsidRPr="008F0CB7">
        <w:rPr>
          <w:spacing w:val="-4"/>
        </w:rPr>
        <w:t xml:space="preserve"> Tirgus izpētes dokumentus Finansējuma saņēmējs iesniedz pēc Sadarbības iestādes pieprasījuma</w:t>
      </w:r>
      <w:r w:rsidR="00C743FE" w:rsidRPr="008F0CB7">
        <w:rPr>
          <w:spacing w:val="-4"/>
        </w:rPr>
        <w:t>.</w:t>
      </w:r>
    </w:p>
    <w:p w14:paraId="7558BDD7" w14:textId="77777777" w:rsidR="00BF4C9C" w:rsidRPr="008F0CB7" w:rsidRDefault="00CF7D38" w:rsidP="009D5851">
      <w:pPr>
        <w:pStyle w:val="ListParagraph"/>
        <w:numPr>
          <w:ilvl w:val="1"/>
          <w:numId w:val="28"/>
        </w:numPr>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6877D372" w14:textId="77777777" w:rsidR="008F555A" w:rsidRPr="008F0CB7" w:rsidRDefault="00CF7D38" w:rsidP="009D5851">
      <w:pPr>
        <w:pStyle w:val="ListParagraph"/>
        <w:numPr>
          <w:ilvl w:val="1"/>
          <w:numId w:val="28"/>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57F79D72" w14:textId="77777777" w:rsidR="004A3330" w:rsidRPr="008F0CB7" w:rsidRDefault="004A3330" w:rsidP="004A3330">
      <w:pPr>
        <w:pStyle w:val="ListParagraph"/>
        <w:ind w:left="574"/>
        <w:jc w:val="both"/>
        <w:rPr>
          <w:bCs/>
          <w:color w:val="000000" w:themeColor="text1"/>
          <w:spacing w:val="-4"/>
          <w:kern w:val="28"/>
          <w:lang w:eastAsia="en-US"/>
        </w:rPr>
      </w:pPr>
    </w:p>
    <w:p w14:paraId="516000DE" w14:textId="77777777" w:rsidR="00306782" w:rsidRPr="008F0CB7" w:rsidRDefault="003C02B9" w:rsidP="009D5851">
      <w:pPr>
        <w:numPr>
          <w:ilvl w:val="0"/>
          <w:numId w:val="28"/>
        </w:numPr>
        <w:ind w:left="0" w:firstLine="0"/>
        <w:jc w:val="center"/>
        <w:rPr>
          <w:b/>
        </w:rPr>
      </w:pPr>
      <w:bookmarkStart w:id="14" w:name="_Ref425166624"/>
      <w:r w:rsidRPr="008F0CB7">
        <w:rPr>
          <w:b/>
        </w:rPr>
        <w:t xml:space="preserve">Maksājuma pieprasījumu iesniegšanas un izskatīšanas </w:t>
      </w:r>
      <w:r w:rsidR="00C22F57" w:rsidRPr="008F0CB7">
        <w:rPr>
          <w:b/>
        </w:rPr>
        <w:t>kārtība</w:t>
      </w:r>
      <w:bookmarkEnd w:id="14"/>
    </w:p>
    <w:p w14:paraId="6B0E3869" w14:textId="77777777" w:rsidR="00306782" w:rsidRPr="008F0CB7" w:rsidRDefault="00306782" w:rsidP="00306782">
      <w:pPr>
        <w:tabs>
          <w:tab w:val="num" w:pos="900"/>
        </w:tabs>
        <w:rPr>
          <w:b/>
        </w:rPr>
      </w:pPr>
    </w:p>
    <w:p w14:paraId="1B970656" w14:textId="32898DDA" w:rsidR="007B515F" w:rsidRPr="008F0CB7" w:rsidRDefault="00A44F8E" w:rsidP="009D5851">
      <w:pPr>
        <w:pStyle w:val="ListParagraph"/>
        <w:numPr>
          <w:ilvl w:val="1"/>
          <w:numId w:val="28"/>
        </w:numPr>
        <w:ind w:left="0" w:firstLine="0"/>
        <w:jc w:val="both"/>
      </w:pPr>
      <w:r w:rsidRPr="008F0CB7">
        <w:rPr>
          <w:color w:val="FF0000"/>
        </w:rPr>
        <w:t>Finansējuma s</w:t>
      </w:r>
      <w:r w:rsidR="00374FF1" w:rsidRPr="008F0CB7">
        <w:rPr>
          <w:color w:val="FF0000"/>
        </w:rPr>
        <w:t xml:space="preserve">aņēmējs, īstenojot Projektu, maksājumus veic no saviem līdzekļiem </w:t>
      </w:r>
      <w:r w:rsidR="0036219C" w:rsidRPr="008F0CB7">
        <w:rPr>
          <w:color w:val="FF0000"/>
        </w:rPr>
        <w:t>vai saņemtā A</w:t>
      </w:r>
      <w:r w:rsidR="00374FF1" w:rsidRPr="008F0CB7">
        <w:rPr>
          <w:color w:val="FF0000"/>
        </w:rPr>
        <w:t>vansa maksājuma</w:t>
      </w:r>
      <w:r w:rsidR="00281681" w:rsidRPr="008F0CB7">
        <w:rPr>
          <w:color w:val="FF0000"/>
        </w:rPr>
        <w:t>.</w:t>
      </w:r>
      <w:r w:rsidR="00776375" w:rsidRPr="008F0CB7">
        <w:rPr>
          <w:color w:val="FF0000"/>
        </w:rPr>
        <w:t xml:space="preserve"> </w:t>
      </w:r>
    </w:p>
    <w:p w14:paraId="0BDAE431" w14:textId="53BF443F" w:rsidR="006F0EA5" w:rsidRPr="008F0CB7" w:rsidRDefault="00005618" w:rsidP="009D5851">
      <w:pPr>
        <w:pStyle w:val="ListParagraph"/>
        <w:numPr>
          <w:ilvl w:val="1"/>
          <w:numId w:val="28"/>
        </w:numPr>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00A31683" w:rsidRPr="008F0CB7">
        <w:rPr>
          <w:color w:val="FF0000"/>
        </w:rPr>
        <w:t xml:space="preserve">Līguma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bet ne vēlāk kā</w:t>
      </w:r>
      <w:r w:rsidR="00A31683" w:rsidRPr="008F0CB7">
        <w:t xml:space="preserve"> </w:t>
      </w:r>
      <w:r w:rsidR="0043112B" w:rsidRPr="008F0CB7">
        <w:t>5 (piecas) darba dienas pirms</w:t>
      </w:r>
      <w:r w:rsidR="00A31683" w:rsidRPr="008F0CB7">
        <w:t xml:space="preserve"> datuma, kad bija plānota </w:t>
      </w:r>
      <w:r w:rsidR="0043112B" w:rsidRPr="008F0CB7">
        <w:t xml:space="preserve">Maksājuma </w:t>
      </w:r>
      <w:r w:rsidR="00A31683" w:rsidRPr="008F0CB7">
        <w:t xml:space="preserve">pieprasījuma iesniegšana. </w:t>
      </w:r>
    </w:p>
    <w:p w14:paraId="6770E232" w14:textId="72DA8009" w:rsidR="00414D5E" w:rsidRPr="008F0CB7" w:rsidRDefault="00414D5E" w:rsidP="009D5851">
      <w:pPr>
        <w:pStyle w:val="ListParagraph"/>
        <w:numPr>
          <w:ilvl w:val="1"/>
          <w:numId w:val="28"/>
        </w:numPr>
        <w:ind w:left="0" w:firstLine="0"/>
        <w:jc w:val="both"/>
        <w:rPr>
          <w:color w:val="FF0000"/>
        </w:rPr>
      </w:pPr>
      <w:r w:rsidRPr="008F0CB7">
        <w:rPr>
          <w:color w:val="FF0000"/>
        </w:rPr>
        <w:t>Ja Projektā paredzēts</w:t>
      </w:r>
      <w:r w:rsidR="005C0FE5" w:rsidRPr="008F0CB7">
        <w:rPr>
          <w:color w:val="FF0000"/>
        </w:rPr>
        <w:t>(-i) avansa maksājums</w:t>
      </w:r>
      <w:r w:rsidRPr="008F0CB7">
        <w:rPr>
          <w:color w:val="FF0000"/>
        </w:rPr>
        <w:t xml:space="preserve">(-i), Finansējuma saņēmējs Projekta īstenošanai </w:t>
      </w:r>
      <w:r w:rsidR="00700DB3" w:rsidRPr="008F0CB7">
        <w:rPr>
          <w:color w:val="FF0000"/>
        </w:rPr>
        <w:t>&lt;</w:t>
      </w:r>
      <w:r w:rsidRPr="008F0CB7">
        <w:rPr>
          <w:color w:val="FF0000"/>
        </w:rPr>
        <w:t>atver</w:t>
      </w:r>
      <w:r w:rsidR="005C0FE5" w:rsidRPr="008F0CB7">
        <w:rPr>
          <w:color w:val="FF0000"/>
        </w:rPr>
        <w:t>&gt;/</w:t>
      </w:r>
      <w:r w:rsidR="00700DB3" w:rsidRPr="008F0CB7">
        <w:rPr>
          <w:color w:val="FF0000"/>
        </w:rPr>
        <w:t>&lt;norāda&gt;</w:t>
      </w:r>
      <w:r w:rsidRPr="008F0CB7">
        <w:rPr>
          <w:color w:val="FF0000"/>
        </w:rPr>
        <w:t xml:space="preserve"> &lt;norēķinu kontu Valsts kasē</w:t>
      </w:r>
      <w:r w:rsidR="000071AD">
        <w:rPr>
          <w:color w:val="FF0000"/>
        </w:rPr>
        <w:t>&gt;/&lt;</w:t>
      </w:r>
      <w:r w:rsidR="00700DB3" w:rsidRPr="008F0CB7">
        <w:rPr>
          <w:color w:val="FF0000"/>
        </w:rPr>
        <w:t xml:space="preserve">norēķinu kontu Latvijas Republikā reģistrētā kredītiestādē un </w:t>
      </w:r>
      <w:r w:rsidRPr="008F0CB7">
        <w:rPr>
          <w:color w:val="FF0000"/>
        </w:rPr>
        <w:t xml:space="preserve">iesniedz </w:t>
      </w:r>
      <w:r w:rsidR="00DF1619" w:rsidRPr="008F0CB7">
        <w:rPr>
          <w:color w:val="FF0000"/>
        </w:rPr>
        <w:t>k</w:t>
      </w:r>
      <w:r w:rsidRPr="008F0CB7">
        <w:rPr>
          <w:color w:val="FF0000"/>
        </w:rPr>
        <w:t>redītiestādes garantiju</w:t>
      </w:r>
      <w:r w:rsidR="000071AD">
        <w:rPr>
          <w:color w:val="FF0000"/>
        </w:rPr>
        <w:t>&gt;/&lt;</w:t>
      </w:r>
      <w:r w:rsidR="00DF1619" w:rsidRPr="008F0CB7">
        <w:rPr>
          <w:color w:val="FF0000"/>
        </w:rPr>
        <w:t>darījuma kontu Latvijas Republikā reģistrētā k</w:t>
      </w:r>
      <w:r w:rsidRPr="008F0CB7">
        <w:rPr>
          <w:color w:val="FF0000"/>
        </w:rPr>
        <w:t>redītiestādē</w:t>
      </w:r>
      <w:r w:rsidR="000071AD">
        <w:rPr>
          <w:color w:val="FF0000"/>
        </w:rPr>
        <w:t>&gt;</w:t>
      </w:r>
      <w:r w:rsidRPr="008F0CB7">
        <w:rPr>
          <w:color w:val="FF0000"/>
          <w:spacing w:val="-4"/>
          <w:kern w:val="28"/>
        </w:rPr>
        <w:t>.</w:t>
      </w:r>
    </w:p>
    <w:p w14:paraId="70A2936B" w14:textId="21ADEF52" w:rsidR="00414D5E" w:rsidRPr="008F0CB7" w:rsidRDefault="005C0FE5" w:rsidP="009D5851">
      <w:pPr>
        <w:pStyle w:val="ListParagraph"/>
        <w:numPr>
          <w:ilvl w:val="1"/>
          <w:numId w:val="28"/>
        </w:numPr>
        <w:ind w:left="0" w:firstLine="0"/>
        <w:jc w:val="both"/>
        <w:rPr>
          <w:color w:val="FF0000"/>
        </w:rPr>
      </w:pPr>
      <w:bookmarkStart w:id="15" w:name="_Ref425166909"/>
      <w:r w:rsidRPr="008F0CB7">
        <w:rPr>
          <w:color w:val="FF0000"/>
          <w:spacing w:val="-4"/>
          <w:kern w:val="28"/>
        </w:rPr>
        <w:t>[</w:t>
      </w:r>
      <w:r w:rsidR="00414D5E" w:rsidRPr="008F0CB7">
        <w:rPr>
          <w:color w:val="FF0000"/>
          <w:spacing w:val="-4"/>
          <w:kern w:val="28"/>
        </w:rPr>
        <w:t xml:space="preserve">Finansējuma saņēmējs nodrošina, ka </w:t>
      </w:r>
      <w:r w:rsidR="00DF1619" w:rsidRPr="008F0CB7">
        <w:rPr>
          <w:color w:val="FF0000"/>
          <w:spacing w:val="-4"/>
          <w:kern w:val="28"/>
        </w:rPr>
        <w:t>k</w:t>
      </w:r>
      <w:r w:rsidR="00414D5E" w:rsidRPr="008F0CB7">
        <w:rPr>
          <w:color w:val="FF0000"/>
          <w:spacing w:val="-4"/>
          <w:kern w:val="28"/>
        </w:rPr>
        <w:t>redītiestādes garantijā ir norādīta vismaz summa, izsniegšanas datums, spēkā stāšanās datums, darbības termiņš</w:t>
      </w:r>
      <w:r w:rsidR="00E01B4D" w:rsidRPr="008F0CB7">
        <w:rPr>
          <w:color w:val="FF0000"/>
          <w:spacing w:val="-4"/>
        </w:rPr>
        <w:t xml:space="preserve">, kas nav īsāks par diviem mēnešiem pēc </w:t>
      </w:r>
      <w:r w:rsidRPr="008F0CB7">
        <w:rPr>
          <w:color w:val="FF0000"/>
          <w:spacing w:val="-4"/>
        </w:rPr>
        <w:t>Līgumā</w:t>
      </w:r>
      <w:r w:rsidR="00E01B4D" w:rsidRPr="008F0CB7">
        <w:rPr>
          <w:color w:val="FF0000"/>
          <w:spacing w:val="-4"/>
        </w:rPr>
        <w:t xml:space="preserve"> noteiktā projekta pabeigšanas datuma,</w:t>
      </w:r>
      <w:r w:rsidR="00414D5E" w:rsidRPr="008F0CB7">
        <w:rPr>
          <w:color w:val="FF0000"/>
          <w:spacing w:val="-4"/>
          <w:kern w:val="28"/>
        </w:rPr>
        <w:t xml:space="preserve"> un nosacījumi, ka pēc pirmā Sadarbības iestādes pieprasījuma saņemšanas, kur</w:t>
      </w:r>
      <w:r w:rsidRPr="008F0CB7">
        <w:rPr>
          <w:color w:val="FF0000"/>
          <w:spacing w:val="-4"/>
          <w:kern w:val="28"/>
        </w:rPr>
        <w:t>ā</w:t>
      </w:r>
      <w:r w:rsidR="00414D5E" w:rsidRPr="008F0CB7">
        <w:rPr>
          <w:color w:val="FF0000"/>
          <w:spacing w:val="-4"/>
          <w:kern w:val="28"/>
        </w:rPr>
        <w:t xml:space="preserve"> paziņots, ka Finansējuma saņēmējam saskaņā ar Līgumu ir iestājies pienākums atmaksāt avansa maksājuma </w:t>
      </w:r>
      <w:r w:rsidR="00414D5E" w:rsidRPr="008F0CB7">
        <w:rPr>
          <w:color w:val="FF0000"/>
          <w:spacing w:val="-4"/>
          <w:kern w:val="28"/>
        </w:rPr>
        <w:lastRenderedPageBreak/>
        <w:t xml:space="preserve">summu, </w:t>
      </w:r>
      <w:r w:rsidR="00DF1619" w:rsidRPr="008F0CB7">
        <w:rPr>
          <w:color w:val="FF0000"/>
          <w:spacing w:val="-4"/>
          <w:kern w:val="28"/>
        </w:rPr>
        <w:t>kredītiestāde</w:t>
      </w:r>
      <w:r w:rsidR="00414D5E" w:rsidRPr="008F0CB7">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8F0CB7">
        <w:rPr>
          <w:color w:val="FF0000"/>
          <w:spacing w:val="-4"/>
          <w:kern w:val="28"/>
        </w:rPr>
        <w:t>.]</w:t>
      </w:r>
      <w:bookmarkEnd w:id="15"/>
    </w:p>
    <w:p w14:paraId="27FE685C" w14:textId="4C36C903" w:rsidR="00DF1619" w:rsidRPr="008F0CB7" w:rsidRDefault="000946F4" w:rsidP="009D5851">
      <w:pPr>
        <w:pStyle w:val="ListParagraph"/>
        <w:numPr>
          <w:ilvl w:val="1"/>
          <w:numId w:val="28"/>
        </w:numPr>
        <w:ind w:left="0" w:firstLine="0"/>
        <w:jc w:val="both"/>
        <w:rPr>
          <w:color w:val="FF0000"/>
        </w:rPr>
      </w:pPr>
      <w:r>
        <w:rPr>
          <w:color w:val="FF0000"/>
        </w:rPr>
        <w:t>[</w:t>
      </w:r>
      <w:r w:rsidR="00DF1619" w:rsidRPr="008F0CB7">
        <w:rPr>
          <w:color w:val="FF0000"/>
        </w:rPr>
        <w:t xml:space="preserve">Finansējuma saņēmējs, atverot darījuma kontu kredītiestādē, noslēdz trīspusēju līgumu starp </w:t>
      </w:r>
      <w:r w:rsidR="00656247" w:rsidRPr="008F0CB7">
        <w:rPr>
          <w:color w:val="FF0000"/>
        </w:rPr>
        <w:t>F</w:t>
      </w:r>
      <w:r w:rsidR="00DF1619" w:rsidRPr="008F0CB7">
        <w:rPr>
          <w:color w:val="FF0000"/>
        </w:rPr>
        <w:t xml:space="preserve">inansējuma saņēmēju, </w:t>
      </w:r>
      <w:r w:rsidR="00F97C00" w:rsidRPr="008F0CB7">
        <w:rPr>
          <w:color w:val="FF0000"/>
        </w:rPr>
        <w:t>S</w:t>
      </w:r>
      <w:r w:rsidR="00DF1619" w:rsidRPr="008F0CB7">
        <w:rPr>
          <w:color w:val="FF0000"/>
        </w:rPr>
        <w:t>adarbības iestādi un kredītiestādi, ievērojot Ministru kabineta noteikumu nosacījumus</w:t>
      </w:r>
      <w:r w:rsidR="000D1CAD">
        <w:rPr>
          <w:rStyle w:val="FootnoteReference"/>
          <w:color w:val="FF0000"/>
        </w:rPr>
        <w:footnoteReference w:id="15"/>
      </w:r>
      <w:r w:rsidR="00167D9B" w:rsidRPr="008F0CB7">
        <w:rPr>
          <w:color w:val="FF0000"/>
        </w:rPr>
        <w:t>.</w:t>
      </w:r>
      <w:r w:rsidR="00794AC9" w:rsidRPr="008F0CB7">
        <w:rPr>
          <w:color w:val="FF0000"/>
        </w:rPr>
        <w:t>]</w:t>
      </w:r>
    </w:p>
    <w:p w14:paraId="65F647E5" w14:textId="1DCF5CBE" w:rsidR="00794AC9" w:rsidRPr="008F0CB7" w:rsidRDefault="00794AC9" w:rsidP="009D5851">
      <w:pPr>
        <w:pStyle w:val="ListParagraph"/>
        <w:numPr>
          <w:ilvl w:val="1"/>
          <w:numId w:val="28"/>
        </w:numPr>
        <w:ind w:left="0" w:firstLine="0"/>
        <w:jc w:val="both"/>
        <w:rPr>
          <w:color w:val="FF0000"/>
        </w:rPr>
      </w:pPr>
      <w:r w:rsidRPr="008F0CB7">
        <w:rPr>
          <w:color w:val="FF0000"/>
        </w:rPr>
        <w:t>[Darījuma konta līguma darbības laiks nevar pārsniegt sešus mēnešus pēc avansa maksājuma saņemšanas darījuma kontā</w:t>
      </w:r>
      <w:r w:rsidR="000B306D">
        <w:rPr>
          <w:color w:val="FF0000"/>
        </w:rPr>
        <w:t>.</w:t>
      </w:r>
      <w:r w:rsidRPr="008F0CB7">
        <w:rPr>
          <w:color w:val="FF0000"/>
        </w:rPr>
        <w:t>]</w:t>
      </w:r>
    </w:p>
    <w:p w14:paraId="3430F80E" w14:textId="2679D59D" w:rsidR="00414D5E" w:rsidRPr="008F0CB7" w:rsidRDefault="00414D5E" w:rsidP="009D5851">
      <w:pPr>
        <w:pStyle w:val="ListParagraph"/>
        <w:numPr>
          <w:ilvl w:val="1"/>
          <w:numId w:val="28"/>
        </w:numPr>
        <w:ind w:left="0" w:firstLine="0"/>
        <w:jc w:val="both"/>
        <w:rPr>
          <w:color w:val="FF0000"/>
        </w:rPr>
      </w:pPr>
      <w:bookmarkStart w:id="16" w:name="_Ref429146386"/>
      <w:r w:rsidRPr="008F0CB7">
        <w:rPr>
          <w:color w:val="FF0000"/>
        </w:rPr>
        <w:t xml:space="preserve">Atbalsta summas saņemšanai </w:t>
      </w:r>
      <w:r w:rsidR="00F97C00" w:rsidRPr="008F0CB7">
        <w:rPr>
          <w:color w:val="FF0000"/>
        </w:rPr>
        <w:t>a</w:t>
      </w:r>
      <w:r w:rsidR="005A51DD">
        <w:rPr>
          <w:color w:val="FF0000"/>
        </w:rPr>
        <w:t>vansa maksājuma veidā</w:t>
      </w:r>
      <w:r w:rsidRPr="008F0CB7">
        <w:rPr>
          <w:color w:val="FF0000"/>
        </w:rPr>
        <w:t xml:space="preserve"> Finansējuma saņēmējs pēc Līguma noslēgšanas iesniedz Sadarbības iestādē </w:t>
      </w:r>
      <w:r w:rsidR="00F97C00" w:rsidRPr="008F0CB7">
        <w:rPr>
          <w:color w:val="FF0000"/>
        </w:rPr>
        <w:t>a</w:t>
      </w:r>
      <w:r w:rsidRPr="008F0CB7">
        <w:rPr>
          <w:color w:val="FF0000"/>
        </w:rPr>
        <w:t xml:space="preserve">vansa </w:t>
      </w:r>
      <w:r w:rsidR="00F97C00" w:rsidRPr="008F0CB7">
        <w:rPr>
          <w:color w:val="FF0000"/>
        </w:rPr>
        <w:t>M</w:t>
      </w:r>
      <w:r w:rsidRPr="008F0CB7">
        <w:rPr>
          <w:color w:val="FF0000"/>
        </w:rPr>
        <w:t>aksājuma pieprasījumu brīvā formā, tam pievienojot iepirkuma līguma kopiju</w:t>
      </w:r>
      <w:r w:rsidR="00BC6D0C">
        <w:rPr>
          <w:color w:val="FF0000"/>
        </w:rPr>
        <w:t xml:space="preserve"> un projekta personāla atlīdzību pamatojošos dokumentus</w:t>
      </w:r>
      <w:r w:rsidR="00781F65">
        <w:rPr>
          <w:color w:val="FF0000"/>
        </w:rPr>
        <w:t>, iesniedzamo dokumentu apjomu saskaņojot ar Sadarbības iestādi</w:t>
      </w:r>
      <w:r w:rsidR="006E2984" w:rsidRPr="00654941">
        <w:t xml:space="preserve"> </w:t>
      </w:r>
      <w:r w:rsidRPr="008F0CB7">
        <w:rPr>
          <w:color w:val="FF0000"/>
        </w:rPr>
        <w:t xml:space="preserve"> (ja attiecināms) </w:t>
      </w:r>
      <w:r w:rsidR="00FF0F3B">
        <w:rPr>
          <w:color w:val="FF0000"/>
        </w:rPr>
        <w:t>&lt;</w:t>
      </w:r>
      <w:r w:rsidRPr="008F0CB7">
        <w:rPr>
          <w:color w:val="FF0000"/>
        </w:rPr>
        <w:t xml:space="preserve">un, ja attiecināms, kredītiestādes garantiju, </w:t>
      </w:r>
      <w:r w:rsidR="003F47A8" w:rsidRPr="008F0CB7">
        <w:rPr>
          <w:color w:val="FF0000"/>
        </w:rPr>
        <w:t xml:space="preserve">kas minēta </w:t>
      </w:r>
      <w:r w:rsidR="00CB764D" w:rsidRPr="008F0CB7">
        <w:rPr>
          <w:color w:val="FF0000"/>
        </w:rPr>
        <w:t>Līguma</w:t>
      </w:r>
      <w:r w:rsidR="007B63BF" w:rsidRPr="008F0CB7">
        <w:rPr>
          <w:color w:val="FF0000"/>
        </w:rPr>
        <w:t xml:space="preserve"> Vispārējo</w:t>
      </w:r>
      <w:r w:rsidR="003F47A8" w:rsidRPr="008F0CB7">
        <w:rPr>
          <w:color w:val="FF0000"/>
        </w:rPr>
        <w:t xml:space="preserve"> noteikumu</w:t>
      </w:r>
      <w:r w:rsidR="00850FBD" w:rsidRPr="008F0CB7">
        <w:rPr>
          <w:color w:val="FF0000"/>
        </w:rPr>
        <w:t xml:space="preserve"> </w:t>
      </w:r>
      <w:r w:rsidR="00850FBD" w:rsidRPr="008F0CB7">
        <w:rPr>
          <w:color w:val="FF0000"/>
        </w:rPr>
        <w:fldChar w:fldCharType="begin"/>
      </w:r>
      <w:r w:rsidR="00850FBD" w:rsidRPr="008F0CB7">
        <w:rPr>
          <w:color w:val="FF0000"/>
        </w:rPr>
        <w:instrText xml:space="preserve"> REF _Ref425166909 \w \h </w:instrText>
      </w:r>
      <w:r w:rsidR="00BE3AB6" w:rsidRPr="008F0CB7">
        <w:rPr>
          <w:color w:val="FF0000"/>
        </w:rPr>
        <w:instrText xml:space="preserve"> \* MERGEFORMAT </w:instrText>
      </w:r>
      <w:r w:rsidR="00850FBD" w:rsidRPr="008F0CB7">
        <w:rPr>
          <w:color w:val="FF0000"/>
        </w:rPr>
      </w:r>
      <w:r w:rsidR="00850FBD" w:rsidRPr="008F0CB7">
        <w:rPr>
          <w:color w:val="FF0000"/>
        </w:rPr>
        <w:fldChar w:fldCharType="separate"/>
      </w:r>
      <w:r w:rsidR="00156E9B">
        <w:rPr>
          <w:color w:val="FF0000"/>
        </w:rPr>
        <w:t>8.4</w:t>
      </w:r>
      <w:r w:rsidR="00850FBD" w:rsidRPr="008F0CB7">
        <w:rPr>
          <w:color w:val="FF0000"/>
        </w:rPr>
        <w:fldChar w:fldCharType="end"/>
      </w:r>
      <w:r w:rsidR="003F47A8" w:rsidRPr="008F0CB7">
        <w:rPr>
          <w:color w:val="FF0000"/>
        </w:rPr>
        <w:t>.</w:t>
      </w:r>
      <w:r w:rsidR="00CB764D" w:rsidRPr="008F0CB7">
        <w:rPr>
          <w:color w:val="FF0000"/>
        </w:rPr>
        <w:t> </w:t>
      </w:r>
      <w:r w:rsidR="003F47A8" w:rsidRPr="008F0CB7">
        <w:rPr>
          <w:color w:val="FF0000"/>
        </w:rPr>
        <w:t>punktā</w:t>
      </w:r>
      <w:r w:rsidR="00FF0F3B">
        <w:rPr>
          <w:color w:val="FF0000"/>
        </w:rPr>
        <w:t>&gt;</w:t>
      </w:r>
      <w:r w:rsidR="003F47A8" w:rsidRPr="008F0CB7">
        <w:rPr>
          <w:color w:val="FF0000"/>
        </w:rPr>
        <w:t>.</w:t>
      </w:r>
      <w:r w:rsidRPr="008F0CB7">
        <w:rPr>
          <w:color w:val="FF0000"/>
        </w:rPr>
        <w:t xml:space="preserve"> Avansa maksājuma summu </w:t>
      </w:r>
      <w:r w:rsidR="00005618" w:rsidRPr="008F0CB7">
        <w:rPr>
          <w:color w:val="FF0000"/>
        </w:rPr>
        <w:t>Finansējuma s</w:t>
      </w:r>
      <w:r w:rsidRPr="008F0CB7">
        <w:rPr>
          <w:color w:val="FF0000"/>
        </w:rPr>
        <w:t xml:space="preserve">aņēmējam ir tiesības pieprasīt pa daļām, iesniedzot Sadarbības iestādē </w:t>
      </w:r>
      <w:r w:rsidR="00F97C00" w:rsidRPr="008F0CB7">
        <w:rPr>
          <w:color w:val="FF0000"/>
        </w:rPr>
        <w:t>a</w:t>
      </w:r>
      <w:r w:rsidRPr="008F0CB7">
        <w:rPr>
          <w:color w:val="FF0000"/>
        </w:rPr>
        <w:t xml:space="preserve">vansa </w:t>
      </w:r>
      <w:r w:rsidR="00F97C00" w:rsidRPr="008F0CB7">
        <w:rPr>
          <w:color w:val="FF0000"/>
        </w:rPr>
        <w:t>M</w:t>
      </w:r>
      <w:r w:rsidRPr="008F0CB7">
        <w:rPr>
          <w:color w:val="FF0000"/>
        </w:rPr>
        <w:t>aksājuma pieprasījumu par katru daļu atsevišķi.</w:t>
      </w:r>
      <w:bookmarkEnd w:id="16"/>
    </w:p>
    <w:p w14:paraId="55A8FF16" w14:textId="77777777" w:rsidR="00E01B4D" w:rsidRPr="008F0CB7" w:rsidRDefault="00DB522E" w:rsidP="009D5851">
      <w:pPr>
        <w:pStyle w:val="ListParagraph"/>
        <w:numPr>
          <w:ilvl w:val="1"/>
          <w:numId w:val="28"/>
        </w:numPr>
        <w:ind w:left="0" w:firstLine="0"/>
        <w:jc w:val="both"/>
        <w:rPr>
          <w:color w:val="FF0000"/>
        </w:rPr>
      </w:pPr>
      <w:r w:rsidRPr="008F0CB7">
        <w:rPr>
          <w:color w:val="FF0000"/>
        </w:rPr>
        <w:t>[</w:t>
      </w:r>
      <w:r w:rsidR="00E01B4D" w:rsidRPr="008F0CB7">
        <w:rPr>
          <w:color w:val="FF0000"/>
        </w:rPr>
        <w:t>Kredītiestādes g</w:t>
      </w:r>
      <w:r w:rsidRPr="008F0CB7">
        <w:rPr>
          <w:color w:val="FF0000"/>
        </w:rPr>
        <w:t>arantijas spēkā uzturēšana pēc s</w:t>
      </w:r>
      <w:r w:rsidR="00E01B4D" w:rsidRPr="008F0CB7">
        <w:rPr>
          <w:color w:val="FF0000"/>
        </w:rPr>
        <w:t>tarpposma/</w:t>
      </w:r>
      <w:r w:rsidRPr="008F0CB7">
        <w:rPr>
          <w:color w:val="FF0000"/>
        </w:rPr>
        <w:t>n</w:t>
      </w:r>
      <w:r w:rsidR="00E01B4D" w:rsidRPr="008F0CB7">
        <w:rPr>
          <w:color w:val="FF0000"/>
        </w:rPr>
        <w:t>oslēguma maksājuma veikšanas, ar kuru tiek dzēsta visa saņemtā avansa summa, nav nepieciešama</w:t>
      </w:r>
      <w:r w:rsidR="0053571C" w:rsidRPr="008F0CB7">
        <w:rPr>
          <w:color w:val="FF0000"/>
        </w:rPr>
        <w:t>.</w:t>
      </w:r>
      <w:r w:rsidR="005A51DD">
        <w:rPr>
          <w:color w:val="FF0000"/>
        </w:rPr>
        <w:t>]</w:t>
      </w:r>
    </w:p>
    <w:p w14:paraId="4F4ECC34" w14:textId="4019D1C2" w:rsidR="00414D5E" w:rsidRPr="008F0CB7" w:rsidRDefault="00414D5E" w:rsidP="009D5851">
      <w:pPr>
        <w:pStyle w:val="ListParagraph"/>
        <w:numPr>
          <w:ilvl w:val="1"/>
          <w:numId w:val="28"/>
        </w:numPr>
        <w:ind w:left="0" w:firstLine="0"/>
        <w:jc w:val="both"/>
        <w:rPr>
          <w:color w:val="FF0000"/>
        </w:rPr>
      </w:pPr>
      <w:r w:rsidRPr="008F0CB7">
        <w:rPr>
          <w:color w:val="FF0000"/>
        </w:rPr>
        <w:t xml:space="preserve">Sadarbības iestāde 10 (desmit) darba dienu laikā no </w:t>
      </w:r>
      <w:r w:rsidR="00DB522E" w:rsidRPr="008F0CB7">
        <w:rPr>
          <w:color w:val="FF0000"/>
        </w:rPr>
        <w:t>Līguma</w:t>
      </w:r>
      <w:r w:rsidR="00096112" w:rsidRPr="008F0CB7">
        <w:rPr>
          <w:color w:val="FF0000"/>
        </w:rPr>
        <w:t xml:space="preserve"> vispārējo noteikumu</w:t>
      </w:r>
      <w:r w:rsidR="00FB2326" w:rsidRPr="008F0CB7">
        <w:rPr>
          <w:color w:val="FF0000"/>
        </w:rPr>
        <w:t xml:space="preserve"> </w:t>
      </w:r>
      <w:r w:rsidR="00FB2326" w:rsidRPr="008F0CB7">
        <w:rPr>
          <w:color w:val="FF0000"/>
        </w:rPr>
        <w:fldChar w:fldCharType="begin"/>
      </w:r>
      <w:r w:rsidR="00FB2326" w:rsidRPr="008F0CB7">
        <w:rPr>
          <w:color w:val="FF0000"/>
        </w:rPr>
        <w:instrText xml:space="preserve"> REF _Ref429146386 \w \h </w:instrText>
      </w:r>
      <w:r w:rsidR="008F0CB7">
        <w:rPr>
          <w:color w:val="FF0000"/>
        </w:rPr>
        <w:instrText xml:space="preserve"> \* MERGEFORMAT </w:instrText>
      </w:r>
      <w:r w:rsidR="00FB2326" w:rsidRPr="008F0CB7">
        <w:rPr>
          <w:color w:val="FF0000"/>
        </w:rPr>
      </w:r>
      <w:r w:rsidR="00FB2326" w:rsidRPr="008F0CB7">
        <w:rPr>
          <w:color w:val="FF0000"/>
        </w:rPr>
        <w:fldChar w:fldCharType="separate"/>
      </w:r>
      <w:r w:rsidR="00156E9B">
        <w:rPr>
          <w:color w:val="FF0000"/>
        </w:rPr>
        <w:t>8.7</w:t>
      </w:r>
      <w:r w:rsidR="00FB2326" w:rsidRPr="008F0CB7">
        <w:rPr>
          <w:color w:val="FF0000"/>
        </w:rPr>
        <w:fldChar w:fldCharType="end"/>
      </w:r>
      <w:r w:rsidRPr="008F0CB7">
        <w:rPr>
          <w:color w:val="FF0000"/>
        </w:rPr>
        <w:t>.</w:t>
      </w:r>
      <w:r w:rsidR="00DB522E" w:rsidRPr="008F0CB7">
        <w:rPr>
          <w:color w:val="FF0000"/>
        </w:rPr>
        <w:t> </w:t>
      </w:r>
      <w:r w:rsidR="00C47FE3" w:rsidRPr="008F0CB7">
        <w:rPr>
          <w:color w:val="FF0000"/>
        </w:rPr>
        <w:t>apakš</w:t>
      </w:r>
      <w:r w:rsidRPr="008F0CB7">
        <w:rPr>
          <w:color w:val="FF0000"/>
        </w:rPr>
        <w:t xml:space="preserve">punktā minētās informācijas saņemšanas pārbauda to, pieņem lēmumu par avansa </w:t>
      </w:r>
      <w:r w:rsidR="00F97C00" w:rsidRPr="008F0CB7">
        <w:rPr>
          <w:color w:val="FF0000"/>
        </w:rPr>
        <w:t>M</w:t>
      </w:r>
      <w:r w:rsidRPr="008F0CB7">
        <w:rPr>
          <w:color w:val="FF0000"/>
        </w:rPr>
        <w:t xml:space="preserve">aksājuma pieprasījuma </w:t>
      </w:r>
      <w:r w:rsidR="00005618" w:rsidRPr="008F0CB7">
        <w:rPr>
          <w:color w:val="FF0000"/>
        </w:rPr>
        <w:t xml:space="preserve">noraidīšanu vai </w:t>
      </w:r>
      <w:r w:rsidRPr="008F0CB7">
        <w:rPr>
          <w:color w:val="FF0000"/>
        </w:rPr>
        <w:t>apmaksu</w:t>
      </w:r>
      <w:r w:rsidR="00F97C00" w:rsidRPr="008F0CB7">
        <w:rPr>
          <w:color w:val="FF0000"/>
        </w:rPr>
        <w:t xml:space="preserve"> pilnā vai daļējā apmērā</w:t>
      </w:r>
      <w:r w:rsidRPr="008F0CB7">
        <w:rPr>
          <w:color w:val="FF0000"/>
        </w:rPr>
        <w:t xml:space="preserve"> vai pa daļām un pārskaita Finansējuma saņēmējam </w:t>
      </w:r>
      <w:r w:rsidR="00F97C00" w:rsidRPr="008F0CB7">
        <w:rPr>
          <w:color w:val="FF0000"/>
        </w:rPr>
        <w:t>a</w:t>
      </w:r>
      <w:r w:rsidRPr="008F0CB7">
        <w:rPr>
          <w:color w:val="FF0000"/>
        </w:rPr>
        <w:t>vansa maksājumu apstiprinātajā apjomā.</w:t>
      </w:r>
    </w:p>
    <w:p w14:paraId="1CFCBF3C" w14:textId="5E69C7DE" w:rsidR="00967426" w:rsidRPr="008F0CB7" w:rsidRDefault="00B40020" w:rsidP="009D5851">
      <w:pPr>
        <w:pStyle w:val="ListParagraph"/>
        <w:numPr>
          <w:ilvl w:val="1"/>
          <w:numId w:val="28"/>
        </w:numPr>
        <w:ind w:left="0" w:firstLine="0"/>
        <w:jc w:val="both"/>
        <w:rPr>
          <w:color w:val="FF0000"/>
        </w:rPr>
      </w:pPr>
      <w:r w:rsidRPr="008F0CB7">
        <w:rPr>
          <w:color w:val="FF0000"/>
        </w:rPr>
        <w:t>Pirmo Maksājuma pieprasījumu Finansējuma saņēmējs iesniedz ne vēlāk k</w:t>
      </w:r>
      <w:r w:rsidR="00573340" w:rsidRPr="008F0CB7">
        <w:rPr>
          <w:color w:val="FF0000"/>
        </w:rPr>
        <w:t>ā 10 </w:t>
      </w:r>
      <w:r w:rsidRPr="008F0CB7">
        <w:rPr>
          <w:color w:val="FF0000"/>
        </w:rPr>
        <w:t xml:space="preserve">darba dienu laikā no </w:t>
      </w:r>
      <w:r w:rsidR="000403D1" w:rsidRPr="008F0CB7">
        <w:rPr>
          <w:color w:val="FF0000"/>
        </w:rPr>
        <w:t>Līguma</w:t>
      </w:r>
      <w:r w:rsidRPr="008F0CB7">
        <w:rPr>
          <w:color w:val="FF0000"/>
        </w:rPr>
        <w:t xml:space="preserve"> noslēgšanas. Pirmo Maksājuma pieprasījumu Finansējuma saņēmējs iesniedz par pārskata periodu </w:t>
      </w:r>
      <w:r w:rsidR="00850FBD" w:rsidRPr="008F0CB7">
        <w:rPr>
          <w:color w:val="FF0000"/>
        </w:rPr>
        <w:t xml:space="preserve">no </w:t>
      </w:r>
      <w:r w:rsidR="000403D1" w:rsidRPr="008F0CB7">
        <w:rPr>
          <w:color w:val="FF0000"/>
        </w:rPr>
        <w:t>Līguma</w:t>
      </w:r>
      <w:r w:rsidRPr="008F0CB7">
        <w:rPr>
          <w:color w:val="FF0000"/>
        </w:rPr>
        <w:t xml:space="preserve"> 1. punktā norādītā Projekta darbību īstenošanas uzsākšanas datuma līdz </w:t>
      </w:r>
      <w:r w:rsidR="000403D1" w:rsidRPr="008F0CB7">
        <w:rPr>
          <w:color w:val="FF0000"/>
        </w:rPr>
        <w:t>Līguma</w:t>
      </w:r>
      <w:r w:rsidRPr="008F0CB7">
        <w:rPr>
          <w:color w:val="FF0000"/>
        </w:rPr>
        <w:t xml:space="preserve"> noslēg</w:t>
      </w:r>
      <w:r w:rsidR="005D7B04" w:rsidRPr="008F0CB7">
        <w:rPr>
          <w:color w:val="FF0000"/>
        </w:rPr>
        <w:t>šanas datumam</w:t>
      </w:r>
      <w:r w:rsidR="00656247" w:rsidRPr="008F0CB7">
        <w:rPr>
          <w:color w:val="FF0000"/>
        </w:rPr>
        <w:t>.</w:t>
      </w:r>
    </w:p>
    <w:p w14:paraId="27411A32" w14:textId="508FF75F" w:rsidR="001F255C" w:rsidRPr="004D5251" w:rsidRDefault="001F255C" w:rsidP="009D5851">
      <w:pPr>
        <w:pStyle w:val="ListParagraph"/>
        <w:numPr>
          <w:ilvl w:val="1"/>
          <w:numId w:val="28"/>
        </w:numPr>
        <w:ind w:left="0" w:firstLine="0"/>
        <w:jc w:val="both"/>
      </w:pPr>
      <w:bookmarkStart w:id="17" w:name="_Ref425167504"/>
      <w:r w:rsidRPr="004D5251">
        <w:t xml:space="preserve">Finansējuma saņēmējs iesniedz </w:t>
      </w:r>
      <w:r w:rsidR="001203F8" w:rsidRPr="004D5251">
        <w:t xml:space="preserve">starpposma </w:t>
      </w:r>
      <w:r w:rsidRPr="004D5251">
        <w:t xml:space="preserve">Maksājuma pieprasījumu ne retāk kā reizi par katriem trīs Projekta </w:t>
      </w:r>
      <w:r w:rsidRPr="004D5251">
        <w:rPr>
          <w:color w:val="FF0000"/>
        </w:rPr>
        <w:t>īstenošanas</w:t>
      </w:r>
      <w:r w:rsidRPr="004D5251">
        <w:t xml:space="preserve"> mēnešiem 2 (divu) nedēļu laikā pēc attiecīgā perioda beigām. </w:t>
      </w:r>
      <w:r w:rsidR="001203F8" w:rsidRPr="004E6ABE">
        <w:t>Noslēguma Maksājuma pieprasījumu</w:t>
      </w:r>
      <w:r w:rsidR="006121F0" w:rsidRPr="004E6ABE">
        <w:t xml:space="preserve"> Finansējuma saņēmējs</w:t>
      </w:r>
      <w:r w:rsidR="001203F8" w:rsidRPr="004E6ABE">
        <w:t xml:space="preserve"> iesniedz </w:t>
      </w:r>
      <w:r w:rsidR="0087620D" w:rsidRPr="004E6ABE">
        <w:t>2 (</w:t>
      </w:r>
      <w:r w:rsidR="001203F8" w:rsidRPr="004E6ABE">
        <w:t>divu</w:t>
      </w:r>
      <w:r w:rsidR="0087620D" w:rsidRPr="004E6ABE">
        <w:t>)</w:t>
      </w:r>
      <w:r w:rsidR="001203F8" w:rsidRPr="004E6ABE">
        <w:t xml:space="preserve"> nedēļu laikā pēc </w:t>
      </w:r>
      <w:r w:rsidR="00BA69C5" w:rsidRPr="004E6ABE">
        <w:rPr>
          <w:color w:val="FF0000"/>
        </w:rPr>
        <w:t xml:space="preserve">Līguma </w:t>
      </w:r>
      <w:r w:rsidR="00BA69C5" w:rsidRPr="004E6ABE">
        <w:t xml:space="preserve">1.punktā noteiktajām </w:t>
      </w:r>
      <w:r w:rsidR="00580E95" w:rsidRPr="004E6ABE">
        <w:t xml:space="preserve">Projekta darbību īstenošanas laika beigām vai pēc </w:t>
      </w:r>
      <w:r w:rsidR="001203F8" w:rsidRPr="004E6ABE">
        <w:t>pēdējā Finansējuma saņēmēja veiktā maksājuma</w:t>
      </w:r>
      <w:r w:rsidR="00580E95" w:rsidRPr="004E6ABE">
        <w:t xml:space="preserve">, ja maksājums veikts </w:t>
      </w:r>
      <w:r w:rsidR="000756D5" w:rsidRPr="004E6ABE">
        <w:t xml:space="preserve">ne vēlāk kā 20 (divdesmit) darba dienu laikā </w:t>
      </w:r>
      <w:r w:rsidR="00580E95" w:rsidRPr="004E6ABE">
        <w:t xml:space="preserve">pēc </w:t>
      </w:r>
      <w:r w:rsidR="000C3880" w:rsidRPr="004E6ABE">
        <w:rPr>
          <w:color w:val="FF0000"/>
        </w:rPr>
        <w:t xml:space="preserve">Līguma </w:t>
      </w:r>
      <w:r w:rsidR="000C3880" w:rsidRPr="004E6ABE">
        <w:t xml:space="preserve">1.punktā noteiktajām </w:t>
      </w:r>
      <w:r w:rsidR="00580E95" w:rsidRPr="004E6ABE">
        <w:t>Projekta</w:t>
      </w:r>
      <w:r w:rsidR="00580E95" w:rsidRPr="004D5251">
        <w:t xml:space="preserve"> darbību īstenošanas laika beigām</w:t>
      </w:r>
      <w:r w:rsidR="001203F8" w:rsidRPr="004D5251">
        <w:t xml:space="preserve">. </w:t>
      </w:r>
      <w:r w:rsidRPr="004D5251">
        <w:t>Atsevišķos gadījumos</w:t>
      </w:r>
      <w:r w:rsidR="003775FC" w:rsidRPr="004D5251">
        <w:t>,</w:t>
      </w:r>
      <w:r w:rsidRPr="004D5251">
        <w:t xml:space="preserve"> Finansējuma saņēmēja</w:t>
      </w:r>
      <w:r w:rsidR="003775FC" w:rsidRPr="004D5251">
        <w:t>m</w:t>
      </w:r>
      <w:r w:rsidRPr="004D5251">
        <w:t xml:space="preserve"> vienojoties ar Sadarbības iestādi, Maksājuma pieprasījuma iesniegšanas termiņš var tikt mainīts.</w:t>
      </w:r>
      <w:bookmarkEnd w:id="17"/>
    </w:p>
    <w:p w14:paraId="0796A8E3" w14:textId="77777777" w:rsidR="001F255C" w:rsidRPr="008F0CB7" w:rsidRDefault="00A33E57" w:rsidP="009D5851">
      <w:pPr>
        <w:pStyle w:val="ListParagraph"/>
        <w:numPr>
          <w:ilvl w:val="1"/>
          <w:numId w:val="28"/>
        </w:numPr>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6"/>
      </w:r>
      <w:r w:rsidR="001F255C" w:rsidRPr="008F0CB7">
        <w:t>.</w:t>
      </w:r>
    </w:p>
    <w:p w14:paraId="39D9D333" w14:textId="5D041DD1" w:rsidR="009241AE" w:rsidRPr="00402BF8" w:rsidRDefault="009241AE" w:rsidP="009D5851">
      <w:pPr>
        <w:pStyle w:val="ListParagraph"/>
        <w:numPr>
          <w:ilvl w:val="1"/>
          <w:numId w:val="28"/>
        </w:numPr>
        <w:ind w:left="0" w:firstLine="0"/>
        <w:jc w:val="both"/>
      </w:pPr>
      <w:bookmarkStart w:id="18" w:name="_Ref425167410"/>
      <w:r w:rsidRPr="008F0CB7">
        <w:rPr>
          <w:color w:val="FF0000"/>
        </w:rPr>
        <w:t xml:space="preserve">Maksājuma pieprasījumā iekļautos Izdevumus pamatojošos dokumentus </w:t>
      </w:r>
      <w:r w:rsidR="001F255C" w:rsidRPr="008F0CB7">
        <w:rPr>
          <w:color w:val="FF0000"/>
        </w:rPr>
        <w:t xml:space="preserve">Finansējuma saņēmējs </w:t>
      </w:r>
      <w:r w:rsidRPr="008F0CB7">
        <w:rPr>
          <w:color w:val="FF0000"/>
        </w:rPr>
        <w:t>iesniedz pēc Sadarbības iestādes pieprasījuma</w:t>
      </w:r>
      <w:r w:rsidR="00264EA9" w:rsidRPr="008F0CB7">
        <w:rPr>
          <w:color w:val="FF0000"/>
        </w:rPr>
        <w:t xml:space="preserve"> izlases veida pārbaudes veikšanai</w:t>
      </w:r>
      <w:r w:rsidRPr="008F0CB7">
        <w:rPr>
          <w:color w:val="FF0000"/>
        </w:rPr>
        <w:t>.</w:t>
      </w:r>
      <w:bookmarkEnd w:id="18"/>
    </w:p>
    <w:p w14:paraId="748810FC" w14:textId="155E450D" w:rsidR="00782122" w:rsidRPr="00402BF8" w:rsidRDefault="00402BF8" w:rsidP="009D5851">
      <w:pPr>
        <w:pStyle w:val="ListParagraph"/>
        <w:numPr>
          <w:ilvl w:val="1"/>
          <w:numId w:val="28"/>
        </w:numPr>
        <w:ind w:left="0" w:firstLine="0"/>
        <w:jc w:val="both"/>
        <w:rPr>
          <w:color w:val="000000" w:themeColor="text1"/>
        </w:rPr>
      </w:pPr>
      <w:bookmarkStart w:id="19" w:name="_Ref425167441"/>
      <w:r w:rsidRPr="00402BF8">
        <w:rPr>
          <w:color w:val="000000" w:themeColor="text1"/>
        </w:rPr>
        <w:t xml:space="preserve">Finansējuma saņēmējs iesniedz </w:t>
      </w:r>
      <w:r w:rsidRPr="00BA1D0C">
        <w:rPr>
          <w:color w:val="FF0000"/>
        </w:rPr>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darba dienu laikā pēc attiecīgā Projekta pārskata perioda beigām, nodrošinot pārskata par pievienotās vērtības nodokļa summām aizpildīšanu saskaņā </w:t>
      </w:r>
      <w:r w:rsidR="00240FC5" w:rsidRPr="00BA1D0C">
        <w:rPr>
          <w:color w:val="FF0000"/>
        </w:rPr>
        <w:t>MK noteikumiem</w:t>
      </w:r>
      <w:r w:rsidR="00616E32" w:rsidRPr="00BA1D0C">
        <w:rPr>
          <w:color w:val="FF0000"/>
        </w:rPr>
        <w:t xml:space="preserve"> Nr</w:t>
      </w:r>
      <w:r w:rsidR="00240FC5" w:rsidRPr="00BA1D0C">
        <w:rPr>
          <w:color w:val="FF0000"/>
        </w:rPr>
        <w:t>.</w:t>
      </w:r>
      <w:r w:rsidR="00616E32" w:rsidRPr="00BA1D0C">
        <w:rPr>
          <w:color w:val="FF0000"/>
        </w:rPr>
        <w:t> </w:t>
      </w:r>
      <w:r w:rsidR="00240FC5" w:rsidRPr="00BA1D0C">
        <w:rPr>
          <w:color w:val="FF0000"/>
        </w:rPr>
        <w:t>77</w:t>
      </w:r>
      <w:r w:rsidR="00850FBD" w:rsidRPr="00BA1D0C">
        <w:rPr>
          <w:color w:val="FF0000"/>
        </w:rPr>
        <w:fldChar w:fldCharType="begin"/>
      </w:r>
      <w:r w:rsidR="00850FBD" w:rsidRPr="00BA1D0C">
        <w:rPr>
          <w:color w:val="FF0000"/>
        </w:rPr>
        <w:instrText xml:space="preserve"> NOTEREF _Ref425166669 \f \h </w:instrText>
      </w:r>
      <w:r w:rsidR="008F0CB7" w:rsidRPr="00BA1D0C">
        <w:rPr>
          <w:color w:val="FF0000"/>
        </w:rPr>
        <w:instrText xml:space="preserve"> \* MERGEFORMAT </w:instrText>
      </w:r>
      <w:r w:rsidR="00850FBD" w:rsidRPr="00BA1D0C">
        <w:rPr>
          <w:color w:val="FF0000"/>
        </w:rPr>
      </w:r>
      <w:r w:rsidR="00850FBD" w:rsidRPr="00BA1D0C">
        <w:rPr>
          <w:color w:val="FF0000"/>
        </w:rPr>
        <w:fldChar w:fldCharType="separate"/>
      </w:r>
      <w:r w:rsidR="00156E9B" w:rsidRPr="00156E9B">
        <w:rPr>
          <w:rStyle w:val="FootnoteReference"/>
        </w:rPr>
        <w:t>4</w:t>
      </w:r>
      <w:r w:rsidR="00850FBD" w:rsidRPr="00BA1D0C">
        <w:rPr>
          <w:color w:val="FF0000"/>
        </w:rPr>
        <w:fldChar w:fldCharType="end"/>
      </w:r>
      <w:r w:rsidR="00616E32" w:rsidRPr="00BA1D0C">
        <w:rPr>
          <w:color w:val="FF0000"/>
        </w:rPr>
        <w:t>.</w:t>
      </w:r>
      <w:bookmarkEnd w:id="19"/>
    </w:p>
    <w:p w14:paraId="23007C00" w14:textId="7BCA239C" w:rsidR="00922FF9" w:rsidRPr="008F0CB7" w:rsidRDefault="00922FF9" w:rsidP="009D5851">
      <w:pPr>
        <w:pStyle w:val="ListParagraph"/>
        <w:numPr>
          <w:ilvl w:val="1"/>
          <w:numId w:val="28"/>
        </w:numPr>
        <w:ind w:left="0" w:firstLine="0"/>
        <w:jc w:val="both"/>
        <w:rPr>
          <w:color w:val="FF0000"/>
        </w:rPr>
      </w:pPr>
      <w:r w:rsidRPr="008F0CB7">
        <w:rPr>
          <w:color w:val="FF0000"/>
        </w:rPr>
        <w:t xml:space="preserve">Starpposma </w:t>
      </w:r>
      <w:r w:rsidR="00A25B1D" w:rsidRPr="008F0CB7">
        <w:rPr>
          <w:color w:val="FF0000"/>
        </w:rPr>
        <w:t>M</w:t>
      </w:r>
      <w:r w:rsidRPr="008F0CB7">
        <w:rPr>
          <w:color w:val="FF0000"/>
        </w:rPr>
        <w:t>aksājuma pieprasījumiem par pirmajiem 6</w:t>
      </w:r>
      <w:r w:rsidR="007D1085" w:rsidRPr="008F0CB7">
        <w:rPr>
          <w:color w:val="FF0000"/>
        </w:rPr>
        <w:t xml:space="preserve"> (sešiem</w:t>
      </w:r>
      <w:r w:rsidR="00A02A82" w:rsidRPr="008F0CB7">
        <w:rPr>
          <w:color w:val="FF0000"/>
        </w:rPr>
        <w:t>) mēnešiem</w:t>
      </w:r>
      <w:r w:rsidRPr="008F0CB7">
        <w:rPr>
          <w:color w:val="FF0000"/>
        </w:rPr>
        <w:t xml:space="preserve"> no </w:t>
      </w:r>
      <w:r w:rsidR="00A25B1D" w:rsidRPr="008F0CB7">
        <w:rPr>
          <w:color w:val="FF0000"/>
        </w:rPr>
        <w:t>a</w:t>
      </w:r>
      <w:r w:rsidRPr="008F0CB7">
        <w:rPr>
          <w:color w:val="FF0000"/>
        </w:rPr>
        <w:t xml:space="preserve">vansa </w:t>
      </w:r>
      <w:r w:rsidR="00C71AEE" w:rsidRPr="008F0CB7">
        <w:rPr>
          <w:color w:val="FF0000"/>
        </w:rPr>
        <w:t xml:space="preserve">saņemšanas </w:t>
      </w:r>
      <w:r w:rsidRPr="008F0CB7">
        <w:rPr>
          <w:color w:val="FF0000"/>
        </w:rPr>
        <w:t>brīža ir jābūt vismaz piešķirtā</w:t>
      </w:r>
      <w:r w:rsidR="002F64E6" w:rsidRPr="008F0CB7">
        <w:rPr>
          <w:color w:val="FF0000"/>
        </w:rPr>
        <w:t>s</w:t>
      </w:r>
      <w:r w:rsidRPr="008F0CB7">
        <w:rPr>
          <w:color w:val="FF0000"/>
        </w:rPr>
        <w:t xml:space="preserve"> Avansa summas apmērā.</w:t>
      </w:r>
    </w:p>
    <w:p w14:paraId="64A1C791" w14:textId="655A7EEA" w:rsidR="00667AA2" w:rsidRPr="008F0CB7" w:rsidRDefault="00667AA2" w:rsidP="009D5851">
      <w:pPr>
        <w:pStyle w:val="ListParagraph"/>
        <w:numPr>
          <w:ilvl w:val="1"/>
          <w:numId w:val="28"/>
        </w:numPr>
        <w:ind w:left="0" w:firstLine="0"/>
        <w:jc w:val="both"/>
        <w:rPr>
          <w:color w:val="FF0000"/>
        </w:rPr>
      </w:pPr>
      <w:r w:rsidRPr="008F0CB7">
        <w:rPr>
          <w:color w:val="FF0000"/>
        </w:rPr>
        <w:lastRenderedPageBreak/>
        <w:t>Ja Finansējuma saņēmējs nevar izlietot Avansa maksājumu noteiktajā termiņā, tas informē Sadarbības iestādi</w:t>
      </w:r>
      <w:r w:rsidR="009337DA" w:rsidRPr="008F0CB7">
        <w:rPr>
          <w:color w:val="FF0000"/>
        </w:rPr>
        <w:t xml:space="preserve"> vismaz 10 (desmit) darba dienas pirms </w:t>
      </w:r>
      <w:r w:rsidR="002F64E6" w:rsidRPr="008F0CB7">
        <w:rPr>
          <w:color w:val="FF0000"/>
        </w:rPr>
        <w:t xml:space="preserve">Maksājuma </w:t>
      </w:r>
      <w:r w:rsidR="009337DA" w:rsidRPr="008F0CB7">
        <w:rPr>
          <w:color w:val="FF0000"/>
        </w:rPr>
        <w:t>pieprasījuma iesniegšanas</w:t>
      </w:r>
      <w:r w:rsidRPr="008F0CB7">
        <w:rPr>
          <w:color w:val="FF0000"/>
        </w:rPr>
        <w:t>.</w:t>
      </w:r>
    </w:p>
    <w:p w14:paraId="06EBA1DC" w14:textId="594F7A59" w:rsidR="00667AA2" w:rsidRPr="008F0CB7" w:rsidRDefault="002F64E6" w:rsidP="009D5851">
      <w:pPr>
        <w:pStyle w:val="ListParagraph"/>
        <w:numPr>
          <w:ilvl w:val="1"/>
          <w:numId w:val="28"/>
        </w:numPr>
        <w:ind w:left="0" w:firstLine="0"/>
        <w:jc w:val="both"/>
      </w:pPr>
      <w:r w:rsidRPr="008F0CB7">
        <w:t xml:space="preserve">Sadarbības iestāde tai iesniegto Maksājuma pieprasījumu izskata, pamatojoties uz Maksājuma pieprasījuma iesniegšanas brīdī spēkā esošo </w:t>
      </w:r>
      <w:r w:rsidR="0055513D" w:rsidRPr="008F0CB7">
        <w:rPr>
          <w:color w:val="FF0000"/>
        </w:rPr>
        <w:t>Līgumu</w:t>
      </w:r>
      <w:r w:rsidR="0012774D" w:rsidRPr="008F0CB7">
        <w:t>.</w:t>
      </w:r>
    </w:p>
    <w:p w14:paraId="18AD1EE2" w14:textId="1EF3301F" w:rsidR="00AA5B3A" w:rsidRPr="008F0CB7" w:rsidRDefault="00240FC5" w:rsidP="009D5851">
      <w:pPr>
        <w:pStyle w:val="ListParagraph"/>
        <w:numPr>
          <w:ilvl w:val="1"/>
          <w:numId w:val="28"/>
        </w:numPr>
        <w:ind w:left="0" w:firstLine="0"/>
        <w:jc w:val="both"/>
        <w:rPr>
          <w:color w:val="FF0000"/>
        </w:rPr>
      </w:pPr>
      <w:r w:rsidRPr="00D455D2">
        <w:t>Sadarbības iestāde pārbauda Finansējuma saņēmēja iesniegto Maksājuma pieprasījumu (</w:t>
      </w:r>
      <w:r w:rsidR="00EF3821" w:rsidRPr="00D455D2">
        <w:t>t. sk.</w:t>
      </w:r>
      <w:r w:rsidRPr="00D455D2">
        <w:t xml:space="preserve"> </w:t>
      </w:r>
      <w:r w:rsidR="00A854A2" w:rsidRPr="00D455D2">
        <w:rPr>
          <w:color w:val="FF0000"/>
        </w:rPr>
        <w:t>Līguma</w:t>
      </w:r>
      <w:r w:rsidRPr="00D455D2">
        <w:t xml:space="preserve"> </w:t>
      </w:r>
      <w:r w:rsidR="00EF3821" w:rsidRPr="00D455D2">
        <w:t>v</w:t>
      </w:r>
      <w:r w:rsidRPr="00D455D2">
        <w:t>ispārējo noteikumu</w:t>
      </w:r>
      <w:r w:rsidR="00850FBD" w:rsidRPr="00D455D2">
        <w:t xml:space="preserve"> </w:t>
      </w:r>
      <w:r w:rsidR="00850FBD" w:rsidRPr="00D455D2">
        <w:fldChar w:fldCharType="begin"/>
      </w:r>
      <w:r w:rsidR="00850FBD" w:rsidRPr="00D455D2">
        <w:instrText xml:space="preserve"> REF _Ref425167410 \w \h  \* MERGEFORMAT </w:instrText>
      </w:r>
      <w:r w:rsidR="00850FBD" w:rsidRPr="00D455D2">
        <w:fldChar w:fldCharType="separate"/>
      </w:r>
      <w:r w:rsidR="00156E9B">
        <w:t>8.13</w:t>
      </w:r>
      <w:r w:rsidR="00850FBD" w:rsidRPr="00D455D2">
        <w:fldChar w:fldCharType="end"/>
      </w:r>
      <w:r w:rsidR="00CA4D2C" w:rsidRPr="00D455D2">
        <w:t xml:space="preserve">. </w:t>
      </w:r>
      <w:r w:rsidR="001B6039">
        <w:t>un 8.</w:t>
      </w:r>
      <w:r w:rsidR="008479D0">
        <w:t>14</w:t>
      </w:r>
      <w:r w:rsidR="001B6039">
        <w:t>.</w:t>
      </w:r>
      <w:r w:rsidRPr="00D455D2">
        <w:t>punkt</w:t>
      </w:r>
      <w:r w:rsidR="001B6039">
        <w:t>os</w:t>
      </w:r>
      <w:r w:rsidRPr="00D455D2">
        <w:t xml:space="preserve"> minētos dokumentus) un apstiprina attiecināmos izdevumus</w:t>
      </w:r>
      <w:r w:rsidR="00CA7B67" w:rsidRPr="00D455D2">
        <w:t xml:space="preserve"> </w:t>
      </w:r>
      <w:r w:rsidR="0012774D" w:rsidRPr="00D455D2">
        <w:t xml:space="preserve">20 (divdesmit) darba dienu laikā no dienas, kad Sadarbības iestāde saņēmusi </w:t>
      </w:r>
      <w:r w:rsidR="002E47BD" w:rsidRPr="00D455D2">
        <w:rPr>
          <w:color w:val="FF0000"/>
        </w:rPr>
        <w:t>Līguma</w:t>
      </w:r>
      <w:r w:rsidR="002E47BD" w:rsidRPr="008F0CB7">
        <w:rPr>
          <w:color w:val="FF0000"/>
        </w:rPr>
        <w:t xml:space="preserve"> </w:t>
      </w:r>
      <w:r w:rsidR="003A4DB1">
        <w:rPr>
          <w:color w:val="FF0000"/>
        </w:rPr>
        <w:t xml:space="preserve">vispārējo </w:t>
      </w:r>
      <w:r w:rsidR="002E47BD" w:rsidRPr="008F0CB7">
        <w:t>noteikumu</w:t>
      </w:r>
      <w:r w:rsidR="0089619F" w:rsidRPr="008F0CB7">
        <w:t xml:space="preserve"> </w:t>
      </w:r>
      <w:r w:rsidR="0089619F" w:rsidRPr="008F0CB7">
        <w:fldChar w:fldCharType="begin"/>
      </w:r>
      <w:r w:rsidR="0089619F" w:rsidRPr="008F0CB7">
        <w:instrText xml:space="preserve"> REF _Ref425167504 \r \h  \* MERGEFORMAT </w:instrText>
      </w:r>
      <w:r w:rsidR="0089619F" w:rsidRPr="008F0CB7">
        <w:fldChar w:fldCharType="separate"/>
      </w:r>
      <w:r w:rsidR="00156E9B">
        <w:t>8.11</w:t>
      </w:r>
      <w:r w:rsidR="0089619F" w:rsidRPr="008F0CB7">
        <w:fldChar w:fldCharType="end"/>
      </w:r>
      <w:r w:rsidR="00CA4D2C" w:rsidRPr="008F0CB7">
        <w:t xml:space="preserve">. punktā </w:t>
      </w:r>
      <w:r w:rsidR="0012774D" w:rsidRPr="008F0CB7">
        <w:t xml:space="preserve">minētos dokumentus. </w:t>
      </w:r>
      <w:r w:rsidR="003A4DB1" w:rsidRPr="003A4DB1">
        <w:t xml:space="preserve">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00887724">
        <w:t>Līguma</w:t>
      </w:r>
      <w:r w:rsidR="003A4DB1" w:rsidRPr="003A4DB1">
        <w:t xml:space="preserve"> </w:t>
      </w:r>
      <w:r w:rsidR="003A4DB1">
        <w:t xml:space="preserve">vispārējo </w:t>
      </w:r>
      <w:r w:rsidR="008479D0">
        <w:t>noteikumu 8</w:t>
      </w:r>
      <w:r w:rsidR="003A4DB1" w:rsidRPr="003A4DB1">
        <w:t>.</w:t>
      </w:r>
      <w:r w:rsidR="008479D0">
        <w:t>11</w:t>
      </w:r>
      <w:r w:rsidR="003A4DB1" w:rsidRPr="003A4DB1">
        <w:t>. punktā minētos dokumentus.</w:t>
      </w:r>
    </w:p>
    <w:p w14:paraId="44869327" w14:textId="77777777" w:rsidR="0012774D" w:rsidRPr="008F0CB7" w:rsidRDefault="002E47BD" w:rsidP="009D5851">
      <w:pPr>
        <w:pStyle w:val="ListParagraph"/>
        <w:numPr>
          <w:ilvl w:val="1"/>
          <w:numId w:val="28"/>
        </w:numPr>
        <w:ind w:left="0" w:firstLine="0"/>
        <w:jc w:val="both"/>
        <w:rPr>
          <w:color w:val="FF0000"/>
        </w:rPr>
      </w:pPr>
      <w:r w:rsidRPr="008F0CB7">
        <w:t>Maksājuma pieprasījuma izskatīšanas t</w:t>
      </w:r>
      <w:r w:rsidR="0012774D" w:rsidRPr="008F0CB7">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79C80AD8" w14:textId="7F7756E4" w:rsidR="00E0587A" w:rsidRPr="008F0CB7" w:rsidRDefault="007A1FD6" w:rsidP="009D5851">
      <w:pPr>
        <w:pStyle w:val="ListParagraph"/>
        <w:numPr>
          <w:ilvl w:val="1"/>
          <w:numId w:val="28"/>
        </w:numPr>
        <w:ind w:left="0" w:firstLine="0"/>
        <w:jc w:val="both"/>
        <w:rPr>
          <w:color w:val="FF0000"/>
        </w:rPr>
      </w:pPr>
      <w:bookmarkStart w:id="20" w:name="_Ref425167522"/>
      <w:r w:rsidRPr="008F0CB7">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8F0CB7">
        <w:t>rakstisku</w:t>
      </w:r>
      <w:r w:rsidRPr="008F0CB7">
        <w:t xml:space="preserve"> paziņojumu par Finansējuma saņēmēja</w:t>
      </w:r>
      <w:r w:rsidRPr="008F0CB7">
        <w:rPr>
          <w:color w:val="4F81BD"/>
        </w:rPr>
        <w:t xml:space="preserve"> </w:t>
      </w:r>
      <w:r w:rsidRPr="008F0CB7">
        <w:t xml:space="preserve">iesniegtajos Maksājuma pieprasījumu </w:t>
      </w:r>
      <w:r w:rsidR="00CF5235" w:rsidRPr="008F0CB7">
        <w:t>I</w:t>
      </w:r>
      <w:r w:rsidRPr="008F0CB7">
        <w:t xml:space="preserve">zdevumus pamatojošos dokumentos konstatētajām nepilnībām, šīs nepilnības novērst. Gadījumā, ja </w:t>
      </w:r>
      <w:r w:rsidR="00240FC5" w:rsidRPr="008F0CB7">
        <w:t xml:space="preserve">Finansējuma saņēmējs </w:t>
      </w:r>
      <w:r w:rsidRPr="008F0CB7">
        <w:t xml:space="preserve">konstatētās nepilnības </w:t>
      </w:r>
      <w:r w:rsidR="00240FC5" w:rsidRPr="008F0CB7">
        <w:t>nenovērš</w:t>
      </w:r>
      <w:r w:rsidRPr="008F0CB7">
        <w:t xml:space="preserve"> šajā punktā minētajā termiņā, Sadarbības iestāde var piemērot </w:t>
      </w:r>
      <w:r w:rsidR="002E47BD" w:rsidRPr="008F0CB7">
        <w:rPr>
          <w:color w:val="FF0000"/>
        </w:rPr>
        <w:t xml:space="preserve">Līguma </w:t>
      </w:r>
      <w:r w:rsidR="00486F7A" w:rsidRPr="008F0CB7">
        <w:t>v</w:t>
      </w:r>
      <w:r w:rsidR="00F24396" w:rsidRPr="008F0CB7">
        <w:t xml:space="preserve">ispārējo </w:t>
      </w:r>
      <w:r w:rsidR="002E47BD" w:rsidRPr="008F0CB7">
        <w:t xml:space="preserve">noteikumu </w:t>
      </w:r>
      <w:r w:rsidR="0097426E">
        <w:t>9</w:t>
      </w:r>
      <w:r w:rsidRPr="008F0CB7">
        <w:t>. un</w:t>
      </w:r>
      <w:r w:rsidR="00850FBD" w:rsidRPr="008F0CB7">
        <w:t xml:space="preserve"> </w:t>
      </w:r>
      <w:r w:rsidR="00850FBD" w:rsidRPr="008F0CB7">
        <w:fldChar w:fldCharType="begin"/>
      </w:r>
      <w:r w:rsidR="00850FBD" w:rsidRPr="008F0CB7">
        <w:instrText xml:space="preserve"> REF _Ref425167564 \w \h  \* MERGEFORMAT </w:instrText>
      </w:r>
      <w:r w:rsidR="00850FBD" w:rsidRPr="008F0CB7">
        <w:fldChar w:fldCharType="separate"/>
      </w:r>
      <w:r w:rsidR="00156E9B">
        <w:t>10</w:t>
      </w:r>
      <w:r w:rsidR="00850FBD" w:rsidRPr="008F0CB7">
        <w:fldChar w:fldCharType="end"/>
      </w:r>
      <w:r w:rsidRPr="008F0CB7">
        <w:t>.</w:t>
      </w:r>
      <w:r w:rsidR="00EF3821" w:rsidRPr="008F0CB7">
        <w:t> </w:t>
      </w:r>
      <w:r w:rsidRPr="008F0CB7">
        <w:t>sadaļā paredzētās sankcijas.</w:t>
      </w:r>
      <w:bookmarkEnd w:id="20"/>
    </w:p>
    <w:p w14:paraId="0A54EBD8" w14:textId="541E9F0E" w:rsidR="00AA5B3A" w:rsidRPr="008F0CB7" w:rsidRDefault="00564D99" w:rsidP="009D5851">
      <w:pPr>
        <w:pStyle w:val="ListParagraph"/>
        <w:numPr>
          <w:ilvl w:val="1"/>
          <w:numId w:val="28"/>
        </w:numPr>
        <w:ind w:left="0" w:firstLine="0"/>
        <w:jc w:val="both"/>
        <w:rPr>
          <w:color w:val="FF0000"/>
        </w:rPr>
      </w:pPr>
      <w:r w:rsidRPr="008F0CB7">
        <w:t>Sadarbības iestāde</w:t>
      </w:r>
      <w:r w:rsidR="00BF66EB" w:rsidRPr="008F0CB7">
        <w:t>i</w:t>
      </w:r>
      <w:r w:rsidRPr="008F0CB7">
        <w:t xml:space="preserve"> </w:t>
      </w:r>
      <w:r w:rsidR="00BF66EB" w:rsidRPr="008F0CB7">
        <w:t>ir tiesības</w:t>
      </w:r>
      <w:r w:rsidRPr="008F0CB7">
        <w:t xml:space="preserve"> iesniegto Maksājuma pieprasījumu noraidīt, ja pēc Sadarbības iestādes pieprasījuma Finansējuma saņēmējs neiesniedz </w:t>
      </w:r>
      <w:r w:rsidRPr="008F0CB7">
        <w:rPr>
          <w:color w:val="FF0000"/>
        </w:rPr>
        <w:t xml:space="preserve">Līguma </w:t>
      </w:r>
      <w:r w:rsidR="00486F7A" w:rsidRPr="008F0CB7">
        <w:t>v</w:t>
      </w:r>
      <w:r w:rsidR="00F24396" w:rsidRPr="008F0CB7">
        <w:t xml:space="preserve">ispārējo </w:t>
      </w:r>
      <w:r w:rsidRPr="008F0CB7">
        <w:t xml:space="preserve">noteikumu </w:t>
      </w:r>
      <w:r w:rsidR="00850FBD" w:rsidRPr="008F0CB7">
        <w:fldChar w:fldCharType="begin"/>
      </w:r>
      <w:r w:rsidR="00850FBD" w:rsidRPr="008F0CB7">
        <w:instrText xml:space="preserve"> REF _Ref425167410 \w \h </w:instrText>
      </w:r>
      <w:r w:rsidR="008F0CB7">
        <w:instrText xml:space="preserve"> \* MERGEFORMAT </w:instrText>
      </w:r>
      <w:r w:rsidR="00850FBD" w:rsidRPr="008F0CB7">
        <w:fldChar w:fldCharType="separate"/>
      </w:r>
      <w:r w:rsidR="00156E9B">
        <w:t>8.13</w:t>
      </w:r>
      <w:r w:rsidR="00850FBD" w:rsidRPr="008F0CB7">
        <w:fldChar w:fldCharType="end"/>
      </w:r>
      <w:r w:rsidR="00CA4D2C" w:rsidRPr="008F0CB7">
        <w:t xml:space="preserve">. punktā </w:t>
      </w:r>
      <w:r w:rsidRPr="008F0CB7">
        <w:t xml:space="preserve">minētos pamatojošos dokumentus vai nenovērš </w:t>
      </w:r>
      <w:r w:rsidRPr="008F0CB7">
        <w:rPr>
          <w:color w:val="FF0000"/>
        </w:rPr>
        <w:t>Līguma</w:t>
      </w:r>
      <w:r w:rsidR="00486F7A" w:rsidRPr="008F0CB7">
        <w:t xml:space="preserve"> v</w:t>
      </w:r>
      <w:r w:rsidRPr="008F0CB7">
        <w:t>ispārējo noteikumu</w:t>
      </w:r>
      <w:r w:rsidR="00850FBD" w:rsidRPr="008F0CB7">
        <w:t xml:space="preserve"> </w:t>
      </w:r>
      <w:r w:rsidR="00850FBD" w:rsidRPr="008F0CB7">
        <w:fldChar w:fldCharType="begin"/>
      </w:r>
      <w:r w:rsidR="00850FBD" w:rsidRPr="008F0CB7">
        <w:instrText xml:space="preserve"> REF _Ref425167522 \w \h </w:instrText>
      </w:r>
      <w:r w:rsidR="008F0CB7">
        <w:instrText xml:space="preserve"> \* MERGEFORMAT </w:instrText>
      </w:r>
      <w:r w:rsidR="00850FBD" w:rsidRPr="008F0CB7">
        <w:fldChar w:fldCharType="separate"/>
      </w:r>
      <w:r w:rsidR="00156E9B">
        <w:t>8.20</w:t>
      </w:r>
      <w:r w:rsidR="00850FBD" w:rsidRPr="008F0CB7">
        <w:fldChar w:fldCharType="end"/>
      </w:r>
      <w:r w:rsidRPr="008F0CB7">
        <w:t>.</w:t>
      </w:r>
      <w:r w:rsidR="00486F7A" w:rsidRPr="008F0CB7">
        <w:t> </w:t>
      </w:r>
      <w:r w:rsidRPr="008F0CB7">
        <w:t xml:space="preserve">punktā minētās Sadarbības iestādes norādītās nepilnības noteiktajā termiņā. </w:t>
      </w:r>
    </w:p>
    <w:p w14:paraId="76E87C2E" w14:textId="4BF68E29" w:rsidR="00C22F57" w:rsidRPr="008F0CB7" w:rsidRDefault="00D02140" w:rsidP="009D5851">
      <w:pPr>
        <w:pStyle w:val="ListParagraph"/>
        <w:numPr>
          <w:ilvl w:val="1"/>
          <w:numId w:val="28"/>
        </w:numPr>
        <w:ind w:left="0" w:firstLine="0"/>
        <w:jc w:val="both"/>
        <w:rPr>
          <w:color w:val="FF0000"/>
        </w:rPr>
      </w:pPr>
      <w:r w:rsidRPr="008F0CB7">
        <w:rPr>
          <w:spacing w:val="-4"/>
        </w:rPr>
        <w:t xml:space="preserve">Ja Finansējuma saņēmējs </w:t>
      </w:r>
      <w:r w:rsidRPr="008F0CB7">
        <w:rPr>
          <w:color w:val="FF0000"/>
        </w:rPr>
        <w:t xml:space="preserve">Līguma </w:t>
      </w:r>
      <w:r w:rsidR="00486F7A" w:rsidRPr="008F0CB7">
        <w:rPr>
          <w:spacing w:val="-4"/>
        </w:rPr>
        <w:t>vi</w:t>
      </w:r>
      <w:r w:rsidR="00F24396" w:rsidRPr="008F0CB7">
        <w:rPr>
          <w:spacing w:val="-4"/>
        </w:rPr>
        <w:t xml:space="preserve">spārējo </w:t>
      </w:r>
      <w:r w:rsidRPr="008F0CB7">
        <w:rPr>
          <w:spacing w:val="-4"/>
        </w:rPr>
        <w:t>noteikumu</w:t>
      </w:r>
      <w:r w:rsidR="00850FBD" w:rsidRPr="008F0CB7">
        <w:rPr>
          <w:spacing w:val="-4"/>
        </w:rPr>
        <w:t xml:space="preserve"> </w:t>
      </w:r>
      <w:r w:rsidR="00850FBD" w:rsidRPr="008F0CB7">
        <w:rPr>
          <w:spacing w:val="-4"/>
        </w:rPr>
        <w:fldChar w:fldCharType="begin"/>
      </w:r>
      <w:r w:rsidR="00850FBD" w:rsidRPr="008F0CB7">
        <w:rPr>
          <w:spacing w:val="-4"/>
        </w:rPr>
        <w:instrText xml:space="preserve"> REF _Ref425167504 \w \h  \* MERGEFORMAT </w:instrText>
      </w:r>
      <w:r w:rsidR="00850FBD" w:rsidRPr="008F0CB7">
        <w:rPr>
          <w:spacing w:val="-4"/>
        </w:rPr>
      </w:r>
      <w:r w:rsidR="00850FBD" w:rsidRPr="008F0CB7">
        <w:rPr>
          <w:spacing w:val="-4"/>
        </w:rPr>
        <w:fldChar w:fldCharType="separate"/>
      </w:r>
      <w:r w:rsidR="00156E9B">
        <w:rPr>
          <w:spacing w:val="-4"/>
        </w:rPr>
        <w:t>8.11</w:t>
      </w:r>
      <w:r w:rsidR="00850FBD" w:rsidRPr="008F0CB7">
        <w:rPr>
          <w:spacing w:val="-4"/>
        </w:rPr>
        <w:fldChar w:fldCharType="end"/>
      </w:r>
      <w:r w:rsidR="00CA4D2C" w:rsidRPr="008F0CB7">
        <w:t>.</w:t>
      </w:r>
      <w:r w:rsidR="00486F7A" w:rsidRPr="008F0CB7">
        <w:t> </w:t>
      </w:r>
      <w:r w:rsidRPr="008F0CB7">
        <w:t xml:space="preserve">punktā </w:t>
      </w:r>
      <w:r w:rsidRPr="008F0CB7">
        <w:rPr>
          <w:spacing w:val="-4"/>
        </w:rPr>
        <w:t xml:space="preserve">paredzētajā termiņā nav iesniedzis Sadarbības iestādē Maksājuma pieprasījumu, Sadarbības iestāde </w:t>
      </w:r>
      <w:proofErr w:type="spellStart"/>
      <w:r w:rsidRPr="008F0CB7">
        <w:rPr>
          <w:spacing w:val="-4"/>
        </w:rPr>
        <w:t>nosūta</w:t>
      </w:r>
      <w:proofErr w:type="spellEnd"/>
      <w:r w:rsidRPr="008F0CB7">
        <w:rPr>
          <w:spacing w:val="-4"/>
        </w:rPr>
        <w:t xml:space="preserve"> Finansējuma saņēmējam </w:t>
      </w:r>
      <w:r w:rsidR="00486F7A" w:rsidRPr="008F0CB7">
        <w:rPr>
          <w:spacing w:val="-4"/>
        </w:rPr>
        <w:t>rakstisku</w:t>
      </w:r>
      <w:r w:rsidRPr="008F0CB7">
        <w:rPr>
          <w:spacing w:val="-4"/>
        </w:rPr>
        <w:t xml:space="preserve"> atgādinājumu un brīdina par iespējamām saistību neizpildes sekām. </w:t>
      </w:r>
      <w:r w:rsidR="004676BB" w:rsidRPr="008F0CB7">
        <w:rPr>
          <w:spacing w:val="-4"/>
        </w:rPr>
        <w:t>Ja Finansējuma saņēmējs 10 (desm</w:t>
      </w:r>
      <w:r w:rsidR="00486F7A" w:rsidRPr="008F0CB7">
        <w:rPr>
          <w:spacing w:val="-4"/>
        </w:rPr>
        <w:t>it) darba dienu laikā pēc rakstisk</w:t>
      </w:r>
      <w:r w:rsidR="004676BB" w:rsidRPr="008F0CB7">
        <w:rPr>
          <w:spacing w:val="-4"/>
        </w:rPr>
        <w:t xml:space="preserve">a atgādinājuma nosūtīšanas neiesniedz Sadarbības iestādei Maksājuma pieprasījumu, Sadarbības iestāde var piemērot </w:t>
      </w:r>
      <w:r w:rsidR="00486F7A" w:rsidRPr="008F0CB7">
        <w:rPr>
          <w:color w:val="FF0000"/>
        </w:rPr>
        <w:t xml:space="preserve">Līguma </w:t>
      </w:r>
      <w:r w:rsidR="00486F7A" w:rsidRPr="008F0CB7">
        <w:rPr>
          <w:spacing w:val="-4"/>
        </w:rPr>
        <w:t>vispārējo</w:t>
      </w:r>
      <w:r w:rsidR="004676BB" w:rsidRPr="008F0CB7">
        <w:rPr>
          <w:spacing w:val="-4"/>
        </w:rPr>
        <w:t xml:space="preserve"> noteikumu </w:t>
      </w:r>
      <w:r w:rsidR="0097426E">
        <w:rPr>
          <w:spacing w:val="-4"/>
        </w:rPr>
        <w:t>9</w:t>
      </w:r>
      <w:r w:rsidR="004676BB" w:rsidRPr="008F0CB7">
        <w:rPr>
          <w:spacing w:val="-4"/>
        </w:rPr>
        <w:t xml:space="preserve">. un </w:t>
      </w:r>
      <w:r w:rsidR="00850FBD" w:rsidRPr="008F0CB7">
        <w:rPr>
          <w:spacing w:val="-4"/>
        </w:rPr>
        <w:fldChar w:fldCharType="begin"/>
      </w:r>
      <w:r w:rsidR="00850FBD" w:rsidRPr="008F0CB7">
        <w:rPr>
          <w:spacing w:val="-4"/>
        </w:rPr>
        <w:instrText xml:space="preserve"> REF _Ref425167564 \w \h  \* MERGEFORMAT </w:instrText>
      </w:r>
      <w:r w:rsidR="00850FBD" w:rsidRPr="008F0CB7">
        <w:rPr>
          <w:spacing w:val="-4"/>
        </w:rPr>
      </w:r>
      <w:r w:rsidR="00850FBD" w:rsidRPr="008F0CB7">
        <w:rPr>
          <w:spacing w:val="-4"/>
        </w:rPr>
        <w:fldChar w:fldCharType="separate"/>
      </w:r>
      <w:r w:rsidR="00156E9B">
        <w:rPr>
          <w:spacing w:val="-4"/>
        </w:rPr>
        <w:t>10</w:t>
      </w:r>
      <w:r w:rsidR="00850FBD" w:rsidRPr="008F0CB7">
        <w:rPr>
          <w:spacing w:val="-4"/>
        </w:rPr>
        <w:fldChar w:fldCharType="end"/>
      </w:r>
      <w:r w:rsidR="004676BB" w:rsidRPr="008F0CB7">
        <w:rPr>
          <w:spacing w:val="-4"/>
        </w:rPr>
        <w:t>.</w:t>
      </w:r>
      <w:r w:rsidR="00486F7A" w:rsidRPr="008F0CB7">
        <w:rPr>
          <w:spacing w:val="-4"/>
        </w:rPr>
        <w:t> </w:t>
      </w:r>
      <w:r w:rsidR="004676BB" w:rsidRPr="008F0CB7">
        <w:rPr>
          <w:spacing w:val="-4"/>
        </w:rPr>
        <w:t>sadaļā paredzētās sankcijas.</w:t>
      </w:r>
    </w:p>
    <w:p w14:paraId="4FF0F230" w14:textId="77777777" w:rsidR="00693676" w:rsidRPr="008F0CB7" w:rsidRDefault="00693676" w:rsidP="009D5851">
      <w:pPr>
        <w:pStyle w:val="ListParagraph"/>
        <w:numPr>
          <w:ilvl w:val="1"/>
          <w:numId w:val="28"/>
        </w:numPr>
        <w:ind w:left="0" w:firstLine="0"/>
        <w:jc w:val="both"/>
        <w:rPr>
          <w:color w:val="FF0000"/>
        </w:rPr>
      </w:pPr>
      <w:r w:rsidRPr="008F0CB7">
        <w:t>Sadarbības iestādei ir tiesības Maksājuma pieprasījuma izvērtēšanas laikā pieaicināt ekspertu, lai pārbaudītu, vai</w:t>
      </w:r>
      <w:r w:rsidR="00D02140" w:rsidRPr="008F0CB7">
        <w:t xml:space="preserve"> A</w:t>
      </w:r>
      <w:r w:rsidRPr="008F0CB7">
        <w:t>ttiecināmie izdevumi ir samērīgi un ekonomiski pamatoti, kā arī lai pārbaudītu Attiecināmo izdevumu pozīciju atbilstību Projektā plānotajam, Projekta darbību izpildes apmērus un atbilstību Projekta mērķim.</w:t>
      </w:r>
    </w:p>
    <w:p w14:paraId="4AF57B04" w14:textId="77777777" w:rsidR="00FE16A5" w:rsidRDefault="00FE16A5" w:rsidP="008A21DF">
      <w:pPr>
        <w:spacing w:line="276" w:lineRule="auto"/>
        <w:ind w:left="360"/>
        <w:rPr>
          <w:b/>
        </w:rPr>
      </w:pPr>
      <w:bookmarkStart w:id="21" w:name="_Ref425167547"/>
    </w:p>
    <w:p w14:paraId="467D21EB" w14:textId="77777777" w:rsidR="008B0477" w:rsidRPr="008F0CB7" w:rsidRDefault="008B0477" w:rsidP="009D5851">
      <w:pPr>
        <w:numPr>
          <w:ilvl w:val="0"/>
          <w:numId w:val="28"/>
        </w:numPr>
        <w:spacing w:line="276" w:lineRule="auto"/>
        <w:jc w:val="center"/>
        <w:rPr>
          <w:b/>
        </w:rPr>
      </w:pPr>
      <w:r w:rsidRPr="008F0CB7">
        <w:rPr>
          <w:b/>
        </w:rPr>
        <w:t>Attiecināmo izdevumu apmēra samazināšana</w:t>
      </w:r>
      <w:bookmarkEnd w:id="21"/>
    </w:p>
    <w:p w14:paraId="498B0990" w14:textId="77777777" w:rsidR="00D02140" w:rsidRPr="008F0CB7" w:rsidRDefault="00D02140" w:rsidP="00D02140">
      <w:pPr>
        <w:pStyle w:val="ListParagraph"/>
        <w:ind w:left="0"/>
        <w:jc w:val="both"/>
      </w:pPr>
    </w:p>
    <w:p w14:paraId="75FAC74E" w14:textId="77777777" w:rsidR="008B0477" w:rsidRPr="008F0CB7" w:rsidRDefault="008B0477" w:rsidP="009D5851">
      <w:pPr>
        <w:pStyle w:val="ListParagraph"/>
        <w:numPr>
          <w:ilvl w:val="1"/>
          <w:numId w:val="28"/>
        </w:numPr>
        <w:ind w:left="0" w:firstLine="0"/>
        <w:jc w:val="both"/>
      </w:pPr>
      <w:r w:rsidRPr="008F0CB7">
        <w:t xml:space="preserve">Sadarbības iestāde var samazināt Attiecināmo izdevumu </w:t>
      </w:r>
      <w:r w:rsidR="00D02140" w:rsidRPr="008F0CB7">
        <w:t>summu</w:t>
      </w:r>
      <w:r w:rsidRPr="008F0CB7">
        <w:t>, ja:</w:t>
      </w:r>
    </w:p>
    <w:p w14:paraId="30BCEE0D" w14:textId="214B152D" w:rsidR="008B0477" w:rsidRPr="008F0CB7" w:rsidRDefault="008B0477" w:rsidP="009D5851">
      <w:pPr>
        <w:pStyle w:val="ListParagraph"/>
        <w:numPr>
          <w:ilvl w:val="2"/>
          <w:numId w:val="28"/>
        </w:numPr>
        <w:ind w:left="0" w:firstLine="0"/>
        <w:jc w:val="both"/>
      </w:pPr>
      <w:r w:rsidRPr="008F0CB7">
        <w:t>Finansējuma saņēmējs nenodrošina</w:t>
      </w:r>
      <w:r w:rsidR="00D02140" w:rsidRPr="008F0CB7">
        <w:t xml:space="preserve"> normatīvo aktu vai</w:t>
      </w:r>
      <w:r w:rsidRPr="008F0CB7">
        <w:t xml:space="preserve"> </w:t>
      </w:r>
      <w:r w:rsidR="0055513D" w:rsidRPr="008F0CB7">
        <w:rPr>
          <w:color w:val="FF0000"/>
        </w:rPr>
        <w:t>Līguma</w:t>
      </w:r>
      <w:r w:rsidRPr="008F0CB7">
        <w:t xml:space="preserve"> no</w:t>
      </w:r>
      <w:r w:rsidR="00D02140" w:rsidRPr="008F0CB7">
        <w:t>sacījumu</w:t>
      </w:r>
      <w:r w:rsidRPr="008F0CB7">
        <w:t xml:space="preserve"> izpildi;</w:t>
      </w:r>
    </w:p>
    <w:p w14:paraId="5B054628" w14:textId="77777777" w:rsidR="008B0477" w:rsidRPr="008F0CB7" w:rsidRDefault="008B0477" w:rsidP="009D5851">
      <w:pPr>
        <w:pStyle w:val="ListParagraph"/>
        <w:numPr>
          <w:ilvl w:val="2"/>
          <w:numId w:val="28"/>
        </w:numPr>
        <w:ind w:left="0" w:firstLine="0"/>
        <w:jc w:val="both"/>
      </w:pPr>
      <w:r w:rsidRPr="008F0CB7">
        <w:t>Finansējuma saņēmējs nenodrošina konstatēto trūkumu novēršanu;</w:t>
      </w:r>
    </w:p>
    <w:p w14:paraId="746159C6" w14:textId="77777777" w:rsidR="008B0477" w:rsidRPr="008F0CB7" w:rsidRDefault="00773B59" w:rsidP="009D5851">
      <w:pPr>
        <w:pStyle w:val="ListParagraph"/>
        <w:numPr>
          <w:ilvl w:val="2"/>
          <w:numId w:val="28"/>
        </w:numPr>
        <w:ind w:left="0" w:firstLine="0"/>
        <w:jc w:val="both"/>
        <w:rPr>
          <w:color w:val="FF0000"/>
        </w:rPr>
      </w:pPr>
      <w:r w:rsidRPr="008F0CB7">
        <w:t>f</w:t>
      </w:r>
      <w:r w:rsidR="008B0477" w:rsidRPr="008F0CB7">
        <w:t>aktisk</w:t>
      </w:r>
      <w:r w:rsidRPr="008F0CB7">
        <w:t>ā</w:t>
      </w:r>
      <w:r w:rsidR="008B0477" w:rsidRPr="008F0CB7">
        <w:t>s</w:t>
      </w:r>
      <w:r w:rsidRPr="008F0CB7">
        <w:t xml:space="preserve"> Projekta izmaksas</w:t>
      </w:r>
      <w:r w:rsidR="008B0477" w:rsidRPr="008F0CB7">
        <w:t xml:space="preserve"> ir mazāk</w:t>
      </w:r>
      <w:r w:rsidRPr="008F0CB7">
        <w:t>a</w:t>
      </w:r>
      <w:r w:rsidR="008B0477" w:rsidRPr="008F0CB7">
        <w:t xml:space="preserve">s nekā </w:t>
      </w:r>
      <w:r w:rsidRPr="008F0CB7">
        <w:t>norādīts apstiprinātajā Projektā un tā</w:t>
      </w:r>
      <w:r w:rsidR="008B0477" w:rsidRPr="008F0CB7">
        <w:t xml:space="preserve"> </w:t>
      </w:r>
      <w:r w:rsidRPr="008F0CB7">
        <w:t>pielikumos</w:t>
      </w:r>
      <w:r w:rsidR="008B0477" w:rsidRPr="008F0CB7">
        <w:t>;</w:t>
      </w:r>
    </w:p>
    <w:p w14:paraId="55BDFAB0" w14:textId="77777777" w:rsidR="008B0477" w:rsidRPr="008A21DF" w:rsidRDefault="008B0477" w:rsidP="009D5851">
      <w:pPr>
        <w:pStyle w:val="ListParagraph"/>
        <w:numPr>
          <w:ilvl w:val="2"/>
          <w:numId w:val="28"/>
        </w:numPr>
        <w:ind w:left="0" w:firstLine="0"/>
        <w:jc w:val="both"/>
        <w:rPr>
          <w:color w:val="FF0000"/>
        </w:rPr>
      </w:pPr>
      <w:r w:rsidRPr="008F0CB7">
        <w:t xml:space="preserve">nav īstenota kāda no </w:t>
      </w:r>
      <w:r w:rsidR="00773B59" w:rsidRPr="008F0CB7">
        <w:t>Projekta</w:t>
      </w:r>
      <w:r w:rsidRPr="008F0CB7">
        <w:t xml:space="preserve"> darbībām </w:t>
      </w:r>
      <w:r w:rsidR="00773B59" w:rsidRPr="008F0CB7">
        <w:t>vai ne</w:t>
      </w:r>
      <w:r w:rsidRPr="008F0CB7">
        <w:t>tiek sasniegts Projekta mērķis;</w:t>
      </w:r>
    </w:p>
    <w:p w14:paraId="74471238" w14:textId="77777777" w:rsidR="00467075" w:rsidRPr="00D455D2" w:rsidRDefault="00467075" w:rsidP="009D5851">
      <w:pPr>
        <w:pStyle w:val="ListParagraph"/>
        <w:numPr>
          <w:ilvl w:val="2"/>
          <w:numId w:val="28"/>
        </w:numPr>
        <w:ind w:left="0" w:firstLine="0"/>
        <w:jc w:val="both"/>
        <w:rPr>
          <w:color w:val="FF0000"/>
        </w:rPr>
      </w:pPr>
      <w:r w:rsidRPr="00D455D2">
        <w:t>netiek sasniegti Projekta uzraudzības rādītāji</w:t>
      </w:r>
      <w:r w:rsidR="00F71493">
        <w:t>;</w:t>
      </w:r>
    </w:p>
    <w:p w14:paraId="6592D7D7" w14:textId="23C5FDFB" w:rsidR="008B0477" w:rsidRPr="008F0CB7" w:rsidRDefault="008B0477" w:rsidP="009D5851">
      <w:pPr>
        <w:pStyle w:val="ListParagraph"/>
        <w:numPr>
          <w:ilvl w:val="2"/>
          <w:numId w:val="28"/>
        </w:numPr>
        <w:ind w:left="0" w:firstLine="0"/>
        <w:jc w:val="both"/>
        <w:rPr>
          <w:color w:val="FF0000"/>
        </w:rPr>
      </w:pPr>
      <w:r w:rsidRPr="008F0CB7">
        <w:t xml:space="preserve">Finansējuma saņēmējs nav iesniedzis </w:t>
      </w:r>
      <w:r w:rsidR="00773B59" w:rsidRPr="008F0CB7">
        <w:t>I</w:t>
      </w:r>
      <w:r w:rsidR="00BB6E3D" w:rsidRPr="008F0CB7">
        <w:t>zdevumus pamatojošos dokumentus</w:t>
      </w:r>
      <w:r w:rsidRPr="008F0CB7">
        <w:t xml:space="preserve"> vai tie nav pietiekami, lai apliecinātu Attiecināmo izdevumu </w:t>
      </w:r>
      <w:r w:rsidR="00773B59" w:rsidRPr="008F0CB7">
        <w:t xml:space="preserve">atbilstību normatīvo aktu vai </w:t>
      </w:r>
      <w:r w:rsidR="0055513D" w:rsidRPr="008F0CB7">
        <w:rPr>
          <w:color w:val="FF0000"/>
        </w:rPr>
        <w:t>Līguma</w:t>
      </w:r>
      <w:r w:rsidR="00773B59" w:rsidRPr="008F0CB7">
        <w:t xml:space="preserve"> nosacījumiem</w:t>
      </w:r>
      <w:r w:rsidRPr="008F0CB7">
        <w:t>;</w:t>
      </w:r>
    </w:p>
    <w:p w14:paraId="4D6F49B7" w14:textId="77777777" w:rsidR="008B0477" w:rsidRPr="008F0CB7" w:rsidRDefault="00773B59" w:rsidP="009D5851">
      <w:pPr>
        <w:pStyle w:val="ListParagraph"/>
        <w:numPr>
          <w:ilvl w:val="2"/>
          <w:numId w:val="28"/>
        </w:numPr>
        <w:ind w:left="0" w:firstLine="0"/>
        <w:jc w:val="both"/>
        <w:rPr>
          <w:color w:val="FF0000"/>
        </w:rPr>
      </w:pPr>
      <w:r w:rsidRPr="008F0CB7">
        <w:t xml:space="preserve">Projektā veiktie izdevumi nav atbilstoši drošas finanšu vadības principam, </w:t>
      </w:r>
      <w:r w:rsidR="008B0477" w:rsidRPr="008F0CB7">
        <w:t>nav samērīgi un ekonomiski pamatoti;</w:t>
      </w:r>
    </w:p>
    <w:p w14:paraId="416BDFED" w14:textId="0C58D535" w:rsidR="008B0477" w:rsidRPr="008F0CB7" w:rsidRDefault="00773B59" w:rsidP="009D5851">
      <w:pPr>
        <w:pStyle w:val="ListParagraph"/>
        <w:numPr>
          <w:ilvl w:val="2"/>
          <w:numId w:val="28"/>
        </w:numPr>
        <w:ind w:left="0" w:firstLine="0"/>
        <w:jc w:val="both"/>
        <w:rPr>
          <w:color w:val="FF0000"/>
        </w:rPr>
      </w:pPr>
      <w:r w:rsidRPr="008F0CB7">
        <w:lastRenderedPageBreak/>
        <w:t>Finansējuma saņēmējs iepirkumu</w:t>
      </w:r>
      <w:r w:rsidR="008B0477" w:rsidRPr="008F0CB7">
        <w:t xml:space="preserve"> </w:t>
      </w:r>
      <w:r w:rsidRPr="008F0CB7">
        <w:t>Projekta ietvaros</w:t>
      </w:r>
      <w:r w:rsidR="008B0477" w:rsidRPr="008F0CB7">
        <w:t xml:space="preserve"> nav veicis atbilstoši normatīvo aktu </w:t>
      </w:r>
      <w:r w:rsidRPr="008F0CB7">
        <w:t xml:space="preserve">vai </w:t>
      </w:r>
      <w:r w:rsidR="0055513D" w:rsidRPr="008F0CB7">
        <w:rPr>
          <w:color w:val="FF0000"/>
        </w:rPr>
        <w:t>Līguma</w:t>
      </w:r>
      <w:r w:rsidRPr="008F0CB7">
        <w:rPr>
          <w:color w:val="FF0000"/>
        </w:rPr>
        <w:t xml:space="preserve"> </w:t>
      </w:r>
      <w:r w:rsidR="008B0477" w:rsidRPr="008F0CB7">
        <w:t>prasībām;</w:t>
      </w:r>
    </w:p>
    <w:p w14:paraId="627A56E5" w14:textId="77777777" w:rsidR="008B0477" w:rsidRPr="008F0CB7" w:rsidRDefault="008B0477" w:rsidP="009D5851">
      <w:pPr>
        <w:pStyle w:val="ListParagraph"/>
        <w:numPr>
          <w:ilvl w:val="2"/>
          <w:numId w:val="28"/>
        </w:numPr>
        <w:ind w:left="0" w:firstLine="0"/>
        <w:jc w:val="both"/>
        <w:rPr>
          <w:color w:val="FF0000"/>
        </w:rPr>
      </w:pPr>
      <w:r w:rsidRPr="008F0CB7">
        <w:t>konstatēti Neatbilstoši veikti</w:t>
      </w:r>
      <w:r w:rsidR="00773B59" w:rsidRPr="008F0CB7">
        <w:t>e</w:t>
      </w:r>
      <w:r w:rsidRPr="008F0CB7">
        <w:t xml:space="preserve"> izdevumi;</w:t>
      </w:r>
    </w:p>
    <w:p w14:paraId="0A647A31" w14:textId="5839A5BF" w:rsidR="002A3DCC" w:rsidRPr="008F0CB7" w:rsidRDefault="008B0477" w:rsidP="009D5851">
      <w:pPr>
        <w:pStyle w:val="ListParagraph"/>
        <w:numPr>
          <w:ilvl w:val="2"/>
          <w:numId w:val="28"/>
        </w:numPr>
        <w:ind w:left="0" w:firstLine="0"/>
        <w:jc w:val="both"/>
        <w:rPr>
          <w:color w:val="FF0000"/>
        </w:rPr>
      </w:pPr>
      <w:r w:rsidRPr="008F0CB7">
        <w:t xml:space="preserve">Finansējuma saņēmējs Projekta īstenošanas laikā ir maldinājis Sadarbības iestādi, sniedzot nepatiesu informāciju, un nav lietderīgi un samērīgi </w:t>
      </w:r>
      <w:r w:rsidR="008960DC" w:rsidRPr="008F0CB7">
        <w:t xml:space="preserve">izbeigt </w:t>
      </w:r>
      <w:r w:rsidR="008960DC" w:rsidRPr="008F0CB7">
        <w:rPr>
          <w:color w:val="FF0000"/>
        </w:rPr>
        <w:t>Līgumu</w:t>
      </w:r>
      <w:r w:rsidRPr="008F0CB7">
        <w:rPr>
          <w:color w:val="FF0000"/>
        </w:rPr>
        <w:t>;</w:t>
      </w:r>
      <w:r w:rsidRPr="008F0CB7">
        <w:t xml:space="preserve"> </w:t>
      </w:r>
    </w:p>
    <w:p w14:paraId="610D4730" w14:textId="7FE322A3" w:rsidR="00A037FC" w:rsidRPr="008F0CB7" w:rsidRDefault="00A037FC" w:rsidP="009D5851">
      <w:pPr>
        <w:pStyle w:val="ListParagraph"/>
        <w:numPr>
          <w:ilvl w:val="2"/>
          <w:numId w:val="28"/>
        </w:numPr>
        <w:ind w:left="0" w:firstLine="0"/>
        <w:jc w:val="both"/>
      </w:pPr>
      <w:r w:rsidRPr="008F0CB7">
        <w:t>tiek konstatēta neatbilstība Regulas Nr. 1303/2013</w:t>
      </w:r>
      <w:r w:rsidR="000A7579" w:rsidRPr="008F0CB7">
        <w:fldChar w:fldCharType="begin"/>
      </w:r>
      <w:r w:rsidR="000A7579" w:rsidRPr="008F0CB7">
        <w:instrText xml:space="preserve"> NOTEREF _Ref424906400 \f \h </w:instrText>
      </w:r>
      <w:r w:rsidR="008F0CB7">
        <w:instrText xml:space="preserve"> \* MERGEFORMAT </w:instrText>
      </w:r>
      <w:r w:rsidR="000A7579" w:rsidRPr="008F0CB7">
        <w:fldChar w:fldCharType="separate"/>
      </w:r>
      <w:r w:rsidR="00156E9B" w:rsidRPr="00156E9B">
        <w:rPr>
          <w:rStyle w:val="FootnoteReference"/>
        </w:rPr>
        <w:t>6</w:t>
      </w:r>
      <w:r w:rsidR="000A7579" w:rsidRPr="008F0CB7">
        <w:fldChar w:fldCharType="end"/>
      </w:r>
      <w:r w:rsidRPr="008F0CB7">
        <w:t xml:space="preserve"> 2. panta 36. punkta izpratnē un ir piemērota Finanšu korekcija;</w:t>
      </w:r>
    </w:p>
    <w:p w14:paraId="685CEAFC" w14:textId="74E28EF2" w:rsidR="00820020" w:rsidRPr="008F0CB7" w:rsidRDefault="00F71493" w:rsidP="009D5851">
      <w:pPr>
        <w:pStyle w:val="ListParagraph"/>
        <w:numPr>
          <w:ilvl w:val="2"/>
          <w:numId w:val="28"/>
        </w:numPr>
        <w:ind w:left="0" w:firstLine="0"/>
        <w:jc w:val="both"/>
        <w:rPr>
          <w:color w:val="FF0000"/>
        </w:rPr>
      </w:pPr>
      <w:r w:rsidRPr="008F0CB7" w:rsidDel="00F71493">
        <w:rPr>
          <w:color w:val="FF0000"/>
        </w:rPr>
        <w:t xml:space="preserve"> </w:t>
      </w:r>
      <w:r w:rsidR="00820020" w:rsidRPr="008F0CB7">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w:t>
      </w:r>
      <w:r w:rsidR="00E21E17" w:rsidRPr="008F0CB7">
        <w:rPr>
          <w:color w:val="FF0000"/>
        </w:rPr>
        <w:t>M</w:t>
      </w:r>
      <w:r w:rsidR="00820020" w:rsidRPr="008F0CB7">
        <w:rPr>
          <w:color w:val="FF0000"/>
        </w:rPr>
        <w:t>aksājuma pieprasījumam pievieno kredītiestādes izziņu par avansa izlietošanai noteiktajā periodā gūtajiem ieņēmumiem no avansa summas atrašanās finansējuma saņēmēja kontā kredītiestādē.]</w:t>
      </w:r>
    </w:p>
    <w:p w14:paraId="4FAFAD66" w14:textId="77777777" w:rsidR="008B0477" w:rsidRPr="008F0CB7" w:rsidRDefault="00E21E17" w:rsidP="009D5851">
      <w:pPr>
        <w:pStyle w:val="ListParagraph"/>
        <w:numPr>
          <w:ilvl w:val="1"/>
          <w:numId w:val="28"/>
        </w:numPr>
        <w:ind w:left="0" w:firstLine="0"/>
        <w:jc w:val="both"/>
      </w:pPr>
      <w:r w:rsidRPr="008F0CB7">
        <w:t>Ja Sadarbības iestāde samazina M</w:t>
      </w:r>
      <w:r w:rsidR="008B0477" w:rsidRPr="008F0CB7">
        <w:t>aksājuma pieprasījumā norādīto Attiecināmo izdevumu apmēru, tā informē Finansējuma saņēmēju</w:t>
      </w:r>
      <w:r w:rsidRPr="008F0CB7">
        <w:t>, norādot pamatojumu</w:t>
      </w:r>
      <w:r w:rsidR="008B0477" w:rsidRPr="008F0CB7">
        <w:t>.</w:t>
      </w:r>
    </w:p>
    <w:p w14:paraId="219BF274" w14:textId="77777777" w:rsidR="00A75FAF" w:rsidRPr="008F0CB7" w:rsidRDefault="00A75FAF" w:rsidP="00684C6B">
      <w:pPr>
        <w:pStyle w:val="ListParagraph"/>
        <w:tabs>
          <w:tab w:val="num" w:pos="426"/>
        </w:tabs>
        <w:ind w:left="0"/>
        <w:jc w:val="both"/>
        <w:rPr>
          <w:color w:val="FF0000"/>
        </w:rPr>
      </w:pPr>
    </w:p>
    <w:p w14:paraId="76B12228" w14:textId="01C1C75A" w:rsidR="00684C6B" w:rsidRPr="008F0CB7" w:rsidRDefault="00684C6B" w:rsidP="009D5851">
      <w:pPr>
        <w:pStyle w:val="ListParagraph"/>
        <w:numPr>
          <w:ilvl w:val="0"/>
          <w:numId w:val="28"/>
        </w:numPr>
        <w:jc w:val="center"/>
        <w:rPr>
          <w:b/>
        </w:rPr>
      </w:pPr>
      <w:bookmarkStart w:id="22" w:name="_Ref425167564"/>
      <w:r w:rsidRPr="008F0CB7">
        <w:rPr>
          <w:b/>
          <w:color w:val="FF0000"/>
        </w:rPr>
        <w:t xml:space="preserve">Maksājuma atlikšana un </w:t>
      </w:r>
      <w:r w:rsidRPr="008F0CB7">
        <w:rPr>
          <w:b/>
        </w:rPr>
        <w:t>apturēšana</w:t>
      </w:r>
      <w:bookmarkEnd w:id="22"/>
    </w:p>
    <w:p w14:paraId="04784674" w14:textId="77777777" w:rsidR="00013F83" w:rsidRPr="008F0CB7" w:rsidRDefault="00013F83" w:rsidP="00013F83">
      <w:pPr>
        <w:tabs>
          <w:tab w:val="num" w:pos="862"/>
        </w:tabs>
        <w:jc w:val="both"/>
        <w:rPr>
          <w:color w:val="000000" w:themeColor="text1"/>
        </w:rPr>
      </w:pPr>
    </w:p>
    <w:p w14:paraId="1533959A" w14:textId="22BDC2BD" w:rsidR="00684C6B" w:rsidRPr="008F0CB7" w:rsidRDefault="00684C6B" w:rsidP="009D5851">
      <w:pPr>
        <w:numPr>
          <w:ilvl w:val="1"/>
          <w:numId w:val="28"/>
        </w:numPr>
        <w:ind w:left="0" w:firstLine="0"/>
        <w:jc w:val="both"/>
        <w:rPr>
          <w:color w:val="000000" w:themeColor="text1"/>
        </w:rPr>
      </w:pPr>
      <w:r w:rsidRPr="008F0CB7">
        <w:rPr>
          <w:color w:val="000000" w:themeColor="text1"/>
        </w:rPr>
        <w:t>Ja pastāv kaut viens no tālāk minētajiem apstākļiem, Sadarbības iestāde līdz šo apstākļu un to izraisīto seku pilnīgai izvērtēšanai</w:t>
      </w:r>
      <w:r w:rsidR="003436E3" w:rsidRPr="008F0CB7">
        <w:rPr>
          <w:color w:val="000000" w:themeColor="text1"/>
        </w:rPr>
        <w:t xml:space="preserve"> vai novēršanai </w:t>
      </w:r>
      <w:r w:rsidR="000529EC" w:rsidRPr="008F0CB7">
        <w:rPr>
          <w:color w:val="000000" w:themeColor="text1"/>
        </w:rPr>
        <w:t xml:space="preserve">var </w:t>
      </w:r>
      <w:r w:rsidR="00A627FF">
        <w:rPr>
          <w:color w:val="FF0000"/>
        </w:rPr>
        <w:t xml:space="preserve">atlikt </w:t>
      </w:r>
      <w:r w:rsidR="003436E3" w:rsidRPr="008F0CB7">
        <w:rPr>
          <w:color w:val="FF0000"/>
        </w:rPr>
        <w:t>Atbalsta summas</w:t>
      </w:r>
      <w:r w:rsidRPr="008F0CB7">
        <w:rPr>
          <w:color w:val="FF0000"/>
        </w:rPr>
        <w:t xml:space="preserve"> maksājuma veikšanu</w:t>
      </w:r>
      <w:r w:rsidRPr="008F0CB7">
        <w:rPr>
          <w:color w:val="000000" w:themeColor="text1"/>
        </w:rPr>
        <w:t>, nepieciešamības gadījumā norādot termiņu attiecīgo apstākļu novēršanai</w:t>
      </w:r>
      <w:bookmarkStart w:id="23" w:name="_Ref425169500"/>
      <w:r w:rsidR="00AE4275" w:rsidRPr="008F0CB7">
        <w:rPr>
          <w:rStyle w:val="FootnoteReference"/>
          <w:color w:val="000000" w:themeColor="text1"/>
        </w:rPr>
        <w:footnoteReference w:id="17"/>
      </w:r>
      <w:bookmarkEnd w:id="23"/>
      <w:r w:rsidRPr="008F0CB7">
        <w:rPr>
          <w:color w:val="000000" w:themeColor="text1"/>
        </w:rPr>
        <w:t>:</w:t>
      </w:r>
    </w:p>
    <w:p w14:paraId="76FEF707" w14:textId="3FC96B88" w:rsidR="00684C6B" w:rsidRPr="008F0CB7" w:rsidRDefault="00684C6B" w:rsidP="009D5851">
      <w:pPr>
        <w:numPr>
          <w:ilvl w:val="2"/>
          <w:numId w:val="28"/>
        </w:numPr>
        <w:ind w:left="0" w:firstLine="0"/>
        <w:jc w:val="both"/>
        <w:rPr>
          <w:color w:val="000000" w:themeColor="text1"/>
        </w:rPr>
      </w:pPr>
      <w:r w:rsidRPr="008F0CB7">
        <w:rPr>
          <w:color w:val="000000" w:themeColor="text1"/>
        </w:rPr>
        <w:t xml:space="preserve">Projekta īstenošanas laikā ir iestājušies apstākļi, kas rada </w:t>
      </w:r>
      <w:r w:rsidR="0055513D" w:rsidRPr="008F0CB7">
        <w:rPr>
          <w:color w:val="FF0000"/>
        </w:rPr>
        <w:t>Līguma</w:t>
      </w:r>
      <w:r w:rsidRPr="008F0CB7">
        <w:rPr>
          <w:color w:val="000000" w:themeColor="text1"/>
        </w:rPr>
        <w:t xml:space="preserve"> noteikto Finansējuma saņēmēja pienākumu un sniegto apliecinājumu pārkāpumu, kā arī Projekta pārbaudes rezultātā tiek konstatēti trūkumi un noteikts termiņš to novēršanai;</w:t>
      </w:r>
    </w:p>
    <w:p w14:paraId="2E57CFB0" w14:textId="77777777" w:rsidR="00684C6B" w:rsidRPr="008F0CB7" w:rsidRDefault="00684C6B" w:rsidP="009D5851">
      <w:pPr>
        <w:numPr>
          <w:ilvl w:val="2"/>
          <w:numId w:val="28"/>
        </w:numPr>
        <w:ind w:left="0" w:firstLine="0"/>
        <w:jc w:val="both"/>
        <w:rPr>
          <w:color w:val="000000" w:themeColor="text1"/>
        </w:rPr>
      </w:pPr>
      <w:r w:rsidRPr="008F0CB7">
        <w:rPr>
          <w:color w:val="000000" w:themeColor="text1"/>
        </w:rPr>
        <w:t xml:space="preserve">ja rodas pamatotas aizdomas, ka Finansējuma saņēmēja veiktie izdevumi nav uzskatāmi par Attiecināmajiem izdevumiem vai nav </w:t>
      </w:r>
      <w:r w:rsidR="00075AC3" w:rsidRPr="008F0CB7">
        <w:t xml:space="preserve">atbilstoši drošas finanšu vadības principam, nav </w:t>
      </w:r>
      <w:r w:rsidRPr="008F0CB7">
        <w:rPr>
          <w:color w:val="000000" w:themeColor="text1"/>
        </w:rPr>
        <w:t>samērīgi un ekonomiski pamatoti un apstākļu noskaidrošanai ir nepieciešams saņemt eksperta vai kompetentās iestādes atzinumu;</w:t>
      </w:r>
    </w:p>
    <w:p w14:paraId="79C76E6C" w14:textId="77777777" w:rsidR="00684C6B" w:rsidRPr="008F0CB7" w:rsidRDefault="00684C6B" w:rsidP="009D5851">
      <w:pPr>
        <w:numPr>
          <w:ilvl w:val="2"/>
          <w:numId w:val="28"/>
        </w:numPr>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72E41D1E" w14:textId="04B8216C" w:rsidR="00684C6B" w:rsidRPr="008F0CB7" w:rsidRDefault="00684C6B" w:rsidP="009D5851">
      <w:pPr>
        <w:numPr>
          <w:ilvl w:val="2"/>
          <w:numId w:val="28"/>
        </w:numPr>
        <w:ind w:left="0" w:firstLine="0"/>
        <w:jc w:val="both"/>
        <w:rPr>
          <w:color w:val="FF0000"/>
        </w:rPr>
      </w:pPr>
      <w:r w:rsidRPr="008F0CB7">
        <w:rPr>
          <w:color w:val="FF0000"/>
        </w:rPr>
        <w:t xml:space="preserve">ir ierosināts Finansējuma saņēmēja tiesiskās aizsardzības process vai </w:t>
      </w:r>
      <w:proofErr w:type="spellStart"/>
      <w:r w:rsidRPr="008F0CB7">
        <w:rPr>
          <w:color w:val="FF0000"/>
        </w:rPr>
        <w:t>ārpustiesas</w:t>
      </w:r>
      <w:proofErr w:type="spellEnd"/>
      <w:r w:rsidRPr="008F0CB7">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8F0CB7">
        <w:rPr>
          <w:color w:val="FF0000"/>
        </w:rPr>
        <w:t xml:space="preserve"> vai finanšu līdzekļiem</w:t>
      </w:r>
      <w:r w:rsidR="00DC756C">
        <w:rPr>
          <w:color w:val="FF0000"/>
        </w:rPr>
        <w:t>, k</w:t>
      </w:r>
      <w:r w:rsidR="00415512" w:rsidRPr="008F0CB7">
        <w:rPr>
          <w:color w:val="FF0000"/>
        </w:rPr>
        <w:t>ā arī</w:t>
      </w:r>
      <w:r w:rsidRPr="008F0CB7">
        <w:rPr>
          <w:color w:val="FF0000"/>
        </w:rPr>
        <w:t xml:space="preserve"> ja Valsts ieņēmumu dienests ir pieņēmis lēmumu par Finansējuma saņēmēja pamata saimnieciskās darbības apturēšanu normatīvo aktu pārkāpumu gadījumos;</w:t>
      </w:r>
    </w:p>
    <w:p w14:paraId="343DF9B7" w14:textId="77777777" w:rsidR="00684C6B" w:rsidRPr="00ED5B2F" w:rsidRDefault="00684C6B" w:rsidP="009D5851">
      <w:pPr>
        <w:numPr>
          <w:ilvl w:val="2"/>
          <w:numId w:val="28"/>
        </w:numPr>
        <w:ind w:left="0" w:firstLine="0"/>
        <w:jc w:val="both"/>
      </w:pPr>
      <w:r w:rsidRPr="008F0CB7">
        <w:rPr>
          <w:color w:val="000000" w:themeColor="text1"/>
        </w:rPr>
        <w:t xml:space="preserve">pret Finansējuma saņēmēja atbildīgajām amatpersonām saistībā ar to darbībām Projekta īstenošanas ietvaros ir uzsākts </w:t>
      </w:r>
      <w:r w:rsidR="00075AC3" w:rsidRPr="008F0CB7">
        <w:rPr>
          <w:color w:val="000000" w:themeColor="text1"/>
        </w:rPr>
        <w:t xml:space="preserve">administratīvais vai </w:t>
      </w:r>
      <w:r w:rsidRPr="00ED5B2F">
        <w:t>kriminālprocess;</w:t>
      </w:r>
    </w:p>
    <w:p w14:paraId="48A1B806" w14:textId="02A554D8" w:rsidR="00684C6B" w:rsidRPr="008F0CB7" w:rsidRDefault="00684C6B" w:rsidP="009D5851">
      <w:pPr>
        <w:numPr>
          <w:ilvl w:val="2"/>
          <w:numId w:val="28"/>
        </w:numPr>
        <w:ind w:left="0" w:firstLine="0"/>
        <w:jc w:val="both"/>
        <w:rPr>
          <w:color w:val="FF0000"/>
        </w:rPr>
      </w:pPr>
      <w:r w:rsidRPr="008F0CB7">
        <w:rPr>
          <w:color w:val="FF0000"/>
        </w:rPr>
        <w:t>pret Finansējuma saņēmēju tiesā vai šķīrējtiesā ir iesniegts prasības pieteikums vai pieteikums par prasības nodrošinājumu par summu, kas pārsniedz 50</w:t>
      </w:r>
      <w:r w:rsidR="00415512" w:rsidRPr="008F0CB7">
        <w:rPr>
          <w:color w:val="FF0000"/>
        </w:rPr>
        <w:t> </w:t>
      </w:r>
      <w:r w:rsidRPr="008F0CB7">
        <w:rPr>
          <w:color w:val="FF0000"/>
        </w:rPr>
        <w:t xml:space="preserve">% (piecdesmit procentus) no </w:t>
      </w:r>
      <w:r w:rsidR="00106E7E" w:rsidRPr="008F0CB7">
        <w:rPr>
          <w:color w:val="FF0000"/>
        </w:rPr>
        <w:t>A</w:t>
      </w:r>
      <w:r w:rsidRPr="008F0CB7">
        <w:rPr>
          <w:color w:val="FF0000"/>
        </w:rPr>
        <w:t>tbalsta summas;</w:t>
      </w:r>
    </w:p>
    <w:p w14:paraId="7F1D9026" w14:textId="77777777" w:rsidR="00684C6B" w:rsidRPr="008F0CB7" w:rsidRDefault="00684C6B" w:rsidP="009D5851">
      <w:pPr>
        <w:numPr>
          <w:ilvl w:val="2"/>
          <w:numId w:val="28"/>
        </w:numPr>
        <w:ind w:left="0" w:firstLine="0"/>
        <w:jc w:val="both"/>
        <w:rPr>
          <w:color w:val="000000" w:themeColor="text1"/>
        </w:rPr>
      </w:pPr>
      <w:r w:rsidRPr="008F0CB7">
        <w:rPr>
          <w:color w:val="000000" w:themeColor="text1"/>
        </w:rPr>
        <w:t xml:space="preserve">nav sasniegti </w:t>
      </w:r>
      <w:r w:rsidR="00141F0D" w:rsidRPr="008F0CB7">
        <w:rPr>
          <w:color w:val="000000" w:themeColor="text1"/>
        </w:rPr>
        <w:t xml:space="preserve">uzraudzības </w:t>
      </w:r>
      <w:r w:rsidRPr="008F0CB7">
        <w:rPr>
          <w:color w:val="000000" w:themeColor="text1"/>
        </w:rPr>
        <w:t xml:space="preserve">rādītāji, kas tika norādīti Projekta iesniegumā un par kuriem tika piešķirti punkti </w:t>
      </w:r>
      <w:r w:rsidR="00141F0D" w:rsidRPr="008F0CB7">
        <w:rPr>
          <w:color w:val="000000" w:themeColor="text1"/>
        </w:rPr>
        <w:t>P</w:t>
      </w:r>
      <w:r w:rsidRPr="008F0CB7">
        <w:rPr>
          <w:color w:val="000000" w:themeColor="text1"/>
        </w:rPr>
        <w:t>rojekta iesnieguma vērtēšanas gaitā;</w:t>
      </w:r>
    </w:p>
    <w:p w14:paraId="2C2FF712" w14:textId="36E9367E" w:rsidR="008B4E20" w:rsidRPr="008F0CB7" w:rsidRDefault="008B4E20" w:rsidP="009D5851">
      <w:pPr>
        <w:numPr>
          <w:ilvl w:val="2"/>
          <w:numId w:val="28"/>
        </w:numPr>
        <w:ind w:left="0" w:firstLine="0"/>
        <w:jc w:val="both"/>
        <w:rPr>
          <w:color w:val="000000" w:themeColor="text1"/>
        </w:rPr>
      </w:pPr>
      <w:r w:rsidRPr="008F0CB7">
        <w:rPr>
          <w:color w:val="000000" w:themeColor="text1"/>
        </w:rPr>
        <w:t xml:space="preserve">Finansējuma saņēmējs nav nodrošinājis Maksājuma pieprasījuma iesniegšanu </w:t>
      </w:r>
      <w:r w:rsidRPr="008F0CB7">
        <w:rPr>
          <w:color w:val="FF0000"/>
        </w:rPr>
        <w:t xml:space="preserve">Līguma </w:t>
      </w:r>
      <w:r w:rsidR="00415512" w:rsidRPr="008F0CB7">
        <w:rPr>
          <w:color w:val="000000" w:themeColor="text1"/>
        </w:rPr>
        <w:t>vispārējo noteikumu</w:t>
      </w:r>
      <w:r w:rsidR="00AD3A61" w:rsidRPr="008F0CB7">
        <w:rPr>
          <w:color w:val="000000" w:themeColor="text1"/>
        </w:rPr>
        <w:t xml:space="preserve"> </w:t>
      </w:r>
      <w:r w:rsidR="00AD3A61" w:rsidRPr="008F0CB7">
        <w:rPr>
          <w:color w:val="000000" w:themeColor="text1"/>
        </w:rPr>
        <w:fldChar w:fldCharType="begin"/>
      </w:r>
      <w:r w:rsidR="00AD3A61" w:rsidRPr="008F0CB7">
        <w:rPr>
          <w:color w:val="000000" w:themeColor="text1"/>
        </w:rPr>
        <w:instrText xml:space="preserve"> REF _Ref425167504 \w \h </w:instrText>
      </w:r>
      <w:r w:rsidR="008F0CB7">
        <w:rPr>
          <w:color w:val="000000" w:themeColor="text1"/>
        </w:rPr>
        <w:instrText xml:space="preserve"> \* MERGEFORMAT </w:instrText>
      </w:r>
      <w:r w:rsidR="00AD3A61" w:rsidRPr="008F0CB7">
        <w:rPr>
          <w:color w:val="000000" w:themeColor="text1"/>
        </w:rPr>
      </w:r>
      <w:r w:rsidR="00AD3A61" w:rsidRPr="008F0CB7">
        <w:rPr>
          <w:color w:val="000000" w:themeColor="text1"/>
        </w:rPr>
        <w:fldChar w:fldCharType="separate"/>
      </w:r>
      <w:r w:rsidR="00156E9B">
        <w:rPr>
          <w:color w:val="000000" w:themeColor="text1"/>
        </w:rPr>
        <w:t>8.11</w:t>
      </w:r>
      <w:r w:rsidR="00AD3A61" w:rsidRPr="008F0CB7">
        <w:rPr>
          <w:color w:val="000000" w:themeColor="text1"/>
        </w:rPr>
        <w:fldChar w:fldCharType="end"/>
      </w:r>
      <w:r w:rsidR="00415512" w:rsidRPr="008F0CB7">
        <w:rPr>
          <w:color w:val="000000" w:themeColor="text1"/>
        </w:rPr>
        <w:t>.</w:t>
      </w:r>
      <w:r w:rsidR="00DC756C">
        <w:rPr>
          <w:color w:val="000000" w:themeColor="text1"/>
        </w:rPr>
        <w:t>apakš</w:t>
      </w:r>
      <w:r w:rsidRPr="008F0CB7">
        <w:rPr>
          <w:color w:val="000000" w:themeColor="text1"/>
        </w:rPr>
        <w:t>punktā paredzētajā termiņā.</w:t>
      </w:r>
    </w:p>
    <w:p w14:paraId="011581EE" w14:textId="77777777" w:rsidR="00684C6B" w:rsidRPr="008F0CB7" w:rsidRDefault="003D0E91" w:rsidP="009D5851">
      <w:pPr>
        <w:numPr>
          <w:ilvl w:val="1"/>
          <w:numId w:val="28"/>
        </w:numPr>
        <w:ind w:left="0" w:firstLine="0"/>
        <w:jc w:val="both"/>
        <w:rPr>
          <w:color w:val="FF0000"/>
        </w:rPr>
      </w:pPr>
      <w:r w:rsidRPr="008F0CB7">
        <w:rPr>
          <w:color w:val="FF0000"/>
        </w:rPr>
        <w:t>[</w:t>
      </w:r>
      <w:r w:rsidR="00684C6B" w:rsidRPr="008F0CB7">
        <w:rPr>
          <w:color w:val="FF0000"/>
        </w:rPr>
        <w:t>Sadarbības iestā</w:t>
      </w:r>
      <w:r w:rsidR="0061761A" w:rsidRPr="008F0CB7">
        <w:rPr>
          <w:color w:val="FF0000"/>
        </w:rPr>
        <w:t>dei ir tiesības lūgt pagarināt k</w:t>
      </w:r>
      <w:r w:rsidR="00684C6B" w:rsidRPr="008F0CB7">
        <w:rPr>
          <w:color w:val="FF0000"/>
        </w:rPr>
        <w:t>redītiestādes garantijas termiņu par periodu, kamēr tiek atlikts maksājums.</w:t>
      </w:r>
      <w:r w:rsidRPr="008F0CB7">
        <w:rPr>
          <w:color w:val="FF0000"/>
        </w:rPr>
        <w:t>]</w:t>
      </w:r>
    </w:p>
    <w:p w14:paraId="31263CA9" w14:textId="77777777" w:rsidR="00134804" w:rsidRPr="008F0CB7" w:rsidRDefault="00570B64" w:rsidP="00684C6B">
      <w:pPr>
        <w:jc w:val="both"/>
      </w:pPr>
      <w:r>
        <w:t xml:space="preserve"> </w:t>
      </w:r>
    </w:p>
    <w:p w14:paraId="70883082" w14:textId="77777777" w:rsidR="00FD0B3E" w:rsidRDefault="00FD0B3E">
      <w:pPr>
        <w:rPr>
          <w:b/>
          <w:color w:val="FF0000"/>
        </w:rPr>
      </w:pPr>
      <w:r>
        <w:rPr>
          <w:b/>
          <w:color w:val="FF0000"/>
        </w:rPr>
        <w:br w:type="page"/>
      </w:r>
    </w:p>
    <w:p w14:paraId="22F1F7E3" w14:textId="3FBA7E33" w:rsidR="00E329B8" w:rsidRPr="008F0CB7" w:rsidRDefault="00C22F57" w:rsidP="009D5851">
      <w:pPr>
        <w:pStyle w:val="ListParagraph"/>
        <w:numPr>
          <w:ilvl w:val="0"/>
          <w:numId w:val="28"/>
        </w:numPr>
        <w:jc w:val="center"/>
        <w:rPr>
          <w:b/>
        </w:rPr>
      </w:pPr>
      <w:r w:rsidRPr="008F0CB7">
        <w:rPr>
          <w:b/>
          <w:color w:val="FF0000"/>
        </w:rPr>
        <w:lastRenderedPageBreak/>
        <w:t xml:space="preserve">Līguma </w:t>
      </w:r>
      <w:r w:rsidRPr="008F0CB7">
        <w:rPr>
          <w:b/>
        </w:rPr>
        <w:t>grozījumi</w:t>
      </w:r>
    </w:p>
    <w:p w14:paraId="37BF924D" w14:textId="77777777" w:rsidR="00092D1F" w:rsidRPr="008F0CB7" w:rsidRDefault="00092D1F" w:rsidP="00092D1F">
      <w:pPr>
        <w:pStyle w:val="ListParagraph"/>
        <w:tabs>
          <w:tab w:val="left" w:pos="567"/>
        </w:tabs>
        <w:ind w:left="0"/>
        <w:jc w:val="both"/>
        <w:rPr>
          <w:color w:val="000000"/>
        </w:rPr>
      </w:pPr>
    </w:p>
    <w:p w14:paraId="4B5C5319" w14:textId="6861481B" w:rsidR="009C772C" w:rsidRDefault="00141F0D" w:rsidP="009D5851">
      <w:pPr>
        <w:pStyle w:val="ListParagraph"/>
        <w:numPr>
          <w:ilvl w:val="1"/>
          <w:numId w:val="28"/>
        </w:numPr>
        <w:ind w:left="0" w:firstLine="0"/>
        <w:jc w:val="both"/>
      </w:pPr>
      <w:r w:rsidRPr="008F0CB7">
        <w:rPr>
          <w:color w:val="FF0000"/>
        </w:rPr>
        <w:t>Līgum</w:t>
      </w:r>
      <w:r w:rsidR="007153B0" w:rsidRPr="008F0CB7">
        <w:rPr>
          <w:color w:val="FF0000"/>
        </w:rPr>
        <w:t>a</w:t>
      </w:r>
      <w:r w:rsidRPr="008F0CB7">
        <w:rPr>
          <w:color w:val="FF0000"/>
        </w:rPr>
        <w:t xml:space="preserve"> grozījumus</w:t>
      </w:r>
      <w:r w:rsidR="006E1ACB" w:rsidRPr="008F0CB7">
        <w:rPr>
          <w:color w:val="FF0000"/>
        </w:rPr>
        <w:t xml:space="preserve"> </w:t>
      </w:r>
      <w:r w:rsidR="006E1ACB" w:rsidRPr="008F0CB7">
        <w:t>noformē</w:t>
      </w:r>
      <w:r w:rsidRPr="008F0CB7">
        <w:t>,</w:t>
      </w:r>
      <w:r w:rsidR="006E1ACB" w:rsidRPr="008F0CB7">
        <w:t xml:space="preserve"> Pusēm savstarpēji </w:t>
      </w:r>
      <w:r w:rsidR="00415512" w:rsidRPr="008F0CB7">
        <w:t>rakstiski</w:t>
      </w:r>
      <w:r w:rsidR="006E1ACB" w:rsidRPr="008F0CB7">
        <w:t xml:space="preserve"> vienojoties, ja vien </w:t>
      </w:r>
      <w:r w:rsidR="00415512" w:rsidRPr="008F0CB7">
        <w:rPr>
          <w:color w:val="FF0000"/>
        </w:rPr>
        <w:t>Līgumā</w:t>
      </w:r>
      <w:r w:rsidR="006E1ACB" w:rsidRPr="008F0CB7">
        <w:rPr>
          <w:color w:val="FF0000"/>
        </w:rPr>
        <w:t xml:space="preserve"> </w:t>
      </w:r>
      <w:r w:rsidR="00586B53" w:rsidRPr="008F0CB7">
        <w:t>nav noteikta cita kārtība.</w:t>
      </w:r>
    </w:p>
    <w:p w14:paraId="2FECD461" w14:textId="05E160C3" w:rsidR="006E1ACB" w:rsidRPr="008F0CB7" w:rsidRDefault="007153B0" w:rsidP="009D5851">
      <w:pPr>
        <w:pStyle w:val="ListParagraph"/>
        <w:numPr>
          <w:ilvl w:val="1"/>
          <w:numId w:val="28"/>
        </w:numPr>
        <w:ind w:left="0" w:firstLine="0"/>
        <w:jc w:val="both"/>
      </w:pPr>
      <w:r w:rsidRPr="008F0CB7">
        <w:t xml:space="preserve">Ja Sadarbības iestāde Finansējuma saņēmēja ierosinātos </w:t>
      </w:r>
      <w:r w:rsidR="00837C7F" w:rsidRPr="009E7DD1">
        <w:rPr>
          <w:color w:val="FF0000"/>
        </w:rPr>
        <w:t>Līguma</w:t>
      </w:r>
      <w:r w:rsidRPr="008F0CB7">
        <w:t xml:space="preserve"> grozījumus apstiprina, tie stājas spēkā ar attiecīgo grozījumu priekšlikuma saņemšanas dienu Sadarbības iestādē, izņemot gadījumus, kad Sadarbības iestāde noteikusi citu </w:t>
      </w:r>
      <w:r w:rsidR="00837C7F" w:rsidRPr="009E7DD1">
        <w:rPr>
          <w:color w:val="FF0000"/>
        </w:rPr>
        <w:t>Līguma</w:t>
      </w:r>
      <w:r w:rsidRPr="008F0CB7">
        <w:t xml:space="preserve"> grozījumu spēkā stāšanās termiņu, par ko paziņojusi </w:t>
      </w:r>
      <w:r w:rsidRPr="00CD4908">
        <w:t>Finansējuma saņēmējam</w:t>
      </w:r>
      <w:r w:rsidR="009E7DD1" w:rsidRPr="00CD4908">
        <w:t xml:space="preserve"> kā arī izņemot Līguma</w:t>
      </w:r>
      <w:r w:rsidR="00E1516A" w:rsidRPr="00CD4908">
        <w:t xml:space="preserve"> vispārējo noteikumu </w:t>
      </w:r>
      <w:r w:rsidR="00CD4908" w:rsidRPr="00CD4908">
        <w:fldChar w:fldCharType="begin"/>
      </w:r>
      <w:r w:rsidR="00CD4908" w:rsidRPr="00CD4908">
        <w:instrText xml:space="preserve"> REF _Ref425169281 \w \h  \* MERGEFORMAT </w:instrText>
      </w:r>
      <w:r w:rsidR="00CD4908" w:rsidRPr="00CD4908">
        <w:fldChar w:fldCharType="separate"/>
      </w:r>
      <w:r w:rsidR="00156E9B">
        <w:t>11.9</w:t>
      </w:r>
      <w:r w:rsidR="00CD4908" w:rsidRPr="00CD4908">
        <w:fldChar w:fldCharType="end"/>
      </w:r>
      <w:r w:rsidR="00CD4908" w:rsidRPr="00CD4908">
        <w:t xml:space="preserve">. </w:t>
      </w:r>
      <w:r w:rsidR="009E7DD1" w:rsidRPr="00CD4908">
        <w:t>apakšpunktā paredzēto gadījumu. Ja Finansējuma</w:t>
      </w:r>
      <w:r w:rsidR="009E7DD1" w:rsidRPr="00A20D1E">
        <w:t xml:space="preserve">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t>.</w:t>
      </w:r>
    </w:p>
    <w:p w14:paraId="2B9C4F1A" w14:textId="7289E116" w:rsidR="007153B0" w:rsidRPr="008F0CB7" w:rsidRDefault="007153B0" w:rsidP="009D5851">
      <w:pPr>
        <w:pStyle w:val="ListParagraph"/>
        <w:numPr>
          <w:ilvl w:val="1"/>
          <w:numId w:val="28"/>
        </w:numPr>
        <w:ind w:left="0" w:firstLine="0"/>
        <w:jc w:val="both"/>
      </w:pPr>
      <w:r w:rsidRPr="008F0CB7">
        <w:t xml:space="preserve">Sadarbības iestādes ierosinātie </w:t>
      </w:r>
      <w:r w:rsidR="00415512" w:rsidRPr="008F0CB7">
        <w:rPr>
          <w:color w:val="FF0000"/>
        </w:rPr>
        <w:t>Līguma</w:t>
      </w:r>
      <w:r w:rsidRPr="008F0CB7">
        <w:t xml:space="preserve"> grozījumi stājas spēkā dienā, kad tos parakstījusi pēdējā no Pusēm, izņemot gadījumus, kad Sadarbības iestāde noteikusi citu </w:t>
      </w:r>
      <w:r w:rsidR="00415512" w:rsidRPr="008F0CB7">
        <w:rPr>
          <w:color w:val="FF0000"/>
        </w:rPr>
        <w:t>Līguma</w:t>
      </w:r>
      <w:r w:rsidRPr="008F0CB7">
        <w:t xml:space="preserve"> grozījumu spēkā stāšanās termiņu</w:t>
      </w:r>
      <w:r w:rsidR="009E7DD1">
        <w:t>, kā arī izņemot</w:t>
      </w:r>
      <w:r w:rsidRPr="008F0CB7">
        <w:t xml:space="preserve"> </w:t>
      </w:r>
      <w:r w:rsidRPr="008F0CB7">
        <w:rPr>
          <w:color w:val="FF0000"/>
        </w:rPr>
        <w:t>Līgum</w:t>
      </w:r>
      <w:r w:rsidR="00415512" w:rsidRPr="008F0CB7">
        <w:rPr>
          <w:color w:val="FF0000"/>
        </w:rPr>
        <w:t>a</w:t>
      </w:r>
      <w:r w:rsidR="00415512" w:rsidRPr="008F0CB7">
        <w:t xml:space="preserve"> v</w:t>
      </w:r>
      <w:r w:rsidRPr="008F0CB7">
        <w:t>ispārējo noteikumu</w:t>
      </w:r>
      <w:r w:rsidR="00A1115D" w:rsidRPr="008F0CB7">
        <w:t xml:space="preserve"> </w:t>
      </w:r>
      <w:r w:rsidR="00C722EA" w:rsidRPr="008F0CB7">
        <w:fldChar w:fldCharType="begin"/>
      </w:r>
      <w:r w:rsidR="00C722EA" w:rsidRPr="008F0CB7">
        <w:instrText xml:space="preserve"> REF _Ref425169281 \w \h  \* MERGEFORMAT </w:instrText>
      </w:r>
      <w:r w:rsidR="00C722EA" w:rsidRPr="008F0CB7">
        <w:fldChar w:fldCharType="separate"/>
      </w:r>
      <w:r w:rsidR="00156E9B">
        <w:t>11.9</w:t>
      </w:r>
      <w:r w:rsidR="00C722EA" w:rsidRPr="008F0CB7">
        <w:fldChar w:fldCharType="end"/>
      </w:r>
      <w:r w:rsidRPr="008F0CB7">
        <w:t>.</w:t>
      </w:r>
      <w:r w:rsidR="00415512" w:rsidRPr="008F0CB7">
        <w:t> </w:t>
      </w:r>
      <w:r w:rsidR="009E7DD1">
        <w:t>apakš</w:t>
      </w:r>
      <w:r w:rsidRPr="008F0CB7">
        <w:t>punktā paredzēt</w:t>
      </w:r>
      <w:r w:rsidR="009E7DD1">
        <w:t>o</w:t>
      </w:r>
      <w:r w:rsidRPr="008F0CB7">
        <w:t xml:space="preserve"> gadījum</w:t>
      </w:r>
      <w:r w:rsidR="009E7DD1">
        <w:t>u</w:t>
      </w:r>
      <w:r w:rsidRPr="008F0CB7">
        <w:t>.</w:t>
      </w:r>
    </w:p>
    <w:p w14:paraId="26936553" w14:textId="64BF06AE" w:rsidR="007153B0" w:rsidRPr="008F0CB7" w:rsidRDefault="007153B0" w:rsidP="009D5851">
      <w:pPr>
        <w:pStyle w:val="ListParagraph"/>
        <w:numPr>
          <w:ilvl w:val="1"/>
          <w:numId w:val="28"/>
        </w:numPr>
        <w:ind w:left="0" w:firstLine="0"/>
        <w:jc w:val="both"/>
      </w:pPr>
      <w:bookmarkStart w:id="24" w:name="_Ref425164576"/>
      <w:r w:rsidRPr="008F0CB7">
        <w:t xml:space="preserve">Ierosinot </w:t>
      </w:r>
      <w:r w:rsidR="00415512" w:rsidRPr="008F0CB7">
        <w:rPr>
          <w:color w:val="FF0000"/>
        </w:rPr>
        <w:t>Līguma</w:t>
      </w:r>
      <w:r w:rsidRPr="008F0CB7">
        <w:t xml:space="preserve"> grozījumus, Finansējuma saņēmējs vienlaikus ar grozījumu priekšlikumu iesniedz Sadarbības iestādei:</w:t>
      </w:r>
      <w:bookmarkEnd w:id="24"/>
    </w:p>
    <w:p w14:paraId="7FA2E290" w14:textId="2AFA559E" w:rsidR="007153B0" w:rsidRPr="008F0CB7" w:rsidRDefault="00415512" w:rsidP="009D5851">
      <w:pPr>
        <w:pStyle w:val="ListParagraph"/>
        <w:numPr>
          <w:ilvl w:val="2"/>
          <w:numId w:val="28"/>
        </w:numPr>
        <w:ind w:left="0" w:firstLine="0"/>
        <w:jc w:val="both"/>
      </w:pPr>
      <w:r w:rsidRPr="008F0CB7">
        <w:t>aizpildītu “I</w:t>
      </w:r>
      <w:r w:rsidR="007153B0" w:rsidRPr="008F0CB7">
        <w:t xml:space="preserve">zziņu par </w:t>
      </w:r>
      <w:r w:rsidRPr="008F0CB7">
        <w:rPr>
          <w:color w:val="FF0000"/>
        </w:rPr>
        <w:t>Līguma</w:t>
      </w:r>
      <w:r w:rsidR="007153B0" w:rsidRPr="008F0CB7">
        <w:t xml:space="preserve"> grozījumiem”;</w:t>
      </w:r>
    </w:p>
    <w:p w14:paraId="26DA9E1B" w14:textId="15E4FC1B" w:rsidR="007153B0" w:rsidRPr="008F0CB7" w:rsidRDefault="007153B0" w:rsidP="009D5851">
      <w:pPr>
        <w:pStyle w:val="ListParagraph"/>
        <w:numPr>
          <w:ilvl w:val="2"/>
          <w:numId w:val="28"/>
        </w:numPr>
        <w:ind w:left="0" w:firstLine="0"/>
        <w:jc w:val="both"/>
      </w:pPr>
      <w:r w:rsidRPr="008F0CB7">
        <w:t xml:space="preserve">koriģētas Projekta iesnieguma veidlapas attiecīgās sadaļas, Projekta iesnieguma pielikumus, Projekta izmaksu tāmi </w:t>
      </w:r>
      <w:r w:rsidR="00415512" w:rsidRPr="008F0CB7">
        <w:rPr>
          <w:color w:val="FF0000"/>
        </w:rPr>
        <w:t xml:space="preserve"> </w:t>
      </w:r>
      <w:r w:rsidRPr="008F0CB7">
        <w:t xml:space="preserve">un citus dokumentus, kas ir neatņemama </w:t>
      </w:r>
      <w:r w:rsidRPr="008F0CB7">
        <w:rPr>
          <w:color w:val="FF0000"/>
        </w:rPr>
        <w:t>Līguma</w:t>
      </w:r>
      <w:r w:rsidRPr="008F0CB7">
        <w:t xml:space="preserve"> sastāvdaļa, ja ierosinātie </w:t>
      </w:r>
      <w:r w:rsidRPr="008F0CB7">
        <w:rPr>
          <w:color w:val="FF0000"/>
        </w:rPr>
        <w:t>Līguma</w:t>
      </w:r>
      <w:r w:rsidRPr="008F0CB7">
        <w:t xml:space="preserve"> grozījumi rada izmaiņas šo dokumentu saturā;</w:t>
      </w:r>
    </w:p>
    <w:p w14:paraId="2BF04BF3" w14:textId="77777777" w:rsidR="007153B0" w:rsidRPr="008F0CB7" w:rsidRDefault="007153B0" w:rsidP="009D5851">
      <w:pPr>
        <w:pStyle w:val="ListParagraph"/>
        <w:numPr>
          <w:ilvl w:val="2"/>
          <w:numId w:val="28"/>
        </w:numPr>
        <w:ind w:left="0" w:firstLine="0"/>
        <w:jc w:val="both"/>
      </w:pPr>
      <w:r w:rsidRPr="008F0CB7">
        <w:t>dokumentus, kas pamato grozījumu nepieciešamību.</w:t>
      </w:r>
    </w:p>
    <w:p w14:paraId="3C9E7076" w14:textId="3BB2D0DC" w:rsidR="007153B0" w:rsidRDefault="007153B0" w:rsidP="009D5851">
      <w:pPr>
        <w:pStyle w:val="ListParagraph"/>
        <w:numPr>
          <w:ilvl w:val="1"/>
          <w:numId w:val="28"/>
        </w:numPr>
        <w:ind w:left="0" w:firstLine="0"/>
        <w:jc w:val="both"/>
      </w:pPr>
      <w:r w:rsidRPr="008F0CB7">
        <w:t>Sadarbības iestāde 20 (divdesmit) darba dienu laikā no Finansējuma saņēmēja ierosināto grozījumu priekšlikuma saņemšanas veic to izvērtēšanu</w:t>
      </w:r>
      <w:r w:rsidR="000946F4" w:rsidRPr="000946F4">
        <w:t xml:space="preserve"> </w:t>
      </w:r>
      <w:r w:rsidR="007138E2" w:rsidRPr="008F0CB7">
        <w:t>un, ja nepieciešams, veic grozījumu saskaņošanu ar Atbildīgo iestādi.</w:t>
      </w:r>
    </w:p>
    <w:p w14:paraId="35524C13" w14:textId="50B2EDFF" w:rsidR="007153B0" w:rsidRPr="008F0CB7" w:rsidRDefault="007153B0" w:rsidP="009D5851">
      <w:pPr>
        <w:pStyle w:val="ListParagraph"/>
        <w:numPr>
          <w:ilvl w:val="1"/>
          <w:numId w:val="28"/>
        </w:numPr>
        <w:ind w:left="0" w:firstLine="0"/>
        <w:jc w:val="both"/>
      </w:pPr>
      <w:r w:rsidRPr="008F0CB7">
        <w:t xml:space="preserve">Ja Sadarbības iestāde Finansējuma saņēmēja ierosinātos </w:t>
      </w:r>
      <w:r w:rsidR="00415512" w:rsidRPr="008F0CB7">
        <w:rPr>
          <w:color w:val="FF0000"/>
        </w:rPr>
        <w:t>Līguma</w:t>
      </w:r>
      <w:r w:rsidRPr="008F0CB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F0CB7">
        <w:t>ilstoši Projektā noteiktajam un</w:t>
      </w:r>
      <w:r w:rsidRPr="008F0CB7">
        <w:t xml:space="preserve"> ja šie grozījumi ietekmē Projekta </w:t>
      </w:r>
      <w:r w:rsidR="009B0378" w:rsidRPr="008F0CB7">
        <w:t xml:space="preserve">mērķu </w:t>
      </w:r>
      <w:r w:rsidRPr="008F0CB7">
        <w:t>un Projektā norādīto horizontālo principu rādītāju sasniegšanu</w:t>
      </w:r>
      <w:r w:rsidR="008E6800" w:rsidRPr="008E6800">
        <w:t xml:space="preserve"> vai Projektā plānoto iznākuma, rezultāta un finanšu rādītāju sasniegšanu</w:t>
      </w:r>
      <w:r w:rsidRPr="008F0CB7">
        <w:t>, pasliktina sākotnējo Projekta novērtējumu pēc Specifiskā atbalsta mērķa</w:t>
      </w:r>
      <w:r w:rsidR="009B0378" w:rsidRPr="008F0CB7">
        <w:t xml:space="preserve"> </w:t>
      </w:r>
      <w:r w:rsidRPr="008F0CB7">
        <w:t>projektu iesniegumu</w:t>
      </w:r>
      <w:r w:rsidRPr="008F0CB7">
        <w:rPr>
          <w:color w:val="FF0000"/>
        </w:rPr>
        <w:t xml:space="preserve"> </w:t>
      </w:r>
      <w:r w:rsidRPr="008F0CB7">
        <w:t xml:space="preserve">vērtēšanas kritērijiem, ir pretrunā normatīvajiem aktiem, </w:t>
      </w:r>
      <w:r w:rsidR="00415512" w:rsidRPr="008F0CB7">
        <w:rPr>
          <w:color w:val="FF0000"/>
        </w:rPr>
        <w:t>Līguma</w:t>
      </w:r>
      <w:r w:rsidRPr="008F0CB7">
        <w:t xml:space="preserve"> nosacījumiem, kā arī citos gadījumos.</w:t>
      </w:r>
    </w:p>
    <w:p w14:paraId="313D4FB7" w14:textId="5A1BFB7B" w:rsidR="007153B0" w:rsidRPr="00D455D2" w:rsidRDefault="007153B0" w:rsidP="009D5851">
      <w:pPr>
        <w:pStyle w:val="ListParagraph"/>
        <w:numPr>
          <w:ilvl w:val="1"/>
          <w:numId w:val="28"/>
        </w:numPr>
        <w:ind w:left="0" w:firstLine="0"/>
        <w:jc w:val="both"/>
      </w:pPr>
      <w:bookmarkStart w:id="25" w:name="_Ref425169274"/>
      <w:r w:rsidRPr="008F0CB7">
        <w:t xml:space="preserve">Ja Sadarbības iestāde Finansējuma saņēmēja ierosinātos grozījumus apstiprina, tā </w:t>
      </w:r>
      <w:proofErr w:type="spellStart"/>
      <w:r w:rsidRPr="008F0CB7">
        <w:t>nosūta</w:t>
      </w:r>
      <w:proofErr w:type="spellEnd"/>
      <w:r w:rsidRPr="008F0CB7">
        <w:t xml:space="preserve"> Finansējuma saņēmējam Sadarbības iestādes parakstītus </w:t>
      </w:r>
      <w:r w:rsidR="00751B53" w:rsidRPr="008F0CB7">
        <w:rPr>
          <w:color w:val="FF0000"/>
        </w:rPr>
        <w:t>Līguma</w:t>
      </w:r>
      <w:r w:rsidRPr="008F0CB7">
        <w:t xml:space="preserve"> grozījumus. Finansējuma saņēmējs pēc </w:t>
      </w:r>
      <w:r w:rsidR="00751B53" w:rsidRPr="008F0CB7">
        <w:rPr>
          <w:color w:val="FF0000"/>
        </w:rPr>
        <w:t>Līguma</w:t>
      </w:r>
      <w:r w:rsidRPr="008F0CB7">
        <w:t xml:space="preserve"> grozījumu parakstīšanas </w:t>
      </w:r>
      <w:proofErr w:type="spellStart"/>
      <w:r w:rsidRPr="008F0CB7">
        <w:t>nosūta</w:t>
      </w:r>
      <w:proofErr w:type="spellEnd"/>
      <w:r w:rsidRPr="008F0CB7">
        <w:t xml:space="preserve"> Sadarbības iestādei tās eksemplāru. </w:t>
      </w:r>
      <w:bookmarkEnd w:id="25"/>
    </w:p>
    <w:p w14:paraId="1827FF04" w14:textId="4CC236C5" w:rsidR="007153B0" w:rsidRDefault="007153B0" w:rsidP="009D5851">
      <w:pPr>
        <w:pStyle w:val="ListParagraph"/>
        <w:numPr>
          <w:ilvl w:val="1"/>
          <w:numId w:val="28"/>
        </w:numPr>
        <w:ind w:left="0" w:firstLine="0"/>
        <w:jc w:val="both"/>
      </w:pPr>
      <w:r w:rsidRPr="008F0CB7">
        <w:t xml:space="preserve">Ja </w:t>
      </w:r>
      <w:r w:rsidR="00751B53" w:rsidRPr="008F0CB7">
        <w:rPr>
          <w:color w:val="FF0000"/>
        </w:rPr>
        <w:t>Līguma</w:t>
      </w:r>
      <w:r w:rsidRPr="008F0CB7">
        <w:t xml:space="preserve"> grozījumi attiecas uz Pušu pamatdatiem (kontaktinformācija, juridiskā adrese</w:t>
      </w:r>
      <w:r w:rsidR="00751B53" w:rsidRPr="008F0CB7">
        <w:t>, bankas rekvizīti</w:t>
      </w:r>
      <w:r w:rsidRPr="008F0CB7">
        <w:t>):</w:t>
      </w:r>
    </w:p>
    <w:p w14:paraId="63904E4D" w14:textId="6639A625" w:rsidR="00FD0B3E" w:rsidRDefault="00FD0B3E" w:rsidP="00FD0B3E">
      <w:pPr>
        <w:pStyle w:val="ListParagraph"/>
        <w:numPr>
          <w:ilvl w:val="2"/>
          <w:numId w:val="28"/>
        </w:numPr>
        <w:jc w:val="both"/>
      </w:pPr>
      <w:bookmarkStart w:id="26" w:name="_Ref425169339"/>
      <w:r w:rsidRPr="008F0CB7">
        <w:t>attiecīgā Puse paziņo par grozījumiem otrai Pusei ne vēlāk kā 3 (trīs) darba dienu laikā pēc šādu izmaiņu veikšanas;</w:t>
      </w:r>
      <w:bookmarkEnd w:id="26"/>
    </w:p>
    <w:p w14:paraId="4CA7D872" w14:textId="252F6268" w:rsidR="00FD0B3E" w:rsidRDefault="00FD0B3E" w:rsidP="00FD0B3E">
      <w:pPr>
        <w:pStyle w:val="ListParagraph"/>
        <w:numPr>
          <w:ilvl w:val="2"/>
          <w:numId w:val="28"/>
        </w:numPr>
        <w:jc w:val="both"/>
      </w:pPr>
      <w:r w:rsidRPr="008F0CB7">
        <w:t xml:space="preserve">pēc </w:t>
      </w:r>
      <w:r w:rsidRPr="008F0CB7">
        <w:rPr>
          <w:color w:val="FF0000"/>
        </w:rPr>
        <w:t>Līguma</w:t>
      </w:r>
      <w:r w:rsidRPr="008F0CB7">
        <w:t xml:space="preserve"> vispārējo noteikumu </w:t>
      </w:r>
      <w:r w:rsidRPr="008F0CB7">
        <w:fldChar w:fldCharType="begin"/>
      </w:r>
      <w:r w:rsidRPr="008F0CB7">
        <w:instrText xml:space="preserve"> REF _Ref425169339 \w \h </w:instrText>
      </w:r>
      <w:r>
        <w:instrText xml:space="preserve"> \* MERGEFORMAT </w:instrText>
      </w:r>
      <w:r w:rsidRPr="008F0CB7">
        <w:fldChar w:fldCharType="separate"/>
      </w:r>
      <w:r w:rsidR="00156E9B">
        <w:t>11.8.1</w:t>
      </w:r>
      <w:r w:rsidRPr="008F0CB7">
        <w:fldChar w:fldCharType="end"/>
      </w:r>
      <w:r w:rsidRPr="008F0CB7">
        <w:t xml:space="preserve">. apakšpunktā minētā paziņojuma saņemšanas Puse pieņem to zināšanai. Minēto informāciju Sadarbības iestāde iestrādā </w:t>
      </w:r>
      <w:r w:rsidRPr="008F0CB7">
        <w:rPr>
          <w:color w:val="FF0000"/>
        </w:rPr>
        <w:t>Līgumā</w:t>
      </w:r>
      <w:r w:rsidRPr="008F0CB7">
        <w:t xml:space="preserve"> ar nākamajiem </w:t>
      </w:r>
      <w:r w:rsidRPr="008F0CB7">
        <w:rPr>
          <w:color w:val="FF0000"/>
        </w:rPr>
        <w:t xml:space="preserve">Līguma </w:t>
      </w:r>
      <w:r w:rsidRPr="008F0CB7">
        <w:t>grozījumiem.</w:t>
      </w:r>
    </w:p>
    <w:p w14:paraId="37BA5BEC" w14:textId="70383D58" w:rsidR="00FD0B3E" w:rsidRDefault="00FD0B3E" w:rsidP="009D5851">
      <w:pPr>
        <w:pStyle w:val="ListParagraph"/>
        <w:numPr>
          <w:ilvl w:val="1"/>
          <w:numId w:val="28"/>
        </w:numPr>
        <w:ind w:left="0" w:firstLine="0"/>
        <w:jc w:val="both"/>
      </w:pPr>
      <w:bookmarkStart w:id="27" w:name="_Ref425169281"/>
      <w:r w:rsidRPr="008F0CB7">
        <w:rPr>
          <w:color w:val="FF0000"/>
        </w:rPr>
        <w:t>Līguma</w:t>
      </w:r>
      <w:r w:rsidRPr="008F0CB7">
        <w:t xml:space="preserve"> grozījumi par Attiecināmo izdevumu gala summu tiek noformēti kā vienpusējs Sadarbības iestādes paziņojums un stājas spēkā:</w:t>
      </w:r>
      <w:bookmarkEnd w:id="27"/>
    </w:p>
    <w:p w14:paraId="25DF019B" w14:textId="79F4773F" w:rsidR="00FD0B3E" w:rsidRDefault="00FD0B3E" w:rsidP="00FD0B3E">
      <w:pPr>
        <w:pStyle w:val="ListParagraph"/>
        <w:numPr>
          <w:ilvl w:val="2"/>
          <w:numId w:val="28"/>
        </w:numPr>
        <w:jc w:val="both"/>
      </w:pPr>
      <w:r w:rsidRPr="008F0CB7">
        <w:t>astotajā dienā no dienas, kad Sadarbības iestāde paziņojumu reģistrējusi kā nosūtāmo dokumentu, ja tas nosūtīts Finansējuma saņēmējam kā vienkāršs pasta sūtījums;</w:t>
      </w:r>
    </w:p>
    <w:p w14:paraId="328F9EAE" w14:textId="1F55D135" w:rsidR="00FD0B3E" w:rsidRDefault="00FD0B3E" w:rsidP="00FD0B3E">
      <w:pPr>
        <w:pStyle w:val="ListParagraph"/>
        <w:numPr>
          <w:ilvl w:val="2"/>
          <w:numId w:val="28"/>
        </w:numPr>
        <w:jc w:val="both"/>
      </w:pPr>
      <w:r w:rsidRPr="008F0CB7">
        <w:t>septītajā dienā no dienas, kad Sadarbības iestāde paziņojumu nodevusi pastā, ja tas nosūtīts Finansējuma saņēmējam kā ierakstīts pasta sūtījums;</w:t>
      </w:r>
    </w:p>
    <w:p w14:paraId="3A47AB81" w14:textId="32FC2879" w:rsidR="00FD0B3E" w:rsidRDefault="00FD0B3E" w:rsidP="00FD0B3E">
      <w:pPr>
        <w:pStyle w:val="ListParagraph"/>
        <w:numPr>
          <w:ilvl w:val="2"/>
          <w:numId w:val="28"/>
        </w:numPr>
        <w:jc w:val="both"/>
      </w:pPr>
      <w:r w:rsidRPr="008F0CB7">
        <w:lastRenderedPageBreak/>
        <w:t>otrajā darba dienā no dienas, kad Sadarbības iestāde paziņojumu nosūtījusi ar elektroniskā pasta starpniecību, izmantojot drošu elektronisko parakstu.</w:t>
      </w:r>
    </w:p>
    <w:p w14:paraId="38965859" w14:textId="47D07069" w:rsidR="00FD0B3E" w:rsidRPr="008F0CB7" w:rsidRDefault="00FD0B3E" w:rsidP="009D5851">
      <w:pPr>
        <w:pStyle w:val="ListParagraph"/>
        <w:numPr>
          <w:ilvl w:val="1"/>
          <w:numId w:val="28"/>
        </w:numPr>
        <w:ind w:left="0" w:firstLine="0"/>
        <w:jc w:val="both"/>
      </w:pPr>
      <w:r w:rsidRPr="008F0CB7">
        <w:rPr>
          <w:color w:val="FF0000"/>
        </w:rPr>
        <w:t>Līgum</w:t>
      </w:r>
      <w:r>
        <w:rPr>
          <w:color w:val="FF0000"/>
        </w:rPr>
        <w:t>ā</w:t>
      </w:r>
      <w:r w:rsidRPr="008F0CB7">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F0CB7">
        <w:rPr>
          <w:i/>
        </w:rPr>
        <w:t>www.cfla.gov.lv</w:t>
      </w:r>
      <w:r w:rsidRPr="008F0CB7">
        <w:t xml:space="preserve"> un ir Finansējuma saņēmējam saistoša no to ievietošanas brīža.</w:t>
      </w:r>
    </w:p>
    <w:p w14:paraId="76353AE1" w14:textId="77777777" w:rsidR="00CE2009" w:rsidRPr="008F0CB7" w:rsidRDefault="00CE2009" w:rsidP="00803FF9">
      <w:pPr>
        <w:tabs>
          <w:tab w:val="num" w:pos="567"/>
        </w:tabs>
        <w:jc w:val="both"/>
      </w:pPr>
    </w:p>
    <w:p w14:paraId="7320AEC7" w14:textId="7C7D320D" w:rsidR="00C34F93" w:rsidRPr="008F0CB7" w:rsidRDefault="00563813" w:rsidP="007138E2">
      <w:pPr>
        <w:pStyle w:val="ListParagraph"/>
        <w:numPr>
          <w:ilvl w:val="0"/>
          <w:numId w:val="26"/>
        </w:numPr>
        <w:jc w:val="center"/>
        <w:rPr>
          <w:b/>
        </w:rPr>
      </w:pPr>
      <w:r w:rsidRPr="008F0CB7">
        <w:rPr>
          <w:b/>
          <w:color w:val="FF0000"/>
        </w:rPr>
        <w:t>Līguma</w:t>
      </w:r>
      <w:r w:rsidR="00C34F93" w:rsidRPr="008F0CB7">
        <w:rPr>
          <w:b/>
          <w:color w:val="FF0000"/>
        </w:rPr>
        <w:t xml:space="preserve"> </w:t>
      </w:r>
      <w:r w:rsidR="00C34F93" w:rsidRPr="008F0CB7">
        <w:rPr>
          <w:b/>
        </w:rPr>
        <w:t>izbeigšanas kārtība</w:t>
      </w:r>
      <w:r w:rsidR="00C47E01" w:rsidRPr="008F0CB7">
        <w:t xml:space="preserve"> </w:t>
      </w:r>
      <w:r w:rsidR="00C47E01" w:rsidRPr="008F0CB7">
        <w:rPr>
          <w:b/>
        </w:rPr>
        <w:t>un spēkā neesamība</w:t>
      </w:r>
    </w:p>
    <w:p w14:paraId="47DDF337" w14:textId="77777777" w:rsidR="00B955D3" w:rsidRPr="008F0CB7" w:rsidRDefault="00B955D3" w:rsidP="00B955D3">
      <w:pPr>
        <w:rPr>
          <w:b/>
        </w:rPr>
      </w:pPr>
    </w:p>
    <w:p w14:paraId="28C8669D" w14:textId="6F6274C1" w:rsidR="00B607F9" w:rsidRPr="008F0CB7" w:rsidRDefault="00563813" w:rsidP="00FD0B3E">
      <w:pPr>
        <w:pStyle w:val="ListParagraph"/>
        <w:numPr>
          <w:ilvl w:val="1"/>
          <w:numId w:val="29"/>
        </w:numPr>
        <w:jc w:val="both"/>
      </w:pPr>
      <w:r w:rsidRPr="008F0CB7">
        <w:rPr>
          <w:color w:val="FF0000"/>
        </w:rPr>
        <w:t>Līgums</w:t>
      </w:r>
      <w:r w:rsidR="00B607F9" w:rsidRPr="008F0CB7">
        <w:t xml:space="preserve"> izbeidzas ar Pušu saistību pilnīgu izpildi.</w:t>
      </w:r>
    </w:p>
    <w:p w14:paraId="2B156283" w14:textId="27189B81" w:rsidR="00B607F9" w:rsidRPr="008F0CB7" w:rsidRDefault="00B607F9" w:rsidP="00FD0B3E">
      <w:pPr>
        <w:pStyle w:val="ListParagraph"/>
        <w:numPr>
          <w:ilvl w:val="1"/>
          <w:numId w:val="29"/>
        </w:numPr>
        <w:ind w:left="0" w:firstLine="0"/>
        <w:jc w:val="both"/>
      </w:pPr>
      <w:r w:rsidRPr="008F0CB7">
        <w:t xml:space="preserve">Puses var izbeigt </w:t>
      </w:r>
      <w:r w:rsidR="0033746B" w:rsidRPr="008F0CB7">
        <w:rPr>
          <w:color w:val="FF0000"/>
        </w:rPr>
        <w:t>Līguma</w:t>
      </w:r>
      <w:r w:rsidR="0033746B" w:rsidRPr="008F0CB7">
        <w:t xml:space="preserve"> </w:t>
      </w:r>
      <w:r w:rsidRPr="008F0CB7">
        <w:t xml:space="preserve">darbību pirms </w:t>
      </w:r>
      <w:r w:rsidR="0033746B" w:rsidRPr="008F0CB7">
        <w:rPr>
          <w:color w:val="FF0000"/>
        </w:rPr>
        <w:t>Līguma</w:t>
      </w:r>
      <w:r w:rsidR="0033746B" w:rsidRPr="008F0CB7">
        <w:t xml:space="preserve"> </w:t>
      </w:r>
      <w:r w:rsidRPr="008F0CB7">
        <w:t xml:space="preserve">noteikto saistību izpildes termiņa iestāšanās, savstarpēji vienojoties, ja vien šajā </w:t>
      </w:r>
      <w:r w:rsidR="0033746B" w:rsidRPr="008F0CB7">
        <w:rPr>
          <w:color w:val="FF0000"/>
        </w:rPr>
        <w:t>Līgumā</w:t>
      </w:r>
      <w:r w:rsidR="0033746B" w:rsidRPr="008F0CB7">
        <w:t xml:space="preserve"> </w:t>
      </w:r>
      <w:r w:rsidRPr="008F0CB7">
        <w:t xml:space="preserve">attiecībā uz Pušu tiesībām un pienākumiem nav noteikta cita kārtība. </w:t>
      </w:r>
      <w:r w:rsidR="005C15C4" w:rsidRPr="008F0CB7">
        <w:t xml:space="preserve">Vienošanās par </w:t>
      </w:r>
      <w:r w:rsidR="0033746B" w:rsidRPr="008F0CB7">
        <w:rPr>
          <w:color w:val="FF0000"/>
        </w:rPr>
        <w:t>Līgum</w:t>
      </w:r>
      <w:r w:rsidR="005C15C4" w:rsidRPr="008F0CB7">
        <w:rPr>
          <w:color w:val="FF0000"/>
        </w:rPr>
        <w:t xml:space="preserve">a </w:t>
      </w:r>
      <w:r w:rsidR="005C15C4" w:rsidRPr="008F0CB7">
        <w:t xml:space="preserve">izbeigšanu </w:t>
      </w:r>
      <w:r w:rsidR="00563813" w:rsidRPr="008F0CB7">
        <w:t>tiek noformēta</w:t>
      </w:r>
      <w:r w:rsidR="0033746B" w:rsidRPr="008F0CB7">
        <w:t xml:space="preserve"> </w:t>
      </w:r>
      <w:r w:rsidR="00563813" w:rsidRPr="008F0CB7">
        <w:t>rakstiski</w:t>
      </w:r>
      <w:r w:rsidRPr="008F0CB7">
        <w:t>.</w:t>
      </w:r>
    </w:p>
    <w:p w14:paraId="6E710E62" w14:textId="2AE0A37C" w:rsidR="00B607F9" w:rsidRPr="008F0CB7" w:rsidRDefault="00B607F9" w:rsidP="00FD0B3E">
      <w:pPr>
        <w:pStyle w:val="ListParagraph"/>
        <w:numPr>
          <w:ilvl w:val="1"/>
          <w:numId w:val="29"/>
        </w:numPr>
        <w:ind w:left="0" w:firstLine="0"/>
        <w:jc w:val="both"/>
      </w:pPr>
      <w:r w:rsidRPr="008F0CB7">
        <w:t xml:space="preserve">Ja Finansējuma saņēmējs ierosina izbeigt </w:t>
      </w:r>
      <w:r w:rsidR="000D63F3" w:rsidRPr="008F0CB7">
        <w:rPr>
          <w:color w:val="FF0000"/>
        </w:rPr>
        <w:t>Līgum</w:t>
      </w:r>
      <w:r w:rsidR="0033746B" w:rsidRPr="008F0CB7">
        <w:rPr>
          <w:color w:val="FF0000"/>
        </w:rPr>
        <w:t>u</w:t>
      </w:r>
      <w:r w:rsidR="000D63F3" w:rsidRPr="008F0CB7">
        <w:t xml:space="preserve"> </w:t>
      </w:r>
      <w:r w:rsidRPr="008F0CB7">
        <w:t xml:space="preserve">un Finansējuma saņēmējam projekta īstenošanas laikā </w:t>
      </w:r>
      <w:r w:rsidR="001D6F98" w:rsidRPr="008A4BEC">
        <w:rPr>
          <w:color w:val="FF0000"/>
        </w:rPr>
        <w:t>nav veikta Atbalsta summas vai tās daļas izmaksa</w:t>
      </w:r>
      <w:r w:rsidRPr="008A4BEC">
        <w:t>,</w:t>
      </w:r>
      <w:r w:rsidRPr="008F0CB7">
        <w:t xml:space="preserve"> kā arī nav citu no </w:t>
      </w:r>
      <w:r w:rsidR="000D63F3" w:rsidRPr="008F0CB7">
        <w:rPr>
          <w:color w:val="FF0000"/>
        </w:rPr>
        <w:t>Līguma</w:t>
      </w:r>
      <w:r w:rsidR="000D63F3" w:rsidRPr="008F0CB7">
        <w:t xml:space="preserve"> </w:t>
      </w:r>
      <w:r w:rsidRPr="008F0CB7">
        <w:t xml:space="preserve">izrietošu saistību pret Sadarbības iestādi, Sadarbības iestāde 10 (desmit) darba dienu laikā no brīža, kad saņemts Finansējuma saņēmēja </w:t>
      </w:r>
      <w:r w:rsidR="00F06C78" w:rsidRPr="008F0CB7">
        <w:t>rakstisks</w:t>
      </w:r>
      <w:r w:rsidRPr="008F0CB7">
        <w:t xml:space="preserve"> ierosinājums, veic apstākļu izvērtēšanu, pēc kā </w:t>
      </w:r>
      <w:proofErr w:type="spellStart"/>
      <w:r w:rsidRPr="008F0CB7">
        <w:t>nosūta</w:t>
      </w:r>
      <w:proofErr w:type="spellEnd"/>
      <w:r w:rsidRPr="008F0CB7">
        <w:t xml:space="preserve"> Finansējuma saņēmējam</w:t>
      </w:r>
      <w:r w:rsidR="005E2AEE" w:rsidRPr="008F0CB7">
        <w:t xml:space="preserve"> parakstītu</w:t>
      </w:r>
      <w:r w:rsidRPr="008F0CB7">
        <w:t xml:space="preserve"> vienošanos par </w:t>
      </w:r>
      <w:r w:rsidR="000D63F3" w:rsidRPr="008F0CB7">
        <w:rPr>
          <w:color w:val="FF0000"/>
        </w:rPr>
        <w:t>Līguma</w:t>
      </w:r>
      <w:r w:rsidRPr="008F0CB7">
        <w:t xml:space="preserve"> izbeigšanu. Ja Sadarbības iestāde ierosina </w:t>
      </w:r>
      <w:r w:rsidR="000D63F3" w:rsidRPr="008F0CB7">
        <w:rPr>
          <w:color w:val="FF0000"/>
        </w:rPr>
        <w:t>Līguma</w:t>
      </w:r>
      <w:r w:rsidR="000D63F3" w:rsidRPr="008F0CB7">
        <w:t xml:space="preserve"> </w:t>
      </w:r>
      <w:r w:rsidRPr="008F0CB7">
        <w:t xml:space="preserve">izbeigšanu, tā </w:t>
      </w:r>
      <w:proofErr w:type="spellStart"/>
      <w:r w:rsidRPr="008F0CB7">
        <w:t>nosūta</w:t>
      </w:r>
      <w:proofErr w:type="spellEnd"/>
      <w:r w:rsidRPr="008F0CB7">
        <w:t xml:space="preserve"> Finansējuma saņēmējam</w:t>
      </w:r>
      <w:r w:rsidR="005E2AEE" w:rsidRPr="008F0CB7">
        <w:t xml:space="preserve"> parakstītu</w:t>
      </w:r>
      <w:r w:rsidRPr="008F0CB7">
        <w:t xml:space="preserve"> vienošanos par </w:t>
      </w:r>
      <w:r w:rsidR="000D63F3" w:rsidRPr="008F0CB7">
        <w:rPr>
          <w:color w:val="FF0000"/>
        </w:rPr>
        <w:t>Līguma</w:t>
      </w:r>
      <w:r w:rsidRPr="008F0CB7">
        <w:t xml:space="preserve"> izbeigšanu. Finansējuma saņēmējs pēc vienošanās par </w:t>
      </w:r>
      <w:r w:rsidR="000D63F3" w:rsidRPr="008F0CB7">
        <w:rPr>
          <w:color w:val="FF0000"/>
        </w:rPr>
        <w:t>Līguma</w:t>
      </w:r>
      <w:r w:rsidR="000D63F3" w:rsidRPr="008F0CB7">
        <w:t xml:space="preserve"> </w:t>
      </w:r>
      <w:r w:rsidRPr="008F0CB7">
        <w:t xml:space="preserve">izbeigšanu parakstīšanas </w:t>
      </w:r>
      <w:proofErr w:type="spellStart"/>
      <w:r w:rsidRPr="008F0CB7">
        <w:t>nosūta</w:t>
      </w:r>
      <w:proofErr w:type="spellEnd"/>
      <w:r w:rsidRPr="008F0CB7">
        <w:t xml:space="preserve"> Sadarbības iestādei tās eksemplāru. Gadījumā, ja Finansējuma saņēmējs neparaksta vienošanos par </w:t>
      </w:r>
      <w:r w:rsidR="000D63F3" w:rsidRPr="008F0CB7">
        <w:rPr>
          <w:color w:val="FF0000"/>
        </w:rPr>
        <w:t>Līguma</w:t>
      </w:r>
      <w:r w:rsidR="000D63F3" w:rsidRPr="008F0CB7">
        <w:t xml:space="preserve"> </w:t>
      </w:r>
      <w:r w:rsidRPr="008F0CB7">
        <w:t xml:space="preserve">izbeigšanu Sadarbības iestādes noteiktajā termiņā, Sadarbības iestāde </w:t>
      </w:r>
      <w:proofErr w:type="spellStart"/>
      <w:r w:rsidRPr="008F0CB7">
        <w:t>nosūta</w:t>
      </w:r>
      <w:proofErr w:type="spellEnd"/>
      <w:r w:rsidRPr="008F0CB7">
        <w:t xml:space="preserve"> Finansējuma saņēmējam parakstītu vienpusēju paziņojumu par </w:t>
      </w:r>
      <w:r w:rsidR="000D63F3" w:rsidRPr="008F0CB7">
        <w:rPr>
          <w:color w:val="FF0000"/>
        </w:rPr>
        <w:t>Līguma</w:t>
      </w:r>
      <w:r w:rsidRPr="008F0CB7">
        <w:t xml:space="preserve"> izbeigšanu.</w:t>
      </w:r>
    </w:p>
    <w:p w14:paraId="0241BACB" w14:textId="690B2A61" w:rsidR="00B607F9" w:rsidRPr="00800FD8" w:rsidRDefault="00B607F9" w:rsidP="00FD0B3E">
      <w:pPr>
        <w:pStyle w:val="ListParagraph"/>
        <w:numPr>
          <w:ilvl w:val="1"/>
          <w:numId w:val="29"/>
        </w:numPr>
        <w:ind w:left="0" w:firstLine="0"/>
        <w:jc w:val="both"/>
        <w:rPr>
          <w:color w:val="FF0000"/>
        </w:rPr>
      </w:pPr>
      <w:r w:rsidRPr="00800FD8">
        <w:rPr>
          <w:color w:val="FF0000"/>
        </w:rPr>
        <w:t xml:space="preserve">Ja Finansējuma saņēmējs vai Sadarbības iestāde ierosina izbeigt </w:t>
      </w:r>
      <w:r w:rsidR="00C87471">
        <w:rPr>
          <w:color w:val="FF0000"/>
        </w:rPr>
        <w:t>Līgumu</w:t>
      </w:r>
      <w:r w:rsidR="00C87471" w:rsidRPr="00800FD8">
        <w:rPr>
          <w:color w:val="FF0000"/>
        </w:rPr>
        <w:t xml:space="preserve"> </w:t>
      </w:r>
      <w:r w:rsidRPr="00800FD8">
        <w:rPr>
          <w:color w:val="FF0000"/>
        </w:rPr>
        <w:t xml:space="preserve">un Finansējuma saņēmējam </w:t>
      </w:r>
      <w:r w:rsidR="00C87471">
        <w:rPr>
          <w:color w:val="FF0000"/>
        </w:rPr>
        <w:t>P</w:t>
      </w:r>
      <w:r w:rsidRPr="00800FD8">
        <w:rPr>
          <w:color w:val="FF0000"/>
        </w:rPr>
        <w:t>rojekta īstenošanas laikā ir radušies izdevumi</w:t>
      </w:r>
      <w:r w:rsidR="00563813" w:rsidRPr="00800FD8">
        <w:rPr>
          <w:color w:val="FF0000"/>
        </w:rPr>
        <w:t>,</w:t>
      </w:r>
      <w:r w:rsidRPr="00800FD8">
        <w:rPr>
          <w:color w:val="FF0000"/>
        </w:rPr>
        <w:t xml:space="preserve"> Sadarbības iestāde:</w:t>
      </w:r>
    </w:p>
    <w:p w14:paraId="2EA7B485" w14:textId="175769F1" w:rsidR="00B607F9" w:rsidRPr="00800FD8" w:rsidRDefault="00B607F9" w:rsidP="00FD0B3E">
      <w:pPr>
        <w:pStyle w:val="ListParagraph"/>
        <w:numPr>
          <w:ilvl w:val="2"/>
          <w:numId w:val="29"/>
        </w:numPr>
        <w:ind w:left="0" w:firstLine="0"/>
        <w:jc w:val="both"/>
        <w:rPr>
          <w:color w:val="FF0000"/>
        </w:rPr>
      </w:pPr>
      <w:r w:rsidRPr="00800FD8">
        <w:rPr>
          <w:color w:val="FF0000"/>
        </w:rPr>
        <w:t xml:space="preserve">pieņem lēmumu par </w:t>
      </w:r>
      <w:r w:rsidR="00C87471">
        <w:rPr>
          <w:color w:val="FF0000"/>
        </w:rPr>
        <w:t>Līguma</w:t>
      </w:r>
      <w:r w:rsidR="00C87471" w:rsidRPr="00800FD8">
        <w:rPr>
          <w:color w:val="FF0000"/>
        </w:rPr>
        <w:t xml:space="preserve"> </w:t>
      </w:r>
      <w:r w:rsidR="00A53C9E" w:rsidRPr="00800FD8">
        <w:rPr>
          <w:color w:val="FF0000"/>
        </w:rPr>
        <w:t>izbeigšanu</w:t>
      </w:r>
      <w:r w:rsidR="00544101" w:rsidRPr="00800FD8">
        <w:rPr>
          <w:color w:val="FF0000"/>
        </w:rPr>
        <w:t>;</w:t>
      </w:r>
    </w:p>
    <w:p w14:paraId="72C523B0" w14:textId="060C892E" w:rsidR="00B607F9" w:rsidRPr="00800FD8" w:rsidRDefault="00B607F9" w:rsidP="00FD0B3E">
      <w:pPr>
        <w:pStyle w:val="ListParagraph"/>
        <w:numPr>
          <w:ilvl w:val="2"/>
          <w:numId w:val="29"/>
        </w:numPr>
        <w:ind w:left="0" w:firstLine="0"/>
        <w:jc w:val="both"/>
        <w:rPr>
          <w:color w:val="FF0000"/>
        </w:rPr>
      </w:pPr>
      <w:proofErr w:type="spellStart"/>
      <w:r w:rsidRPr="00800FD8">
        <w:rPr>
          <w:color w:val="FF0000"/>
        </w:rPr>
        <w:t>nosūta</w:t>
      </w:r>
      <w:proofErr w:type="spellEnd"/>
      <w:r w:rsidRPr="00800FD8">
        <w:rPr>
          <w:color w:val="FF0000"/>
        </w:rPr>
        <w:t xml:space="preserve"> Finansējuma saņēmējam Sadarbības iestādes parakstītu vienošanos par </w:t>
      </w:r>
      <w:r w:rsidR="000D63F3" w:rsidRPr="00800FD8">
        <w:rPr>
          <w:color w:val="FF0000"/>
        </w:rPr>
        <w:t xml:space="preserve">Līguma </w:t>
      </w:r>
      <w:r w:rsidRPr="00800FD8">
        <w:rPr>
          <w:color w:val="FF0000"/>
        </w:rPr>
        <w:t xml:space="preserve">izbeigšanu. Finansējuma saņēmējs pēc vienošanās parakstīšanas </w:t>
      </w:r>
      <w:proofErr w:type="spellStart"/>
      <w:r w:rsidRPr="00800FD8">
        <w:rPr>
          <w:color w:val="FF0000"/>
        </w:rPr>
        <w:t>nosūta</w:t>
      </w:r>
      <w:proofErr w:type="spellEnd"/>
      <w:r w:rsidRPr="00800FD8">
        <w:rPr>
          <w:color w:val="FF0000"/>
        </w:rPr>
        <w:t xml:space="preserve"> Sadarbības iestādei tās eksemplāru. Gadījumā, ja Finansējuma saņēmējs neparaksta vienošanos par </w:t>
      </w:r>
      <w:r w:rsidR="000D63F3" w:rsidRPr="00800FD8">
        <w:rPr>
          <w:color w:val="FF0000"/>
        </w:rPr>
        <w:t xml:space="preserve">Līguma </w:t>
      </w:r>
      <w:r w:rsidRPr="00800FD8">
        <w:rPr>
          <w:color w:val="FF0000"/>
        </w:rPr>
        <w:t xml:space="preserve">izbeigšanu Sadarbības iestādes noteiktajā termiņā, Sadarbības iestāde </w:t>
      </w:r>
      <w:proofErr w:type="spellStart"/>
      <w:r w:rsidRPr="00800FD8">
        <w:rPr>
          <w:color w:val="FF0000"/>
        </w:rPr>
        <w:t>nosūta</w:t>
      </w:r>
      <w:proofErr w:type="spellEnd"/>
      <w:r w:rsidRPr="00800FD8">
        <w:rPr>
          <w:color w:val="FF0000"/>
        </w:rPr>
        <w:t xml:space="preserve"> Finansējuma saņēmējam parakstītu vienpusēju paziņojumu par </w:t>
      </w:r>
      <w:r w:rsidR="000D63F3" w:rsidRPr="00800FD8">
        <w:rPr>
          <w:color w:val="FF0000"/>
        </w:rPr>
        <w:t xml:space="preserve">Līguma </w:t>
      </w:r>
      <w:r w:rsidRPr="00800FD8">
        <w:rPr>
          <w:color w:val="FF0000"/>
        </w:rPr>
        <w:t>izbeigšanu.</w:t>
      </w:r>
    </w:p>
    <w:p w14:paraId="0FF711D3" w14:textId="29F76774" w:rsidR="00F91611" w:rsidRPr="00397A31" w:rsidRDefault="00F91611" w:rsidP="00FD0B3E">
      <w:pPr>
        <w:pStyle w:val="ListParagraph"/>
        <w:numPr>
          <w:ilvl w:val="1"/>
          <w:numId w:val="29"/>
        </w:numPr>
        <w:ind w:left="0" w:firstLine="0"/>
        <w:jc w:val="both"/>
        <w:rPr>
          <w:color w:val="FF0000"/>
        </w:rPr>
      </w:pPr>
      <w:r w:rsidRPr="00397A31">
        <w:rPr>
          <w:color w:val="FF0000"/>
        </w:rPr>
        <w:t xml:space="preserve">Ja Finansējuma saņēmējs vai </w:t>
      </w:r>
      <w:r w:rsidR="00FD7509" w:rsidRPr="00397A31">
        <w:rPr>
          <w:color w:val="FF0000"/>
        </w:rPr>
        <w:t>S</w:t>
      </w:r>
      <w:r w:rsidRPr="00397A31">
        <w:rPr>
          <w:color w:val="FF0000"/>
        </w:rPr>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397A31">
        <w:rPr>
          <w:color w:val="FF0000"/>
        </w:rPr>
        <w:t>Finansējuma saņēmēja</w:t>
      </w:r>
      <w:r w:rsidRPr="00397A31">
        <w:rPr>
          <w:color w:val="FF0000"/>
        </w:rPr>
        <w:t xml:space="preserve"> rakstveida ierosinājuma izbeigt Līgumu saņemšanas vai ierosinot izbeigt L</w:t>
      </w:r>
      <w:r w:rsidR="006804E8" w:rsidRPr="00397A31">
        <w:rPr>
          <w:color w:val="FF0000"/>
        </w:rPr>
        <w:t>īgumu:</w:t>
      </w:r>
    </w:p>
    <w:p w14:paraId="14737AEF" w14:textId="77777777" w:rsidR="006804E8" w:rsidRPr="00397A31" w:rsidRDefault="006804E8" w:rsidP="00FD0B3E">
      <w:pPr>
        <w:pStyle w:val="ListParagraph"/>
        <w:numPr>
          <w:ilvl w:val="2"/>
          <w:numId w:val="29"/>
        </w:numPr>
        <w:ind w:left="0" w:firstLine="0"/>
        <w:jc w:val="both"/>
        <w:rPr>
          <w:color w:val="FF0000"/>
        </w:rPr>
      </w:pPr>
      <w:r w:rsidRPr="00397A31">
        <w:rPr>
          <w:color w:val="FF0000"/>
        </w:rPr>
        <w:t>paziņo Finansējuma saņēmējam termiņu, kādā saņemtā Atbalsta summa vai tās daļa atmaksājama, veicot pārskaitījumu uz Sadarbības iestādes norādīto kontu;</w:t>
      </w:r>
    </w:p>
    <w:p w14:paraId="2D3FEDE7" w14:textId="77777777" w:rsidR="006804E8" w:rsidRPr="00397A31" w:rsidRDefault="006804E8" w:rsidP="00FD0B3E">
      <w:pPr>
        <w:pStyle w:val="ListParagraph"/>
        <w:numPr>
          <w:ilvl w:val="2"/>
          <w:numId w:val="29"/>
        </w:numPr>
        <w:ind w:left="0" w:firstLine="0"/>
        <w:jc w:val="both"/>
        <w:rPr>
          <w:color w:val="FF0000"/>
        </w:rPr>
      </w:pPr>
      <w:r w:rsidRPr="00397A31">
        <w:rPr>
          <w:color w:val="FF0000"/>
        </w:rPr>
        <w:t xml:space="preserve">ja Finansējuma saņēmējs objektīvu apsvērumu dēļ nevar nodrošināt saņemtās Atbalsta summas vai tās daļas </w:t>
      </w:r>
      <w:r w:rsidR="00EE2891" w:rsidRPr="00397A31">
        <w:rPr>
          <w:color w:val="FF0000"/>
        </w:rPr>
        <w:t>atmaksu Sadarbības iestādes noteiktajā termiņā, Puses noslēdz rakstisku vienošanos par saņemtās Atbalsta summas vai tās daļas atmaksas grafiku.</w:t>
      </w:r>
    </w:p>
    <w:p w14:paraId="089690E9" w14:textId="13489A65" w:rsidR="00EE2891" w:rsidRPr="00397A31" w:rsidRDefault="00F63A3D" w:rsidP="00FD0B3E">
      <w:pPr>
        <w:pStyle w:val="ListParagraph"/>
        <w:numPr>
          <w:ilvl w:val="1"/>
          <w:numId w:val="29"/>
        </w:numPr>
        <w:ind w:left="0" w:firstLine="0"/>
        <w:jc w:val="both"/>
        <w:rPr>
          <w:color w:val="FF0000"/>
        </w:rPr>
      </w:pPr>
      <w:r w:rsidRPr="00397A31">
        <w:rPr>
          <w:color w:val="FF0000"/>
        </w:rPr>
        <w:t>Sadarbības iestāde 10 (desmit) darba dienu laikā no brīža, kad Sadarbības iestādes norādītajā kontā saņemta Finansējuma saņēmēja pārskaitīt</w:t>
      </w:r>
      <w:r w:rsidR="00FD7509" w:rsidRPr="00397A31">
        <w:rPr>
          <w:color w:val="FF0000"/>
        </w:rPr>
        <w:t>ā</w:t>
      </w:r>
      <w:r w:rsidRPr="00397A31">
        <w:rPr>
          <w:color w:val="FF0000"/>
        </w:rPr>
        <w:t xml:space="preserve"> visa Atbalsta summas vai tās daļas atmaksa, </w:t>
      </w:r>
      <w:proofErr w:type="spellStart"/>
      <w:r w:rsidRPr="00397A31">
        <w:rPr>
          <w:color w:val="FF0000"/>
        </w:rPr>
        <w:t>nosūta</w:t>
      </w:r>
      <w:proofErr w:type="spellEnd"/>
      <w:r w:rsidRPr="00397A31">
        <w:rPr>
          <w:color w:val="FF0000"/>
        </w:rPr>
        <w:t xml:space="preserve"> </w:t>
      </w:r>
      <w:r w:rsidR="00F13258" w:rsidRPr="00397A31">
        <w:rPr>
          <w:color w:val="FF0000"/>
        </w:rPr>
        <w:t xml:space="preserve">Finansējuma saņēmējam Sadarbības iestādes parakstītu vienošanos par Līguma izbeigšanu. Finansējuma saņēmējs pēc vienošanās parakstīšanas </w:t>
      </w:r>
      <w:proofErr w:type="spellStart"/>
      <w:r w:rsidR="00F13258" w:rsidRPr="00397A31">
        <w:rPr>
          <w:color w:val="FF0000"/>
        </w:rPr>
        <w:t>nosūta</w:t>
      </w:r>
      <w:proofErr w:type="spellEnd"/>
      <w:r w:rsidR="00F13258" w:rsidRPr="00397A31">
        <w:rPr>
          <w:color w:val="FF0000"/>
        </w:rPr>
        <w:t xml:space="preserve"> Sadarbības iestādei tās eksemplāru</w:t>
      </w:r>
      <w:r w:rsidR="004A233F" w:rsidRPr="00397A31">
        <w:rPr>
          <w:color w:val="FF0000"/>
        </w:rPr>
        <w:t xml:space="preserve">. Gadījumā, ja Finansējuma saņēmējs neparaksta vienošanos par Līguma izbeigšanu Sadarbības iestādes noteiktajā termiņā, Sadarbības iestāde </w:t>
      </w:r>
      <w:proofErr w:type="spellStart"/>
      <w:r w:rsidR="004A233F" w:rsidRPr="00397A31">
        <w:rPr>
          <w:color w:val="FF0000"/>
        </w:rPr>
        <w:t>nosūta</w:t>
      </w:r>
      <w:proofErr w:type="spellEnd"/>
      <w:r w:rsidR="004A233F" w:rsidRPr="00397A31">
        <w:rPr>
          <w:color w:val="FF0000"/>
        </w:rPr>
        <w:t xml:space="preserve"> Finansējuma saņēmējam vienpusēju paziņojumu par Līguma izbeigšanu.</w:t>
      </w:r>
    </w:p>
    <w:p w14:paraId="1341F3E5" w14:textId="33D8F470" w:rsidR="00B607F9" w:rsidRPr="008F0CB7" w:rsidRDefault="00B607F9" w:rsidP="00FD0B3E">
      <w:pPr>
        <w:pStyle w:val="ListParagraph"/>
        <w:numPr>
          <w:ilvl w:val="1"/>
          <w:numId w:val="29"/>
        </w:numPr>
        <w:ind w:left="0" w:firstLine="0"/>
        <w:jc w:val="both"/>
      </w:pPr>
      <w:r w:rsidRPr="008F0CB7">
        <w:t xml:space="preserve">Sadarbības iestādei ir tiesības ierosināt </w:t>
      </w:r>
      <w:r w:rsidR="000D63F3" w:rsidRPr="008F0CB7">
        <w:rPr>
          <w:color w:val="FF0000"/>
        </w:rPr>
        <w:t>Līguma</w:t>
      </w:r>
      <w:r w:rsidR="000D63F3" w:rsidRPr="008F0CB7">
        <w:t xml:space="preserve"> </w:t>
      </w:r>
      <w:r w:rsidRPr="008F0CB7">
        <w:t>izbeigšanu SAM MK noteikumos noteiktajos un šādos gadījumos:</w:t>
      </w:r>
    </w:p>
    <w:p w14:paraId="643642F9" w14:textId="77777777" w:rsidR="00B607F9" w:rsidRPr="008F0CB7" w:rsidRDefault="00B607F9" w:rsidP="00FD0B3E">
      <w:pPr>
        <w:pStyle w:val="ListParagraph"/>
        <w:numPr>
          <w:ilvl w:val="2"/>
          <w:numId w:val="29"/>
        </w:numPr>
        <w:ind w:left="0" w:firstLine="0"/>
        <w:jc w:val="both"/>
      </w:pPr>
      <w:r w:rsidRPr="008F0CB7">
        <w:lastRenderedPageBreak/>
        <w:t>konstatēts, ka visi Projekta izdevumi atzīti par Neatbilstoši veiktiem izdevumiem;</w:t>
      </w:r>
    </w:p>
    <w:p w14:paraId="10B43FCC" w14:textId="77777777" w:rsidR="00B607F9" w:rsidRPr="008F0CB7" w:rsidRDefault="00B607F9" w:rsidP="00FD0B3E">
      <w:pPr>
        <w:pStyle w:val="ListParagraph"/>
        <w:numPr>
          <w:ilvl w:val="2"/>
          <w:numId w:val="29"/>
        </w:numPr>
        <w:ind w:left="0" w:firstLine="0"/>
        <w:jc w:val="both"/>
      </w:pPr>
      <w:r w:rsidRPr="008F0CB7">
        <w:t>konstatēts, ka nav sasniegts Projekta mērķis;</w:t>
      </w:r>
    </w:p>
    <w:p w14:paraId="6E0039D1" w14:textId="48A3D9EA" w:rsidR="00B607F9" w:rsidRPr="008F0CB7" w:rsidRDefault="00B607F9" w:rsidP="00FD0B3E">
      <w:pPr>
        <w:pStyle w:val="ListParagraph"/>
        <w:numPr>
          <w:ilvl w:val="2"/>
          <w:numId w:val="29"/>
        </w:numPr>
        <w:ind w:left="0" w:firstLine="0"/>
        <w:jc w:val="both"/>
      </w:pPr>
      <w:r w:rsidRPr="008F0CB7">
        <w:t xml:space="preserve">konstatēts, ka Finansējuma saņēmējs Projekta darbību īstenošanas laikā, pēc atkārtota Sadarbības iestādes brīdinājuma, nepilda normatīvajos aktos vai </w:t>
      </w:r>
      <w:r w:rsidR="00544101" w:rsidRPr="008F0CB7">
        <w:rPr>
          <w:color w:val="FF0000"/>
        </w:rPr>
        <w:t>Līgumā</w:t>
      </w:r>
      <w:r w:rsidRPr="008F0CB7">
        <w:t xml:space="preserve"> noteiktos pienākumus.</w:t>
      </w:r>
    </w:p>
    <w:p w14:paraId="19B6F66C" w14:textId="09A18056" w:rsidR="00B607F9" w:rsidRPr="008F0CB7" w:rsidRDefault="00B607F9" w:rsidP="00FD0B3E">
      <w:pPr>
        <w:pStyle w:val="ListParagraph"/>
        <w:numPr>
          <w:ilvl w:val="1"/>
          <w:numId w:val="29"/>
        </w:numPr>
        <w:ind w:left="0" w:firstLine="0"/>
        <w:jc w:val="both"/>
      </w:pPr>
      <w:r w:rsidRPr="008F0CB7">
        <w:t xml:space="preserve">Visos </w:t>
      </w:r>
      <w:r w:rsidR="000D63F3" w:rsidRPr="008F0CB7">
        <w:rPr>
          <w:color w:val="FF0000"/>
        </w:rPr>
        <w:t>Līgum</w:t>
      </w:r>
      <w:r w:rsidR="00544101" w:rsidRPr="008F0CB7">
        <w:rPr>
          <w:color w:val="FF0000"/>
        </w:rPr>
        <w:t>ā</w:t>
      </w:r>
      <w:r w:rsidRPr="008F0CB7">
        <w:t xml:space="preserve"> minētajos gadījumos, kad </w:t>
      </w:r>
      <w:r w:rsidR="000D63F3" w:rsidRPr="008F0CB7">
        <w:rPr>
          <w:color w:val="FF0000"/>
        </w:rPr>
        <w:t>Līgums</w:t>
      </w:r>
      <w:r w:rsidR="00544101" w:rsidRPr="008F0CB7">
        <w:rPr>
          <w:color w:val="FF0000"/>
        </w:rPr>
        <w:t xml:space="preserve"> tiek izbeigts</w:t>
      </w:r>
      <w:r w:rsidR="00544101" w:rsidRPr="008F0CB7">
        <w:t xml:space="preserve"> </w:t>
      </w:r>
      <w:r w:rsidRPr="008F0CB7">
        <w:t>ar Sadarbības iestādes vienpusēju paziņojumu, ja paziņojums tiek nosūtīts:</w:t>
      </w:r>
    </w:p>
    <w:p w14:paraId="1B184B81" w14:textId="312ADEAC" w:rsidR="00B607F9" w:rsidRPr="008F0CB7" w:rsidRDefault="00B607F9" w:rsidP="00FD0B3E">
      <w:pPr>
        <w:pStyle w:val="ListParagraph"/>
        <w:numPr>
          <w:ilvl w:val="2"/>
          <w:numId w:val="29"/>
        </w:numPr>
        <w:ind w:left="0" w:firstLine="0"/>
        <w:jc w:val="both"/>
      </w:pPr>
      <w:r w:rsidRPr="008F0CB7">
        <w:t xml:space="preserve">kā vienkāršs pasta sūtījums, </w:t>
      </w:r>
      <w:r w:rsidR="000D63F3" w:rsidRPr="008F0CB7">
        <w:rPr>
          <w:color w:val="FF0000"/>
        </w:rPr>
        <w:t>Līgums</w:t>
      </w:r>
      <w:r w:rsidR="00544101" w:rsidRPr="008F0CB7">
        <w:rPr>
          <w:color w:val="FF0000"/>
        </w:rPr>
        <w:t xml:space="preserve"> uzskatāms</w:t>
      </w:r>
      <w:r w:rsidRPr="008F0CB7">
        <w:rPr>
          <w:color w:val="FF0000"/>
        </w:rPr>
        <w:t xml:space="preserve"> </w:t>
      </w:r>
      <w:r w:rsidRPr="008F0CB7">
        <w:t>par izbeigtu astotajā dienā no dienas, kad Sadarbības iestāde paziņojumu reģistrējusi kā nosūtāmo dokumentu;</w:t>
      </w:r>
    </w:p>
    <w:p w14:paraId="0E15452B" w14:textId="2A0EA3BD" w:rsidR="00B607F9" w:rsidRPr="008F0CB7" w:rsidRDefault="00B607F9" w:rsidP="00FD0B3E">
      <w:pPr>
        <w:pStyle w:val="ListParagraph"/>
        <w:numPr>
          <w:ilvl w:val="2"/>
          <w:numId w:val="29"/>
        </w:numPr>
        <w:ind w:left="0" w:firstLine="0"/>
        <w:jc w:val="both"/>
      </w:pPr>
      <w:r w:rsidRPr="008F0CB7">
        <w:t xml:space="preserve">kā ierakstīts pasta sūtījums, </w:t>
      </w:r>
      <w:r w:rsidR="00544101" w:rsidRPr="008F0CB7">
        <w:rPr>
          <w:color w:val="FF0000"/>
        </w:rPr>
        <w:t>Līgums uzskatāms</w:t>
      </w:r>
      <w:r w:rsidRPr="008F0CB7">
        <w:t xml:space="preserve"> par izbeigtu septītajā dienā pēc paziņojuma nodošanas pastā;</w:t>
      </w:r>
    </w:p>
    <w:p w14:paraId="610B4A07" w14:textId="13F525E1" w:rsidR="00B607F9" w:rsidRPr="008F0CB7" w:rsidRDefault="00B607F9" w:rsidP="00FD0B3E">
      <w:pPr>
        <w:pStyle w:val="ListParagraph"/>
        <w:numPr>
          <w:ilvl w:val="2"/>
          <w:numId w:val="29"/>
        </w:numPr>
        <w:ind w:left="0" w:firstLine="0"/>
        <w:jc w:val="both"/>
      </w:pPr>
      <w:r w:rsidRPr="008F0CB7">
        <w:t xml:space="preserve">ar elektroniskā pasta starpniecību, izmantojot drošu elektronisko parakstu, </w:t>
      </w:r>
      <w:r w:rsidR="000D63F3" w:rsidRPr="008F0CB7">
        <w:rPr>
          <w:color w:val="FF0000"/>
        </w:rPr>
        <w:t>Līgums uzskatāms</w:t>
      </w:r>
      <w:r w:rsidRPr="008F0CB7">
        <w:t xml:space="preserve"> par izbeigtu otrajā darba dienā pēc tā nosūtīšanas.</w:t>
      </w:r>
    </w:p>
    <w:p w14:paraId="0923CC5B" w14:textId="765FA0E4" w:rsidR="00B607F9" w:rsidRPr="008F0CB7" w:rsidRDefault="00B607F9" w:rsidP="00FD0B3E">
      <w:pPr>
        <w:pStyle w:val="ListParagraph"/>
        <w:numPr>
          <w:ilvl w:val="1"/>
          <w:numId w:val="29"/>
        </w:numPr>
        <w:ind w:left="0" w:firstLine="0"/>
        <w:jc w:val="both"/>
      </w:pPr>
      <w:r w:rsidRPr="008F0CB7">
        <w:t xml:space="preserve">Gadījumos, kad </w:t>
      </w:r>
      <w:r w:rsidR="005C7429" w:rsidRPr="008F0CB7">
        <w:rPr>
          <w:color w:val="FF0000"/>
        </w:rPr>
        <w:t>Līgums</w:t>
      </w:r>
      <w:r w:rsidR="000D63F3" w:rsidRPr="008F0CB7">
        <w:rPr>
          <w:color w:val="FF0000"/>
        </w:rPr>
        <w:t xml:space="preserve"> tiek izbeigts</w:t>
      </w:r>
      <w:r w:rsidRPr="008F0CB7">
        <w:rPr>
          <w:color w:val="FF0000"/>
        </w:rPr>
        <w:t xml:space="preserve"> </w:t>
      </w:r>
      <w:r w:rsidRPr="008F0CB7">
        <w:t xml:space="preserve">saskaņā ar Pušu rakstisku vienošanos, par </w:t>
      </w:r>
      <w:r w:rsidR="000D63F3" w:rsidRPr="008F0CB7">
        <w:rPr>
          <w:color w:val="FF0000"/>
        </w:rPr>
        <w:t>Līguma</w:t>
      </w:r>
      <w:r w:rsidRPr="008F0CB7">
        <w:t xml:space="preserve"> izbeigšanas dienu uzskatāma diena, kad to parakstījusi pēdējā no Pusēm, ja vien Sadarbības iestāde </w:t>
      </w:r>
      <w:r w:rsidR="0093276F" w:rsidRPr="006F24D2">
        <w:t xml:space="preserve">minētajā vienošanās </w:t>
      </w:r>
      <w:r w:rsidRPr="006F24D2">
        <w:t xml:space="preserve">nav noteikusi citu </w:t>
      </w:r>
      <w:r w:rsidR="00CE30A1" w:rsidRPr="006F24D2">
        <w:rPr>
          <w:color w:val="FF0000"/>
        </w:rPr>
        <w:t xml:space="preserve">Līguma </w:t>
      </w:r>
      <w:r w:rsidR="00CE30A1" w:rsidRPr="006F24D2">
        <w:t>izbeigšanas</w:t>
      </w:r>
      <w:r w:rsidRPr="006F24D2">
        <w:t xml:space="preserve"> termiņu</w:t>
      </w:r>
      <w:r w:rsidRPr="008F0CB7">
        <w:t>.</w:t>
      </w:r>
    </w:p>
    <w:p w14:paraId="3D63826B" w14:textId="279C5F16" w:rsidR="00B607F9" w:rsidRPr="008F0CB7" w:rsidRDefault="00544101" w:rsidP="00FD0B3E">
      <w:pPr>
        <w:pStyle w:val="ListParagraph"/>
        <w:numPr>
          <w:ilvl w:val="1"/>
          <w:numId w:val="29"/>
        </w:numPr>
        <w:ind w:left="0" w:firstLine="0"/>
        <w:jc w:val="both"/>
      </w:pPr>
      <w:r w:rsidRPr="008F0CB7">
        <w:rPr>
          <w:color w:val="FF0000"/>
        </w:rPr>
        <w:t>Līgums uzskatāms</w:t>
      </w:r>
      <w:r w:rsidR="00B607F9" w:rsidRPr="008F0CB7">
        <w:t xml:space="preserve"> par spēkā neesošu no </w:t>
      </w:r>
      <w:r w:rsidRPr="008F0CB7">
        <w:rPr>
          <w:color w:val="FF0000"/>
        </w:rPr>
        <w:t>tā</w:t>
      </w:r>
      <w:r w:rsidR="00B607F9" w:rsidRPr="008F0CB7">
        <w:rPr>
          <w:color w:val="FF0000"/>
        </w:rPr>
        <w:t xml:space="preserve"> </w:t>
      </w:r>
      <w:r w:rsidR="00B607F9" w:rsidRPr="008F0CB7">
        <w:t xml:space="preserve">parakstīšanas dienas, ja </w:t>
      </w:r>
      <w:r w:rsidR="005C7429" w:rsidRPr="008F0CB7">
        <w:rPr>
          <w:color w:val="FF0000"/>
        </w:rPr>
        <w:t>tas ticis noslēgts</w:t>
      </w:r>
      <w:r w:rsidR="00B607F9" w:rsidRPr="008F0CB7">
        <w:rPr>
          <w:color w:val="FF0000"/>
        </w:rPr>
        <w:t xml:space="preserve">, </w:t>
      </w:r>
      <w:r w:rsidR="00B607F9" w:rsidRPr="008F0CB7">
        <w:t>pamatojoties uz prettiesisku pārvaldes lēmumu par Projekta iesnieguma apstiprināšanu</w:t>
      </w:r>
      <w:r w:rsidR="00D6469D" w:rsidRPr="008F0CB7">
        <w:t xml:space="preserve"> un minētais pārvaldes lēmums ticis atcelts.</w:t>
      </w:r>
    </w:p>
    <w:p w14:paraId="2D8F2807" w14:textId="77777777" w:rsidR="003B4BA1" w:rsidRPr="008F0CB7" w:rsidRDefault="003B4BA1" w:rsidP="00415512">
      <w:pPr>
        <w:jc w:val="both"/>
      </w:pPr>
    </w:p>
    <w:p w14:paraId="67FF5042" w14:textId="77777777" w:rsidR="00C22F57" w:rsidRPr="008F0CB7" w:rsidRDefault="00F84EA9" w:rsidP="00FD0B3E">
      <w:pPr>
        <w:numPr>
          <w:ilvl w:val="0"/>
          <w:numId w:val="29"/>
        </w:numPr>
        <w:ind w:left="0" w:firstLine="0"/>
        <w:jc w:val="center"/>
        <w:rPr>
          <w:b/>
        </w:rPr>
      </w:pPr>
      <w:r>
        <w:rPr>
          <w:b/>
        </w:rPr>
        <w:t>Noslēguma jautājumi</w:t>
      </w:r>
    </w:p>
    <w:p w14:paraId="48B6EB43" w14:textId="77777777" w:rsidR="00AB0766" w:rsidRPr="008F0CB7" w:rsidRDefault="00AB0766" w:rsidP="00AB0766">
      <w:pPr>
        <w:rPr>
          <w:b/>
        </w:rPr>
      </w:pPr>
    </w:p>
    <w:p w14:paraId="2C6C49C6" w14:textId="5D9AD198" w:rsidR="00C34F93" w:rsidRPr="008F0CB7" w:rsidRDefault="00C34F93" w:rsidP="00FD0B3E">
      <w:pPr>
        <w:numPr>
          <w:ilvl w:val="1"/>
          <w:numId w:val="29"/>
        </w:numPr>
        <w:ind w:left="0" w:firstLine="0"/>
        <w:jc w:val="both"/>
      </w:pPr>
      <w:r w:rsidRPr="008F0CB7">
        <w:t xml:space="preserve">Nosacījumi, kas tieši nav atrunāti </w:t>
      </w:r>
      <w:r w:rsidR="000501A5" w:rsidRPr="008F0CB7">
        <w:rPr>
          <w:color w:val="FF0000"/>
        </w:rPr>
        <w:t>Līgumā</w:t>
      </w:r>
      <w:r w:rsidRPr="008F0CB7">
        <w:t xml:space="preserve">, tiek risināti saskaņā ar normatīvajiem aktiem. </w:t>
      </w:r>
    </w:p>
    <w:p w14:paraId="51570200" w14:textId="2D5584FE" w:rsidR="00C34F93" w:rsidRPr="008F0CB7" w:rsidRDefault="00C34F93" w:rsidP="00FD0B3E">
      <w:pPr>
        <w:numPr>
          <w:ilvl w:val="1"/>
          <w:numId w:val="29"/>
        </w:numPr>
        <w:ind w:left="0" w:firstLine="0"/>
        <w:jc w:val="both"/>
      </w:pPr>
      <w:r w:rsidRPr="008F0CB7">
        <w:t xml:space="preserve">Ja viens vai vairāki </w:t>
      </w:r>
      <w:r w:rsidR="000501A5" w:rsidRPr="008F0CB7">
        <w:rPr>
          <w:color w:val="FF0000"/>
        </w:rPr>
        <w:t>Līguma</w:t>
      </w:r>
      <w:r w:rsidRPr="008F0CB7">
        <w:t xml:space="preserve"> noteikumi jebkādā veidā kļūst par spēkā neesošiem, pretlikumīgiem, tas nekādā veidā neierobežo un neietekmē pārējo </w:t>
      </w:r>
      <w:r w:rsidR="000501A5" w:rsidRPr="008F0CB7">
        <w:rPr>
          <w:color w:val="FF0000"/>
        </w:rPr>
        <w:t>Līguma</w:t>
      </w:r>
      <w:r w:rsidRPr="008F0CB7">
        <w:t xml:space="preserve"> noteikumu spēkā esamību, likumību vai izpildi. Šādā gadījumā Puses apņemas veikt visu iespējamo spēku zaudējušo saistību pārskatīšan</w:t>
      </w:r>
      <w:r w:rsidR="00566D22" w:rsidRPr="008F0CB7">
        <w:t>u</w:t>
      </w:r>
      <w:r w:rsidRPr="008F0CB7">
        <w:t xml:space="preserve"> saskaņā ar normatīvajiem aktiem.</w:t>
      </w:r>
    </w:p>
    <w:p w14:paraId="11F4A85F" w14:textId="47B4C3F8" w:rsidR="00D6469D" w:rsidRPr="008F0CB7" w:rsidRDefault="00D6469D" w:rsidP="00FD0B3E">
      <w:pPr>
        <w:numPr>
          <w:ilvl w:val="1"/>
          <w:numId w:val="29"/>
        </w:numPr>
        <w:ind w:left="0" w:firstLine="0"/>
        <w:jc w:val="both"/>
      </w:pPr>
      <w:r w:rsidRPr="008F0CB7">
        <w:t>Projekta lieta ir pieejama Likumā, Informācijas atklātības likumā un Regulas Nr.</w:t>
      </w:r>
      <w:r w:rsidR="00566D22" w:rsidRPr="008F0CB7">
        <w:t> </w:t>
      </w:r>
      <w:r w:rsidRPr="008F0CB7">
        <w:t>1303/2013</w:t>
      </w:r>
      <w:r w:rsidR="00083922" w:rsidRPr="008F0CB7">
        <w:fldChar w:fldCharType="begin"/>
      </w:r>
      <w:r w:rsidR="00083922" w:rsidRPr="008F0CB7">
        <w:instrText xml:space="preserve"> NOTEREF _Ref424906400 \f \h </w:instrText>
      </w:r>
      <w:r w:rsidR="008F0CB7">
        <w:instrText xml:space="preserve"> \* MERGEFORMAT </w:instrText>
      </w:r>
      <w:r w:rsidR="00083922" w:rsidRPr="008F0CB7">
        <w:fldChar w:fldCharType="separate"/>
      </w:r>
      <w:r w:rsidR="00156E9B" w:rsidRPr="00156E9B">
        <w:rPr>
          <w:rStyle w:val="FootnoteReference"/>
        </w:rPr>
        <w:t>6</w:t>
      </w:r>
      <w:r w:rsidR="00083922" w:rsidRPr="008F0CB7">
        <w:fldChar w:fldCharType="end"/>
      </w:r>
      <w:r w:rsidRPr="008F0CB7">
        <w:t xml:space="preserve"> 115.</w:t>
      </w:r>
      <w:r w:rsidR="00566D22" w:rsidRPr="008F0CB7">
        <w:t> </w:t>
      </w:r>
      <w:r w:rsidRPr="008F0CB7">
        <w:t>panta 2.</w:t>
      </w:r>
      <w:r w:rsidR="00566D22" w:rsidRPr="008F0CB7">
        <w:t> </w:t>
      </w:r>
      <w:r w:rsidRPr="008F0CB7">
        <w:t>punktā un XII pielikumā noteiktajā apjomā un kārtībā.</w:t>
      </w:r>
    </w:p>
    <w:p w14:paraId="71EC0D57" w14:textId="3DAAFCE1" w:rsidR="00C34F93" w:rsidRPr="008F0CB7" w:rsidRDefault="00C34F93" w:rsidP="00FD0B3E">
      <w:pPr>
        <w:numPr>
          <w:ilvl w:val="1"/>
          <w:numId w:val="29"/>
        </w:numPr>
        <w:ind w:left="0" w:firstLine="0"/>
        <w:jc w:val="both"/>
      </w:pPr>
      <w:r w:rsidRPr="008F0CB7">
        <w:t xml:space="preserve">Ja </w:t>
      </w:r>
      <w:r w:rsidR="000501A5" w:rsidRPr="008F0CB7">
        <w:rPr>
          <w:color w:val="FF0000"/>
        </w:rPr>
        <w:t>Līgumā</w:t>
      </w:r>
      <w:r w:rsidRPr="008F0CB7">
        <w:t xml:space="preserve"> nav norādīts citādi:</w:t>
      </w:r>
    </w:p>
    <w:p w14:paraId="07C8B1BA" w14:textId="3139F5F2" w:rsidR="00C34F93" w:rsidRPr="008F0CB7" w:rsidRDefault="00C34F93" w:rsidP="00FD0B3E">
      <w:pPr>
        <w:pStyle w:val="ListParagraph"/>
        <w:numPr>
          <w:ilvl w:val="2"/>
          <w:numId w:val="29"/>
        </w:numPr>
        <w:tabs>
          <w:tab w:val="left" w:pos="993"/>
        </w:tabs>
        <w:ind w:left="0" w:firstLine="0"/>
        <w:jc w:val="both"/>
      </w:pPr>
      <w:r w:rsidRPr="008F0CB7">
        <w:t xml:space="preserve">sadaļu un punktu virsraksti ir norādīti tikai pārskatāmības labad un neietekmē </w:t>
      </w:r>
      <w:r w:rsidR="000501A5" w:rsidRPr="008F0CB7">
        <w:rPr>
          <w:color w:val="FF0000"/>
        </w:rPr>
        <w:t>Līguma</w:t>
      </w:r>
      <w:r w:rsidRPr="008F0CB7">
        <w:t xml:space="preserve"> būtību;</w:t>
      </w:r>
    </w:p>
    <w:p w14:paraId="3956EE6F" w14:textId="4A4D66E7" w:rsidR="00C34F93" w:rsidRPr="008F0CB7" w:rsidRDefault="00C34F93" w:rsidP="00FD0B3E">
      <w:pPr>
        <w:pStyle w:val="ListParagraph"/>
        <w:numPr>
          <w:ilvl w:val="2"/>
          <w:numId w:val="29"/>
        </w:numPr>
        <w:tabs>
          <w:tab w:val="left" w:pos="993"/>
        </w:tabs>
        <w:ind w:left="0" w:firstLine="0"/>
        <w:jc w:val="both"/>
      </w:pPr>
      <w:r w:rsidRPr="008F0CB7">
        <w:t xml:space="preserve">atsauce uz </w:t>
      </w:r>
      <w:r w:rsidR="000501A5" w:rsidRPr="008F0CB7">
        <w:rPr>
          <w:color w:val="FF0000"/>
        </w:rPr>
        <w:t>Līgumu</w:t>
      </w:r>
      <w:r w:rsidRPr="008F0CB7">
        <w:t xml:space="preserve">, dokumentu vai normatīvo aktu ir uzskatāma par atsauci uz to </w:t>
      </w:r>
      <w:r w:rsidR="000501A5" w:rsidRPr="008F0CB7">
        <w:rPr>
          <w:color w:val="FF0000"/>
        </w:rPr>
        <w:t>Līguma</w:t>
      </w:r>
      <w:r w:rsidRPr="008F0CB7">
        <w:t xml:space="preserve">, dokumenta vai normatīvā akta redakciju, kas ir spēkā brīdī, kad ir piemērojama vai izpildāma attiecīgā </w:t>
      </w:r>
      <w:r w:rsidR="000501A5" w:rsidRPr="008F0CB7">
        <w:rPr>
          <w:color w:val="FF0000"/>
        </w:rPr>
        <w:t>Līguma</w:t>
      </w:r>
      <w:r w:rsidRPr="008F0CB7">
        <w:t xml:space="preserve"> norma, kura atsaucas uz </w:t>
      </w:r>
      <w:r w:rsidR="000501A5" w:rsidRPr="008F0CB7">
        <w:rPr>
          <w:color w:val="FF0000"/>
        </w:rPr>
        <w:t>Līgumu</w:t>
      </w:r>
      <w:r w:rsidRPr="008F0CB7">
        <w:t>, dokumentu vai normatīvo aktu;</w:t>
      </w:r>
    </w:p>
    <w:p w14:paraId="5705E533" w14:textId="77777777" w:rsidR="00C34F93" w:rsidRPr="008F0CB7" w:rsidRDefault="00C34F93" w:rsidP="00FD0B3E">
      <w:pPr>
        <w:pStyle w:val="ListParagraph"/>
        <w:numPr>
          <w:ilvl w:val="2"/>
          <w:numId w:val="29"/>
        </w:numPr>
        <w:tabs>
          <w:tab w:val="left" w:pos="993"/>
        </w:tabs>
        <w:ind w:left="0" w:firstLine="0"/>
        <w:jc w:val="both"/>
      </w:pPr>
      <w:r w:rsidRPr="008F0CB7">
        <w:t>atsauce uz personu ietver arī tās tiesību un saistību pārņēmējus.</w:t>
      </w:r>
    </w:p>
    <w:p w14:paraId="1836BD4E" w14:textId="1E8B1670" w:rsidR="00C34F93" w:rsidRPr="008F0CB7" w:rsidRDefault="00C34F93" w:rsidP="00FD0B3E">
      <w:pPr>
        <w:numPr>
          <w:ilvl w:val="1"/>
          <w:numId w:val="29"/>
        </w:numPr>
        <w:ind w:left="0" w:firstLine="0"/>
        <w:jc w:val="both"/>
      </w:pPr>
      <w:r w:rsidRPr="008F0CB7">
        <w:rPr>
          <w:color w:val="FF0000"/>
        </w:rPr>
        <w:t xml:space="preserve">Līgums </w:t>
      </w:r>
      <w:r w:rsidR="000501A5" w:rsidRPr="008F0CB7">
        <w:rPr>
          <w:color w:val="FF0000"/>
        </w:rPr>
        <w:t>ir saistošs</w:t>
      </w:r>
      <w:r w:rsidRPr="008F0CB7">
        <w:rPr>
          <w:color w:val="FF0000"/>
        </w:rPr>
        <w:t xml:space="preserve"> </w:t>
      </w:r>
      <w:r w:rsidRPr="008F0CB7">
        <w:t>Pusēm un to tiesību un saistību pārņēmējiem.</w:t>
      </w:r>
    </w:p>
    <w:p w14:paraId="3B331DA7" w14:textId="77777777" w:rsidR="00FD0B3E" w:rsidRDefault="00C34F93" w:rsidP="00C236C6">
      <w:pPr>
        <w:numPr>
          <w:ilvl w:val="1"/>
          <w:numId w:val="29"/>
        </w:numPr>
        <w:ind w:left="0" w:firstLine="0"/>
        <w:jc w:val="both"/>
      </w:pPr>
      <w:r w:rsidRPr="008F0CB7">
        <w:t xml:space="preserve">Puses tiek atbrīvotas no atbildības par </w:t>
      </w:r>
      <w:r w:rsidRPr="00FD0B3E">
        <w:rPr>
          <w:color w:val="FF0000"/>
        </w:rPr>
        <w:t>Līguma</w:t>
      </w:r>
      <w:r w:rsidRPr="008F0CB7">
        <w:t xml:space="preserve"> pilnīgu vai daļēju neizpildi, ja šāda neizpilde radusies nepārvaramas varas vai ārkārtēju apstākļu rezultātā, kuru darbība sākusies pēc </w:t>
      </w:r>
      <w:r w:rsidRPr="00FD0B3E">
        <w:rPr>
          <w:color w:val="FF0000"/>
        </w:rPr>
        <w:t xml:space="preserve">Līguma </w:t>
      </w:r>
      <w:r w:rsidRPr="008F0CB7">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FD0B3E">
        <w:rPr>
          <w:color w:val="FF0000"/>
        </w:rPr>
        <w:t xml:space="preserve">Līguma </w:t>
      </w:r>
      <w:r w:rsidRPr="008F0CB7">
        <w:t xml:space="preserve">saistību pilnīgu izpildi. Puses apņemas veikt nepieciešamos pasākumus, lai līdz minimumam samazinātu kaitējumus, kas var izrietēt no nepārvaramas varas </w:t>
      </w:r>
      <w:r w:rsidRPr="00161DD2">
        <w:t>apstākļiem</w:t>
      </w:r>
      <w:r w:rsidR="00601E47" w:rsidRPr="00161DD2">
        <w:t>, kā arī izpildīt attiecīgo Līguma saistību pēc nepārvaramas varas vai ārkārtēja rakstura apstākļu beigām</w:t>
      </w:r>
      <w:r w:rsidRPr="00161DD2">
        <w:t>.</w:t>
      </w:r>
    </w:p>
    <w:p w14:paraId="04879359" w14:textId="33055C65" w:rsidR="00C34F93" w:rsidRPr="008F0CB7" w:rsidRDefault="00C34F93" w:rsidP="00C236C6">
      <w:pPr>
        <w:numPr>
          <w:ilvl w:val="1"/>
          <w:numId w:val="29"/>
        </w:numPr>
        <w:ind w:left="0" w:firstLine="0"/>
        <w:jc w:val="both"/>
      </w:pPr>
      <w:r w:rsidRPr="008F0CB7">
        <w:t xml:space="preserve">Par nepārvaramas varas un ārkārtēja rakstura apstākļiem tiek ziņots </w:t>
      </w:r>
      <w:r w:rsidR="00566D22" w:rsidRPr="008F0CB7">
        <w:t>rakstiski</w:t>
      </w:r>
      <w:r w:rsidRPr="008F0CB7">
        <w:t xml:space="preserve"> </w:t>
      </w:r>
      <w:r w:rsidR="00045D02" w:rsidRPr="00FD0B3E">
        <w:rPr>
          <w:color w:val="FF0000"/>
        </w:rPr>
        <w:t xml:space="preserve">Līguma </w:t>
      </w:r>
      <w:r w:rsidR="00045D02" w:rsidRPr="008F0CB7">
        <w:t>vispārējo noteikumu</w:t>
      </w:r>
      <w:r w:rsidR="00547A2F" w:rsidRPr="008F0CB7">
        <w:t xml:space="preserve"> </w:t>
      </w:r>
      <w:r w:rsidR="00547A2F" w:rsidRPr="008F0CB7">
        <w:fldChar w:fldCharType="begin"/>
      </w:r>
      <w:r w:rsidR="00547A2F" w:rsidRPr="008F0CB7">
        <w:instrText xml:space="preserve"> REF _Ref425169570 \w \h </w:instrText>
      </w:r>
      <w:r w:rsidR="008F0CB7">
        <w:instrText xml:space="preserve"> \* MERGEFORMAT </w:instrText>
      </w:r>
      <w:r w:rsidR="00547A2F" w:rsidRPr="008F0CB7">
        <w:fldChar w:fldCharType="separate"/>
      </w:r>
      <w:r w:rsidR="00156E9B">
        <w:t>2.1.7</w:t>
      </w:r>
      <w:r w:rsidR="00547A2F" w:rsidRPr="008F0CB7">
        <w:fldChar w:fldCharType="end"/>
      </w:r>
      <w:r w:rsidR="00566D22" w:rsidRPr="008F0CB7">
        <w:t>. </w:t>
      </w:r>
      <w:r w:rsidRPr="008F0CB7">
        <w:t xml:space="preserve">apakšpunktā noteiktajā kārtībā. Ziņojumā jānorāda, kādā termiņā ir iespējama un paredzama </w:t>
      </w:r>
      <w:r w:rsidRPr="00FD0B3E">
        <w:rPr>
          <w:color w:val="FF0000"/>
        </w:rPr>
        <w:t>Līgumā</w:t>
      </w:r>
      <w:r w:rsidR="00566D22" w:rsidRPr="008F0CB7">
        <w:t xml:space="preserve"> noteikto saistību izpilde, un pēc otras Puses pieprasījuma</w:t>
      </w:r>
      <w:r w:rsidRPr="008F0CB7">
        <w:t xml:space="preserve"> papildus jāiesniedz izziņa, kuru izsniegusi kompetenta institūcija un kura satur minēto ārkārtējo apstākļu darbības apstiprinājumu un to raksturojumu. Šādā gadījumā </w:t>
      </w:r>
      <w:r w:rsidRPr="00FD0B3E">
        <w:rPr>
          <w:color w:val="FF0000"/>
        </w:rPr>
        <w:t>Līgumā</w:t>
      </w:r>
      <w:r w:rsidRPr="008F0CB7">
        <w:t xml:space="preserve"> paredzēto Pušu pienākumu veikšanas termiņš tiek atlikts samērīgi ar šādu apstākļu darbības ilgumu, ievērojot pieļaujamo Projekta īstenošanas ilgumu.</w:t>
      </w:r>
    </w:p>
    <w:p w14:paraId="5D66C243" w14:textId="77777777" w:rsidR="00FD0B3E" w:rsidRDefault="00C34F93" w:rsidP="00C236C6">
      <w:pPr>
        <w:pStyle w:val="ListParagraph"/>
        <w:numPr>
          <w:ilvl w:val="1"/>
          <w:numId w:val="29"/>
        </w:numPr>
        <w:ind w:left="0" w:firstLine="0"/>
        <w:jc w:val="both"/>
      </w:pPr>
      <w:r w:rsidRPr="008F0CB7">
        <w:t xml:space="preserve">Strīdus, kas rodas </w:t>
      </w:r>
      <w:r w:rsidR="00566D22" w:rsidRPr="00FD0B3E">
        <w:rPr>
          <w:color w:val="FF0000"/>
        </w:rPr>
        <w:t>Līguma</w:t>
      </w:r>
      <w:r w:rsidRPr="00FD0B3E">
        <w:rPr>
          <w:color w:val="FF0000"/>
        </w:rPr>
        <w:t xml:space="preserve"> </w:t>
      </w:r>
      <w:r w:rsidRPr="008F0CB7">
        <w:t>darbības laikā, Puses risina savstarpējā sarunu ceļā, panākot vienošanos</w:t>
      </w:r>
      <w:r w:rsidR="000D3F94" w:rsidRPr="008F0CB7">
        <w:t xml:space="preserve">, kura tiek </w:t>
      </w:r>
      <w:r w:rsidR="00566D22" w:rsidRPr="008F0CB7">
        <w:t>noformēta</w:t>
      </w:r>
      <w:r w:rsidR="000D3F94" w:rsidRPr="008F0CB7">
        <w:t xml:space="preserve"> </w:t>
      </w:r>
      <w:r w:rsidRPr="008F0CB7">
        <w:t xml:space="preserve"> </w:t>
      </w:r>
      <w:r w:rsidR="00566D22" w:rsidRPr="008F0CB7">
        <w:t>rakstiski</w:t>
      </w:r>
      <w:r w:rsidRPr="008F0CB7">
        <w:t>.</w:t>
      </w:r>
    </w:p>
    <w:p w14:paraId="2124C713" w14:textId="4A377901" w:rsidR="00C22F57" w:rsidRPr="008F0CB7" w:rsidRDefault="00C34F93" w:rsidP="00C236C6">
      <w:pPr>
        <w:pStyle w:val="ListParagraph"/>
        <w:numPr>
          <w:ilvl w:val="1"/>
          <w:numId w:val="29"/>
        </w:numPr>
        <w:ind w:left="0" w:firstLine="0"/>
        <w:jc w:val="both"/>
      </w:pPr>
      <w:r w:rsidRPr="008F0CB7">
        <w:lastRenderedPageBreak/>
        <w:t xml:space="preserve">Gadījumā, ja vienošanās netiek panākta </w:t>
      </w:r>
      <w:r w:rsidR="00D00A13" w:rsidRPr="008F0CB7">
        <w:t xml:space="preserve">90 </w:t>
      </w:r>
      <w:r w:rsidRPr="008F0CB7">
        <w:t>(</w:t>
      </w:r>
      <w:r w:rsidR="00D00A13" w:rsidRPr="008F0CB7">
        <w:t>deviņdesmit</w:t>
      </w:r>
      <w:r w:rsidRPr="008F0CB7">
        <w:t xml:space="preserve">) dienu laikā no pārrunu uzsākšanas dienas (izņemot gadījumus, kad </w:t>
      </w:r>
      <w:r w:rsidR="000D3F94" w:rsidRPr="008F0CB7">
        <w:t xml:space="preserve">objektīvu apstākļu dēļ </w:t>
      </w:r>
      <w:r w:rsidRPr="008F0CB7">
        <w:t>šāds termiņš nav piemērojams), strīdi tiek risināti saskaņā ar Latvijas Republik</w:t>
      </w:r>
      <w:r w:rsidR="000D3F94" w:rsidRPr="008F0CB7">
        <w:t>as</w:t>
      </w:r>
      <w:r w:rsidRPr="008F0CB7">
        <w:t xml:space="preserve"> normatīvajos aktos noteikto kārtību.</w:t>
      </w:r>
    </w:p>
    <w:p w14:paraId="1AF5F3A1" w14:textId="77777777" w:rsidR="00427D62" w:rsidRPr="00C34F93" w:rsidRDefault="00427D62" w:rsidP="00C34F93">
      <w:pPr>
        <w:tabs>
          <w:tab w:val="num" w:pos="567"/>
        </w:tabs>
        <w:jc w:val="both"/>
      </w:pPr>
    </w:p>
    <w:sectPr w:rsidR="00427D62" w:rsidRPr="00C34F93" w:rsidSect="00EF00FB">
      <w:footerReference w:type="even" r:id="rId10"/>
      <w:footerReference w:type="default" r:id="rId11"/>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0F471" w14:textId="77777777" w:rsidR="00C236C6" w:rsidRDefault="00C236C6">
      <w:r>
        <w:separator/>
      </w:r>
    </w:p>
  </w:endnote>
  <w:endnote w:type="continuationSeparator" w:id="0">
    <w:p w14:paraId="0191396D" w14:textId="77777777" w:rsidR="00C236C6" w:rsidRDefault="00C236C6">
      <w:r>
        <w:continuationSeparator/>
      </w:r>
    </w:p>
  </w:endnote>
  <w:endnote w:type="continuationNotice" w:id="1">
    <w:p w14:paraId="3C8E3644" w14:textId="77777777" w:rsidR="00C236C6" w:rsidRDefault="00C23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CD44" w14:textId="77777777" w:rsidR="00C236C6" w:rsidRDefault="00C236C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D6640" w14:textId="77777777" w:rsidR="00C236C6" w:rsidRDefault="00C236C6"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B8C4" w14:textId="77777777" w:rsidR="00C236C6" w:rsidRDefault="00C236C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6E9B">
      <w:rPr>
        <w:rStyle w:val="PageNumber"/>
        <w:noProof/>
      </w:rPr>
      <w:t>17</w:t>
    </w:r>
    <w:r>
      <w:rPr>
        <w:rStyle w:val="PageNumber"/>
      </w:rPr>
      <w:fldChar w:fldCharType="end"/>
    </w:r>
  </w:p>
  <w:p w14:paraId="5177F189" w14:textId="2C6AD7E7" w:rsidR="00C236C6" w:rsidRPr="000E5E14" w:rsidRDefault="00C236C6" w:rsidP="0080724D">
    <w:pPr>
      <w:tabs>
        <w:tab w:val="center" w:pos="4153"/>
        <w:tab w:val="right" w:pos="8306"/>
      </w:tabs>
      <w:ind w:right="360"/>
      <w:jc w:val="both"/>
      <w:rPr>
        <w:kern w:val="28"/>
        <w:sz w:val="20"/>
        <w:szCs w:val="20"/>
        <w:lang w:eastAsia="en-US"/>
      </w:rPr>
    </w:pPr>
    <w:r w:rsidRPr="0080724D">
      <w:rPr>
        <w:color w:val="FF0000"/>
        <w:kern w:val="28"/>
        <w:sz w:val="20"/>
        <w:szCs w:val="20"/>
        <w:lang w:eastAsia="en-US"/>
      </w:rPr>
      <w:t>8.</w:t>
    </w:r>
    <w:r>
      <w:rPr>
        <w:color w:val="FF0000"/>
        <w:kern w:val="28"/>
        <w:sz w:val="20"/>
        <w:szCs w:val="20"/>
        <w:lang w:eastAsia="en-US"/>
      </w:rPr>
      <w:t>5</w:t>
    </w:r>
    <w:r w:rsidRPr="0080724D">
      <w:rPr>
        <w:color w:val="FF0000"/>
        <w:kern w:val="28"/>
        <w:sz w:val="20"/>
        <w:szCs w:val="20"/>
        <w:lang w:eastAsia="en-US"/>
      </w:rPr>
      <w:t>.</w:t>
    </w:r>
    <w:r>
      <w:rPr>
        <w:color w:val="FF0000"/>
        <w:kern w:val="28"/>
        <w:sz w:val="20"/>
        <w:szCs w:val="20"/>
        <w:lang w:eastAsia="en-US"/>
      </w:rPr>
      <w:t>1.specifiskā atbalsta mērķa "</w:t>
    </w:r>
    <w:r w:rsidRPr="00804CA5">
      <w:rPr>
        <w:color w:val="FF0000"/>
        <w:kern w:val="28"/>
        <w:sz w:val="20"/>
        <w:szCs w:val="20"/>
        <w:lang w:eastAsia="en-US"/>
      </w:rPr>
      <w:t>Palielināt kvalificētu profesionālās izglītības iestāžu audzēkņu skaitu pēc to dalības darba vidē balstītās mācībās vai mācību praksē uzņēmumā</w:t>
    </w:r>
    <w:r w:rsidRPr="0080724D">
      <w:rPr>
        <w:color w:val="FF0000"/>
        <w:kern w:val="28"/>
        <w:sz w:val="20"/>
        <w:szCs w:val="20"/>
        <w:lang w:eastAsia="en-US"/>
      </w:rPr>
      <w:t xml:space="preserve">" </w:t>
    </w:r>
    <w:r>
      <w:rPr>
        <w:color w:val="FF0000"/>
        <w:kern w:val="28"/>
        <w:sz w:val="20"/>
        <w:szCs w:val="20"/>
        <w:lang w:eastAsia="en-US"/>
      </w:rPr>
      <w:t>Līgums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04B4" w14:textId="77777777" w:rsidR="00C236C6" w:rsidRDefault="00C236C6">
      <w:r>
        <w:separator/>
      </w:r>
    </w:p>
  </w:footnote>
  <w:footnote w:type="continuationSeparator" w:id="0">
    <w:p w14:paraId="5A6F2EAC" w14:textId="77777777" w:rsidR="00C236C6" w:rsidRDefault="00C236C6">
      <w:r>
        <w:continuationSeparator/>
      </w:r>
    </w:p>
  </w:footnote>
  <w:footnote w:type="continuationNotice" w:id="1">
    <w:p w14:paraId="1EDFE045" w14:textId="77777777" w:rsidR="00C236C6" w:rsidRDefault="00C236C6"/>
  </w:footnote>
  <w:footnote w:id="2">
    <w:p w14:paraId="200BFB9F" w14:textId="77777777" w:rsidR="00C236C6" w:rsidRDefault="00C236C6"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27B53BB7" w14:textId="77777777" w:rsidR="00C236C6" w:rsidRPr="00292521" w:rsidRDefault="00C236C6"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4">
    <w:p w14:paraId="6EC0A5BB" w14:textId="19E97217" w:rsidR="00C236C6" w:rsidRPr="00292521" w:rsidRDefault="00C236C6" w:rsidP="00AC17A4">
      <w:pPr>
        <w:pStyle w:val="FootnoteText"/>
        <w:jc w:val="both"/>
      </w:pPr>
      <w:r w:rsidRPr="005B74ED">
        <w:rPr>
          <w:rStyle w:val="FootnoteReference"/>
        </w:rPr>
        <w:footnoteRef/>
      </w:r>
      <w:r w:rsidRPr="005B74ED">
        <w:t xml:space="preserve"> Finanšu ministrijas 30.06.2016. vadlīnijas Nr. 2.5. “Vadlīnijas par Eiropas Savienības struktūrfondu un Kohēzijas fonda</w:t>
      </w:r>
      <w:r>
        <w:t xml:space="preserve"> līdzfinansētā projekta pārbaudēm 2014.–2020. gada plānošanas periodā”.</w:t>
      </w:r>
    </w:p>
  </w:footnote>
  <w:footnote w:id="5">
    <w:p w14:paraId="6FA2F75C" w14:textId="77777777" w:rsidR="00C236C6" w:rsidRDefault="00C236C6"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59F86B26" w14:textId="77777777" w:rsidR="00C236C6" w:rsidRDefault="00C236C6"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A336BD8" w14:textId="77777777" w:rsidR="00C236C6" w:rsidRDefault="00C236C6"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11BD0B8C" w14:textId="7FC30F46" w:rsidR="00C236C6" w:rsidRDefault="00C236C6"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 un MK </w:t>
      </w:r>
      <w:r w:rsidRPr="00E36E74">
        <w:t>2016</w:t>
      </w:r>
      <w:r w:rsidRPr="00E36E74">
        <w:rPr>
          <w:i/>
        </w:rPr>
        <w:t>. </w:t>
      </w:r>
      <w:r w:rsidRPr="00E36E74">
        <w:t>gada</w:t>
      </w:r>
      <w:r w:rsidRPr="00E36E74">
        <w:rPr>
          <w:i/>
        </w:rPr>
        <w:t xml:space="preserve"> </w:t>
      </w:r>
      <w:r w:rsidRPr="00E36E74">
        <w:t>15. jūlija noteikumi Nr. 483 ”Darbības programmas "Izaugsme un nodarbinātība" 8.5.1.</w:t>
      </w:r>
      <w:r>
        <w:t xml:space="preserve"> </w:t>
      </w:r>
      <w:r w:rsidRPr="00E36E74">
        <w:t>specifiskā atbalsta mērķa</w:t>
      </w:r>
      <w:r>
        <w:t xml:space="preserve"> </w:t>
      </w:r>
      <w:r w:rsidRPr="00C85A1B">
        <w:t>"</w:t>
      </w:r>
      <w:r w:rsidRPr="00804CA5">
        <w:t>Palielināt kvalificētu profesionālās izglītības iestāžu audzēkņu skaitu pēc to dalības darba vidē balstītās mācībās vai mācību praksē uzņēmumā</w:t>
      </w:r>
      <w:r w:rsidRPr="00C85A1B">
        <w:t>" īstenošanas noteikumi”</w:t>
      </w:r>
      <w:r>
        <w:t>.</w:t>
      </w:r>
    </w:p>
  </w:footnote>
  <w:footnote w:id="9">
    <w:p w14:paraId="1C70B7AD" w14:textId="77777777" w:rsidR="00C236C6" w:rsidRDefault="00C236C6" w:rsidP="00791EF3">
      <w:pPr>
        <w:pStyle w:val="FootnoteText"/>
        <w:jc w:val="both"/>
      </w:pPr>
      <w:r w:rsidRPr="00071E9A">
        <w:rPr>
          <w:rStyle w:val="FootnoteReference"/>
        </w:rPr>
        <w:footnoteRef/>
      </w:r>
      <w:r w:rsidRPr="00071E9A">
        <w:t xml:space="preserve"> Eiropas Parlamenta un Padomes 2013. gada 17. decembra Regula (ES) Nr. 1304/2013 par Eiropas Sociālo fondu un ar ko atceļ Padomes Regulu (EK) Nr. 1081/2006.</w:t>
      </w:r>
    </w:p>
  </w:footnote>
  <w:footnote w:id="10">
    <w:p w14:paraId="18D10A44" w14:textId="77777777" w:rsidR="00C236C6" w:rsidRDefault="00C236C6" w:rsidP="00792335">
      <w:pPr>
        <w:pStyle w:val="FootnoteText"/>
        <w:jc w:val="both"/>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1">
    <w:p w14:paraId="5E636697" w14:textId="77777777" w:rsidR="00C236C6" w:rsidRDefault="00C236C6" w:rsidP="009D5851">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12">
    <w:p w14:paraId="1E8BA6B7" w14:textId="77777777" w:rsidR="00C236C6" w:rsidRPr="000F1742" w:rsidRDefault="00C236C6"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3">
    <w:p w14:paraId="5C1F26D9" w14:textId="77777777" w:rsidR="00C236C6" w:rsidRDefault="00C236C6" w:rsidP="006112C9">
      <w:pPr>
        <w:pStyle w:val="FootnoteText"/>
        <w:jc w:val="both"/>
      </w:pPr>
      <w:r>
        <w:rPr>
          <w:rStyle w:val="FootnoteReference"/>
        </w:rPr>
        <w:footnoteRef/>
      </w:r>
      <w:r>
        <w:t xml:space="preserve"> Līgums par Eiropas Savienības darbību.</w:t>
      </w:r>
    </w:p>
  </w:footnote>
  <w:footnote w:id="14">
    <w:p w14:paraId="322237C3" w14:textId="77777777" w:rsidR="00C236C6" w:rsidRDefault="00C236C6" w:rsidP="006112C9">
      <w:pPr>
        <w:pStyle w:val="FootnoteText"/>
        <w:jc w:val="both"/>
      </w:pPr>
      <w:r>
        <w:rPr>
          <w:rStyle w:val="FootnoteReference"/>
        </w:rPr>
        <w:footnoteRef/>
      </w:r>
      <w:r>
        <w:t xml:space="preserve"> Iepirkumu uzraudzības biroja 08.04.2013.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5">
    <w:p w14:paraId="6CCA4EEE" w14:textId="2FE0FE05" w:rsidR="00C236C6" w:rsidRDefault="00C236C6" w:rsidP="000D1CAD">
      <w:pPr>
        <w:pStyle w:val="FootnoteText"/>
        <w:jc w:val="both"/>
      </w:pPr>
      <w:r>
        <w:rPr>
          <w:rStyle w:val="FootnoteReference"/>
        </w:rPr>
        <w:footnoteRef/>
      </w:r>
      <w:r>
        <w:t xml:space="preserve"> </w:t>
      </w:r>
      <w:r w:rsidRPr="000D1CAD">
        <w:t>MK 2015. gada 17. marta noteikumi Nr. 130 “Noteikumi par valsts budžeta līdzekļu plānošanu Eiropas Savienības struktūrfondu un Kohēzijas fonda projektu īstenošanai un maksājumu veikšanu 2014.–2020. gada plānošanas periodā”</w:t>
      </w:r>
      <w:r>
        <w:t>.</w:t>
      </w:r>
    </w:p>
  </w:footnote>
  <w:footnote w:id="16">
    <w:p w14:paraId="4DA0D8F8" w14:textId="399C4682" w:rsidR="00C236C6" w:rsidRPr="006456FD" w:rsidRDefault="00C236C6"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(1.–2. p.), B sadaļa (3.–7. p.) un Apliecinājums (1</w:t>
      </w:r>
      <w:r>
        <w:t>3</w:t>
      </w:r>
      <w:r w:rsidRPr="00985AEC">
        <w:t xml:space="preserve">. p.). Maksājuma pieprasījuma D sadaļa </w:t>
      </w:r>
      <w:r w:rsidRPr="00985AEC">
        <w:rPr>
          <w:color w:val="FF0000"/>
        </w:rPr>
        <w:t>Eiropas Sociālā fonda</w:t>
      </w:r>
      <w:r w:rsidRPr="00985AEC">
        <w:t xml:space="preserve"> projektiem (11.1.–11.2. p.) jāiesniedz </w:t>
      </w:r>
      <w:r w:rsidRPr="000403D1">
        <w:rPr>
          <w:color w:val="FF0000"/>
        </w:rPr>
        <w:t xml:space="preserve">reizi gadā </w:t>
      </w:r>
      <w:r w:rsidRPr="00985AEC">
        <w:rPr>
          <w:color w:val="FF0000"/>
        </w:rPr>
        <w:t>ar projekta starpposma Maksājuma pieprasījumu, ko iesniedz kā pirmo kalendāra gadā,</w:t>
      </w:r>
      <w:r w:rsidRPr="00985AEC">
        <w:t xml:space="preserve"> atbilstoši MK 2015. gada 10. februāra noteikumu Nr. 77</w:t>
      </w:r>
      <w:r w:rsidRPr="00985AEC">
        <w:rPr>
          <w:bCs/>
        </w:rPr>
        <w:t xml:space="preserve"> “Eiropas Savienības struktūrfondu un Kohēzijas fonda projektu pārbaužu veikšanas kārtība 2014.–2020. gada plānošanas periodā</w:t>
      </w:r>
      <w:r w:rsidRPr="00985AEC">
        <w:t>” 2. pielikumam un CFLA metodiskajiem norādījumiem.</w:t>
      </w:r>
      <w:r>
        <w:t xml:space="preserve"> </w:t>
      </w:r>
    </w:p>
  </w:footnote>
  <w:footnote w:id="17">
    <w:p w14:paraId="43D44E64" w14:textId="70618DBF" w:rsidR="00C236C6" w:rsidRPr="000C6103" w:rsidRDefault="00C236C6" w:rsidP="000C6103">
      <w:pPr>
        <w:pStyle w:val="FootnoteText"/>
        <w:jc w:val="both"/>
      </w:pPr>
      <w:r w:rsidRPr="000C6103">
        <w:rPr>
          <w:rStyle w:val="FootnoteReference"/>
        </w:rPr>
        <w:footnoteRef/>
      </w:r>
      <w:r w:rsidRPr="000C6103">
        <w:t xml:space="preserve"> </w:t>
      </w:r>
      <w:r w:rsidRPr="000C6103">
        <w:rPr>
          <w:color w:val="FF0000"/>
        </w:rPr>
        <w:t>MK 2015. gada 17.</w:t>
      </w:r>
      <w:r>
        <w:rPr>
          <w:color w:val="FF0000"/>
        </w:rPr>
        <w:t> </w:t>
      </w:r>
      <w:r w:rsidRPr="000C6103">
        <w:rPr>
          <w:color w:val="FF0000"/>
        </w:rPr>
        <w:t xml:space="preserve">marta noteikumi Nr. 130 “Noteikumi par valsts budžeta līdzekļu plānošanu Eiropas Savienības struktūrfondu </w:t>
      </w:r>
      <w:r>
        <w:rPr>
          <w:color w:val="FF0000"/>
        </w:rPr>
        <w:t xml:space="preserve">un Kohēzijas fonda projektu īstenošanai un maksājumu veikšanu </w:t>
      </w:r>
      <w:r w:rsidRPr="000C6103">
        <w:rPr>
          <w:color w:val="FF0000"/>
        </w:rPr>
        <w:t>2014.–2020.</w:t>
      </w:r>
      <w:r>
        <w:rPr>
          <w:color w:val="FF0000"/>
        </w:rPr>
        <w:t> </w:t>
      </w:r>
      <w:r w:rsidRPr="000C6103">
        <w:rPr>
          <w:color w:val="FF0000"/>
        </w:rPr>
        <w:t>gada pl</w:t>
      </w:r>
      <w:r>
        <w:rPr>
          <w:color w:val="FF0000"/>
        </w:rPr>
        <w:t>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834C2D"/>
    <w:multiLevelType w:val="multilevel"/>
    <w:tmpl w:val="6E2282E6"/>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5AFF33A0"/>
    <w:multiLevelType w:val="multilevel"/>
    <w:tmpl w:val="908A6B0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D73628"/>
    <w:multiLevelType w:val="multilevel"/>
    <w:tmpl w:val="B586704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B3E38"/>
    <w:multiLevelType w:val="multilevel"/>
    <w:tmpl w:val="74B0233E"/>
    <w:lvl w:ilvl="0">
      <w:start w:val="12"/>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4D1EFC"/>
    <w:multiLevelType w:val="multilevel"/>
    <w:tmpl w:val="4080E28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9DD742A"/>
    <w:multiLevelType w:val="multilevel"/>
    <w:tmpl w:val="0728F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3"/>
  </w:num>
  <w:num w:numId="3">
    <w:abstractNumId w:val="22"/>
  </w:num>
  <w:num w:numId="4">
    <w:abstractNumId w:val="27"/>
  </w:num>
  <w:num w:numId="5">
    <w:abstractNumId w:val="3"/>
  </w:num>
  <w:num w:numId="6">
    <w:abstractNumId w:val="21"/>
  </w:num>
  <w:num w:numId="7">
    <w:abstractNumId w:val="13"/>
  </w:num>
  <w:num w:numId="8">
    <w:abstractNumId w:val="18"/>
  </w:num>
  <w:num w:numId="9">
    <w:abstractNumId w:val="4"/>
  </w:num>
  <w:num w:numId="10">
    <w:abstractNumId w:val="20"/>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5"/>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17"/>
  </w:num>
  <w:num w:numId="25">
    <w:abstractNumId w:val="24"/>
  </w:num>
  <w:num w:numId="26">
    <w:abstractNumId w:val="25"/>
  </w:num>
  <w:num w:numId="27">
    <w:abstractNumId w:val="28"/>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261F"/>
    <w:rsid w:val="00003115"/>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C03"/>
    <w:rsid w:val="00021D37"/>
    <w:rsid w:val="0002305B"/>
    <w:rsid w:val="00023A2A"/>
    <w:rsid w:val="00023E8E"/>
    <w:rsid w:val="00023EFA"/>
    <w:rsid w:val="00025805"/>
    <w:rsid w:val="00025C54"/>
    <w:rsid w:val="00025FBF"/>
    <w:rsid w:val="0002693B"/>
    <w:rsid w:val="00026990"/>
    <w:rsid w:val="000272F9"/>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10"/>
    <w:rsid w:val="00051F79"/>
    <w:rsid w:val="000529EC"/>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963"/>
    <w:rsid w:val="00080A0E"/>
    <w:rsid w:val="00083922"/>
    <w:rsid w:val="00083DA4"/>
    <w:rsid w:val="000855C3"/>
    <w:rsid w:val="000859F4"/>
    <w:rsid w:val="00085F9B"/>
    <w:rsid w:val="0008629D"/>
    <w:rsid w:val="00086A46"/>
    <w:rsid w:val="000877C4"/>
    <w:rsid w:val="000903E4"/>
    <w:rsid w:val="0009072D"/>
    <w:rsid w:val="000916A1"/>
    <w:rsid w:val="000920F9"/>
    <w:rsid w:val="000929AA"/>
    <w:rsid w:val="000929EB"/>
    <w:rsid w:val="00092BB5"/>
    <w:rsid w:val="00092D1F"/>
    <w:rsid w:val="000946F4"/>
    <w:rsid w:val="00095053"/>
    <w:rsid w:val="0009563A"/>
    <w:rsid w:val="00095A33"/>
    <w:rsid w:val="00096112"/>
    <w:rsid w:val="00096747"/>
    <w:rsid w:val="000973A9"/>
    <w:rsid w:val="00097D0A"/>
    <w:rsid w:val="000A0218"/>
    <w:rsid w:val="000A09AD"/>
    <w:rsid w:val="000A0B2B"/>
    <w:rsid w:val="000A197E"/>
    <w:rsid w:val="000A2836"/>
    <w:rsid w:val="000A2AD6"/>
    <w:rsid w:val="000A4181"/>
    <w:rsid w:val="000A496A"/>
    <w:rsid w:val="000A6246"/>
    <w:rsid w:val="000A6931"/>
    <w:rsid w:val="000A6A06"/>
    <w:rsid w:val="000A7579"/>
    <w:rsid w:val="000A770C"/>
    <w:rsid w:val="000A7B8A"/>
    <w:rsid w:val="000B17B8"/>
    <w:rsid w:val="000B1DB0"/>
    <w:rsid w:val="000B2900"/>
    <w:rsid w:val="000B306D"/>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CAD"/>
    <w:rsid w:val="000D1D64"/>
    <w:rsid w:val="000D2360"/>
    <w:rsid w:val="000D2AA0"/>
    <w:rsid w:val="000D34AB"/>
    <w:rsid w:val="000D3F94"/>
    <w:rsid w:val="000D3FC7"/>
    <w:rsid w:val="000D42DF"/>
    <w:rsid w:val="000D4E9E"/>
    <w:rsid w:val="000D616C"/>
    <w:rsid w:val="000D63F3"/>
    <w:rsid w:val="000D6C69"/>
    <w:rsid w:val="000D76FC"/>
    <w:rsid w:val="000D79D1"/>
    <w:rsid w:val="000E1D3C"/>
    <w:rsid w:val="000E2AE7"/>
    <w:rsid w:val="000E2FC6"/>
    <w:rsid w:val="000E3215"/>
    <w:rsid w:val="000E3848"/>
    <w:rsid w:val="000E3AAE"/>
    <w:rsid w:val="000E3DE9"/>
    <w:rsid w:val="000E4317"/>
    <w:rsid w:val="000E44E9"/>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D10"/>
    <w:rsid w:val="001203F8"/>
    <w:rsid w:val="0012054A"/>
    <w:rsid w:val="00120AA5"/>
    <w:rsid w:val="00120C29"/>
    <w:rsid w:val="001240A0"/>
    <w:rsid w:val="0012516B"/>
    <w:rsid w:val="001251B3"/>
    <w:rsid w:val="00125E3E"/>
    <w:rsid w:val="00126641"/>
    <w:rsid w:val="00127525"/>
    <w:rsid w:val="0012774D"/>
    <w:rsid w:val="001278CD"/>
    <w:rsid w:val="00127BA2"/>
    <w:rsid w:val="001306F5"/>
    <w:rsid w:val="0013094C"/>
    <w:rsid w:val="0013188D"/>
    <w:rsid w:val="00131942"/>
    <w:rsid w:val="00132421"/>
    <w:rsid w:val="0013296A"/>
    <w:rsid w:val="00134804"/>
    <w:rsid w:val="00135049"/>
    <w:rsid w:val="001352E0"/>
    <w:rsid w:val="00135B1B"/>
    <w:rsid w:val="00135CF9"/>
    <w:rsid w:val="00135DFB"/>
    <w:rsid w:val="00136C71"/>
    <w:rsid w:val="001372EB"/>
    <w:rsid w:val="00137C2A"/>
    <w:rsid w:val="001406C5"/>
    <w:rsid w:val="00141061"/>
    <w:rsid w:val="00141BF5"/>
    <w:rsid w:val="00141F0D"/>
    <w:rsid w:val="00142919"/>
    <w:rsid w:val="00144826"/>
    <w:rsid w:val="00144AD1"/>
    <w:rsid w:val="001453F5"/>
    <w:rsid w:val="00145D71"/>
    <w:rsid w:val="00146C7E"/>
    <w:rsid w:val="00150BEF"/>
    <w:rsid w:val="00151334"/>
    <w:rsid w:val="0015136D"/>
    <w:rsid w:val="0015189D"/>
    <w:rsid w:val="00151E06"/>
    <w:rsid w:val="001524C9"/>
    <w:rsid w:val="00152DF8"/>
    <w:rsid w:val="00153513"/>
    <w:rsid w:val="00156189"/>
    <w:rsid w:val="00156727"/>
    <w:rsid w:val="00156B01"/>
    <w:rsid w:val="00156CF5"/>
    <w:rsid w:val="00156E9B"/>
    <w:rsid w:val="00157B1B"/>
    <w:rsid w:val="0016062E"/>
    <w:rsid w:val="00160631"/>
    <w:rsid w:val="00161BE0"/>
    <w:rsid w:val="00161DD2"/>
    <w:rsid w:val="00161FC3"/>
    <w:rsid w:val="00163CBC"/>
    <w:rsid w:val="00164412"/>
    <w:rsid w:val="00165460"/>
    <w:rsid w:val="00165968"/>
    <w:rsid w:val="00165B3F"/>
    <w:rsid w:val="00167C20"/>
    <w:rsid w:val="00167D9B"/>
    <w:rsid w:val="00171167"/>
    <w:rsid w:val="00171467"/>
    <w:rsid w:val="00171E5C"/>
    <w:rsid w:val="00173A6F"/>
    <w:rsid w:val="00173B0A"/>
    <w:rsid w:val="00173B67"/>
    <w:rsid w:val="00173BD9"/>
    <w:rsid w:val="00174E1D"/>
    <w:rsid w:val="00175097"/>
    <w:rsid w:val="00175112"/>
    <w:rsid w:val="00176045"/>
    <w:rsid w:val="00176D95"/>
    <w:rsid w:val="0017744B"/>
    <w:rsid w:val="00177A0C"/>
    <w:rsid w:val="00180B6F"/>
    <w:rsid w:val="00181A7B"/>
    <w:rsid w:val="00182EB7"/>
    <w:rsid w:val="00182FC3"/>
    <w:rsid w:val="001838F0"/>
    <w:rsid w:val="00183C98"/>
    <w:rsid w:val="00186064"/>
    <w:rsid w:val="00187184"/>
    <w:rsid w:val="00187845"/>
    <w:rsid w:val="001902FB"/>
    <w:rsid w:val="0019086D"/>
    <w:rsid w:val="001918F1"/>
    <w:rsid w:val="00191A4F"/>
    <w:rsid w:val="00191F23"/>
    <w:rsid w:val="001924A9"/>
    <w:rsid w:val="00192A21"/>
    <w:rsid w:val="00192B5D"/>
    <w:rsid w:val="00192D61"/>
    <w:rsid w:val="00192DD3"/>
    <w:rsid w:val="00192E0B"/>
    <w:rsid w:val="00194F1B"/>
    <w:rsid w:val="001958A9"/>
    <w:rsid w:val="00197038"/>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039"/>
    <w:rsid w:val="001B64C6"/>
    <w:rsid w:val="001B70F3"/>
    <w:rsid w:val="001C14A1"/>
    <w:rsid w:val="001C394A"/>
    <w:rsid w:val="001C3A3D"/>
    <w:rsid w:val="001C435B"/>
    <w:rsid w:val="001C4AA6"/>
    <w:rsid w:val="001C5DDF"/>
    <w:rsid w:val="001C75A1"/>
    <w:rsid w:val="001C7894"/>
    <w:rsid w:val="001D1138"/>
    <w:rsid w:val="001D23F1"/>
    <w:rsid w:val="001D27A3"/>
    <w:rsid w:val="001D3076"/>
    <w:rsid w:val="001D33BE"/>
    <w:rsid w:val="001D4291"/>
    <w:rsid w:val="001D4B68"/>
    <w:rsid w:val="001D4CCA"/>
    <w:rsid w:val="001D50E4"/>
    <w:rsid w:val="001D66DA"/>
    <w:rsid w:val="001D6F98"/>
    <w:rsid w:val="001D77A0"/>
    <w:rsid w:val="001D7EEB"/>
    <w:rsid w:val="001E05E5"/>
    <w:rsid w:val="001E081E"/>
    <w:rsid w:val="001E1590"/>
    <w:rsid w:val="001E1A61"/>
    <w:rsid w:val="001E3258"/>
    <w:rsid w:val="001E4A66"/>
    <w:rsid w:val="001E4C9A"/>
    <w:rsid w:val="001E4EED"/>
    <w:rsid w:val="001E63D1"/>
    <w:rsid w:val="001E6439"/>
    <w:rsid w:val="001E79E4"/>
    <w:rsid w:val="001F01F6"/>
    <w:rsid w:val="001F1B0F"/>
    <w:rsid w:val="001F1EDA"/>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33A8"/>
    <w:rsid w:val="00243CB9"/>
    <w:rsid w:val="00247AD4"/>
    <w:rsid w:val="002504A1"/>
    <w:rsid w:val="0025080D"/>
    <w:rsid w:val="00250B33"/>
    <w:rsid w:val="00251B7D"/>
    <w:rsid w:val="0025306E"/>
    <w:rsid w:val="00253E81"/>
    <w:rsid w:val="002540D2"/>
    <w:rsid w:val="00254FE4"/>
    <w:rsid w:val="0025504B"/>
    <w:rsid w:val="002558BB"/>
    <w:rsid w:val="00255BD0"/>
    <w:rsid w:val="00255D41"/>
    <w:rsid w:val="002574D0"/>
    <w:rsid w:val="00257E6A"/>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636D"/>
    <w:rsid w:val="00287969"/>
    <w:rsid w:val="002914EC"/>
    <w:rsid w:val="002916AC"/>
    <w:rsid w:val="00292439"/>
    <w:rsid w:val="00292521"/>
    <w:rsid w:val="00293135"/>
    <w:rsid w:val="002945AF"/>
    <w:rsid w:val="00294CF8"/>
    <w:rsid w:val="0029527F"/>
    <w:rsid w:val="00296AA4"/>
    <w:rsid w:val="00297990"/>
    <w:rsid w:val="002A0469"/>
    <w:rsid w:val="002A09B0"/>
    <w:rsid w:val="002A3DCC"/>
    <w:rsid w:val="002A40EF"/>
    <w:rsid w:val="002A4AA8"/>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7601"/>
    <w:rsid w:val="002B7AAF"/>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1FB7"/>
    <w:rsid w:val="002E2215"/>
    <w:rsid w:val="002E40B7"/>
    <w:rsid w:val="002E47BD"/>
    <w:rsid w:val="002E5D17"/>
    <w:rsid w:val="002E723C"/>
    <w:rsid w:val="002E764C"/>
    <w:rsid w:val="002E7D09"/>
    <w:rsid w:val="002F0ACA"/>
    <w:rsid w:val="002F0BB3"/>
    <w:rsid w:val="002F0EFE"/>
    <w:rsid w:val="002F1253"/>
    <w:rsid w:val="002F1CF3"/>
    <w:rsid w:val="002F57B1"/>
    <w:rsid w:val="002F5979"/>
    <w:rsid w:val="002F64E6"/>
    <w:rsid w:val="002F78C0"/>
    <w:rsid w:val="002F7A26"/>
    <w:rsid w:val="002F7CFB"/>
    <w:rsid w:val="0030141E"/>
    <w:rsid w:val="00301C15"/>
    <w:rsid w:val="003021C5"/>
    <w:rsid w:val="003030F2"/>
    <w:rsid w:val="00303605"/>
    <w:rsid w:val="00305D6C"/>
    <w:rsid w:val="003062F5"/>
    <w:rsid w:val="0030645C"/>
    <w:rsid w:val="00306782"/>
    <w:rsid w:val="00306DDD"/>
    <w:rsid w:val="00306FB1"/>
    <w:rsid w:val="00307055"/>
    <w:rsid w:val="00307266"/>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0B95"/>
    <w:rsid w:val="00321498"/>
    <w:rsid w:val="00323E27"/>
    <w:rsid w:val="00324AE1"/>
    <w:rsid w:val="003263C8"/>
    <w:rsid w:val="00326441"/>
    <w:rsid w:val="00326A62"/>
    <w:rsid w:val="00326DAF"/>
    <w:rsid w:val="003278B9"/>
    <w:rsid w:val="00331945"/>
    <w:rsid w:val="003322AF"/>
    <w:rsid w:val="00332C47"/>
    <w:rsid w:val="00332E61"/>
    <w:rsid w:val="00333CD4"/>
    <w:rsid w:val="003342E9"/>
    <w:rsid w:val="00334579"/>
    <w:rsid w:val="0033660E"/>
    <w:rsid w:val="00336B93"/>
    <w:rsid w:val="0033746B"/>
    <w:rsid w:val="00340A6D"/>
    <w:rsid w:val="0034130B"/>
    <w:rsid w:val="0034242C"/>
    <w:rsid w:val="0034285F"/>
    <w:rsid w:val="003436E3"/>
    <w:rsid w:val="00343A11"/>
    <w:rsid w:val="00343E09"/>
    <w:rsid w:val="003451BA"/>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6B76"/>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DBB"/>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054A"/>
    <w:rsid w:val="003A1F4A"/>
    <w:rsid w:val="003A1FCC"/>
    <w:rsid w:val="003A20E1"/>
    <w:rsid w:val="003A284E"/>
    <w:rsid w:val="003A3502"/>
    <w:rsid w:val="003A3548"/>
    <w:rsid w:val="003A4A3D"/>
    <w:rsid w:val="003A4DB1"/>
    <w:rsid w:val="003A6511"/>
    <w:rsid w:val="003A73B8"/>
    <w:rsid w:val="003B0A3D"/>
    <w:rsid w:val="003B1B1D"/>
    <w:rsid w:val="003B4306"/>
    <w:rsid w:val="003B4BA1"/>
    <w:rsid w:val="003B70D9"/>
    <w:rsid w:val="003C02B9"/>
    <w:rsid w:val="003C1443"/>
    <w:rsid w:val="003C19B4"/>
    <w:rsid w:val="003C35A7"/>
    <w:rsid w:val="003C64D7"/>
    <w:rsid w:val="003C7823"/>
    <w:rsid w:val="003D0279"/>
    <w:rsid w:val="003D06F6"/>
    <w:rsid w:val="003D0CBB"/>
    <w:rsid w:val="003D0E91"/>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5CAA"/>
    <w:rsid w:val="00415E93"/>
    <w:rsid w:val="004163AA"/>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5A9A"/>
    <w:rsid w:val="00435B3E"/>
    <w:rsid w:val="00437029"/>
    <w:rsid w:val="00441D2F"/>
    <w:rsid w:val="00442CD3"/>
    <w:rsid w:val="004430C5"/>
    <w:rsid w:val="00444B9A"/>
    <w:rsid w:val="0044507B"/>
    <w:rsid w:val="00447A5B"/>
    <w:rsid w:val="00447FCD"/>
    <w:rsid w:val="0045015B"/>
    <w:rsid w:val="004510B9"/>
    <w:rsid w:val="00451185"/>
    <w:rsid w:val="004515EE"/>
    <w:rsid w:val="00451918"/>
    <w:rsid w:val="00451AB1"/>
    <w:rsid w:val="00451CD5"/>
    <w:rsid w:val="00451D5A"/>
    <w:rsid w:val="00452108"/>
    <w:rsid w:val="00452A5E"/>
    <w:rsid w:val="00453026"/>
    <w:rsid w:val="004533BD"/>
    <w:rsid w:val="00453869"/>
    <w:rsid w:val="00453FFD"/>
    <w:rsid w:val="00454164"/>
    <w:rsid w:val="00455B02"/>
    <w:rsid w:val="004567CF"/>
    <w:rsid w:val="00457665"/>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E46"/>
    <w:rsid w:val="004861F4"/>
    <w:rsid w:val="00486D5D"/>
    <w:rsid w:val="00486F7A"/>
    <w:rsid w:val="00487104"/>
    <w:rsid w:val="00487823"/>
    <w:rsid w:val="00487886"/>
    <w:rsid w:val="0049245A"/>
    <w:rsid w:val="00494950"/>
    <w:rsid w:val="00496948"/>
    <w:rsid w:val="004969C2"/>
    <w:rsid w:val="00496B65"/>
    <w:rsid w:val="0049716C"/>
    <w:rsid w:val="004A233F"/>
    <w:rsid w:val="004A240B"/>
    <w:rsid w:val="004A3330"/>
    <w:rsid w:val="004A34C6"/>
    <w:rsid w:val="004A4A0B"/>
    <w:rsid w:val="004A5164"/>
    <w:rsid w:val="004A5969"/>
    <w:rsid w:val="004A5B65"/>
    <w:rsid w:val="004A7164"/>
    <w:rsid w:val="004B0ABF"/>
    <w:rsid w:val="004B238B"/>
    <w:rsid w:val="004B2DCC"/>
    <w:rsid w:val="004B2F09"/>
    <w:rsid w:val="004B366A"/>
    <w:rsid w:val="004B4B40"/>
    <w:rsid w:val="004B6AAE"/>
    <w:rsid w:val="004B6F29"/>
    <w:rsid w:val="004B764F"/>
    <w:rsid w:val="004C039C"/>
    <w:rsid w:val="004C189D"/>
    <w:rsid w:val="004C1C42"/>
    <w:rsid w:val="004C2D8F"/>
    <w:rsid w:val="004C340E"/>
    <w:rsid w:val="004C51FB"/>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A13"/>
    <w:rsid w:val="004E3AE9"/>
    <w:rsid w:val="004E3F7C"/>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59F1"/>
    <w:rsid w:val="00516D84"/>
    <w:rsid w:val="00516E1C"/>
    <w:rsid w:val="00517824"/>
    <w:rsid w:val="0052012D"/>
    <w:rsid w:val="0052037E"/>
    <w:rsid w:val="00521198"/>
    <w:rsid w:val="00521FB0"/>
    <w:rsid w:val="00522735"/>
    <w:rsid w:val="005234C2"/>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23E0"/>
    <w:rsid w:val="00552631"/>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70444"/>
    <w:rsid w:val="00570901"/>
    <w:rsid w:val="00570B64"/>
    <w:rsid w:val="00570BF6"/>
    <w:rsid w:val="00572DCE"/>
    <w:rsid w:val="00573340"/>
    <w:rsid w:val="00573593"/>
    <w:rsid w:val="00573AC7"/>
    <w:rsid w:val="005745BF"/>
    <w:rsid w:val="00575AED"/>
    <w:rsid w:val="00575E6F"/>
    <w:rsid w:val="0057722B"/>
    <w:rsid w:val="00577678"/>
    <w:rsid w:val="0057769C"/>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4ED"/>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E0681"/>
    <w:rsid w:val="005E09F9"/>
    <w:rsid w:val="005E12A6"/>
    <w:rsid w:val="005E17F5"/>
    <w:rsid w:val="005E2391"/>
    <w:rsid w:val="005E2AEE"/>
    <w:rsid w:val="005E2CD3"/>
    <w:rsid w:val="005E372B"/>
    <w:rsid w:val="005E422E"/>
    <w:rsid w:val="005E46FC"/>
    <w:rsid w:val="005E590A"/>
    <w:rsid w:val="005E65D9"/>
    <w:rsid w:val="005E67D8"/>
    <w:rsid w:val="005E69F1"/>
    <w:rsid w:val="005E6A2B"/>
    <w:rsid w:val="005F0ED3"/>
    <w:rsid w:val="005F3ACE"/>
    <w:rsid w:val="005F4875"/>
    <w:rsid w:val="005F4DA9"/>
    <w:rsid w:val="005F52C7"/>
    <w:rsid w:val="005F538B"/>
    <w:rsid w:val="00601E47"/>
    <w:rsid w:val="00602DE9"/>
    <w:rsid w:val="00603396"/>
    <w:rsid w:val="0060382E"/>
    <w:rsid w:val="00604DD3"/>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181"/>
    <w:rsid w:val="006248A5"/>
    <w:rsid w:val="006277DA"/>
    <w:rsid w:val="00627C04"/>
    <w:rsid w:val="00630727"/>
    <w:rsid w:val="00630848"/>
    <w:rsid w:val="00630BBD"/>
    <w:rsid w:val="00631D1F"/>
    <w:rsid w:val="00632266"/>
    <w:rsid w:val="006335C3"/>
    <w:rsid w:val="00634589"/>
    <w:rsid w:val="0063482D"/>
    <w:rsid w:val="00635751"/>
    <w:rsid w:val="006365E5"/>
    <w:rsid w:val="00637256"/>
    <w:rsid w:val="0063782A"/>
    <w:rsid w:val="006401CF"/>
    <w:rsid w:val="0064080F"/>
    <w:rsid w:val="00640C55"/>
    <w:rsid w:val="00641718"/>
    <w:rsid w:val="00641C48"/>
    <w:rsid w:val="00641F05"/>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2CF4"/>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6DAD"/>
    <w:rsid w:val="0066714B"/>
    <w:rsid w:val="006679C6"/>
    <w:rsid w:val="00667AA2"/>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0297"/>
    <w:rsid w:val="00692A8B"/>
    <w:rsid w:val="00693676"/>
    <w:rsid w:val="0069398D"/>
    <w:rsid w:val="006950A2"/>
    <w:rsid w:val="006951C5"/>
    <w:rsid w:val="00695C3B"/>
    <w:rsid w:val="0069638C"/>
    <w:rsid w:val="006975BD"/>
    <w:rsid w:val="006A1AD6"/>
    <w:rsid w:val="006A1C26"/>
    <w:rsid w:val="006A2441"/>
    <w:rsid w:val="006A3752"/>
    <w:rsid w:val="006A6F55"/>
    <w:rsid w:val="006A7AD4"/>
    <w:rsid w:val="006B0606"/>
    <w:rsid w:val="006B0834"/>
    <w:rsid w:val="006B1A78"/>
    <w:rsid w:val="006B4378"/>
    <w:rsid w:val="006B45E2"/>
    <w:rsid w:val="006B5A3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44B"/>
    <w:rsid w:val="006D6DCD"/>
    <w:rsid w:val="006D7C9C"/>
    <w:rsid w:val="006D7E15"/>
    <w:rsid w:val="006E06AE"/>
    <w:rsid w:val="006E141B"/>
    <w:rsid w:val="006E1ACB"/>
    <w:rsid w:val="006E2232"/>
    <w:rsid w:val="006E2984"/>
    <w:rsid w:val="006F0158"/>
    <w:rsid w:val="006F0EA5"/>
    <w:rsid w:val="006F24D2"/>
    <w:rsid w:val="006F39CC"/>
    <w:rsid w:val="006F4C91"/>
    <w:rsid w:val="006F50D2"/>
    <w:rsid w:val="006F62C1"/>
    <w:rsid w:val="006F6E3E"/>
    <w:rsid w:val="006F70B6"/>
    <w:rsid w:val="006F7425"/>
    <w:rsid w:val="00700DB3"/>
    <w:rsid w:val="0070244E"/>
    <w:rsid w:val="00703722"/>
    <w:rsid w:val="00703749"/>
    <w:rsid w:val="007049BB"/>
    <w:rsid w:val="00704ECC"/>
    <w:rsid w:val="00705089"/>
    <w:rsid w:val="007053D8"/>
    <w:rsid w:val="00705D61"/>
    <w:rsid w:val="00706674"/>
    <w:rsid w:val="0070775D"/>
    <w:rsid w:val="0070788A"/>
    <w:rsid w:val="00710309"/>
    <w:rsid w:val="00711C62"/>
    <w:rsid w:val="007138E2"/>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D9A"/>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3"/>
    <w:rsid w:val="00773F07"/>
    <w:rsid w:val="00774176"/>
    <w:rsid w:val="00774462"/>
    <w:rsid w:val="00776375"/>
    <w:rsid w:val="00776ABE"/>
    <w:rsid w:val="00777019"/>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912"/>
    <w:rsid w:val="00792DAF"/>
    <w:rsid w:val="00793C1C"/>
    <w:rsid w:val="007945FD"/>
    <w:rsid w:val="00794AC9"/>
    <w:rsid w:val="00794C66"/>
    <w:rsid w:val="00794EDD"/>
    <w:rsid w:val="00795A37"/>
    <w:rsid w:val="00795BB8"/>
    <w:rsid w:val="00797BFA"/>
    <w:rsid w:val="007A03AB"/>
    <w:rsid w:val="007A0A46"/>
    <w:rsid w:val="007A16E7"/>
    <w:rsid w:val="007A1FD6"/>
    <w:rsid w:val="007A2A93"/>
    <w:rsid w:val="007A2DC9"/>
    <w:rsid w:val="007A36CC"/>
    <w:rsid w:val="007A397B"/>
    <w:rsid w:val="007A5742"/>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46E1"/>
    <w:rsid w:val="007C5827"/>
    <w:rsid w:val="007C5A41"/>
    <w:rsid w:val="007C6799"/>
    <w:rsid w:val="007C6E10"/>
    <w:rsid w:val="007C7976"/>
    <w:rsid w:val="007D007D"/>
    <w:rsid w:val="007D0C12"/>
    <w:rsid w:val="007D0F46"/>
    <w:rsid w:val="007D0FA1"/>
    <w:rsid w:val="007D1085"/>
    <w:rsid w:val="007D166F"/>
    <w:rsid w:val="007D1CB2"/>
    <w:rsid w:val="007D28EC"/>
    <w:rsid w:val="007D4265"/>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F246C"/>
    <w:rsid w:val="007F2A46"/>
    <w:rsid w:val="007F569C"/>
    <w:rsid w:val="007F59D3"/>
    <w:rsid w:val="007F64C5"/>
    <w:rsid w:val="007F7DE4"/>
    <w:rsid w:val="00800572"/>
    <w:rsid w:val="00800894"/>
    <w:rsid w:val="00800D16"/>
    <w:rsid w:val="00800E57"/>
    <w:rsid w:val="00800FD8"/>
    <w:rsid w:val="008010F4"/>
    <w:rsid w:val="0080134D"/>
    <w:rsid w:val="00803C29"/>
    <w:rsid w:val="00803FF9"/>
    <w:rsid w:val="00804084"/>
    <w:rsid w:val="008048BC"/>
    <w:rsid w:val="00804BC1"/>
    <w:rsid w:val="00804CA5"/>
    <w:rsid w:val="00805A17"/>
    <w:rsid w:val="0080724D"/>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3E14"/>
    <w:rsid w:val="00844DDA"/>
    <w:rsid w:val="00844F14"/>
    <w:rsid w:val="00847190"/>
    <w:rsid w:val="00847208"/>
    <w:rsid w:val="008479D0"/>
    <w:rsid w:val="00847BDD"/>
    <w:rsid w:val="00850FBD"/>
    <w:rsid w:val="0085115E"/>
    <w:rsid w:val="0085172C"/>
    <w:rsid w:val="0085342A"/>
    <w:rsid w:val="008544CF"/>
    <w:rsid w:val="00855E00"/>
    <w:rsid w:val="00856B04"/>
    <w:rsid w:val="008623E2"/>
    <w:rsid w:val="00862C0D"/>
    <w:rsid w:val="00863C28"/>
    <w:rsid w:val="008645D7"/>
    <w:rsid w:val="00864C96"/>
    <w:rsid w:val="008658CA"/>
    <w:rsid w:val="00865C93"/>
    <w:rsid w:val="00867860"/>
    <w:rsid w:val="00867ABB"/>
    <w:rsid w:val="0087088F"/>
    <w:rsid w:val="008708FF"/>
    <w:rsid w:val="008709FE"/>
    <w:rsid w:val="00871BD9"/>
    <w:rsid w:val="00871F37"/>
    <w:rsid w:val="00872B79"/>
    <w:rsid w:val="0087319B"/>
    <w:rsid w:val="0087364A"/>
    <w:rsid w:val="00873C76"/>
    <w:rsid w:val="0087620D"/>
    <w:rsid w:val="0087746B"/>
    <w:rsid w:val="00877A8D"/>
    <w:rsid w:val="00877C1B"/>
    <w:rsid w:val="00880381"/>
    <w:rsid w:val="008808AF"/>
    <w:rsid w:val="0088372D"/>
    <w:rsid w:val="00885157"/>
    <w:rsid w:val="008861BD"/>
    <w:rsid w:val="008863F0"/>
    <w:rsid w:val="008865E2"/>
    <w:rsid w:val="00886B3F"/>
    <w:rsid w:val="008874B4"/>
    <w:rsid w:val="00887724"/>
    <w:rsid w:val="00887F4F"/>
    <w:rsid w:val="0089109F"/>
    <w:rsid w:val="0089200D"/>
    <w:rsid w:val="008923EB"/>
    <w:rsid w:val="00892587"/>
    <w:rsid w:val="00893901"/>
    <w:rsid w:val="00893A73"/>
    <w:rsid w:val="00894411"/>
    <w:rsid w:val="008946F1"/>
    <w:rsid w:val="008960DC"/>
    <w:rsid w:val="0089619F"/>
    <w:rsid w:val="00896B70"/>
    <w:rsid w:val="00897505"/>
    <w:rsid w:val="00897E1A"/>
    <w:rsid w:val="008A0073"/>
    <w:rsid w:val="008A0AF3"/>
    <w:rsid w:val="008A1A49"/>
    <w:rsid w:val="008A21DF"/>
    <w:rsid w:val="008A2E84"/>
    <w:rsid w:val="008A3679"/>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C81"/>
    <w:rsid w:val="008B65A8"/>
    <w:rsid w:val="008B679D"/>
    <w:rsid w:val="008B6CF0"/>
    <w:rsid w:val="008B73B5"/>
    <w:rsid w:val="008B76C1"/>
    <w:rsid w:val="008C0423"/>
    <w:rsid w:val="008C10B9"/>
    <w:rsid w:val="008C14BD"/>
    <w:rsid w:val="008C14D7"/>
    <w:rsid w:val="008C15FF"/>
    <w:rsid w:val="008C1B9A"/>
    <w:rsid w:val="008C1FD4"/>
    <w:rsid w:val="008C38B8"/>
    <w:rsid w:val="008C4785"/>
    <w:rsid w:val="008C60B1"/>
    <w:rsid w:val="008D1396"/>
    <w:rsid w:val="008D2D10"/>
    <w:rsid w:val="008D300F"/>
    <w:rsid w:val="008D3188"/>
    <w:rsid w:val="008D371F"/>
    <w:rsid w:val="008D395C"/>
    <w:rsid w:val="008D396A"/>
    <w:rsid w:val="008D46CD"/>
    <w:rsid w:val="008D6950"/>
    <w:rsid w:val="008E1F33"/>
    <w:rsid w:val="008E26E6"/>
    <w:rsid w:val="008E3C9B"/>
    <w:rsid w:val="008E4116"/>
    <w:rsid w:val="008E60FF"/>
    <w:rsid w:val="008E63D2"/>
    <w:rsid w:val="008E6800"/>
    <w:rsid w:val="008E6A65"/>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100A7"/>
    <w:rsid w:val="0091010D"/>
    <w:rsid w:val="009106E3"/>
    <w:rsid w:val="00910BFC"/>
    <w:rsid w:val="0091104A"/>
    <w:rsid w:val="00911477"/>
    <w:rsid w:val="009120C4"/>
    <w:rsid w:val="00913652"/>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5065"/>
    <w:rsid w:val="009455EB"/>
    <w:rsid w:val="009476D1"/>
    <w:rsid w:val="00950BFE"/>
    <w:rsid w:val="00952B22"/>
    <w:rsid w:val="00952B44"/>
    <w:rsid w:val="00952EB6"/>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426E"/>
    <w:rsid w:val="009764BE"/>
    <w:rsid w:val="009809CF"/>
    <w:rsid w:val="0098172D"/>
    <w:rsid w:val="00981C7B"/>
    <w:rsid w:val="009829D1"/>
    <w:rsid w:val="00982C70"/>
    <w:rsid w:val="009842B9"/>
    <w:rsid w:val="00985AEC"/>
    <w:rsid w:val="009861E7"/>
    <w:rsid w:val="00986ED9"/>
    <w:rsid w:val="00987F54"/>
    <w:rsid w:val="00991CDB"/>
    <w:rsid w:val="00991D6E"/>
    <w:rsid w:val="0099215A"/>
    <w:rsid w:val="009924B9"/>
    <w:rsid w:val="009935E0"/>
    <w:rsid w:val="00993908"/>
    <w:rsid w:val="00994D95"/>
    <w:rsid w:val="00995B26"/>
    <w:rsid w:val="00995D63"/>
    <w:rsid w:val="0099674B"/>
    <w:rsid w:val="00996B27"/>
    <w:rsid w:val="00997C68"/>
    <w:rsid w:val="009A090A"/>
    <w:rsid w:val="009A0B97"/>
    <w:rsid w:val="009A1342"/>
    <w:rsid w:val="009A1EA4"/>
    <w:rsid w:val="009A2A02"/>
    <w:rsid w:val="009A41F2"/>
    <w:rsid w:val="009A453F"/>
    <w:rsid w:val="009A4981"/>
    <w:rsid w:val="009A5914"/>
    <w:rsid w:val="009A7A28"/>
    <w:rsid w:val="009A7DB2"/>
    <w:rsid w:val="009B0378"/>
    <w:rsid w:val="009B0533"/>
    <w:rsid w:val="009B0B4E"/>
    <w:rsid w:val="009B15C6"/>
    <w:rsid w:val="009B1D2D"/>
    <w:rsid w:val="009B23B8"/>
    <w:rsid w:val="009B2B7A"/>
    <w:rsid w:val="009B2DF9"/>
    <w:rsid w:val="009B3C7D"/>
    <w:rsid w:val="009B3DED"/>
    <w:rsid w:val="009B3ED5"/>
    <w:rsid w:val="009B4437"/>
    <w:rsid w:val="009C1720"/>
    <w:rsid w:val="009C1BB3"/>
    <w:rsid w:val="009C2165"/>
    <w:rsid w:val="009C2551"/>
    <w:rsid w:val="009C2DAC"/>
    <w:rsid w:val="009C3ACF"/>
    <w:rsid w:val="009C41B1"/>
    <w:rsid w:val="009C4350"/>
    <w:rsid w:val="009C4DE4"/>
    <w:rsid w:val="009C4E7F"/>
    <w:rsid w:val="009C4ECA"/>
    <w:rsid w:val="009C51FF"/>
    <w:rsid w:val="009C577F"/>
    <w:rsid w:val="009C772C"/>
    <w:rsid w:val="009D0EF7"/>
    <w:rsid w:val="009D10AF"/>
    <w:rsid w:val="009D1559"/>
    <w:rsid w:val="009D275D"/>
    <w:rsid w:val="009D321A"/>
    <w:rsid w:val="009D34D0"/>
    <w:rsid w:val="009D3647"/>
    <w:rsid w:val="009D4874"/>
    <w:rsid w:val="009D4E7C"/>
    <w:rsid w:val="009D5851"/>
    <w:rsid w:val="009D58C0"/>
    <w:rsid w:val="009D5B73"/>
    <w:rsid w:val="009D71DD"/>
    <w:rsid w:val="009D75D5"/>
    <w:rsid w:val="009E0E6A"/>
    <w:rsid w:val="009E15FB"/>
    <w:rsid w:val="009E247E"/>
    <w:rsid w:val="009E41DA"/>
    <w:rsid w:val="009E447B"/>
    <w:rsid w:val="009E48E0"/>
    <w:rsid w:val="009E6804"/>
    <w:rsid w:val="009E7DD1"/>
    <w:rsid w:val="009F0806"/>
    <w:rsid w:val="009F28A9"/>
    <w:rsid w:val="009F29E3"/>
    <w:rsid w:val="009F2B47"/>
    <w:rsid w:val="009F333A"/>
    <w:rsid w:val="009F3878"/>
    <w:rsid w:val="009F38C7"/>
    <w:rsid w:val="009F4C23"/>
    <w:rsid w:val="009F7F93"/>
    <w:rsid w:val="00A0170D"/>
    <w:rsid w:val="00A02065"/>
    <w:rsid w:val="00A02A82"/>
    <w:rsid w:val="00A037FC"/>
    <w:rsid w:val="00A040C9"/>
    <w:rsid w:val="00A044E0"/>
    <w:rsid w:val="00A065F8"/>
    <w:rsid w:val="00A06C76"/>
    <w:rsid w:val="00A103C7"/>
    <w:rsid w:val="00A1110F"/>
    <w:rsid w:val="00A1115D"/>
    <w:rsid w:val="00A11619"/>
    <w:rsid w:val="00A1310D"/>
    <w:rsid w:val="00A13373"/>
    <w:rsid w:val="00A135B9"/>
    <w:rsid w:val="00A13BB1"/>
    <w:rsid w:val="00A14DF6"/>
    <w:rsid w:val="00A1526A"/>
    <w:rsid w:val="00A16252"/>
    <w:rsid w:val="00A20CC6"/>
    <w:rsid w:val="00A20F13"/>
    <w:rsid w:val="00A21005"/>
    <w:rsid w:val="00A22444"/>
    <w:rsid w:val="00A2280E"/>
    <w:rsid w:val="00A228A2"/>
    <w:rsid w:val="00A23F29"/>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1CC"/>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321B"/>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C7"/>
    <w:rsid w:val="00A878E4"/>
    <w:rsid w:val="00A87935"/>
    <w:rsid w:val="00A90E31"/>
    <w:rsid w:val="00A90EDB"/>
    <w:rsid w:val="00A91616"/>
    <w:rsid w:val="00A919B1"/>
    <w:rsid w:val="00A932E0"/>
    <w:rsid w:val="00A93E89"/>
    <w:rsid w:val="00A93E94"/>
    <w:rsid w:val="00A93F0D"/>
    <w:rsid w:val="00A944DC"/>
    <w:rsid w:val="00A97976"/>
    <w:rsid w:val="00A97E9B"/>
    <w:rsid w:val="00A97F80"/>
    <w:rsid w:val="00AA019B"/>
    <w:rsid w:val="00AA1C6B"/>
    <w:rsid w:val="00AA1E3E"/>
    <w:rsid w:val="00AA2873"/>
    <w:rsid w:val="00AA304E"/>
    <w:rsid w:val="00AA5B3A"/>
    <w:rsid w:val="00AA657E"/>
    <w:rsid w:val="00AA6A30"/>
    <w:rsid w:val="00AB0766"/>
    <w:rsid w:val="00AB29CD"/>
    <w:rsid w:val="00AB3704"/>
    <w:rsid w:val="00AB3D1C"/>
    <w:rsid w:val="00AB4967"/>
    <w:rsid w:val="00AB53D1"/>
    <w:rsid w:val="00AB66EE"/>
    <w:rsid w:val="00AB6E70"/>
    <w:rsid w:val="00AB78C0"/>
    <w:rsid w:val="00AB7DBA"/>
    <w:rsid w:val="00AC0E9B"/>
    <w:rsid w:val="00AC1078"/>
    <w:rsid w:val="00AC1443"/>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3BB"/>
    <w:rsid w:val="00AD26A1"/>
    <w:rsid w:val="00AD3A61"/>
    <w:rsid w:val="00AD4CD4"/>
    <w:rsid w:val="00AD5B1A"/>
    <w:rsid w:val="00AD5B7F"/>
    <w:rsid w:val="00AD5F40"/>
    <w:rsid w:val="00AD64B2"/>
    <w:rsid w:val="00AD7C75"/>
    <w:rsid w:val="00AE0C0F"/>
    <w:rsid w:val="00AE1F88"/>
    <w:rsid w:val="00AE256E"/>
    <w:rsid w:val="00AE2C8F"/>
    <w:rsid w:val="00AE4275"/>
    <w:rsid w:val="00AE4692"/>
    <w:rsid w:val="00AE4B43"/>
    <w:rsid w:val="00AE6DB6"/>
    <w:rsid w:val="00AE708D"/>
    <w:rsid w:val="00AF057F"/>
    <w:rsid w:val="00AF16A2"/>
    <w:rsid w:val="00AF1E13"/>
    <w:rsid w:val="00AF35CA"/>
    <w:rsid w:val="00AF3CB4"/>
    <w:rsid w:val="00AF3F72"/>
    <w:rsid w:val="00AF5251"/>
    <w:rsid w:val="00AF5882"/>
    <w:rsid w:val="00AF5C27"/>
    <w:rsid w:val="00AF6108"/>
    <w:rsid w:val="00AF6F88"/>
    <w:rsid w:val="00AF7C19"/>
    <w:rsid w:val="00B017C1"/>
    <w:rsid w:val="00B01942"/>
    <w:rsid w:val="00B037AF"/>
    <w:rsid w:val="00B05414"/>
    <w:rsid w:val="00B0565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D03"/>
    <w:rsid w:val="00B232B7"/>
    <w:rsid w:val="00B23DB3"/>
    <w:rsid w:val="00B24609"/>
    <w:rsid w:val="00B2627C"/>
    <w:rsid w:val="00B265BD"/>
    <w:rsid w:val="00B26C45"/>
    <w:rsid w:val="00B275A2"/>
    <w:rsid w:val="00B27C99"/>
    <w:rsid w:val="00B27DB5"/>
    <w:rsid w:val="00B30ED0"/>
    <w:rsid w:val="00B3145F"/>
    <w:rsid w:val="00B314B5"/>
    <w:rsid w:val="00B3173D"/>
    <w:rsid w:val="00B3269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3D7"/>
    <w:rsid w:val="00B70B15"/>
    <w:rsid w:val="00B716A1"/>
    <w:rsid w:val="00B7440D"/>
    <w:rsid w:val="00B75FAF"/>
    <w:rsid w:val="00B765FB"/>
    <w:rsid w:val="00B776C4"/>
    <w:rsid w:val="00B77B31"/>
    <w:rsid w:val="00B801AF"/>
    <w:rsid w:val="00B805B7"/>
    <w:rsid w:val="00B810DD"/>
    <w:rsid w:val="00B8147F"/>
    <w:rsid w:val="00B822E2"/>
    <w:rsid w:val="00B826D4"/>
    <w:rsid w:val="00B82E2F"/>
    <w:rsid w:val="00B82FB8"/>
    <w:rsid w:val="00B83837"/>
    <w:rsid w:val="00B83D8B"/>
    <w:rsid w:val="00B8595E"/>
    <w:rsid w:val="00B860B3"/>
    <w:rsid w:val="00B861C8"/>
    <w:rsid w:val="00B8642D"/>
    <w:rsid w:val="00B86545"/>
    <w:rsid w:val="00B86932"/>
    <w:rsid w:val="00B86CD6"/>
    <w:rsid w:val="00B870AA"/>
    <w:rsid w:val="00B877A8"/>
    <w:rsid w:val="00B90695"/>
    <w:rsid w:val="00B90CFB"/>
    <w:rsid w:val="00B92239"/>
    <w:rsid w:val="00B92598"/>
    <w:rsid w:val="00B92C3A"/>
    <w:rsid w:val="00B943CB"/>
    <w:rsid w:val="00B948C8"/>
    <w:rsid w:val="00B955D3"/>
    <w:rsid w:val="00B9669B"/>
    <w:rsid w:val="00B96B82"/>
    <w:rsid w:val="00B96E62"/>
    <w:rsid w:val="00BA114C"/>
    <w:rsid w:val="00BA1211"/>
    <w:rsid w:val="00BA1D0C"/>
    <w:rsid w:val="00BA289B"/>
    <w:rsid w:val="00BA3732"/>
    <w:rsid w:val="00BA406F"/>
    <w:rsid w:val="00BA4709"/>
    <w:rsid w:val="00BA4CD4"/>
    <w:rsid w:val="00BA528A"/>
    <w:rsid w:val="00BA5542"/>
    <w:rsid w:val="00BA5F07"/>
    <w:rsid w:val="00BA5F0D"/>
    <w:rsid w:val="00BA69C5"/>
    <w:rsid w:val="00BA79B6"/>
    <w:rsid w:val="00BB052B"/>
    <w:rsid w:val="00BB0D4F"/>
    <w:rsid w:val="00BB36B8"/>
    <w:rsid w:val="00BB3E31"/>
    <w:rsid w:val="00BB543A"/>
    <w:rsid w:val="00BB5569"/>
    <w:rsid w:val="00BB6CFB"/>
    <w:rsid w:val="00BB6E3D"/>
    <w:rsid w:val="00BB7936"/>
    <w:rsid w:val="00BC06DC"/>
    <w:rsid w:val="00BC0823"/>
    <w:rsid w:val="00BC0ABB"/>
    <w:rsid w:val="00BC1C1F"/>
    <w:rsid w:val="00BC35A8"/>
    <w:rsid w:val="00BC470C"/>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999"/>
    <w:rsid w:val="00BE10BC"/>
    <w:rsid w:val="00BE18DF"/>
    <w:rsid w:val="00BE1CEA"/>
    <w:rsid w:val="00BE2A4D"/>
    <w:rsid w:val="00BE2CEC"/>
    <w:rsid w:val="00BE3595"/>
    <w:rsid w:val="00BE3AB6"/>
    <w:rsid w:val="00BE542D"/>
    <w:rsid w:val="00BE6D4B"/>
    <w:rsid w:val="00BE789D"/>
    <w:rsid w:val="00BF01B2"/>
    <w:rsid w:val="00BF162F"/>
    <w:rsid w:val="00BF2266"/>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6B8"/>
    <w:rsid w:val="00C17819"/>
    <w:rsid w:val="00C2094A"/>
    <w:rsid w:val="00C20BE3"/>
    <w:rsid w:val="00C2281B"/>
    <w:rsid w:val="00C22F57"/>
    <w:rsid w:val="00C23682"/>
    <w:rsid w:val="00C236C6"/>
    <w:rsid w:val="00C2415F"/>
    <w:rsid w:val="00C2562F"/>
    <w:rsid w:val="00C269A9"/>
    <w:rsid w:val="00C26DB2"/>
    <w:rsid w:val="00C27392"/>
    <w:rsid w:val="00C27924"/>
    <w:rsid w:val="00C27DF2"/>
    <w:rsid w:val="00C339F5"/>
    <w:rsid w:val="00C348EA"/>
    <w:rsid w:val="00C34F93"/>
    <w:rsid w:val="00C35686"/>
    <w:rsid w:val="00C36947"/>
    <w:rsid w:val="00C36DFD"/>
    <w:rsid w:val="00C379C9"/>
    <w:rsid w:val="00C4047F"/>
    <w:rsid w:val="00C4080C"/>
    <w:rsid w:val="00C40B65"/>
    <w:rsid w:val="00C410E0"/>
    <w:rsid w:val="00C41308"/>
    <w:rsid w:val="00C4201D"/>
    <w:rsid w:val="00C424A2"/>
    <w:rsid w:val="00C45A9B"/>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C81"/>
    <w:rsid w:val="00C60695"/>
    <w:rsid w:val="00C61880"/>
    <w:rsid w:val="00C642E8"/>
    <w:rsid w:val="00C650CF"/>
    <w:rsid w:val="00C6512B"/>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5A1B"/>
    <w:rsid w:val="00C8613B"/>
    <w:rsid w:val="00C87139"/>
    <w:rsid w:val="00C87471"/>
    <w:rsid w:val="00C87E8D"/>
    <w:rsid w:val="00C9055C"/>
    <w:rsid w:val="00C9070F"/>
    <w:rsid w:val="00C9129E"/>
    <w:rsid w:val="00C9153B"/>
    <w:rsid w:val="00C91DE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6F6E"/>
    <w:rsid w:val="00CA71A3"/>
    <w:rsid w:val="00CA73FB"/>
    <w:rsid w:val="00CA7B67"/>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53B9"/>
    <w:rsid w:val="00CB69A1"/>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47"/>
    <w:rsid w:val="00D00A13"/>
    <w:rsid w:val="00D00B97"/>
    <w:rsid w:val="00D00D88"/>
    <w:rsid w:val="00D02140"/>
    <w:rsid w:val="00D024F7"/>
    <w:rsid w:val="00D0274F"/>
    <w:rsid w:val="00D03395"/>
    <w:rsid w:val="00D0391E"/>
    <w:rsid w:val="00D0548D"/>
    <w:rsid w:val="00D05F58"/>
    <w:rsid w:val="00D061AD"/>
    <w:rsid w:val="00D06618"/>
    <w:rsid w:val="00D06B1B"/>
    <w:rsid w:val="00D06DE9"/>
    <w:rsid w:val="00D07520"/>
    <w:rsid w:val="00D07571"/>
    <w:rsid w:val="00D11513"/>
    <w:rsid w:val="00D118D0"/>
    <w:rsid w:val="00D11A3A"/>
    <w:rsid w:val="00D11D51"/>
    <w:rsid w:val="00D120AE"/>
    <w:rsid w:val="00D1256D"/>
    <w:rsid w:val="00D1389A"/>
    <w:rsid w:val="00D13E67"/>
    <w:rsid w:val="00D14895"/>
    <w:rsid w:val="00D15563"/>
    <w:rsid w:val="00D15D88"/>
    <w:rsid w:val="00D16195"/>
    <w:rsid w:val="00D16582"/>
    <w:rsid w:val="00D16C5A"/>
    <w:rsid w:val="00D1736F"/>
    <w:rsid w:val="00D20AB0"/>
    <w:rsid w:val="00D2111E"/>
    <w:rsid w:val="00D224EF"/>
    <w:rsid w:val="00D22AD2"/>
    <w:rsid w:val="00D22B6A"/>
    <w:rsid w:val="00D24B61"/>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79B"/>
    <w:rsid w:val="00D41957"/>
    <w:rsid w:val="00D41EF3"/>
    <w:rsid w:val="00D42AE9"/>
    <w:rsid w:val="00D42B6A"/>
    <w:rsid w:val="00D43CD7"/>
    <w:rsid w:val="00D441E0"/>
    <w:rsid w:val="00D44258"/>
    <w:rsid w:val="00D455D2"/>
    <w:rsid w:val="00D457A8"/>
    <w:rsid w:val="00D45E4B"/>
    <w:rsid w:val="00D46CEE"/>
    <w:rsid w:val="00D47075"/>
    <w:rsid w:val="00D47940"/>
    <w:rsid w:val="00D50573"/>
    <w:rsid w:val="00D513E0"/>
    <w:rsid w:val="00D522FC"/>
    <w:rsid w:val="00D53D86"/>
    <w:rsid w:val="00D5528D"/>
    <w:rsid w:val="00D56BFD"/>
    <w:rsid w:val="00D56D21"/>
    <w:rsid w:val="00D602B2"/>
    <w:rsid w:val="00D6099E"/>
    <w:rsid w:val="00D60F20"/>
    <w:rsid w:val="00D611F7"/>
    <w:rsid w:val="00D616BC"/>
    <w:rsid w:val="00D616BF"/>
    <w:rsid w:val="00D6188D"/>
    <w:rsid w:val="00D62246"/>
    <w:rsid w:val="00D62335"/>
    <w:rsid w:val="00D623C3"/>
    <w:rsid w:val="00D62A21"/>
    <w:rsid w:val="00D62E37"/>
    <w:rsid w:val="00D631D3"/>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7770B"/>
    <w:rsid w:val="00D800CC"/>
    <w:rsid w:val="00D80217"/>
    <w:rsid w:val="00D802D0"/>
    <w:rsid w:val="00D81838"/>
    <w:rsid w:val="00D82248"/>
    <w:rsid w:val="00D83E43"/>
    <w:rsid w:val="00D8427D"/>
    <w:rsid w:val="00D845D9"/>
    <w:rsid w:val="00D85B91"/>
    <w:rsid w:val="00D862AC"/>
    <w:rsid w:val="00D867D3"/>
    <w:rsid w:val="00D876DC"/>
    <w:rsid w:val="00D90405"/>
    <w:rsid w:val="00D92333"/>
    <w:rsid w:val="00D92819"/>
    <w:rsid w:val="00D9297A"/>
    <w:rsid w:val="00D92F18"/>
    <w:rsid w:val="00D9386E"/>
    <w:rsid w:val="00D938E6"/>
    <w:rsid w:val="00D93CC4"/>
    <w:rsid w:val="00D93E0F"/>
    <w:rsid w:val="00D93E17"/>
    <w:rsid w:val="00D95206"/>
    <w:rsid w:val="00D95B76"/>
    <w:rsid w:val="00D97D11"/>
    <w:rsid w:val="00DA0595"/>
    <w:rsid w:val="00DA0627"/>
    <w:rsid w:val="00DA129D"/>
    <w:rsid w:val="00DA37AF"/>
    <w:rsid w:val="00DA5014"/>
    <w:rsid w:val="00DA5F06"/>
    <w:rsid w:val="00DA681B"/>
    <w:rsid w:val="00DA799A"/>
    <w:rsid w:val="00DA7A13"/>
    <w:rsid w:val="00DB15D3"/>
    <w:rsid w:val="00DB3BB8"/>
    <w:rsid w:val="00DB3D7D"/>
    <w:rsid w:val="00DB45D4"/>
    <w:rsid w:val="00DB469D"/>
    <w:rsid w:val="00DB522E"/>
    <w:rsid w:val="00DB69D9"/>
    <w:rsid w:val="00DB721B"/>
    <w:rsid w:val="00DC0A24"/>
    <w:rsid w:val="00DC283F"/>
    <w:rsid w:val="00DC3EBD"/>
    <w:rsid w:val="00DC5E6E"/>
    <w:rsid w:val="00DC66C2"/>
    <w:rsid w:val="00DC7013"/>
    <w:rsid w:val="00DC756C"/>
    <w:rsid w:val="00DC7F6A"/>
    <w:rsid w:val="00DD0FD7"/>
    <w:rsid w:val="00DD203E"/>
    <w:rsid w:val="00DD2B15"/>
    <w:rsid w:val="00DD2F57"/>
    <w:rsid w:val="00DD4295"/>
    <w:rsid w:val="00DD471A"/>
    <w:rsid w:val="00DD489F"/>
    <w:rsid w:val="00DD54C9"/>
    <w:rsid w:val="00DD5CD6"/>
    <w:rsid w:val="00DD6231"/>
    <w:rsid w:val="00DD63A4"/>
    <w:rsid w:val="00DD6C33"/>
    <w:rsid w:val="00DD6F27"/>
    <w:rsid w:val="00DD6F9F"/>
    <w:rsid w:val="00DE0483"/>
    <w:rsid w:val="00DE2035"/>
    <w:rsid w:val="00DE3BDE"/>
    <w:rsid w:val="00DE3FAA"/>
    <w:rsid w:val="00DE44D3"/>
    <w:rsid w:val="00DE4E07"/>
    <w:rsid w:val="00DE6418"/>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B5B"/>
    <w:rsid w:val="00E13F20"/>
    <w:rsid w:val="00E14783"/>
    <w:rsid w:val="00E14929"/>
    <w:rsid w:val="00E14BCB"/>
    <w:rsid w:val="00E1516A"/>
    <w:rsid w:val="00E15F5B"/>
    <w:rsid w:val="00E16D11"/>
    <w:rsid w:val="00E20C0B"/>
    <w:rsid w:val="00E2141E"/>
    <w:rsid w:val="00E2172E"/>
    <w:rsid w:val="00E21E17"/>
    <w:rsid w:val="00E2245A"/>
    <w:rsid w:val="00E22E3D"/>
    <w:rsid w:val="00E23556"/>
    <w:rsid w:val="00E258B2"/>
    <w:rsid w:val="00E2613A"/>
    <w:rsid w:val="00E26999"/>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6E74"/>
    <w:rsid w:val="00E3711B"/>
    <w:rsid w:val="00E3720C"/>
    <w:rsid w:val="00E37439"/>
    <w:rsid w:val="00E375EC"/>
    <w:rsid w:val="00E420B1"/>
    <w:rsid w:val="00E42277"/>
    <w:rsid w:val="00E423A4"/>
    <w:rsid w:val="00E4366E"/>
    <w:rsid w:val="00E450AF"/>
    <w:rsid w:val="00E45B4C"/>
    <w:rsid w:val="00E45D7D"/>
    <w:rsid w:val="00E45FB9"/>
    <w:rsid w:val="00E46732"/>
    <w:rsid w:val="00E47521"/>
    <w:rsid w:val="00E47A46"/>
    <w:rsid w:val="00E47F02"/>
    <w:rsid w:val="00E52644"/>
    <w:rsid w:val="00E528E0"/>
    <w:rsid w:val="00E537A3"/>
    <w:rsid w:val="00E54888"/>
    <w:rsid w:val="00E548AF"/>
    <w:rsid w:val="00E54DF6"/>
    <w:rsid w:val="00E55266"/>
    <w:rsid w:val="00E56A8E"/>
    <w:rsid w:val="00E56B97"/>
    <w:rsid w:val="00E57603"/>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7BD"/>
    <w:rsid w:val="00E73969"/>
    <w:rsid w:val="00E7525D"/>
    <w:rsid w:val="00E75426"/>
    <w:rsid w:val="00E773F6"/>
    <w:rsid w:val="00E775ED"/>
    <w:rsid w:val="00E7780B"/>
    <w:rsid w:val="00E779E1"/>
    <w:rsid w:val="00E77C3D"/>
    <w:rsid w:val="00E77ECA"/>
    <w:rsid w:val="00E80AA8"/>
    <w:rsid w:val="00E81FCF"/>
    <w:rsid w:val="00E821D5"/>
    <w:rsid w:val="00E82361"/>
    <w:rsid w:val="00E83E22"/>
    <w:rsid w:val="00E84A95"/>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F51"/>
    <w:rsid w:val="00EA435D"/>
    <w:rsid w:val="00EA4937"/>
    <w:rsid w:val="00EA55BE"/>
    <w:rsid w:val="00EA6632"/>
    <w:rsid w:val="00EA67D5"/>
    <w:rsid w:val="00EA77C3"/>
    <w:rsid w:val="00EA7A52"/>
    <w:rsid w:val="00EA7DD2"/>
    <w:rsid w:val="00EA7F19"/>
    <w:rsid w:val="00EB04BB"/>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9A2"/>
    <w:rsid w:val="00ED0B0A"/>
    <w:rsid w:val="00ED0EDC"/>
    <w:rsid w:val="00ED4E22"/>
    <w:rsid w:val="00ED4EB2"/>
    <w:rsid w:val="00ED4F50"/>
    <w:rsid w:val="00ED5087"/>
    <w:rsid w:val="00ED5AEE"/>
    <w:rsid w:val="00ED5B2F"/>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5057"/>
    <w:rsid w:val="00F0524D"/>
    <w:rsid w:val="00F05549"/>
    <w:rsid w:val="00F06C78"/>
    <w:rsid w:val="00F06FAA"/>
    <w:rsid w:val="00F07053"/>
    <w:rsid w:val="00F0758E"/>
    <w:rsid w:val="00F104EE"/>
    <w:rsid w:val="00F11B32"/>
    <w:rsid w:val="00F11C6D"/>
    <w:rsid w:val="00F13258"/>
    <w:rsid w:val="00F14EEB"/>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4A44"/>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1493"/>
    <w:rsid w:val="00F7339A"/>
    <w:rsid w:val="00F734A3"/>
    <w:rsid w:val="00F736E6"/>
    <w:rsid w:val="00F737E9"/>
    <w:rsid w:val="00F74319"/>
    <w:rsid w:val="00F7490D"/>
    <w:rsid w:val="00F74D83"/>
    <w:rsid w:val="00F7788C"/>
    <w:rsid w:val="00F80BB5"/>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3B67"/>
    <w:rsid w:val="00FA3F40"/>
    <w:rsid w:val="00FA4C1F"/>
    <w:rsid w:val="00FA5013"/>
    <w:rsid w:val="00FA5347"/>
    <w:rsid w:val="00FA5E6E"/>
    <w:rsid w:val="00FA741B"/>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0B3E"/>
    <w:rsid w:val="00FD1399"/>
    <w:rsid w:val="00FD1991"/>
    <w:rsid w:val="00FD1A2B"/>
    <w:rsid w:val="00FD308A"/>
    <w:rsid w:val="00FD35A9"/>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CBAD6AD"/>
  <w15:docId w15:val="{03C4A05E-ACC2-4ADB-A149-7367E80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090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843E-B81D-4228-9AC6-F2B56A14F4FE}">
  <ds:schemaRefs>
    <ds:schemaRef ds:uri="http://schemas.openxmlformats.org/officeDocument/2006/bibliography"/>
  </ds:schemaRefs>
</ds:datastoreItem>
</file>

<file path=customXml/itemProps2.xml><?xml version="1.0" encoding="utf-8"?>
<ds:datastoreItem xmlns:ds="http://schemas.openxmlformats.org/officeDocument/2006/customXml" ds:itemID="{504D1DF1-311B-4F2A-9741-B29665ED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B85FA2FF</Template>
  <TotalTime>57</TotalTime>
  <Pages>17</Pages>
  <Words>6895</Words>
  <Characters>49874</Characters>
  <Application>Microsoft Office Word</Application>
  <DocSecurity>0</DocSecurity>
  <Lines>415</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56656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Karina Visikovska</cp:lastModifiedBy>
  <cp:revision>14</cp:revision>
  <cp:lastPrinted>2016-08-30T05:56:00Z</cp:lastPrinted>
  <dcterms:created xsi:type="dcterms:W3CDTF">2016-08-04T11:06:00Z</dcterms:created>
  <dcterms:modified xsi:type="dcterms:W3CDTF">2016-08-30T05:59:00Z</dcterms:modified>
</cp:coreProperties>
</file>