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CFA90" w14:textId="215ADDD5" w:rsidR="00125170" w:rsidRPr="00BB057E" w:rsidRDefault="00125170" w:rsidP="00125170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057E">
        <w:rPr>
          <w:rFonts w:ascii="Times New Roman" w:hAnsi="Times New Roman" w:cs="Times New Roman"/>
          <w:b/>
          <w:sz w:val="36"/>
          <w:szCs w:val="24"/>
        </w:rPr>
        <w:tab/>
      </w:r>
      <w:r w:rsidR="00DD7E9A" w:rsidRPr="00BB057E">
        <w:rPr>
          <w:rFonts w:ascii="Times New Roman" w:hAnsi="Times New Roman" w:cs="Times New Roman"/>
          <w:sz w:val="24"/>
          <w:szCs w:val="24"/>
        </w:rPr>
        <w:t>1</w:t>
      </w:r>
      <w:r w:rsidRPr="00BB057E">
        <w:rPr>
          <w:rFonts w:ascii="Times New Roman" w:hAnsi="Times New Roman" w:cs="Times New Roman"/>
          <w:sz w:val="24"/>
          <w:szCs w:val="24"/>
        </w:rPr>
        <w:t>.pielikums</w:t>
      </w:r>
    </w:p>
    <w:p w14:paraId="720CB671" w14:textId="78853C07" w:rsidR="003C5410" w:rsidRPr="00BB057E" w:rsidRDefault="00125170" w:rsidP="00125170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057E">
        <w:rPr>
          <w:rFonts w:ascii="Times New Roman" w:hAnsi="Times New Roman" w:cs="Times New Roman"/>
          <w:sz w:val="24"/>
          <w:szCs w:val="24"/>
        </w:rPr>
        <w:t>Projektu iesniegumu atlases nolikumam</w:t>
      </w:r>
    </w:p>
    <w:p w14:paraId="080912FB" w14:textId="77777777" w:rsidR="007C1ECC" w:rsidRPr="00BB057E" w:rsidRDefault="007C1ECC" w:rsidP="003C5410">
      <w:pPr>
        <w:rPr>
          <w:rFonts w:ascii="Times New Roman" w:hAnsi="Times New Roman" w:cs="Times New Roman"/>
        </w:rPr>
      </w:pPr>
    </w:p>
    <w:p w14:paraId="5F29D437" w14:textId="77777777" w:rsidR="00B70181" w:rsidRPr="00BB057E" w:rsidRDefault="00B70181" w:rsidP="003C5410">
      <w:pPr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E1C5EB5" wp14:editId="116A1FBF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57E">
        <w:rPr>
          <w:rFonts w:ascii="Times New Roman" w:hAnsi="Times New Roman" w:cs="Times New Roman"/>
        </w:rPr>
        <w:t xml:space="preserve">                               </w:t>
      </w:r>
    </w:p>
    <w:p w14:paraId="62BF2230" w14:textId="77777777" w:rsidR="00B70181" w:rsidRPr="00BB057E" w:rsidRDefault="00B70181" w:rsidP="003C5410">
      <w:pPr>
        <w:rPr>
          <w:rFonts w:ascii="Times New Roman" w:hAnsi="Times New Roman" w:cs="Times New Roman"/>
        </w:rPr>
      </w:pPr>
    </w:p>
    <w:p w14:paraId="598F6DF8" w14:textId="77777777" w:rsidR="00B70181" w:rsidRPr="00BB057E" w:rsidRDefault="00B70181" w:rsidP="003C5410">
      <w:pPr>
        <w:rPr>
          <w:rFonts w:ascii="Times New Roman" w:hAnsi="Times New Roman" w:cs="Times New Roman"/>
        </w:rPr>
      </w:pPr>
    </w:p>
    <w:p w14:paraId="6E7A9776" w14:textId="77777777" w:rsidR="00B70181" w:rsidRPr="00BB057E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B057E" w14:paraId="69330595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01177EF" w14:textId="7DC03975" w:rsidR="00C1570A" w:rsidRPr="00BB057E" w:rsidRDefault="00C1570A" w:rsidP="00E13214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446492572"/>
            <w:r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</w:t>
            </w:r>
            <w:r w:rsidR="00E13214"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projekta iesniegums</w:t>
            </w:r>
            <w:bookmarkEnd w:id="0"/>
          </w:p>
        </w:tc>
      </w:tr>
    </w:tbl>
    <w:p w14:paraId="656A0569" w14:textId="77777777" w:rsidR="00B70181" w:rsidRPr="00BB057E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45"/>
        <w:gridCol w:w="1431"/>
        <w:gridCol w:w="457"/>
        <w:gridCol w:w="1888"/>
      </w:tblGrid>
      <w:tr w:rsidR="00C1570A" w:rsidRPr="00BB057E" w14:paraId="027BE7E3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5E76A5" w14:textId="77777777" w:rsidR="00C1570A" w:rsidRPr="00BB057E" w:rsidRDefault="00C1570A" w:rsidP="00C1570A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5"/>
            <w:vAlign w:val="center"/>
          </w:tcPr>
          <w:p w14:paraId="55FA6830" w14:textId="35FCF9FD" w:rsidR="00C1570A" w:rsidRPr="00BB057E" w:rsidRDefault="00C1570A" w:rsidP="00996847">
            <w:pPr>
              <w:rPr>
                <w:rFonts w:ascii="Times New Roman" w:hAnsi="Times New Roman" w:cs="Times New Roman"/>
              </w:rPr>
            </w:pPr>
          </w:p>
        </w:tc>
      </w:tr>
      <w:tr w:rsidR="00C1570A" w:rsidRPr="00BB057E" w14:paraId="222712C1" w14:textId="77777777" w:rsidTr="00527B4D">
        <w:trPr>
          <w:trHeight w:val="116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67B98E6" w14:textId="77777777" w:rsidR="00C1570A" w:rsidRPr="00BB057E" w:rsidRDefault="00C1570A" w:rsidP="00C1570A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5"/>
            <w:vAlign w:val="center"/>
          </w:tcPr>
          <w:p w14:paraId="2EA59A8E" w14:textId="34BBBACE" w:rsidR="00C1570A" w:rsidRPr="00BB057E" w:rsidRDefault="00E13214" w:rsidP="00527B4D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9.1.4. </w:t>
            </w:r>
            <w:r w:rsidR="00527B4D" w:rsidRPr="00BB057E">
              <w:rPr>
                <w:rFonts w:ascii="Times New Roman" w:hAnsi="Times New Roman" w:cs="Times New Roman"/>
              </w:rPr>
              <w:t>specifiskā atbalsta mērķa</w:t>
            </w:r>
            <w:r w:rsidRPr="00BB057E">
              <w:rPr>
                <w:rFonts w:ascii="Times New Roman" w:hAnsi="Times New Roman" w:cs="Times New Roman"/>
              </w:rPr>
              <w:t xml:space="preserve"> “Palielināt diskriminācijas riskiem pakļauto personu integrāciju sabiedrībā un darba tirgū”</w:t>
            </w:r>
            <w:r w:rsidR="00A43E13" w:rsidRPr="00BB057E">
              <w:rPr>
                <w:rFonts w:ascii="Times New Roman" w:hAnsi="Times New Roman" w:cs="Times New Roman"/>
                <w:b/>
              </w:rPr>
              <w:t xml:space="preserve"> 9.1.4.3</w:t>
            </w:r>
            <w:r w:rsidR="00527B4D" w:rsidRPr="00BB057E">
              <w:rPr>
                <w:rFonts w:ascii="Times New Roman" w:hAnsi="Times New Roman" w:cs="Times New Roman"/>
                <w:b/>
              </w:rPr>
              <w:t xml:space="preserve">.pasākums </w:t>
            </w:r>
            <w:r w:rsidR="00A43E13" w:rsidRPr="00BB057E">
              <w:rPr>
                <w:rFonts w:ascii="Times New Roman" w:hAnsi="Times New Roman" w:cs="Times New Roman"/>
                <w:b/>
              </w:rPr>
              <w:t>“Invaliditātes ekspertīzes pakalpojuma kvalitātes uzlabošana”</w:t>
            </w:r>
          </w:p>
        </w:tc>
      </w:tr>
      <w:tr w:rsidR="00C1570A" w:rsidRPr="00BB057E" w14:paraId="0945F2E8" w14:textId="77777777" w:rsidTr="00DD7E9A">
        <w:trPr>
          <w:trHeight w:val="94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0072F6F" w14:textId="77777777" w:rsidR="00C1570A" w:rsidRPr="00BB057E" w:rsidRDefault="00C1570A" w:rsidP="00C1570A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5"/>
            <w:vAlign w:val="center"/>
          </w:tcPr>
          <w:p w14:paraId="3EB38D71" w14:textId="450F2EEF" w:rsidR="00C1570A" w:rsidRPr="00BB057E" w:rsidRDefault="00C1570A" w:rsidP="0098687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811807" w:rsidRPr="00BB057E" w14:paraId="6152BC80" w14:textId="77777777" w:rsidTr="00811807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B84735D" w14:textId="77777777" w:rsidR="00811807" w:rsidRPr="00BB057E" w:rsidRDefault="00811807" w:rsidP="0081180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5"/>
            <w:vAlign w:val="center"/>
          </w:tcPr>
          <w:p w14:paraId="034AA2C3" w14:textId="7288605C" w:rsidR="00811807" w:rsidRPr="00BB057E" w:rsidRDefault="00811807" w:rsidP="00996847">
            <w:pPr>
              <w:rPr>
                <w:rFonts w:ascii="Times New Roman" w:hAnsi="Times New Roman" w:cs="Times New Roman"/>
              </w:rPr>
            </w:pPr>
          </w:p>
        </w:tc>
      </w:tr>
      <w:tr w:rsidR="00420B6D" w:rsidRPr="00BB057E" w14:paraId="7BE2D0EA" w14:textId="77777777" w:rsidTr="00734789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16540B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5"/>
          </w:tcPr>
          <w:p w14:paraId="79A2F6CB" w14:textId="74E5ABF2" w:rsidR="00420B6D" w:rsidRPr="00BB057E" w:rsidRDefault="00420B6D" w:rsidP="0081180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1807" w:rsidRPr="00BB057E" w14:paraId="79660812" w14:textId="77777777" w:rsidTr="00734789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477594EC" w14:textId="609B3FDF" w:rsidR="00811807" w:rsidRPr="00BB057E" w:rsidRDefault="00811807" w:rsidP="00DD7E9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Projekta iesniedzēja tips </w:t>
            </w:r>
            <w:r w:rsidRPr="00BB057E">
              <w:rPr>
                <w:rFonts w:ascii="Times New Roman" w:hAnsi="Times New Roman" w:cs="Times New Roman"/>
                <w:i/>
              </w:rPr>
              <w:t>(saskaņā ar regulas 651/2014 1.pielikumu</w:t>
            </w:r>
            <w:r w:rsidRPr="00BB057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5"/>
          </w:tcPr>
          <w:p w14:paraId="04DEFB94" w14:textId="7BA511B7" w:rsidR="00811807" w:rsidRPr="00BB057E" w:rsidRDefault="00811807" w:rsidP="00996847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  <w:tr w:rsidR="006B4C01" w:rsidRPr="00BB057E" w14:paraId="557AB694" w14:textId="77777777" w:rsidTr="006B4C01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A509A4A" w14:textId="77777777" w:rsidR="006B4C01" w:rsidRPr="00BB057E" w:rsidRDefault="006B4C01" w:rsidP="006B4C01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5"/>
            <w:shd w:val="clear" w:color="auto" w:fill="auto"/>
            <w:vAlign w:val="center"/>
          </w:tcPr>
          <w:p w14:paraId="613BFD8B" w14:textId="06A59292" w:rsidR="006B4C01" w:rsidRPr="00BB057E" w:rsidRDefault="006B4C01" w:rsidP="00996847">
            <w:pPr>
              <w:tabs>
                <w:tab w:val="left" w:pos="900"/>
              </w:tabs>
              <w:rPr>
                <w:rFonts w:ascii="Times New Roman" w:hAnsi="Times New Roman"/>
                <w:i/>
              </w:rPr>
            </w:pPr>
          </w:p>
        </w:tc>
      </w:tr>
      <w:tr w:rsidR="00420B6D" w:rsidRPr="00BB057E" w14:paraId="2E0C46C8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FBB39FC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2CAC59CE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3821" w:type="dxa"/>
            <w:gridSpan w:val="4"/>
            <w:vAlign w:val="center"/>
          </w:tcPr>
          <w:p w14:paraId="6AFE04D5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BB057E" w14:paraId="560CD334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804339C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3CB00D" w14:textId="78C01EA9" w:rsidR="00420B6D" w:rsidRPr="00BB057E" w:rsidRDefault="00420B6D" w:rsidP="00996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4"/>
            <w:vAlign w:val="center"/>
          </w:tcPr>
          <w:p w14:paraId="673ACE64" w14:textId="18F48C89" w:rsidR="00420B6D" w:rsidRPr="00BB057E" w:rsidRDefault="00420B6D" w:rsidP="00DD7E9A">
            <w:pPr>
              <w:tabs>
                <w:tab w:val="left" w:pos="1022"/>
              </w:tabs>
              <w:ind w:left="181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420B6D" w:rsidRPr="00BB057E" w14:paraId="0CAE6A16" w14:textId="77777777" w:rsidTr="00855815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50F5BEA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5"/>
          </w:tcPr>
          <w:p w14:paraId="7945FAAB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BB057E" w14:paraId="68EAD78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A287A21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E1F6F1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476" w:type="dxa"/>
            <w:gridSpan w:val="2"/>
          </w:tcPr>
          <w:p w14:paraId="00CB42D0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45" w:type="dxa"/>
            <w:gridSpan w:val="2"/>
          </w:tcPr>
          <w:p w14:paraId="10CECF13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BB057E" w14:paraId="566DB01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45A5FC6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A18D9F0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BB057E" w14:paraId="15BDECE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9085AE3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09380B8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BB057E" w14:paraId="75ED83A0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3666DC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C14D2F2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BB057E" w14:paraId="661FDF8F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3DF78C0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63" w:type="dxa"/>
            <w:gridSpan w:val="5"/>
          </w:tcPr>
          <w:p w14:paraId="1F283FAF" w14:textId="7D6530C0" w:rsidR="00734789" w:rsidRPr="00BB057E" w:rsidRDefault="00734789" w:rsidP="00DD7E9A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</w:tr>
      <w:tr w:rsidR="00420B6D" w:rsidRPr="00BB057E" w14:paraId="70C24DD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FD0599F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70B1F73" w14:textId="70C4578D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Ieņemamais amats</w:t>
            </w:r>
            <w:r w:rsidR="00996847" w:rsidRPr="00BB057E">
              <w:rPr>
                <w:rFonts w:ascii="Times New Roman" w:hAnsi="Times New Roman" w:cs="Times New Roman"/>
                <w:i/>
              </w:rPr>
              <w:t xml:space="preserve"> (&lt; 100 zīmes &gt;)</w:t>
            </w:r>
          </w:p>
        </w:tc>
      </w:tr>
      <w:tr w:rsidR="00420B6D" w:rsidRPr="00BB057E" w14:paraId="7687093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93089B1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061F36D4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BB057E" w14:paraId="5A7C880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579E856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0D3053C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BB057E" w14:paraId="128B5B01" w14:textId="77777777" w:rsidTr="00734789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77FE453" w14:textId="77777777" w:rsidR="00734789" w:rsidRPr="00BB057E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092C5D6B" w14:textId="5066ED83" w:rsidR="00734789" w:rsidRPr="00BB057E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57E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</w:tcPr>
          <w:p w14:paraId="060896BC" w14:textId="7E0AEAF3" w:rsidR="00734789" w:rsidRPr="00BB057E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BB057E" w14:paraId="6D0B81C5" w14:textId="77777777" w:rsidTr="00734789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EB64" w14:textId="77777777" w:rsidR="00734789" w:rsidRPr="00BB057E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063" w14:textId="1432AFBA" w:rsidR="00734789" w:rsidRPr="00BB057E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ACD" w14:textId="58909587" w:rsidR="00734789" w:rsidRPr="00BB057E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6B2" w14:textId="5365DD1D" w:rsidR="00734789" w:rsidRPr="00BB057E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BB057E" w14:paraId="3D3897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D7E4ADD" w14:textId="77777777" w:rsidR="00420B6D" w:rsidRPr="00BB057E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</w:tcBorders>
            <w:vAlign w:val="center"/>
          </w:tcPr>
          <w:p w14:paraId="210AFA7F" w14:textId="77777777" w:rsidR="00420B6D" w:rsidRPr="00BB057E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BB057E" w14:paraId="0526DB15" w14:textId="77777777" w:rsidTr="00734789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F1900A3" w14:textId="77777777" w:rsidR="00734789" w:rsidRPr="00BB057E" w:rsidRDefault="00734789" w:rsidP="00734789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5"/>
          </w:tcPr>
          <w:p w14:paraId="01892396" w14:textId="3EEE2E98" w:rsidR="00734789" w:rsidRPr="00BB057E" w:rsidRDefault="00734789" w:rsidP="00734789">
            <w:pPr>
              <w:rPr>
                <w:rFonts w:ascii="Times New Roman" w:hAnsi="Times New Roman" w:cs="Times New Roman"/>
              </w:rPr>
            </w:pPr>
          </w:p>
        </w:tc>
      </w:tr>
      <w:tr w:rsidR="00734789" w:rsidRPr="00BB057E" w14:paraId="6ADCE239" w14:textId="77777777" w:rsidTr="00734789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AF60D7" w14:textId="77777777" w:rsidR="00734789" w:rsidRPr="00BB057E" w:rsidRDefault="00734789" w:rsidP="00734789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5"/>
          </w:tcPr>
          <w:p w14:paraId="039AF605" w14:textId="527E5C3A" w:rsidR="00734789" w:rsidRPr="00BB057E" w:rsidRDefault="00734789" w:rsidP="00734789">
            <w:pPr>
              <w:rPr>
                <w:rFonts w:ascii="Times New Roman" w:hAnsi="Times New Roman" w:cs="Times New Roman"/>
              </w:rPr>
            </w:pPr>
          </w:p>
        </w:tc>
      </w:tr>
    </w:tbl>
    <w:p w14:paraId="5ED48902" w14:textId="77777777" w:rsidR="00734789" w:rsidRPr="00BB057E" w:rsidRDefault="0073478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BB057E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B057E" w14:paraId="2DB90B7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BDDC4C" w14:textId="77777777" w:rsidR="00C1570A" w:rsidRPr="00BB057E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Toc446492573"/>
            <w:r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2EFA262E" w14:textId="77777777" w:rsidR="00C1570A" w:rsidRPr="00BB057E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BB057E" w14:paraId="48BBE6FC" w14:textId="77777777" w:rsidTr="00B5771B">
        <w:tc>
          <w:tcPr>
            <w:tcW w:w="9486" w:type="dxa"/>
          </w:tcPr>
          <w:p w14:paraId="4D978AE7" w14:textId="3399B8E2" w:rsidR="00B5771B" w:rsidRPr="00BB057E" w:rsidRDefault="00B5771B" w:rsidP="005477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446492574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 w:rsidRPr="00BB057E">
              <w:rPr>
                <w:rFonts w:ascii="Times New Roman" w:hAnsi="Times New Roman" w:cs="Times New Roman"/>
                <w:b/>
              </w:rPr>
              <w:t xml:space="preserve"> (&lt; </w:t>
            </w:r>
            <w:r w:rsidR="00734789" w:rsidRPr="00BB057E">
              <w:rPr>
                <w:rFonts w:ascii="Times New Roman" w:hAnsi="Times New Roman" w:cs="Times New Roman"/>
                <w:b/>
              </w:rPr>
              <w:t xml:space="preserve">2000 </w:t>
            </w:r>
            <w:r w:rsidRPr="00BB057E">
              <w:rPr>
                <w:rFonts w:ascii="Times New Roman" w:hAnsi="Times New Roman" w:cs="Times New Roman"/>
                <w:b/>
              </w:rPr>
              <w:t>zīmes</w:t>
            </w:r>
            <w:r w:rsidR="00E30F51" w:rsidRPr="00BB057E">
              <w:rPr>
                <w:rFonts w:ascii="Times New Roman" w:hAnsi="Times New Roman" w:cs="Times New Roman"/>
                <w:b/>
              </w:rPr>
              <w:t xml:space="preserve"> </w:t>
            </w:r>
            <w:r w:rsidRPr="00BB057E">
              <w:rPr>
                <w:rFonts w:ascii="Times New Roman" w:hAnsi="Times New Roman" w:cs="Times New Roman"/>
                <w:b/>
              </w:rPr>
              <w:t>&gt;)</w:t>
            </w:r>
          </w:p>
          <w:p w14:paraId="49B891BD" w14:textId="77777777" w:rsidR="00B5771B" w:rsidRPr="00BB057E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BB057E" w14:paraId="70E846B1" w14:textId="77777777" w:rsidTr="00DD7E9A">
        <w:trPr>
          <w:trHeight w:val="1139"/>
        </w:trPr>
        <w:tc>
          <w:tcPr>
            <w:tcW w:w="9486" w:type="dxa"/>
          </w:tcPr>
          <w:p w14:paraId="120572C1" w14:textId="77777777" w:rsidR="00B5771B" w:rsidRPr="00BB057E" w:rsidRDefault="00B5771B" w:rsidP="00DD7E9A">
            <w:pPr>
              <w:rPr>
                <w:rFonts w:ascii="Times New Roman" w:hAnsi="Times New Roman" w:cs="Times New Roman"/>
              </w:rPr>
            </w:pPr>
          </w:p>
        </w:tc>
      </w:tr>
    </w:tbl>
    <w:p w14:paraId="2F4DAE90" w14:textId="77777777" w:rsidR="00262ADA" w:rsidRPr="00BB057E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BB057E" w14:paraId="628D1BA4" w14:textId="77777777" w:rsidTr="00B5771B">
        <w:tc>
          <w:tcPr>
            <w:tcW w:w="9486" w:type="dxa"/>
          </w:tcPr>
          <w:p w14:paraId="522EA56D" w14:textId="31F3E3D3" w:rsidR="00B5771B" w:rsidRPr="00BB057E" w:rsidRDefault="00B5771B" w:rsidP="005477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446492575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 w:rsidRPr="00BB057E">
              <w:rPr>
                <w:rFonts w:ascii="Times New Roman" w:hAnsi="Times New Roman" w:cs="Times New Roman"/>
                <w:b/>
              </w:rPr>
              <w:t xml:space="preserve"> (&lt; </w:t>
            </w:r>
            <w:r w:rsidR="003076DC" w:rsidRPr="00BB057E">
              <w:rPr>
                <w:rFonts w:ascii="Times New Roman" w:hAnsi="Times New Roman" w:cs="Times New Roman"/>
                <w:b/>
              </w:rPr>
              <w:t xml:space="preserve">2000 </w:t>
            </w:r>
            <w:r w:rsidRPr="00BB057E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BB057E" w14:paraId="398B3BCF" w14:textId="77777777" w:rsidTr="00262ADA">
        <w:trPr>
          <w:trHeight w:val="1057"/>
        </w:trPr>
        <w:tc>
          <w:tcPr>
            <w:tcW w:w="9486" w:type="dxa"/>
          </w:tcPr>
          <w:p w14:paraId="5A6A42A3" w14:textId="076FC589" w:rsidR="00B5771B" w:rsidRPr="00BB057E" w:rsidRDefault="00B5771B" w:rsidP="00DD7E9A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B630284" w14:textId="77777777" w:rsidR="00262ADA" w:rsidRPr="00BB057E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BB057E" w14:paraId="60A0EB41" w14:textId="77777777" w:rsidTr="00B5771B">
        <w:tc>
          <w:tcPr>
            <w:tcW w:w="9486" w:type="dxa"/>
          </w:tcPr>
          <w:p w14:paraId="206482AF" w14:textId="77777777" w:rsidR="00B10B77" w:rsidRPr="00BB057E" w:rsidRDefault="00B5771B" w:rsidP="005477AD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446492576"/>
            <w:r w:rsidRPr="00BB05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BB05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AF62973" w14:textId="1A70588C" w:rsidR="00B5771B" w:rsidRPr="00BB057E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  <w:b/>
              </w:rPr>
              <w:t xml:space="preserve">(&lt; </w:t>
            </w:r>
            <w:r w:rsidR="003076DC" w:rsidRPr="00BB057E">
              <w:rPr>
                <w:rFonts w:ascii="Times New Roman" w:hAnsi="Times New Roman" w:cs="Times New Roman"/>
                <w:b/>
              </w:rPr>
              <w:t xml:space="preserve">4000 </w:t>
            </w:r>
            <w:r w:rsidRPr="00BB057E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441820" w:rsidRPr="00BB057E" w14:paraId="50BF2D58" w14:textId="77777777" w:rsidTr="007E3F8B">
        <w:trPr>
          <w:trHeight w:val="508"/>
        </w:trPr>
        <w:tc>
          <w:tcPr>
            <w:tcW w:w="9486" w:type="dxa"/>
          </w:tcPr>
          <w:p w14:paraId="0A949F58" w14:textId="77777777" w:rsidR="008E3FB6" w:rsidRPr="00BB057E" w:rsidRDefault="008E3FB6" w:rsidP="008E3FB6">
            <w:pPr>
              <w:tabs>
                <w:tab w:val="left" w:pos="596"/>
              </w:tabs>
              <w:ind w:right="-7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ACCABE" w14:textId="77777777" w:rsidR="00B5771B" w:rsidRPr="00BB057E" w:rsidRDefault="00B5771B" w:rsidP="007E3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2EA9758" w14:textId="77777777" w:rsidR="00DD7E9A" w:rsidRPr="00BB057E" w:rsidRDefault="00DD7E9A" w:rsidP="007E3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86E0B96" w14:textId="4A5EBE06" w:rsidR="00DD7E9A" w:rsidRPr="00BB057E" w:rsidRDefault="00DD7E9A" w:rsidP="007E3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C8A050B" w14:textId="77777777" w:rsidR="00262ADA" w:rsidRPr="00BB057E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BB057E" w14:paraId="73A40215" w14:textId="77777777" w:rsidTr="00B5771B">
        <w:tc>
          <w:tcPr>
            <w:tcW w:w="9486" w:type="dxa"/>
          </w:tcPr>
          <w:p w14:paraId="05F06D76" w14:textId="70C3753A" w:rsidR="00B5771B" w:rsidRPr="00BB057E" w:rsidRDefault="00B5771B" w:rsidP="005477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446492577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 w:rsidRPr="00BB057E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BB057E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BB057E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BB057E" w14:paraId="358E1721" w14:textId="77777777" w:rsidTr="00DD7E9A">
        <w:trPr>
          <w:trHeight w:val="1149"/>
        </w:trPr>
        <w:tc>
          <w:tcPr>
            <w:tcW w:w="9486" w:type="dxa"/>
          </w:tcPr>
          <w:p w14:paraId="75F0E500" w14:textId="4CBCC6E9" w:rsidR="00B5771B" w:rsidRPr="00BB057E" w:rsidRDefault="00B5771B" w:rsidP="005D3B5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29D6E168" w14:textId="77777777" w:rsidR="00D227CA" w:rsidRPr="00BB057E" w:rsidRDefault="00D227CA" w:rsidP="003C5410">
      <w:pPr>
        <w:rPr>
          <w:rFonts w:ascii="Times New Roman" w:hAnsi="Times New Roman" w:cs="Times New Roman"/>
        </w:rPr>
      </w:pPr>
    </w:p>
    <w:p w14:paraId="19805AF6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4F51A8BD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1609F066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78E83177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421E491D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2D2E3402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6E193869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00BEF418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4DD33EE6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6663C32C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1806CF80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7A52FFE1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5D9B8F62" w14:textId="77777777" w:rsidR="00DD7E9A" w:rsidRPr="00BB057E" w:rsidRDefault="00DD7E9A" w:rsidP="003C5410">
      <w:pPr>
        <w:rPr>
          <w:rFonts w:ascii="Times New Roman" w:hAnsi="Times New Roman" w:cs="Times New Roman"/>
        </w:rPr>
      </w:pPr>
    </w:p>
    <w:p w14:paraId="572AF89F" w14:textId="77777777" w:rsidR="00DD7E9A" w:rsidRPr="00BB057E" w:rsidRDefault="00DD7E9A" w:rsidP="003C5410">
      <w:pPr>
        <w:rPr>
          <w:rFonts w:ascii="Times New Roman" w:hAnsi="Times New Roman" w:cs="Times New Roman"/>
        </w:rPr>
        <w:sectPr w:rsidR="00DD7E9A" w:rsidRPr="00BB057E" w:rsidSect="000405AC">
          <w:headerReference w:type="default" r:id="rId9"/>
          <w:pgSz w:w="11906" w:h="16838" w:code="9"/>
          <w:pgMar w:top="851" w:right="1276" w:bottom="851" w:left="1134" w:header="709" w:footer="709" w:gutter="0"/>
          <w:cols w:space="708"/>
          <w:titlePg/>
          <w:docGrid w:linePitch="360"/>
        </w:sectPr>
      </w:pPr>
    </w:p>
    <w:p w14:paraId="7772B0A8" w14:textId="14DF5776" w:rsidR="00DD7E9A" w:rsidRPr="00BB057E" w:rsidRDefault="00DD7E9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4082"/>
        <w:gridCol w:w="2977"/>
        <w:gridCol w:w="3543"/>
        <w:gridCol w:w="851"/>
        <w:gridCol w:w="2551"/>
      </w:tblGrid>
      <w:tr w:rsidR="000F78BC" w:rsidRPr="00BB057E" w14:paraId="3FC55A77" w14:textId="77777777" w:rsidTr="00A5287B">
        <w:tc>
          <w:tcPr>
            <w:tcW w:w="14737" w:type="dxa"/>
            <w:gridSpan w:val="6"/>
            <w:vAlign w:val="center"/>
          </w:tcPr>
          <w:p w14:paraId="0998A382" w14:textId="77777777" w:rsidR="000F78BC" w:rsidRPr="00BB057E" w:rsidRDefault="000F78BC" w:rsidP="005477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446492578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6"/>
            <w:r w:rsidRPr="00BB057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5287B" w:rsidRPr="00BB057E" w14:paraId="0566A3B2" w14:textId="77777777" w:rsidTr="00A5287B">
        <w:tc>
          <w:tcPr>
            <w:tcW w:w="733" w:type="dxa"/>
            <w:vMerge w:val="restart"/>
            <w:vAlign w:val="center"/>
          </w:tcPr>
          <w:p w14:paraId="112C4F77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N.p.k.</w:t>
            </w:r>
          </w:p>
        </w:tc>
        <w:tc>
          <w:tcPr>
            <w:tcW w:w="4082" w:type="dxa"/>
            <w:vMerge w:val="restart"/>
            <w:vAlign w:val="center"/>
          </w:tcPr>
          <w:p w14:paraId="6BF13F9A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2977" w:type="dxa"/>
            <w:vMerge w:val="restart"/>
            <w:vAlign w:val="center"/>
          </w:tcPr>
          <w:p w14:paraId="2121D9B4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2AA99174" w14:textId="3783BF33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Pr="00BB0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 zīmes katrai darbībai</w:t>
            </w: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3543" w:type="dxa"/>
            <w:vMerge w:val="restart"/>
            <w:vAlign w:val="center"/>
          </w:tcPr>
          <w:p w14:paraId="463DD86C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3402" w:type="dxa"/>
            <w:gridSpan w:val="2"/>
            <w:vAlign w:val="center"/>
          </w:tcPr>
          <w:p w14:paraId="4DA47370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Rezultāts skaitliskā izteiksmē</w:t>
            </w:r>
          </w:p>
        </w:tc>
      </w:tr>
      <w:tr w:rsidR="00A5287B" w:rsidRPr="00BB057E" w14:paraId="3567FD83" w14:textId="77777777" w:rsidTr="00A5287B">
        <w:tc>
          <w:tcPr>
            <w:tcW w:w="733" w:type="dxa"/>
            <w:vMerge/>
            <w:vAlign w:val="center"/>
          </w:tcPr>
          <w:p w14:paraId="4DA29411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  <w:vAlign w:val="center"/>
          </w:tcPr>
          <w:p w14:paraId="7117370D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2A7D6A0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BE176FE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9EB0F6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Skaits</w:t>
            </w:r>
          </w:p>
        </w:tc>
        <w:tc>
          <w:tcPr>
            <w:tcW w:w="2551" w:type="dxa"/>
            <w:vAlign w:val="center"/>
          </w:tcPr>
          <w:p w14:paraId="69F79A2B" w14:textId="77777777" w:rsidR="00A5287B" w:rsidRPr="00BB057E" w:rsidRDefault="00A5287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</w:tr>
      <w:tr w:rsidR="00A5287B" w:rsidRPr="00BB057E" w14:paraId="34EBB228" w14:textId="77777777" w:rsidTr="00A5287B">
        <w:tc>
          <w:tcPr>
            <w:tcW w:w="733" w:type="dxa"/>
            <w:shd w:val="clear" w:color="auto" w:fill="auto"/>
          </w:tcPr>
          <w:p w14:paraId="7175645A" w14:textId="27C01BC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</w:tcPr>
          <w:p w14:paraId="3F97C1C3" w14:textId="604E05F3" w:rsidR="00A5287B" w:rsidRPr="00BB057E" w:rsidRDefault="00A5287B" w:rsidP="009219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14:paraId="3BF1336D" w14:textId="4933B906" w:rsidR="00A5287B" w:rsidRPr="00BB057E" w:rsidRDefault="00A5287B" w:rsidP="003C54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14:paraId="2F4EB16B" w14:textId="231073B5" w:rsidR="00A5287B" w:rsidRPr="00BB057E" w:rsidRDefault="00A5287B" w:rsidP="00A37E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F92105" w14:textId="16B46EEF" w:rsidR="00A5287B" w:rsidRPr="00BB057E" w:rsidRDefault="00A5287B" w:rsidP="005C7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74C424" w14:textId="63BE4D9D" w:rsidR="00A5287B" w:rsidRPr="00BB057E" w:rsidRDefault="00A5287B" w:rsidP="00734C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87B" w:rsidRPr="00BB057E" w14:paraId="5F90A0D7" w14:textId="77777777" w:rsidTr="00A5287B">
        <w:tc>
          <w:tcPr>
            <w:tcW w:w="733" w:type="dxa"/>
          </w:tcPr>
          <w:p w14:paraId="511E6BBE" w14:textId="0FF665DB" w:rsidR="00A5287B" w:rsidRPr="00BB057E" w:rsidRDefault="00A5287B" w:rsidP="005C77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1718463F" w14:textId="5A6EA8A4" w:rsidR="00A5287B" w:rsidRPr="00BB057E" w:rsidRDefault="00A5287B" w:rsidP="005C77B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14:paraId="194B99C8" w14:textId="7E24877C" w:rsidR="00A5287B" w:rsidRPr="00BB057E" w:rsidRDefault="00A5287B" w:rsidP="005C7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4575EA8" w14:textId="12AC7C2D" w:rsidR="00A5287B" w:rsidRPr="00BB057E" w:rsidRDefault="00A5287B" w:rsidP="005C7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6D71412" w14:textId="379CBA86" w:rsidR="00A5287B" w:rsidRPr="00BB057E" w:rsidRDefault="00A5287B" w:rsidP="005C7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29C37E" w14:textId="42D31A17" w:rsidR="00A5287B" w:rsidRPr="00BB057E" w:rsidRDefault="00A5287B" w:rsidP="005C7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87B" w:rsidRPr="00BB057E" w14:paraId="67BDB57D" w14:textId="77777777" w:rsidTr="00A5287B">
        <w:tc>
          <w:tcPr>
            <w:tcW w:w="733" w:type="dxa"/>
          </w:tcPr>
          <w:p w14:paraId="4A7732B2" w14:textId="7AAE3DC0" w:rsidR="00A5287B" w:rsidRPr="00BB057E" w:rsidRDefault="00A5287B" w:rsidP="005C77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59E0A14B" w14:textId="458F02B4" w:rsidR="00A5287B" w:rsidRPr="00BB057E" w:rsidRDefault="00A5287B" w:rsidP="005C77B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14:paraId="199890CA" w14:textId="32536D25" w:rsidR="00A5287B" w:rsidRPr="00BB057E" w:rsidRDefault="00A5287B" w:rsidP="005C7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CF7675C" w14:textId="08C96C7B" w:rsidR="00A5287B" w:rsidRPr="00BB057E" w:rsidRDefault="00A5287B" w:rsidP="005C7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A44DCF6" w14:textId="7BF1DD73" w:rsidR="00A5287B" w:rsidRPr="00BB057E" w:rsidRDefault="00A5287B" w:rsidP="005C7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DD871D" w14:textId="1190D2C0" w:rsidR="00A5287B" w:rsidRPr="00BB057E" w:rsidRDefault="00A5287B" w:rsidP="005C7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87B" w:rsidRPr="00BB057E" w14:paraId="5A12C76F" w14:textId="77777777" w:rsidTr="00A5287B">
        <w:tc>
          <w:tcPr>
            <w:tcW w:w="733" w:type="dxa"/>
          </w:tcPr>
          <w:p w14:paraId="1D83AAD3" w14:textId="0983DBA0" w:rsidR="00A5287B" w:rsidRPr="00BB057E" w:rsidRDefault="00A5287B" w:rsidP="005C77B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5F3D103B" w14:textId="7E94A663" w:rsidR="00A5287B" w:rsidRPr="00BB057E" w:rsidRDefault="00A5287B" w:rsidP="005C77B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14:paraId="44A48E63" w14:textId="11FBA925" w:rsidR="00A5287B" w:rsidRPr="00BB057E" w:rsidRDefault="00A5287B" w:rsidP="005C7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7F73577" w14:textId="26728240" w:rsidR="00A5287B" w:rsidRPr="00BB057E" w:rsidRDefault="00A5287B" w:rsidP="005C7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1CB1DB3" w14:textId="208EEEF9" w:rsidR="00A5287B" w:rsidRPr="00BB057E" w:rsidRDefault="00A5287B" w:rsidP="005C7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3F4574" w14:textId="0EC7C2F5" w:rsidR="00A5287B" w:rsidRPr="00BB057E" w:rsidRDefault="00A5287B" w:rsidP="005C7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87B" w:rsidRPr="00BB057E" w14:paraId="23FD932A" w14:textId="77777777" w:rsidTr="00A5287B">
        <w:tc>
          <w:tcPr>
            <w:tcW w:w="733" w:type="dxa"/>
          </w:tcPr>
          <w:p w14:paraId="73E85798" w14:textId="228D39C1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3756498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A0F728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F368E7F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059D98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7B82A5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A5287B" w:rsidRPr="00BB057E" w14:paraId="32C220DA" w14:textId="77777777" w:rsidTr="00A5287B">
        <w:tc>
          <w:tcPr>
            <w:tcW w:w="733" w:type="dxa"/>
          </w:tcPr>
          <w:p w14:paraId="52037B3D" w14:textId="1EED7689" w:rsidR="00A5287B" w:rsidRPr="00BB057E" w:rsidRDefault="00A5287B" w:rsidP="005E20A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6A9BA9DA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CFF01A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3B0277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DA7429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A71625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A5287B" w:rsidRPr="00BB057E" w14:paraId="6E1694E9" w14:textId="77777777" w:rsidTr="00A5287B">
        <w:tc>
          <w:tcPr>
            <w:tcW w:w="733" w:type="dxa"/>
          </w:tcPr>
          <w:p w14:paraId="5C732735" w14:textId="16E91BF2" w:rsidR="00A5287B" w:rsidRPr="00BB057E" w:rsidRDefault="00A5287B" w:rsidP="005E20A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48B3F831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4544C5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6C12A7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148FBF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DB6EA0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A5287B" w:rsidRPr="00BB057E" w14:paraId="0F37C023" w14:textId="77777777" w:rsidTr="00A5287B">
        <w:tc>
          <w:tcPr>
            <w:tcW w:w="733" w:type="dxa"/>
          </w:tcPr>
          <w:p w14:paraId="735BAF38" w14:textId="07E1D2E8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1F5DEBDC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2E1BC7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0EC9EBA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91FBBE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738E60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A5287B" w:rsidRPr="00BB057E" w14:paraId="35EC8D14" w14:textId="77777777" w:rsidTr="00A5287B">
        <w:tc>
          <w:tcPr>
            <w:tcW w:w="733" w:type="dxa"/>
          </w:tcPr>
          <w:p w14:paraId="68D2BEC7" w14:textId="7D64C666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7EDBDBE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951FFA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1F8A0B2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39B5A3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FA1A6A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A5287B" w:rsidRPr="00BB057E" w14:paraId="760A424C" w14:textId="77777777" w:rsidTr="00A5287B">
        <w:tc>
          <w:tcPr>
            <w:tcW w:w="733" w:type="dxa"/>
          </w:tcPr>
          <w:p w14:paraId="4EED15B3" w14:textId="1E1C3922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8666145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AE8DD4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583B7EF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343554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EE8167" w14:textId="77777777" w:rsidR="00A5287B" w:rsidRPr="00BB057E" w:rsidRDefault="00A5287B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029E489D" w14:textId="77777777" w:rsidR="00B5771B" w:rsidRPr="00BB057E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B057E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BB057E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0D5461EA" w14:textId="77777777" w:rsidR="005E20A6" w:rsidRPr="00BB057E" w:rsidRDefault="005E20A6" w:rsidP="005E20A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65A6499" w14:textId="77777777" w:rsidR="005E20A6" w:rsidRPr="00BB057E" w:rsidRDefault="005E20A6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D21AF9" w14:textId="77777777" w:rsidR="00D227CA" w:rsidRPr="00BB057E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897943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FDEE76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B1E6A7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EA80F1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16315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230C0D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F920606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FDC99B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2C0658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FC18F0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F558728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2EC673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7FF71B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378BAB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109B00" w14:textId="77777777" w:rsidR="0058165F" w:rsidRPr="00BB057E" w:rsidRDefault="0058165F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174DB4" w14:textId="77777777" w:rsidR="0058165F" w:rsidRPr="00BB057E" w:rsidRDefault="0058165F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F5F630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F26BD4" w14:textId="77777777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DAA85E" w14:textId="77777777" w:rsidR="00DD7E9A" w:rsidRPr="00BB057E" w:rsidRDefault="00DD7E9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F9D5B6" w14:textId="09DD1CDE" w:rsidR="005C77B2" w:rsidRPr="00BB057E" w:rsidRDefault="005C77B2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91CB81" w14:textId="77777777" w:rsidR="00DD7E9A" w:rsidRPr="00BB057E" w:rsidRDefault="00DD7E9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0CD239" w14:textId="77777777" w:rsidR="0058165F" w:rsidRPr="00BB057E" w:rsidRDefault="0058165F" w:rsidP="005E20A6">
      <w:pPr>
        <w:spacing w:after="0"/>
        <w:rPr>
          <w:rFonts w:ascii="Times New Roman" w:hAnsi="Times New Roman" w:cs="Times New Roman"/>
          <w:sz w:val="16"/>
          <w:szCs w:val="16"/>
        </w:rPr>
        <w:sectPr w:rsidR="0058165F" w:rsidRPr="00BB057E" w:rsidSect="00DD7E9A">
          <w:pgSz w:w="16838" w:h="11906" w:orient="landscape" w:code="9"/>
          <w:pgMar w:top="1134" w:right="851" w:bottom="1276" w:left="851" w:header="709" w:footer="709" w:gutter="0"/>
          <w:cols w:space="720"/>
        </w:sectPr>
      </w:pPr>
    </w:p>
    <w:p w14:paraId="7652B63A" w14:textId="1079AA89" w:rsidR="00DD7E9A" w:rsidRPr="00BB057E" w:rsidRDefault="00DD7E9A" w:rsidP="005816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5CCC1E8" w14:textId="77777777" w:rsidR="0058165F" w:rsidRPr="00BB057E" w:rsidRDefault="0058165F" w:rsidP="005816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874"/>
      </w:tblGrid>
      <w:tr w:rsidR="005E20A6" w:rsidRPr="00BB057E" w14:paraId="3D0AD64B" w14:textId="77777777" w:rsidTr="005477AD">
        <w:trPr>
          <w:trHeight w:val="748"/>
        </w:trPr>
        <w:tc>
          <w:tcPr>
            <w:tcW w:w="8874" w:type="dxa"/>
            <w:vAlign w:val="center"/>
          </w:tcPr>
          <w:p w14:paraId="74A019CD" w14:textId="6DBFB4F5" w:rsidR="005E20A6" w:rsidRPr="00BB057E" w:rsidRDefault="005E20A6" w:rsidP="005477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446492579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7"/>
            <w:r w:rsidR="00EE71C0" w:rsidRPr="00BB057E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3CBC8CC" w14:textId="77777777" w:rsidR="00B5771B" w:rsidRPr="00BB057E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253"/>
        <w:gridCol w:w="1817"/>
        <w:gridCol w:w="2237"/>
      </w:tblGrid>
      <w:tr w:rsidR="005E20A6" w:rsidRPr="00BB057E" w14:paraId="717E4313" w14:textId="77777777" w:rsidTr="0028749A">
        <w:trPr>
          <w:trHeight w:val="376"/>
        </w:trPr>
        <w:tc>
          <w:tcPr>
            <w:tcW w:w="8874" w:type="dxa"/>
            <w:gridSpan w:val="4"/>
            <w:vAlign w:val="center"/>
          </w:tcPr>
          <w:p w14:paraId="1BE313E0" w14:textId="77777777" w:rsidR="005E20A6" w:rsidRPr="00BB057E" w:rsidRDefault="00EE71C0" w:rsidP="00230DDA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8" w:name="_Toc446492580"/>
            <w:r w:rsidRPr="00BB05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BB057E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8"/>
          </w:p>
        </w:tc>
      </w:tr>
      <w:tr w:rsidR="00A5287B" w:rsidRPr="00BB057E" w14:paraId="502C005C" w14:textId="77777777" w:rsidTr="004103FB">
        <w:trPr>
          <w:trHeight w:val="1056"/>
        </w:trPr>
        <w:tc>
          <w:tcPr>
            <w:tcW w:w="567" w:type="dxa"/>
            <w:vAlign w:val="center"/>
          </w:tcPr>
          <w:p w14:paraId="13E033C7" w14:textId="77777777" w:rsidR="00A5287B" w:rsidRPr="00BB057E" w:rsidRDefault="00A5287B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253" w:type="dxa"/>
            <w:vAlign w:val="center"/>
          </w:tcPr>
          <w:p w14:paraId="1B2F2725" w14:textId="77777777" w:rsidR="00A5287B" w:rsidRPr="00BB057E" w:rsidRDefault="00A5287B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817" w:type="dxa"/>
            <w:vAlign w:val="center"/>
          </w:tcPr>
          <w:p w14:paraId="78376275" w14:textId="5E14933D" w:rsidR="00A5287B" w:rsidRPr="00BB057E" w:rsidRDefault="00A5287B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Plānotā gala vērtība</w:t>
            </w:r>
          </w:p>
          <w:p w14:paraId="6AFF9E10" w14:textId="5B3D69E6" w:rsidR="00A5287B" w:rsidRPr="00BB057E" w:rsidRDefault="00A5287B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6B5FAAE5" w14:textId="77777777" w:rsidR="00A5287B" w:rsidRPr="00BB057E" w:rsidRDefault="00A5287B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57E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4103FB" w:rsidRPr="00BB057E" w14:paraId="1FF9E0A9" w14:textId="77777777" w:rsidTr="004103FB">
        <w:tc>
          <w:tcPr>
            <w:tcW w:w="567" w:type="dxa"/>
          </w:tcPr>
          <w:p w14:paraId="0B019B2E" w14:textId="2FF6CB03" w:rsidR="004103FB" w:rsidRPr="00BB057E" w:rsidRDefault="004103FB" w:rsidP="0041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FFFFFF" w:themeFill="background1"/>
          </w:tcPr>
          <w:p w14:paraId="57AAFA5E" w14:textId="29D6F2AE" w:rsidR="004103FB" w:rsidRPr="00BB057E" w:rsidRDefault="004103FB" w:rsidP="004103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Atbalstu saņēmušo nelabvēlīgā situācijā esošu iedzīvotāju skaits</w:t>
            </w:r>
          </w:p>
        </w:tc>
        <w:tc>
          <w:tcPr>
            <w:tcW w:w="1817" w:type="dxa"/>
            <w:shd w:val="clear" w:color="auto" w:fill="FFFFFF" w:themeFill="background1"/>
          </w:tcPr>
          <w:p w14:paraId="413E247E" w14:textId="0201A940" w:rsidR="004103FB" w:rsidRPr="00BB057E" w:rsidRDefault="004103FB" w:rsidP="00410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80AC37A" w14:textId="499C0892" w:rsidR="004103FB" w:rsidRPr="00BB057E" w:rsidRDefault="004103FB" w:rsidP="004103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103FB" w:rsidRPr="00BB057E" w14:paraId="6879F0FC" w14:textId="77777777" w:rsidTr="004103FB">
        <w:tc>
          <w:tcPr>
            <w:tcW w:w="567" w:type="dxa"/>
          </w:tcPr>
          <w:p w14:paraId="23AEBD5E" w14:textId="3628C6B7" w:rsidR="004103FB" w:rsidRPr="00BB057E" w:rsidRDefault="004103FB" w:rsidP="0041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14:paraId="4E66D2EA" w14:textId="77777777" w:rsidR="004103FB" w:rsidRPr="00BB057E" w:rsidRDefault="004103FB" w:rsidP="0041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Izstrādāta metodika Starptautiskās funkcionēšanas, nespējas un veselības klasifikācijas bērnu un jauniešu versijas pielietošanai invaliditātes noteikšanā bērniem ar funkcionāliem traucējumiem</w:t>
            </w:r>
          </w:p>
          <w:p w14:paraId="01A38EF4" w14:textId="59B64AA6" w:rsidR="004103FB" w:rsidRPr="00BB057E" w:rsidRDefault="004103FB" w:rsidP="004103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(specifiskais izvērtējuma rādītājs)</w:t>
            </w:r>
            <w:bookmarkStart w:id="9" w:name="_GoBack"/>
            <w:bookmarkEnd w:id="9"/>
          </w:p>
        </w:tc>
        <w:tc>
          <w:tcPr>
            <w:tcW w:w="1817" w:type="dxa"/>
            <w:shd w:val="clear" w:color="auto" w:fill="FFFFFF" w:themeFill="background1"/>
          </w:tcPr>
          <w:p w14:paraId="7AAFC4E9" w14:textId="77777777" w:rsidR="004103FB" w:rsidRPr="00BB057E" w:rsidRDefault="004103FB" w:rsidP="00410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4422072C" w14:textId="77777777" w:rsidR="004103FB" w:rsidRPr="00BB057E" w:rsidRDefault="004103FB" w:rsidP="004103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FDAE821" w14:textId="77777777" w:rsidR="0069063A" w:rsidRPr="00BB057E" w:rsidRDefault="0069063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-572" w:type="dxa"/>
        <w:tblLook w:val="04A0" w:firstRow="1" w:lastRow="0" w:firstColumn="1" w:lastColumn="0" w:noHBand="0" w:noVBand="1"/>
      </w:tblPr>
      <w:tblGrid>
        <w:gridCol w:w="3953"/>
        <w:gridCol w:w="4978"/>
      </w:tblGrid>
      <w:tr w:rsidR="0069063A" w:rsidRPr="00BB057E" w14:paraId="0088342E" w14:textId="77777777" w:rsidTr="00DD7E9A">
        <w:tc>
          <w:tcPr>
            <w:tcW w:w="8931" w:type="dxa"/>
            <w:gridSpan w:val="2"/>
            <w:vAlign w:val="center"/>
          </w:tcPr>
          <w:p w14:paraId="1C082BE2" w14:textId="77777777" w:rsidR="0069063A" w:rsidRPr="00BB057E" w:rsidRDefault="0069063A" w:rsidP="005477AD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Toc446492582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0"/>
            <w:r w:rsidRPr="00BB057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9063A" w:rsidRPr="00BB057E" w14:paraId="5714E3B8" w14:textId="77777777" w:rsidTr="00DD7E9A">
        <w:tc>
          <w:tcPr>
            <w:tcW w:w="3953" w:type="dxa"/>
            <w:vAlign w:val="center"/>
          </w:tcPr>
          <w:p w14:paraId="0446693C" w14:textId="77777777" w:rsidR="0069063A" w:rsidRPr="00BB057E" w:rsidRDefault="0069063A" w:rsidP="0069063A">
            <w:pPr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4978" w:type="dxa"/>
          </w:tcPr>
          <w:p w14:paraId="1C3FCFD5" w14:textId="77777777" w:rsidR="0069063A" w:rsidRPr="00BB057E" w:rsidRDefault="0069063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69063A" w:rsidRPr="00BB057E" w14:paraId="5EC19C4E" w14:textId="77777777" w:rsidTr="00DD7E9A">
        <w:tc>
          <w:tcPr>
            <w:tcW w:w="3953" w:type="dxa"/>
            <w:vAlign w:val="center"/>
          </w:tcPr>
          <w:p w14:paraId="5770F361" w14:textId="3BA0B2C1" w:rsidR="0069063A" w:rsidRPr="00BB057E" w:rsidRDefault="00281C13" w:rsidP="0069063A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Visa</w:t>
            </w:r>
            <w:r w:rsidR="0069063A" w:rsidRPr="00BB057E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4978" w:type="dxa"/>
          </w:tcPr>
          <w:p w14:paraId="2335B731" w14:textId="4CB4D02A" w:rsidR="0069063A" w:rsidRPr="00BB057E" w:rsidRDefault="0069063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69063A" w:rsidRPr="00BB057E" w14:paraId="2B056E9A" w14:textId="77777777" w:rsidTr="00DD7E9A">
        <w:tc>
          <w:tcPr>
            <w:tcW w:w="3953" w:type="dxa"/>
            <w:vAlign w:val="center"/>
          </w:tcPr>
          <w:p w14:paraId="44963D71" w14:textId="5FF91C89" w:rsidR="0069063A" w:rsidRPr="00BB057E" w:rsidRDefault="0069063A" w:rsidP="0069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14:paraId="52C00179" w14:textId="77777777" w:rsidR="0069063A" w:rsidRPr="00BB057E" w:rsidRDefault="0069063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677786A7" w14:textId="33D84C68" w:rsidR="00FB52CB" w:rsidRPr="00BB057E" w:rsidRDefault="005F31ED" w:rsidP="0028749A">
      <w:pPr>
        <w:spacing w:before="120"/>
        <w:ind w:left="-426" w:right="90" w:hanging="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057E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BB057E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tabulu/as</w:t>
      </w:r>
    </w:p>
    <w:p w14:paraId="0BF80D92" w14:textId="77777777" w:rsidR="0028749A" w:rsidRPr="00BB057E" w:rsidRDefault="0028749A" w:rsidP="0028749A">
      <w:pPr>
        <w:spacing w:before="120"/>
        <w:ind w:left="-426" w:right="90" w:hanging="141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C1570A" w:rsidRPr="00BB057E" w14:paraId="108F2FD6" w14:textId="77777777" w:rsidTr="001A18A1">
        <w:trPr>
          <w:trHeight w:val="547"/>
        </w:trPr>
        <w:tc>
          <w:tcPr>
            <w:tcW w:w="9066" w:type="dxa"/>
            <w:shd w:val="clear" w:color="auto" w:fill="D9D9D9" w:themeFill="background1" w:themeFillShade="D9"/>
            <w:vAlign w:val="center"/>
          </w:tcPr>
          <w:p w14:paraId="1905DA2A" w14:textId="77777777" w:rsidR="00C1570A" w:rsidRPr="00BB057E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1" w:name="_Toc446492584"/>
            <w:r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1"/>
          </w:p>
        </w:tc>
      </w:tr>
    </w:tbl>
    <w:p w14:paraId="602AEF85" w14:textId="77777777" w:rsidR="00C1570A" w:rsidRPr="00BB057E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302"/>
        <w:gridCol w:w="6764"/>
      </w:tblGrid>
      <w:tr w:rsidR="00083731" w:rsidRPr="00BB057E" w14:paraId="5A6C4CD6" w14:textId="77777777" w:rsidTr="00DD7E9A">
        <w:trPr>
          <w:trHeight w:val="391"/>
        </w:trPr>
        <w:tc>
          <w:tcPr>
            <w:tcW w:w="9349" w:type="dxa"/>
            <w:gridSpan w:val="2"/>
            <w:vAlign w:val="center"/>
          </w:tcPr>
          <w:p w14:paraId="6A33A5CB" w14:textId="7E654980" w:rsidR="00341849" w:rsidRPr="00BB057E" w:rsidRDefault="00083731" w:rsidP="00DD7E9A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2" w:name="_Toc446492585"/>
            <w:r w:rsidRPr="00BB05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2"/>
          </w:p>
        </w:tc>
      </w:tr>
      <w:tr w:rsidR="00083731" w:rsidRPr="00BB057E" w14:paraId="5AFD15C0" w14:textId="77777777" w:rsidTr="00DD7E9A">
        <w:tc>
          <w:tcPr>
            <w:tcW w:w="2342" w:type="dxa"/>
          </w:tcPr>
          <w:p w14:paraId="7936DCC0" w14:textId="77777777" w:rsidR="00083731" w:rsidRPr="00BB057E" w:rsidRDefault="00A027D0" w:rsidP="003C5410">
            <w:pPr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</w:rPr>
              <w:t>Vadības</w:t>
            </w:r>
            <w:r w:rsidR="00083731" w:rsidRPr="00BB057E">
              <w:rPr>
                <w:rFonts w:ascii="Times New Roman" w:hAnsi="Times New Roman" w:cs="Times New Roman"/>
              </w:rPr>
              <w:t xml:space="preserve"> kapacitāte</w:t>
            </w:r>
            <w:r w:rsidR="00341849" w:rsidRPr="00BB057E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BB057E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="00341849" w:rsidRPr="00BB05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CCA3C2" w14:textId="5BDC5F68" w:rsidR="00DD7E9A" w:rsidRPr="00BB057E" w:rsidRDefault="00DD7E9A" w:rsidP="003C5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7" w:type="dxa"/>
          </w:tcPr>
          <w:p w14:paraId="7E1A88BF" w14:textId="240F2837" w:rsidR="005101A3" w:rsidRPr="00BB057E" w:rsidRDefault="005101A3" w:rsidP="00DA5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31" w:rsidRPr="00BB057E" w14:paraId="021442B8" w14:textId="77777777" w:rsidTr="00DD7E9A">
        <w:tc>
          <w:tcPr>
            <w:tcW w:w="2342" w:type="dxa"/>
          </w:tcPr>
          <w:p w14:paraId="48BFADC2" w14:textId="77777777" w:rsidR="00083731" w:rsidRPr="00BB057E" w:rsidRDefault="00083731" w:rsidP="000837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057E">
              <w:rPr>
                <w:rFonts w:ascii="Times New Roman" w:hAnsi="Times New Roman" w:cs="Times New Roman"/>
              </w:rPr>
              <w:t>Finansiālā kapacitāte</w:t>
            </w:r>
            <w:r w:rsidR="00341849" w:rsidRPr="00BB057E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BB057E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  <w:p w14:paraId="3A384516" w14:textId="1E83E114" w:rsidR="00DD7E9A" w:rsidRPr="00BB057E" w:rsidRDefault="00DD7E9A" w:rsidP="00083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7" w:type="dxa"/>
          </w:tcPr>
          <w:p w14:paraId="0FD88FE0" w14:textId="0EC1AA31" w:rsidR="005101A3" w:rsidRPr="00BB057E" w:rsidRDefault="005101A3" w:rsidP="006220D8">
            <w:pPr>
              <w:tabs>
                <w:tab w:val="left" w:pos="900"/>
              </w:tabs>
              <w:spacing w:line="25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83731" w:rsidRPr="00BB057E" w14:paraId="121B127B" w14:textId="77777777" w:rsidTr="00DD7E9A">
        <w:trPr>
          <w:trHeight w:val="764"/>
        </w:trPr>
        <w:tc>
          <w:tcPr>
            <w:tcW w:w="2342" w:type="dxa"/>
          </w:tcPr>
          <w:p w14:paraId="5E50451D" w14:textId="0A95D86E" w:rsidR="00083731" w:rsidRPr="00BB057E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</w:rPr>
              <w:t>Īstenošanas kapacitāte</w:t>
            </w:r>
            <w:r w:rsidR="00341849" w:rsidRPr="00BB057E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BB057E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007" w:type="dxa"/>
          </w:tcPr>
          <w:p w14:paraId="4B1C2743" w14:textId="36AAC27D" w:rsidR="005101A3" w:rsidRPr="00BB057E" w:rsidRDefault="005101A3" w:rsidP="00DD7E9A">
            <w:pPr>
              <w:spacing w:line="256" w:lineRule="auto"/>
              <w:ind w:left="15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33A0A3B2" w14:textId="77777777" w:rsidR="00C1570A" w:rsidRPr="00BB057E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65"/>
      </w:tblGrid>
      <w:tr w:rsidR="005101A3" w:rsidRPr="00BB057E" w14:paraId="1098406C" w14:textId="77777777" w:rsidTr="00DD7E9A">
        <w:trPr>
          <w:trHeight w:val="579"/>
        </w:trPr>
        <w:tc>
          <w:tcPr>
            <w:tcW w:w="9065" w:type="dxa"/>
            <w:vAlign w:val="center"/>
          </w:tcPr>
          <w:p w14:paraId="34B4A12E" w14:textId="77777777" w:rsidR="005101A3" w:rsidRPr="00BB057E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3" w:name="_Toc446492586"/>
            <w:r w:rsidRPr="00BB05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3"/>
          </w:p>
        </w:tc>
      </w:tr>
      <w:tr w:rsidR="005101A3" w:rsidRPr="00BB057E" w14:paraId="1F43EA89" w14:textId="77777777" w:rsidTr="00DD7E9A">
        <w:trPr>
          <w:trHeight w:val="982"/>
        </w:trPr>
        <w:tc>
          <w:tcPr>
            <w:tcW w:w="9065" w:type="dxa"/>
          </w:tcPr>
          <w:p w14:paraId="70664A79" w14:textId="5EDA945D" w:rsidR="00770531" w:rsidRPr="00BB057E" w:rsidRDefault="00770531" w:rsidP="00DD7E9A">
            <w:pPr>
              <w:tabs>
                <w:tab w:val="left" w:pos="29"/>
              </w:tabs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B8956E0" w14:textId="77777777" w:rsidR="005101A3" w:rsidRPr="00BB057E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065"/>
        <w:gridCol w:w="3000"/>
      </w:tblGrid>
      <w:tr w:rsidR="005101A3" w:rsidRPr="00BB057E" w14:paraId="1E94CB2E" w14:textId="77777777" w:rsidTr="00DD7E9A">
        <w:trPr>
          <w:trHeight w:val="832"/>
        </w:trPr>
        <w:tc>
          <w:tcPr>
            <w:tcW w:w="6065" w:type="dxa"/>
            <w:vAlign w:val="center"/>
          </w:tcPr>
          <w:p w14:paraId="2ED67F55" w14:textId="77777777" w:rsidR="005101A3" w:rsidRPr="00BB057E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4" w:name="_Toc446492587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4"/>
            <w:r w:rsidRPr="00BB057E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000" w:type="dxa"/>
            <w:vAlign w:val="center"/>
          </w:tcPr>
          <w:p w14:paraId="75DF9CF1" w14:textId="4FF40116" w:rsidR="005101A3" w:rsidRPr="00BB057E" w:rsidRDefault="005101A3" w:rsidP="00A02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0FA17E" w14:textId="51876709" w:rsidR="0058165F" w:rsidRPr="00BB057E" w:rsidRDefault="00770531" w:rsidP="004C6C0C">
      <w:pPr>
        <w:ind w:left="-426" w:right="-2" w:hanging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057E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19EA80DF" w14:textId="77777777" w:rsidR="0058165F" w:rsidRPr="00BB057E" w:rsidRDefault="0058165F" w:rsidP="00DD7E9A">
      <w:pPr>
        <w:ind w:right="-2"/>
        <w:jc w:val="both"/>
        <w:rPr>
          <w:rFonts w:ascii="Times New Roman" w:hAnsi="Times New Roman" w:cs="Times New Roman"/>
          <w:i/>
          <w:sz w:val="20"/>
          <w:szCs w:val="20"/>
        </w:rPr>
        <w:sectPr w:rsidR="0058165F" w:rsidRPr="00BB057E" w:rsidSect="00BB057E">
          <w:pgSz w:w="11906" w:h="16838" w:code="9"/>
          <w:pgMar w:top="851" w:right="1276" w:bottom="851" w:left="2126" w:header="510" w:footer="709" w:gutter="0"/>
          <w:cols w:space="708"/>
          <w:docGrid w:linePitch="360"/>
        </w:sect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2268"/>
        <w:gridCol w:w="2126"/>
        <w:gridCol w:w="3940"/>
      </w:tblGrid>
      <w:tr w:rsidR="00A027D0" w:rsidRPr="00BB057E" w14:paraId="65EAFD61" w14:textId="77777777" w:rsidTr="00DA5CAD">
        <w:trPr>
          <w:trHeight w:val="586"/>
        </w:trPr>
        <w:tc>
          <w:tcPr>
            <w:tcW w:w="14850" w:type="dxa"/>
            <w:gridSpan w:val="6"/>
            <w:vAlign w:val="center"/>
          </w:tcPr>
          <w:p w14:paraId="01383F8F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5" w:name="_Toc428218247"/>
            <w:bookmarkStart w:id="16" w:name="_Toc446492588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2.4. Projekta risku izvērtējums</w:t>
            </w:r>
            <w:bookmarkEnd w:id="15"/>
            <w:bookmarkEnd w:id="16"/>
            <w:r w:rsidRPr="00BB057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BB057E" w14:paraId="4EDB8E18" w14:textId="77777777" w:rsidTr="00DD7E9A">
        <w:tc>
          <w:tcPr>
            <w:tcW w:w="704" w:type="dxa"/>
            <w:vAlign w:val="center"/>
          </w:tcPr>
          <w:p w14:paraId="0307676E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57E">
              <w:rPr>
                <w:rFonts w:ascii="Times New Roman" w:hAnsi="Times New Roman" w:cs="Times New Roman"/>
                <w:b/>
                <w:sz w:val="18"/>
                <w:szCs w:val="18"/>
              </w:rPr>
              <w:t>N.p.k.</w:t>
            </w:r>
          </w:p>
        </w:tc>
        <w:tc>
          <w:tcPr>
            <w:tcW w:w="2693" w:type="dxa"/>
            <w:vAlign w:val="center"/>
          </w:tcPr>
          <w:p w14:paraId="4E17A932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119" w:type="dxa"/>
            <w:vAlign w:val="center"/>
          </w:tcPr>
          <w:p w14:paraId="7CC2D2E2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2268" w:type="dxa"/>
            <w:vAlign w:val="center"/>
          </w:tcPr>
          <w:p w14:paraId="59211246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64C6F01A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126" w:type="dxa"/>
            <w:vAlign w:val="center"/>
          </w:tcPr>
          <w:p w14:paraId="3EF60C22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03C4368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3940" w:type="dxa"/>
            <w:vAlign w:val="center"/>
          </w:tcPr>
          <w:p w14:paraId="22F29219" w14:textId="77777777" w:rsidR="00A027D0" w:rsidRPr="00BB057E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:rsidRPr="00BB057E" w14:paraId="30DA264D" w14:textId="77777777" w:rsidTr="00DD7E9A">
        <w:tc>
          <w:tcPr>
            <w:tcW w:w="704" w:type="dxa"/>
          </w:tcPr>
          <w:p w14:paraId="57E6FBBE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53549DBC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119" w:type="dxa"/>
          </w:tcPr>
          <w:p w14:paraId="2C53F86C" w14:textId="4A915464" w:rsidR="00A027D0" w:rsidRPr="00BB057E" w:rsidRDefault="00A027D0" w:rsidP="0019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6E1443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0C1DB1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69DBD07C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BB057E" w14:paraId="7A47302B" w14:textId="77777777" w:rsidTr="00DD7E9A">
        <w:tc>
          <w:tcPr>
            <w:tcW w:w="704" w:type="dxa"/>
          </w:tcPr>
          <w:p w14:paraId="3BFC181D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5135D698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119" w:type="dxa"/>
          </w:tcPr>
          <w:p w14:paraId="44C72DA8" w14:textId="445F6C26" w:rsidR="00A027D0" w:rsidRPr="00BB057E" w:rsidRDefault="00A027D0" w:rsidP="0019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2F7095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FEC2D8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4E85B395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BB057E" w14:paraId="3A42F7C2" w14:textId="77777777" w:rsidTr="00DD7E9A">
        <w:tc>
          <w:tcPr>
            <w:tcW w:w="704" w:type="dxa"/>
          </w:tcPr>
          <w:p w14:paraId="180FE80C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3545C2BE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Rezultātu un uzraudzības rādītāju sasniegšanas</w:t>
            </w:r>
          </w:p>
        </w:tc>
        <w:tc>
          <w:tcPr>
            <w:tcW w:w="3119" w:type="dxa"/>
          </w:tcPr>
          <w:p w14:paraId="64BA5951" w14:textId="1BC4D642" w:rsidR="00A027D0" w:rsidRPr="00BB057E" w:rsidRDefault="00A027D0" w:rsidP="0019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01587C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AC61A4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022AAD32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BB057E" w14:paraId="1AA6FE59" w14:textId="77777777" w:rsidTr="00DD7E9A">
        <w:tc>
          <w:tcPr>
            <w:tcW w:w="704" w:type="dxa"/>
          </w:tcPr>
          <w:p w14:paraId="3627A7D8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14:paraId="2A5ED632" w14:textId="38CA9715" w:rsidR="00A027D0" w:rsidRPr="00BB057E" w:rsidRDefault="00D751BC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Administrēšanas</w:t>
            </w:r>
          </w:p>
        </w:tc>
        <w:tc>
          <w:tcPr>
            <w:tcW w:w="3119" w:type="dxa"/>
          </w:tcPr>
          <w:p w14:paraId="188F90A9" w14:textId="695C5D64" w:rsidR="00A027D0" w:rsidRPr="00BB057E" w:rsidRDefault="00A027D0" w:rsidP="0019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D719E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6ECAC83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50A30FEE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BB057E" w14:paraId="441C2BCB" w14:textId="77777777" w:rsidTr="00DD7E9A">
        <w:tc>
          <w:tcPr>
            <w:tcW w:w="704" w:type="dxa"/>
          </w:tcPr>
          <w:p w14:paraId="13784A7E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14:paraId="08CE730F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119" w:type="dxa"/>
          </w:tcPr>
          <w:p w14:paraId="77B22D27" w14:textId="1777C71B" w:rsidR="00A027D0" w:rsidRPr="00BB057E" w:rsidRDefault="00A027D0" w:rsidP="00193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B2263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E2F51F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44E29934" w14:textId="77777777" w:rsidR="00A027D0" w:rsidRPr="00BB057E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</w:tbl>
    <w:p w14:paraId="07C8E4AA" w14:textId="77777777" w:rsidR="00A027D0" w:rsidRPr="00BB057E" w:rsidRDefault="00A027D0" w:rsidP="00A027D0">
      <w:pPr>
        <w:rPr>
          <w:rFonts w:ascii="Times New Roman" w:hAnsi="Times New Roman" w:cs="Times New Roman"/>
        </w:rPr>
      </w:pPr>
    </w:p>
    <w:p w14:paraId="57F23884" w14:textId="77777777" w:rsidR="00441820" w:rsidRPr="00BB057E" w:rsidRDefault="00441820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417"/>
      </w:tblGrid>
      <w:tr w:rsidR="00C03D58" w:rsidRPr="00BB057E" w14:paraId="13FF93BB" w14:textId="77777777" w:rsidTr="00DD7E9A">
        <w:trPr>
          <w:trHeight w:val="514"/>
        </w:trPr>
        <w:tc>
          <w:tcPr>
            <w:tcW w:w="14879" w:type="dxa"/>
            <w:gridSpan w:val="9"/>
            <w:vAlign w:val="center"/>
          </w:tcPr>
          <w:p w14:paraId="12EC72DF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7" w:name="_Toc446492589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7"/>
            <w:r w:rsidRPr="00BB057E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:rsidRPr="00BB057E" w14:paraId="7F9B644D" w14:textId="77777777" w:rsidTr="00DD7E9A">
        <w:trPr>
          <w:trHeight w:val="692"/>
        </w:trPr>
        <w:tc>
          <w:tcPr>
            <w:tcW w:w="760" w:type="dxa"/>
            <w:vMerge w:val="restart"/>
            <w:vAlign w:val="center"/>
          </w:tcPr>
          <w:p w14:paraId="4ED321AF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1929" w:type="dxa"/>
            <w:vMerge w:val="restart"/>
            <w:vAlign w:val="center"/>
          </w:tcPr>
          <w:p w14:paraId="14C00B9F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268A8C75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2C3B3919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770A50B1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61C6839F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kopējās izmaksas</w:t>
            </w:r>
          </w:p>
          <w:p w14:paraId="17B44534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057E">
              <w:rPr>
                <w:rFonts w:ascii="Times New Roman" w:hAnsi="Times New Roman" w:cs="Times New Roman"/>
                <w:i/>
              </w:rPr>
              <w:t>(euro)</w:t>
            </w:r>
          </w:p>
        </w:tc>
        <w:tc>
          <w:tcPr>
            <w:tcW w:w="1985" w:type="dxa"/>
            <w:vMerge w:val="restart"/>
            <w:vAlign w:val="center"/>
          </w:tcPr>
          <w:p w14:paraId="79CF9894" w14:textId="77777777" w:rsidR="00C03D58" w:rsidRPr="00BB057E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551" w:type="dxa"/>
            <w:gridSpan w:val="2"/>
            <w:vAlign w:val="center"/>
          </w:tcPr>
          <w:p w14:paraId="2C1D6AEA" w14:textId="77777777" w:rsidR="00C03D58" w:rsidRPr="00BB057E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īstenošanas laiks (mm/gggg)</w:t>
            </w:r>
          </w:p>
        </w:tc>
      </w:tr>
      <w:tr w:rsidR="00C03D58" w:rsidRPr="00BB057E" w14:paraId="09FB9859" w14:textId="77777777" w:rsidTr="00DD7E9A">
        <w:trPr>
          <w:trHeight w:val="599"/>
        </w:trPr>
        <w:tc>
          <w:tcPr>
            <w:tcW w:w="760" w:type="dxa"/>
            <w:vMerge/>
          </w:tcPr>
          <w:p w14:paraId="0763E140" w14:textId="77777777" w:rsidR="00C03D58" w:rsidRPr="00BB057E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1DC510B8" w14:textId="77777777" w:rsidR="00C03D58" w:rsidRPr="00BB057E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1F2CB9" w14:textId="77777777" w:rsidR="00C03D58" w:rsidRPr="00BB057E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30392CB" w14:textId="77777777" w:rsidR="00C03D58" w:rsidRPr="00BB057E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234A90" w14:textId="77777777" w:rsidR="00C03D58" w:rsidRPr="00BB057E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3F067D5" w14:textId="77777777" w:rsidR="00C03D58" w:rsidRPr="00BB057E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8CC110D" w14:textId="77777777" w:rsidR="00C03D58" w:rsidRPr="00BB057E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B6DBD1" w14:textId="77777777" w:rsidR="00C03D58" w:rsidRPr="00BB057E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417" w:type="dxa"/>
            <w:vAlign w:val="center"/>
          </w:tcPr>
          <w:p w14:paraId="5D1BAE53" w14:textId="77777777" w:rsidR="00C03D58" w:rsidRPr="00BB057E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:rsidRPr="00BB057E" w14:paraId="0448E304" w14:textId="77777777" w:rsidTr="00DD7E9A">
        <w:tc>
          <w:tcPr>
            <w:tcW w:w="760" w:type="dxa"/>
          </w:tcPr>
          <w:p w14:paraId="14103AEB" w14:textId="0A764D25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DB0FFC5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50FD76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1869FD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A6EBBF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AEDA40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F79740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724F77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5F3A34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:rsidRPr="00BB057E" w14:paraId="38F5EB22" w14:textId="77777777" w:rsidTr="00DD7E9A">
        <w:tc>
          <w:tcPr>
            <w:tcW w:w="760" w:type="dxa"/>
          </w:tcPr>
          <w:p w14:paraId="7B39C952" w14:textId="777A2C3A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2ED49D2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35E106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064DA9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DE4C38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1EFC0D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B8545E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896539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FD3C10" w14:textId="77777777" w:rsidR="00D227CA" w:rsidRPr="00BB057E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1AE58D2F" w14:textId="77777777" w:rsidR="00EF679D" w:rsidRPr="00BB057E" w:rsidRDefault="00EF679D" w:rsidP="00EF679D">
      <w:pPr>
        <w:spacing w:after="0" w:line="240" w:lineRule="auto"/>
        <w:jc w:val="both"/>
        <w:rPr>
          <w:i/>
          <w:iCs/>
        </w:rPr>
      </w:pPr>
    </w:p>
    <w:p w14:paraId="0412D368" w14:textId="77777777" w:rsidR="00DD7E9A" w:rsidRPr="00BB057E" w:rsidRDefault="00DD7E9A" w:rsidP="00161C4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6144DFEC" w14:textId="77777777" w:rsidR="00DD7E9A" w:rsidRPr="00BB057E" w:rsidRDefault="00DD7E9A" w:rsidP="00161C4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2A4F41D8" w14:textId="77777777" w:rsidR="00DD7E9A" w:rsidRPr="00BB057E" w:rsidRDefault="00DD7E9A" w:rsidP="00161C4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3D9DBE88" w14:textId="77777777" w:rsidR="00DD7E9A" w:rsidRPr="00BB057E" w:rsidRDefault="00DD7E9A" w:rsidP="00161C4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A8F9C23" w14:textId="77777777" w:rsidR="00DD7E9A" w:rsidRPr="00BB057E" w:rsidRDefault="00DD7E9A" w:rsidP="00161C4A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64C4A4A" w14:textId="7265E080" w:rsidR="00F948A6" w:rsidRPr="00BB057E" w:rsidRDefault="00F948A6" w:rsidP="00DD7E9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CD7999" w14:textId="77777777" w:rsidR="00161C4A" w:rsidRPr="00BB057E" w:rsidRDefault="00161C4A" w:rsidP="00161C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439A1E5" w14:textId="77777777" w:rsidR="00DD7E9A" w:rsidRPr="00BB057E" w:rsidRDefault="00DD7E9A" w:rsidP="00161C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2048352" w14:textId="77777777" w:rsidR="00DD7E9A" w:rsidRPr="00BB057E" w:rsidRDefault="00DD7E9A" w:rsidP="00161C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4AC1D06" w14:textId="77777777" w:rsidR="00DD7E9A" w:rsidRPr="00BB057E" w:rsidRDefault="00DD7E9A" w:rsidP="0058165F">
      <w:pPr>
        <w:spacing w:after="0"/>
        <w:rPr>
          <w:rFonts w:ascii="Times New Roman" w:hAnsi="Times New Roman" w:cs="Times New Roman"/>
          <w:sz w:val="18"/>
          <w:szCs w:val="18"/>
        </w:rPr>
        <w:sectPr w:rsidR="00DD7E9A" w:rsidRPr="00BB057E" w:rsidSect="00BB057E">
          <w:pgSz w:w="16838" w:h="11906" w:orient="landscape" w:code="9"/>
          <w:pgMar w:top="1135" w:right="851" w:bottom="1276" w:left="851" w:header="510" w:footer="709" w:gutter="0"/>
          <w:cols w:space="708"/>
          <w:docGrid w:linePitch="360"/>
        </w:sectPr>
      </w:pPr>
    </w:p>
    <w:tbl>
      <w:tblPr>
        <w:tblStyle w:val="TableGrid"/>
        <w:tblW w:w="8950" w:type="dxa"/>
        <w:tblInd w:w="-289" w:type="dxa"/>
        <w:tblLook w:val="04A0" w:firstRow="1" w:lastRow="0" w:firstColumn="1" w:lastColumn="0" w:noHBand="0" w:noVBand="1"/>
      </w:tblPr>
      <w:tblGrid>
        <w:gridCol w:w="8950"/>
      </w:tblGrid>
      <w:tr w:rsidR="00C1570A" w:rsidRPr="00BB057E" w14:paraId="5396E4E5" w14:textId="77777777" w:rsidTr="00161C4A">
        <w:trPr>
          <w:trHeight w:val="591"/>
        </w:trPr>
        <w:tc>
          <w:tcPr>
            <w:tcW w:w="8950" w:type="dxa"/>
            <w:shd w:val="clear" w:color="auto" w:fill="D9D9D9" w:themeFill="background1" w:themeFillShade="D9"/>
            <w:vAlign w:val="center"/>
          </w:tcPr>
          <w:p w14:paraId="035AF5DE" w14:textId="77777777" w:rsidR="00C1570A" w:rsidRPr="00BB057E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8" w:name="_Toc446492590"/>
            <w:r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18"/>
          </w:p>
        </w:tc>
      </w:tr>
    </w:tbl>
    <w:p w14:paraId="5ED7F537" w14:textId="77777777" w:rsidR="00C1570A" w:rsidRPr="00BB057E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80" w:type="dxa"/>
        <w:tblInd w:w="-289" w:type="dxa"/>
        <w:tblLook w:val="04A0" w:firstRow="1" w:lastRow="0" w:firstColumn="1" w:lastColumn="0" w:noHBand="0" w:noVBand="1"/>
      </w:tblPr>
      <w:tblGrid>
        <w:gridCol w:w="8980"/>
      </w:tblGrid>
      <w:tr w:rsidR="007F2287" w:rsidRPr="00BB057E" w14:paraId="45A4827A" w14:textId="77777777" w:rsidTr="00161C4A">
        <w:trPr>
          <w:trHeight w:val="255"/>
        </w:trPr>
        <w:tc>
          <w:tcPr>
            <w:tcW w:w="8980" w:type="dxa"/>
            <w:vAlign w:val="center"/>
          </w:tcPr>
          <w:p w14:paraId="1DE71886" w14:textId="70F57AE1" w:rsidR="007F2287" w:rsidRPr="00BB057E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19" w:name="_Toc446492591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19"/>
            <w:r w:rsidRPr="00BB057E">
              <w:rPr>
                <w:rFonts w:ascii="Times New Roman" w:hAnsi="Times New Roman" w:cs="Times New Roman"/>
                <w:b/>
              </w:rPr>
              <w:t xml:space="preserve"> (&lt; </w:t>
            </w:r>
            <w:r w:rsidR="007A2CEF" w:rsidRPr="00BB057E">
              <w:rPr>
                <w:rFonts w:ascii="Times New Roman" w:hAnsi="Times New Roman" w:cs="Times New Roman"/>
                <w:b/>
              </w:rPr>
              <w:t xml:space="preserve">4000 </w:t>
            </w:r>
            <w:r w:rsidRPr="00BB057E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7F2287" w:rsidRPr="00BB057E" w14:paraId="36F986E4" w14:textId="77777777" w:rsidTr="00161C4A">
        <w:trPr>
          <w:trHeight w:val="1087"/>
        </w:trPr>
        <w:tc>
          <w:tcPr>
            <w:tcW w:w="8980" w:type="dxa"/>
          </w:tcPr>
          <w:p w14:paraId="532E6C31" w14:textId="31C320D7" w:rsidR="00161C4A" w:rsidRPr="00BB057E" w:rsidRDefault="00161C4A" w:rsidP="00DD7E9A">
            <w:pPr>
              <w:tabs>
                <w:tab w:val="left" w:pos="29"/>
              </w:tabs>
              <w:spacing w:line="256" w:lineRule="auto"/>
              <w:jc w:val="both"/>
              <w:rPr>
                <w:i/>
              </w:rPr>
            </w:pPr>
          </w:p>
        </w:tc>
      </w:tr>
    </w:tbl>
    <w:p w14:paraId="27BD12B2" w14:textId="77777777" w:rsidR="00F307E8" w:rsidRPr="00BB057E" w:rsidRDefault="00F307E8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80" w:type="dxa"/>
        <w:tblInd w:w="-289" w:type="dxa"/>
        <w:tblLook w:val="04A0" w:firstRow="1" w:lastRow="0" w:firstColumn="1" w:lastColumn="0" w:noHBand="0" w:noVBand="1"/>
      </w:tblPr>
      <w:tblGrid>
        <w:gridCol w:w="710"/>
        <w:gridCol w:w="3135"/>
        <w:gridCol w:w="1390"/>
        <w:gridCol w:w="1281"/>
        <w:gridCol w:w="2464"/>
      </w:tblGrid>
      <w:tr w:rsidR="00684025" w:rsidRPr="00BB057E" w14:paraId="2C561423" w14:textId="77777777" w:rsidTr="00161C4A">
        <w:trPr>
          <w:trHeight w:val="685"/>
        </w:trPr>
        <w:tc>
          <w:tcPr>
            <w:tcW w:w="8980" w:type="dxa"/>
            <w:gridSpan w:val="5"/>
            <w:vAlign w:val="center"/>
          </w:tcPr>
          <w:p w14:paraId="51AB1BCB" w14:textId="77777777" w:rsidR="00684025" w:rsidRPr="00BB057E" w:rsidRDefault="00684025" w:rsidP="00FB52CB">
            <w:pPr>
              <w:rPr>
                <w:rFonts w:ascii="Times New Roman" w:hAnsi="Times New Roman" w:cs="Times New Roman"/>
                <w:b/>
              </w:rPr>
            </w:pPr>
            <w:bookmarkStart w:id="20" w:name="_Toc446492592"/>
            <w:r w:rsidRPr="00BB057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20"/>
            <w:r w:rsidRPr="00BB057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2287" w:rsidRPr="00BB057E" w14:paraId="4BB2BA2B" w14:textId="77777777" w:rsidTr="00161C4A">
        <w:trPr>
          <w:trHeight w:val="457"/>
        </w:trPr>
        <w:tc>
          <w:tcPr>
            <w:tcW w:w="710" w:type="dxa"/>
          </w:tcPr>
          <w:p w14:paraId="7D4F50F0" w14:textId="77777777" w:rsidR="007F2287" w:rsidRPr="00BB057E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135" w:type="dxa"/>
          </w:tcPr>
          <w:p w14:paraId="66E0F94D" w14:textId="77777777" w:rsidR="007F2287" w:rsidRPr="00BB057E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390" w:type="dxa"/>
          </w:tcPr>
          <w:p w14:paraId="5FC8F163" w14:textId="77777777" w:rsidR="007F2287" w:rsidRPr="00BB057E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281" w:type="dxa"/>
          </w:tcPr>
          <w:p w14:paraId="3AE14AD1" w14:textId="77777777" w:rsidR="007F2287" w:rsidRPr="00BB057E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464" w:type="dxa"/>
          </w:tcPr>
          <w:p w14:paraId="70000452" w14:textId="77777777" w:rsidR="007F2287" w:rsidRPr="00BB057E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7E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F2287" w:rsidRPr="00BB057E" w14:paraId="50C01810" w14:textId="77777777" w:rsidTr="00161C4A">
        <w:trPr>
          <w:trHeight w:val="1539"/>
        </w:trPr>
        <w:tc>
          <w:tcPr>
            <w:tcW w:w="710" w:type="dxa"/>
          </w:tcPr>
          <w:p w14:paraId="229CF18B" w14:textId="77777777" w:rsidR="007F2287" w:rsidRPr="00BB057E" w:rsidRDefault="00684025" w:rsidP="003C5410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14:paraId="79EB26E0" w14:textId="5735CED7" w:rsidR="007F2287" w:rsidRPr="00BB057E" w:rsidRDefault="006737C9" w:rsidP="003C5410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Par vienlīdzīgu iespēju aspektiem (dzimumu līdztiesība, invaliditāte, vecums vai etniskā piederība) apmācīto personu skaits</w:t>
            </w:r>
          </w:p>
        </w:tc>
        <w:tc>
          <w:tcPr>
            <w:tcW w:w="1390" w:type="dxa"/>
          </w:tcPr>
          <w:p w14:paraId="4D3F6738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1467B553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69A3ECCB" w14:textId="00009321" w:rsidR="007F2287" w:rsidRPr="00BB057E" w:rsidRDefault="007F2287" w:rsidP="00600CC9">
            <w:pPr>
              <w:rPr>
                <w:rFonts w:ascii="Times New Roman" w:hAnsi="Times New Roman" w:cs="Times New Roman"/>
              </w:rPr>
            </w:pPr>
          </w:p>
        </w:tc>
      </w:tr>
      <w:tr w:rsidR="007F2287" w:rsidRPr="00BB057E" w14:paraId="2A688E6F" w14:textId="77777777" w:rsidTr="00161C4A">
        <w:trPr>
          <w:trHeight w:val="762"/>
        </w:trPr>
        <w:tc>
          <w:tcPr>
            <w:tcW w:w="710" w:type="dxa"/>
          </w:tcPr>
          <w:p w14:paraId="7468025D" w14:textId="77777777" w:rsidR="007F2287" w:rsidRPr="00BB057E" w:rsidRDefault="00684025" w:rsidP="003C5410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5" w:type="dxa"/>
          </w:tcPr>
          <w:p w14:paraId="552FA0D8" w14:textId="6FE709F0" w:rsidR="007F2287" w:rsidRPr="00BB057E" w:rsidRDefault="006737C9" w:rsidP="003C5410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Atbalstu saņēmušie sociālās atstumtības un nabadzības riskam pakļautie iedzīvotāji</w:t>
            </w:r>
          </w:p>
        </w:tc>
        <w:tc>
          <w:tcPr>
            <w:tcW w:w="1390" w:type="dxa"/>
          </w:tcPr>
          <w:p w14:paraId="1F3A7070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1FF836BB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105866B3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7F2287" w:rsidRPr="00BB057E" w14:paraId="4A268C55" w14:textId="77777777" w:rsidTr="00161C4A">
        <w:trPr>
          <w:trHeight w:val="243"/>
        </w:trPr>
        <w:tc>
          <w:tcPr>
            <w:tcW w:w="710" w:type="dxa"/>
          </w:tcPr>
          <w:p w14:paraId="082D1504" w14:textId="3119086B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14:paraId="448BE204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56A89B2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14:paraId="23314E21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358F0102" w14:textId="77777777" w:rsidR="007F2287" w:rsidRPr="00BB057E" w:rsidRDefault="007F2287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0CC77E4D" w14:textId="77777777" w:rsidR="00161C4A" w:rsidRPr="00BB057E" w:rsidRDefault="00161C4A" w:rsidP="00193D77">
      <w:pPr>
        <w:spacing w:line="256" w:lineRule="auto"/>
        <w:ind w:right="140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8950" w:type="dxa"/>
        <w:tblInd w:w="-289" w:type="dxa"/>
        <w:tblLook w:val="04A0" w:firstRow="1" w:lastRow="0" w:firstColumn="1" w:lastColumn="0" w:noHBand="0" w:noVBand="1"/>
      </w:tblPr>
      <w:tblGrid>
        <w:gridCol w:w="8950"/>
      </w:tblGrid>
      <w:tr w:rsidR="00C1570A" w:rsidRPr="00BB057E" w14:paraId="6C758941" w14:textId="77777777" w:rsidTr="00161C4A">
        <w:trPr>
          <w:trHeight w:val="204"/>
        </w:trPr>
        <w:tc>
          <w:tcPr>
            <w:tcW w:w="8950" w:type="dxa"/>
            <w:shd w:val="clear" w:color="auto" w:fill="D9D9D9" w:themeFill="background1" w:themeFillShade="D9"/>
            <w:vAlign w:val="center"/>
          </w:tcPr>
          <w:p w14:paraId="5C5CBAC2" w14:textId="55D3EEB5" w:rsidR="00C1570A" w:rsidRPr="00BB057E" w:rsidRDefault="00EF743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057E">
              <w:rPr>
                <w:color w:val="auto"/>
              </w:rPr>
              <w:br w:type="page"/>
            </w:r>
            <w:bookmarkStart w:id="21" w:name="_Toc446492593"/>
            <w:r w:rsidR="00304F48"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1"/>
          </w:p>
        </w:tc>
      </w:tr>
    </w:tbl>
    <w:p w14:paraId="741F6837" w14:textId="77777777" w:rsidR="00C1570A" w:rsidRPr="00BB057E" w:rsidRDefault="00C1570A" w:rsidP="0067020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950" w:type="dxa"/>
        <w:tblInd w:w="-289" w:type="dxa"/>
        <w:tblLook w:val="04A0" w:firstRow="1" w:lastRow="0" w:firstColumn="1" w:lastColumn="0" w:noHBand="0" w:noVBand="1"/>
      </w:tblPr>
      <w:tblGrid>
        <w:gridCol w:w="2387"/>
        <w:gridCol w:w="3122"/>
        <w:gridCol w:w="2009"/>
        <w:gridCol w:w="1432"/>
      </w:tblGrid>
      <w:tr w:rsidR="0021616F" w:rsidRPr="00BB057E" w14:paraId="0970B8DD" w14:textId="77777777" w:rsidTr="00161C4A">
        <w:trPr>
          <w:trHeight w:val="288"/>
        </w:trPr>
        <w:tc>
          <w:tcPr>
            <w:tcW w:w="8950" w:type="dxa"/>
            <w:gridSpan w:val="4"/>
            <w:vAlign w:val="center"/>
          </w:tcPr>
          <w:p w14:paraId="73EDEB81" w14:textId="77777777" w:rsidR="0021616F" w:rsidRPr="00BB057E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BB057E" w14:paraId="33AEB620" w14:textId="77777777" w:rsidTr="00161C4A">
        <w:trPr>
          <w:trHeight w:val="71"/>
        </w:trPr>
        <w:tc>
          <w:tcPr>
            <w:tcW w:w="2387" w:type="dxa"/>
            <w:vAlign w:val="center"/>
          </w:tcPr>
          <w:p w14:paraId="4470B9A5" w14:textId="77777777" w:rsidR="0021616F" w:rsidRPr="00BB057E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122" w:type="dxa"/>
            <w:vAlign w:val="center"/>
          </w:tcPr>
          <w:p w14:paraId="338ED418" w14:textId="77777777" w:rsidR="0021616F" w:rsidRPr="00BB057E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009" w:type="dxa"/>
            <w:vAlign w:val="center"/>
          </w:tcPr>
          <w:p w14:paraId="096B7ECE" w14:textId="77777777" w:rsidR="0021616F" w:rsidRPr="00BB057E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432" w:type="dxa"/>
            <w:vAlign w:val="center"/>
          </w:tcPr>
          <w:p w14:paraId="7BEC4F64" w14:textId="77777777" w:rsidR="0021616F" w:rsidRPr="00BB057E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57E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D573F8" w:rsidRPr="00BB057E" w14:paraId="3F342D0C" w14:textId="77777777" w:rsidTr="00161C4A">
        <w:trPr>
          <w:trHeight w:val="271"/>
        </w:trPr>
        <w:tc>
          <w:tcPr>
            <w:tcW w:w="2387" w:type="dxa"/>
          </w:tcPr>
          <w:p w14:paraId="508DBAC6" w14:textId="455B8DBC" w:rsidR="00D573F8" w:rsidRPr="00BB057E" w:rsidRDefault="00D573F8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8430CE7" w14:textId="4CF7E8FC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Align w:val="center"/>
          </w:tcPr>
          <w:p w14:paraId="6F52E4FD" w14:textId="0C4F7D6D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Align w:val="center"/>
          </w:tcPr>
          <w:p w14:paraId="5A27AD67" w14:textId="606D7708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</w:tr>
      <w:tr w:rsidR="00D573F8" w:rsidRPr="00BB057E" w14:paraId="6E29C6B5" w14:textId="77777777" w:rsidTr="00161C4A">
        <w:trPr>
          <w:trHeight w:val="272"/>
        </w:trPr>
        <w:tc>
          <w:tcPr>
            <w:tcW w:w="2387" w:type="dxa"/>
          </w:tcPr>
          <w:p w14:paraId="4FB0FD06" w14:textId="446FA92D" w:rsidR="00D573F8" w:rsidRPr="00BB057E" w:rsidRDefault="00D573F8" w:rsidP="0067020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Informatīv</w:t>
            </w:r>
            <w:r w:rsidR="00670207" w:rsidRPr="00BB057E">
              <w:rPr>
                <w:rFonts w:ascii="Times New Roman" w:hAnsi="Times New Roman" w:cs="Times New Roman"/>
              </w:rPr>
              <w:t>ais plakāts</w:t>
            </w:r>
          </w:p>
        </w:tc>
        <w:tc>
          <w:tcPr>
            <w:tcW w:w="3122" w:type="dxa"/>
          </w:tcPr>
          <w:p w14:paraId="53E7BCF3" w14:textId="07746F2F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C489416" w14:textId="3DA1E900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0765F9B8" w14:textId="2864C9E4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</w:tr>
      <w:tr w:rsidR="00670207" w:rsidRPr="00BB057E" w14:paraId="26A0B1D9" w14:textId="77777777" w:rsidTr="00161C4A">
        <w:trPr>
          <w:trHeight w:val="614"/>
        </w:trPr>
        <w:tc>
          <w:tcPr>
            <w:tcW w:w="2387" w:type="dxa"/>
          </w:tcPr>
          <w:p w14:paraId="53B8F6CD" w14:textId="08367C40" w:rsidR="00670207" w:rsidRPr="00BB057E" w:rsidRDefault="00670207" w:rsidP="00670207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Informācija tīmekļa vietnē</w:t>
            </w:r>
          </w:p>
        </w:tc>
        <w:tc>
          <w:tcPr>
            <w:tcW w:w="3122" w:type="dxa"/>
            <w:shd w:val="clear" w:color="auto" w:fill="FFFFFF"/>
            <w:vAlign w:val="center"/>
          </w:tcPr>
          <w:p w14:paraId="79E109C9" w14:textId="6C73336B" w:rsidR="00670207" w:rsidRPr="00BB057E" w:rsidRDefault="00670207" w:rsidP="00670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shd w:val="clear" w:color="auto" w:fill="FFFFFF"/>
            <w:vAlign w:val="center"/>
          </w:tcPr>
          <w:p w14:paraId="494152C3" w14:textId="7FDD6B88" w:rsidR="00670207" w:rsidRPr="00BB057E" w:rsidRDefault="00670207" w:rsidP="00670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6A10EEA9" w14:textId="18DA0ACF" w:rsidR="00670207" w:rsidRPr="00BB057E" w:rsidRDefault="00670207" w:rsidP="00670207">
            <w:pPr>
              <w:rPr>
                <w:rFonts w:ascii="Times New Roman" w:hAnsi="Times New Roman" w:cs="Times New Roman"/>
              </w:rPr>
            </w:pPr>
          </w:p>
        </w:tc>
      </w:tr>
      <w:tr w:rsidR="00D573F8" w:rsidRPr="00BB057E" w14:paraId="6CA01A74" w14:textId="77777777" w:rsidTr="00161C4A">
        <w:trPr>
          <w:trHeight w:val="71"/>
        </w:trPr>
        <w:tc>
          <w:tcPr>
            <w:tcW w:w="2387" w:type="dxa"/>
          </w:tcPr>
          <w:p w14:paraId="7DD38D3F" w14:textId="5EE611EC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 xml:space="preserve">Citi </w:t>
            </w:r>
            <w:r w:rsidR="00C76F9B" w:rsidRPr="00BB057E">
              <w:rPr>
                <w:rFonts w:ascii="Times New Roman" w:hAnsi="Times New Roman" w:cs="Times New Roman"/>
              </w:rPr>
              <w:t>(lūdzu norādīt)</w:t>
            </w:r>
          </w:p>
        </w:tc>
        <w:tc>
          <w:tcPr>
            <w:tcW w:w="3122" w:type="dxa"/>
          </w:tcPr>
          <w:p w14:paraId="37DEABAA" w14:textId="1A88892F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6C634F" w14:textId="6CF99AFF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7D2AC3A2" w14:textId="5494D699" w:rsidR="00D573F8" w:rsidRPr="00BB057E" w:rsidRDefault="00D573F8" w:rsidP="00D573F8">
            <w:pPr>
              <w:rPr>
                <w:rFonts w:ascii="Times New Roman" w:hAnsi="Times New Roman" w:cs="Times New Roman"/>
              </w:rPr>
            </w:pPr>
          </w:p>
        </w:tc>
      </w:tr>
    </w:tbl>
    <w:p w14:paraId="748BB411" w14:textId="77777777" w:rsidR="00D573F8" w:rsidRPr="00BB057E" w:rsidRDefault="00D573F8" w:rsidP="00C76F9B">
      <w:pPr>
        <w:spacing w:after="0" w:line="240" w:lineRule="auto"/>
        <w:ind w:left="-851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66235F" w:rsidRPr="00BB057E" w14:paraId="681F2FB8" w14:textId="77777777" w:rsidTr="00820ECA">
        <w:trPr>
          <w:trHeight w:val="547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4359D3CD" w14:textId="77777777" w:rsidR="0066235F" w:rsidRPr="00BB057E" w:rsidRDefault="0066235F" w:rsidP="0066235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2" w:name="_Toc446060396"/>
            <w:r w:rsidRPr="00BB057E">
              <w:rPr>
                <w:rFonts w:ascii="Times New Roman" w:hAnsi="Times New Roman" w:cs="Times New Roman"/>
                <w:b/>
              </w:rPr>
              <w:t>7.SADAĻA – VALSTS ATBALSTA JAUTĀJUMI</w:t>
            </w:r>
            <w:bookmarkEnd w:id="22"/>
          </w:p>
        </w:tc>
      </w:tr>
    </w:tbl>
    <w:p w14:paraId="0F76944B" w14:textId="77777777" w:rsidR="0066235F" w:rsidRPr="00BB057E" w:rsidRDefault="0066235F" w:rsidP="0066235F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710"/>
        <w:gridCol w:w="2693"/>
        <w:gridCol w:w="5528"/>
      </w:tblGrid>
      <w:tr w:rsidR="0066235F" w:rsidRPr="00BB057E" w14:paraId="4199500B" w14:textId="77777777" w:rsidTr="00820ECA">
        <w:tc>
          <w:tcPr>
            <w:tcW w:w="710" w:type="dxa"/>
          </w:tcPr>
          <w:p w14:paraId="5323AAAE" w14:textId="77777777" w:rsidR="0066235F" w:rsidRPr="00BB057E" w:rsidRDefault="0066235F" w:rsidP="0066235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93" w:type="dxa"/>
          </w:tcPr>
          <w:p w14:paraId="1A57C036" w14:textId="77777777" w:rsidR="0066235F" w:rsidRPr="00BB057E" w:rsidRDefault="0066235F" w:rsidP="0066235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B057E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528" w:type="dxa"/>
          </w:tcPr>
          <w:p w14:paraId="337599C8" w14:textId="62303EDD" w:rsidR="0066235F" w:rsidRPr="00BB057E" w:rsidRDefault="0066235F" w:rsidP="0066235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31A08D4A" w14:textId="77777777" w:rsidR="0066235F" w:rsidRPr="00BB057E" w:rsidRDefault="0066235F" w:rsidP="0066235F">
      <w:pPr>
        <w:spacing w:after="0"/>
        <w:jc w:val="both"/>
        <w:rPr>
          <w:rFonts w:ascii="Times New Roman" w:hAnsi="Times New Roman" w:cs="Times New Roman"/>
          <w:i/>
        </w:rPr>
      </w:pPr>
    </w:p>
    <w:p w14:paraId="6DE97B35" w14:textId="77777777" w:rsidR="0058165F" w:rsidRPr="00BB057E" w:rsidRDefault="0058165F" w:rsidP="00161C4A">
      <w:pPr>
        <w:spacing w:after="0"/>
        <w:jc w:val="both"/>
        <w:rPr>
          <w:rFonts w:ascii="Times New Roman" w:hAnsi="Times New Roman" w:cs="Times New Roman"/>
          <w:i/>
        </w:rPr>
      </w:pPr>
    </w:p>
    <w:p w14:paraId="31289478" w14:textId="77777777" w:rsidR="0058165F" w:rsidRPr="00BB057E" w:rsidRDefault="0058165F" w:rsidP="00161C4A">
      <w:pPr>
        <w:spacing w:after="0"/>
        <w:jc w:val="both"/>
        <w:rPr>
          <w:rFonts w:ascii="Times New Roman" w:hAnsi="Times New Roman" w:cs="Times New Roman"/>
          <w:i/>
        </w:rPr>
      </w:pPr>
    </w:p>
    <w:p w14:paraId="7CD48EF0" w14:textId="77777777" w:rsidR="0058165F" w:rsidRPr="00BB057E" w:rsidRDefault="0058165F" w:rsidP="00161C4A">
      <w:pPr>
        <w:spacing w:after="0"/>
        <w:jc w:val="both"/>
        <w:rPr>
          <w:rFonts w:ascii="Times New Roman" w:hAnsi="Times New Roman" w:cs="Times New Roman"/>
          <w:i/>
        </w:rPr>
      </w:pPr>
    </w:p>
    <w:p w14:paraId="017C9B1B" w14:textId="77777777" w:rsidR="0058165F" w:rsidRDefault="0058165F" w:rsidP="00161C4A">
      <w:pPr>
        <w:spacing w:after="0"/>
        <w:jc w:val="both"/>
        <w:rPr>
          <w:rFonts w:ascii="Times New Roman" w:hAnsi="Times New Roman" w:cs="Times New Roman"/>
          <w:i/>
        </w:rPr>
      </w:pPr>
    </w:p>
    <w:p w14:paraId="33148E5A" w14:textId="77777777" w:rsidR="00820ECA" w:rsidRDefault="00820ECA" w:rsidP="00161C4A">
      <w:pPr>
        <w:spacing w:after="0"/>
        <w:jc w:val="both"/>
        <w:rPr>
          <w:rFonts w:ascii="Times New Roman" w:hAnsi="Times New Roman" w:cs="Times New Roman"/>
          <w:i/>
        </w:rPr>
      </w:pPr>
    </w:p>
    <w:p w14:paraId="36A5E9C3" w14:textId="77777777" w:rsidR="00820ECA" w:rsidRPr="00BB057E" w:rsidRDefault="00820ECA" w:rsidP="00161C4A">
      <w:pPr>
        <w:spacing w:after="0"/>
        <w:jc w:val="both"/>
        <w:rPr>
          <w:rFonts w:ascii="Times New Roman" w:hAnsi="Times New Roman" w:cs="Times New Roman"/>
          <w:i/>
        </w:rPr>
      </w:pPr>
    </w:p>
    <w:p w14:paraId="24570F7C" w14:textId="77777777" w:rsidR="0058165F" w:rsidRPr="00BB057E" w:rsidRDefault="0058165F" w:rsidP="00161C4A">
      <w:pPr>
        <w:spacing w:after="0"/>
        <w:jc w:val="both"/>
        <w:rPr>
          <w:rFonts w:ascii="Times New Roman" w:hAnsi="Times New Roman" w:cs="Times New Roman"/>
          <w:i/>
        </w:rPr>
      </w:pPr>
    </w:p>
    <w:p w14:paraId="77B2CA74" w14:textId="77777777" w:rsidR="0058165F" w:rsidRPr="00BB057E" w:rsidRDefault="0058165F" w:rsidP="00161C4A">
      <w:pPr>
        <w:spacing w:after="0"/>
        <w:jc w:val="both"/>
        <w:rPr>
          <w:rFonts w:ascii="Times New Roman" w:hAnsi="Times New Roman" w:cs="Times New Roman"/>
          <w:i/>
        </w:rPr>
      </w:pPr>
    </w:p>
    <w:p w14:paraId="210DBB5B" w14:textId="77777777" w:rsidR="0058165F" w:rsidRPr="00BB057E" w:rsidRDefault="0058165F" w:rsidP="00161C4A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W w:w="8931" w:type="dxa"/>
        <w:tblInd w:w="-431" w:type="dxa"/>
        <w:tblLook w:val="04A0" w:firstRow="1" w:lastRow="0" w:firstColumn="1" w:lastColumn="0" w:noHBand="0" w:noVBand="1"/>
      </w:tblPr>
      <w:tblGrid>
        <w:gridCol w:w="8931"/>
      </w:tblGrid>
      <w:tr w:rsidR="00304F48" w:rsidRPr="00BB057E" w14:paraId="7E6963DF" w14:textId="77777777" w:rsidTr="0058165F">
        <w:trPr>
          <w:trHeight w:val="547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0BE229C7" w14:textId="77777777" w:rsidR="00304F48" w:rsidRPr="00BB057E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3" w:name="_Toc446492594"/>
            <w:r w:rsidRPr="00BB05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23"/>
          </w:p>
        </w:tc>
      </w:tr>
    </w:tbl>
    <w:p w14:paraId="2C296523" w14:textId="77777777" w:rsidR="00304F48" w:rsidRPr="00BB057E" w:rsidRDefault="00304F48" w:rsidP="003C5410">
      <w:pPr>
        <w:rPr>
          <w:rFonts w:ascii="Times New Roman" w:hAnsi="Times New Roman" w:cs="Times New Roman"/>
        </w:rPr>
      </w:pPr>
    </w:p>
    <w:p w14:paraId="4B19C4C2" w14:textId="77777777" w:rsidR="00032C33" w:rsidRPr="00BB057E" w:rsidRDefault="00032C33" w:rsidP="00161C4A">
      <w:pPr>
        <w:spacing w:after="0"/>
        <w:ind w:left="-284" w:right="-52"/>
        <w:jc w:val="right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Es, apakšā parakstījies (-usies), __________________________,</w:t>
      </w:r>
    </w:p>
    <w:p w14:paraId="369E2689" w14:textId="77777777" w:rsidR="00032C33" w:rsidRPr="00BB057E" w:rsidRDefault="00032C33" w:rsidP="00161C4A">
      <w:pPr>
        <w:spacing w:after="0"/>
        <w:ind w:left="-284" w:right="-52"/>
        <w:jc w:val="right"/>
        <w:rPr>
          <w:rFonts w:ascii="Times New Roman" w:hAnsi="Times New Roman" w:cs="Times New Roman"/>
          <w:i/>
        </w:rPr>
      </w:pPr>
      <w:r w:rsidRPr="00BB057E">
        <w:rPr>
          <w:rFonts w:ascii="Times New Roman" w:hAnsi="Times New Roman" w:cs="Times New Roman"/>
          <w:i/>
        </w:rPr>
        <w:t>vārds, uzvārds</w:t>
      </w:r>
    </w:p>
    <w:p w14:paraId="6C392A5C" w14:textId="77777777" w:rsidR="00032C33" w:rsidRPr="00BB057E" w:rsidRDefault="00032C33" w:rsidP="00161C4A">
      <w:pPr>
        <w:spacing w:after="0"/>
        <w:ind w:left="-284" w:right="-52"/>
        <w:jc w:val="right"/>
        <w:rPr>
          <w:rFonts w:ascii="Times New Roman" w:hAnsi="Times New Roman" w:cs="Times New Roman"/>
          <w:i/>
        </w:rPr>
      </w:pPr>
    </w:p>
    <w:p w14:paraId="681B0E65" w14:textId="77777777" w:rsidR="00032C33" w:rsidRPr="00BB057E" w:rsidRDefault="00032C33" w:rsidP="00161C4A">
      <w:pPr>
        <w:spacing w:after="0"/>
        <w:ind w:left="-284" w:right="-52"/>
        <w:jc w:val="right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ab/>
      </w:r>
      <w:r w:rsidRPr="00BB057E">
        <w:rPr>
          <w:rFonts w:ascii="Times New Roman" w:hAnsi="Times New Roman" w:cs="Times New Roman"/>
        </w:rPr>
        <w:tab/>
      </w:r>
      <w:r w:rsidRPr="00BB057E">
        <w:rPr>
          <w:rFonts w:ascii="Times New Roman" w:hAnsi="Times New Roman" w:cs="Times New Roman"/>
        </w:rPr>
        <w:tab/>
      </w:r>
      <w:r w:rsidRPr="00BB057E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71042602" w14:textId="77777777" w:rsidR="00032C33" w:rsidRPr="00BB057E" w:rsidRDefault="00AC4EE9" w:rsidP="00161C4A">
      <w:pPr>
        <w:spacing w:after="0"/>
        <w:ind w:left="-284" w:right="-52"/>
        <w:jc w:val="right"/>
        <w:rPr>
          <w:rFonts w:ascii="Times New Roman" w:hAnsi="Times New Roman" w:cs="Times New Roman"/>
          <w:i/>
        </w:rPr>
      </w:pPr>
      <w:r w:rsidRPr="00BB057E">
        <w:rPr>
          <w:rFonts w:ascii="Times New Roman" w:hAnsi="Times New Roman" w:cs="Times New Roman"/>
          <w:i/>
        </w:rPr>
        <w:t xml:space="preserve">              </w:t>
      </w:r>
      <w:r w:rsidR="00032C33" w:rsidRPr="00BB057E">
        <w:rPr>
          <w:rFonts w:ascii="Times New Roman" w:hAnsi="Times New Roman" w:cs="Times New Roman"/>
          <w:i/>
        </w:rPr>
        <w:t>projekta iesniedzēja nosaukums</w:t>
      </w:r>
    </w:p>
    <w:p w14:paraId="47331B74" w14:textId="77777777" w:rsidR="00032C33" w:rsidRPr="00BB057E" w:rsidRDefault="00032C33" w:rsidP="00161C4A">
      <w:pPr>
        <w:spacing w:after="0" w:line="240" w:lineRule="auto"/>
        <w:ind w:left="-284" w:right="-52"/>
        <w:jc w:val="right"/>
        <w:rPr>
          <w:rFonts w:ascii="Times New Roman" w:hAnsi="Times New Roman" w:cs="Times New Roman"/>
        </w:rPr>
      </w:pPr>
    </w:p>
    <w:p w14:paraId="0EB10D61" w14:textId="77777777" w:rsidR="00032C33" w:rsidRPr="00BB057E" w:rsidRDefault="00032C33" w:rsidP="00161C4A">
      <w:pPr>
        <w:spacing w:after="0" w:line="240" w:lineRule="auto"/>
        <w:ind w:left="-284" w:right="-52"/>
        <w:jc w:val="right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ab/>
      </w:r>
      <w:r w:rsidRPr="00BB057E">
        <w:rPr>
          <w:rFonts w:ascii="Times New Roman" w:hAnsi="Times New Roman" w:cs="Times New Roman"/>
        </w:rPr>
        <w:tab/>
      </w:r>
      <w:r w:rsidRPr="00BB057E">
        <w:rPr>
          <w:rFonts w:ascii="Times New Roman" w:hAnsi="Times New Roman" w:cs="Times New Roman"/>
        </w:rPr>
        <w:tab/>
      </w:r>
      <w:r w:rsidRPr="00BB057E">
        <w:rPr>
          <w:rFonts w:ascii="Times New Roman" w:hAnsi="Times New Roman" w:cs="Times New Roman"/>
        </w:rPr>
        <w:tab/>
        <w:t>atbildīgā amatpersona, _________________________________,</w:t>
      </w:r>
    </w:p>
    <w:p w14:paraId="157B6CFD" w14:textId="3B10D56A" w:rsidR="009C5500" w:rsidRPr="00BB057E" w:rsidRDefault="009C5500" w:rsidP="00161C4A">
      <w:pPr>
        <w:spacing w:after="0" w:line="240" w:lineRule="auto"/>
        <w:ind w:left="-284" w:right="-52"/>
        <w:jc w:val="right"/>
        <w:rPr>
          <w:rFonts w:ascii="Times New Roman" w:hAnsi="Times New Roman" w:cs="Times New Roman"/>
          <w:i/>
        </w:rPr>
      </w:pPr>
      <w:r w:rsidRPr="00BB057E">
        <w:rPr>
          <w:rFonts w:ascii="Times New Roman" w:hAnsi="Times New Roman" w:cs="Times New Roman"/>
          <w:i/>
        </w:rPr>
        <w:t>amata nosaukums</w:t>
      </w:r>
    </w:p>
    <w:p w14:paraId="395B0CB8" w14:textId="77777777" w:rsidR="00032C33" w:rsidRPr="00BB057E" w:rsidRDefault="00032C33" w:rsidP="00161C4A">
      <w:pPr>
        <w:ind w:left="-284" w:right="-52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apliecinu, ka projekta iesnieguma iesniegšanas brīdī,</w:t>
      </w:r>
    </w:p>
    <w:p w14:paraId="7503B772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  <w:sz w:val="10"/>
          <w:szCs w:val="10"/>
        </w:rPr>
      </w:pPr>
    </w:p>
    <w:p w14:paraId="2AA190FE" w14:textId="77777777" w:rsidR="00032C33" w:rsidRPr="00BB057E" w:rsidRDefault="00032C33" w:rsidP="00161C4A">
      <w:pPr>
        <w:pStyle w:val="ListParagraph"/>
        <w:numPr>
          <w:ilvl w:val="0"/>
          <w:numId w:val="2"/>
        </w:numPr>
        <w:spacing w:after="0" w:line="240" w:lineRule="auto"/>
        <w:ind w:left="-284" w:right="-52" w:firstLine="0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13442E6D" w14:textId="77777777" w:rsidR="00032C33" w:rsidRPr="00BB057E" w:rsidRDefault="00032C33" w:rsidP="00161C4A">
      <w:pPr>
        <w:pStyle w:val="ListParagraph"/>
        <w:numPr>
          <w:ilvl w:val="0"/>
          <w:numId w:val="2"/>
        </w:numPr>
        <w:spacing w:after="0" w:line="240" w:lineRule="auto"/>
        <w:ind w:left="-284" w:right="-52" w:firstLine="0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39B5D062" w14:textId="400D0DB5" w:rsidR="00032C33" w:rsidRPr="00BB057E" w:rsidRDefault="00032C33" w:rsidP="00161C4A">
      <w:pPr>
        <w:pStyle w:val="ListParagraph"/>
        <w:numPr>
          <w:ilvl w:val="0"/>
          <w:numId w:val="2"/>
        </w:numPr>
        <w:spacing w:after="0" w:line="240" w:lineRule="auto"/>
        <w:ind w:left="-284" w:right="-52" w:firstLine="0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 xml:space="preserve">projekta iesniegumā un tā pielikumos sniegtās ziņas atbilst patiesībai un projekta īstenošanai pieprasītais </w:t>
      </w:r>
      <w:r w:rsidR="00BB0FC5" w:rsidRPr="00BB057E">
        <w:rPr>
          <w:rFonts w:ascii="Times New Roman" w:hAnsi="Times New Roman" w:cs="Times New Roman"/>
        </w:rPr>
        <w:t xml:space="preserve">Eiropas Sociālā fonda </w:t>
      </w:r>
      <w:r w:rsidRPr="00BB057E">
        <w:rPr>
          <w:rFonts w:ascii="Times New Roman" w:hAnsi="Times New Roman" w:cs="Times New Roman"/>
        </w:rPr>
        <w:t>līdzfinansējums tiks izmantots saskaņā ar projekta iesniegumā noteikto;</w:t>
      </w:r>
    </w:p>
    <w:p w14:paraId="0F080FB4" w14:textId="6E46F349" w:rsidR="00032C33" w:rsidRPr="00BB057E" w:rsidRDefault="00032C33" w:rsidP="00161C4A">
      <w:pPr>
        <w:pStyle w:val="ListParagraph"/>
        <w:numPr>
          <w:ilvl w:val="0"/>
          <w:numId w:val="2"/>
        </w:numPr>
        <w:spacing w:after="0" w:line="240" w:lineRule="auto"/>
        <w:ind w:left="-284" w:right="-52" w:firstLine="0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</w:t>
      </w:r>
      <w:r w:rsidR="00A37E00" w:rsidRPr="00BB057E">
        <w:rPr>
          <w:rFonts w:ascii="Times New Roman" w:hAnsi="Times New Roman" w:cs="Times New Roman"/>
        </w:rPr>
        <w:t>Eiropas Sociālā fonda  s</w:t>
      </w:r>
      <w:r w:rsidRPr="00BB057E">
        <w:rPr>
          <w:rFonts w:ascii="Times New Roman" w:hAnsi="Times New Roman" w:cs="Times New Roman"/>
        </w:rPr>
        <w:t>pecifiskā atbalsta mērķa vai tā pasākuma īstenošanu noteiktajos termiņos;</w:t>
      </w:r>
    </w:p>
    <w:p w14:paraId="434F2689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  <w:sz w:val="10"/>
          <w:szCs w:val="10"/>
        </w:rPr>
      </w:pPr>
    </w:p>
    <w:p w14:paraId="4E862DCF" w14:textId="14F02F61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Apzinos, ka projektu var neapstiprināt līdzfinansēšanai no</w:t>
      </w:r>
      <w:r w:rsidR="00A37E00" w:rsidRPr="00BB057E">
        <w:rPr>
          <w:rFonts w:ascii="Times New Roman" w:hAnsi="Times New Roman" w:cs="Times New Roman"/>
        </w:rPr>
        <w:t xml:space="preserve"> Eiropas Sociālā fonda</w:t>
      </w:r>
      <w:r w:rsidRPr="00BB057E">
        <w:rPr>
          <w:rFonts w:ascii="Times New Roman" w:hAnsi="Times New Roman" w:cs="Times New Roman"/>
        </w:rPr>
        <w:t xml:space="preserve">, ja projekta iesniegums, ieskaitot šo sadaļu, nav pilnībā un kvalitatīvi aizpildīts, kā arī, ja normatīvajos aktos par attiecīgā </w:t>
      </w:r>
      <w:r w:rsidR="00BB0FC5" w:rsidRPr="00BB057E">
        <w:rPr>
          <w:rFonts w:ascii="Times New Roman" w:hAnsi="Times New Roman" w:cs="Times New Roman"/>
        </w:rPr>
        <w:t>Eiropas Sociālā fonda</w:t>
      </w:r>
      <w:r w:rsidR="00EF7437" w:rsidRPr="00BB057E">
        <w:rPr>
          <w:rFonts w:ascii="Times New Roman" w:hAnsi="Times New Roman" w:cs="Times New Roman"/>
        </w:rPr>
        <w:t xml:space="preserve"> </w:t>
      </w:r>
      <w:r w:rsidRPr="00BB057E">
        <w:rPr>
          <w:rFonts w:ascii="Times New Roman" w:hAnsi="Times New Roman" w:cs="Times New Roman"/>
        </w:rPr>
        <w:t xml:space="preserve">specifiskā atbalsta mērķa vai tā pasākuma īstenošanu plānotais </w:t>
      </w:r>
      <w:r w:rsidR="00BB0FC5" w:rsidRPr="00BB057E">
        <w:rPr>
          <w:rFonts w:ascii="Times New Roman" w:hAnsi="Times New Roman" w:cs="Times New Roman"/>
        </w:rPr>
        <w:t>Eiropas Sociālā fonda</w:t>
      </w:r>
      <w:r w:rsidR="00EF7437" w:rsidRPr="00BB057E">
        <w:rPr>
          <w:rFonts w:ascii="Times New Roman" w:hAnsi="Times New Roman" w:cs="Times New Roman"/>
        </w:rPr>
        <w:t xml:space="preserve"> </w:t>
      </w:r>
      <w:r w:rsidRPr="00BB057E">
        <w:rPr>
          <w:rFonts w:ascii="Times New Roman" w:hAnsi="Times New Roman" w:cs="Times New Roman"/>
        </w:rPr>
        <w:t>finansējums (kārtējam gadam/plānošanas periodam) projekta apstiprināšanas brīdī ir izlietots.</w:t>
      </w:r>
    </w:p>
    <w:p w14:paraId="0C984873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  <w:sz w:val="10"/>
          <w:szCs w:val="10"/>
        </w:rPr>
      </w:pPr>
    </w:p>
    <w:p w14:paraId="49202CFB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726A84C7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  <w:sz w:val="10"/>
          <w:szCs w:val="10"/>
        </w:rPr>
      </w:pPr>
    </w:p>
    <w:p w14:paraId="7B74C033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8FE52BF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  <w:sz w:val="10"/>
          <w:szCs w:val="10"/>
        </w:rPr>
      </w:pPr>
    </w:p>
    <w:p w14:paraId="5FB94AB8" w14:textId="26F849FA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 xml:space="preserve">Apliecinu, ka esmu iepazinies (-usies), ar attiecīgā </w:t>
      </w:r>
      <w:r w:rsidR="00BB0FC5" w:rsidRPr="00BB057E">
        <w:rPr>
          <w:rFonts w:ascii="Times New Roman" w:hAnsi="Times New Roman" w:cs="Times New Roman"/>
        </w:rPr>
        <w:t>Eiropas Sociālā fonda</w:t>
      </w:r>
      <w:r w:rsidRPr="00BB057E">
        <w:rPr>
          <w:rFonts w:ascii="Times New Roman" w:hAnsi="Times New Roman" w:cs="Times New Roman"/>
        </w:rPr>
        <w:t xml:space="preserve"> specifikā atbalsta mērķa vai tā pasākuma nosacījumiem un atlases nolikumā noteiktajām prasībām.</w:t>
      </w:r>
    </w:p>
    <w:p w14:paraId="62744CCF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  <w:sz w:val="10"/>
          <w:szCs w:val="10"/>
        </w:rPr>
      </w:pPr>
    </w:p>
    <w:p w14:paraId="22B3847B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BEE3002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  <w:sz w:val="10"/>
          <w:szCs w:val="10"/>
        </w:rPr>
      </w:pPr>
      <w:r w:rsidRPr="00BB057E">
        <w:rPr>
          <w:rFonts w:ascii="Times New Roman" w:hAnsi="Times New Roman" w:cs="Times New Roman"/>
        </w:rPr>
        <w:t xml:space="preserve"> </w:t>
      </w:r>
    </w:p>
    <w:p w14:paraId="5BB4A7F3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3C9BEC58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  <w:sz w:val="10"/>
          <w:szCs w:val="10"/>
        </w:rPr>
      </w:pPr>
    </w:p>
    <w:p w14:paraId="44C6C85B" w14:textId="77777777" w:rsidR="00032C33" w:rsidRPr="00BB057E" w:rsidRDefault="00032C33" w:rsidP="00161C4A">
      <w:pPr>
        <w:spacing w:after="0" w:line="240" w:lineRule="auto"/>
        <w:ind w:left="-284" w:right="-52"/>
        <w:jc w:val="both"/>
        <w:rPr>
          <w:rFonts w:ascii="Times New Roman" w:hAnsi="Times New Roman" w:cs="Times New Roman"/>
        </w:rPr>
      </w:pPr>
      <w:r w:rsidRPr="00BB057E">
        <w:rPr>
          <w:rFonts w:ascii="Times New Roman" w:hAnsi="Times New Roman" w:cs="Times New Roman"/>
        </w:rPr>
        <w:t>Apzinos, ka projekts būs jāīsteno saskaņā ar projekta iesniegumā paredzētajām darbībām un rezultāti uzturēti atbilstoši projekta iesniegumā minētajam.</w:t>
      </w:r>
    </w:p>
    <w:p w14:paraId="1901237A" w14:textId="77777777" w:rsidR="00032C33" w:rsidRPr="00BB057E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B057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BBABFAF" w14:textId="77777777" w:rsidR="00032C33" w:rsidRPr="00BB057E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B057E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2658778A" w14:textId="77777777" w:rsidR="00032C33" w:rsidRPr="00BB057E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B057E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2AEEB03E" w14:textId="77777777" w:rsidR="00032C33" w:rsidRPr="00BB057E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BB057E">
        <w:rPr>
          <w:rFonts w:ascii="Times New Roman" w:hAnsi="Times New Roman" w:cs="Times New Roman"/>
          <w:i/>
          <w:sz w:val="20"/>
          <w:szCs w:val="20"/>
        </w:rPr>
        <w:t xml:space="preserve"> dd/mm/gggg</w:t>
      </w:r>
    </w:p>
    <w:p w14:paraId="21EBFC76" w14:textId="77777777" w:rsidR="00032C33" w:rsidRPr="00BB057E" w:rsidRDefault="00032C33" w:rsidP="00032C33">
      <w:pPr>
        <w:rPr>
          <w:rFonts w:ascii="Times New Roman" w:hAnsi="Times New Roman" w:cs="Times New Roman"/>
          <w:i/>
          <w:sz w:val="20"/>
          <w:szCs w:val="20"/>
        </w:rPr>
      </w:pPr>
      <w:r w:rsidRPr="00BB057E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e-parakstu, paraksta sadaļa nav aizpildāma</w:t>
      </w:r>
    </w:p>
    <w:p w14:paraId="75410EB6" w14:textId="77777777" w:rsidR="00AC4EE9" w:rsidRPr="00BB057E" w:rsidRDefault="00AC4EE9" w:rsidP="003C5410">
      <w:pPr>
        <w:rPr>
          <w:rFonts w:ascii="Times New Roman" w:hAnsi="Times New Roman" w:cs="Times New Roman"/>
        </w:rPr>
      </w:pPr>
    </w:p>
    <w:p w14:paraId="4410698C" w14:textId="693892B7" w:rsidR="00161C4A" w:rsidRPr="00BB057E" w:rsidRDefault="00161C4A" w:rsidP="003C5410">
      <w:pPr>
        <w:rPr>
          <w:rFonts w:ascii="Times New Roman" w:hAnsi="Times New Roman" w:cs="Times New Roman"/>
        </w:rPr>
      </w:pPr>
    </w:p>
    <w:sectPr w:rsidR="00161C4A" w:rsidRPr="00BB057E" w:rsidSect="00BB057E">
      <w:pgSz w:w="11906" w:h="16838" w:code="9"/>
      <w:pgMar w:top="851" w:right="1276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A61F" w14:textId="77777777" w:rsidR="001A18A1" w:rsidRDefault="001A18A1" w:rsidP="003C5410">
      <w:pPr>
        <w:spacing w:after="0" w:line="240" w:lineRule="auto"/>
      </w:pPr>
      <w:r>
        <w:separator/>
      </w:r>
    </w:p>
  </w:endnote>
  <w:endnote w:type="continuationSeparator" w:id="0">
    <w:p w14:paraId="4019AF9A" w14:textId="77777777" w:rsidR="001A18A1" w:rsidRDefault="001A18A1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E99" w14:textId="77777777" w:rsidR="001A18A1" w:rsidRDefault="001A18A1" w:rsidP="003C5410">
      <w:pPr>
        <w:spacing w:after="0" w:line="240" w:lineRule="auto"/>
      </w:pPr>
      <w:r>
        <w:separator/>
      </w:r>
    </w:p>
  </w:footnote>
  <w:footnote w:type="continuationSeparator" w:id="0">
    <w:p w14:paraId="760360D0" w14:textId="77777777" w:rsidR="001A18A1" w:rsidRDefault="001A18A1" w:rsidP="003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98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9CDEC" w14:textId="77777777" w:rsidR="001A18A1" w:rsidRDefault="001A18A1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B4A2E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59D9467" w14:textId="77777777" w:rsidR="001A18A1" w:rsidRDefault="001A1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CBD15095_0000[1]"/>
      </v:shape>
    </w:pict>
  </w:numPicBullet>
  <w:abstractNum w:abstractNumId="0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54E9"/>
    <w:multiLevelType w:val="hybridMultilevel"/>
    <w:tmpl w:val="5B320D60"/>
    <w:lvl w:ilvl="0" w:tplc="5726E8E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2099"/>
    <w:multiLevelType w:val="hybridMultilevel"/>
    <w:tmpl w:val="2B3E7646"/>
    <w:lvl w:ilvl="0" w:tplc="DE700696">
      <w:start w:val="20"/>
      <w:numFmt w:val="decimal"/>
      <w:lvlText w:val="%1."/>
      <w:lvlJc w:val="left"/>
      <w:pPr>
        <w:ind w:left="78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565" w:hanging="360"/>
      </w:pPr>
    </w:lvl>
    <w:lvl w:ilvl="2" w:tplc="0426001B" w:tentative="1">
      <w:start w:val="1"/>
      <w:numFmt w:val="lowerRoman"/>
      <w:lvlText w:val="%3."/>
      <w:lvlJc w:val="right"/>
      <w:pPr>
        <w:ind w:left="9285" w:hanging="180"/>
      </w:pPr>
    </w:lvl>
    <w:lvl w:ilvl="3" w:tplc="0426000F" w:tentative="1">
      <w:start w:val="1"/>
      <w:numFmt w:val="decimal"/>
      <w:lvlText w:val="%4."/>
      <w:lvlJc w:val="left"/>
      <w:pPr>
        <w:ind w:left="10005" w:hanging="360"/>
      </w:pPr>
    </w:lvl>
    <w:lvl w:ilvl="4" w:tplc="04260019" w:tentative="1">
      <w:start w:val="1"/>
      <w:numFmt w:val="lowerLetter"/>
      <w:lvlText w:val="%5."/>
      <w:lvlJc w:val="left"/>
      <w:pPr>
        <w:ind w:left="10725" w:hanging="360"/>
      </w:pPr>
    </w:lvl>
    <w:lvl w:ilvl="5" w:tplc="0426001B" w:tentative="1">
      <w:start w:val="1"/>
      <w:numFmt w:val="lowerRoman"/>
      <w:lvlText w:val="%6."/>
      <w:lvlJc w:val="right"/>
      <w:pPr>
        <w:ind w:left="11445" w:hanging="180"/>
      </w:pPr>
    </w:lvl>
    <w:lvl w:ilvl="6" w:tplc="0426000F" w:tentative="1">
      <w:start w:val="1"/>
      <w:numFmt w:val="decimal"/>
      <w:lvlText w:val="%7."/>
      <w:lvlJc w:val="left"/>
      <w:pPr>
        <w:ind w:left="12165" w:hanging="360"/>
      </w:pPr>
    </w:lvl>
    <w:lvl w:ilvl="7" w:tplc="04260019" w:tentative="1">
      <w:start w:val="1"/>
      <w:numFmt w:val="lowerLetter"/>
      <w:lvlText w:val="%8."/>
      <w:lvlJc w:val="left"/>
      <w:pPr>
        <w:ind w:left="12885" w:hanging="360"/>
      </w:pPr>
    </w:lvl>
    <w:lvl w:ilvl="8" w:tplc="0426001B" w:tentative="1">
      <w:start w:val="1"/>
      <w:numFmt w:val="lowerRoman"/>
      <w:lvlText w:val="%9."/>
      <w:lvlJc w:val="right"/>
      <w:pPr>
        <w:ind w:left="13605" w:hanging="180"/>
      </w:pPr>
    </w:lvl>
  </w:abstractNum>
  <w:abstractNum w:abstractNumId="9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4A7CFF"/>
    <w:multiLevelType w:val="hybridMultilevel"/>
    <w:tmpl w:val="28C45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549C6"/>
    <w:multiLevelType w:val="hybridMultilevel"/>
    <w:tmpl w:val="2830FED6"/>
    <w:lvl w:ilvl="0" w:tplc="12EC5704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04508"/>
    <w:multiLevelType w:val="hybridMultilevel"/>
    <w:tmpl w:val="4BC4F4C2"/>
    <w:lvl w:ilvl="0" w:tplc="3CFC13D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572E0"/>
    <w:multiLevelType w:val="hybridMultilevel"/>
    <w:tmpl w:val="3E161B46"/>
    <w:lvl w:ilvl="0" w:tplc="A6F8E5C8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D4F9F"/>
    <w:multiLevelType w:val="hybridMultilevel"/>
    <w:tmpl w:val="979A6BF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14"/>
  </w:num>
  <w:num w:numId="19">
    <w:abstractNumId w:val="20"/>
  </w:num>
  <w:num w:numId="20">
    <w:abstractNumId w:val="1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6BEF"/>
    <w:rsid w:val="00013BA1"/>
    <w:rsid w:val="000237F5"/>
    <w:rsid w:val="000251FF"/>
    <w:rsid w:val="00032B09"/>
    <w:rsid w:val="00032C33"/>
    <w:rsid w:val="00033401"/>
    <w:rsid w:val="00036E43"/>
    <w:rsid w:val="000405AC"/>
    <w:rsid w:val="0004197D"/>
    <w:rsid w:val="0004383A"/>
    <w:rsid w:val="00046E0E"/>
    <w:rsid w:val="0006136F"/>
    <w:rsid w:val="00062B1F"/>
    <w:rsid w:val="00062E79"/>
    <w:rsid w:val="00081E0F"/>
    <w:rsid w:val="00083731"/>
    <w:rsid w:val="00085A64"/>
    <w:rsid w:val="000C573B"/>
    <w:rsid w:val="000E75BC"/>
    <w:rsid w:val="000E7B19"/>
    <w:rsid w:val="000F78BC"/>
    <w:rsid w:val="00112DD8"/>
    <w:rsid w:val="00116B64"/>
    <w:rsid w:val="00117993"/>
    <w:rsid w:val="00120494"/>
    <w:rsid w:val="00125170"/>
    <w:rsid w:val="001478A2"/>
    <w:rsid w:val="00155FCC"/>
    <w:rsid w:val="00161C4A"/>
    <w:rsid w:val="001632F6"/>
    <w:rsid w:val="001647CC"/>
    <w:rsid w:val="00177AEB"/>
    <w:rsid w:val="00180096"/>
    <w:rsid w:val="00183855"/>
    <w:rsid w:val="00191BAB"/>
    <w:rsid w:val="00193D77"/>
    <w:rsid w:val="00194700"/>
    <w:rsid w:val="001A18A1"/>
    <w:rsid w:val="001B6AE0"/>
    <w:rsid w:val="001C2680"/>
    <w:rsid w:val="001D2DFB"/>
    <w:rsid w:val="001D4AE0"/>
    <w:rsid w:val="002048FD"/>
    <w:rsid w:val="00206E5F"/>
    <w:rsid w:val="0021616F"/>
    <w:rsid w:val="00230DDA"/>
    <w:rsid w:val="00233D5C"/>
    <w:rsid w:val="00253D45"/>
    <w:rsid w:val="00262ADA"/>
    <w:rsid w:val="002645C8"/>
    <w:rsid w:val="002815FE"/>
    <w:rsid w:val="00281C13"/>
    <w:rsid w:val="0028749A"/>
    <w:rsid w:val="00290C14"/>
    <w:rsid w:val="002B13AF"/>
    <w:rsid w:val="002C38B6"/>
    <w:rsid w:val="002D10E8"/>
    <w:rsid w:val="00301D76"/>
    <w:rsid w:val="00304F48"/>
    <w:rsid w:val="003076DC"/>
    <w:rsid w:val="003128FF"/>
    <w:rsid w:val="003157B9"/>
    <w:rsid w:val="00320FEB"/>
    <w:rsid w:val="00321996"/>
    <w:rsid w:val="00341849"/>
    <w:rsid w:val="00342B0B"/>
    <w:rsid w:val="0034468A"/>
    <w:rsid w:val="00364F57"/>
    <w:rsid w:val="0037084E"/>
    <w:rsid w:val="00376162"/>
    <w:rsid w:val="003A0E1C"/>
    <w:rsid w:val="003A3EFD"/>
    <w:rsid w:val="003B4A2E"/>
    <w:rsid w:val="003C1EB5"/>
    <w:rsid w:val="003C5410"/>
    <w:rsid w:val="003C6127"/>
    <w:rsid w:val="003D0215"/>
    <w:rsid w:val="003F2301"/>
    <w:rsid w:val="00407AB5"/>
    <w:rsid w:val="004103FB"/>
    <w:rsid w:val="00420B6D"/>
    <w:rsid w:val="00421B27"/>
    <w:rsid w:val="00441820"/>
    <w:rsid w:val="00490EBB"/>
    <w:rsid w:val="00492360"/>
    <w:rsid w:val="00496087"/>
    <w:rsid w:val="004A7B36"/>
    <w:rsid w:val="004B3AE7"/>
    <w:rsid w:val="004C11BE"/>
    <w:rsid w:val="004C6C0C"/>
    <w:rsid w:val="004C6FE2"/>
    <w:rsid w:val="004C7534"/>
    <w:rsid w:val="004F24CA"/>
    <w:rsid w:val="004F5194"/>
    <w:rsid w:val="0050265C"/>
    <w:rsid w:val="005101A3"/>
    <w:rsid w:val="00527B4D"/>
    <w:rsid w:val="005477AD"/>
    <w:rsid w:val="00556D9C"/>
    <w:rsid w:val="005669BA"/>
    <w:rsid w:val="00574064"/>
    <w:rsid w:val="0058165F"/>
    <w:rsid w:val="00597C3B"/>
    <w:rsid w:val="005A5AD7"/>
    <w:rsid w:val="005B1926"/>
    <w:rsid w:val="005B6E36"/>
    <w:rsid w:val="005C26DB"/>
    <w:rsid w:val="005C2F61"/>
    <w:rsid w:val="005C77B2"/>
    <w:rsid w:val="005D3B5A"/>
    <w:rsid w:val="005E20A6"/>
    <w:rsid w:val="005F31ED"/>
    <w:rsid w:val="005F3F24"/>
    <w:rsid w:val="005F7532"/>
    <w:rsid w:val="00600CC9"/>
    <w:rsid w:val="006106D7"/>
    <w:rsid w:val="00620EEC"/>
    <w:rsid w:val="006214DB"/>
    <w:rsid w:val="006220D8"/>
    <w:rsid w:val="0062657B"/>
    <w:rsid w:val="006315A9"/>
    <w:rsid w:val="00632282"/>
    <w:rsid w:val="0064587F"/>
    <w:rsid w:val="00653D95"/>
    <w:rsid w:val="0066235F"/>
    <w:rsid w:val="00670207"/>
    <w:rsid w:val="00670BE4"/>
    <w:rsid w:val="006737C9"/>
    <w:rsid w:val="00675CDE"/>
    <w:rsid w:val="00683882"/>
    <w:rsid w:val="00684025"/>
    <w:rsid w:val="0069063A"/>
    <w:rsid w:val="00692660"/>
    <w:rsid w:val="006A74FF"/>
    <w:rsid w:val="006B4C01"/>
    <w:rsid w:val="006C2420"/>
    <w:rsid w:val="006C768F"/>
    <w:rsid w:val="006D355E"/>
    <w:rsid w:val="006F6ED9"/>
    <w:rsid w:val="006F7C2A"/>
    <w:rsid w:val="00712691"/>
    <w:rsid w:val="007175F6"/>
    <w:rsid w:val="00734789"/>
    <w:rsid w:val="00734C20"/>
    <w:rsid w:val="0075335A"/>
    <w:rsid w:val="00770531"/>
    <w:rsid w:val="0077491F"/>
    <w:rsid w:val="00784CDB"/>
    <w:rsid w:val="007A2CEF"/>
    <w:rsid w:val="007B3921"/>
    <w:rsid w:val="007C1ECC"/>
    <w:rsid w:val="007E3F8B"/>
    <w:rsid w:val="007F2287"/>
    <w:rsid w:val="007F4818"/>
    <w:rsid w:val="00811807"/>
    <w:rsid w:val="008148B4"/>
    <w:rsid w:val="00817518"/>
    <w:rsid w:val="00820ECA"/>
    <w:rsid w:val="008326FB"/>
    <w:rsid w:val="008340E3"/>
    <w:rsid w:val="00834A9E"/>
    <w:rsid w:val="008436E6"/>
    <w:rsid w:val="00855815"/>
    <w:rsid w:val="008750DF"/>
    <w:rsid w:val="00893355"/>
    <w:rsid w:val="008968EF"/>
    <w:rsid w:val="008B4A16"/>
    <w:rsid w:val="008C2909"/>
    <w:rsid w:val="008C6401"/>
    <w:rsid w:val="008D332E"/>
    <w:rsid w:val="008E1DE0"/>
    <w:rsid w:val="008E2924"/>
    <w:rsid w:val="008E3FB6"/>
    <w:rsid w:val="008E46C0"/>
    <w:rsid w:val="008E472E"/>
    <w:rsid w:val="00915958"/>
    <w:rsid w:val="009179F6"/>
    <w:rsid w:val="0092193E"/>
    <w:rsid w:val="00923F63"/>
    <w:rsid w:val="00962BA6"/>
    <w:rsid w:val="00963D28"/>
    <w:rsid w:val="009642D8"/>
    <w:rsid w:val="00974632"/>
    <w:rsid w:val="00975692"/>
    <w:rsid w:val="00986879"/>
    <w:rsid w:val="00996847"/>
    <w:rsid w:val="00996E5F"/>
    <w:rsid w:val="009C2C96"/>
    <w:rsid w:val="009C3C66"/>
    <w:rsid w:val="009C5433"/>
    <w:rsid w:val="009C5500"/>
    <w:rsid w:val="009E78DA"/>
    <w:rsid w:val="009F1A83"/>
    <w:rsid w:val="00A027D0"/>
    <w:rsid w:val="00A1310C"/>
    <w:rsid w:val="00A3387C"/>
    <w:rsid w:val="00A37E00"/>
    <w:rsid w:val="00A422CC"/>
    <w:rsid w:val="00A43E13"/>
    <w:rsid w:val="00A5287B"/>
    <w:rsid w:val="00A61597"/>
    <w:rsid w:val="00A62B80"/>
    <w:rsid w:val="00A74DDC"/>
    <w:rsid w:val="00A80833"/>
    <w:rsid w:val="00A86836"/>
    <w:rsid w:val="00AA4084"/>
    <w:rsid w:val="00AB2505"/>
    <w:rsid w:val="00AC4EE9"/>
    <w:rsid w:val="00AC7492"/>
    <w:rsid w:val="00AD00CB"/>
    <w:rsid w:val="00AD6913"/>
    <w:rsid w:val="00AF1BF1"/>
    <w:rsid w:val="00AF3F11"/>
    <w:rsid w:val="00B03CE9"/>
    <w:rsid w:val="00B10B77"/>
    <w:rsid w:val="00B243DA"/>
    <w:rsid w:val="00B24C87"/>
    <w:rsid w:val="00B275FA"/>
    <w:rsid w:val="00B35127"/>
    <w:rsid w:val="00B37E2E"/>
    <w:rsid w:val="00B40D51"/>
    <w:rsid w:val="00B51933"/>
    <w:rsid w:val="00B52967"/>
    <w:rsid w:val="00B5771B"/>
    <w:rsid w:val="00B66107"/>
    <w:rsid w:val="00B664F9"/>
    <w:rsid w:val="00B70181"/>
    <w:rsid w:val="00BA065A"/>
    <w:rsid w:val="00BA0F9C"/>
    <w:rsid w:val="00BA175C"/>
    <w:rsid w:val="00BA4BD7"/>
    <w:rsid w:val="00BA633E"/>
    <w:rsid w:val="00BB057E"/>
    <w:rsid w:val="00BB0FC5"/>
    <w:rsid w:val="00C00C83"/>
    <w:rsid w:val="00C03D58"/>
    <w:rsid w:val="00C05C6A"/>
    <w:rsid w:val="00C06E86"/>
    <w:rsid w:val="00C1570A"/>
    <w:rsid w:val="00C21F6E"/>
    <w:rsid w:val="00C232ED"/>
    <w:rsid w:val="00C322DA"/>
    <w:rsid w:val="00C32C15"/>
    <w:rsid w:val="00C37ECF"/>
    <w:rsid w:val="00C7291E"/>
    <w:rsid w:val="00C75A06"/>
    <w:rsid w:val="00C76F9B"/>
    <w:rsid w:val="00C80608"/>
    <w:rsid w:val="00C84C10"/>
    <w:rsid w:val="00C85612"/>
    <w:rsid w:val="00C85A35"/>
    <w:rsid w:val="00CA0D82"/>
    <w:rsid w:val="00CB62E9"/>
    <w:rsid w:val="00CD0405"/>
    <w:rsid w:val="00D06317"/>
    <w:rsid w:val="00D106CF"/>
    <w:rsid w:val="00D13086"/>
    <w:rsid w:val="00D205B0"/>
    <w:rsid w:val="00D227CA"/>
    <w:rsid w:val="00D23A7A"/>
    <w:rsid w:val="00D3706D"/>
    <w:rsid w:val="00D404F0"/>
    <w:rsid w:val="00D456D0"/>
    <w:rsid w:val="00D479C5"/>
    <w:rsid w:val="00D50D67"/>
    <w:rsid w:val="00D56B78"/>
    <w:rsid w:val="00D573F8"/>
    <w:rsid w:val="00D61DB1"/>
    <w:rsid w:val="00D7353C"/>
    <w:rsid w:val="00D751BC"/>
    <w:rsid w:val="00D76D68"/>
    <w:rsid w:val="00D8096F"/>
    <w:rsid w:val="00D94FA7"/>
    <w:rsid w:val="00D96524"/>
    <w:rsid w:val="00DA3808"/>
    <w:rsid w:val="00DA5CAD"/>
    <w:rsid w:val="00DB579A"/>
    <w:rsid w:val="00DB5BCD"/>
    <w:rsid w:val="00DB674E"/>
    <w:rsid w:val="00DD145C"/>
    <w:rsid w:val="00DD7E9A"/>
    <w:rsid w:val="00E025E8"/>
    <w:rsid w:val="00E13214"/>
    <w:rsid w:val="00E2353F"/>
    <w:rsid w:val="00E25863"/>
    <w:rsid w:val="00E267AD"/>
    <w:rsid w:val="00E26AA3"/>
    <w:rsid w:val="00E30F51"/>
    <w:rsid w:val="00E34A1B"/>
    <w:rsid w:val="00E41AF5"/>
    <w:rsid w:val="00E45A22"/>
    <w:rsid w:val="00E60C0C"/>
    <w:rsid w:val="00E646EB"/>
    <w:rsid w:val="00E94A96"/>
    <w:rsid w:val="00E96761"/>
    <w:rsid w:val="00EA0CAA"/>
    <w:rsid w:val="00EB43C3"/>
    <w:rsid w:val="00EC0D9B"/>
    <w:rsid w:val="00EC5443"/>
    <w:rsid w:val="00EE1547"/>
    <w:rsid w:val="00EE71C0"/>
    <w:rsid w:val="00EF679D"/>
    <w:rsid w:val="00EF7437"/>
    <w:rsid w:val="00F0009D"/>
    <w:rsid w:val="00F06A96"/>
    <w:rsid w:val="00F23597"/>
    <w:rsid w:val="00F307E8"/>
    <w:rsid w:val="00F31E8D"/>
    <w:rsid w:val="00F33BCC"/>
    <w:rsid w:val="00F4718C"/>
    <w:rsid w:val="00F60915"/>
    <w:rsid w:val="00F7565C"/>
    <w:rsid w:val="00F80B34"/>
    <w:rsid w:val="00F9027F"/>
    <w:rsid w:val="00F9256A"/>
    <w:rsid w:val="00F948A6"/>
    <w:rsid w:val="00FA7167"/>
    <w:rsid w:val="00FB52CB"/>
    <w:rsid w:val="00FB63BD"/>
    <w:rsid w:val="00FC67BC"/>
    <w:rsid w:val="00FD1BA4"/>
    <w:rsid w:val="00FE0EB3"/>
    <w:rsid w:val="00FF2409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3506"/>
  <w15:chartTrackingRefBased/>
  <w15:docId w15:val="{EABA4B2B-91B4-4CDD-9747-EED4B36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"/>
    <w:link w:val="ListParagraph"/>
    <w:locked/>
    <w:rsid w:val="00032C33"/>
  </w:style>
  <w:style w:type="paragraph" w:styleId="FootnoteText">
    <w:name w:val="footnote text"/>
    <w:basedOn w:val="Normal"/>
    <w:link w:val="FootnoteTextChar"/>
    <w:uiPriority w:val="99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3B5A"/>
    <w:pPr>
      <w:tabs>
        <w:tab w:val="right" w:leader="dot" w:pos="9486"/>
      </w:tabs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uiPriority w:val="99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4CDB"/>
  </w:style>
  <w:style w:type="paragraph" w:styleId="Revision">
    <w:name w:val="Revision"/>
    <w:hidden/>
    <w:uiPriority w:val="99"/>
    <w:semiHidden/>
    <w:rsid w:val="005D3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E8F7-AA57-4E26-9CF7-D60AF22F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10481A2</Template>
  <TotalTime>7</TotalTime>
  <Pages>7</Pages>
  <Words>5112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Magda Kariņa</cp:lastModifiedBy>
  <cp:revision>9</cp:revision>
  <cp:lastPrinted>2015-09-14T07:08:00Z</cp:lastPrinted>
  <dcterms:created xsi:type="dcterms:W3CDTF">2016-06-13T12:16:00Z</dcterms:created>
  <dcterms:modified xsi:type="dcterms:W3CDTF">2016-07-15T13:31:00Z</dcterms:modified>
</cp:coreProperties>
</file>