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1F58C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15F0BE5E" w14:textId="2C3F82E3" w:rsidR="0068081C" w:rsidRPr="009645F9" w:rsidRDefault="0068081C" w:rsidP="0068081C">
      <w:pPr>
        <w:spacing w:after="0"/>
        <w:jc w:val="right"/>
        <w:rPr>
          <w:rFonts w:ascii="Times New Roman" w:hAnsi="Times New Roman" w:cs="Times New Roman"/>
        </w:rPr>
      </w:pPr>
      <w:r w:rsidRPr="009645F9">
        <w:rPr>
          <w:rFonts w:ascii="Times New Roman" w:hAnsi="Times New Roman" w:cs="Times New Roman"/>
        </w:rPr>
        <w:t xml:space="preserve">5.pielikums </w:t>
      </w:r>
    </w:p>
    <w:p w14:paraId="4FC3E49A" w14:textId="77777777" w:rsidR="0068081C" w:rsidRPr="009645F9" w:rsidRDefault="0068081C" w:rsidP="0068081C">
      <w:pPr>
        <w:spacing w:after="0"/>
        <w:jc w:val="right"/>
        <w:rPr>
          <w:rFonts w:ascii="Times New Roman" w:hAnsi="Times New Roman" w:cs="Times New Roman"/>
        </w:rPr>
      </w:pPr>
      <w:r w:rsidRPr="009645F9">
        <w:rPr>
          <w:rFonts w:ascii="Times New Roman" w:hAnsi="Times New Roman" w:cs="Times New Roman"/>
        </w:rPr>
        <w:t>projekta iesniegumam</w:t>
      </w:r>
    </w:p>
    <w:p w14:paraId="125A3808" w14:textId="77777777" w:rsidR="00343BBC" w:rsidRDefault="00343BBC" w:rsidP="00343B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44A86" w14:textId="77777777" w:rsidR="00343BBC" w:rsidRDefault="00343BBC" w:rsidP="00343B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FA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ROJEKTA DARBĪBAS UN SASNIEDZAMIE REZULTĀTI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1655"/>
        <w:gridCol w:w="3338"/>
        <w:gridCol w:w="1718"/>
        <w:gridCol w:w="884"/>
        <w:gridCol w:w="1182"/>
      </w:tblGrid>
      <w:tr w:rsidR="00794D85" w14:paraId="3044132D" w14:textId="77777777" w:rsidTr="001F107A">
        <w:trPr>
          <w:trHeight w:val="245"/>
        </w:trPr>
        <w:tc>
          <w:tcPr>
            <w:tcW w:w="14435" w:type="dxa"/>
            <w:gridSpan w:val="6"/>
            <w:vAlign w:val="center"/>
          </w:tcPr>
          <w:p w14:paraId="5BB0FF6E" w14:textId="77777777" w:rsidR="00794D85" w:rsidRPr="00B26621" w:rsidRDefault="00794D85" w:rsidP="00B26621">
            <w:pPr>
              <w:rPr>
                <w:rFonts w:ascii="Times New Roman" w:hAnsi="Times New Roman" w:cs="Times New Roman"/>
                <w:b/>
              </w:rPr>
            </w:pPr>
            <w:bookmarkStart w:id="0" w:name="_Toc475450868"/>
            <w:r w:rsidRPr="00B26621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0"/>
            <w:r w:rsidRPr="00B2662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94D85" w14:paraId="3A589E28" w14:textId="77777777" w:rsidTr="001F107A">
        <w:trPr>
          <w:trHeight w:val="389"/>
        </w:trPr>
        <w:tc>
          <w:tcPr>
            <w:tcW w:w="805" w:type="dxa"/>
            <w:vMerge w:val="restart"/>
            <w:shd w:val="clear" w:color="auto" w:fill="auto"/>
            <w:vAlign w:val="center"/>
          </w:tcPr>
          <w:p w14:paraId="3EA0749F" w14:textId="77777777" w:rsidR="00794D85" w:rsidRPr="000F78BC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N.p.k</w:t>
            </w:r>
            <w:proofErr w:type="spellEnd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</w:tcPr>
          <w:p w14:paraId="2CA6D859" w14:textId="77777777" w:rsidR="00794D85" w:rsidRPr="000F78BC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6208" w:type="dxa"/>
            <w:vMerge w:val="restart"/>
            <w:shd w:val="clear" w:color="auto" w:fill="auto"/>
            <w:vAlign w:val="center"/>
          </w:tcPr>
          <w:p w14:paraId="17C686FB" w14:textId="77777777" w:rsidR="00794D85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36350AF3" w14:textId="628FA791" w:rsidR="00794D85" w:rsidRPr="000F78BC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14:paraId="2BF1D5DC" w14:textId="77777777" w:rsidR="00794D85" w:rsidRPr="000F78BC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14:paraId="77A61AA2" w14:textId="77777777" w:rsidR="00794D85" w:rsidRPr="000F78BC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</w:tr>
      <w:tr w:rsidR="00794D85" w14:paraId="1398DCE7" w14:textId="77777777" w:rsidTr="001F107A">
        <w:trPr>
          <w:trHeight w:val="202"/>
        </w:trPr>
        <w:tc>
          <w:tcPr>
            <w:tcW w:w="805" w:type="dxa"/>
            <w:vMerge/>
            <w:shd w:val="clear" w:color="auto" w:fill="auto"/>
            <w:vAlign w:val="center"/>
          </w:tcPr>
          <w:p w14:paraId="74B82E2F" w14:textId="77777777" w:rsidR="00794D85" w:rsidRPr="000F78BC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vMerge/>
            <w:shd w:val="clear" w:color="auto" w:fill="auto"/>
            <w:vAlign w:val="center"/>
          </w:tcPr>
          <w:p w14:paraId="58D0B01E" w14:textId="77777777" w:rsidR="00794D85" w:rsidRPr="000F78BC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  <w:vAlign w:val="center"/>
          </w:tcPr>
          <w:p w14:paraId="5901503B" w14:textId="77777777" w:rsidR="00794D85" w:rsidRPr="000F78BC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auto"/>
            <w:vAlign w:val="center"/>
          </w:tcPr>
          <w:p w14:paraId="226FBF67" w14:textId="77777777" w:rsidR="00794D85" w:rsidRPr="000F78BC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40E8F56" w14:textId="77777777" w:rsidR="00794D85" w:rsidRPr="000F78BC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9DA392" w14:textId="77777777" w:rsidR="00794D85" w:rsidRPr="000F78BC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794D85" w14:paraId="31F190AD" w14:textId="77777777" w:rsidTr="009645F9">
        <w:trPr>
          <w:trHeight w:val="787"/>
        </w:trPr>
        <w:tc>
          <w:tcPr>
            <w:tcW w:w="805" w:type="dxa"/>
            <w:shd w:val="clear" w:color="auto" w:fill="auto"/>
          </w:tcPr>
          <w:p w14:paraId="6A5F3A9E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6" w:type="dxa"/>
            <w:shd w:val="clear" w:color="auto" w:fill="auto"/>
          </w:tcPr>
          <w:p w14:paraId="6258C226" w14:textId="3A7580BE" w:rsidR="00794D85" w:rsidRPr="00B81E7C" w:rsidRDefault="00794D85" w:rsidP="001F107A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6208" w:type="dxa"/>
            <w:shd w:val="clear" w:color="auto" w:fill="auto"/>
          </w:tcPr>
          <w:p w14:paraId="2BA9F082" w14:textId="0B2F8E5F" w:rsidR="00794D85" w:rsidRPr="00B81E7C" w:rsidRDefault="00794D85" w:rsidP="001F107A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569" w:type="dxa"/>
            <w:shd w:val="clear" w:color="auto" w:fill="auto"/>
          </w:tcPr>
          <w:p w14:paraId="317C62F9" w14:textId="6EF013AC" w:rsidR="00794D85" w:rsidRPr="00B81E7C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23" w:type="dxa"/>
            <w:shd w:val="clear" w:color="auto" w:fill="auto"/>
          </w:tcPr>
          <w:p w14:paraId="0BEDC9B2" w14:textId="36DA475A" w:rsidR="00794D85" w:rsidRPr="00B81E7C" w:rsidRDefault="00794D85" w:rsidP="001F107A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3C5F5FF8" w14:textId="3BD35E6D" w:rsidR="00794D85" w:rsidRPr="00B81E7C" w:rsidRDefault="00794D85" w:rsidP="001F107A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794D85" w14:paraId="57D9D003" w14:textId="77777777" w:rsidTr="001F107A">
        <w:trPr>
          <w:trHeight w:val="245"/>
        </w:trPr>
        <w:tc>
          <w:tcPr>
            <w:tcW w:w="805" w:type="dxa"/>
            <w:shd w:val="clear" w:color="auto" w:fill="auto"/>
          </w:tcPr>
          <w:p w14:paraId="1B47FFB0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6" w:type="dxa"/>
            <w:shd w:val="clear" w:color="auto" w:fill="auto"/>
          </w:tcPr>
          <w:p w14:paraId="3428B750" w14:textId="4D8E80C7" w:rsidR="00794D85" w:rsidRPr="00B81E7C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208" w:type="dxa"/>
            <w:shd w:val="clear" w:color="auto" w:fill="auto"/>
          </w:tcPr>
          <w:p w14:paraId="190D50A1" w14:textId="4954996B" w:rsidR="00794D85" w:rsidRPr="00B81E7C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69" w:type="dxa"/>
            <w:shd w:val="clear" w:color="auto" w:fill="auto"/>
          </w:tcPr>
          <w:p w14:paraId="2EDAFECA" w14:textId="2FCF9359" w:rsidR="00794D85" w:rsidRPr="00B81E7C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23" w:type="dxa"/>
            <w:shd w:val="clear" w:color="auto" w:fill="auto"/>
          </w:tcPr>
          <w:p w14:paraId="226D5E1B" w14:textId="4188952C" w:rsidR="00794D85" w:rsidRPr="00B81E7C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4" w:type="dxa"/>
            <w:shd w:val="clear" w:color="auto" w:fill="auto"/>
          </w:tcPr>
          <w:p w14:paraId="58BFF9AA" w14:textId="48D8D5A2" w:rsidR="00794D85" w:rsidRPr="00B81E7C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94D85" w14:paraId="74D18C1F" w14:textId="77777777" w:rsidTr="001F107A">
        <w:trPr>
          <w:trHeight w:val="231"/>
        </w:trPr>
        <w:tc>
          <w:tcPr>
            <w:tcW w:w="805" w:type="dxa"/>
          </w:tcPr>
          <w:p w14:paraId="5A0DFA73" w14:textId="342B79BF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654DF52D" w14:textId="72C0E3F4" w:rsidR="00794D85" w:rsidRPr="00B81E7C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208" w:type="dxa"/>
          </w:tcPr>
          <w:p w14:paraId="7AC3B2A9" w14:textId="4799CFAC" w:rsidR="00794D85" w:rsidRPr="00B81E7C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69" w:type="dxa"/>
          </w:tcPr>
          <w:p w14:paraId="40A9EC24" w14:textId="698FAAD6" w:rsidR="00794D85" w:rsidRPr="00B81E7C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23" w:type="dxa"/>
          </w:tcPr>
          <w:p w14:paraId="51D4E689" w14:textId="6723F58A" w:rsidR="00794D85" w:rsidRPr="00B81E7C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4" w:type="dxa"/>
          </w:tcPr>
          <w:p w14:paraId="6F9CFE38" w14:textId="6EEF2323" w:rsidR="00794D85" w:rsidRPr="00B81E7C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25F9831D" w14:textId="77777777" w:rsidR="00794D85" w:rsidRDefault="00794D85" w:rsidP="00794D8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6">
        <w:rPr>
          <w:rFonts w:ascii="Times New Roman" w:hAnsi="Times New Roman" w:cs="Times New Roman"/>
          <w:sz w:val="16"/>
          <w:szCs w:val="16"/>
        </w:rPr>
        <w:t>* Projekta darbībām jāsakrīt ar projekta īstenošanas laika grafikā (1.pielikums) norādīto. Jānorāda visas projekta ietvaros atbalstāmās darbības – gan tās, kas veiktas pirms projekta iesnieguma apstiprināšanas, gan tās, ko plānots veikt pēc projekta iesnieguma apstiprināšanas.</w:t>
      </w:r>
    </w:p>
    <w:p w14:paraId="7027C121" w14:textId="77777777" w:rsidR="00794D85" w:rsidRPr="006F7C44" w:rsidRDefault="00794D85" w:rsidP="00794D85">
      <w:pPr>
        <w:spacing w:after="0"/>
        <w:rPr>
          <w:rFonts w:ascii="Times New Roman" w:hAnsi="Times New Roman" w:cs="Times New Roman"/>
          <w:color w:val="0070C0"/>
          <w:sz w:val="16"/>
          <w:szCs w:val="16"/>
        </w:rPr>
      </w:pPr>
    </w:p>
    <w:p w14:paraId="33F065DD" w14:textId="77777777" w:rsidR="00C17842" w:rsidRDefault="00C17842" w:rsidP="006808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725EC2E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E26CC4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D735CB1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DB7C2B3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8BD1B20" w14:textId="77777777" w:rsidR="00C17842" w:rsidRPr="009645F9" w:rsidRDefault="00C17842" w:rsidP="00C17842">
      <w:pPr>
        <w:spacing w:after="0"/>
        <w:jc w:val="right"/>
        <w:rPr>
          <w:rFonts w:ascii="Times New Roman" w:hAnsi="Times New Roman" w:cs="Times New Roman"/>
        </w:rPr>
      </w:pPr>
      <w:r w:rsidRPr="009645F9">
        <w:rPr>
          <w:rFonts w:ascii="Times New Roman" w:hAnsi="Times New Roman" w:cs="Times New Roman"/>
        </w:rPr>
        <w:t xml:space="preserve">6.pielikums </w:t>
      </w:r>
    </w:p>
    <w:p w14:paraId="39C68BFE" w14:textId="77777777" w:rsidR="00C17842" w:rsidRPr="009645F9" w:rsidRDefault="00C17842" w:rsidP="00C17842">
      <w:pPr>
        <w:spacing w:after="0"/>
        <w:jc w:val="right"/>
        <w:rPr>
          <w:rFonts w:ascii="Times New Roman" w:hAnsi="Times New Roman" w:cs="Times New Roman"/>
        </w:rPr>
      </w:pPr>
      <w:r w:rsidRPr="009645F9">
        <w:rPr>
          <w:rFonts w:ascii="Times New Roman" w:hAnsi="Times New Roman" w:cs="Times New Roman"/>
        </w:rPr>
        <w:t>projekta iesniegumam</w:t>
      </w:r>
    </w:p>
    <w:p w14:paraId="10F5624C" w14:textId="77777777" w:rsidR="00C17842" w:rsidRDefault="00C17842" w:rsidP="00C178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FA">
        <w:rPr>
          <w:rFonts w:ascii="Times New Roman" w:hAnsi="Times New Roman" w:cs="Times New Roman"/>
          <w:b/>
          <w:bCs/>
          <w:sz w:val="24"/>
          <w:szCs w:val="24"/>
        </w:rPr>
        <w:t>PUBLICITĀTE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4111"/>
        <w:gridCol w:w="2053"/>
        <w:gridCol w:w="1281"/>
      </w:tblGrid>
      <w:tr w:rsidR="00C17842" w:rsidRPr="0021616F" w14:paraId="37DD6EB7" w14:textId="77777777" w:rsidTr="007E37FD">
        <w:tc>
          <w:tcPr>
            <w:tcW w:w="9486" w:type="dxa"/>
            <w:gridSpan w:val="4"/>
            <w:vAlign w:val="center"/>
          </w:tcPr>
          <w:p w14:paraId="1FB9D998" w14:textId="77777777" w:rsidR="00C17842" w:rsidRPr="0021616F" w:rsidRDefault="00C17842" w:rsidP="007E3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C17842" w:rsidRPr="0021616F" w14:paraId="0E21A810" w14:textId="77777777" w:rsidTr="007E37FD">
        <w:tc>
          <w:tcPr>
            <w:tcW w:w="2041" w:type="dxa"/>
            <w:vAlign w:val="center"/>
          </w:tcPr>
          <w:p w14:paraId="44ED3BCC" w14:textId="77777777" w:rsidR="00C17842" w:rsidRPr="0021616F" w:rsidRDefault="00C17842" w:rsidP="007E3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4111" w:type="dxa"/>
            <w:vAlign w:val="center"/>
          </w:tcPr>
          <w:p w14:paraId="5C1BC85D" w14:textId="77777777" w:rsidR="00C17842" w:rsidRPr="0021616F" w:rsidRDefault="00C17842" w:rsidP="007E3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2053" w:type="dxa"/>
            <w:vAlign w:val="center"/>
          </w:tcPr>
          <w:p w14:paraId="30E28E06" w14:textId="77777777" w:rsidR="00C17842" w:rsidRPr="0021616F" w:rsidRDefault="00C17842" w:rsidP="007E3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281" w:type="dxa"/>
            <w:vAlign w:val="center"/>
          </w:tcPr>
          <w:p w14:paraId="7E6F47C7" w14:textId="77777777" w:rsidR="00C17842" w:rsidRPr="0021616F" w:rsidRDefault="00C17842" w:rsidP="007E3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C17842" w14:paraId="4550B25C" w14:textId="77777777" w:rsidTr="007E37FD">
        <w:tc>
          <w:tcPr>
            <w:tcW w:w="2041" w:type="dxa"/>
          </w:tcPr>
          <w:p w14:paraId="3C393093" w14:textId="77777777" w:rsidR="00C17842" w:rsidRPr="003C1EB5" w:rsidRDefault="00C17842" w:rsidP="007E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FDE">
              <w:rPr>
                <w:rFonts w:ascii="Times New Roman" w:hAnsi="Times New Roman" w:cs="Times New Roman"/>
              </w:rPr>
              <w:t>Pagaidu informatīvais plakāts vai stends</w:t>
            </w:r>
          </w:p>
        </w:tc>
        <w:tc>
          <w:tcPr>
            <w:tcW w:w="4111" w:type="dxa"/>
          </w:tcPr>
          <w:p w14:paraId="7495B3AB" w14:textId="54B0D0DC" w:rsidR="00C17842" w:rsidRPr="00115B6B" w:rsidRDefault="00C17842" w:rsidP="007E37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053" w:type="dxa"/>
          </w:tcPr>
          <w:p w14:paraId="4DCBC155" w14:textId="6AF5043F" w:rsidR="00C17842" w:rsidRPr="00115B6B" w:rsidRDefault="00C17842" w:rsidP="007E37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81" w:type="dxa"/>
          </w:tcPr>
          <w:p w14:paraId="42014213" w14:textId="19B5B532" w:rsidR="00C17842" w:rsidRPr="00115B6B" w:rsidRDefault="00C17842" w:rsidP="007E37F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17842" w14:paraId="2501030A" w14:textId="77777777" w:rsidTr="007E37FD">
        <w:tc>
          <w:tcPr>
            <w:tcW w:w="2041" w:type="dxa"/>
          </w:tcPr>
          <w:p w14:paraId="43D75CFF" w14:textId="77777777" w:rsidR="00C17842" w:rsidRPr="00D573F8" w:rsidRDefault="00C17842" w:rsidP="007E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FDE">
              <w:rPr>
                <w:rFonts w:ascii="Times New Roman" w:hAnsi="Times New Roman" w:cs="Times New Roman"/>
              </w:rPr>
              <w:t>Patstāvīgā plāksne vai stends</w:t>
            </w:r>
          </w:p>
        </w:tc>
        <w:tc>
          <w:tcPr>
            <w:tcW w:w="4111" w:type="dxa"/>
          </w:tcPr>
          <w:p w14:paraId="381779DB" w14:textId="77777777" w:rsidR="00C17842" w:rsidRPr="0062657B" w:rsidRDefault="00C17842" w:rsidP="007E37F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053" w:type="dxa"/>
          </w:tcPr>
          <w:p w14:paraId="77AA8A84" w14:textId="77777777" w:rsidR="00C17842" w:rsidRPr="0062657B" w:rsidRDefault="00C17842" w:rsidP="007E37F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81" w:type="dxa"/>
          </w:tcPr>
          <w:p w14:paraId="6490E07D" w14:textId="77777777" w:rsidR="00C17842" w:rsidRPr="0062657B" w:rsidRDefault="00C17842" w:rsidP="007E37F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17842" w14:paraId="4E5A180A" w14:textId="77777777" w:rsidTr="007E37FD">
        <w:tc>
          <w:tcPr>
            <w:tcW w:w="2041" w:type="dxa"/>
          </w:tcPr>
          <w:p w14:paraId="32DE5221" w14:textId="77777777" w:rsidR="00C17842" w:rsidRPr="00D573F8" w:rsidRDefault="00C17842" w:rsidP="007E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FDE">
              <w:rPr>
                <w:rFonts w:ascii="Times New Roman" w:hAnsi="Times New Roman" w:cs="Times New Roman"/>
              </w:rPr>
              <w:t>Informācija tīmekļa vietnē</w:t>
            </w:r>
          </w:p>
        </w:tc>
        <w:tc>
          <w:tcPr>
            <w:tcW w:w="4111" w:type="dxa"/>
          </w:tcPr>
          <w:p w14:paraId="16017802" w14:textId="77777777" w:rsidR="00C17842" w:rsidRPr="0062657B" w:rsidRDefault="00C17842" w:rsidP="007E37F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053" w:type="dxa"/>
          </w:tcPr>
          <w:p w14:paraId="5165AB29" w14:textId="77777777" w:rsidR="00C17842" w:rsidRPr="0062657B" w:rsidRDefault="00C17842" w:rsidP="007E37F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81" w:type="dxa"/>
          </w:tcPr>
          <w:p w14:paraId="446413D8" w14:textId="77777777" w:rsidR="00C17842" w:rsidRPr="0062657B" w:rsidRDefault="00C17842" w:rsidP="007E37F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17842" w14:paraId="7DBBB235" w14:textId="77777777" w:rsidTr="007E37FD">
        <w:tc>
          <w:tcPr>
            <w:tcW w:w="2041" w:type="dxa"/>
          </w:tcPr>
          <w:p w14:paraId="715917EA" w14:textId="77777777" w:rsidR="00C17842" w:rsidRPr="00CB62E9" w:rsidRDefault="00C17842" w:rsidP="007E37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FDE">
              <w:rPr>
                <w:rFonts w:ascii="Times New Roman" w:hAnsi="Times New Roman" w:cs="Times New Roman"/>
              </w:rPr>
              <w:t>Citi (lūdzu norādīt)</w:t>
            </w:r>
          </w:p>
        </w:tc>
        <w:tc>
          <w:tcPr>
            <w:tcW w:w="4111" w:type="dxa"/>
          </w:tcPr>
          <w:p w14:paraId="01F75583" w14:textId="77777777" w:rsidR="00C17842" w:rsidRPr="0062657B" w:rsidRDefault="00C17842" w:rsidP="007E37FD">
            <w:pPr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  <w:tc>
          <w:tcPr>
            <w:tcW w:w="2053" w:type="dxa"/>
          </w:tcPr>
          <w:p w14:paraId="08982C7A" w14:textId="77777777" w:rsidR="00C17842" w:rsidRPr="0062657B" w:rsidRDefault="00C17842" w:rsidP="007E37FD">
            <w:pPr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  <w:tc>
          <w:tcPr>
            <w:tcW w:w="1281" w:type="dxa"/>
          </w:tcPr>
          <w:p w14:paraId="50EF0C67" w14:textId="77777777" w:rsidR="00C17842" w:rsidRPr="0062657B" w:rsidRDefault="00C17842" w:rsidP="007E37FD">
            <w:pPr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</w:tr>
    </w:tbl>
    <w:p w14:paraId="24B09444" w14:textId="77777777" w:rsidR="00C17842" w:rsidRDefault="00C17842" w:rsidP="00C1784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70C0"/>
        </w:rPr>
      </w:pPr>
    </w:p>
    <w:p w14:paraId="28809ABD" w14:textId="77777777" w:rsidR="00C17842" w:rsidRDefault="00C17842" w:rsidP="006808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DB5230B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590E4AEA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145CDED5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49DD5377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4AD7DE03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566CF480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2CECC36B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1211AF73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4B847E82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34F60FC1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0CD03DAA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2BDA5E67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73645F5F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5EC72060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1831E4BC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6CABA410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1B8D0281" w14:textId="1B816BEF" w:rsidR="0068081C" w:rsidRPr="009645F9" w:rsidRDefault="00C17842" w:rsidP="0068081C">
      <w:pPr>
        <w:spacing w:after="0"/>
        <w:jc w:val="right"/>
        <w:rPr>
          <w:rFonts w:ascii="Times New Roman" w:hAnsi="Times New Roman" w:cs="Times New Roman"/>
        </w:rPr>
      </w:pPr>
      <w:r w:rsidRPr="009645F9">
        <w:rPr>
          <w:rFonts w:ascii="Times New Roman" w:hAnsi="Times New Roman" w:cs="Times New Roman"/>
        </w:rPr>
        <w:t>7</w:t>
      </w:r>
      <w:r w:rsidR="0068081C" w:rsidRPr="009645F9">
        <w:rPr>
          <w:rFonts w:ascii="Times New Roman" w:hAnsi="Times New Roman" w:cs="Times New Roman"/>
        </w:rPr>
        <w:t xml:space="preserve">.pielikums </w:t>
      </w:r>
    </w:p>
    <w:p w14:paraId="0BA5BFA5" w14:textId="77777777" w:rsidR="0068081C" w:rsidRPr="009645F9" w:rsidRDefault="0068081C" w:rsidP="0068081C">
      <w:pPr>
        <w:spacing w:after="0"/>
        <w:jc w:val="right"/>
        <w:rPr>
          <w:rFonts w:ascii="Times New Roman" w:hAnsi="Times New Roman" w:cs="Times New Roman"/>
        </w:rPr>
      </w:pPr>
      <w:r w:rsidRPr="009645F9">
        <w:rPr>
          <w:rFonts w:ascii="Times New Roman" w:hAnsi="Times New Roman" w:cs="Times New Roman"/>
        </w:rPr>
        <w:t>projekta iesniegumam</w:t>
      </w:r>
    </w:p>
    <w:p w14:paraId="211A10A9" w14:textId="77777777" w:rsidR="00794D85" w:rsidRDefault="00794D85" w:rsidP="00794D85">
      <w:pPr>
        <w:rPr>
          <w:rFonts w:ascii="Times New Roman" w:hAnsi="Times New Roman" w:cs="Times New Roman"/>
        </w:rPr>
      </w:pPr>
    </w:p>
    <w:p w14:paraId="6DEEE29D" w14:textId="77777777" w:rsidR="00C17842" w:rsidRDefault="00C17842" w:rsidP="00C17842">
      <w:pPr>
        <w:jc w:val="center"/>
        <w:rPr>
          <w:rFonts w:ascii="Times New Roman" w:hAnsi="Times New Roman" w:cs="Times New Roman"/>
        </w:rPr>
      </w:pPr>
      <w:r w:rsidRPr="00E940FA">
        <w:rPr>
          <w:rFonts w:ascii="Times New Roman" w:hAnsi="Times New Roman" w:cs="Times New Roman"/>
          <w:b/>
          <w:bCs/>
          <w:sz w:val="24"/>
          <w:szCs w:val="24"/>
        </w:rPr>
        <w:t>SASKAŅA AR HORIZONTĀLAJIEM PRINCIPIEM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94D85" w:rsidRPr="007F2287" w14:paraId="252CBD89" w14:textId="77777777" w:rsidTr="001F107A">
        <w:tc>
          <w:tcPr>
            <w:tcW w:w="9486" w:type="dxa"/>
            <w:vAlign w:val="center"/>
          </w:tcPr>
          <w:p w14:paraId="4A1866CE" w14:textId="77777777" w:rsidR="00794D85" w:rsidRPr="007F2287" w:rsidRDefault="00794D85" w:rsidP="001F107A">
            <w:pPr>
              <w:rPr>
                <w:rFonts w:ascii="Times New Roman" w:hAnsi="Times New Roman" w:cs="Times New Roman"/>
                <w:b/>
              </w:rPr>
            </w:pPr>
            <w:bookmarkStart w:id="1" w:name="_Toc475450870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1"/>
            <w:r>
              <w:rPr>
                <w:rFonts w:ascii="Times New Roman" w:hAnsi="Times New Roman" w:cs="Times New Roman"/>
                <w:b/>
              </w:rPr>
              <w:t xml:space="preserve"> (&lt; </w:t>
            </w:r>
            <w:r w:rsidRPr="007A2CEF">
              <w:rPr>
                <w:rFonts w:ascii="Times New Roman" w:hAnsi="Times New Roman" w:cs="Times New Roman"/>
                <w:b/>
                <w:highlight w:val="yellow"/>
              </w:rPr>
              <w:t>4000</w:t>
            </w:r>
            <w:r w:rsidRPr="007A2CEF">
              <w:rPr>
                <w:rFonts w:ascii="Times New Roman" w:hAnsi="Times New Roman" w:cs="Times New Roman"/>
                <w:b/>
              </w:rPr>
              <w:t xml:space="preserve"> zīmes</w:t>
            </w:r>
            <w:r>
              <w:rPr>
                <w:rFonts w:ascii="Times New Roman" w:hAnsi="Times New Roman" w:cs="Times New Roman"/>
                <w:b/>
              </w:rPr>
              <w:t xml:space="preserve"> &gt;)</w:t>
            </w:r>
          </w:p>
        </w:tc>
      </w:tr>
      <w:tr w:rsidR="00794D85" w14:paraId="0FD973FE" w14:textId="77777777" w:rsidTr="001F107A">
        <w:trPr>
          <w:trHeight w:val="1084"/>
        </w:trPr>
        <w:tc>
          <w:tcPr>
            <w:tcW w:w="9486" w:type="dxa"/>
          </w:tcPr>
          <w:p w14:paraId="64619D39" w14:textId="77777777" w:rsidR="00794D85" w:rsidRPr="0062657B" w:rsidRDefault="00794D85" w:rsidP="009645F9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4439A69" w14:textId="77777777" w:rsidR="00794D85" w:rsidRDefault="00794D85" w:rsidP="00794D8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2155"/>
        <w:gridCol w:w="1276"/>
        <w:gridCol w:w="2261"/>
      </w:tblGrid>
      <w:tr w:rsidR="00794D85" w:rsidRPr="007F2287" w14:paraId="7908B0C5" w14:textId="77777777" w:rsidTr="001F107A">
        <w:trPr>
          <w:trHeight w:val="675"/>
        </w:trPr>
        <w:tc>
          <w:tcPr>
            <w:tcW w:w="9486" w:type="dxa"/>
            <w:gridSpan w:val="5"/>
            <w:vAlign w:val="center"/>
          </w:tcPr>
          <w:p w14:paraId="50877E64" w14:textId="77777777" w:rsidR="00794D85" w:rsidRPr="007F2287" w:rsidRDefault="00794D85" w:rsidP="001F107A">
            <w:pPr>
              <w:rPr>
                <w:rFonts w:ascii="Times New Roman" w:hAnsi="Times New Roman" w:cs="Times New Roman"/>
                <w:b/>
              </w:rPr>
            </w:pPr>
            <w:bookmarkStart w:id="2" w:name="_Toc475450871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3.2. Projektā plānotie horizontālā principa “Vienlīdzīgas iespējas” ieviešanai sasniedzamie rādītāji</w:t>
            </w:r>
            <w:bookmarkEnd w:id="2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94D85" w:rsidRPr="007F2287" w14:paraId="20CF7A4B" w14:textId="77777777" w:rsidTr="001F107A">
        <w:tc>
          <w:tcPr>
            <w:tcW w:w="704" w:type="dxa"/>
          </w:tcPr>
          <w:p w14:paraId="5D726BBA" w14:textId="77777777" w:rsidR="00794D85" w:rsidRPr="00684025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090" w:type="dxa"/>
          </w:tcPr>
          <w:p w14:paraId="099BA9A6" w14:textId="77777777" w:rsidR="00794D85" w:rsidRPr="00684025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2155" w:type="dxa"/>
          </w:tcPr>
          <w:p w14:paraId="33C7E813" w14:textId="77777777" w:rsidR="00794D85" w:rsidRPr="00684025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Sasniedzamā vērtība </w:t>
            </w:r>
          </w:p>
        </w:tc>
        <w:tc>
          <w:tcPr>
            <w:tcW w:w="1276" w:type="dxa"/>
          </w:tcPr>
          <w:p w14:paraId="171EDF2C" w14:textId="77777777" w:rsidR="00794D85" w:rsidRPr="00684025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2261" w:type="dxa"/>
          </w:tcPr>
          <w:p w14:paraId="16644C4A" w14:textId="77777777" w:rsidR="00794D85" w:rsidRPr="00684025" w:rsidRDefault="00794D85" w:rsidP="001F10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794D85" w14:paraId="7A6C44E7" w14:textId="77777777" w:rsidTr="001F107A">
        <w:tc>
          <w:tcPr>
            <w:tcW w:w="704" w:type="dxa"/>
          </w:tcPr>
          <w:p w14:paraId="529346B1" w14:textId="77777777" w:rsidR="00794D85" w:rsidRPr="006B3F77" w:rsidRDefault="00794D85" w:rsidP="001F107A">
            <w:pPr>
              <w:rPr>
                <w:rFonts w:ascii="Times New Roman" w:hAnsi="Times New Roman" w:cs="Times New Roman"/>
              </w:rPr>
            </w:pPr>
            <w:r w:rsidRPr="006B3F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shd w:val="clear" w:color="auto" w:fill="FFFFFF" w:themeFill="background1"/>
          </w:tcPr>
          <w:p w14:paraId="770BDE06" w14:textId="77777777" w:rsidR="00794D85" w:rsidRPr="006B3F77" w:rsidRDefault="00794D85" w:rsidP="001F107A">
            <w:pPr>
              <w:rPr>
                <w:rFonts w:ascii="Times New Roman" w:hAnsi="Times New Roman" w:cs="Times New Roman"/>
              </w:rPr>
            </w:pPr>
            <w:r w:rsidRPr="006B3F77">
              <w:rPr>
                <w:rFonts w:ascii="Times New Roman" w:eastAsia="Calibri" w:hAnsi="Times New Roman" w:cs="Times New Roman"/>
              </w:rPr>
              <w:t>Objektu skaits, kuros ERAF ieguldījumu rezultātā ir nodrošināta vides un informācijas pieejamība</w:t>
            </w:r>
          </w:p>
        </w:tc>
        <w:tc>
          <w:tcPr>
            <w:tcW w:w="2155" w:type="dxa"/>
          </w:tcPr>
          <w:p w14:paraId="1D517156" w14:textId="77777777" w:rsidR="00794D85" w:rsidRPr="006B3F77" w:rsidRDefault="00794D85" w:rsidP="001F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875AC1C" w14:textId="77777777" w:rsidR="00794D85" w:rsidRPr="006B3F77" w:rsidRDefault="00794D85" w:rsidP="001F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1274419" w14:textId="73A5226B" w:rsidR="00794D85" w:rsidRPr="006B3F77" w:rsidRDefault="00794D85" w:rsidP="001F107A">
            <w:pPr>
              <w:rPr>
                <w:rFonts w:ascii="Times New Roman" w:hAnsi="Times New Roman" w:cs="Times New Roman"/>
              </w:rPr>
            </w:pPr>
          </w:p>
        </w:tc>
      </w:tr>
      <w:tr w:rsidR="00794D85" w14:paraId="3A79B202" w14:textId="77777777" w:rsidTr="001F107A">
        <w:tc>
          <w:tcPr>
            <w:tcW w:w="704" w:type="dxa"/>
          </w:tcPr>
          <w:p w14:paraId="269C393F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90" w:type="dxa"/>
          </w:tcPr>
          <w:p w14:paraId="524CEBF2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C047662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3E74C8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3112D4C7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</w:tr>
    </w:tbl>
    <w:p w14:paraId="69AECDCB" w14:textId="77777777" w:rsidR="00794D85" w:rsidRDefault="00794D85" w:rsidP="00794D8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94D85" w:rsidRPr="00684025" w14:paraId="70F21118" w14:textId="77777777" w:rsidTr="001F107A">
        <w:trPr>
          <w:trHeight w:val="506"/>
        </w:trPr>
        <w:tc>
          <w:tcPr>
            <w:tcW w:w="9486" w:type="dxa"/>
            <w:vAlign w:val="center"/>
          </w:tcPr>
          <w:p w14:paraId="1FE00A26" w14:textId="77777777" w:rsidR="00794D85" w:rsidRPr="00684025" w:rsidRDefault="00794D85" w:rsidP="001F107A">
            <w:pPr>
              <w:rPr>
                <w:rFonts w:ascii="Times New Roman" w:hAnsi="Times New Roman" w:cs="Times New Roman"/>
                <w:b/>
              </w:rPr>
            </w:pPr>
            <w:bookmarkStart w:id="3" w:name="_Toc475450872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3.3. Saskaņa ar horizontālo principu “Ilgtspējīga attīstība” apraksts</w:t>
            </w:r>
            <w:bookmarkEnd w:id="3"/>
            <w:r>
              <w:rPr>
                <w:rFonts w:ascii="Times New Roman" w:hAnsi="Times New Roman" w:cs="Times New Roman"/>
                <w:b/>
              </w:rPr>
              <w:t xml:space="preserve"> (&lt;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4</w:t>
            </w:r>
            <w:r w:rsidRPr="007A2CEF">
              <w:rPr>
                <w:rFonts w:ascii="Times New Roman" w:hAnsi="Times New Roman" w:cs="Times New Roman"/>
                <w:b/>
                <w:highlight w:val="yellow"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zīmes &gt;)</w:t>
            </w:r>
          </w:p>
        </w:tc>
      </w:tr>
      <w:tr w:rsidR="00794D85" w14:paraId="2F9706E2" w14:textId="77777777" w:rsidTr="001F107A">
        <w:trPr>
          <w:trHeight w:val="1257"/>
        </w:trPr>
        <w:tc>
          <w:tcPr>
            <w:tcW w:w="9486" w:type="dxa"/>
          </w:tcPr>
          <w:p w14:paraId="242EB9B4" w14:textId="77777777" w:rsidR="00794D85" w:rsidRPr="0062657B" w:rsidRDefault="00794D85" w:rsidP="009645F9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4FEFD36F" w14:textId="77777777" w:rsidR="00794D85" w:rsidRDefault="00794D85" w:rsidP="00794D8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503"/>
        <w:gridCol w:w="1049"/>
        <w:gridCol w:w="1836"/>
      </w:tblGrid>
      <w:tr w:rsidR="00794D85" w14:paraId="13D1D91B" w14:textId="77777777" w:rsidTr="001F107A">
        <w:trPr>
          <w:trHeight w:val="544"/>
        </w:trPr>
        <w:tc>
          <w:tcPr>
            <w:tcW w:w="9486" w:type="dxa"/>
            <w:gridSpan w:val="6"/>
            <w:vAlign w:val="center"/>
          </w:tcPr>
          <w:p w14:paraId="3E8F202B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bookmarkStart w:id="4" w:name="_Toc475450873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3.4. Projektā plānotie horizontālā principa “Ilgtspējīga attīstība” ieviešanai sasniedzamie rādītāji</w:t>
            </w:r>
            <w:bookmarkEnd w:id="4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94D85" w14:paraId="0CD169EE" w14:textId="77777777" w:rsidTr="001F107A">
        <w:tc>
          <w:tcPr>
            <w:tcW w:w="562" w:type="dxa"/>
            <w:vAlign w:val="center"/>
          </w:tcPr>
          <w:p w14:paraId="74829F39" w14:textId="77777777" w:rsidR="00794D85" w:rsidRPr="008D332E" w:rsidRDefault="00794D85" w:rsidP="001F10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261" w:type="dxa"/>
            <w:vAlign w:val="center"/>
          </w:tcPr>
          <w:p w14:paraId="5223334F" w14:textId="77777777" w:rsidR="00794D85" w:rsidRPr="008D332E" w:rsidRDefault="00794D85" w:rsidP="001F10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Rādītāja nosaukums</w:t>
            </w:r>
          </w:p>
        </w:tc>
        <w:tc>
          <w:tcPr>
            <w:tcW w:w="1275" w:type="dxa"/>
            <w:vAlign w:val="center"/>
          </w:tcPr>
          <w:p w14:paraId="2B74433B" w14:textId="77777777" w:rsidR="00794D85" w:rsidRPr="008D332E" w:rsidRDefault="00794D85" w:rsidP="001F10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Sākotnējā vērtība</w:t>
            </w:r>
          </w:p>
        </w:tc>
        <w:tc>
          <w:tcPr>
            <w:tcW w:w="1503" w:type="dxa"/>
            <w:vAlign w:val="center"/>
          </w:tcPr>
          <w:p w14:paraId="2643E6A2" w14:textId="77777777" w:rsidR="00794D85" w:rsidRPr="008D332E" w:rsidRDefault="00794D85" w:rsidP="001F10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Sasniedzamā vērtība</w:t>
            </w:r>
          </w:p>
        </w:tc>
        <w:tc>
          <w:tcPr>
            <w:tcW w:w="1049" w:type="dxa"/>
            <w:vAlign w:val="center"/>
          </w:tcPr>
          <w:p w14:paraId="15F3912C" w14:textId="77777777" w:rsidR="00794D85" w:rsidRPr="008D332E" w:rsidRDefault="00794D85" w:rsidP="001F10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1836" w:type="dxa"/>
            <w:vAlign w:val="center"/>
          </w:tcPr>
          <w:p w14:paraId="3C1500ED" w14:textId="77777777" w:rsidR="00794D85" w:rsidRPr="008D332E" w:rsidRDefault="00794D85" w:rsidP="001F10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Piezīmes</w:t>
            </w:r>
          </w:p>
        </w:tc>
      </w:tr>
      <w:tr w:rsidR="00794D85" w14:paraId="16CF95EF" w14:textId="77777777" w:rsidTr="001F107A">
        <w:tc>
          <w:tcPr>
            <w:tcW w:w="562" w:type="dxa"/>
          </w:tcPr>
          <w:p w14:paraId="58D97D2A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14:paraId="2AA3ACD2" w14:textId="77777777" w:rsidR="00794D85" w:rsidRPr="00DE7EA3" w:rsidRDefault="00794D85" w:rsidP="001F107A">
            <w:pPr>
              <w:rPr>
                <w:rFonts w:ascii="Times New Roman" w:hAnsi="Times New Roman"/>
              </w:rPr>
            </w:pPr>
            <w:r w:rsidRPr="00DE7EA3">
              <w:rPr>
                <w:rFonts w:ascii="Times New Roman" w:hAnsi="Times New Roman"/>
              </w:rPr>
              <w:t xml:space="preserve">Enerģijas patēriņš </w:t>
            </w:r>
          </w:p>
          <w:p w14:paraId="6429B1BA" w14:textId="41FE6EC9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E942AAD" w14:textId="131BB08A" w:rsidR="00794D85" w:rsidRPr="008800B3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03" w:type="dxa"/>
          </w:tcPr>
          <w:p w14:paraId="03404D66" w14:textId="58ECE50B" w:rsidR="00794D85" w:rsidRPr="008800B3" w:rsidRDefault="00794D85" w:rsidP="001F107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49" w:type="dxa"/>
          </w:tcPr>
          <w:p w14:paraId="54E605CA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proofErr w:type="spellStart"/>
            <w:r w:rsidRPr="00DE7EA3">
              <w:rPr>
                <w:rFonts w:ascii="Times New Roman" w:hAnsi="Times New Roman" w:cs="Times New Roman"/>
              </w:rPr>
              <w:t>MWh</w:t>
            </w:r>
            <w:proofErr w:type="spellEnd"/>
          </w:p>
        </w:tc>
        <w:tc>
          <w:tcPr>
            <w:tcW w:w="1836" w:type="dxa"/>
          </w:tcPr>
          <w:p w14:paraId="1778F805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</w:tr>
      <w:tr w:rsidR="00794D85" w14:paraId="69B31E08" w14:textId="77777777" w:rsidTr="001F107A">
        <w:tc>
          <w:tcPr>
            <w:tcW w:w="562" w:type="dxa"/>
            <w:vAlign w:val="center"/>
          </w:tcPr>
          <w:p w14:paraId="34B7BB8E" w14:textId="3CE78FFF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143308DC" w14:textId="414CDDD8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4E7AA54" w14:textId="7867CDBE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467E1A27" w14:textId="6CA45BEF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14:paraId="6EBE2880" w14:textId="492A08E7" w:rsidR="00794D85" w:rsidRPr="00127452" w:rsidRDefault="00794D85" w:rsidP="001F107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6" w:type="dxa"/>
            <w:vAlign w:val="center"/>
          </w:tcPr>
          <w:p w14:paraId="1024AAA4" w14:textId="581F7074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</w:tr>
    </w:tbl>
    <w:p w14:paraId="17940B8D" w14:textId="77777777" w:rsidR="00794D85" w:rsidRDefault="00794D85" w:rsidP="00794D85">
      <w:pPr>
        <w:rPr>
          <w:rFonts w:ascii="Times New Roman" w:hAnsi="Times New Roman" w:cs="Times New Roman"/>
        </w:rPr>
      </w:pPr>
    </w:p>
    <w:p w14:paraId="39641857" w14:textId="77777777" w:rsidR="00C17842" w:rsidRDefault="00C17842" w:rsidP="006808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D20BC50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7BE535DB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235008DF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507125A8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1FBE8549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6B0C0088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467D5864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51B4DF40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22E57BCF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58CB7AB5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112F48AD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5E03BCEF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5073FD7B" w14:textId="77777777" w:rsidR="009645F9" w:rsidRDefault="009645F9" w:rsidP="0068081C">
      <w:pPr>
        <w:spacing w:after="0"/>
        <w:jc w:val="right"/>
        <w:rPr>
          <w:rFonts w:ascii="Times New Roman" w:hAnsi="Times New Roman" w:cs="Times New Roman"/>
        </w:rPr>
      </w:pPr>
    </w:p>
    <w:p w14:paraId="086E7DAF" w14:textId="45DE281D" w:rsidR="0068081C" w:rsidRPr="009645F9" w:rsidRDefault="0068081C" w:rsidP="0068081C">
      <w:pPr>
        <w:spacing w:after="0"/>
        <w:jc w:val="right"/>
        <w:rPr>
          <w:rFonts w:ascii="Times New Roman" w:hAnsi="Times New Roman" w:cs="Times New Roman"/>
        </w:rPr>
      </w:pPr>
      <w:r w:rsidRPr="009645F9">
        <w:rPr>
          <w:rFonts w:ascii="Times New Roman" w:hAnsi="Times New Roman" w:cs="Times New Roman"/>
        </w:rPr>
        <w:t xml:space="preserve">8.pielikums </w:t>
      </w:r>
    </w:p>
    <w:p w14:paraId="11D85767" w14:textId="77777777" w:rsidR="0068081C" w:rsidRPr="009645F9" w:rsidRDefault="0068081C" w:rsidP="0068081C">
      <w:pPr>
        <w:spacing w:after="0"/>
        <w:jc w:val="right"/>
        <w:rPr>
          <w:rFonts w:ascii="Times New Roman" w:hAnsi="Times New Roman" w:cs="Times New Roman"/>
        </w:rPr>
      </w:pPr>
      <w:r w:rsidRPr="009645F9">
        <w:rPr>
          <w:rFonts w:ascii="Times New Roman" w:hAnsi="Times New Roman" w:cs="Times New Roman"/>
        </w:rPr>
        <w:t>projekta iesniegumam</w:t>
      </w:r>
    </w:p>
    <w:p w14:paraId="7CCDA93E" w14:textId="77777777" w:rsidR="00C17842" w:rsidRPr="00290C14" w:rsidRDefault="00C17842" w:rsidP="00C17842">
      <w:pPr>
        <w:rPr>
          <w:rFonts w:ascii="Times New Roman" w:hAnsi="Times New Roman" w:cs="Times New Roman"/>
          <w:i/>
          <w:iCs/>
          <w:color w:val="0070C0"/>
        </w:rPr>
      </w:pPr>
    </w:p>
    <w:p w14:paraId="78E2B7F7" w14:textId="77777777" w:rsidR="00C17842" w:rsidRDefault="00C17842" w:rsidP="00C17842">
      <w:pPr>
        <w:jc w:val="center"/>
        <w:rPr>
          <w:rFonts w:ascii="Times New Roman" w:hAnsi="Times New Roman" w:cs="Times New Roman"/>
          <w:b/>
          <w:bCs/>
        </w:rPr>
      </w:pPr>
      <w:r w:rsidRPr="00E940FA">
        <w:rPr>
          <w:rFonts w:ascii="Times New Roman" w:hAnsi="Times New Roman" w:cs="Times New Roman"/>
          <w:b/>
          <w:bCs/>
        </w:rPr>
        <w:t>VALSTS ATBALSTA JAUTĀJUMI</w:t>
      </w:r>
    </w:p>
    <w:p w14:paraId="312D4368" w14:textId="77777777" w:rsidR="00794D85" w:rsidRDefault="00794D85" w:rsidP="00794D8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985"/>
        <w:gridCol w:w="1285"/>
        <w:gridCol w:w="4090"/>
      </w:tblGrid>
      <w:tr w:rsidR="00794D85" w14:paraId="1438123D" w14:textId="77777777" w:rsidTr="001F107A">
        <w:tc>
          <w:tcPr>
            <w:tcW w:w="1126" w:type="dxa"/>
          </w:tcPr>
          <w:p w14:paraId="307FB9E2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85" w:type="dxa"/>
          </w:tcPr>
          <w:p w14:paraId="2F0AE96C" w14:textId="77777777" w:rsidR="00794D85" w:rsidRPr="007F4818" w:rsidRDefault="00794D85" w:rsidP="001F107A">
            <w:pPr>
              <w:rPr>
                <w:rFonts w:ascii="Times New Roman" w:hAnsi="Times New Roman" w:cs="Times New Roman"/>
              </w:rPr>
            </w:pPr>
            <w:r w:rsidRPr="007F4818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375" w:type="dxa"/>
            <w:gridSpan w:val="2"/>
          </w:tcPr>
          <w:p w14:paraId="50A9914D" w14:textId="1A8BEC07" w:rsidR="00794D85" w:rsidRPr="003A41EB" w:rsidRDefault="00794D85" w:rsidP="001F10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94D85" w14:paraId="30CDB486" w14:textId="77777777" w:rsidTr="001F107A">
        <w:tc>
          <w:tcPr>
            <w:tcW w:w="1126" w:type="dxa"/>
          </w:tcPr>
          <w:p w14:paraId="46206AC7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985" w:type="dxa"/>
          </w:tcPr>
          <w:p w14:paraId="64AD2C1B" w14:textId="77777777" w:rsidR="00794D85" w:rsidRPr="007F4818" w:rsidRDefault="00794D85" w:rsidP="001F107A">
            <w:pPr>
              <w:rPr>
                <w:rFonts w:ascii="Times New Roman" w:hAnsi="Times New Roman" w:cs="Times New Roman"/>
              </w:rPr>
            </w:pPr>
            <w:r w:rsidRPr="007F4818">
              <w:rPr>
                <w:rFonts w:ascii="Times New Roman" w:hAnsi="Times New Roman" w:cs="Times New Roman"/>
              </w:rPr>
              <w:t>Atbalsta instruments:</w:t>
            </w:r>
          </w:p>
        </w:tc>
        <w:tc>
          <w:tcPr>
            <w:tcW w:w="5375" w:type="dxa"/>
            <w:gridSpan w:val="2"/>
          </w:tcPr>
          <w:p w14:paraId="62820383" w14:textId="04EA797A" w:rsidR="00794D85" w:rsidRPr="003A41EB" w:rsidRDefault="00794D85" w:rsidP="001F107A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94D85" w14:paraId="73E73B43" w14:textId="77777777" w:rsidTr="001F107A">
        <w:tc>
          <w:tcPr>
            <w:tcW w:w="1126" w:type="dxa"/>
          </w:tcPr>
          <w:p w14:paraId="5E933CCA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360" w:type="dxa"/>
            <w:gridSpan w:val="3"/>
          </w:tcPr>
          <w:p w14:paraId="518FEF7E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r w:rsidRPr="007F4818">
              <w:rPr>
                <w:rFonts w:ascii="Times New Roman" w:hAnsi="Times New Roman" w:cs="Times New Roman"/>
              </w:rPr>
              <w:t xml:space="preserve">Atbalsta mērķis jeb valsts atbalsta regulējums, atbilstoši kuram projekts tiek īstenots </w:t>
            </w:r>
          </w:p>
          <w:p w14:paraId="25BA3746" w14:textId="75284EDC" w:rsidR="00794D85" w:rsidRPr="007F4818" w:rsidRDefault="00794D85" w:rsidP="001F107A">
            <w:pPr>
              <w:jc w:val="both"/>
              <w:rPr>
                <w:rFonts w:ascii="Times New Roman" w:hAnsi="Times New Roman" w:cs="Times New Roman"/>
              </w:rPr>
            </w:pPr>
            <w:r w:rsidRPr="0063270C">
              <w:rPr>
                <w:rFonts w:ascii="Times New Roman" w:hAnsi="Times New Roman" w:cs="Times New Roman"/>
                <w:sz w:val="20"/>
                <w:szCs w:val="20"/>
              </w:rPr>
              <w:t>(atzīmēt vienu vai vairākas atbilstošās vērtības)</w:t>
            </w:r>
          </w:p>
        </w:tc>
      </w:tr>
      <w:tr w:rsidR="00794D85" w14:paraId="30CC5FA4" w14:textId="77777777" w:rsidTr="001F107A">
        <w:tc>
          <w:tcPr>
            <w:tcW w:w="1126" w:type="dxa"/>
          </w:tcPr>
          <w:p w14:paraId="08D97A72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7.3.1.</w:t>
            </w:r>
          </w:p>
        </w:tc>
        <w:tc>
          <w:tcPr>
            <w:tcW w:w="4270" w:type="dxa"/>
            <w:gridSpan w:val="2"/>
          </w:tcPr>
          <w:p w14:paraId="1A3B19B2" w14:textId="3242E1E3" w:rsidR="00794D85" w:rsidRPr="0062657B" w:rsidRDefault="00794D85" w:rsidP="001F107A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090" w:type="dxa"/>
          </w:tcPr>
          <w:p w14:paraId="68557091" w14:textId="4AE08D84" w:rsidR="00794D85" w:rsidRPr="0062657B" w:rsidRDefault="00794D85" w:rsidP="001F107A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94D85" w14:paraId="3899E60A" w14:textId="77777777" w:rsidTr="001F107A">
        <w:tc>
          <w:tcPr>
            <w:tcW w:w="1126" w:type="dxa"/>
          </w:tcPr>
          <w:p w14:paraId="2B7DDED0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270" w:type="dxa"/>
            <w:gridSpan w:val="2"/>
          </w:tcPr>
          <w:p w14:paraId="16D988F0" w14:textId="77777777" w:rsidR="00794D85" w:rsidRPr="007F4818" w:rsidRDefault="00794D85" w:rsidP="001F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32671B95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</w:p>
        </w:tc>
      </w:tr>
      <w:tr w:rsidR="00794D85" w14:paraId="0614CC85" w14:textId="77777777" w:rsidTr="001F107A">
        <w:trPr>
          <w:trHeight w:val="1832"/>
        </w:trPr>
        <w:tc>
          <w:tcPr>
            <w:tcW w:w="1126" w:type="dxa"/>
          </w:tcPr>
          <w:p w14:paraId="031AEF58" w14:textId="77777777" w:rsidR="00794D85" w:rsidRDefault="00794D85" w:rsidP="001F1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70" w:type="dxa"/>
            <w:gridSpan w:val="2"/>
          </w:tcPr>
          <w:p w14:paraId="3B5CB10D" w14:textId="77777777" w:rsidR="00794D85" w:rsidRPr="007F4818" w:rsidRDefault="00794D85" w:rsidP="001F107A">
            <w:pPr>
              <w:rPr>
                <w:rFonts w:ascii="Times New Roman" w:hAnsi="Times New Roman" w:cs="Times New Roman"/>
              </w:rPr>
            </w:pPr>
            <w:r w:rsidRPr="007F4818">
              <w:rPr>
                <w:rFonts w:ascii="Times New Roman" w:hAnsi="Times New Roman" w:cs="Times New Roman"/>
              </w:rPr>
              <w:t>Projekts nav uzsākts (atbilstoši specifiskā atbalsta mērķa vai tā pasākuma Ministru kabineta noteikumos noteiktajam termiņam)</w:t>
            </w:r>
          </w:p>
        </w:tc>
        <w:tc>
          <w:tcPr>
            <w:tcW w:w="4090" w:type="dxa"/>
          </w:tcPr>
          <w:p w14:paraId="4263B49D" w14:textId="77777777" w:rsidR="00794D85" w:rsidRPr="0062657B" w:rsidRDefault="00794D85" w:rsidP="009645F9">
            <w:pPr>
              <w:pStyle w:val="ListParagraph"/>
              <w:ind w:left="20" w:right="34"/>
              <w:contextualSpacing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bookmarkStart w:id="5" w:name="_GoBack"/>
        <w:bookmarkEnd w:id="5"/>
      </w:tr>
    </w:tbl>
    <w:p w14:paraId="59EF233C" w14:textId="77777777" w:rsidR="007674D9" w:rsidRPr="00A676A9" w:rsidRDefault="007674D9" w:rsidP="007674D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03C0D">
        <w:rPr>
          <w:rFonts w:ascii="Times New Roman" w:hAnsi="Times New Roman" w:cs="Times New Roman"/>
          <w:i/>
          <w:sz w:val="18"/>
          <w:szCs w:val="18"/>
        </w:rPr>
        <w:t>Piezīme: Finanšu instrumentu pasākumu gadījumā tiek aizpildīta atsevišķa veidlapa</w:t>
      </w:r>
    </w:p>
    <w:p w14:paraId="24AAB199" w14:textId="77777777" w:rsidR="00794D85" w:rsidRDefault="00794D85" w:rsidP="00794D85">
      <w:pPr>
        <w:rPr>
          <w:rFonts w:ascii="Times New Roman" w:hAnsi="Times New Roman" w:cs="Times New Roman"/>
          <w:i/>
          <w:sz w:val="18"/>
          <w:szCs w:val="18"/>
        </w:rPr>
      </w:pPr>
    </w:p>
    <w:p w14:paraId="436C08A8" w14:textId="77777777" w:rsidR="00794D85" w:rsidRDefault="00794D85" w:rsidP="00794D85">
      <w:pPr>
        <w:rPr>
          <w:rFonts w:ascii="Times New Roman" w:hAnsi="Times New Roman" w:cs="Times New Roman"/>
          <w:i/>
          <w:sz w:val="18"/>
          <w:szCs w:val="18"/>
        </w:rPr>
      </w:pPr>
    </w:p>
    <w:p w14:paraId="2294F936" w14:textId="77777777" w:rsidR="00794D85" w:rsidRDefault="00794D85" w:rsidP="00794D85">
      <w:pPr>
        <w:rPr>
          <w:rFonts w:ascii="Times New Roman" w:hAnsi="Times New Roman" w:cs="Times New Roman"/>
          <w:i/>
          <w:sz w:val="18"/>
          <w:szCs w:val="18"/>
        </w:rPr>
      </w:pPr>
    </w:p>
    <w:p w14:paraId="482960D6" w14:textId="77777777" w:rsidR="00794D85" w:rsidRDefault="00794D85" w:rsidP="00794D85">
      <w:pPr>
        <w:rPr>
          <w:rFonts w:ascii="Times New Roman" w:hAnsi="Times New Roman" w:cs="Times New Roman"/>
          <w:i/>
          <w:sz w:val="18"/>
          <w:szCs w:val="18"/>
        </w:rPr>
      </w:pPr>
    </w:p>
    <w:p w14:paraId="7674D1DF" w14:textId="77777777" w:rsidR="00794D85" w:rsidRDefault="00794D85" w:rsidP="00794D85">
      <w:pPr>
        <w:rPr>
          <w:rFonts w:ascii="Times New Roman" w:hAnsi="Times New Roman" w:cs="Times New Roman"/>
          <w:i/>
          <w:sz w:val="18"/>
          <w:szCs w:val="18"/>
        </w:rPr>
      </w:pPr>
    </w:p>
    <w:p w14:paraId="405768F6" w14:textId="6580ED50" w:rsidR="00C05C6A" w:rsidRDefault="00C05C6A" w:rsidP="00236BEC">
      <w:pPr>
        <w:rPr>
          <w:rFonts w:ascii="Times New Roman" w:hAnsi="Times New Roman" w:cs="Times New Roman"/>
        </w:rPr>
      </w:pPr>
    </w:p>
    <w:sectPr w:rsidR="00C05C6A" w:rsidSect="00F7565C">
      <w:headerReference w:type="default" r:id="rId8"/>
      <w:headerReference w:type="first" r:id="rId9"/>
      <w:pgSz w:w="11906" w:h="16838" w:code="9"/>
      <w:pgMar w:top="1106" w:right="127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A61F" w14:textId="77777777" w:rsidR="00B367CF" w:rsidRDefault="00B367CF" w:rsidP="003C5410">
      <w:pPr>
        <w:spacing w:after="0" w:line="240" w:lineRule="auto"/>
      </w:pPr>
      <w:r>
        <w:separator/>
      </w:r>
    </w:p>
  </w:endnote>
  <w:endnote w:type="continuationSeparator" w:id="0">
    <w:p w14:paraId="4019AF9A" w14:textId="77777777" w:rsidR="00B367CF" w:rsidRDefault="00B367CF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Arial Unicode MS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2FE99" w14:textId="77777777" w:rsidR="00B367CF" w:rsidRDefault="00B367CF" w:rsidP="003C5410">
      <w:pPr>
        <w:spacing w:after="0" w:line="240" w:lineRule="auto"/>
      </w:pPr>
      <w:r>
        <w:separator/>
      </w:r>
    </w:p>
  </w:footnote>
  <w:footnote w:type="continuationSeparator" w:id="0">
    <w:p w14:paraId="760360D0" w14:textId="77777777" w:rsidR="00B367CF" w:rsidRDefault="00B367CF" w:rsidP="003C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9CDEC" w14:textId="2C00E166" w:rsidR="00B367CF" w:rsidRDefault="00B367CF">
    <w:pPr>
      <w:pStyle w:val="Header"/>
      <w:jc w:val="center"/>
    </w:pPr>
  </w:p>
  <w:p w14:paraId="359D9467" w14:textId="77777777" w:rsidR="00B367CF" w:rsidRDefault="00B36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3066" w14:textId="7ACC2661" w:rsidR="00B367CF" w:rsidRPr="00BA175C" w:rsidRDefault="00B367CF">
    <w:pPr>
      <w:pStyle w:val="Header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654204"/>
    <w:multiLevelType w:val="hybridMultilevel"/>
    <w:tmpl w:val="2020F050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4B37"/>
    <w:multiLevelType w:val="hybridMultilevel"/>
    <w:tmpl w:val="A9281040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38C5"/>
    <w:multiLevelType w:val="hybridMultilevel"/>
    <w:tmpl w:val="44221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246D"/>
    <w:multiLevelType w:val="hybridMultilevel"/>
    <w:tmpl w:val="55642E0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657FF"/>
    <w:multiLevelType w:val="hybridMultilevel"/>
    <w:tmpl w:val="2460BD4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92B32"/>
    <w:multiLevelType w:val="hybridMultilevel"/>
    <w:tmpl w:val="ADB6CE3E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56913"/>
    <w:multiLevelType w:val="hybridMultilevel"/>
    <w:tmpl w:val="8CAC1240"/>
    <w:lvl w:ilvl="0" w:tplc="F81AB7C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329E9"/>
    <w:multiLevelType w:val="hybridMultilevel"/>
    <w:tmpl w:val="2C460108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7975"/>
    <w:multiLevelType w:val="hybridMultilevel"/>
    <w:tmpl w:val="8604B2EE"/>
    <w:lvl w:ilvl="0" w:tplc="43685B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BF3193F"/>
    <w:multiLevelType w:val="hybridMultilevel"/>
    <w:tmpl w:val="C46ACA8E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5B4D"/>
    <w:multiLevelType w:val="hybridMultilevel"/>
    <w:tmpl w:val="DE18FEAE"/>
    <w:lvl w:ilvl="0" w:tplc="594C4032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3DB9330F"/>
    <w:multiLevelType w:val="hybridMultilevel"/>
    <w:tmpl w:val="1E6685A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E0BD1"/>
    <w:multiLevelType w:val="hybridMultilevel"/>
    <w:tmpl w:val="54ACE462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755CD"/>
    <w:multiLevelType w:val="hybridMultilevel"/>
    <w:tmpl w:val="E2C2E436"/>
    <w:lvl w:ilvl="0" w:tplc="594C4032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813DC7"/>
    <w:multiLevelType w:val="hybridMultilevel"/>
    <w:tmpl w:val="891213A0"/>
    <w:lvl w:ilvl="0" w:tplc="33EC4F8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06B61B2"/>
    <w:multiLevelType w:val="hybridMultilevel"/>
    <w:tmpl w:val="8384E3F0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D127A"/>
    <w:multiLevelType w:val="hybridMultilevel"/>
    <w:tmpl w:val="462EBC64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F98745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572E0"/>
    <w:multiLevelType w:val="hybridMultilevel"/>
    <w:tmpl w:val="749C1A12"/>
    <w:lvl w:ilvl="0" w:tplc="84DC6758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A685E"/>
    <w:multiLevelType w:val="hybridMultilevel"/>
    <w:tmpl w:val="5F8C1CBA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21B41"/>
    <w:multiLevelType w:val="hybridMultilevel"/>
    <w:tmpl w:val="88780BDC"/>
    <w:lvl w:ilvl="0" w:tplc="594C40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91633"/>
    <w:multiLevelType w:val="hybridMultilevel"/>
    <w:tmpl w:val="A05C76DE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53F0"/>
    <w:multiLevelType w:val="hybridMultilevel"/>
    <w:tmpl w:val="8A30FA58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BD4F9F"/>
    <w:multiLevelType w:val="hybridMultilevel"/>
    <w:tmpl w:val="979A6BF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60A1C"/>
    <w:multiLevelType w:val="hybridMultilevel"/>
    <w:tmpl w:val="E39A1654"/>
    <w:lvl w:ilvl="0" w:tplc="A5AAEA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CE95657"/>
    <w:multiLevelType w:val="hybridMultilevel"/>
    <w:tmpl w:val="A524002C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327FF"/>
    <w:multiLevelType w:val="hybridMultilevel"/>
    <w:tmpl w:val="335CB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5"/>
  </w:num>
  <w:num w:numId="4">
    <w:abstractNumId w:val="28"/>
  </w:num>
  <w:num w:numId="5">
    <w:abstractNumId w:val="25"/>
  </w:num>
  <w:num w:numId="6">
    <w:abstractNumId w:val="16"/>
  </w:num>
  <w:num w:numId="7">
    <w:abstractNumId w:val="4"/>
  </w:num>
  <w:num w:numId="8">
    <w:abstractNumId w:val="23"/>
  </w:num>
  <w:num w:numId="9">
    <w:abstractNumId w:val="5"/>
  </w:num>
  <w:num w:numId="10">
    <w:abstractNumId w:val="24"/>
  </w:num>
  <w:num w:numId="11">
    <w:abstractNumId w:val="11"/>
  </w:num>
  <w:num w:numId="12">
    <w:abstractNumId w:val="0"/>
  </w:num>
  <w:num w:numId="13">
    <w:abstractNumId w:val="10"/>
  </w:num>
  <w:num w:numId="14">
    <w:abstractNumId w:val="3"/>
  </w:num>
  <w:num w:numId="15">
    <w:abstractNumId w:val="9"/>
  </w:num>
  <w:num w:numId="16">
    <w:abstractNumId w:val="2"/>
  </w:num>
  <w:num w:numId="17">
    <w:abstractNumId w:val="14"/>
  </w:num>
  <w:num w:numId="18">
    <w:abstractNumId w:val="18"/>
  </w:num>
  <w:num w:numId="19">
    <w:abstractNumId w:val="34"/>
  </w:num>
  <w:num w:numId="20">
    <w:abstractNumId w:val="26"/>
  </w:num>
  <w:num w:numId="21">
    <w:abstractNumId w:val="22"/>
  </w:num>
  <w:num w:numId="22">
    <w:abstractNumId w:val="30"/>
  </w:num>
  <w:num w:numId="23">
    <w:abstractNumId w:val="8"/>
  </w:num>
  <w:num w:numId="24">
    <w:abstractNumId w:val="6"/>
  </w:num>
  <w:num w:numId="25">
    <w:abstractNumId w:val="27"/>
  </w:num>
  <w:num w:numId="26">
    <w:abstractNumId w:val="32"/>
  </w:num>
  <w:num w:numId="27">
    <w:abstractNumId w:val="15"/>
  </w:num>
  <w:num w:numId="28">
    <w:abstractNumId w:val="17"/>
  </w:num>
  <w:num w:numId="29">
    <w:abstractNumId w:val="31"/>
  </w:num>
  <w:num w:numId="30">
    <w:abstractNumId w:val="7"/>
  </w:num>
  <w:num w:numId="31">
    <w:abstractNumId w:val="33"/>
  </w:num>
  <w:num w:numId="32">
    <w:abstractNumId w:val="21"/>
  </w:num>
  <w:num w:numId="33">
    <w:abstractNumId w:val="20"/>
  </w:num>
  <w:num w:numId="34">
    <w:abstractNumId w:val="13"/>
  </w:num>
  <w:num w:numId="35">
    <w:abstractNumId w:val="22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06BEF"/>
    <w:rsid w:val="00006FB4"/>
    <w:rsid w:val="00013BA1"/>
    <w:rsid w:val="000215DE"/>
    <w:rsid w:val="00023040"/>
    <w:rsid w:val="000251FF"/>
    <w:rsid w:val="00027460"/>
    <w:rsid w:val="00027B60"/>
    <w:rsid w:val="00032630"/>
    <w:rsid w:val="00032C33"/>
    <w:rsid w:val="0004401A"/>
    <w:rsid w:val="0004574C"/>
    <w:rsid w:val="0005614B"/>
    <w:rsid w:val="0005746B"/>
    <w:rsid w:val="00083731"/>
    <w:rsid w:val="00085A64"/>
    <w:rsid w:val="000975DA"/>
    <w:rsid w:val="000978E9"/>
    <w:rsid w:val="000C33E7"/>
    <w:rsid w:val="000C573B"/>
    <w:rsid w:val="000D08A8"/>
    <w:rsid w:val="000D08E6"/>
    <w:rsid w:val="000D397C"/>
    <w:rsid w:val="000D4FE4"/>
    <w:rsid w:val="000E75BC"/>
    <w:rsid w:val="000F75BC"/>
    <w:rsid w:val="000F78BC"/>
    <w:rsid w:val="00110EF3"/>
    <w:rsid w:val="00115B6B"/>
    <w:rsid w:val="00122331"/>
    <w:rsid w:val="00127452"/>
    <w:rsid w:val="001404D1"/>
    <w:rsid w:val="001478A2"/>
    <w:rsid w:val="00155FCC"/>
    <w:rsid w:val="0015675D"/>
    <w:rsid w:val="0015764C"/>
    <w:rsid w:val="001632F6"/>
    <w:rsid w:val="001647CC"/>
    <w:rsid w:val="00166BE5"/>
    <w:rsid w:val="00177AEB"/>
    <w:rsid w:val="00184A6A"/>
    <w:rsid w:val="001917C0"/>
    <w:rsid w:val="00191BAB"/>
    <w:rsid w:val="00193D77"/>
    <w:rsid w:val="00194847"/>
    <w:rsid w:val="001A4F2D"/>
    <w:rsid w:val="001C2680"/>
    <w:rsid w:val="001C5294"/>
    <w:rsid w:val="001D0975"/>
    <w:rsid w:val="001E0917"/>
    <w:rsid w:val="001E0E95"/>
    <w:rsid w:val="001E1E3B"/>
    <w:rsid w:val="001E2290"/>
    <w:rsid w:val="001E49F7"/>
    <w:rsid w:val="001F04AE"/>
    <w:rsid w:val="001F107A"/>
    <w:rsid w:val="001F7C9A"/>
    <w:rsid w:val="00205E9F"/>
    <w:rsid w:val="0021616F"/>
    <w:rsid w:val="002172EC"/>
    <w:rsid w:val="00230DDA"/>
    <w:rsid w:val="00233D5C"/>
    <w:rsid w:val="00236BEC"/>
    <w:rsid w:val="002404FD"/>
    <w:rsid w:val="002407C3"/>
    <w:rsid w:val="00244493"/>
    <w:rsid w:val="00252830"/>
    <w:rsid w:val="00253D45"/>
    <w:rsid w:val="00260B24"/>
    <w:rsid w:val="00262ADA"/>
    <w:rsid w:val="00265D72"/>
    <w:rsid w:val="00271208"/>
    <w:rsid w:val="00273E4D"/>
    <w:rsid w:val="00276388"/>
    <w:rsid w:val="00281C13"/>
    <w:rsid w:val="00286D2C"/>
    <w:rsid w:val="00290C14"/>
    <w:rsid w:val="0029675B"/>
    <w:rsid w:val="002B13AF"/>
    <w:rsid w:val="002C38B6"/>
    <w:rsid w:val="002D10E8"/>
    <w:rsid w:val="002D16AC"/>
    <w:rsid w:val="002D5A4C"/>
    <w:rsid w:val="002D7A84"/>
    <w:rsid w:val="002E5BF8"/>
    <w:rsid w:val="00303EF0"/>
    <w:rsid w:val="00304F48"/>
    <w:rsid w:val="003076DC"/>
    <w:rsid w:val="003128FF"/>
    <w:rsid w:val="00312EB8"/>
    <w:rsid w:val="003149FD"/>
    <w:rsid w:val="003157B9"/>
    <w:rsid w:val="00320FEB"/>
    <w:rsid w:val="00337DB0"/>
    <w:rsid w:val="00341849"/>
    <w:rsid w:val="00342B0B"/>
    <w:rsid w:val="00343BBC"/>
    <w:rsid w:val="0034468A"/>
    <w:rsid w:val="00365C4D"/>
    <w:rsid w:val="003746EE"/>
    <w:rsid w:val="003801B6"/>
    <w:rsid w:val="00384D73"/>
    <w:rsid w:val="00390E13"/>
    <w:rsid w:val="003A41EB"/>
    <w:rsid w:val="003B0037"/>
    <w:rsid w:val="003B477D"/>
    <w:rsid w:val="003B59DB"/>
    <w:rsid w:val="003C1EB5"/>
    <w:rsid w:val="003C3B34"/>
    <w:rsid w:val="003C5410"/>
    <w:rsid w:val="003C5B56"/>
    <w:rsid w:val="003C6127"/>
    <w:rsid w:val="003C62E7"/>
    <w:rsid w:val="003C6824"/>
    <w:rsid w:val="003C6DC6"/>
    <w:rsid w:val="003D0215"/>
    <w:rsid w:val="003D0C88"/>
    <w:rsid w:val="003D5E11"/>
    <w:rsid w:val="003E599F"/>
    <w:rsid w:val="003F67F2"/>
    <w:rsid w:val="003F7416"/>
    <w:rsid w:val="004000D0"/>
    <w:rsid w:val="004022B4"/>
    <w:rsid w:val="00405769"/>
    <w:rsid w:val="00407AB5"/>
    <w:rsid w:val="00411E94"/>
    <w:rsid w:val="00420B6D"/>
    <w:rsid w:val="00420DA8"/>
    <w:rsid w:val="00430BC7"/>
    <w:rsid w:val="0043193C"/>
    <w:rsid w:val="00435CC4"/>
    <w:rsid w:val="00443275"/>
    <w:rsid w:val="004474BB"/>
    <w:rsid w:val="00460323"/>
    <w:rsid w:val="004656A8"/>
    <w:rsid w:val="00466216"/>
    <w:rsid w:val="00467802"/>
    <w:rsid w:val="00476AA8"/>
    <w:rsid w:val="00484354"/>
    <w:rsid w:val="00485D0E"/>
    <w:rsid w:val="00490EBB"/>
    <w:rsid w:val="00492360"/>
    <w:rsid w:val="00496087"/>
    <w:rsid w:val="004A3966"/>
    <w:rsid w:val="004A76D8"/>
    <w:rsid w:val="004A7B36"/>
    <w:rsid w:val="004C00CE"/>
    <w:rsid w:val="004C11BE"/>
    <w:rsid w:val="004E0CC2"/>
    <w:rsid w:val="004F24CA"/>
    <w:rsid w:val="004F46BD"/>
    <w:rsid w:val="004F7A09"/>
    <w:rsid w:val="005101A3"/>
    <w:rsid w:val="005116D7"/>
    <w:rsid w:val="005137EE"/>
    <w:rsid w:val="00521942"/>
    <w:rsid w:val="00535D3D"/>
    <w:rsid w:val="005369C9"/>
    <w:rsid w:val="00554C25"/>
    <w:rsid w:val="00556D9C"/>
    <w:rsid w:val="00565C86"/>
    <w:rsid w:val="005669BA"/>
    <w:rsid w:val="00574064"/>
    <w:rsid w:val="005902E5"/>
    <w:rsid w:val="00594E9A"/>
    <w:rsid w:val="005A1D90"/>
    <w:rsid w:val="005A3C94"/>
    <w:rsid w:val="005A67FC"/>
    <w:rsid w:val="005B26E7"/>
    <w:rsid w:val="005B5DA6"/>
    <w:rsid w:val="005C26DB"/>
    <w:rsid w:val="005C3638"/>
    <w:rsid w:val="005C55E6"/>
    <w:rsid w:val="005C5CE0"/>
    <w:rsid w:val="005D13A5"/>
    <w:rsid w:val="005D71D5"/>
    <w:rsid w:val="005E1769"/>
    <w:rsid w:val="005E1A7F"/>
    <w:rsid w:val="005E20A6"/>
    <w:rsid w:val="005E30E0"/>
    <w:rsid w:val="005F2A12"/>
    <w:rsid w:val="005F31ED"/>
    <w:rsid w:val="005F579E"/>
    <w:rsid w:val="00600CC9"/>
    <w:rsid w:val="00610090"/>
    <w:rsid w:val="006106D7"/>
    <w:rsid w:val="00620EEC"/>
    <w:rsid w:val="006214DB"/>
    <w:rsid w:val="006215E1"/>
    <w:rsid w:val="00622C5A"/>
    <w:rsid w:val="00625413"/>
    <w:rsid w:val="0062657B"/>
    <w:rsid w:val="006301B8"/>
    <w:rsid w:val="006315A9"/>
    <w:rsid w:val="006434AB"/>
    <w:rsid w:val="006547C4"/>
    <w:rsid w:val="00666DDE"/>
    <w:rsid w:val="006764F8"/>
    <w:rsid w:val="0068081C"/>
    <w:rsid w:val="00683ADD"/>
    <w:rsid w:val="00684025"/>
    <w:rsid w:val="0069063A"/>
    <w:rsid w:val="00692660"/>
    <w:rsid w:val="00692CB6"/>
    <w:rsid w:val="006A6139"/>
    <w:rsid w:val="006B0DF3"/>
    <w:rsid w:val="006B3F77"/>
    <w:rsid w:val="006C117B"/>
    <w:rsid w:val="006C2420"/>
    <w:rsid w:val="006C25A9"/>
    <w:rsid w:val="006C66D6"/>
    <w:rsid w:val="006C768F"/>
    <w:rsid w:val="006D355E"/>
    <w:rsid w:val="006E1C50"/>
    <w:rsid w:val="006F42EA"/>
    <w:rsid w:val="006F6ED9"/>
    <w:rsid w:val="006F7C2A"/>
    <w:rsid w:val="006F7C44"/>
    <w:rsid w:val="0070267B"/>
    <w:rsid w:val="00734789"/>
    <w:rsid w:val="007466DA"/>
    <w:rsid w:val="00747BD8"/>
    <w:rsid w:val="007508F1"/>
    <w:rsid w:val="007527CB"/>
    <w:rsid w:val="00753F33"/>
    <w:rsid w:val="00756E14"/>
    <w:rsid w:val="00757B4F"/>
    <w:rsid w:val="00757E71"/>
    <w:rsid w:val="007645E8"/>
    <w:rsid w:val="00764F20"/>
    <w:rsid w:val="00765C58"/>
    <w:rsid w:val="007674D9"/>
    <w:rsid w:val="00770531"/>
    <w:rsid w:val="0077491F"/>
    <w:rsid w:val="007760EF"/>
    <w:rsid w:val="00794969"/>
    <w:rsid w:val="00794D85"/>
    <w:rsid w:val="007A2CEF"/>
    <w:rsid w:val="007B08CA"/>
    <w:rsid w:val="007B3921"/>
    <w:rsid w:val="007B461C"/>
    <w:rsid w:val="007B7ED7"/>
    <w:rsid w:val="007C1ECC"/>
    <w:rsid w:val="007E37FD"/>
    <w:rsid w:val="007E4210"/>
    <w:rsid w:val="007E5B87"/>
    <w:rsid w:val="007F2287"/>
    <w:rsid w:val="007F4818"/>
    <w:rsid w:val="007F551B"/>
    <w:rsid w:val="00801F39"/>
    <w:rsid w:val="00803054"/>
    <w:rsid w:val="00805108"/>
    <w:rsid w:val="008148B4"/>
    <w:rsid w:val="00817518"/>
    <w:rsid w:val="00836553"/>
    <w:rsid w:val="00841828"/>
    <w:rsid w:val="0084261B"/>
    <w:rsid w:val="00845AAD"/>
    <w:rsid w:val="0085303F"/>
    <w:rsid w:val="00855815"/>
    <w:rsid w:val="008562EF"/>
    <w:rsid w:val="00860058"/>
    <w:rsid w:val="00862C71"/>
    <w:rsid w:val="008750DF"/>
    <w:rsid w:val="008800B3"/>
    <w:rsid w:val="008860AF"/>
    <w:rsid w:val="008866AC"/>
    <w:rsid w:val="008871C9"/>
    <w:rsid w:val="00887896"/>
    <w:rsid w:val="008A2F32"/>
    <w:rsid w:val="008A6100"/>
    <w:rsid w:val="008B4A16"/>
    <w:rsid w:val="008B6529"/>
    <w:rsid w:val="008C640C"/>
    <w:rsid w:val="008D2514"/>
    <w:rsid w:val="008D332E"/>
    <w:rsid w:val="008D3B09"/>
    <w:rsid w:val="008D5BE0"/>
    <w:rsid w:val="008E1DE0"/>
    <w:rsid w:val="008E3FB6"/>
    <w:rsid w:val="008E472E"/>
    <w:rsid w:val="008F446B"/>
    <w:rsid w:val="008F75FA"/>
    <w:rsid w:val="00906652"/>
    <w:rsid w:val="009071E7"/>
    <w:rsid w:val="00921F7B"/>
    <w:rsid w:val="00923F63"/>
    <w:rsid w:val="00952D7B"/>
    <w:rsid w:val="009620E8"/>
    <w:rsid w:val="00962BA6"/>
    <w:rsid w:val="009642D8"/>
    <w:rsid w:val="009645F9"/>
    <w:rsid w:val="009647BA"/>
    <w:rsid w:val="00972117"/>
    <w:rsid w:val="00975692"/>
    <w:rsid w:val="00996E5F"/>
    <w:rsid w:val="009A4639"/>
    <w:rsid w:val="009B492A"/>
    <w:rsid w:val="009B5D2B"/>
    <w:rsid w:val="009C5500"/>
    <w:rsid w:val="009C72CA"/>
    <w:rsid w:val="009D5A43"/>
    <w:rsid w:val="009D6CE8"/>
    <w:rsid w:val="00A0166A"/>
    <w:rsid w:val="00A01AE6"/>
    <w:rsid w:val="00A027D0"/>
    <w:rsid w:val="00A04B6D"/>
    <w:rsid w:val="00A16C69"/>
    <w:rsid w:val="00A23088"/>
    <w:rsid w:val="00A251A2"/>
    <w:rsid w:val="00A264CF"/>
    <w:rsid w:val="00A34AB0"/>
    <w:rsid w:val="00A430CA"/>
    <w:rsid w:val="00A46FA1"/>
    <w:rsid w:val="00A51CE4"/>
    <w:rsid w:val="00A62B80"/>
    <w:rsid w:val="00A74DDC"/>
    <w:rsid w:val="00A7592D"/>
    <w:rsid w:val="00A80833"/>
    <w:rsid w:val="00A82503"/>
    <w:rsid w:val="00A84E67"/>
    <w:rsid w:val="00AA28F1"/>
    <w:rsid w:val="00AA4084"/>
    <w:rsid w:val="00AB2505"/>
    <w:rsid w:val="00AB599D"/>
    <w:rsid w:val="00AC4EE9"/>
    <w:rsid w:val="00AC7492"/>
    <w:rsid w:val="00AD1183"/>
    <w:rsid w:val="00AD1F2B"/>
    <w:rsid w:val="00AD6913"/>
    <w:rsid w:val="00AF6A56"/>
    <w:rsid w:val="00B01669"/>
    <w:rsid w:val="00B03CE9"/>
    <w:rsid w:val="00B10B77"/>
    <w:rsid w:val="00B14161"/>
    <w:rsid w:val="00B2470D"/>
    <w:rsid w:val="00B24C87"/>
    <w:rsid w:val="00B2543B"/>
    <w:rsid w:val="00B26621"/>
    <w:rsid w:val="00B30851"/>
    <w:rsid w:val="00B35127"/>
    <w:rsid w:val="00B367CF"/>
    <w:rsid w:val="00B378CC"/>
    <w:rsid w:val="00B4222C"/>
    <w:rsid w:val="00B431AE"/>
    <w:rsid w:val="00B44954"/>
    <w:rsid w:val="00B45208"/>
    <w:rsid w:val="00B50E61"/>
    <w:rsid w:val="00B55327"/>
    <w:rsid w:val="00B5771B"/>
    <w:rsid w:val="00B629E7"/>
    <w:rsid w:val="00B650AD"/>
    <w:rsid w:val="00B70181"/>
    <w:rsid w:val="00B72D4F"/>
    <w:rsid w:val="00B80D21"/>
    <w:rsid w:val="00B810EF"/>
    <w:rsid w:val="00B81E7C"/>
    <w:rsid w:val="00BA065A"/>
    <w:rsid w:val="00BA0EF1"/>
    <w:rsid w:val="00BA0F9C"/>
    <w:rsid w:val="00BA175C"/>
    <w:rsid w:val="00BA4BD7"/>
    <w:rsid w:val="00BB02B9"/>
    <w:rsid w:val="00BB7F1C"/>
    <w:rsid w:val="00BC548B"/>
    <w:rsid w:val="00BD180F"/>
    <w:rsid w:val="00BD4AF0"/>
    <w:rsid w:val="00BF77DE"/>
    <w:rsid w:val="00C01D10"/>
    <w:rsid w:val="00C03D58"/>
    <w:rsid w:val="00C041F1"/>
    <w:rsid w:val="00C05C6A"/>
    <w:rsid w:val="00C06E86"/>
    <w:rsid w:val="00C1400C"/>
    <w:rsid w:val="00C1570A"/>
    <w:rsid w:val="00C17842"/>
    <w:rsid w:val="00C322DA"/>
    <w:rsid w:val="00C32C15"/>
    <w:rsid w:val="00C45762"/>
    <w:rsid w:val="00C61E21"/>
    <w:rsid w:val="00C643D6"/>
    <w:rsid w:val="00C679AB"/>
    <w:rsid w:val="00C7252C"/>
    <w:rsid w:val="00C7291E"/>
    <w:rsid w:val="00C75A06"/>
    <w:rsid w:val="00C80608"/>
    <w:rsid w:val="00C8292E"/>
    <w:rsid w:val="00C83821"/>
    <w:rsid w:val="00C85A35"/>
    <w:rsid w:val="00C85B37"/>
    <w:rsid w:val="00CA42B2"/>
    <w:rsid w:val="00CB52F5"/>
    <w:rsid w:val="00CB62E9"/>
    <w:rsid w:val="00CC120B"/>
    <w:rsid w:val="00CE3811"/>
    <w:rsid w:val="00CE39FA"/>
    <w:rsid w:val="00CF49A5"/>
    <w:rsid w:val="00CF7631"/>
    <w:rsid w:val="00D001FA"/>
    <w:rsid w:val="00D01965"/>
    <w:rsid w:val="00D05C38"/>
    <w:rsid w:val="00D06317"/>
    <w:rsid w:val="00D106CF"/>
    <w:rsid w:val="00D13086"/>
    <w:rsid w:val="00D13520"/>
    <w:rsid w:val="00D13B39"/>
    <w:rsid w:val="00D14E33"/>
    <w:rsid w:val="00D205B0"/>
    <w:rsid w:val="00D227CA"/>
    <w:rsid w:val="00D25751"/>
    <w:rsid w:val="00D2780D"/>
    <w:rsid w:val="00D27AF8"/>
    <w:rsid w:val="00D30AD9"/>
    <w:rsid w:val="00D3706D"/>
    <w:rsid w:val="00D44574"/>
    <w:rsid w:val="00D456D0"/>
    <w:rsid w:val="00D46033"/>
    <w:rsid w:val="00D476E5"/>
    <w:rsid w:val="00D50D67"/>
    <w:rsid w:val="00D516C3"/>
    <w:rsid w:val="00D51FA7"/>
    <w:rsid w:val="00D56B78"/>
    <w:rsid w:val="00D56ED6"/>
    <w:rsid w:val="00D573F8"/>
    <w:rsid w:val="00D639AE"/>
    <w:rsid w:val="00D66963"/>
    <w:rsid w:val="00D76D68"/>
    <w:rsid w:val="00D77A65"/>
    <w:rsid w:val="00D8096F"/>
    <w:rsid w:val="00D85EB2"/>
    <w:rsid w:val="00D8668B"/>
    <w:rsid w:val="00D8782F"/>
    <w:rsid w:val="00D94816"/>
    <w:rsid w:val="00D94E3A"/>
    <w:rsid w:val="00D97A9A"/>
    <w:rsid w:val="00DA3808"/>
    <w:rsid w:val="00DA3ADD"/>
    <w:rsid w:val="00DA73BF"/>
    <w:rsid w:val="00DB1CB1"/>
    <w:rsid w:val="00DB674E"/>
    <w:rsid w:val="00DB6816"/>
    <w:rsid w:val="00DC0856"/>
    <w:rsid w:val="00DC6269"/>
    <w:rsid w:val="00DC6595"/>
    <w:rsid w:val="00DD0AF7"/>
    <w:rsid w:val="00DD145C"/>
    <w:rsid w:val="00DD445E"/>
    <w:rsid w:val="00DD510C"/>
    <w:rsid w:val="00DD7FA1"/>
    <w:rsid w:val="00DE2173"/>
    <w:rsid w:val="00DE5CC3"/>
    <w:rsid w:val="00DE6D84"/>
    <w:rsid w:val="00DF00B5"/>
    <w:rsid w:val="00E025E8"/>
    <w:rsid w:val="00E11FEF"/>
    <w:rsid w:val="00E144C0"/>
    <w:rsid w:val="00E24873"/>
    <w:rsid w:val="00E25863"/>
    <w:rsid w:val="00E26AA3"/>
    <w:rsid w:val="00E30F51"/>
    <w:rsid w:val="00E607EF"/>
    <w:rsid w:val="00E84A6B"/>
    <w:rsid w:val="00EA0EB9"/>
    <w:rsid w:val="00EA4D47"/>
    <w:rsid w:val="00EB4224"/>
    <w:rsid w:val="00EB7480"/>
    <w:rsid w:val="00EC5D31"/>
    <w:rsid w:val="00ED0934"/>
    <w:rsid w:val="00EE1547"/>
    <w:rsid w:val="00EE5018"/>
    <w:rsid w:val="00EE71C0"/>
    <w:rsid w:val="00EF0513"/>
    <w:rsid w:val="00EF615B"/>
    <w:rsid w:val="00EF679D"/>
    <w:rsid w:val="00F00B78"/>
    <w:rsid w:val="00F03614"/>
    <w:rsid w:val="00F12EC2"/>
    <w:rsid w:val="00F16359"/>
    <w:rsid w:val="00F31651"/>
    <w:rsid w:val="00F31E8D"/>
    <w:rsid w:val="00F33BCC"/>
    <w:rsid w:val="00F444F0"/>
    <w:rsid w:val="00F57F9D"/>
    <w:rsid w:val="00F60915"/>
    <w:rsid w:val="00F713C9"/>
    <w:rsid w:val="00F7565C"/>
    <w:rsid w:val="00F75D1E"/>
    <w:rsid w:val="00F77ECF"/>
    <w:rsid w:val="00F80B34"/>
    <w:rsid w:val="00F81A0A"/>
    <w:rsid w:val="00F92DD8"/>
    <w:rsid w:val="00F94EE0"/>
    <w:rsid w:val="00F94FEE"/>
    <w:rsid w:val="00F95563"/>
    <w:rsid w:val="00FA7167"/>
    <w:rsid w:val="00FB12ED"/>
    <w:rsid w:val="00FB52CB"/>
    <w:rsid w:val="00FB63BD"/>
    <w:rsid w:val="00FC1AC7"/>
    <w:rsid w:val="00FD5AA3"/>
    <w:rsid w:val="00FD6999"/>
    <w:rsid w:val="00FD7B8F"/>
    <w:rsid w:val="00FE0EB3"/>
    <w:rsid w:val="00FE141A"/>
    <w:rsid w:val="00FE74C1"/>
    <w:rsid w:val="00FF2409"/>
    <w:rsid w:val="00FF41AC"/>
    <w:rsid w:val="00FF4DBD"/>
    <w:rsid w:val="00FF5319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6E8C3506"/>
  <w15:chartTrackingRefBased/>
  <w15:docId w15:val="{E1B441AD-7F34-49D9-AC94-63B6D458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14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"/>
    <w:basedOn w:val="Normal"/>
    <w:link w:val="ListParagraphChar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"/>
    <w:link w:val="ListParagraph"/>
    <w:qFormat/>
    <w:locked/>
    <w:rsid w:val="00032C33"/>
  </w:style>
  <w:style w:type="paragraph" w:styleId="FootnoteText">
    <w:name w:val="footnote text"/>
    <w:basedOn w:val="Normal"/>
    <w:link w:val="FootnoteTextChar"/>
    <w:uiPriority w:val="99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iPriority w:val="99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uiPriority w:val="99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B02B9"/>
  </w:style>
  <w:style w:type="paragraph" w:customStyle="1" w:styleId="tv213">
    <w:name w:val="tv213"/>
    <w:basedOn w:val="Normal"/>
    <w:rsid w:val="006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8732-D023-416E-B303-2438AE4D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B8F0382F</Template>
  <TotalTime>24</TotalTime>
  <Pages>3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Karina Visikovska</cp:lastModifiedBy>
  <cp:revision>4</cp:revision>
  <cp:lastPrinted>2017-04-24T13:07:00Z</cp:lastPrinted>
  <dcterms:created xsi:type="dcterms:W3CDTF">2017-04-12T09:25:00Z</dcterms:created>
  <dcterms:modified xsi:type="dcterms:W3CDTF">2017-04-24T13:08:00Z</dcterms:modified>
</cp:coreProperties>
</file>