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8C" w:rsidRDefault="000C248C" w:rsidP="000C248C">
      <w:pPr>
        <w:rPr>
          <w:rFonts w:ascii="Times New Roman" w:hAnsi="Times New Roman"/>
          <w:b/>
          <w:sz w:val="24"/>
          <w:szCs w:val="24"/>
          <w:u w:val="single"/>
        </w:rPr>
      </w:pPr>
      <w:r w:rsidRPr="00C04EC1">
        <w:rPr>
          <w:rFonts w:ascii="Times New Roman" w:hAnsi="Times New Roman"/>
          <w:b/>
          <w:sz w:val="24"/>
          <w:szCs w:val="24"/>
          <w:u w:val="single"/>
        </w:rPr>
        <w:t>Projekta iesnieguma sagatavošanas, iesniegšanas un vērtēšanas jautājumi</w:t>
      </w:r>
    </w:p>
    <w:p w:rsidR="000C248C" w:rsidRDefault="000C248C" w:rsidP="000C248C">
      <w:pPr>
        <w:rPr>
          <w:rFonts w:ascii="Times New Roman" w:hAnsi="Times New Roman"/>
          <w:color w:val="1F497D"/>
          <w:sz w:val="24"/>
          <w:szCs w:val="24"/>
        </w:rPr>
      </w:pPr>
    </w:p>
    <w:p w:rsidR="007C1098" w:rsidRDefault="007C1098"/>
    <w:p w:rsidR="007164D4" w:rsidRPr="007164D4" w:rsidRDefault="007164D4" w:rsidP="007164D4">
      <w:pPr>
        <w:pStyle w:val="ListParagraph"/>
        <w:numPr>
          <w:ilvl w:val="0"/>
          <w:numId w:val="12"/>
        </w:numPr>
        <w:jc w:val="both"/>
      </w:pPr>
      <w:r w:rsidRPr="007164D4">
        <w:t>S</w:t>
      </w:r>
      <w:r w:rsidRPr="007164D4">
        <w:t>adaļā 2.5. Projekta saturiskā saistība ar citiem iesniegtiem/īstenotajiem/īstenošanā esošiem projektiem.</w:t>
      </w:r>
    </w:p>
    <w:p w:rsidR="007164D4" w:rsidRPr="007164D4" w:rsidRDefault="007164D4" w:rsidP="007164D4">
      <w:pPr>
        <w:jc w:val="both"/>
      </w:pPr>
      <w:r w:rsidRPr="007164D4">
        <w:t xml:space="preserve">Šajā sadaļā norādām </w:t>
      </w:r>
      <w:r w:rsidRPr="007164D4">
        <w:rPr>
          <w:u w:val="single"/>
        </w:rPr>
        <w:t xml:space="preserve">tikai </w:t>
      </w:r>
      <w:r w:rsidRPr="007164D4">
        <w:t xml:space="preserve">īstenoto projektu (iepriekšējo nodarbināto apmācības), jo pašlaik citus neesam iesnieguši un nerealizējam, vai tā būs pareizi? </w:t>
      </w:r>
    </w:p>
    <w:p w:rsidR="007164D4" w:rsidRPr="007164D4" w:rsidRDefault="007164D4" w:rsidP="007164D4">
      <w:pPr>
        <w:jc w:val="both"/>
      </w:pPr>
      <w:r w:rsidRPr="007164D4">
        <w:t xml:space="preserve">Ja, norādām tikai īstenoto projektu, kas jāraksta ailē </w:t>
      </w:r>
      <w:r w:rsidRPr="007164D4">
        <w:rPr>
          <w:u w:val="single"/>
        </w:rPr>
        <w:t>Papildinātības/demarkācijas apraksts</w:t>
      </w:r>
      <w:r w:rsidRPr="007164D4">
        <w:t>? Vai šo aili atstājam tukšu?</w:t>
      </w:r>
    </w:p>
    <w:p w:rsidR="00680FD8" w:rsidRPr="007164D4" w:rsidRDefault="00680FD8" w:rsidP="00680FD8">
      <w:pPr>
        <w:pStyle w:val="ListParagraph"/>
        <w:rPr>
          <w:rFonts w:asciiTheme="minorHAnsi" w:hAnsiTheme="minorHAnsi"/>
        </w:rPr>
      </w:pPr>
    </w:p>
    <w:p w:rsidR="007164D4" w:rsidRPr="007164D4" w:rsidRDefault="00680FD8" w:rsidP="007164D4">
      <w:r w:rsidRPr="007164D4">
        <w:rPr>
          <w:rFonts w:asciiTheme="minorHAnsi" w:hAnsiTheme="minorHAnsi"/>
          <w:b/>
        </w:rPr>
        <w:t>Atbilde:</w:t>
      </w:r>
      <w:r w:rsidRPr="007164D4">
        <w:rPr>
          <w:rFonts w:asciiTheme="minorHAnsi" w:hAnsiTheme="minorHAnsi"/>
        </w:rPr>
        <w:t xml:space="preserve"> </w:t>
      </w:r>
      <w:bookmarkStart w:id="0" w:name="_MailEndCompose"/>
      <w:bookmarkEnd w:id="0"/>
      <w:r w:rsidR="007164D4" w:rsidRPr="007164D4">
        <w:t>Jā, var būt tā, ka šajā sadaļā norādīts tikai viens minētais projekts.</w:t>
      </w:r>
    </w:p>
    <w:p w:rsidR="00754E45" w:rsidRPr="007164D4" w:rsidRDefault="007164D4" w:rsidP="007164D4">
      <w:pPr>
        <w:jc w:val="both"/>
      </w:pPr>
      <w:r w:rsidRPr="007164D4">
        <w:t xml:space="preserve">Ailē </w:t>
      </w:r>
      <w:r w:rsidRPr="007164D4">
        <w:rPr>
          <w:u w:val="single"/>
        </w:rPr>
        <w:t>Papildinātības/demarkācijas apraksts</w:t>
      </w:r>
      <w:r w:rsidRPr="007164D4">
        <w:t xml:space="preserve"> paredzēts norādīt, kā projekti (to darbības un izmaksas) tiek nošķirtas – demarkācija, vai kā projekti papildina viens otru (savstarpējā saistība). Jūsu gadījumā jaunā plānošanas perioda projekts ir kā turpinājums iepriekšējā perioda projekta darbībām un demarkāciju nodrošina atšķirīgi īstenošanas (t.sk. izmaksu </w:t>
      </w:r>
      <w:proofErr w:type="spellStart"/>
      <w:r w:rsidRPr="007164D4">
        <w:t>attiecināmības</w:t>
      </w:r>
      <w:proofErr w:type="spellEnd"/>
      <w:r w:rsidRPr="007164D4">
        <w:t>) periodi.</w:t>
      </w:r>
    </w:p>
    <w:p w:rsidR="00754E45" w:rsidRPr="007164D4" w:rsidRDefault="00754E45" w:rsidP="00754E45">
      <w:r w:rsidRPr="007164D4">
        <w:rPr>
          <w:sz w:val="24"/>
          <w:szCs w:val="24"/>
          <w:shd w:val="clear" w:color="auto" w:fill="F1F1F1"/>
        </w:rPr>
        <w:t> </w:t>
      </w:r>
    </w:p>
    <w:p w:rsidR="00680FD8" w:rsidRPr="00AC1E14" w:rsidRDefault="00680FD8" w:rsidP="00754E45">
      <w:pPr>
        <w:rPr>
          <w:rFonts w:asciiTheme="minorHAnsi" w:hAnsiTheme="minorHAnsi"/>
          <w:color w:val="1F497D"/>
        </w:rPr>
      </w:pPr>
      <w:bookmarkStart w:id="1" w:name="_GoBack"/>
      <w:bookmarkEnd w:id="1"/>
    </w:p>
    <w:sectPr w:rsidR="00680FD8" w:rsidRPr="00AC1E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B20"/>
    <w:multiLevelType w:val="hybridMultilevel"/>
    <w:tmpl w:val="D420649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259C6"/>
    <w:multiLevelType w:val="hybridMultilevel"/>
    <w:tmpl w:val="958E0458"/>
    <w:lvl w:ilvl="0" w:tplc="0B0AD59E">
      <w:start w:val="1"/>
      <w:numFmt w:val="decimal"/>
      <w:lvlText w:val="%1)"/>
      <w:lvlJc w:val="left"/>
      <w:pPr>
        <w:ind w:left="1080" w:hanging="360"/>
      </w:pPr>
      <w:rPr>
        <w:rFonts w:hint="default"/>
        <w:color w:val="1F497D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34157"/>
    <w:multiLevelType w:val="hybridMultilevel"/>
    <w:tmpl w:val="B262D1E8"/>
    <w:lvl w:ilvl="0" w:tplc="04260019">
      <w:start w:val="1"/>
      <w:numFmt w:val="lowerLetter"/>
      <w:lvlText w:val="%1."/>
      <w:lvlJc w:val="left"/>
      <w:pPr>
        <w:ind w:left="360" w:hanging="360"/>
      </w:pPr>
    </w:lvl>
    <w:lvl w:ilvl="1" w:tplc="256C024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B2468"/>
    <w:multiLevelType w:val="hybridMultilevel"/>
    <w:tmpl w:val="DBC47B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B3DA8"/>
    <w:multiLevelType w:val="hybridMultilevel"/>
    <w:tmpl w:val="1BF034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97C58"/>
    <w:multiLevelType w:val="hybridMultilevel"/>
    <w:tmpl w:val="34F29460"/>
    <w:lvl w:ilvl="0" w:tplc="04260019">
      <w:start w:val="1"/>
      <w:numFmt w:val="lowerLetter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D0307B"/>
    <w:multiLevelType w:val="hybridMultilevel"/>
    <w:tmpl w:val="40A43D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7693D"/>
    <w:multiLevelType w:val="hybridMultilevel"/>
    <w:tmpl w:val="FF48F7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E10F4"/>
    <w:multiLevelType w:val="hybridMultilevel"/>
    <w:tmpl w:val="0AFA97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455D9"/>
    <w:multiLevelType w:val="hybridMultilevel"/>
    <w:tmpl w:val="92A4028E"/>
    <w:lvl w:ilvl="0" w:tplc="57B2DA92">
      <w:start w:val="1"/>
      <w:numFmt w:val="lowerLetter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7161AC"/>
    <w:multiLevelType w:val="hybridMultilevel"/>
    <w:tmpl w:val="4D981B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B546A"/>
    <w:multiLevelType w:val="hybridMultilevel"/>
    <w:tmpl w:val="E9D29FA0"/>
    <w:lvl w:ilvl="0" w:tplc="6004CE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8C"/>
    <w:rsid w:val="000153A8"/>
    <w:rsid w:val="000C248C"/>
    <w:rsid w:val="00204391"/>
    <w:rsid w:val="002267D2"/>
    <w:rsid w:val="0024013A"/>
    <w:rsid w:val="002417EF"/>
    <w:rsid w:val="00290933"/>
    <w:rsid w:val="002C00D8"/>
    <w:rsid w:val="0031261E"/>
    <w:rsid w:val="003F67C8"/>
    <w:rsid w:val="00521CD5"/>
    <w:rsid w:val="0060295D"/>
    <w:rsid w:val="0065106E"/>
    <w:rsid w:val="00680FD8"/>
    <w:rsid w:val="007164D4"/>
    <w:rsid w:val="00730EAC"/>
    <w:rsid w:val="0073318A"/>
    <w:rsid w:val="0074170E"/>
    <w:rsid w:val="00754E45"/>
    <w:rsid w:val="007B07F7"/>
    <w:rsid w:val="007C1098"/>
    <w:rsid w:val="008125B6"/>
    <w:rsid w:val="009011D4"/>
    <w:rsid w:val="009156F8"/>
    <w:rsid w:val="00A95127"/>
    <w:rsid w:val="00AA2151"/>
    <w:rsid w:val="00AA4DB8"/>
    <w:rsid w:val="00AC1E14"/>
    <w:rsid w:val="00AE7BF2"/>
    <w:rsid w:val="00AF3D4B"/>
    <w:rsid w:val="00BC253D"/>
    <w:rsid w:val="00BD240C"/>
    <w:rsid w:val="00D272ED"/>
    <w:rsid w:val="00E11FD7"/>
    <w:rsid w:val="00E36554"/>
    <w:rsid w:val="00E71AE8"/>
    <w:rsid w:val="00E744E5"/>
    <w:rsid w:val="00F35949"/>
    <w:rsid w:val="00FA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552DA-8410-4517-8153-830EB624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4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4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7BF2"/>
    <w:rPr>
      <w:color w:val="0563C1"/>
      <w:u w:val="single"/>
    </w:rPr>
  </w:style>
  <w:style w:type="paragraph" w:styleId="NoSpacing">
    <w:name w:val="No Spacing"/>
    <w:uiPriority w:val="1"/>
    <w:qFormat/>
    <w:rsid w:val="00AE7BF2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character" w:customStyle="1" w:styleId="apple-converted-space">
    <w:name w:val="apple-converted-space"/>
    <w:basedOn w:val="DefaultParagraphFont"/>
    <w:rsid w:val="0075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F4B40B</Template>
  <TotalTime>2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Siliņa</dc:creator>
  <cp:keywords/>
  <dc:description/>
  <cp:lastModifiedBy>Ieva Siliņa</cp:lastModifiedBy>
  <cp:revision>3</cp:revision>
  <dcterms:created xsi:type="dcterms:W3CDTF">2016-03-23T10:48:00Z</dcterms:created>
  <dcterms:modified xsi:type="dcterms:W3CDTF">2016-03-23T10:49:00Z</dcterms:modified>
</cp:coreProperties>
</file>