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C8" w:rsidRPr="006D02C8" w:rsidRDefault="006D02C8" w:rsidP="006D02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D02C8">
        <w:rPr>
          <w:rFonts w:ascii="Times New Roman" w:eastAsia="Calibri" w:hAnsi="Times New Roman" w:cs="Times New Roman"/>
          <w:sz w:val="24"/>
          <w:szCs w:val="24"/>
        </w:rPr>
        <w:t>.pielikums</w:t>
      </w:r>
    </w:p>
    <w:p w:rsidR="006D02C8" w:rsidRPr="006D02C8" w:rsidRDefault="006D02C8" w:rsidP="006D02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02C8">
        <w:rPr>
          <w:rFonts w:ascii="Times New Roman" w:eastAsia="Calibri" w:hAnsi="Times New Roman" w:cs="Times New Roman"/>
          <w:sz w:val="24"/>
          <w:szCs w:val="24"/>
        </w:rPr>
        <w:t>projektu iesniegumam</w:t>
      </w:r>
    </w:p>
    <w:p w:rsidR="006D02C8" w:rsidRPr="006D02C8" w:rsidRDefault="006D02C8" w:rsidP="006D02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D02C8" w:rsidRPr="006D02C8" w:rsidRDefault="006D02C8" w:rsidP="006D02C8">
      <w:pPr>
        <w:rPr>
          <w:rFonts w:ascii="Calibri" w:eastAsia="Calibri" w:hAnsi="Calibri" w:cs="Times New Roman"/>
        </w:rPr>
      </w:pPr>
    </w:p>
    <w:p w:rsidR="006D02C8" w:rsidRDefault="006D02C8" w:rsidP="006D02C8">
      <w:pPr>
        <w:rPr>
          <w:rFonts w:ascii="Times New Roman" w:eastAsia="Calibri" w:hAnsi="Times New Roman" w:cs="Times New Roman"/>
        </w:rPr>
      </w:pPr>
    </w:p>
    <w:p w:rsidR="008741AC" w:rsidRPr="006D02C8" w:rsidRDefault="008741AC" w:rsidP="008741AC">
      <w:pPr>
        <w:jc w:val="center"/>
        <w:rPr>
          <w:rFonts w:ascii="Times New Roman" w:eastAsia="Calibri" w:hAnsi="Times New Roman" w:cs="Times New Roman"/>
        </w:rPr>
      </w:pPr>
      <w:r w:rsidRPr="006D02C8">
        <w:rPr>
          <w:rFonts w:ascii="Times New Roman" w:eastAsia="Times New Roman" w:hAnsi="Times New Roman" w:cs="Times New Roman"/>
          <w:b/>
          <w:sz w:val="24"/>
          <w:szCs w:val="24"/>
        </w:rPr>
        <w:t>PROJEKTA IETEKME UZ VIDI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  <w:gridCol w:w="3490"/>
        <w:gridCol w:w="726"/>
      </w:tblGrid>
      <w:tr w:rsidR="006D02C8" w:rsidRPr="006D02C8" w:rsidTr="00B55F28">
        <w:trPr>
          <w:trHeight w:val="485"/>
        </w:trPr>
        <w:tc>
          <w:tcPr>
            <w:tcW w:w="4673" w:type="dxa"/>
            <w:vMerge w:val="restart"/>
            <w:shd w:val="clear" w:color="auto" w:fill="auto"/>
            <w:vAlign w:val="center"/>
          </w:tcPr>
          <w:p w:rsidR="006D02C8" w:rsidRPr="006D02C8" w:rsidRDefault="006D02C8" w:rsidP="006D02C8">
            <w:pPr>
              <w:keepNext/>
              <w:keepLines/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2E74B5"/>
              </w:rPr>
            </w:pPr>
            <w:bookmarkStart w:id="0" w:name="_Toc449000827"/>
            <w:r w:rsidRPr="006D02C8">
              <w:rPr>
                <w:rFonts w:ascii="Times New Roman" w:eastAsia="Times New Roman" w:hAnsi="Times New Roman" w:cs="Times New Roman"/>
                <w:b/>
              </w:rPr>
              <w:t>Projektā paredzēto darbību atbilstība likuma “Par ietekmes uz vidi novērtējumu” noteiktajām darbības izvērtēšanas prasībām</w:t>
            </w:r>
            <w:bookmarkEnd w:id="0"/>
          </w:p>
          <w:p w:rsidR="006D02C8" w:rsidRPr="006D02C8" w:rsidRDefault="006D02C8" w:rsidP="006D0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2C8">
              <w:rPr>
                <w:rFonts w:ascii="Times New Roman" w:eastAsia="Calibri" w:hAnsi="Times New Roman" w:cs="Times New Roman"/>
              </w:rPr>
              <w:t>(lūdzam atzīmēt atbilstošo)</w:t>
            </w:r>
          </w:p>
        </w:tc>
        <w:tc>
          <w:tcPr>
            <w:tcW w:w="3969" w:type="dxa"/>
            <w:shd w:val="clear" w:color="auto" w:fill="auto"/>
          </w:tcPr>
          <w:p w:rsidR="006D02C8" w:rsidRPr="006D02C8" w:rsidRDefault="006D02C8" w:rsidP="006D02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2C8">
              <w:rPr>
                <w:rFonts w:ascii="Times New Roman" w:eastAsia="Calibri" w:hAnsi="Times New Roman" w:cs="Times New Roman"/>
              </w:rPr>
              <w:t>Izvērtējums nav nepieciešams</w:t>
            </w:r>
          </w:p>
        </w:tc>
        <w:tc>
          <w:tcPr>
            <w:tcW w:w="844" w:type="dxa"/>
            <w:shd w:val="clear" w:color="auto" w:fill="auto"/>
          </w:tcPr>
          <w:p w:rsidR="006D02C8" w:rsidRPr="006D02C8" w:rsidRDefault="006D02C8" w:rsidP="006D02C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D02C8" w:rsidRPr="006D02C8" w:rsidTr="00B55F28">
        <w:tc>
          <w:tcPr>
            <w:tcW w:w="4673" w:type="dxa"/>
            <w:vMerge/>
            <w:shd w:val="clear" w:color="auto" w:fill="auto"/>
            <w:vAlign w:val="center"/>
          </w:tcPr>
          <w:p w:rsidR="006D02C8" w:rsidRPr="006D02C8" w:rsidRDefault="006D02C8" w:rsidP="006D0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6D02C8" w:rsidRPr="006D02C8" w:rsidRDefault="006D02C8" w:rsidP="006D02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2C8">
              <w:rPr>
                <w:rFonts w:ascii="Times New Roman" w:eastAsia="Calibri" w:hAnsi="Times New Roman" w:cs="Times New Roman"/>
              </w:rPr>
              <w:t>Nepieciešams sākotnējais ietekmes uz vidi izvērtējums</w:t>
            </w:r>
          </w:p>
        </w:tc>
        <w:tc>
          <w:tcPr>
            <w:tcW w:w="844" w:type="dxa"/>
            <w:shd w:val="clear" w:color="auto" w:fill="auto"/>
          </w:tcPr>
          <w:p w:rsidR="006D02C8" w:rsidRPr="006D02C8" w:rsidRDefault="006D02C8" w:rsidP="006D02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D02C8" w:rsidRPr="006D02C8" w:rsidTr="00B55F28">
        <w:trPr>
          <w:trHeight w:val="471"/>
        </w:trPr>
        <w:tc>
          <w:tcPr>
            <w:tcW w:w="4673" w:type="dxa"/>
            <w:vMerge/>
            <w:shd w:val="clear" w:color="auto" w:fill="auto"/>
            <w:vAlign w:val="center"/>
          </w:tcPr>
          <w:p w:rsidR="006D02C8" w:rsidRPr="006D02C8" w:rsidRDefault="006D02C8" w:rsidP="006D0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6D02C8" w:rsidRPr="006D02C8" w:rsidRDefault="006D02C8" w:rsidP="006D02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2C8">
              <w:rPr>
                <w:rFonts w:ascii="Times New Roman" w:eastAsia="Calibri" w:hAnsi="Times New Roman" w:cs="Times New Roman"/>
              </w:rPr>
              <w:t>Nepieciešams ietekmes uz vidi novērtējums</w:t>
            </w:r>
          </w:p>
        </w:tc>
        <w:tc>
          <w:tcPr>
            <w:tcW w:w="844" w:type="dxa"/>
            <w:shd w:val="clear" w:color="auto" w:fill="auto"/>
          </w:tcPr>
          <w:p w:rsidR="006D02C8" w:rsidRPr="006D02C8" w:rsidRDefault="006D02C8" w:rsidP="006D02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D02C8" w:rsidRPr="006D02C8" w:rsidRDefault="006D02C8" w:rsidP="006D02C8">
      <w:pPr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1388"/>
        <w:gridCol w:w="2121"/>
      </w:tblGrid>
      <w:tr w:rsidR="006D02C8" w:rsidRPr="006D02C8" w:rsidTr="00B55F28">
        <w:tc>
          <w:tcPr>
            <w:tcW w:w="5382" w:type="dxa"/>
            <w:vMerge w:val="restart"/>
            <w:shd w:val="clear" w:color="auto" w:fill="auto"/>
            <w:vAlign w:val="center"/>
          </w:tcPr>
          <w:p w:rsidR="006D02C8" w:rsidRPr="006D02C8" w:rsidRDefault="006D02C8" w:rsidP="006D0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1" w:name="_Toc449000828"/>
            <w:r w:rsidRPr="006D02C8">
              <w:rPr>
                <w:rFonts w:ascii="Times New Roman" w:eastAsia="Calibri" w:hAnsi="Times New Roman" w:cs="Times New Roman"/>
                <w:b/>
              </w:rPr>
              <w:t>Izvērtējums/novērtējums veikts</w:t>
            </w:r>
            <w:bookmarkEnd w:id="1"/>
            <w:r w:rsidRPr="006D02C8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D02C8" w:rsidRPr="006D02C8" w:rsidRDefault="006D02C8" w:rsidP="006D0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6D02C8" w:rsidRPr="006D02C8" w:rsidRDefault="006D02C8" w:rsidP="006D0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2C8">
              <w:rPr>
                <w:rFonts w:ascii="Times New Roman" w:eastAsia="Calibri" w:hAnsi="Times New Roman" w:cs="Times New Roman"/>
              </w:rPr>
              <w:t>Datums*:</w:t>
            </w:r>
          </w:p>
        </w:tc>
      </w:tr>
      <w:tr w:rsidR="006D02C8" w:rsidRPr="006D02C8" w:rsidTr="00B55F28">
        <w:tc>
          <w:tcPr>
            <w:tcW w:w="5382" w:type="dxa"/>
            <w:vMerge/>
            <w:shd w:val="clear" w:color="auto" w:fill="auto"/>
            <w:vAlign w:val="center"/>
          </w:tcPr>
          <w:p w:rsidR="006D02C8" w:rsidRPr="006D02C8" w:rsidRDefault="006D02C8" w:rsidP="006D0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02C8" w:rsidRPr="006D02C8" w:rsidRDefault="006D02C8" w:rsidP="006D02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6D02C8" w:rsidRPr="006D02C8" w:rsidRDefault="006D02C8" w:rsidP="006D0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</w:p>
        </w:tc>
      </w:tr>
    </w:tbl>
    <w:p w:rsidR="00DE6C23" w:rsidRDefault="006D02C8" w:rsidP="008741AC">
      <w:r w:rsidRPr="006D02C8">
        <w:rPr>
          <w:rFonts w:ascii="Times New Roman" w:eastAsia="Calibri" w:hAnsi="Times New Roman" w:cs="Times New Roman"/>
          <w:i/>
          <w:sz w:val="18"/>
          <w:szCs w:val="18"/>
        </w:rPr>
        <w:t>* Norāda ietekmes uz vidi novērtējuma vai sākotnējā ietekmes uz vidi izvērtējuma veikšan</w:t>
      </w:r>
      <w:bookmarkStart w:id="2" w:name="_GoBack"/>
      <w:bookmarkEnd w:id="2"/>
      <w:r w:rsidRPr="006D02C8">
        <w:rPr>
          <w:rFonts w:ascii="Times New Roman" w:eastAsia="Calibri" w:hAnsi="Times New Roman" w:cs="Times New Roman"/>
          <w:i/>
          <w:sz w:val="18"/>
          <w:szCs w:val="18"/>
        </w:rPr>
        <w:t>as datumu</w:t>
      </w:r>
    </w:p>
    <w:sectPr w:rsidR="00DE6C23">
      <w:headerReference w:type="firs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16F" w:rsidRDefault="008741AC">
      <w:pPr>
        <w:spacing w:after="0" w:line="240" w:lineRule="auto"/>
      </w:pPr>
      <w:r>
        <w:separator/>
      </w:r>
    </w:p>
  </w:endnote>
  <w:endnote w:type="continuationSeparator" w:id="0">
    <w:p w:rsidR="0046616F" w:rsidRDefault="0087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16F" w:rsidRDefault="008741AC">
      <w:pPr>
        <w:spacing w:after="0" w:line="240" w:lineRule="auto"/>
      </w:pPr>
      <w:r>
        <w:separator/>
      </w:r>
    </w:p>
  </w:footnote>
  <w:footnote w:type="continuationSeparator" w:id="0">
    <w:p w:rsidR="0046616F" w:rsidRDefault="0087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D9A" w:rsidRPr="00BA175C" w:rsidRDefault="006D02C8">
    <w:pPr>
      <w:pStyle w:val="Header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9</w:t>
    </w:r>
  </w:p>
  <w:p w:rsidR="005C0D9A" w:rsidRDefault="000737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C8"/>
    <w:rsid w:val="000737C5"/>
    <w:rsid w:val="0046616F"/>
    <w:rsid w:val="006D02C8"/>
    <w:rsid w:val="008741AC"/>
    <w:rsid w:val="00D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2B24D-22BE-4473-A9D5-0A461070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0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02C8"/>
  </w:style>
  <w:style w:type="paragraph" w:styleId="BalloonText">
    <w:name w:val="Balloon Text"/>
    <w:basedOn w:val="Normal"/>
    <w:link w:val="BalloonTextChar"/>
    <w:uiPriority w:val="99"/>
    <w:semiHidden/>
    <w:unhideWhenUsed/>
    <w:rsid w:val="0087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B67555F9</Template>
  <TotalTime>3</TotalTime>
  <Pages>1</Pages>
  <Words>312</Words>
  <Characters>179</Characters>
  <Application>Microsoft Office Word</Application>
  <DocSecurity>0</DocSecurity>
  <Lines>1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Rūsiņa</dc:creator>
  <cp:keywords/>
  <dc:description/>
  <cp:lastModifiedBy>Agnese Rūsiņa</cp:lastModifiedBy>
  <cp:revision>3</cp:revision>
  <dcterms:created xsi:type="dcterms:W3CDTF">2017-04-12T14:48:00Z</dcterms:created>
  <dcterms:modified xsi:type="dcterms:W3CDTF">2017-04-25T11:09:00Z</dcterms:modified>
</cp:coreProperties>
</file>